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E214BF" w:rsidRPr="00740E3B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E214BF" w:rsidRPr="00740E3B" w:rsidRDefault="0066230B">
            <w:pPr>
              <w:pStyle w:val="KeinLeerraum1"/>
              <w:rPr>
                <w:lang w:val="de-DE"/>
              </w:rPr>
            </w:pPr>
            <w:r w:rsidRPr="00740E3B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Gruppieren 20" descr="Kerz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pieren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Freihandform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ihandform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pieren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Freihand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eihand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reihand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reihandform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eihand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ihandform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uppieren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ihand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ihand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ieren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ihand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ihand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ihand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ihand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ihand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ihand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E214BF" w:rsidRPr="000372BA" w:rsidRDefault="000372BA">
            <w:pPr>
              <w:pStyle w:val="Titel1"/>
              <w:rPr>
                <w:sz w:val="46"/>
                <w:szCs w:val="46"/>
                <w:lang w:val="de-DE"/>
              </w:rPr>
            </w:pPr>
            <w:sdt>
              <w:sdtPr>
                <w:rPr>
                  <w:sz w:val="46"/>
                  <w:szCs w:val="46"/>
                  <w:lang w:val="de-DE"/>
                </w:rPr>
                <w:alias w:val="Kartenüberschrift"/>
                <w:tag w:val="Kartenüberschrift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66230B" w:rsidRPr="000372BA">
                  <w:rPr>
                    <w:sz w:val="46"/>
                    <w:szCs w:val="46"/>
                    <w:lang w:val="de-DE"/>
                  </w:rPr>
                  <w:t>Einladung zur Geburtstagsparty!</w:t>
                </w:r>
              </w:sdtContent>
            </w:sdt>
          </w:p>
        </w:tc>
        <w:bookmarkStart w:id="0" w:name="_GoBack"/>
        <w:bookmarkEnd w:id="0"/>
      </w:tr>
      <w:tr w:rsidR="00E214BF" w:rsidRPr="00740E3B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</w:tr>
      <w:tr w:rsidR="00E214BF" w:rsidRPr="00740E3B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E214BF" w:rsidRPr="00740E3B" w:rsidRDefault="0066230B">
            <w:pPr>
              <w:pStyle w:val="KeinLeerraum1"/>
              <w:rPr>
                <w:lang w:val="de-DE"/>
              </w:rPr>
            </w:pPr>
            <w:r w:rsidRPr="00740E3B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Gruppieren 20" descr="Kerz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pieren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Freihandform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ihandform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pieren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Freihandform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ihandform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ihandform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ihandform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eihand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reihand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pieren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uppieren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ihandform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ihandform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ieren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ihandform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ihandform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ihandform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ihandform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ihandform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ihandform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E214BF" w:rsidRPr="00306EB1" w:rsidRDefault="000372BA">
            <w:pPr>
              <w:pStyle w:val="Titel1"/>
              <w:rPr>
                <w:sz w:val="80"/>
                <w:szCs w:val="80"/>
                <w:lang w:val="de-DE"/>
              </w:rPr>
            </w:pPr>
            <w:sdt>
              <w:sdtPr>
                <w:rPr>
                  <w:sz w:val="46"/>
                  <w:szCs w:val="46"/>
                  <w:lang w:val="de-DE"/>
                </w:rPr>
                <w:alias w:val="Kartenüberschrift"/>
                <w:tag w:val="Kartenüberschrift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66230B" w:rsidRPr="000372BA">
                  <w:rPr>
                    <w:sz w:val="46"/>
                    <w:szCs w:val="46"/>
                    <w:lang w:val="de-DE"/>
                  </w:rPr>
                  <w:t>Einladung zur Geburtstagsparty!</w:t>
                </w:r>
              </w:sdtContent>
            </w:sdt>
          </w:p>
        </w:tc>
      </w:tr>
    </w:tbl>
    <w:p w:rsidR="00E214BF" w:rsidRPr="00740E3B" w:rsidRDefault="0066230B">
      <w:pPr>
        <w:rPr>
          <w:lang w:val="de-DE"/>
        </w:rPr>
        <w:sectPr w:rsidR="00E214BF" w:rsidRPr="00740E3B" w:rsidSect="008342D3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740E3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3FF97" wp14:editId="57F139A4">
                <wp:simplePos x="0" y="0"/>
                <wp:positionH relativeFrom="page">
                  <wp:posOffset>-11875</wp:posOffset>
                </wp:positionH>
                <wp:positionV relativeFrom="page">
                  <wp:posOffset>-11875</wp:posOffset>
                </wp:positionV>
                <wp:extent cx="7560005" cy="10692000"/>
                <wp:effectExtent l="0" t="0" r="22225" b="33655"/>
                <wp:wrapNone/>
                <wp:docPr id="98" name="Gepunktete Schnittlinien" descr="Schnittlini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0"/>
                          <a:chOff x="-11880" y="-10633"/>
                          <a:chExt cx="7560005" cy="10692000"/>
                        </a:xfrm>
                      </wpg:grpSpPr>
                      <wpg:grpSp>
                        <wpg:cNvPr id="99" name="Gruppieren 99"/>
                        <wpg:cNvGrpSpPr/>
                        <wpg:grpSpPr>
                          <a:xfrm>
                            <a:off x="-11880" y="1152525"/>
                            <a:ext cx="7560005" cy="7772400"/>
                            <a:chOff x="-11880" y="0"/>
                            <a:chExt cx="7560005" cy="7772400"/>
                          </a:xfrm>
                        </wpg:grpSpPr>
                        <wps:wsp>
                          <wps:cNvPr id="100" name="Gerader Verbinder 100"/>
                          <wps:cNvCnPr/>
                          <wps:spPr>
                            <a:xfrm>
                              <a:off x="-1187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Gerader Verbinder 101"/>
                          <wps:cNvCnPr/>
                          <wps:spPr>
                            <a:xfrm>
                              <a:off x="-1188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Gerader Verbinder 102"/>
                          <wps:cNvCnPr/>
                          <wps:spPr>
                            <a:xfrm>
                              <a:off x="-1187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Gerader Verbinder 103"/>
                          <wps:cNvCnPr/>
                          <wps:spPr>
                            <a:xfrm>
                              <a:off x="-1187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pieren 104"/>
                        <wpg:cNvGrpSpPr/>
                        <wpg:grpSpPr>
                          <a:xfrm>
                            <a:off x="1016468" y="-10633"/>
                            <a:ext cx="5486444" cy="10692000"/>
                            <a:chOff x="-117007" y="-10633"/>
                            <a:chExt cx="5486444" cy="10692000"/>
                          </a:xfrm>
                        </wpg:grpSpPr>
                        <wps:wsp>
                          <wps:cNvPr id="105" name="Gerader Verbinder 105"/>
                          <wps:cNvCnPr/>
                          <wps:spPr>
                            <a:xfrm>
                              <a:off x="-117007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Gerader Verbinder 106"/>
                          <wps:cNvCnPr/>
                          <wps:spPr>
                            <a:xfrm>
                              <a:off x="5369437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1B5D" id="Gepunktete Schnittlinien" o:spid="_x0000_s1026" alt="Schnittlinien" style="position:absolute;margin-left:-.95pt;margin-top:-.95pt;width:595.3pt;height:841.9pt;z-index:-251657216;mso-position-horizontal-relative:page;mso-position-vertical-relative:page" coordorigin="-118,-10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">
                <v:group id="Gruppieren 99" o:spid="_x0000_s1027" style="position:absolute;left:-118;top:11525;width:75599;height:77724" coordorigin="-118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Gerader Verbinder 100" o:spid="_x0000_s1028" style="position:absolute;visibility:visible;mso-wrap-style:square" from="-118,36576" to="7548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Gerader Verbinder 101" o:spid="_x0000_s1029" style="position:absolute;visibility:visible;mso-wrap-style:square" from="-118,0" to="754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Gerader Verbinder 102" o:spid="_x0000_s1030" style="position:absolute;visibility:visible;mso-wrap-style:square" from="-118,77724" to="75481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Gerader Verbinder 103" o:spid="_x0000_s1031" style="position:absolute;visibility:visible;mso-wrap-style:square" from="-118,41148" to="7548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ieren 104" o:spid="_x0000_s1032" style="position:absolute;left:10164;top:-106;width:54865;height:106919" coordorigin="-1170,-106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Gerader Verbinder 105" o:spid="_x0000_s1033" style="position:absolute;visibility:visible;mso-wrap-style:square" from="-1170,-106" to="-1170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Gerader Verbinder 106" o:spid="_x0000_s1034" style="position:absolute;visibility:visible;mso-wrap-style:square" from="53694,-106" to="53694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E214BF" w:rsidRPr="00740E3B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634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</w:tr>
      <w:tr w:rsidR="00E214BF" w:rsidRPr="002A0283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alias w:val="Ihr Name"/>
              <w:id w:val="-338615371"/>
              <w:placeholder>
                <w:docPart w:val="8C15BD256CFE490A892FF01E194168DB"/>
              </w:placeholder>
              <w:showingPlcHdr/>
              <w:text/>
            </w:sdtPr>
            <w:sdtEndPr/>
            <w:sdtContent>
              <w:p w:rsidR="005F3A9A" w:rsidRPr="0053124F" w:rsidRDefault="002A0283" w:rsidP="002236DF">
                <w:pPr>
                  <w:pStyle w:val="Name"/>
                  <w:rPr>
                    <w:lang w:val="de-DE"/>
                  </w:rPr>
                </w:pPr>
                <w:r>
                  <w:rPr>
                    <w:rStyle w:val="Tekstzastpczy"/>
                    <w:color w:val="0D0D0D" w:themeColor="text1" w:themeTint="F2"/>
                    <w:lang w:val="de-DE"/>
                  </w:rPr>
                  <w:t>[I</w:t>
                </w:r>
                <w:r w:rsidR="005F3A9A" w:rsidRPr="0053124F">
                  <w:rPr>
                    <w:rStyle w:val="Tekstzastpczy"/>
                    <w:color w:val="0D0D0D" w:themeColor="text1" w:themeTint="F2"/>
                    <w:lang w:val="de-DE"/>
                  </w:rPr>
                  <w:t>hr Nam</w:t>
                </w:r>
                <w:r>
                  <w:rPr>
                    <w:rStyle w:val="Tekstzastpczy"/>
                    <w:color w:val="0D0D0D" w:themeColor="text1" w:themeTint="F2"/>
                    <w:lang w:val="de-DE"/>
                  </w:rPr>
                  <w:t>e]</w:t>
                </w:r>
              </w:p>
            </w:sdtContent>
          </w:sdt>
          <w:sdt>
            <w:sdtPr>
              <w:rPr>
                <w:lang w:val="de-DE"/>
              </w:rPr>
              <w:alias w:val="Adresse"/>
              <w:tag w:val=""/>
              <w:id w:val="-816249985"/>
              <w:placeholder>
                <w:docPart w:val="786C058A26224FF8BD8BF461C92ED7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14BF" w:rsidRPr="00740E3B" w:rsidRDefault="0066230B">
                <w:pPr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[Adresse]</w:t>
                </w:r>
                <w:r w:rsidRPr="00740E3B">
                  <w:rPr>
                    <w:lang w:val="de-DE"/>
                  </w:rPr>
                  <w:br/>
                  <w:t>[PLZ Ort]</w:t>
                </w:r>
              </w:p>
            </w:sdtContent>
          </w:sdt>
          <w:sdt>
            <w:sdtPr>
              <w:rPr>
                <w:lang w:val="de-DE"/>
              </w:rPr>
              <w:alias w:val="Einführung"/>
              <w:tag w:val=""/>
              <w:id w:val="423226473"/>
              <w:placeholder>
                <w:docPart w:val="C4B77298612141C7BC96426C86A97E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E214BF" w:rsidRPr="00740E3B" w:rsidRDefault="0066230B">
                <w:pPr>
                  <w:pStyle w:val="Kartenberschrift"/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Kommt, feiert mit uns</w:t>
                </w:r>
              </w:p>
            </w:sdtContent>
          </w:sdt>
          <w:sdt>
            <w:sdtPr>
              <w:rPr>
                <w:lang w:val="de-DE"/>
              </w:rPr>
              <w:alias w:val="Thema"/>
              <w:tag w:val=""/>
              <w:id w:val="1814212244"/>
              <w:placeholder>
                <w:docPart w:val="01F5D43FE37546F1BEC51E2F42440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E214BF" w:rsidRPr="00740E3B" w:rsidRDefault="0066230B">
                <w:pPr>
                  <w:pStyle w:val="Untertitel1"/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Manuels Geburtstag</w:t>
                </w:r>
              </w:p>
            </w:sdtContent>
          </w:sdt>
          <w:p w:rsidR="00E214BF" w:rsidRPr="00740E3B" w:rsidRDefault="000372BA">
            <w:pPr>
              <w:pStyle w:val="Datum1"/>
              <w:rPr>
                <w:lang w:val="de-DE"/>
              </w:rPr>
            </w:pPr>
            <w:sdt>
              <w:sdtPr>
                <w:rPr>
                  <w:lang w:val="de-DE"/>
                </w:rPr>
                <w:alias w:val="Datum"/>
                <w:tag w:val=""/>
                <w:id w:val="-761985410"/>
                <w:placeholder>
                  <w:docPart w:val="7EA32FD3A4A8443384543D393F7F74D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6230B" w:rsidRPr="00740E3B">
                  <w:rPr>
                    <w:lang w:val="de-DE"/>
                  </w:rPr>
                  <w:t>[Datum]</w:t>
                </w:r>
              </w:sdtContent>
            </w:sdt>
          </w:p>
          <w:sdt>
            <w:sdtPr>
              <w:rPr>
                <w:lang w:val="de-DE"/>
              </w:rPr>
              <w:alias w:val="Ort"/>
              <w:tag w:val=""/>
              <w:id w:val="2146924842"/>
              <w:placeholder>
                <w:docPart w:val="029CFF2AF1914228BB46552E3E6AB0D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214BF" w:rsidRPr="00740E3B" w:rsidRDefault="0066230B">
                <w:pPr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[Name des Veranstaltungsorts]</w:t>
                </w:r>
                <w:r w:rsidRPr="00740E3B">
                  <w:rPr>
                    <w:lang w:val="de-DE"/>
                  </w:rPr>
                  <w:br/>
                  <w:t>[Ort]</w:t>
                </w:r>
              </w:p>
            </w:sdtContent>
          </w:sdt>
          <w:p w:rsidR="00E214BF" w:rsidRPr="00740E3B" w:rsidRDefault="0066230B">
            <w:pPr>
              <w:pStyle w:val="uAwg"/>
              <w:rPr>
                <w:lang w:val="de-DE"/>
              </w:rPr>
            </w:pPr>
            <w:r w:rsidRPr="00740E3B">
              <w:rPr>
                <w:lang w:val="de-DE"/>
              </w:rPr>
              <w:t>uAwg:</w:t>
            </w:r>
            <w:sdt>
              <w:sdtPr>
                <w:rPr>
                  <w:lang w:val="de-DE"/>
                </w:rPr>
                <w:alias w:val="Telefon"/>
                <w:tag w:val=""/>
                <w:id w:val="1766259117"/>
                <w:placeholder>
                  <w:docPart w:val="9AADA58DFD0F421D97A6421AB56B824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740E3B">
                  <w:rPr>
                    <w:lang w:val="de-DE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  <w:vAlign w:val="center"/>
          </w:tcPr>
          <w:p w:rsidR="00E214BF" w:rsidRPr="00740E3B" w:rsidRDefault="000372BA">
            <w:pPr>
              <w:pStyle w:val="Empfnger"/>
              <w:rPr>
                <w:lang w:val="de-DE"/>
              </w:rPr>
            </w:pPr>
            <w:sdt>
              <w:sdtPr>
                <w:rPr>
                  <w:lang w:val="de-DE"/>
                </w:rPr>
                <w:id w:val="1191340271"/>
                <w:placeholder>
                  <w:docPart w:val="395F62EB23C6427EB19122ED64B8782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6230B" w:rsidRPr="00740E3B">
                  <w:rPr>
                    <w:lang w:val="de-DE"/>
                  </w:rPr>
                  <w:t>[Name des Empfängers]</w:t>
                </w:r>
                <w:r w:rsidR="0066230B" w:rsidRPr="00740E3B">
                  <w:rPr>
                    <w:lang w:val="de-DE"/>
                  </w:rPr>
                  <w:br/>
                  <w:t>[Anschrift]</w:t>
                </w:r>
                <w:r w:rsidR="0066230B" w:rsidRPr="00740E3B">
                  <w:rPr>
                    <w:lang w:val="de-DE"/>
                  </w:rPr>
                  <w:br/>
                  <w:t>[PLZ Ort]</w:t>
                </w:r>
              </w:sdtContent>
            </w:sdt>
          </w:p>
        </w:tc>
      </w:tr>
      <w:tr w:rsidR="00E214BF" w:rsidRPr="002A0283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634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</w:tcPr>
          <w:p w:rsidR="00E214BF" w:rsidRPr="00740E3B" w:rsidRDefault="00E214BF">
            <w:pPr>
              <w:pStyle w:val="Empfnger"/>
              <w:rPr>
                <w:lang w:val="de-DE"/>
              </w:rPr>
            </w:pPr>
          </w:p>
        </w:tc>
      </w:tr>
      <w:tr w:rsidR="00E214BF" w:rsidRPr="002A0283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634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</w:tr>
      <w:tr w:rsidR="00E214BF" w:rsidRPr="002A0283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634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</w:tr>
      <w:tr w:rsidR="00E214BF" w:rsidRPr="002A0283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alias w:val="Ihr Name"/>
              <w:id w:val="-1558545297"/>
              <w:placeholder>
                <w:docPart w:val="175A4DB8458745B4BF3E20CAF783ABF5"/>
              </w:placeholder>
              <w:showingPlcHdr/>
              <w:text/>
            </w:sdtPr>
            <w:sdtEndPr/>
            <w:sdtContent>
              <w:p w:rsidR="009903B1" w:rsidRPr="0053124F" w:rsidRDefault="002A0283" w:rsidP="009903B1">
                <w:pPr>
                  <w:pStyle w:val="Name"/>
                  <w:rPr>
                    <w:lang w:val="de-DE"/>
                  </w:rPr>
                </w:pPr>
                <w:r>
                  <w:rPr>
                    <w:rStyle w:val="Tekstzastpczy"/>
                    <w:color w:val="0D0D0D" w:themeColor="text1" w:themeTint="F2"/>
                    <w:lang w:val="de-DE"/>
                  </w:rPr>
                  <w:t>[I</w:t>
                </w:r>
                <w:r w:rsidR="009903B1" w:rsidRPr="0053124F">
                  <w:rPr>
                    <w:rStyle w:val="Tekstzastpczy"/>
                    <w:color w:val="0D0D0D" w:themeColor="text1" w:themeTint="F2"/>
                    <w:lang w:val="de-DE"/>
                  </w:rPr>
                  <w:t>hr Nam</w:t>
                </w:r>
                <w:r>
                  <w:rPr>
                    <w:rStyle w:val="Tekstzastpczy"/>
                    <w:color w:val="0D0D0D" w:themeColor="text1" w:themeTint="F2"/>
                    <w:lang w:val="de-DE"/>
                  </w:rPr>
                  <w:t>e]</w:t>
                </w:r>
              </w:p>
            </w:sdtContent>
          </w:sdt>
          <w:p w:rsidR="00E214BF" w:rsidRPr="00740E3B" w:rsidRDefault="000372BA" w:rsidP="009903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Adresse"/>
                <w:tag w:val=""/>
                <w:id w:val="1851756933"/>
                <w:placeholder>
                  <w:docPart w:val="6F5E9823EC40493B9A4619C44AC2146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66230B" w:rsidRPr="00740E3B">
                  <w:rPr>
                    <w:lang w:val="de-DE"/>
                  </w:rPr>
                  <w:t>[Adresse]</w:t>
                </w:r>
                <w:r w:rsidR="0066230B" w:rsidRPr="00740E3B">
                  <w:rPr>
                    <w:lang w:val="de-DE"/>
                  </w:rPr>
                  <w:br/>
                  <w:t>[PLZ Ort]</w:t>
                </w:r>
              </w:sdtContent>
            </w:sdt>
          </w:p>
          <w:sdt>
            <w:sdtPr>
              <w:rPr>
                <w:lang w:val="de-DE"/>
              </w:rPr>
              <w:alias w:val="Einführung"/>
              <w:tag w:val=""/>
              <w:id w:val="-136491612"/>
              <w:placeholder>
                <w:docPart w:val="13F08FD050EB4044AE8849A7D45956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E214BF" w:rsidRPr="00740E3B" w:rsidRDefault="0066230B">
                <w:pPr>
                  <w:pStyle w:val="Kartenberschrift"/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Kommt, feiert mit uns</w:t>
                </w:r>
              </w:p>
            </w:sdtContent>
          </w:sdt>
          <w:sdt>
            <w:sdtPr>
              <w:rPr>
                <w:lang w:val="de-DE"/>
              </w:rPr>
              <w:alias w:val="Thema"/>
              <w:tag w:val=""/>
              <w:id w:val="-270094132"/>
              <w:placeholder>
                <w:docPart w:val="9762BA1E8194493D8ED9BA2BBFB4EE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E214BF" w:rsidRPr="00740E3B" w:rsidRDefault="0066230B">
                <w:pPr>
                  <w:pStyle w:val="Untertitel1"/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Manuels Geburtstag</w:t>
                </w:r>
              </w:p>
            </w:sdtContent>
          </w:sdt>
          <w:p w:rsidR="00E214BF" w:rsidRPr="00740E3B" w:rsidRDefault="000372BA">
            <w:pPr>
              <w:pStyle w:val="Datum1"/>
              <w:rPr>
                <w:lang w:val="de-DE"/>
              </w:rPr>
            </w:pPr>
            <w:sdt>
              <w:sdtPr>
                <w:rPr>
                  <w:lang w:val="de-DE"/>
                </w:rPr>
                <w:alias w:val="Datum"/>
                <w:tag w:val=""/>
                <w:id w:val="-600796048"/>
                <w:placeholder>
                  <w:docPart w:val="0F77F3A043034A769FF162541990E09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6230B" w:rsidRPr="00740E3B">
                  <w:rPr>
                    <w:lang w:val="de-DE"/>
                  </w:rPr>
                  <w:t>[Datum]</w:t>
                </w:r>
              </w:sdtContent>
            </w:sdt>
          </w:p>
          <w:sdt>
            <w:sdtPr>
              <w:rPr>
                <w:lang w:val="de-DE"/>
              </w:rPr>
              <w:alias w:val="Ort"/>
              <w:tag w:val=""/>
              <w:id w:val="-454869308"/>
              <w:placeholder>
                <w:docPart w:val="DDBA80F30127489D9E426691125CDC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214BF" w:rsidRPr="00740E3B" w:rsidRDefault="0066230B">
                <w:pPr>
                  <w:rPr>
                    <w:lang w:val="de-DE"/>
                  </w:rPr>
                </w:pPr>
                <w:r w:rsidRPr="00740E3B">
                  <w:rPr>
                    <w:lang w:val="de-DE"/>
                  </w:rPr>
                  <w:t>[Name des Veranstaltungsorts]</w:t>
                </w:r>
                <w:r w:rsidRPr="00740E3B">
                  <w:rPr>
                    <w:lang w:val="de-DE"/>
                  </w:rPr>
                  <w:br/>
                  <w:t>[Ort]</w:t>
                </w:r>
              </w:p>
            </w:sdtContent>
          </w:sdt>
          <w:p w:rsidR="00E214BF" w:rsidRPr="00740E3B" w:rsidRDefault="0066230B">
            <w:pPr>
              <w:pStyle w:val="uAwg"/>
              <w:rPr>
                <w:lang w:val="de-DE"/>
              </w:rPr>
            </w:pPr>
            <w:r w:rsidRPr="00740E3B">
              <w:rPr>
                <w:lang w:val="de-DE"/>
              </w:rPr>
              <w:t>uAwg:</w:t>
            </w:r>
            <w:sdt>
              <w:sdtPr>
                <w:rPr>
                  <w:lang w:val="de-DE"/>
                </w:rPr>
                <w:alias w:val="Telefon"/>
                <w:tag w:val=""/>
                <w:id w:val="1001315658"/>
                <w:placeholder>
                  <w:docPart w:val="A8A3F2D12F77421086EDDB56283735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740E3B">
                  <w:rPr>
                    <w:lang w:val="de-DE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  <w:vAlign w:val="center"/>
          </w:tcPr>
          <w:p w:rsidR="00E214BF" w:rsidRPr="00740E3B" w:rsidRDefault="000372BA">
            <w:pPr>
              <w:pStyle w:val="Empfnger"/>
              <w:rPr>
                <w:lang w:val="de-DE"/>
              </w:rPr>
            </w:pPr>
            <w:sdt>
              <w:sdtPr>
                <w:rPr>
                  <w:lang w:val="de-DE"/>
                </w:rPr>
                <w:id w:val="210689319"/>
                <w:placeholder>
                  <w:docPart w:val="357261C022EA4D3393F2C0F5042AE15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6230B" w:rsidRPr="00740E3B">
                  <w:rPr>
                    <w:lang w:val="de-DE"/>
                  </w:rPr>
                  <w:t>[Name des Empfängers]</w:t>
                </w:r>
                <w:r w:rsidR="0066230B" w:rsidRPr="00740E3B">
                  <w:rPr>
                    <w:lang w:val="de-DE"/>
                  </w:rPr>
                  <w:br/>
                  <w:t>[Anschrift]</w:t>
                </w:r>
                <w:r w:rsidR="0066230B" w:rsidRPr="00740E3B">
                  <w:rPr>
                    <w:lang w:val="de-DE"/>
                  </w:rPr>
                  <w:br/>
                  <w:t>[PLZ Ort]</w:t>
                </w:r>
              </w:sdtContent>
            </w:sdt>
          </w:p>
        </w:tc>
      </w:tr>
      <w:tr w:rsidR="00E214BF" w:rsidRPr="002A0283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4090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634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  <w:tc>
          <w:tcPr>
            <w:tcW w:w="3226" w:type="dxa"/>
          </w:tcPr>
          <w:p w:rsidR="00E214BF" w:rsidRPr="00740E3B" w:rsidRDefault="00E214BF">
            <w:pPr>
              <w:rPr>
                <w:lang w:val="de-DE"/>
              </w:rPr>
            </w:pPr>
          </w:p>
        </w:tc>
      </w:tr>
    </w:tbl>
    <w:p w:rsidR="00E214BF" w:rsidRPr="00740E3B" w:rsidRDefault="0066230B">
      <w:pPr>
        <w:rPr>
          <w:lang w:val="de-DE"/>
        </w:rPr>
      </w:pPr>
      <w:r w:rsidRPr="00740E3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5EA6E6" wp14:editId="4535883E">
                <wp:simplePos x="0" y="0"/>
                <wp:positionH relativeFrom="page">
                  <wp:posOffset>-11875</wp:posOffset>
                </wp:positionH>
                <wp:positionV relativeFrom="page">
                  <wp:posOffset>-11875</wp:posOffset>
                </wp:positionV>
                <wp:extent cx="7560000" cy="10692000"/>
                <wp:effectExtent l="0" t="0" r="22225" b="33655"/>
                <wp:wrapNone/>
                <wp:docPr id="107" name="Gepunktete Schnittlinien" descr="Schnittlini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11875" y="-10633"/>
                          <a:chExt cx="7560000" cy="10692000"/>
                        </a:xfrm>
                      </wpg:grpSpPr>
                      <wpg:grpSp>
                        <wpg:cNvPr id="108" name="Gruppieren 108"/>
                        <wpg:cNvGrpSpPr/>
                        <wpg:grpSpPr>
                          <a:xfrm>
                            <a:off x="-11875" y="1152525"/>
                            <a:ext cx="7560000" cy="7772400"/>
                            <a:chOff x="-11875" y="0"/>
                            <a:chExt cx="7560000" cy="7772400"/>
                          </a:xfrm>
                        </wpg:grpSpPr>
                        <wps:wsp>
                          <wps:cNvPr id="109" name="Gerader Verbinder 109"/>
                          <wps:cNvCnPr/>
                          <wps:spPr>
                            <a:xfrm>
                              <a:off x="-1187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Gerader Verbinder 110"/>
                          <wps:cNvCnPr/>
                          <wps:spPr>
                            <a:xfrm>
                              <a:off x="-1187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Gerader Verbinder 111"/>
                          <wps:cNvCnPr/>
                          <wps:spPr>
                            <a:xfrm>
                              <a:off x="-1187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Gerader Verbinder 112"/>
                          <wps:cNvCnPr/>
                          <wps:spPr>
                            <a:xfrm>
                              <a:off x="-1187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pieren 113"/>
                        <wpg:cNvGrpSpPr/>
                        <wpg:grpSpPr>
                          <a:xfrm>
                            <a:off x="1016512" y="-10633"/>
                            <a:ext cx="5486400" cy="10692000"/>
                            <a:chOff x="-116963" y="-10633"/>
                            <a:chExt cx="5486400" cy="10692000"/>
                          </a:xfrm>
                        </wpg:grpSpPr>
                        <wps:wsp>
                          <wps:cNvPr id="114" name="Gerader Verbinder 114"/>
                          <wps:cNvCnPr/>
                          <wps:spPr>
                            <a:xfrm>
                              <a:off x="-116963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Gerader Verbinder 115"/>
                          <wps:cNvCnPr/>
                          <wps:spPr>
                            <a:xfrm>
                              <a:off x="5369437" y="-10633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39ACB" id="Gepunktete Schnittlinien" o:spid="_x0000_s1026" alt="Schnittlinien" style="position:absolute;margin-left:-.95pt;margin-top:-.95pt;width:595.3pt;height:841.9pt;z-index:-251655168;mso-position-horizontal-relative:page;mso-position-vertical-relative:page" coordorigin="-118,-106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">
                <v:group id="Gruppieren 108" o:spid="_x0000_s1027" style="position:absolute;left:-118;top:11525;width:75599;height:77724" coordorigin="-118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Gerader Verbinder 109" o:spid="_x0000_s1028" style="position:absolute;visibility:visible;mso-wrap-style:square" from="-118,36576" to="7548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Gerader Verbinder 110" o:spid="_x0000_s1029" style="position:absolute;visibility:visible;mso-wrap-style:square" from="-118,0" to="754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Gerader Verbinder 111" o:spid="_x0000_s1030" style="position:absolute;visibility:visible;mso-wrap-style:square" from="-118,77724" to="75481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Gerader Verbinder 112" o:spid="_x0000_s1031" style="position:absolute;visibility:visible;mso-wrap-style:square" from="-118,41148" to="7548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ieren 113" o:spid="_x0000_s1032" style="position:absolute;left:10165;top:-106;width:54864;height:106919" coordorigin="-1169,-106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Gerader Verbinder 114" o:spid="_x0000_s1033" style="position:absolute;visibility:visible;mso-wrap-style:square" from="-1169,-106" to="-1169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Gerader Verbinder 115" o:spid="_x0000_s1034" style="position:absolute;visibility:visible;mso-wrap-style:square" from="53694,-106" to="53694,10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E214BF" w:rsidRPr="00740E3B" w:rsidSect="008342D3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1C" w:rsidRDefault="0022791C">
      <w:pPr>
        <w:spacing w:after="0" w:line="240" w:lineRule="auto"/>
      </w:pPr>
      <w:r>
        <w:separator/>
      </w:r>
    </w:p>
  </w:endnote>
  <w:endnote w:type="continuationSeparator" w:id="0">
    <w:p w:rsidR="0022791C" w:rsidRDefault="0022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1C" w:rsidRDefault="0022791C">
      <w:pPr>
        <w:spacing w:after="0" w:line="240" w:lineRule="auto"/>
      </w:pPr>
      <w:r>
        <w:separator/>
      </w:r>
    </w:p>
  </w:footnote>
  <w:footnote w:type="continuationSeparator" w:id="0">
    <w:p w:rsidR="0022791C" w:rsidRDefault="0022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F"/>
    <w:rsid w:val="000372BA"/>
    <w:rsid w:val="000625B5"/>
    <w:rsid w:val="00095F5C"/>
    <w:rsid w:val="000F4F1C"/>
    <w:rsid w:val="00144834"/>
    <w:rsid w:val="00153D34"/>
    <w:rsid w:val="001A3284"/>
    <w:rsid w:val="001F2CC3"/>
    <w:rsid w:val="002236DF"/>
    <w:rsid w:val="0022791C"/>
    <w:rsid w:val="002742E4"/>
    <w:rsid w:val="002A0283"/>
    <w:rsid w:val="002E0FC9"/>
    <w:rsid w:val="00306EB1"/>
    <w:rsid w:val="003B21D8"/>
    <w:rsid w:val="00502123"/>
    <w:rsid w:val="0053124F"/>
    <w:rsid w:val="00560D65"/>
    <w:rsid w:val="005F3A9A"/>
    <w:rsid w:val="0066230B"/>
    <w:rsid w:val="00692627"/>
    <w:rsid w:val="007048E0"/>
    <w:rsid w:val="00740E3B"/>
    <w:rsid w:val="00744F8D"/>
    <w:rsid w:val="008342D3"/>
    <w:rsid w:val="0088028D"/>
    <w:rsid w:val="00916789"/>
    <w:rsid w:val="009903B1"/>
    <w:rsid w:val="00BF7451"/>
    <w:rsid w:val="00D44ACC"/>
    <w:rsid w:val="00D70359"/>
    <w:rsid w:val="00E214BF"/>
    <w:rsid w:val="00E24B38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lenraster1">
    <w:name w:val="Tabellenraster1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Leerraum1">
    <w:name w:val="Kein Leerraum1"/>
    <w:uiPriority w:val="99"/>
    <w:qFormat/>
    <w:pPr>
      <w:spacing w:after="0" w:line="240" w:lineRule="auto"/>
      <w:jc w:val="center"/>
    </w:pPr>
  </w:style>
  <w:style w:type="character" w:customStyle="1" w:styleId="Platzhaltertext1">
    <w:name w:val="Platzhaltertext1"/>
    <w:basedOn w:val="Domylnaczcionkaakapitu"/>
    <w:uiPriority w:val="99"/>
    <w:semiHidden/>
    <w:rPr>
      <w:color w:val="808080"/>
    </w:rPr>
  </w:style>
  <w:style w:type="paragraph" w:customStyle="1" w:styleId="Titel1">
    <w:name w:val="Titel1"/>
    <w:basedOn w:val="Normalny"/>
    <w:next w:val="Normalny"/>
    <w:link w:val="TitelZeichen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elZeichen">
    <w:name w:val="Titel Zeichen"/>
    <w:basedOn w:val="Domylnaczcionkaakapitu"/>
    <w:link w:val="Titel1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Kopfzeile1">
    <w:name w:val="Kopfzeile1"/>
    <w:basedOn w:val="Normalny"/>
    <w:link w:val="KopfzeileZeich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Domylnaczcionkaakapitu"/>
    <w:link w:val="Kopfzeile1"/>
    <w:uiPriority w:val="99"/>
  </w:style>
  <w:style w:type="paragraph" w:customStyle="1" w:styleId="Fuzeile1">
    <w:name w:val="Fußzeile1"/>
    <w:basedOn w:val="Normalny"/>
    <w:link w:val="FuzeileZeich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Domylnaczcionkaakapitu"/>
    <w:link w:val="Fuzeile1"/>
    <w:uiPriority w:val="99"/>
  </w:style>
  <w:style w:type="paragraph" w:customStyle="1" w:styleId="Kartenberschrift">
    <w:name w:val="Kartenüberschrift"/>
    <w:basedOn w:val="Normalny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ame">
    <w:name w:val="Name"/>
    <w:basedOn w:val="Normalny"/>
    <w:uiPriority w:val="2"/>
    <w:qFormat/>
    <w:pPr>
      <w:spacing w:before="140" w:after="0"/>
    </w:pPr>
    <w:rPr>
      <w:color w:val="0D0D0D" w:themeColor="text1" w:themeTint="F2"/>
    </w:rPr>
  </w:style>
  <w:style w:type="paragraph" w:customStyle="1" w:styleId="Untertitel1">
    <w:name w:val="Untertitel1"/>
    <w:basedOn w:val="Normalny"/>
    <w:next w:val="Normalny"/>
    <w:link w:val="Untertitelzeichen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Untertitelzeichen">
    <w:name w:val="Untertitelzeichen"/>
    <w:basedOn w:val="Domylnaczcionkaakapitu"/>
    <w:link w:val="Untertitel1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customStyle="1" w:styleId="Datum1">
    <w:name w:val="Datum1"/>
    <w:basedOn w:val="Normalny"/>
    <w:next w:val="Normalny"/>
    <w:link w:val="Datumszeichen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szeichen">
    <w:name w:val="Datumszeichen"/>
    <w:basedOn w:val="Domylnaczcionkaakapitu"/>
    <w:link w:val="Datum1"/>
    <w:uiPriority w:val="4"/>
    <w:rPr>
      <w:color w:val="0D0D0D" w:themeColor="text1" w:themeTint="F2"/>
      <w:sz w:val="28"/>
    </w:rPr>
  </w:style>
  <w:style w:type="paragraph" w:customStyle="1" w:styleId="uAwg">
    <w:name w:val="uAwg"/>
    <w:basedOn w:val="Normalny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Empfnger">
    <w:name w:val="Empfänger"/>
    <w:basedOn w:val="Normalny"/>
    <w:uiPriority w:val="1"/>
    <w:qFormat/>
    <w:pPr>
      <w:spacing w:before="800" w:after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8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34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E34A39" w:rsidRDefault="00DE0FAB">
          <w:r>
            <w:rPr>
              <w:lang w:val="de-DE"/>
            </w:rPr>
            <w:t>Einladung zur Geburtstagsparty!</w:t>
          </w:r>
        </w:p>
      </w:docPartBody>
    </w:docPart>
    <w:docPart>
      <w:docPartPr>
        <w:name w:val="786C058A26224FF8BD8BF461C92ED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9DEF-6ABF-4EE7-8DEA-EBEFE9CB31B4}"/>
      </w:docPartPr>
      <w:docPartBody>
        <w:p w:rsidR="00CA4AD5" w:rsidRDefault="00976DF9" w:rsidP="00976DF9">
          <w:pPr>
            <w:pStyle w:val="786C058A26224FF8BD8BF461C92ED73F7"/>
          </w:pPr>
          <w:r w:rsidRPr="00740E3B">
            <w:rPr>
              <w:lang w:val="de-DE"/>
            </w:rPr>
            <w:t>[Adresse]</w:t>
          </w:r>
          <w:r w:rsidRPr="00740E3B">
            <w:rPr>
              <w:lang w:val="de-DE"/>
            </w:rPr>
            <w:br/>
            <w:t>[PLZ Ort]</w:t>
          </w:r>
        </w:p>
      </w:docPartBody>
    </w:docPart>
    <w:docPart>
      <w:docPartPr>
        <w:name w:val="C4B77298612141C7BC96426C86A97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1559-33E2-4E81-8F62-F0E48DFE32A6}"/>
      </w:docPartPr>
      <w:docPartBody>
        <w:p w:rsidR="00CA4AD5" w:rsidRDefault="00976DF9" w:rsidP="00976DF9">
          <w:pPr>
            <w:pStyle w:val="C4B77298612141C7BC96426C86A97E727"/>
          </w:pPr>
          <w:r w:rsidRPr="00740E3B">
            <w:rPr>
              <w:lang w:val="de-DE"/>
            </w:rPr>
            <w:t>Kommt, feiert mit uns</w:t>
          </w:r>
        </w:p>
      </w:docPartBody>
    </w:docPart>
    <w:docPart>
      <w:docPartPr>
        <w:name w:val="01F5D43FE37546F1BEC51E2F42440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C310-FD3F-4D1F-A8B5-D8FA3725BD62}"/>
      </w:docPartPr>
      <w:docPartBody>
        <w:p w:rsidR="00CA4AD5" w:rsidRDefault="00976DF9" w:rsidP="00976DF9">
          <w:pPr>
            <w:pStyle w:val="01F5D43FE37546F1BEC51E2F42440B767"/>
          </w:pPr>
          <w:r w:rsidRPr="00740E3B">
            <w:rPr>
              <w:lang w:val="de-DE"/>
            </w:rPr>
            <w:t>Manuels Geburtstag</w:t>
          </w:r>
        </w:p>
      </w:docPartBody>
    </w:docPart>
    <w:docPart>
      <w:docPartPr>
        <w:name w:val="7EA32FD3A4A8443384543D393F7F7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3706-B11C-42FF-8F39-3A0DCA7BE36A}"/>
      </w:docPartPr>
      <w:docPartBody>
        <w:p w:rsidR="00CA4AD5" w:rsidRDefault="00976DF9" w:rsidP="00976DF9">
          <w:pPr>
            <w:pStyle w:val="7EA32FD3A4A8443384543D393F7F74D07"/>
          </w:pPr>
          <w:r w:rsidRPr="00740E3B">
            <w:rPr>
              <w:lang w:val="de-DE"/>
            </w:rPr>
            <w:t>[Datum]</w:t>
          </w:r>
        </w:p>
      </w:docPartBody>
    </w:docPart>
    <w:docPart>
      <w:docPartPr>
        <w:name w:val="029CFF2AF1914228BB46552E3E6A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98B67-E752-4F86-A542-46E21D9E1C87}"/>
      </w:docPartPr>
      <w:docPartBody>
        <w:p w:rsidR="00CA4AD5" w:rsidRDefault="00976DF9" w:rsidP="00976DF9">
          <w:pPr>
            <w:pStyle w:val="029CFF2AF1914228BB46552E3E6AB0D17"/>
          </w:pPr>
          <w:r w:rsidRPr="00740E3B">
            <w:rPr>
              <w:lang w:val="de-DE"/>
            </w:rPr>
            <w:t>[Name des Veranstaltungsorts]</w:t>
          </w:r>
          <w:r w:rsidRPr="00740E3B">
            <w:rPr>
              <w:lang w:val="de-DE"/>
            </w:rPr>
            <w:br/>
            <w:t>[Ort]</w:t>
          </w:r>
        </w:p>
      </w:docPartBody>
    </w:docPart>
    <w:docPart>
      <w:docPartPr>
        <w:name w:val="9AADA58DFD0F421D97A6421AB56B8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7FCFF-33E3-4B4F-8F8B-15267F405670}"/>
      </w:docPartPr>
      <w:docPartBody>
        <w:p w:rsidR="00CA4AD5" w:rsidRDefault="00976DF9" w:rsidP="00976DF9">
          <w:pPr>
            <w:pStyle w:val="9AADA58DFD0F421D97A6421AB56B82417"/>
          </w:pPr>
          <w:r w:rsidRPr="00740E3B">
            <w:rPr>
              <w:lang w:val="de-DE"/>
            </w:rPr>
            <w:t>[Telefon]</w:t>
          </w:r>
        </w:p>
      </w:docPartBody>
    </w:docPart>
    <w:docPart>
      <w:docPartPr>
        <w:name w:val="395F62EB23C6427EB19122ED64B8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1D594-9016-443F-B855-4C93831D964A}"/>
      </w:docPartPr>
      <w:docPartBody>
        <w:p w:rsidR="00CA4AD5" w:rsidRDefault="00976DF9" w:rsidP="00976DF9">
          <w:pPr>
            <w:pStyle w:val="395F62EB23C6427EB19122ED64B878287"/>
          </w:pPr>
          <w:r w:rsidRPr="00740E3B">
            <w:rPr>
              <w:lang w:val="de-DE"/>
            </w:rPr>
            <w:t>[Name des Empfängers]</w:t>
          </w:r>
          <w:r w:rsidRPr="00740E3B">
            <w:rPr>
              <w:lang w:val="de-DE"/>
            </w:rPr>
            <w:br/>
            <w:t>[Anschrift]</w:t>
          </w:r>
          <w:r w:rsidRPr="00740E3B">
            <w:rPr>
              <w:lang w:val="de-DE"/>
            </w:rPr>
            <w:br/>
            <w:t>[PLZ Ort]</w:t>
          </w:r>
        </w:p>
      </w:docPartBody>
    </w:docPart>
    <w:docPart>
      <w:docPartPr>
        <w:name w:val="6F5E9823EC40493B9A4619C44AC21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5574-2DCE-4440-AAB9-8BFD123C470B}"/>
      </w:docPartPr>
      <w:docPartBody>
        <w:p w:rsidR="00CA4AD5" w:rsidRDefault="00976DF9" w:rsidP="00976DF9">
          <w:pPr>
            <w:pStyle w:val="6F5E9823EC40493B9A4619C44AC214657"/>
          </w:pPr>
          <w:r w:rsidRPr="00740E3B">
            <w:rPr>
              <w:lang w:val="de-DE"/>
            </w:rPr>
            <w:t>[Adresse]</w:t>
          </w:r>
          <w:r w:rsidRPr="00740E3B">
            <w:rPr>
              <w:lang w:val="de-DE"/>
            </w:rPr>
            <w:br/>
            <w:t>[PLZ Ort]</w:t>
          </w:r>
        </w:p>
      </w:docPartBody>
    </w:docPart>
    <w:docPart>
      <w:docPartPr>
        <w:name w:val="13F08FD050EB4044AE8849A7D4595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8864-4E11-47AA-83DD-7E87E985DE7E}"/>
      </w:docPartPr>
      <w:docPartBody>
        <w:p w:rsidR="00CA4AD5" w:rsidRDefault="00976DF9" w:rsidP="00976DF9">
          <w:pPr>
            <w:pStyle w:val="13F08FD050EB4044AE8849A7D45956FF7"/>
          </w:pPr>
          <w:r w:rsidRPr="00740E3B">
            <w:rPr>
              <w:lang w:val="de-DE"/>
            </w:rPr>
            <w:t>Kommt, feiert mit uns</w:t>
          </w:r>
        </w:p>
      </w:docPartBody>
    </w:docPart>
    <w:docPart>
      <w:docPartPr>
        <w:name w:val="9762BA1E8194493D8ED9BA2BBFB4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53234-9F01-4BF0-8B83-02C872641EEE}"/>
      </w:docPartPr>
      <w:docPartBody>
        <w:p w:rsidR="00CA4AD5" w:rsidRDefault="00976DF9" w:rsidP="00976DF9">
          <w:pPr>
            <w:pStyle w:val="9762BA1E8194493D8ED9BA2BBFB4EE3F7"/>
          </w:pPr>
          <w:r w:rsidRPr="00740E3B">
            <w:rPr>
              <w:lang w:val="de-DE"/>
            </w:rPr>
            <w:t>Manuels Geburtstag</w:t>
          </w:r>
        </w:p>
      </w:docPartBody>
    </w:docPart>
    <w:docPart>
      <w:docPartPr>
        <w:name w:val="0F77F3A043034A769FF162541990E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A4C3B-E857-4A29-A1EF-E3097CC6DF5F}"/>
      </w:docPartPr>
      <w:docPartBody>
        <w:p w:rsidR="00CA4AD5" w:rsidRDefault="00976DF9" w:rsidP="00976DF9">
          <w:pPr>
            <w:pStyle w:val="0F77F3A043034A769FF162541990E0907"/>
          </w:pPr>
          <w:r w:rsidRPr="00740E3B">
            <w:rPr>
              <w:lang w:val="de-DE"/>
            </w:rPr>
            <w:t>[Datum]</w:t>
          </w:r>
        </w:p>
      </w:docPartBody>
    </w:docPart>
    <w:docPart>
      <w:docPartPr>
        <w:name w:val="DDBA80F30127489D9E426691125CD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7CC0-586E-4C2D-A3F4-1D14ABB9EAAC}"/>
      </w:docPartPr>
      <w:docPartBody>
        <w:p w:rsidR="00CA4AD5" w:rsidRDefault="00976DF9" w:rsidP="00976DF9">
          <w:pPr>
            <w:pStyle w:val="DDBA80F30127489D9E426691125CDC177"/>
          </w:pPr>
          <w:r w:rsidRPr="00740E3B">
            <w:rPr>
              <w:lang w:val="de-DE"/>
            </w:rPr>
            <w:t>[Name des Veranstaltungsorts]</w:t>
          </w:r>
          <w:r w:rsidRPr="00740E3B">
            <w:rPr>
              <w:lang w:val="de-DE"/>
            </w:rPr>
            <w:br/>
            <w:t>[Ort]</w:t>
          </w:r>
        </w:p>
      </w:docPartBody>
    </w:docPart>
    <w:docPart>
      <w:docPartPr>
        <w:name w:val="A8A3F2D12F77421086EDDB562837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55539-8D27-445E-8B24-1DD07CC9F60A}"/>
      </w:docPartPr>
      <w:docPartBody>
        <w:p w:rsidR="00CA4AD5" w:rsidRDefault="00976DF9" w:rsidP="00976DF9">
          <w:pPr>
            <w:pStyle w:val="A8A3F2D12F77421086EDDB56283735217"/>
          </w:pPr>
          <w:r w:rsidRPr="00740E3B">
            <w:rPr>
              <w:lang w:val="de-DE"/>
            </w:rPr>
            <w:t>[Telefon]</w:t>
          </w:r>
        </w:p>
      </w:docPartBody>
    </w:docPart>
    <w:docPart>
      <w:docPartPr>
        <w:name w:val="357261C022EA4D3393F2C0F5042AE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C6CD0-EE59-4D11-B39F-C47B3C7D4047}"/>
      </w:docPartPr>
      <w:docPartBody>
        <w:p w:rsidR="00CA4AD5" w:rsidRDefault="00976DF9" w:rsidP="00976DF9">
          <w:pPr>
            <w:pStyle w:val="357261C022EA4D3393F2C0F5042AE1577"/>
          </w:pPr>
          <w:r w:rsidRPr="00740E3B">
            <w:rPr>
              <w:lang w:val="de-DE"/>
            </w:rPr>
            <w:t>[Name des Empfängers]</w:t>
          </w:r>
          <w:r w:rsidRPr="00740E3B">
            <w:rPr>
              <w:lang w:val="de-DE"/>
            </w:rPr>
            <w:br/>
            <w:t>[Anschrift]</w:t>
          </w:r>
          <w:r w:rsidRPr="00740E3B">
            <w:rPr>
              <w:lang w:val="de-DE"/>
            </w:rPr>
            <w:br/>
            <w:t>[PLZ Ort]</w:t>
          </w:r>
        </w:p>
      </w:docPartBody>
    </w:docPart>
    <w:docPart>
      <w:docPartPr>
        <w:name w:val="8C15BD256CFE490A892FF01E19416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3029-222D-413C-8882-BE244A75BC1C}"/>
      </w:docPartPr>
      <w:docPartBody>
        <w:p w:rsidR="00A07D87" w:rsidRDefault="00976DF9" w:rsidP="00976DF9">
          <w:pPr>
            <w:pStyle w:val="8C15BD256CFE490A892FF01E194168DB6"/>
          </w:pPr>
          <w:r>
            <w:rPr>
              <w:rStyle w:val="Tekstzastpczy"/>
              <w:lang w:val="de-DE"/>
            </w:rPr>
            <w:t>[I</w:t>
          </w:r>
          <w:r w:rsidRPr="0053124F">
            <w:rPr>
              <w:rStyle w:val="Tekstzastpczy"/>
              <w:lang w:val="de-DE"/>
            </w:rPr>
            <w:t>hr Nam</w:t>
          </w:r>
          <w:r>
            <w:rPr>
              <w:rStyle w:val="Tekstzastpczy"/>
              <w:lang w:val="de-DE"/>
            </w:rPr>
            <w:t>e]</w:t>
          </w:r>
        </w:p>
      </w:docPartBody>
    </w:docPart>
    <w:docPart>
      <w:docPartPr>
        <w:name w:val="175A4DB8458745B4BF3E20CAF783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ACF01-9040-409F-B414-AD03BA8628DF}"/>
      </w:docPartPr>
      <w:docPartBody>
        <w:p w:rsidR="00A07D87" w:rsidRDefault="00976DF9" w:rsidP="00976DF9">
          <w:pPr>
            <w:pStyle w:val="175A4DB8458745B4BF3E20CAF783ABF54"/>
          </w:pPr>
          <w:r>
            <w:rPr>
              <w:rStyle w:val="Tekstzastpczy"/>
              <w:lang w:val="de-DE"/>
            </w:rPr>
            <w:t>[I</w:t>
          </w:r>
          <w:r w:rsidRPr="0053124F">
            <w:rPr>
              <w:rStyle w:val="Tekstzastpczy"/>
              <w:lang w:val="de-DE"/>
            </w:rPr>
            <w:t>hr Nam</w:t>
          </w:r>
          <w:r>
            <w:rPr>
              <w:rStyle w:val="Tekstzastpczy"/>
              <w:lang w:val="de-DE"/>
            </w:rPr>
            <w:t>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9"/>
    <w:rsid w:val="00062334"/>
    <w:rsid w:val="000F545A"/>
    <w:rsid w:val="002E6C9E"/>
    <w:rsid w:val="00371F3B"/>
    <w:rsid w:val="00453AFE"/>
    <w:rsid w:val="006F7ED9"/>
    <w:rsid w:val="0080284B"/>
    <w:rsid w:val="00976DF9"/>
    <w:rsid w:val="00A07D87"/>
    <w:rsid w:val="00C322D5"/>
    <w:rsid w:val="00CA4AD5"/>
    <w:rsid w:val="00CB175E"/>
    <w:rsid w:val="00CF2EDF"/>
    <w:rsid w:val="00D66B93"/>
    <w:rsid w:val="00DE0FAB"/>
    <w:rsid w:val="00E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pfzeile1">
    <w:name w:val="Kopfzeile1"/>
    <w:basedOn w:val="Normalny"/>
    <w:link w:val="KopfzeileZeiche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KopfzeileZeichen">
    <w:name w:val="Kopfzeile Zeichen"/>
    <w:basedOn w:val="Domylnaczcionkaakapitu"/>
    <w:link w:val="Kopfzeile1"/>
    <w:uiPriority w:val="99"/>
    <w:rPr>
      <w:color w:val="595959" w:themeColor="text1" w:themeTint="A6"/>
      <w:sz w:val="18"/>
    </w:rPr>
  </w:style>
  <w:style w:type="character" w:customStyle="1" w:styleId="Platzhaltertext1">
    <w:name w:val="Platzhaltertext1"/>
    <w:basedOn w:val="Domylnaczcionkaakapitu"/>
    <w:uiPriority w:val="99"/>
    <w:semiHidden/>
    <w:rPr>
      <w:color w:val="808080"/>
    </w:rPr>
  </w:style>
  <w:style w:type="character" w:styleId="Tekstzastpczy">
    <w:name w:val="Placeholder Text"/>
    <w:basedOn w:val="Domylnaczcionkaakapitu"/>
    <w:uiPriority w:val="99"/>
    <w:semiHidden/>
    <w:rsid w:val="00976DF9"/>
    <w:rPr>
      <w:color w:val="808080"/>
    </w:rPr>
  </w:style>
  <w:style w:type="paragraph" w:customStyle="1" w:styleId="854E00DF8BEA4FCB8DBE217DB2ED7C9C">
    <w:name w:val="854E00DF8BEA4FCB8DBE217DB2ED7C9C"/>
    <w:rsid w:val="00D66B93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">
    <w:name w:val="786C058A26224FF8BD8BF461C92ED73F"/>
    <w:rsid w:val="00D66B9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">
    <w:name w:val="C4B77298612141C7BC96426C86A97E72"/>
    <w:rsid w:val="00D66B9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">
    <w:name w:val="01F5D43FE37546F1BEC51E2F42440B76"/>
    <w:rsid w:val="00D66B9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">
    <w:name w:val="7EA32FD3A4A8443384543D393F7F74D0"/>
    <w:rsid w:val="00D66B93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">
    <w:name w:val="029CFF2AF1914228BB46552E3E6AB0D1"/>
    <w:rsid w:val="00D66B9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">
    <w:name w:val="9AADA58DFD0F421D97A6421AB56B8241"/>
    <w:rsid w:val="00D66B93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">
    <w:name w:val="395F62EB23C6427EB19122ED64B87828"/>
    <w:rsid w:val="00D66B93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F5E9823EC40493B9A4619C44AC21465">
    <w:name w:val="6F5E9823EC40493B9A4619C44AC21465"/>
    <w:rsid w:val="00D66B9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">
    <w:name w:val="13F08FD050EB4044AE8849A7D45956FF"/>
    <w:rsid w:val="00D66B9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">
    <w:name w:val="9762BA1E8194493D8ED9BA2BBFB4EE3F"/>
    <w:rsid w:val="00D66B9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">
    <w:name w:val="0F77F3A043034A769FF162541990E090"/>
    <w:rsid w:val="00D66B93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">
    <w:name w:val="DDBA80F30127489D9E426691125CDC17"/>
    <w:rsid w:val="00D66B93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">
    <w:name w:val="A8A3F2D12F77421086EDDB5628373521"/>
    <w:rsid w:val="00D66B93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">
    <w:name w:val="357261C022EA4D3393F2C0F5042AE157"/>
    <w:rsid w:val="00D66B93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">
    <w:name w:val="8C15BD256CFE490A892FF01E194168DB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786C058A26224FF8BD8BF461C92ED73F1">
    <w:name w:val="786C058A26224FF8BD8BF461C92ED73F1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1">
    <w:name w:val="C4B77298612141C7BC96426C86A97E721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1">
    <w:name w:val="01F5D43FE37546F1BEC51E2F42440B761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1">
    <w:name w:val="7EA32FD3A4A8443384543D393F7F74D01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1">
    <w:name w:val="029CFF2AF1914228BB46552E3E6AB0D11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1">
    <w:name w:val="9AADA58DFD0F421D97A6421AB56B82411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1">
    <w:name w:val="395F62EB23C6427EB19122ED64B878281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F5E9823EC40493B9A4619C44AC214651">
    <w:name w:val="6F5E9823EC40493B9A4619C44AC214651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1">
    <w:name w:val="13F08FD050EB4044AE8849A7D45956FF1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1">
    <w:name w:val="9762BA1E8194493D8ED9BA2BBFB4EE3F1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1">
    <w:name w:val="0F77F3A043034A769FF162541990E0901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1">
    <w:name w:val="DDBA80F30127489D9E426691125CDC171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1">
    <w:name w:val="A8A3F2D12F77421086EDDB56283735211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1">
    <w:name w:val="357261C022EA4D3393F2C0F5042AE1571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1">
    <w:name w:val="8C15BD256CFE490A892FF01E194168DB1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786C058A26224FF8BD8BF461C92ED73F2">
    <w:name w:val="786C058A26224FF8BD8BF461C92ED73F2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2">
    <w:name w:val="C4B77298612141C7BC96426C86A97E722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2">
    <w:name w:val="01F5D43FE37546F1BEC51E2F42440B762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2">
    <w:name w:val="7EA32FD3A4A8443384543D393F7F74D02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2">
    <w:name w:val="029CFF2AF1914228BB46552E3E6AB0D12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2">
    <w:name w:val="9AADA58DFD0F421D97A6421AB56B82412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2">
    <w:name w:val="395F62EB23C6427EB19122ED64B878282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F5E9823EC40493B9A4619C44AC214652">
    <w:name w:val="6F5E9823EC40493B9A4619C44AC214652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2">
    <w:name w:val="13F08FD050EB4044AE8849A7D45956FF2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2">
    <w:name w:val="9762BA1E8194493D8ED9BA2BBFB4EE3F2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2">
    <w:name w:val="0F77F3A043034A769FF162541990E0902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2">
    <w:name w:val="DDBA80F30127489D9E426691125CDC172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2">
    <w:name w:val="A8A3F2D12F77421086EDDB56283735212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2">
    <w:name w:val="357261C022EA4D3393F2C0F5042AE1572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2">
    <w:name w:val="8C15BD256CFE490A892FF01E194168DB2"/>
    <w:rsid w:val="000F545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3">
    <w:name w:val="786C058A26224FF8BD8BF461C92ED73F3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3">
    <w:name w:val="C4B77298612141C7BC96426C86A97E723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3">
    <w:name w:val="01F5D43FE37546F1BEC51E2F42440B763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3">
    <w:name w:val="7EA32FD3A4A8443384543D393F7F74D03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3">
    <w:name w:val="029CFF2AF1914228BB46552E3E6AB0D13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3">
    <w:name w:val="9AADA58DFD0F421D97A6421AB56B82413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3">
    <w:name w:val="395F62EB23C6427EB19122ED64B878283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F5E9823EC40493B9A4619C44AC214653">
    <w:name w:val="6F5E9823EC40493B9A4619C44AC214653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3">
    <w:name w:val="13F08FD050EB4044AE8849A7D45956FF3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3">
    <w:name w:val="9762BA1E8194493D8ED9BA2BBFB4EE3F3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3">
    <w:name w:val="0F77F3A043034A769FF162541990E0903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3">
    <w:name w:val="DDBA80F30127489D9E426691125CDC173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3">
    <w:name w:val="A8A3F2D12F77421086EDDB56283735213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3">
    <w:name w:val="357261C022EA4D3393F2C0F5042AE1573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75A4DB8458745B4BF3E20CAF783ABF5">
    <w:name w:val="175A4DB8458745B4BF3E20CAF783ABF5"/>
    <w:rsid w:val="000F545A"/>
    <w:rPr>
      <w:kern w:val="0"/>
      <w:lang w:val="de-DE" w:eastAsia="de-DE"/>
      <w14:ligatures w14:val="none"/>
    </w:rPr>
  </w:style>
  <w:style w:type="paragraph" w:customStyle="1" w:styleId="8C15BD256CFE490A892FF01E194168DB3">
    <w:name w:val="8C15BD256CFE490A892FF01E194168DB3"/>
    <w:rsid w:val="000F545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4">
    <w:name w:val="786C058A26224FF8BD8BF461C92ED73F4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4">
    <w:name w:val="C4B77298612141C7BC96426C86A97E724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4">
    <w:name w:val="01F5D43FE37546F1BEC51E2F42440B764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4">
    <w:name w:val="7EA32FD3A4A8443384543D393F7F74D04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4">
    <w:name w:val="029CFF2AF1914228BB46552E3E6AB0D14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4">
    <w:name w:val="9AADA58DFD0F421D97A6421AB56B82414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4">
    <w:name w:val="395F62EB23C6427EB19122ED64B878284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75A4DB8458745B4BF3E20CAF783ABF51">
    <w:name w:val="175A4DB8458745B4BF3E20CAF783ABF51"/>
    <w:rsid w:val="000F545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6F5E9823EC40493B9A4619C44AC214654">
    <w:name w:val="6F5E9823EC40493B9A4619C44AC214654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4">
    <w:name w:val="13F08FD050EB4044AE8849A7D45956FF4"/>
    <w:rsid w:val="000F545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4">
    <w:name w:val="9762BA1E8194493D8ED9BA2BBFB4EE3F4"/>
    <w:rsid w:val="000F545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4">
    <w:name w:val="0F77F3A043034A769FF162541990E0904"/>
    <w:rsid w:val="000F545A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4">
    <w:name w:val="DDBA80F30127489D9E426691125CDC174"/>
    <w:rsid w:val="000F545A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4">
    <w:name w:val="A8A3F2D12F77421086EDDB56283735214"/>
    <w:rsid w:val="000F545A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4">
    <w:name w:val="357261C022EA4D3393F2C0F5042AE1574"/>
    <w:rsid w:val="000F545A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4">
    <w:name w:val="8C15BD256CFE490A892FF01E194168DB4"/>
    <w:rsid w:val="00A07D87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5">
    <w:name w:val="786C058A26224FF8BD8BF461C92ED73F5"/>
    <w:rsid w:val="00A07D87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5">
    <w:name w:val="C4B77298612141C7BC96426C86A97E725"/>
    <w:rsid w:val="00A07D8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5">
    <w:name w:val="01F5D43FE37546F1BEC51E2F42440B765"/>
    <w:rsid w:val="00A07D8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5">
    <w:name w:val="7EA32FD3A4A8443384543D393F7F74D05"/>
    <w:rsid w:val="00A07D87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5">
    <w:name w:val="029CFF2AF1914228BB46552E3E6AB0D15"/>
    <w:rsid w:val="00A07D87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5">
    <w:name w:val="9AADA58DFD0F421D97A6421AB56B82415"/>
    <w:rsid w:val="00A07D87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5">
    <w:name w:val="395F62EB23C6427EB19122ED64B878285"/>
    <w:rsid w:val="00A07D87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75A4DB8458745B4BF3E20CAF783ABF52">
    <w:name w:val="175A4DB8458745B4BF3E20CAF783ABF52"/>
    <w:rsid w:val="00A07D87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6F5E9823EC40493B9A4619C44AC214655">
    <w:name w:val="6F5E9823EC40493B9A4619C44AC214655"/>
    <w:rsid w:val="00A07D87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5">
    <w:name w:val="13F08FD050EB4044AE8849A7D45956FF5"/>
    <w:rsid w:val="00A07D8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5">
    <w:name w:val="9762BA1E8194493D8ED9BA2BBFB4EE3F5"/>
    <w:rsid w:val="00A07D8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5">
    <w:name w:val="0F77F3A043034A769FF162541990E0905"/>
    <w:rsid w:val="00A07D87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5">
    <w:name w:val="DDBA80F30127489D9E426691125CDC175"/>
    <w:rsid w:val="00A07D87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5">
    <w:name w:val="A8A3F2D12F77421086EDDB56283735215"/>
    <w:rsid w:val="00A07D87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5">
    <w:name w:val="357261C022EA4D3393F2C0F5042AE1575"/>
    <w:rsid w:val="00A07D87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5">
    <w:name w:val="8C15BD256CFE490A892FF01E194168DB5"/>
    <w:rsid w:val="00976DF9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6">
    <w:name w:val="786C058A26224FF8BD8BF461C92ED73F6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6">
    <w:name w:val="C4B77298612141C7BC96426C86A97E726"/>
    <w:rsid w:val="00976DF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6">
    <w:name w:val="01F5D43FE37546F1BEC51E2F42440B766"/>
    <w:rsid w:val="00976DF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6">
    <w:name w:val="7EA32FD3A4A8443384543D393F7F74D06"/>
    <w:rsid w:val="00976DF9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6">
    <w:name w:val="029CFF2AF1914228BB46552E3E6AB0D16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6">
    <w:name w:val="9AADA58DFD0F421D97A6421AB56B82416"/>
    <w:rsid w:val="00976DF9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6">
    <w:name w:val="395F62EB23C6427EB19122ED64B878286"/>
    <w:rsid w:val="00976DF9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75A4DB8458745B4BF3E20CAF783ABF53">
    <w:name w:val="175A4DB8458745B4BF3E20CAF783ABF53"/>
    <w:rsid w:val="00976DF9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6F5E9823EC40493B9A4619C44AC214656">
    <w:name w:val="6F5E9823EC40493B9A4619C44AC214656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6">
    <w:name w:val="13F08FD050EB4044AE8849A7D45956FF6"/>
    <w:rsid w:val="00976DF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6">
    <w:name w:val="9762BA1E8194493D8ED9BA2BBFB4EE3F6"/>
    <w:rsid w:val="00976DF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6">
    <w:name w:val="0F77F3A043034A769FF162541990E0906"/>
    <w:rsid w:val="00976DF9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6">
    <w:name w:val="DDBA80F30127489D9E426691125CDC176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6">
    <w:name w:val="A8A3F2D12F77421086EDDB56283735216"/>
    <w:rsid w:val="00976DF9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6">
    <w:name w:val="357261C022EA4D3393F2C0F5042AE1576"/>
    <w:rsid w:val="00976DF9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C15BD256CFE490A892FF01E194168DB6">
    <w:name w:val="8C15BD256CFE490A892FF01E194168DB6"/>
    <w:rsid w:val="00976DF9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86C058A26224FF8BD8BF461C92ED73F7">
    <w:name w:val="786C058A26224FF8BD8BF461C92ED73F7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C4B77298612141C7BC96426C86A97E727">
    <w:name w:val="C4B77298612141C7BC96426C86A97E727"/>
    <w:rsid w:val="00976DF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01F5D43FE37546F1BEC51E2F42440B767">
    <w:name w:val="01F5D43FE37546F1BEC51E2F42440B767"/>
    <w:rsid w:val="00976DF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7EA32FD3A4A8443384543D393F7F74D07">
    <w:name w:val="7EA32FD3A4A8443384543D393F7F74D07"/>
    <w:rsid w:val="00976DF9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029CFF2AF1914228BB46552E3E6AB0D17">
    <w:name w:val="029CFF2AF1914228BB46552E3E6AB0D17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AADA58DFD0F421D97A6421AB56B82417">
    <w:name w:val="9AADA58DFD0F421D97A6421AB56B82417"/>
    <w:rsid w:val="00976DF9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95F62EB23C6427EB19122ED64B878287">
    <w:name w:val="395F62EB23C6427EB19122ED64B878287"/>
    <w:rsid w:val="00976DF9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75A4DB8458745B4BF3E20CAF783ABF54">
    <w:name w:val="175A4DB8458745B4BF3E20CAF783ABF54"/>
    <w:rsid w:val="00976DF9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6F5E9823EC40493B9A4619C44AC214657">
    <w:name w:val="6F5E9823EC40493B9A4619C44AC214657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13F08FD050EB4044AE8849A7D45956FF7">
    <w:name w:val="13F08FD050EB4044AE8849A7D45956FF7"/>
    <w:rsid w:val="00976DF9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9762BA1E8194493D8ED9BA2BBFB4EE3F7">
    <w:name w:val="9762BA1E8194493D8ED9BA2BBFB4EE3F7"/>
    <w:rsid w:val="00976DF9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0F77F3A043034A769FF162541990E0907">
    <w:name w:val="0F77F3A043034A769FF162541990E0907"/>
    <w:rsid w:val="00976DF9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DBA80F30127489D9E426691125CDC177">
    <w:name w:val="DDBA80F30127489D9E426691125CDC177"/>
    <w:rsid w:val="00976DF9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A8A3F2D12F77421086EDDB56283735217">
    <w:name w:val="A8A3F2D12F77421086EDDB56283735217"/>
    <w:rsid w:val="00976DF9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7261C022EA4D3393F2C0F5042AE1577">
    <w:name w:val="357261C022EA4D3393F2C0F5042AE1577"/>
    <w:rsid w:val="00976DF9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heading>Einladung zur Geburtstagsparty!</heading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844700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2012-06-27T21:44:00+00:00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564487</Value>
    </PublishStatusLookup>
    <APAuthor xmlns="f105ad54-119a-4495-aa55-0e28b6b4ad2f">
      <UserInfo>
        <DisplayName>MIDDLEEAST\v-keerth</DisplayName>
        <AccountId>2799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TP102927755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6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376F01-4240-40B7-A364-7522A38E0F3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D9E840A-C9E7-42DC-B027-3A5ACBC906CB}"/>
</file>

<file path=customXml/itemProps4.xml><?xml version="1.0" encoding="utf-8"?>
<ds:datastoreItem xmlns:ds="http://schemas.openxmlformats.org/officeDocument/2006/customXml" ds:itemID="{4EC5160F-E6ED-41BA-B359-A639DA06F195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45DBD6F4-E5AA-41B4-8AD9-1CAAECA077F5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Moravia IT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2012-09-14T03:26:00Z</dcterms:created>
  <dcterms:modified xsi:type="dcterms:W3CDTF">2012-09-18T11:04:00Z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