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pgaveliste"/>
        <w:tblW w:w="4995" w:type="pct"/>
        <w:tblInd w:w="5" w:type="dxa"/>
        <w:tblLayout w:type="fixed"/>
        <w:tblLook w:val="04A0" w:firstRow="1" w:lastRow="0" w:firstColumn="1" w:lastColumn="0" w:noHBand="0" w:noVBand="1"/>
        <w:tblDescription w:val="Tabellen viser Prioritet, Forfaldsdato, Hvad, Hvem, I gang og Færdig"/>
      </w:tblPr>
      <w:tblGrid>
        <w:gridCol w:w="1413"/>
        <w:gridCol w:w="2126"/>
        <w:gridCol w:w="2268"/>
        <w:gridCol w:w="1490"/>
        <w:gridCol w:w="1203"/>
        <w:gridCol w:w="1092"/>
      </w:tblGrid>
      <w:tr w:rsidR="000E1932" w:rsidRPr="00753E86" w:rsidTr="0040284C">
        <w:trPr>
          <w:cnfStyle w:val="100000000000" w:firstRow="1" w:lastRow="0" w:firstColumn="0" w:lastColumn="0" w:oddVBand="0" w:evenVBand="0" w:oddHBand="0" w:evenHBand="0" w:firstRowFirstColumn="0" w:firstRowLastColumn="0" w:lastRowFirstColumn="0" w:lastRowLastColumn="0"/>
        </w:trPr>
        <w:sdt>
          <w:sdtPr>
            <w:alias w:val="Prioritet:"/>
            <w:tag w:val="Prioritet:"/>
            <w:id w:val="675850577"/>
            <w:placeholder>
              <w:docPart w:val="768EA0FC3D644A15B54F94FA7F45D48C"/>
            </w:placeholder>
            <w:temporary/>
            <w:showingPlcHdr/>
            <w15:appearance w15:val="hidden"/>
          </w:sdtPr>
          <w:sdtEndPr/>
          <w:sdtContent>
            <w:tc>
              <w:tcPr>
                <w:tcW w:w="1413" w:type="dxa"/>
              </w:tcPr>
              <w:p w:rsidR="000E1932" w:rsidRPr="00753E86" w:rsidRDefault="00276C92">
                <w:r w:rsidRPr="00753E86">
                  <w:rPr>
                    <w:lang w:bidi="da-DK"/>
                  </w:rPr>
                  <w:t>Prioritet</w:t>
                </w:r>
              </w:p>
            </w:tc>
          </w:sdtContent>
        </w:sdt>
        <w:tc>
          <w:tcPr>
            <w:tcW w:w="2126" w:type="dxa"/>
          </w:tcPr>
          <w:p w:rsidR="000E1932" w:rsidRPr="00753E86" w:rsidRDefault="000C78EC" w:rsidP="00276C92">
            <w:sdt>
              <w:sdtPr>
                <w:alias w:val="Forfaldsdato:"/>
                <w:tag w:val="Forfaldsdato:"/>
                <w:id w:val="1652323756"/>
                <w:placeholder>
                  <w:docPart w:val="CE88F64C97C840FA81A3B18398DE824F"/>
                </w:placeholder>
                <w:temporary/>
                <w:showingPlcHdr/>
                <w15:appearance w15:val="hidden"/>
              </w:sdtPr>
              <w:sdtEndPr/>
              <w:sdtContent>
                <w:bookmarkStart w:id="0" w:name="_GoBack"/>
                <w:r w:rsidR="00276C92" w:rsidRPr="00753E86">
                  <w:rPr>
                    <w:lang w:bidi="da-DK"/>
                  </w:rPr>
                  <w:t>Forfaldsdato</w:t>
                </w:r>
                <w:bookmarkEnd w:id="0"/>
              </w:sdtContent>
            </w:sdt>
          </w:p>
        </w:tc>
        <w:tc>
          <w:tcPr>
            <w:tcW w:w="2268" w:type="dxa"/>
          </w:tcPr>
          <w:p w:rsidR="000E1932" w:rsidRPr="00753E86" w:rsidRDefault="000C78EC" w:rsidP="00276C92">
            <w:sdt>
              <w:sdtPr>
                <w:alias w:val="Hvad:"/>
                <w:tag w:val="Hvad:"/>
                <w:id w:val="1670133995"/>
                <w:placeholder>
                  <w:docPart w:val="7B140931671040FC8BA3351EEC133FE9"/>
                </w:placeholder>
                <w:temporary/>
                <w:showingPlcHdr/>
                <w15:appearance w15:val="hidden"/>
              </w:sdtPr>
              <w:sdtEndPr/>
              <w:sdtContent>
                <w:r w:rsidR="00276C92" w:rsidRPr="00753E86">
                  <w:rPr>
                    <w:lang w:bidi="da-DK"/>
                  </w:rPr>
                  <w:t>Hvad</w:t>
                </w:r>
              </w:sdtContent>
            </w:sdt>
          </w:p>
        </w:tc>
        <w:tc>
          <w:tcPr>
            <w:tcW w:w="1490" w:type="dxa"/>
          </w:tcPr>
          <w:p w:rsidR="000E1932" w:rsidRPr="00753E86" w:rsidRDefault="000C78EC" w:rsidP="00276C92">
            <w:sdt>
              <w:sdtPr>
                <w:alias w:val="Hvem:"/>
                <w:tag w:val="Hvem:"/>
                <w:id w:val="1951122141"/>
                <w:placeholder>
                  <w:docPart w:val="C08A201A70FF4391A6817313A95EAED9"/>
                </w:placeholder>
                <w:temporary/>
                <w:showingPlcHdr/>
                <w15:appearance w15:val="hidden"/>
              </w:sdtPr>
              <w:sdtEndPr/>
              <w:sdtContent>
                <w:r w:rsidR="00276C92" w:rsidRPr="00753E86">
                  <w:rPr>
                    <w:lang w:bidi="da-DK"/>
                  </w:rPr>
                  <w:t>Hvem</w:t>
                </w:r>
              </w:sdtContent>
            </w:sdt>
          </w:p>
        </w:tc>
        <w:tc>
          <w:tcPr>
            <w:tcW w:w="1203" w:type="dxa"/>
          </w:tcPr>
          <w:p w:rsidR="000E1932" w:rsidRPr="00753E86" w:rsidRDefault="000C78EC" w:rsidP="00276C92">
            <w:sdt>
              <w:sdtPr>
                <w:alias w:val="I gang:"/>
                <w:tag w:val="I gang:"/>
                <w:id w:val="-1032879911"/>
                <w:placeholder>
                  <w:docPart w:val="292C6DF2E63E4E239B65D108F473E10B"/>
                </w:placeholder>
                <w:temporary/>
                <w:showingPlcHdr/>
                <w15:appearance w15:val="hidden"/>
              </w:sdtPr>
              <w:sdtEndPr/>
              <w:sdtContent>
                <w:r w:rsidR="00276C92" w:rsidRPr="00753E86">
                  <w:rPr>
                    <w:lang w:bidi="da-DK"/>
                  </w:rPr>
                  <w:t>I gang</w:t>
                </w:r>
              </w:sdtContent>
            </w:sdt>
          </w:p>
        </w:tc>
        <w:tc>
          <w:tcPr>
            <w:tcW w:w="1092" w:type="dxa"/>
          </w:tcPr>
          <w:p w:rsidR="000E1932" w:rsidRPr="00753E86" w:rsidRDefault="000C78EC" w:rsidP="00276C92">
            <w:sdt>
              <w:sdtPr>
                <w:alias w:val="Udført:"/>
                <w:tag w:val="Udført:"/>
                <w:id w:val="-555850963"/>
                <w:placeholder>
                  <w:docPart w:val="6F7570E94AFA4D4AAFF29998112CF303"/>
                </w:placeholder>
                <w:temporary/>
                <w:showingPlcHdr/>
                <w15:appearance w15:val="hidden"/>
              </w:sdtPr>
              <w:sdtEndPr/>
              <w:sdtContent>
                <w:r w:rsidR="00276C92" w:rsidRPr="00753E86">
                  <w:rPr>
                    <w:lang w:bidi="da-DK"/>
                  </w:rPr>
                  <w:t>Udført</w:t>
                </w:r>
              </w:sdtContent>
            </w:sdt>
          </w:p>
        </w:tc>
      </w:tr>
      <w:tr w:rsidR="00D37A3D" w:rsidRPr="00753E86" w:rsidTr="0040284C">
        <w:sdt>
          <w:sdtPr>
            <w:alias w:val="Prioritet:"/>
            <w:tag w:val="Prioritet:"/>
            <w:id w:val="513424060"/>
            <w:placeholder>
              <w:docPart w:val="78F6131CFC07421C9D53D9F6AEEC4911"/>
            </w:placeholder>
            <w:temporary/>
            <w:showingPlcHdr/>
            <w15:appearance w15:val="hidden"/>
          </w:sdtPr>
          <w:sdtEndPr/>
          <w:sdtContent>
            <w:tc>
              <w:tcPr>
                <w:tcW w:w="1413" w:type="dxa"/>
              </w:tcPr>
              <w:p w:rsidR="00D37A3D" w:rsidRPr="00753E86" w:rsidRDefault="00D37A3D" w:rsidP="00D37A3D">
                <w:r w:rsidRPr="00753E86">
                  <w:rPr>
                    <w:lang w:bidi="da-DK"/>
                  </w:rPr>
                  <w:t>Prioritet</w:t>
                </w:r>
              </w:p>
            </w:tc>
          </w:sdtContent>
        </w:sdt>
        <w:tc>
          <w:tcPr>
            <w:tcW w:w="2126" w:type="dxa"/>
          </w:tcPr>
          <w:p w:rsidR="00D37A3D" w:rsidRPr="00753E86" w:rsidRDefault="000C78EC" w:rsidP="00D37A3D">
            <w:sdt>
              <w:sdtPr>
                <w:alias w:val="Forfaldsdato:"/>
                <w:tag w:val="Forfaldsdato:"/>
                <w:id w:val="-1744479837"/>
                <w:placeholder>
                  <w:docPart w:val="C4ECA7679D28461B8B6AD4D29CAED8B6"/>
                </w:placeholder>
                <w:temporary/>
                <w:showingPlcHdr/>
                <w15:appearance w15:val="hidden"/>
              </w:sdtPr>
              <w:sdtEndPr/>
              <w:sdtContent>
                <w:r w:rsidR="00D37A3D" w:rsidRPr="00753E86">
                  <w:rPr>
                    <w:lang w:bidi="da-DK"/>
                  </w:rPr>
                  <w:t>Forfaldsdato</w:t>
                </w:r>
              </w:sdtContent>
            </w:sdt>
          </w:p>
        </w:tc>
        <w:tc>
          <w:tcPr>
            <w:tcW w:w="2268" w:type="dxa"/>
          </w:tcPr>
          <w:p w:rsidR="00D37A3D" w:rsidRPr="00753E86" w:rsidRDefault="000C78EC" w:rsidP="00D37A3D">
            <w:sdt>
              <w:sdtPr>
                <w:alias w:val="Hvad:"/>
                <w:tag w:val="Hvad:"/>
                <w:id w:val="213784637"/>
                <w:placeholder>
                  <w:docPart w:val="D45E586A0B6143ADB03E93F32EBAA5ED"/>
                </w:placeholder>
                <w:temporary/>
                <w:showingPlcHdr/>
                <w15:appearance w15:val="hidden"/>
              </w:sdtPr>
              <w:sdtEndPr/>
              <w:sdtContent>
                <w:r w:rsidR="00D37A3D" w:rsidRPr="00753E86">
                  <w:rPr>
                    <w:lang w:bidi="da-DK"/>
                  </w:rPr>
                  <w:t>Hvad</w:t>
                </w:r>
              </w:sdtContent>
            </w:sdt>
          </w:p>
        </w:tc>
        <w:tc>
          <w:tcPr>
            <w:tcW w:w="1490" w:type="dxa"/>
          </w:tcPr>
          <w:p w:rsidR="00D37A3D" w:rsidRPr="00753E86" w:rsidRDefault="000C78EC" w:rsidP="00D37A3D">
            <w:sdt>
              <w:sdtPr>
                <w:alias w:val="Hvem:"/>
                <w:tag w:val="Hvem:"/>
                <w:id w:val="728729549"/>
                <w:placeholder>
                  <w:docPart w:val="719C093C921F4D5DB685285F64637F8C"/>
                </w:placeholder>
                <w:temporary/>
                <w:showingPlcHdr/>
                <w15:appearance w15:val="hidden"/>
              </w:sdtPr>
              <w:sdtEndPr/>
              <w:sdtContent>
                <w:r w:rsidR="00D37A3D" w:rsidRPr="00753E86">
                  <w:rPr>
                    <w:lang w:bidi="da-DK"/>
                  </w:rPr>
                  <w:t>Hvem</w:t>
                </w:r>
              </w:sdtContent>
            </w:sdt>
          </w:p>
        </w:tc>
        <w:tc>
          <w:tcPr>
            <w:tcW w:w="1203" w:type="dxa"/>
          </w:tcPr>
          <w:p w:rsidR="00D37A3D" w:rsidRPr="00753E86" w:rsidRDefault="000C78EC" w:rsidP="00D37A3D">
            <w:sdt>
              <w:sdtPr>
                <w:alias w:val="I gang:"/>
                <w:tag w:val="I gang:"/>
                <w:id w:val="487599811"/>
                <w:placeholder>
                  <w:docPart w:val="D5B4F72583D44B309DEED1D94DED3BC6"/>
                </w:placeholder>
                <w:temporary/>
                <w:showingPlcHdr/>
                <w15:appearance w15:val="hidden"/>
              </w:sdtPr>
              <w:sdtEndPr/>
              <w:sdtContent>
                <w:r w:rsidR="00D37A3D" w:rsidRPr="00753E86">
                  <w:rPr>
                    <w:lang w:bidi="da-DK"/>
                  </w:rPr>
                  <w:t>I gang</w:t>
                </w:r>
              </w:sdtContent>
            </w:sdt>
          </w:p>
        </w:tc>
        <w:tc>
          <w:tcPr>
            <w:tcW w:w="1092" w:type="dxa"/>
          </w:tcPr>
          <w:p w:rsidR="00D37A3D" w:rsidRPr="00753E86" w:rsidRDefault="000C78EC" w:rsidP="00D37A3D">
            <w:sdt>
              <w:sdtPr>
                <w:alias w:val="Udført:"/>
                <w:tag w:val="Udført:"/>
                <w:id w:val="854846314"/>
                <w:placeholder>
                  <w:docPart w:val="2ACEB7C2FFA9412F897CA38FB6FB4857"/>
                </w:placeholder>
                <w:temporary/>
                <w:showingPlcHdr/>
                <w15:appearance w15:val="hidden"/>
              </w:sdtPr>
              <w:sdtEndPr/>
              <w:sdtContent>
                <w:r w:rsidR="00D37A3D" w:rsidRPr="00753E86">
                  <w:rPr>
                    <w:lang w:bidi="da-DK"/>
                  </w:rPr>
                  <w:t>Udført</w:t>
                </w:r>
              </w:sdtContent>
            </w:sdt>
          </w:p>
        </w:tc>
      </w:tr>
      <w:tr w:rsidR="00D37A3D" w:rsidRPr="00753E86" w:rsidTr="0040284C">
        <w:sdt>
          <w:sdtPr>
            <w:alias w:val="Prioritet:"/>
            <w:tag w:val="Prioritet:"/>
            <w:id w:val="-724305443"/>
            <w:placeholder>
              <w:docPart w:val="D6D544E5758840B9987F372102A62041"/>
            </w:placeholder>
            <w:temporary/>
            <w:showingPlcHdr/>
            <w15:appearance w15:val="hidden"/>
          </w:sdtPr>
          <w:sdtEndPr/>
          <w:sdtContent>
            <w:tc>
              <w:tcPr>
                <w:tcW w:w="1413" w:type="dxa"/>
              </w:tcPr>
              <w:p w:rsidR="00D37A3D" w:rsidRPr="00753E86" w:rsidRDefault="00D37A3D" w:rsidP="00D37A3D">
                <w:r w:rsidRPr="00753E86">
                  <w:rPr>
                    <w:lang w:bidi="da-DK"/>
                  </w:rPr>
                  <w:t>Prioritet</w:t>
                </w:r>
              </w:p>
            </w:tc>
          </w:sdtContent>
        </w:sdt>
        <w:tc>
          <w:tcPr>
            <w:tcW w:w="2126" w:type="dxa"/>
          </w:tcPr>
          <w:p w:rsidR="00D37A3D" w:rsidRPr="00753E86" w:rsidRDefault="000C78EC" w:rsidP="00D37A3D">
            <w:sdt>
              <w:sdtPr>
                <w:alias w:val="Forfaldsdato:"/>
                <w:tag w:val="Forfaldsdato:"/>
                <w:id w:val="1868787899"/>
                <w:placeholder>
                  <w:docPart w:val="1FB00C693E2640AC9C38A5B2129AB162"/>
                </w:placeholder>
                <w:temporary/>
                <w:showingPlcHdr/>
                <w15:appearance w15:val="hidden"/>
              </w:sdtPr>
              <w:sdtEndPr/>
              <w:sdtContent>
                <w:r w:rsidR="00D37A3D" w:rsidRPr="00753E86">
                  <w:rPr>
                    <w:lang w:bidi="da-DK"/>
                  </w:rPr>
                  <w:t>Forfaldsdato</w:t>
                </w:r>
              </w:sdtContent>
            </w:sdt>
          </w:p>
        </w:tc>
        <w:tc>
          <w:tcPr>
            <w:tcW w:w="2268" w:type="dxa"/>
          </w:tcPr>
          <w:p w:rsidR="00D37A3D" w:rsidRPr="00753E86" w:rsidRDefault="000C78EC" w:rsidP="00D37A3D">
            <w:sdt>
              <w:sdtPr>
                <w:alias w:val="Hvad:"/>
                <w:tag w:val="Hvad:"/>
                <w:id w:val="444278651"/>
                <w:placeholder>
                  <w:docPart w:val="2AE814118FB54EB28667948A004FCF90"/>
                </w:placeholder>
                <w:temporary/>
                <w:showingPlcHdr/>
                <w15:appearance w15:val="hidden"/>
              </w:sdtPr>
              <w:sdtEndPr/>
              <w:sdtContent>
                <w:r w:rsidR="00D37A3D" w:rsidRPr="00753E86">
                  <w:rPr>
                    <w:lang w:bidi="da-DK"/>
                  </w:rPr>
                  <w:t>Hvad</w:t>
                </w:r>
              </w:sdtContent>
            </w:sdt>
          </w:p>
        </w:tc>
        <w:tc>
          <w:tcPr>
            <w:tcW w:w="1490" w:type="dxa"/>
          </w:tcPr>
          <w:p w:rsidR="00D37A3D" w:rsidRPr="00753E86" w:rsidRDefault="000C78EC" w:rsidP="00D37A3D">
            <w:sdt>
              <w:sdtPr>
                <w:alias w:val="Hvem:"/>
                <w:tag w:val="Hvem:"/>
                <w:id w:val="-236017547"/>
                <w:placeholder>
                  <w:docPart w:val="AE92273E33D64F2EAB1637D4024039D5"/>
                </w:placeholder>
                <w:temporary/>
                <w:showingPlcHdr/>
                <w15:appearance w15:val="hidden"/>
              </w:sdtPr>
              <w:sdtEndPr/>
              <w:sdtContent>
                <w:r w:rsidR="00D37A3D" w:rsidRPr="00753E86">
                  <w:rPr>
                    <w:lang w:bidi="da-DK"/>
                  </w:rPr>
                  <w:t>Hvem</w:t>
                </w:r>
              </w:sdtContent>
            </w:sdt>
          </w:p>
        </w:tc>
        <w:tc>
          <w:tcPr>
            <w:tcW w:w="1203" w:type="dxa"/>
          </w:tcPr>
          <w:p w:rsidR="00D37A3D" w:rsidRPr="00753E86" w:rsidRDefault="000C78EC" w:rsidP="00D37A3D">
            <w:sdt>
              <w:sdtPr>
                <w:alias w:val="I gang:"/>
                <w:tag w:val="I gang:"/>
                <w:id w:val="99536924"/>
                <w:placeholder>
                  <w:docPart w:val="11DDEB9248FC4056BD7AC995CDF83AC6"/>
                </w:placeholder>
                <w:temporary/>
                <w:showingPlcHdr/>
                <w15:appearance w15:val="hidden"/>
              </w:sdtPr>
              <w:sdtEndPr/>
              <w:sdtContent>
                <w:r w:rsidR="00D37A3D" w:rsidRPr="00753E86">
                  <w:rPr>
                    <w:lang w:bidi="da-DK"/>
                  </w:rPr>
                  <w:t>I gang</w:t>
                </w:r>
              </w:sdtContent>
            </w:sdt>
          </w:p>
        </w:tc>
        <w:tc>
          <w:tcPr>
            <w:tcW w:w="1092" w:type="dxa"/>
          </w:tcPr>
          <w:p w:rsidR="00D37A3D" w:rsidRPr="00753E86" w:rsidRDefault="000C78EC" w:rsidP="00D37A3D">
            <w:sdt>
              <w:sdtPr>
                <w:alias w:val="Udført:"/>
                <w:tag w:val="Udført:"/>
                <w:id w:val="990918774"/>
                <w:placeholder>
                  <w:docPart w:val="A39FAD816E4F467BB6A05E35600368C1"/>
                </w:placeholder>
                <w:temporary/>
                <w:showingPlcHdr/>
                <w15:appearance w15:val="hidden"/>
              </w:sdtPr>
              <w:sdtEndPr/>
              <w:sdtContent>
                <w:r w:rsidR="00D37A3D" w:rsidRPr="00753E86">
                  <w:rPr>
                    <w:lang w:bidi="da-DK"/>
                  </w:rPr>
                  <w:t>Udført</w:t>
                </w:r>
              </w:sdtContent>
            </w:sdt>
          </w:p>
        </w:tc>
      </w:tr>
      <w:tr w:rsidR="00D37A3D" w:rsidRPr="00753E86" w:rsidTr="0040284C">
        <w:sdt>
          <w:sdtPr>
            <w:alias w:val="Prioritet:"/>
            <w:tag w:val="Prioritet:"/>
            <w:id w:val="1155421069"/>
            <w:placeholder>
              <w:docPart w:val="B0A11193A5F9455F80C657A265C3AB90"/>
            </w:placeholder>
            <w:temporary/>
            <w:showingPlcHdr/>
            <w15:appearance w15:val="hidden"/>
          </w:sdtPr>
          <w:sdtEndPr/>
          <w:sdtContent>
            <w:tc>
              <w:tcPr>
                <w:tcW w:w="1413" w:type="dxa"/>
              </w:tcPr>
              <w:p w:rsidR="00D37A3D" w:rsidRPr="00753E86" w:rsidRDefault="00D37A3D" w:rsidP="00D37A3D">
                <w:r w:rsidRPr="00753E86">
                  <w:rPr>
                    <w:lang w:bidi="da-DK"/>
                  </w:rPr>
                  <w:t>Prioritet</w:t>
                </w:r>
              </w:p>
            </w:tc>
          </w:sdtContent>
        </w:sdt>
        <w:tc>
          <w:tcPr>
            <w:tcW w:w="2126" w:type="dxa"/>
          </w:tcPr>
          <w:p w:rsidR="00D37A3D" w:rsidRPr="00753E86" w:rsidRDefault="000C78EC" w:rsidP="00D37A3D">
            <w:sdt>
              <w:sdtPr>
                <w:alias w:val="Forfaldsdato:"/>
                <w:tag w:val="Forfaldsdato:"/>
                <w:id w:val="-1348397590"/>
                <w:placeholder>
                  <w:docPart w:val="A1C6C19E877A4F38BC1A9C35AA5FE3B7"/>
                </w:placeholder>
                <w:temporary/>
                <w:showingPlcHdr/>
                <w15:appearance w15:val="hidden"/>
              </w:sdtPr>
              <w:sdtEndPr/>
              <w:sdtContent>
                <w:r w:rsidR="00D37A3D" w:rsidRPr="00753E86">
                  <w:rPr>
                    <w:lang w:bidi="da-DK"/>
                  </w:rPr>
                  <w:t>Forfaldsdato</w:t>
                </w:r>
              </w:sdtContent>
            </w:sdt>
          </w:p>
        </w:tc>
        <w:tc>
          <w:tcPr>
            <w:tcW w:w="2268" w:type="dxa"/>
          </w:tcPr>
          <w:p w:rsidR="00D37A3D" w:rsidRPr="00753E86" w:rsidRDefault="000C78EC" w:rsidP="00D37A3D">
            <w:sdt>
              <w:sdtPr>
                <w:alias w:val="Hvad:"/>
                <w:tag w:val="Hvad:"/>
                <w:id w:val="61687811"/>
                <w:placeholder>
                  <w:docPart w:val="596C51B9B78A459383226BA261A6C099"/>
                </w:placeholder>
                <w:temporary/>
                <w:showingPlcHdr/>
                <w15:appearance w15:val="hidden"/>
              </w:sdtPr>
              <w:sdtEndPr/>
              <w:sdtContent>
                <w:r w:rsidR="00D37A3D" w:rsidRPr="00753E86">
                  <w:rPr>
                    <w:lang w:bidi="da-DK"/>
                  </w:rPr>
                  <w:t>Hvad</w:t>
                </w:r>
              </w:sdtContent>
            </w:sdt>
          </w:p>
        </w:tc>
        <w:tc>
          <w:tcPr>
            <w:tcW w:w="1490" w:type="dxa"/>
          </w:tcPr>
          <w:p w:rsidR="00D37A3D" w:rsidRPr="00753E86" w:rsidRDefault="000C78EC" w:rsidP="00D37A3D">
            <w:sdt>
              <w:sdtPr>
                <w:alias w:val="Hvem:"/>
                <w:tag w:val="Hvem:"/>
                <w:id w:val="-306479218"/>
                <w:placeholder>
                  <w:docPart w:val="9DE4F7538302430BAFB9818262A98C1B"/>
                </w:placeholder>
                <w:temporary/>
                <w:showingPlcHdr/>
                <w15:appearance w15:val="hidden"/>
              </w:sdtPr>
              <w:sdtEndPr/>
              <w:sdtContent>
                <w:r w:rsidR="00D37A3D" w:rsidRPr="00753E86">
                  <w:rPr>
                    <w:lang w:bidi="da-DK"/>
                  </w:rPr>
                  <w:t>Hvem</w:t>
                </w:r>
              </w:sdtContent>
            </w:sdt>
          </w:p>
        </w:tc>
        <w:tc>
          <w:tcPr>
            <w:tcW w:w="1203" w:type="dxa"/>
          </w:tcPr>
          <w:p w:rsidR="00D37A3D" w:rsidRPr="00753E86" w:rsidRDefault="000C78EC" w:rsidP="00D37A3D">
            <w:sdt>
              <w:sdtPr>
                <w:alias w:val="I gang:"/>
                <w:tag w:val="I gang:"/>
                <w:id w:val="-716979191"/>
                <w:placeholder>
                  <w:docPart w:val="42A1450FCA424935BEE0CEF30B6868D5"/>
                </w:placeholder>
                <w:temporary/>
                <w:showingPlcHdr/>
                <w15:appearance w15:val="hidden"/>
              </w:sdtPr>
              <w:sdtEndPr/>
              <w:sdtContent>
                <w:r w:rsidR="00D37A3D" w:rsidRPr="00753E86">
                  <w:rPr>
                    <w:lang w:bidi="da-DK"/>
                  </w:rPr>
                  <w:t>I gang</w:t>
                </w:r>
              </w:sdtContent>
            </w:sdt>
          </w:p>
        </w:tc>
        <w:tc>
          <w:tcPr>
            <w:tcW w:w="1092" w:type="dxa"/>
          </w:tcPr>
          <w:p w:rsidR="00D37A3D" w:rsidRPr="00753E86" w:rsidRDefault="000C78EC" w:rsidP="00D37A3D">
            <w:sdt>
              <w:sdtPr>
                <w:alias w:val="Udført:"/>
                <w:tag w:val="Udført:"/>
                <w:id w:val="-374770428"/>
                <w:placeholder>
                  <w:docPart w:val="215CF4B8888F418BBFDF2125FDB21D5F"/>
                </w:placeholder>
                <w:temporary/>
                <w:showingPlcHdr/>
                <w15:appearance w15:val="hidden"/>
              </w:sdtPr>
              <w:sdtEndPr/>
              <w:sdtContent>
                <w:r w:rsidR="00D37A3D" w:rsidRPr="00753E86">
                  <w:rPr>
                    <w:lang w:bidi="da-DK"/>
                  </w:rPr>
                  <w:t>Udført</w:t>
                </w:r>
              </w:sdtContent>
            </w:sdt>
          </w:p>
        </w:tc>
      </w:tr>
      <w:tr w:rsidR="00D37A3D" w:rsidRPr="00753E86" w:rsidTr="0040284C">
        <w:sdt>
          <w:sdtPr>
            <w:alias w:val="Prioritet:"/>
            <w:tag w:val="Prioritet:"/>
            <w:id w:val="-1754667816"/>
            <w:placeholder>
              <w:docPart w:val="67E194F2B4404B089B740432109C2166"/>
            </w:placeholder>
            <w:temporary/>
            <w:showingPlcHdr/>
            <w15:appearance w15:val="hidden"/>
          </w:sdtPr>
          <w:sdtEndPr/>
          <w:sdtContent>
            <w:tc>
              <w:tcPr>
                <w:tcW w:w="1413" w:type="dxa"/>
              </w:tcPr>
              <w:p w:rsidR="00D37A3D" w:rsidRPr="00753E86" w:rsidRDefault="00D37A3D" w:rsidP="00D37A3D">
                <w:r w:rsidRPr="00753E86">
                  <w:rPr>
                    <w:lang w:bidi="da-DK"/>
                  </w:rPr>
                  <w:t>Prioritet</w:t>
                </w:r>
              </w:p>
            </w:tc>
          </w:sdtContent>
        </w:sdt>
        <w:tc>
          <w:tcPr>
            <w:tcW w:w="2126" w:type="dxa"/>
          </w:tcPr>
          <w:p w:rsidR="00D37A3D" w:rsidRPr="00753E86" w:rsidRDefault="000C78EC" w:rsidP="00D37A3D">
            <w:sdt>
              <w:sdtPr>
                <w:alias w:val="Forfaldsdato:"/>
                <w:tag w:val="Forfaldsdato:"/>
                <w:id w:val="-1497958414"/>
                <w:placeholder>
                  <w:docPart w:val="12B2D0A41A46444FBBCBCC9AD77553E4"/>
                </w:placeholder>
                <w:temporary/>
                <w:showingPlcHdr/>
                <w15:appearance w15:val="hidden"/>
              </w:sdtPr>
              <w:sdtEndPr/>
              <w:sdtContent>
                <w:r w:rsidR="00D37A3D" w:rsidRPr="00753E86">
                  <w:rPr>
                    <w:lang w:bidi="da-DK"/>
                  </w:rPr>
                  <w:t>Forfaldsdato</w:t>
                </w:r>
              </w:sdtContent>
            </w:sdt>
          </w:p>
        </w:tc>
        <w:tc>
          <w:tcPr>
            <w:tcW w:w="2268" w:type="dxa"/>
          </w:tcPr>
          <w:p w:rsidR="00D37A3D" w:rsidRPr="00753E86" w:rsidRDefault="000C78EC" w:rsidP="00D37A3D">
            <w:sdt>
              <w:sdtPr>
                <w:alias w:val="Hvad:"/>
                <w:tag w:val="Hvad:"/>
                <w:id w:val="2038149759"/>
                <w:placeholder>
                  <w:docPart w:val="209EF5473EBA40C2A66DD6443C0FB6DD"/>
                </w:placeholder>
                <w:temporary/>
                <w:showingPlcHdr/>
                <w15:appearance w15:val="hidden"/>
              </w:sdtPr>
              <w:sdtEndPr/>
              <w:sdtContent>
                <w:r w:rsidR="00D37A3D" w:rsidRPr="00753E86">
                  <w:rPr>
                    <w:lang w:bidi="da-DK"/>
                  </w:rPr>
                  <w:t>Hvad</w:t>
                </w:r>
              </w:sdtContent>
            </w:sdt>
          </w:p>
        </w:tc>
        <w:tc>
          <w:tcPr>
            <w:tcW w:w="1490" w:type="dxa"/>
          </w:tcPr>
          <w:p w:rsidR="00D37A3D" w:rsidRPr="00753E86" w:rsidRDefault="000C78EC" w:rsidP="00D37A3D">
            <w:sdt>
              <w:sdtPr>
                <w:alias w:val="Hvem:"/>
                <w:tag w:val="Hvem:"/>
                <w:id w:val="145323552"/>
                <w:placeholder>
                  <w:docPart w:val="AC6F2394CF014128BAE3402CD663CBD4"/>
                </w:placeholder>
                <w:temporary/>
                <w:showingPlcHdr/>
                <w15:appearance w15:val="hidden"/>
              </w:sdtPr>
              <w:sdtEndPr/>
              <w:sdtContent>
                <w:r w:rsidR="00D37A3D" w:rsidRPr="00753E86">
                  <w:rPr>
                    <w:lang w:bidi="da-DK"/>
                  </w:rPr>
                  <w:t>Hvem</w:t>
                </w:r>
              </w:sdtContent>
            </w:sdt>
          </w:p>
        </w:tc>
        <w:tc>
          <w:tcPr>
            <w:tcW w:w="1203" w:type="dxa"/>
          </w:tcPr>
          <w:p w:rsidR="00D37A3D" w:rsidRPr="00753E86" w:rsidRDefault="000C78EC" w:rsidP="00D37A3D">
            <w:sdt>
              <w:sdtPr>
                <w:alias w:val="I gang:"/>
                <w:tag w:val="I gang:"/>
                <w:id w:val="-215661592"/>
                <w:placeholder>
                  <w:docPart w:val="E16C3328856E46A99C53EEBCC3C71BC8"/>
                </w:placeholder>
                <w:temporary/>
                <w:showingPlcHdr/>
                <w15:appearance w15:val="hidden"/>
              </w:sdtPr>
              <w:sdtEndPr/>
              <w:sdtContent>
                <w:r w:rsidR="00D37A3D" w:rsidRPr="00753E86">
                  <w:rPr>
                    <w:lang w:bidi="da-DK"/>
                  </w:rPr>
                  <w:t>I gang</w:t>
                </w:r>
              </w:sdtContent>
            </w:sdt>
          </w:p>
        </w:tc>
        <w:tc>
          <w:tcPr>
            <w:tcW w:w="1092" w:type="dxa"/>
          </w:tcPr>
          <w:p w:rsidR="00D37A3D" w:rsidRPr="00753E86" w:rsidRDefault="000C78EC" w:rsidP="00D37A3D">
            <w:sdt>
              <w:sdtPr>
                <w:alias w:val="Udført:"/>
                <w:tag w:val="Udført:"/>
                <w:id w:val="1611387832"/>
                <w:placeholder>
                  <w:docPart w:val="60F2A252015E4005800C73A95BAFD3B1"/>
                </w:placeholder>
                <w:temporary/>
                <w:showingPlcHdr/>
                <w15:appearance w15:val="hidden"/>
              </w:sdtPr>
              <w:sdtEndPr/>
              <w:sdtContent>
                <w:r w:rsidR="00D37A3D" w:rsidRPr="00753E86">
                  <w:rPr>
                    <w:lang w:bidi="da-DK"/>
                  </w:rPr>
                  <w:t>Udført</w:t>
                </w:r>
              </w:sdtContent>
            </w:sdt>
          </w:p>
        </w:tc>
      </w:tr>
      <w:tr w:rsidR="00D37A3D" w:rsidRPr="00753E86" w:rsidTr="0040284C">
        <w:sdt>
          <w:sdtPr>
            <w:alias w:val="Prioritet:"/>
            <w:tag w:val="Prioritet:"/>
            <w:id w:val="-2138641614"/>
            <w:placeholder>
              <w:docPart w:val="86D4959D7F3943B7BA71367E64B3410C"/>
            </w:placeholder>
            <w:temporary/>
            <w:showingPlcHdr/>
            <w15:appearance w15:val="hidden"/>
          </w:sdtPr>
          <w:sdtEndPr/>
          <w:sdtContent>
            <w:tc>
              <w:tcPr>
                <w:tcW w:w="1413" w:type="dxa"/>
              </w:tcPr>
              <w:p w:rsidR="00D37A3D" w:rsidRPr="00753E86" w:rsidRDefault="00D37A3D" w:rsidP="00D37A3D">
                <w:r w:rsidRPr="00753E86">
                  <w:rPr>
                    <w:lang w:bidi="da-DK"/>
                  </w:rPr>
                  <w:t>Prioritet</w:t>
                </w:r>
              </w:p>
            </w:tc>
          </w:sdtContent>
        </w:sdt>
        <w:tc>
          <w:tcPr>
            <w:tcW w:w="2126" w:type="dxa"/>
          </w:tcPr>
          <w:p w:rsidR="00D37A3D" w:rsidRPr="00753E86" w:rsidRDefault="000C78EC" w:rsidP="00D37A3D">
            <w:sdt>
              <w:sdtPr>
                <w:alias w:val="Forfaldsdato:"/>
                <w:tag w:val="Forfaldsdato:"/>
                <w:id w:val="952745849"/>
                <w:placeholder>
                  <w:docPart w:val="1CD8E2FBEA6140E793C546B61B8BFA53"/>
                </w:placeholder>
                <w:temporary/>
                <w:showingPlcHdr/>
                <w15:appearance w15:val="hidden"/>
              </w:sdtPr>
              <w:sdtEndPr/>
              <w:sdtContent>
                <w:r w:rsidR="00D37A3D" w:rsidRPr="00753E86">
                  <w:rPr>
                    <w:lang w:bidi="da-DK"/>
                  </w:rPr>
                  <w:t>Forfaldsdato</w:t>
                </w:r>
              </w:sdtContent>
            </w:sdt>
          </w:p>
        </w:tc>
        <w:tc>
          <w:tcPr>
            <w:tcW w:w="2268" w:type="dxa"/>
          </w:tcPr>
          <w:p w:rsidR="00D37A3D" w:rsidRPr="00753E86" w:rsidRDefault="000C78EC" w:rsidP="00D37A3D">
            <w:sdt>
              <w:sdtPr>
                <w:alias w:val="Hvad:"/>
                <w:tag w:val="Hvad:"/>
                <w:id w:val="-52623297"/>
                <w:placeholder>
                  <w:docPart w:val="DC5A79169E904997910BADFB2CE85C9D"/>
                </w:placeholder>
                <w:temporary/>
                <w:showingPlcHdr/>
                <w15:appearance w15:val="hidden"/>
              </w:sdtPr>
              <w:sdtEndPr/>
              <w:sdtContent>
                <w:r w:rsidR="00D37A3D" w:rsidRPr="00753E86">
                  <w:rPr>
                    <w:lang w:bidi="da-DK"/>
                  </w:rPr>
                  <w:t>Hvad</w:t>
                </w:r>
              </w:sdtContent>
            </w:sdt>
          </w:p>
        </w:tc>
        <w:tc>
          <w:tcPr>
            <w:tcW w:w="1490" w:type="dxa"/>
          </w:tcPr>
          <w:p w:rsidR="00D37A3D" w:rsidRPr="00753E86" w:rsidRDefault="000C78EC" w:rsidP="00D37A3D">
            <w:sdt>
              <w:sdtPr>
                <w:alias w:val="Hvem:"/>
                <w:tag w:val="Hvem:"/>
                <w:id w:val="-1853952657"/>
                <w:placeholder>
                  <w:docPart w:val="6F5CA3EE7F0C408D9CAA25A037E29C7A"/>
                </w:placeholder>
                <w:temporary/>
                <w:showingPlcHdr/>
                <w15:appearance w15:val="hidden"/>
              </w:sdtPr>
              <w:sdtEndPr/>
              <w:sdtContent>
                <w:r w:rsidR="00D37A3D" w:rsidRPr="00753E86">
                  <w:rPr>
                    <w:lang w:bidi="da-DK"/>
                  </w:rPr>
                  <w:t>Hvem</w:t>
                </w:r>
              </w:sdtContent>
            </w:sdt>
          </w:p>
        </w:tc>
        <w:tc>
          <w:tcPr>
            <w:tcW w:w="1203" w:type="dxa"/>
          </w:tcPr>
          <w:p w:rsidR="00D37A3D" w:rsidRPr="00753E86" w:rsidRDefault="000C78EC" w:rsidP="00D37A3D">
            <w:sdt>
              <w:sdtPr>
                <w:alias w:val="I gang:"/>
                <w:tag w:val="I gang:"/>
                <w:id w:val="423463208"/>
                <w:placeholder>
                  <w:docPart w:val="EC6298F32FA743C1921C9E564D8DCDF2"/>
                </w:placeholder>
                <w:temporary/>
                <w:showingPlcHdr/>
                <w15:appearance w15:val="hidden"/>
              </w:sdtPr>
              <w:sdtEndPr/>
              <w:sdtContent>
                <w:r w:rsidR="00D37A3D" w:rsidRPr="00753E86">
                  <w:rPr>
                    <w:lang w:bidi="da-DK"/>
                  </w:rPr>
                  <w:t>I gang</w:t>
                </w:r>
              </w:sdtContent>
            </w:sdt>
          </w:p>
        </w:tc>
        <w:tc>
          <w:tcPr>
            <w:tcW w:w="1092" w:type="dxa"/>
          </w:tcPr>
          <w:p w:rsidR="00D37A3D" w:rsidRPr="00753E86" w:rsidRDefault="000C78EC" w:rsidP="00D37A3D">
            <w:sdt>
              <w:sdtPr>
                <w:alias w:val="Udført:"/>
                <w:tag w:val="Udført:"/>
                <w:id w:val="676389278"/>
                <w:placeholder>
                  <w:docPart w:val="0EE301DAFA514338BFDFFDA017745079"/>
                </w:placeholder>
                <w:temporary/>
                <w:showingPlcHdr/>
                <w15:appearance w15:val="hidden"/>
              </w:sdtPr>
              <w:sdtEndPr/>
              <w:sdtContent>
                <w:r w:rsidR="00D37A3D" w:rsidRPr="00753E86">
                  <w:rPr>
                    <w:lang w:bidi="da-DK"/>
                  </w:rPr>
                  <w:t>Udført</w:t>
                </w:r>
              </w:sdtContent>
            </w:sdt>
          </w:p>
        </w:tc>
      </w:tr>
      <w:tr w:rsidR="000B1256" w:rsidRPr="00753E86" w:rsidTr="0040284C">
        <w:sdt>
          <w:sdtPr>
            <w:alias w:val="Prioritet:"/>
            <w:tag w:val="Prioritet:"/>
            <w:id w:val="-706875048"/>
            <w:placeholder>
              <w:docPart w:val="3444501FB43E4DDBACF66B31B0CC8A4C"/>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867559189"/>
                <w:placeholder>
                  <w:docPart w:val="98C11488B72E42F19D07CEDFEADF463A"/>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2000340317"/>
                <w:placeholder>
                  <w:docPart w:val="E9EC5DE9CD7B4A04B11919CA49CA513E"/>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759602793"/>
                <w:placeholder>
                  <w:docPart w:val="C693F55677E24CA6A22FE3EF02BFEE3A"/>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216930278"/>
                <w:placeholder>
                  <w:docPart w:val="777CB0995AD04F0BBAB0AE964967E4CE"/>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1696374273"/>
                <w:placeholder>
                  <w:docPart w:val="159019470E33413F8D79BCBA229DCDCA"/>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669261995"/>
            <w:placeholder>
              <w:docPart w:val="E8243799E0B34E1ABD69164ACD0DC21E"/>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621965210"/>
                <w:placeholder>
                  <w:docPart w:val="FBFC6B5FBD614BC89831909658D0F913"/>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1103719306"/>
                <w:placeholder>
                  <w:docPart w:val="5C484BDD20AE41DFB277EB27DB30E56D"/>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583226370"/>
                <w:placeholder>
                  <w:docPart w:val="6487AA656D804D68BBE457F60F14694E"/>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603410923"/>
                <w:placeholder>
                  <w:docPart w:val="C29AEC4C80394F9E8ECDE7F5C73B746A"/>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1648856621"/>
                <w:placeholder>
                  <w:docPart w:val="07D85D90896C4C19A9D05BFD7A0A4DDA"/>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1544586591"/>
            <w:placeholder>
              <w:docPart w:val="0782EEBDBC9E4A9F983909DF10503E85"/>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597017769"/>
                <w:placeholder>
                  <w:docPart w:val="CEE58BD9E02143F28421EEEB0762397C"/>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891815910"/>
                <w:placeholder>
                  <w:docPart w:val="DCE9511E66514F2CBBFB9CD878045B30"/>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2031286963"/>
                <w:placeholder>
                  <w:docPart w:val="D773556CFBDC427FA27DDA9FC9239C11"/>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24279033"/>
                <w:placeholder>
                  <w:docPart w:val="2F70A6B2DB4D478A91AA62D03C8286C0"/>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1306815371"/>
                <w:placeholder>
                  <w:docPart w:val="0EB1E794B2E24E54BD95895272FF99BF"/>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6670152"/>
            <w:placeholder>
              <w:docPart w:val="E882F9841EAB4C38B1B983F86FD507FB"/>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1060833478"/>
                <w:placeholder>
                  <w:docPart w:val="481B49E03636420B8E2A59017CF7AFE4"/>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587915509"/>
                <w:placeholder>
                  <w:docPart w:val="6ABC76A7B7B148C98BD7AD54A5D0D611"/>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606624994"/>
                <w:placeholder>
                  <w:docPart w:val="6F933DDD004F47D29E3DCDEDC661EDA9"/>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403527325"/>
                <w:placeholder>
                  <w:docPart w:val="418E0A9795614AA49A12E2F62EF745D3"/>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960235780"/>
                <w:placeholder>
                  <w:docPart w:val="EADF83F5DD224182A25271FA95A593D2"/>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770822423"/>
            <w:placeholder>
              <w:docPart w:val="76842007145F4BDAA3C743436A01B68F"/>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762461295"/>
                <w:placeholder>
                  <w:docPart w:val="A065D21D613A4ADD8548CB17E8257EDA"/>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384483300"/>
                <w:placeholder>
                  <w:docPart w:val="F1BFDCF5EE3C4AF28AAD18FF9ED08316"/>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964582693"/>
                <w:placeholder>
                  <w:docPart w:val="57432718142544E1B476AD17ACBCA917"/>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368273825"/>
                <w:placeholder>
                  <w:docPart w:val="5F3C0E1704614B46A96B4805E4B37658"/>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1422489932"/>
                <w:placeholder>
                  <w:docPart w:val="C519B9A67CCE44BB935CAAD33E6FD04C"/>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1967079935"/>
            <w:placeholder>
              <w:docPart w:val="D2DE0BB9E80744F9B4CE2E8A5288F9C8"/>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939565065"/>
                <w:placeholder>
                  <w:docPart w:val="6B4D435EB8194CC79A3E12794D18510F"/>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898203888"/>
                <w:placeholder>
                  <w:docPart w:val="18FE309C7B214B5B858D9D29E271101E"/>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657921379"/>
                <w:placeholder>
                  <w:docPart w:val="AECCE7F65B464FE39C3AD0CF73173E09"/>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22819354"/>
                <w:placeholder>
                  <w:docPart w:val="AE00F388DC4D482A9237F33406B9898F"/>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486442320"/>
                <w:placeholder>
                  <w:docPart w:val="0BE0380424E24649948CF7946CD24F0D"/>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1347006933"/>
            <w:placeholder>
              <w:docPart w:val="B1E17959FC1B4B8481FB754E635D5854"/>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764743590"/>
                <w:placeholder>
                  <w:docPart w:val="659DB76D1C274984AA45EC790F1099FA"/>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1936433618"/>
                <w:placeholder>
                  <w:docPart w:val="95739C45A3B64F0DB947FA11028A3AD6"/>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1475878919"/>
                <w:placeholder>
                  <w:docPart w:val="F4CF0DF5613947D09A8FC4B1075D405F"/>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94628709"/>
                <w:placeholder>
                  <w:docPart w:val="312D357FE8864F7FBBC89E0CB766251D"/>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663240656"/>
                <w:placeholder>
                  <w:docPart w:val="B8F6F8201C0D42DA9AF23C3FB5167075"/>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1339733526"/>
            <w:placeholder>
              <w:docPart w:val="5F3ABBFCC02C43639D35A187F631A78D"/>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686297279"/>
                <w:placeholder>
                  <w:docPart w:val="C90631D3F596493EBE36556B340AB3F5"/>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16932151"/>
                <w:placeholder>
                  <w:docPart w:val="F18D5D08674F4F9392095F6F88A72E8E"/>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1307667331"/>
                <w:placeholder>
                  <w:docPart w:val="A468AF915E3845A9A21060A2010771AA"/>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757370344"/>
                <w:placeholder>
                  <w:docPart w:val="E4A905B4577A49198EAE16A2BBCB2A62"/>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1494062162"/>
                <w:placeholder>
                  <w:docPart w:val="847490106A8F447D88E59F2FA966B244"/>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1799482745"/>
            <w:placeholder>
              <w:docPart w:val="A94E2E5CCB68437688CBD52628CFCA97"/>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1325356379"/>
                <w:placeholder>
                  <w:docPart w:val="9B7A90AD130B465CA4A5E9687C4FB713"/>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259063644"/>
                <w:placeholder>
                  <w:docPart w:val="142BAB5BD3B24304A5BD3A043927D1B6"/>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499124713"/>
                <w:placeholder>
                  <w:docPart w:val="DCB1EAD72C764311825859115A984D6E"/>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107160107"/>
                <w:placeholder>
                  <w:docPart w:val="8E871D4695BE4742A564DAC93E96A210"/>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2019528516"/>
                <w:placeholder>
                  <w:docPart w:val="77AFA7E217AA4B6E916C39974A50B1B9"/>
                </w:placeholder>
                <w:temporary/>
                <w:showingPlcHdr/>
                <w15:appearance w15:val="hidden"/>
              </w:sdtPr>
              <w:sdtEndPr/>
              <w:sdtContent>
                <w:r w:rsidR="000B1256" w:rsidRPr="00753E86">
                  <w:rPr>
                    <w:lang w:bidi="da-DK"/>
                  </w:rPr>
                  <w:t>Udført</w:t>
                </w:r>
              </w:sdtContent>
            </w:sdt>
          </w:p>
        </w:tc>
      </w:tr>
      <w:tr w:rsidR="000B1256" w:rsidRPr="00753E86" w:rsidTr="0040284C">
        <w:sdt>
          <w:sdtPr>
            <w:alias w:val="Prioritet:"/>
            <w:tag w:val="Prioritet:"/>
            <w:id w:val="596067770"/>
            <w:placeholder>
              <w:docPart w:val="AEBBE9E486B5410BB3720F776DAE9DE0"/>
            </w:placeholder>
            <w:temporary/>
            <w:showingPlcHdr/>
            <w15:appearance w15:val="hidden"/>
          </w:sdtPr>
          <w:sdtEndPr/>
          <w:sdtContent>
            <w:tc>
              <w:tcPr>
                <w:tcW w:w="1413" w:type="dxa"/>
              </w:tcPr>
              <w:p w:rsidR="000B1256" w:rsidRPr="00753E86" w:rsidRDefault="000B1256" w:rsidP="0016277B">
                <w:r w:rsidRPr="00753E86">
                  <w:rPr>
                    <w:lang w:bidi="da-DK"/>
                  </w:rPr>
                  <w:t>Prioritet</w:t>
                </w:r>
              </w:p>
            </w:tc>
          </w:sdtContent>
        </w:sdt>
        <w:tc>
          <w:tcPr>
            <w:tcW w:w="2126" w:type="dxa"/>
          </w:tcPr>
          <w:p w:rsidR="000B1256" w:rsidRPr="00753E86" w:rsidRDefault="000C78EC" w:rsidP="0016277B">
            <w:sdt>
              <w:sdtPr>
                <w:alias w:val="Forfaldsdato:"/>
                <w:tag w:val="Forfaldsdato:"/>
                <w:id w:val="1070544525"/>
                <w:placeholder>
                  <w:docPart w:val="D29366BD50A2429686E3058CB759CBDE"/>
                </w:placeholder>
                <w:temporary/>
                <w:showingPlcHdr/>
                <w15:appearance w15:val="hidden"/>
              </w:sdtPr>
              <w:sdtEndPr/>
              <w:sdtContent>
                <w:r w:rsidR="000B1256" w:rsidRPr="00753E86">
                  <w:rPr>
                    <w:lang w:bidi="da-DK"/>
                  </w:rPr>
                  <w:t>Forfaldsdato</w:t>
                </w:r>
              </w:sdtContent>
            </w:sdt>
          </w:p>
        </w:tc>
        <w:tc>
          <w:tcPr>
            <w:tcW w:w="2268" w:type="dxa"/>
          </w:tcPr>
          <w:p w:rsidR="000B1256" w:rsidRPr="00753E86" w:rsidRDefault="000C78EC" w:rsidP="0016277B">
            <w:sdt>
              <w:sdtPr>
                <w:alias w:val="Hvad:"/>
                <w:tag w:val="Hvad:"/>
                <w:id w:val="531922826"/>
                <w:placeholder>
                  <w:docPart w:val="0FA1756C8CF3492381B2FD9CB1BAC7BF"/>
                </w:placeholder>
                <w:temporary/>
                <w:showingPlcHdr/>
                <w15:appearance w15:val="hidden"/>
              </w:sdtPr>
              <w:sdtEndPr/>
              <w:sdtContent>
                <w:r w:rsidR="000B1256" w:rsidRPr="00753E86">
                  <w:rPr>
                    <w:lang w:bidi="da-DK"/>
                  </w:rPr>
                  <w:t>Hvad</w:t>
                </w:r>
              </w:sdtContent>
            </w:sdt>
          </w:p>
        </w:tc>
        <w:tc>
          <w:tcPr>
            <w:tcW w:w="1490" w:type="dxa"/>
          </w:tcPr>
          <w:p w:rsidR="000B1256" w:rsidRPr="00753E86" w:rsidRDefault="000C78EC" w:rsidP="0016277B">
            <w:sdt>
              <w:sdtPr>
                <w:alias w:val="Hvem:"/>
                <w:tag w:val="Hvem:"/>
                <w:id w:val="485296562"/>
                <w:placeholder>
                  <w:docPart w:val="2A27BFFC4FF041248039A0CC9CEC1A93"/>
                </w:placeholder>
                <w:temporary/>
                <w:showingPlcHdr/>
                <w15:appearance w15:val="hidden"/>
              </w:sdtPr>
              <w:sdtEndPr/>
              <w:sdtContent>
                <w:r w:rsidR="000B1256" w:rsidRPr="00753E86">
                  <w:rPr>
                    <w:lang w:bidi="da-DK"/>
                  </w:rPr>
                  <w:t>Hvem</w:t>
                </w:r>
              </w:sdtContent>
            </w:sdt>
          </w:p>
        </w:tc>
        <w:tc>
          <w:tcPr>
            <w:tcW w:w="1203" w:type="dxa"/>
          </w:tcPr>
          <w:p w:rsidR="000B1256" w:rsidRPr="00753E86" w:rsidRDefault="000C78EC" w:rsidP="0016277B">
            <w:sdt>
              <w:sdtPr>
                <w:alias w:val="I gang:"/>
                <w:tag w:val="I gang:"/>
                <w:id w:val="1263568284"/>
                <w:placeholder>
                  <w:docPart w:val="93E464315706486B988C05F2E11D8857"/>
                </w:placeholder>
                <w:temporary/>
                <w:showingPlcHdr/>
                <w15:appearance w15:val="hidden"/>
              </w:sdtPr>
              <w:sdtEndPr/>
              <w:sdtContent>
                <w:r w:rsidR="000B1256" w:rsidRPr="00753E86">
                  <w:rPr>
                    <w:lang w:bidi="da-DK"/>
                  </w:rPr>
                  <w:t>I gang</w:t>
                </w:r>
              </w:sdtContent>
            </w:sdt>
          </w:p>
        </w:tc>
        <w:tc>
          <w:tcPr>
            <w:tcW w:w="1092" w:type="dxa"/>
          </w:tcPr>
          <w:p w:rsidR="000B1256" w:rsidRPr="00753E86" w:rsidRDefault="000C78EC" w:rsidP="0016277B">
            <w:sdt>
              <w:sdtPr>
                <w:alias w:val="Udført:"/>
                <w:tag w:val="Udført:"/>
                <w:id w:val="265051779"/>
                <w:placeholder>
                  <w:docPart w:val="100D659CCC2348CAAD8C91A22B5D31D2"/>
                </w:placeholder>
                <w:temporary/>
                <w:showingPlcHdr/>
                <w15:appearance w15:val="hidden"/>
              </w:sdtPr>
              <w:sdtEndPr/>
              <w:sdtContent>
                <w:r w:rsidR="000B1256" w:rsidRPr="00753E86">
                  <w:rPr>
                    <w:lang w:bidi="da-DK"/>
                  </w:rPr>
                  <w:t>Udført</w:t>
                </w:r>
              </w:sdtContent>
            </w:sdt>
          </w:p>
        </w:tc>
      </w:tr>
    </w:tbl>
    <w:p w:rsidR="000A320F" w:rsidRPr="00753E86" w:rsidRDefault="000A320F"/>
    <w:sectPr w:rsidR="000A320F" w:rsidRPr="00753E86" w:rsidSect="00867BAC">
      <w:headerReference w:type="default" r:id="rId7"/>
      <w:footerReference w:type="default" r:id="rId8"/>
      <w:headerReference w:type="first" r:id="rId9"/>
      <w:footerReference w:type="first" r:id="rId10"/>
      <w:pgSz w:w="11906" w:h="16838" w:code="9"/>
      <w:pgMar w:top="2790" w:right="1152" w:bottom="4234" w:left="1152"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8EC" w:rsidRDefault="000C78EC" w:rsidP="00750308">
      <w:r>
        <w:separator/>
      </w:r>
    </w:p>
  </w:endnote>
  <w:endnote w:type="continuationSeparator" w:id="0">
    <w:p w:rsidR="000C78EC" w:rsidRDefault="000C78EC"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Tabel i sidefod"/>
    </w:tblPr>
    <w:tblGrid>
      <w:gridCol w:w="9602"/>
    </w:tblGrid>
    <w:tr w:rsidR="00477C2D" w:rsidTr="00D37A3D">
      <w:trPr>
        <w:trHeight w:hRule="exact" w:val="1656"/>
      </w:trPr>
      <w:sdt>
        <w:sdtPr>
          <w:alias w:val="Noter - fortsættelsessider:"/>
          <w:tag w:val="Noter - fortsættelsessider:"/>
          <w:id w:val="105857651"/>
          <w:placeholder>
            <w:docPart w:val="847074FFE1704BC7B3342A515D669665"/>
          </w:placeholder>
          <w:temporary/>
          <w:showingPlcHdr/>
          <w15:appearance w15:val="hidden"/>
        </w:sdtPr>
        <w:sdtEndPr/>
        <w:sdtContent>
          <w:tc>
            <w:tcPr>
              <w:tcW w:w="9936" w:type="dxa"/>
              <w:shd w:val="clear" w:color="auto" w:fill="EAF1DD" w:themeFill="accent3" w:themeFillTint="33"/>
              <w:tcMar>
                <w:top w:w="115" w:type="dxa"/>
                <w:bottom w:w="72" w:type="dxa"/>
              </w:tcMar>
            </w:tcPr>
            <w:p w:rsidR="00477C2D" w:rsidRPr="000A320F" w:rsidRDefault="0040284C" w:rsidP="002D42B7">
              <w:pPr>
                <w:pStyle w:val="Sidefod"/>
              </w:pPr>
              <w:r w:rsidRPr="002D42B7">
                <w:rPr>
                  <w:lang w:bidi="da-DK"/>
                </w:rPr>
                <w:t>Typografier i dette dokument er blevet tilpasset for at matche den tekstformatering, du kan se på denne side. På fanen Hjem på båndet kan du med blot et tryk finde de typografier, du har brug for.</w:t>
              </w:r>
            </w:p>
          </w:tc>
        </w:sdtContent>
      </w:sdt>
    </w:tr>
    <w:tr w:rsidR="00477C2D" w:rsidTr="00D37A3D">
      <w:sdt>
        <w:sdtPr>
          <w:alias w:val="Titel på noter:"/>
          <w:tag w:val="Titel på noter:"/>
          <w:id w:val="1328396751"/>
          <w:placeholder>
            <w:docPart w:val="4D032AF827FA44C699CDDFEBE74CA1FA"/>
          </w:placeholder>
          <w:temporary/>
          <w:showingPlcHdr/>
          <w15:appearance w15:val="hidden"/>
        </w:sdtPr>
        <w:sdtEndPr/>
        <w:sdtContent>
          <w:tc>
            <w:tcPr>
              <w:tcW w:w="9936" w:type="dxa"/>
              <w:shd w:val="clear" w:color="auto" w:fill="EAF1DD" w:themeFill="accent3" w:themeFillTint="33"/>
            </w:tcPr>
            <w:p w:rsidR="00477C2D" w:rsidRPr="00F938EB" w:rsidRDefault="002D42B7" w:rsidP="002D42B7">
              <w:pPr>
                <w:pStyle w:val="Overskrift2"/>
              </w:pPr>
              <w:r>
                <w:rPr>
                  <w:lang w:bidi="da-DK"/>
                </w:rPr>
                <w:t>Bemærkninger</w:t>
              </w:r>
            </w:p>
          </w:tc>
        </w:sdtContent>
      </w:sdt>
    </w:tr>
  </w:tbl>
  <w:p w:rsidR="00AF3394" w:rsidRPr="00170DF3" w:rsidRDefault="000C78EC" w:rsidP="00117F4C">
    <w:pPr>
      <w:pStyle w:val="Sidefod"/>
      <w:jc w:val="center"/>
      <w:rPr>
        <w:caps/>
        <w:noProof/>
      </w:rPr>
    </w:pPr>
    <w:sdt>
      <w:sdtPr>
        <w:id w:val="1698268188"/>
        <w:docPartObj>
          <w:docPartGallery w:val="Page Numbers (Bottom of Page)"/>
          <w:docPartUnique/>
        </w:docPartObj>
      </w:sdtPr>
      <w:sdtEndPr/>
      <w:sdtContent>
        <w:r w:rsidR="00170DF3" w:rsidRPr="00117F4C">
          <w:rPr>
            <w:lang w:bidi="da-DK"/>
          </w:rPr>
          <w:fldChar w:fldCharType="begin"/>
        </w:r>
        <w:r w:rsidR="00170DF3" w:rsidRPr="00117F4C">
          <w:rPr>
            <w:lang w:bidi="da-DK"/>
          </w:rPr>
          <w:instrText xml:space="preserve"> PAGE   \* MERGEFORMAT </w:instrText>
        </w:r>
        <w:r w:rsidR="00170DF3" w:rsidRPr="00117F4C">
          <w:rPr>
            <w:lang w:bidi="da-DK"/>
          </w:rPr>
          <w:fldChar w:fldCharType="separate"/>
        </w:r>
        <w:r w:rsidR="0040284C">
          <w:rPr>
            <w:noProof/>
            <w:lang w:bidi="da-DK"/>
          </w:rPr>
          <w:t>2</w:t>
        </w:r>
        <w:r w:rsidR="00170DF3" w:rsidRPr="00117F4C">
          <w:rPr>
            <w:lang w:bidi="da-DK"/>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8" w:space="0" w:color="C2D69B" w:themeColor="accent3" w:themeTint="99"/>
        <w:bottom w:val="single" w:sz="48" w:space="0" w:color="C2D69B" w:themeColor="accent3" w:themeTint="99"/>
      </w:tblBorders>
      <w:shd w:val="clear" w:color="auto" w:fill="EAF1DD" w:themeFill="accent3" w:themeFillTint="33"/>
      <w:tblCellMar>
        <w:top w:w="216" w:type="dxa"/>
        <w:left w:w="360" w:type="dxa"/>
        <w:bottom w:w="216" w:type="dxa"/>
        <w:right w:w="360" w:type="dxa"/>
      </w:tblCellMar>
      <w:tblLook w:val="04A0" w:firstRow="1" w:lastRow="0" w:firstColumn="1" w:lastColumn="0" w:noHBand="0" w:noVBand="1"/>
      <w:tblDescription w:val="Tabel i sidefod"/>
    </w:tblPr>
    <w:tblGrid>
      <w:gridCol w:w="9602"/>
    </w:tblGrid>
    <w:tr w:rsidR="004E4EEA" w:rsidTr="00963059">
      <w:trPr>
        <w:trHeight w:hRule="exact" w:val="1656"/>
      </w:trPr>
      <w:sdt>
        <w:sdtPr>
          <w:alias w:val="Bemærkninger:"/>
          <w:tag w:val="Bemærkninger:"/>
          <w:id w:val="2034756390"/>
          <w:placeholder>
            <w:docPart w:val="B08AE34B78F342049A6D250715B0DDBD"/>
          </w:placeholder>
          <w:temporary/>
          <w:showingPlcHdr/>
          <w15:appearance w15:val="hidden"/>
        </w:sdtPr>
        <w:sdtEndPr/>
        <w:sdtContent>
          <w:tc>
            <w:tcPr>
              <w:tcW w:w="9936" w:type="dxa"/>
              <w:shd w:val="clear" w:color="auto" w:fill="EAF1DD" w:themeFill="accent3" w:themeFillTint="33"/>
              <w:tcMar>
                <w:top w:w="115" w:type="dxa"/>
                <w:bottom w:w="72" w:type="dxa"/>
              </w:tcMar>
            </w:tcPr>
            <w:p w:rsidR="004E4EEA" w:rsidRPr="00877074" w:rsidRDefault="00877074" w:rsidP="00877074">
              <w:pPr>
                <w:pStyle w:val="Sidefod"/>
              </w:pPr>
              <w:r w:rsidRPr="00877074">
                <w:rPr>
                  <w:lang w:bidi="da-DK"/>
                </w:rPr>
                <w:t>Kom i gang med det samme ved at trykke på en pladsholdertekst (som denne tekst), og gå i gang med at skrive for at erstatte teksten med din egen.</w:t>
              </w:r>
            </w:p>
          </w:tc>
        </w:sdtContent>
      </w:sdt>
    </w:tr>
    <w:tr w:rsidR="004E4EEA" w:rsidTr="00963059">
      <w:sdt>
        <w:sdtPr>
          <w:alias w:val="Titel på noter:"/>
          <w:tag w:val="Titel på noter:"/>
          <w:id w:val="-333068854"/>
          <w:placeholder>
            <w:docPart w:val="CA6388B293FA4B69A0DE2EBE4929EF98"/>
          </w:placeholder>
          <w:temporary/>
          <w:showingPlcHdr/>
          <w15:appearance w15:val="hidden"/>
        </w:sdtPr>
        <w:sdtEndPr/>
        <w:sdtContent>
          <w:tc>
            <w:tcPr>
              <w:tcW w:w="9936" w:type="dxa"/>
              <w:shd w:val="clear" w:color="auto" w:fill="EAF1DD" w:themeFill="accent3" w:themeFillTint="33"/>
            </w:tcPr>
            <w:p w:rsidR="004E4EEA" w:rsidRPr="009A5E01" w:rsidRDefault="002D42B7" w:rsidP="002D42B7">
              <w:pPr>
                <w:pStyle w:val="Overskrift2"/>
              </w:pPr>
              <w:r>
                <w:rPr>
                  <w:lang w:bidi="da-DK"/>
                </w:rPr>
                <w:t>Bemærkninger</w:t>
              </w:r>
            </w:p>
          </w:tc>
        </w:sdtContent>
      </w:sdt>
    </w:tr>
  </w:tbl>
  <w:p w:rsidR="005A4058" w:rsidRDefault="005A4058" w:rsidP="00D37A3D">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8EC" w:rsidRDefault="000C78EC" w:rsidP="00750308">
      <w:r>
        <w:separator/>
      </w:r>
    </w:p>
  </w:footnote>
  <w:footnote w:type="continuationSeparator" w:id="0">
    <w:p w:rsidR="000C78EC" w:rsidRDefault="000C78EC"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pgaveliste:"/>
      <w:tag w:val="Opgaveliste:"/>
      <w:id w:val="227042303"/>
      <w:placeholder>
        <w:docPart w:val="99BE7592650345BAA9E32CB48663E2BF"/>
      </w:placeholder>
      <w:temporary/>
      <w:showingPlcHdr/>
      <w15:appearance w15:val="hidden"/>
    </w:sdtPr>
    <w:sdtEndPr/>
    <w:sdtContent>
      <w:p w:rsidR="00750308" w:rsidRDefault="0040284C" w:rsidP="00486FDB">
        <w:pPr>
          <w:pStyle w:val="Sidehoved"/>
        </w:pPr>
        <w:r>
          <w:rPr>
            <w:lang w:bidi="da-DK"/>
          </w:rPr>
          <w:t>Opgaveliste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pgaveliste:"/>
      <w:tag w:val="Opgaveliste:"/>
      <w:id w:val="1159110948"/>
      <w:placeholder>
        <w:docPart w:val="18AC43F0BD6D4F68A1366C7C5FCE2FDD"/>
      </w:placeholder>
      <w:temporary/>
      <w:showingPlcHdr/>
      <w15:appearance w15:val="hidden"/>
    </w:sdtPr>
    <w:sdtEndPr/>
    <w:sdtContent>
      <w:p w:rsidR="00DA3CB0" w:rsidRPr="009A5E01" w:rsidRDefault="009A5E01" w:rsidP="009A5E01">
        <w:pPr>
          <w:pStyle w:val="Sidehoved"/>
        </w:pPr>
        <w:r>
          <w:rPr>
            <w:lang w:bidi="da-DK"/>
          </w:rPr>
          <w:t>Opgaveliste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efaultTableStyle w:val="Opgavelist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8"/>
    <w:rsid w:val="00040546"/>
    <w:rsid w:val="000602BE"/>
    <w:rsid w:val="000A320F"/>
    <w:rsid w:val="000B1256"/>
    <w:rsid w:val="000C78EC"/>
    <w:rsid w:val="000E1932"/>
    <w:rsid w:val="00117F4C"/>
    <w:rsid w:val="00150154"/>
    <w:rsid w:val="00170DF3"/>
    <w:rsid w:val="001A1FE3"/>
    <w:rsid w:val="001B2D3F"/>
    <w:rsid w:val="002070D0"/>
    <w:rsid w:val="00273BFC"/>
    <w:rsid w:val="00276C92"/>
    <w:rsid w:val="00293B83"/>
    <w:rsid w:val="002D276E"/>
    <w:rsid w:val="002D42B7"/>
    <w:rsid w:val="003A793C"/>
    <w:rsid w:val="003E4B56"/>
    <w:rsid w:val="0040284C"/>
    <w:rsid w:val="00415776"/>
    <w:rsid w:val="00477C2D"/>
    <w:rsid w:val="00486FDB"/>
    <w:rsid w:val="004E4EEA"/>
    <w:rsid w:val="00553891"/>
    <w:rsid w:val="005A4058"/>
    <w:rsid w:val="005B2EF6"/>
    <w:rsid w:val="006A3CE7"/>
    <w:rsid w:val="006E7AE9"/>
    <w:rsid w:val="00715A77"/>
    <w:rsid w:val="00730DEB"/>
    <w:rsid w:val="00750308"/>
    <w:rsid w:val="00753E86"/>
    <w:rsid w:val="007B3F7B"/>
    <w:rsid w:val="007B72F3"/>
    <w:rsid w:val="00867BAC"/>
    <w:rsid w:val="00877074"/>
    <w:rsid w:val="00963059"/>
    <w:rsid w:val="00965336"/>
    <w:rsid w:val="009A5E01"/>
    <w:rsid w:val="00AF3394"/>
    <w:rsid w:val="00B6370E"/>
    <w:rsid w:val="00B82D89"/>
    <w:rsid w:val="00B9314E"/>
    <w:rsid w:val="00BF1EDD"/>
    <w:rsid w:val="00BF1FB2"/>
    <w:rsid w:val="00C6319D"/>
    <w:rsid w:val="00C81D06"/>
    <w:rsid w:val="00D37A3D"/>
    <w:rsid w:val="00DA0AFE"/>
    <w:rsid w:val="00DA3CB0"/>
    <w:rsid w:val="00E97B73"/>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76"/>
  </w:style>
  <w:style w:type="paragraph" w:styleId="Overskrift1">
    <w:name w:val="heading 1"/>
    <w:basedOn w:val="Normal"/>
    <w:next w:val="Normal"/>
    <w:link w:val="Overskrift1Tegn"/>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Overskrift2">
    <w:name w:val="heading 2"/>
    <w:basedOn w:val="Normal"/>
    <w:next w:val="Normal"/>
    <w:link w:val="Overskrift2Tegn"/>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Overskrift3">
    <w:name w:val="heading 3"/>
    <w:basedOn w:val="Normal"/>
    <w:next w:val="Normal"/>
    <w:link w:val="Overskrift3Tegn"/>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Overskrift4">
    <w:name w:val="heading 4"/>
    <w:basedOn w:val="Normal"/>
    <w:next w:val="Normal"/>
    <w:link w:val="Overskrift4Tegn"/>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Overskrift5">
    <w:name w:val="heading 5"/>
    <w:basedOn w:val="Normal"/>
    <w:next w:val="Normal"/>
    <w:link w:val="Overskrift5Tegn"/>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Overskrift6">
    <w:name w:val="heading 6"/>
    <w:basedOn w:val="Normal"/>
    <w:next w:val="Normal"/>
    <w:link w:val="Overskrift6Tegn"/>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Overskrift7">
    <w:name w:val="heading 7"/>
    <w:basedOn w:val="Normal"/>
    <w:next w:val="Normal"/>
    <w:link w:val="Overskrift7Tegn"/>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Overskrift8">
    <w:name w:val="heading 8"/>
    <w:basedOn w:val="Normal"/>
    <w:next w:val="Normal"/>
    <w:link w:val="Overskrift8Tegn"/>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Overskrift9">
    <w:name w:val="heading 9"/>
    <w:basedOn w:val="Normal"/>
    <w:next w:val="Normal"/>
    <w:link w:val="Overskrift9Tegn"/>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krotekst">
    <w:name w:val="macro"/>
    <w:link w:val="MakrotekstTegn"/>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krotekstTegn">
    <w:name w:val="Makrotekst Tegn"/>
    <w:basedOn w:val="Standardskrifttypeiafsnit"/>
    <w:link w:val="Makrotekst"/>
    <w:uiPriority w:val="99"/>
    <w:semiHidden/>
    <w:rsid w:val="00FE213D"/>
    <w:rPr>
      <w:rFonts w:ascii="Consolas" w:hAnsi="Consolas"/>
      <w:color w:val="365F91" w:themeColor="accent1" w:themeShade="BF"/>
      <w:szCs w:val="20"/>
    </w:rPr>
  </w:style>
  <w:style w:type="paragraph" w:styleId="Sidehoved">
    <w:name w:val="header"/>
    <w:basedOn w:val="Normal"/>
    <w:link w:val="SidehovedTegn"/>
    <w:uiPriority w:val="99"/>
    <w:unhideWhenUsed/>
    <w:qFormat/>
    <w:rsid w:val="003A793C"/>
    <w:pPr>
      <w:pBdr>
        <w:top w:val="single" w:sz="48" w:space="1" w:color="FABF8F" w:themeColor="accent6" w:themeTint="99"/>
        <w:bottom w:val="single" w:sz="48" w:space="1" w:color="FABF8F" w:themeColor="accent6" w:themeTint="99"/>
      </w:pBdr>
      <w:shd w:val="clear" w:color="auto" w:fill="FDE9D9" w:themeFill="accent6" w:themeFillTint="33"/>
      <w:jc w:val="center"/>
    </w:pPr>
    <w:rPr>
      <w:caps/>
      <w:color w:val="4F6228" w:themeColor="accent3" w:themeShade="80"/>
      <w:spacing w:val="10"/>
      <w:sz w:val="96"/>
    </w:rPr>
  </w:style>
  <w:style w:type="character" w:customStyle="1" w:styleId="Overskrift3Tegn">
    <w:name w:val="Overskrift 3 Tegn"/>
    <w:basedOn w:val="Standardskrifttypeiafsnit"/>
    <w:link w:val="Overskrift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SidehovedTegn">
    <w:name w:val="Sidehoved Tegn"/>
    <w:basedOn w:val="Standardskrifttypeiafsnit"/>
    <w:link w:val="Sidehoved"/>
    <w:uiPriority w:val="99"/>
    <w:rsid w:val="003A793C"/>
    <w:rPr>
      <w:caps/>
      <w:color w:val="4F6228" w:themeColor="accent3" w:themeShade="80"/>
      <w:spacing w:val="10"/>
      <w:sz w:val="96"/>
      <w:shd w:val="clear" w:color="auto" w:fill="FDE9D9" w:themeFill="accent6" w:themeFillTint="33"/>
    </w:rPr>
  </w:style>
  <w:style w:type="paragraph" w:styleId="Sidefod">
    <w:name w:val="footer"/>
    <w:basedOn w:val="Normal"/>
    <w:link w:val="SidefodTegn"/>
    <w:uiPriority w:val="99"/>
    <w:unhideWhenUsed/>
    <w:qFormat/>
    <w:rsid w:val="00477C2D"/>
    <w:pPr>
      <w:spacing w:before="120"/>
    </w:pPr>
  </w:style>
  <w:style w:type="character" w:customStyle="1" w:styleId="SidefodTegn">
    <w:name w:val="Sidefod Tegn"/>
    <w:basedOn w:val="Standardskrifttypeiafsnit"/>
    <w:link w:val="Sidefod"/>
    <w:uiPriority w:val="99"/>
    <w:rsid w:val="00477C2D"/>
  </w:style>
  <w:style w:type="table" w:styleId="Tabel-Gitter">
    <w:name w:val="Table Grid"/>
    <w:basedOn w:val="Tabel-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pgaveliste">
    <w:name w:val="Opgaveliste"/>
    <w:basedOn w:val="Tabel-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Undertitel">
    <w:name w:val="Subtitle"/>
    <w:basedOn w:val="Normal"/>
    <w:link w:val="UndertitelTegn"/>
    <w:uiPriority w:val="11"/>
    <w:semiHidden/>
    <w:unhideWhenUsed/>
    <w:qFormat/>
    <w:rsid w:val="000E1932"/>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semiHidden/>
    <w:rsid w:val="000E1932"/>
    <w:rPr>
      <w:rFonts w:eastAsiaTheme="minorEastAsia"/>
      <w:color w:val="5A5A5A" w:themeColor="text1" w:themeTint="A5"/>
    </w:rPr>
  </w:style>
  <w:style w:type="paragraph" w:styleId="Markeringsbobletekst">
    <w:name w:val="Balloon Text"/>
    <w:basedOn w:val="Normal"/>
    <w:link w:val="MarkeringsbobletekstTegn"/>
    <w:uiPriority w:val="99"/>
    <w:semiHidden/>
    <w:unhideWhenUsed/>
    <w:rsid w:val="00C81D06"/>
    <w:rPr>
      <w:rFonts w:ascii="Segoe UI" w:hAnsi="Segoe UI" w:cs="Segoe UI"/>
      <w:szCs w:val="18"/>
    </w:rPr>
  </w:style>
  <w:style w:type="character" w:customStyle="1" w:styleId="Overskrift1Tegn">
    <w:name w:val="Overskrift 1 Tegn"/>
    <w:basedOn w:val="Standardskrifttypeiafsnit"/>
    <w:link w:val="Overskrift1"/>
    <w:uiPriority w:val="9"/>
    <w:rsid w:val="000E1932"/>
    <w:rPr>
      <w:rFonts w:asciiTheme="majorHAnsi" w:eastAsiaTheme="majorEastAsia" w:hAnsiTheme="majorHAnsi" w:cstheme="majorBidi"/>
      <w:caps/>
      <w:color w:val="4F6228" w:themeColor="accent3" w:themeShade="80"/>
      <w:szCs w:val="32"/>
    </w:rPr>
  </w:style>
  <w:style w:type="character" w:customStyle="1" w:styleId="MarkeringsbobletekstTegn">
    <w:name w:val="Markeringsbobletekst Tegn"/>
    <w:basedOn w:val="Standardskrifttypeiafsnit"/>
    <w:link w:val="Markeringsbobletekst"/>
    <w:uiPriority w:val="99"/>
    <w:semiHidden/>
    <w:rsid w:val="00C81D06"/>
    <w:rPr>
      <w:rFonts w:ascii="Segoe UI" w:hAnsi="Segoe UI" w:cs="Segoe UI"/>
      <w:szCs w:val="18"/>
    </w:rPr>
  </w:style>
  <w:style w:type="character" w:customStyle="1" w:styleId="Overskrift2Tegn">
    <w:name w:val="Overskrift 2 Tegn"/>
    <w:basedOn w:val="Standardskrifttypeiafsnit"/>
    <w:link w:val="Overskrift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Overskrift4Tegn">
    <w:name w:val="Overskrift 4 Tegn"/>
    <w:basedOn w:val="Standardskrifttypeiafsnit"/>
    <w:link w:val="Overskrift4"/>
    <w:uiPriority w:val="9"/>
    <w:semiHidden/>
    <w:rsid w:val="00C81D06"/>
    <w:rPr>
      <w:rFonts w:asciiTheme="majorHAnsi" w:eastAsiaTheme="majorEastAsia" w:hAnsiTheme="majorHAnsi" w:cstheme="majorBidi"/>
      <w:i/>
      <w:iCs/>
      <w:color w:val="4F6228" w:themeColor="accent3" w:themeShade="80"/>
    </w:rPr>
  </w:style>
  <w:style w:type="character" w:customStyle="1" w:styleId="Overskrift5Tegn">
    <w:name w:val="Overskrift 5 Tegn"/>
    <w:basedOn w:val="Standardskrifttypeiafsnit"/>
    <w:link w:val="Overskrift5"/>
    <w:uiPriority w:val="9"/>
    <w:semiHidden/>
    <w:rsid w:val="00C81D06"/>
    <w:rPr>
      <w:rFonts w:asciiTheme="majorHAnsi" w:eastAsiaTheme="majorEastAsia" w:hAnsiTheme="majorHAnsi" w:cstheme="majorBidi"/>
      <w:b/>
      <w:color w:val="4F6228" w:themeColor="accent3" w:themeShade="80"/>
    </w:rPr>
  </w:style>
  <w:style w:type="character" w:customStyle="1" w:styleId="Overskrift6Tegn">
    <w:name w:val="Overskrift 6 Tegn"/>
    <w:basedOn w:val="Standardskrifttypeiafsnit"/>
    <w:link w:val="Overskrift6"/>
    <w:uiPriority w:val="9"/>
    <w:semiHidden/>
    <w:rsid w:val="00C81D06"/>
    <w:rPr>
      <w:rFonts w:asciiTheme="majorHAnsi" w:eastAsiaTheme="majorEastAsia" w:hAnsiTheme="majorHAnsi" w:cstheme="majorBidi"/>
      <w:color w:val="984806" w:themeColor="accent6" w:themeShade="80"/>
    </w:rPr>
  </w:style>
  <w:style w:type="character" w:customStyle="1" w:styleId="Overskrift7Tegn">
    <w:name w:val="Overskrift 7 Tegn"/>
    <w:basedOn w:val="Standardskrifttypeiafsnit"/>
    <w:link w:val="Overskrift7"/>
    <w:uiPriority w:val="9"/>
    <w:semiHidden/>
    <w:rsid w:val="00C81D06"/>
    <w:rPr>
      <w:rFonts w:asciiTheme="majorHAnsi" w:eastAsiaTheme="majorEastAsia" w:hAnsiTheme="majorHAnsi" w:cstheme="majorBidi"/>
      <w:i/>
      <w:iCs/>
      <w:color w:val="984806" w:themeColor="accent6" w:themeShade="80"/>
    </w:rPr>
  </w:style>
  <w:style w:type="character" w:customStyle="1" w:styleId="Overskrift8Tegn">
    <w:name w:val="Overskrift 8 Tegn"/>
    <w:basedOn w:val="Standardskrifttypeiafsnit"/>
    <w:link w:val="Overskrift8"/>
    <w:uiPriority w:val="9"/>
    <w:semiHidden/>
    <w:rsid w:val="00C81D06"/>
    <w:rPr>
      <w:rFonts w:asciiTheme="majorHAnsi" w:eastAsiaTheme="majorEastAsia" w:hAnsiTheme="majorHAnsi" w:cstheme="majorBidi"/>
      <w:b/>
      <w:color w:val="984806" w:themeColor="accent6" w:themeShade="80"/>
      <w:szCs w:val="21"/>
    </w:rPr>
  </w:style>
  <w:style w:type="character" w:customStyle="1" w:styleId="Overskrift9Tegn">
    <w:name w:val="Overskrift 9 Tegn"/>
    <w:basedOn w:val="Standardskrifttypeiafsnit"/>
    <w:link w:val="Overskrift9"/>
    <w:uiPriority w:val="9"/>
    <w:semiHidden/>
    <w:rsid w:val="00C81D06"/>
    <w:rPr>
      <w:rFonts w:asciiTheme="majorHAnsi" w:eastAsiaTheme="majorEastAsia" w:hAnsiTheme="majorHAnsi" w:cstheme="majorBidi"/>
      <w:b/>
      <w:i/>
      <w:iCs/>
      <w:color w:val="984806" w:themeColor="accent6" w:themeShade="80"/>
      <w:szCs w:val="21"/>
    </w:rPr>
  </w:style>
  <w:style w:type="paragraph" w:styleId="Billedtekst">
    <w:name w:val="caption"/>
    <w:basedOn w:val="Normal"/>
    <w:next w:val="Normal"/>
    <w:uiPriority w:val="35"/>
    <w:semiHidden/>
    <w:unhideWhenUsed/>
    <w:qFormat/>
    <w:rsid w:val="00C81D06"/>
    <w:pPr>
      <w:spacing w:after="200"/>
    </w:pPr>
    <w:rPr>
      <w:i/>
      <w:iCs/>
      <w:color w:val="1F497D" w:themeColor="text2"/>
      <w:szCs w:val="18"/>
    </w:rPr>
  </w:style>
  <w:style w:type="paragraph" w:styleId="Overskrift">
    <w:name w:val="TOC Heading"/>
    <w:basedOn w:val="Overskrift1"/>
    <w:next w:val="Normal"/>
    <w:uiPriority w:val="39"/>
    <w:semiHidden/>
    <w:unhideWhenUsed/>
    <w:qFormat/>
    <w:rsid w:val="00C81D06"/>
    <w:pPr>
      <w:outlineLvl w:val="9"/>
    </w:pPr>
    <w:rPr>
      <w:caps w:val="0"/>
    </w:rPr>
  </w:style>
  <w:style w:type="paragraph" w:styleId="Brdtekst3">
    <w:name w:val="Body Text 3"/>
    <w:basedOn w:val="Normal"/>
    <w:link w:val="Brdtekst3Tegn"/>
    <w:uiPriority w:val="99"/>
    <w:semiHidden/>
    <w:unhideWhenUsed/>
    <w:rsid w:val="00C81D06"/>
    <w:pPr>
      <w:spacing w:after="120"/>
    </w:pPr>
    <w:rPr>
      <w:szCs w:val="16"/>
    </w:rPr>
  </w:style>
  <w:style w:type="character" w:customStyle="1" w:styleId="Brdtekst3Tegn">
    <w:name w:val="Brødtekst 3 Tegn"/>
    <w:basedOn w:val="Standardskrifttypeiafsnit"/>
    <w:link w:val="Brdtekst3"/>
    <w:uiPriority w:val="99"/>
    <w:semiHidden/>
    <w:rsid w:val="00C81D06"/>
    <w:rPr>
      <w:szCs w:val="16"/>
    </w:rPr>
  </w:style>
  <w:style w:type="paragraph" w:styleId="Brdtekstindrykning3">
    <w:name w:val="Body Text Indent 3"/>
    <w:basedOn w:val="Normal"/>
    <w:link w:val="Brdtekstindrykning3Tegn"/>
    <w:uiPriority w:val="99"/>
    <w:semiHidden/>
    <w:unhideWhenUsed/>
    <w:rsid w:val="00C81D06"/>
    <w:pPr>
      <w:spacing w:after="120"/>
      <w:ind w:left="360"/>
    </w:pPr>
    <w:rPr>
      <w:szCs w:val="16"/>
    </w:rPr>
  </w:style>
  <w:style w:type="character" w:customStyle="1" w:styleId="Brdtekstindrykning3Tegn">
    <w:name w:val="Brødtekstindrykning 3 Tegn"/>
    <w:basedOn w:val="Standardskrifttypeiafsnit"/>
    <w:link w:val="Brdtekstindrykning3"/>
    <w:uiPriority w:val="99"/>
    <w:semiHidden/>
    <w:rsid w:val="00C81D06"/>
    <w:rPr>
      <w:szCs w:val="16"/>
    </w:rPr>
  </w:style>
  <w:style w:type="character" w:styleId="Kommentarhenvisning">
    <w:name w:val="annotation reference"/>
    <w:basedOn w:val="Standardskrifttypeiafsnit"/>
    <w:uiPriority w:val="99"/>
    <w:semiHidden/>
    <w:unhideWhenUsed/>
    <w:rsid w:val="00C81D06"/>
    <w:rPr>
      <w:sz w:val="22"/>
      <w:szCs w:val="16"/>
    </w:rPr>
  </w:style>
  <w:style w:type="paragraph" w:styleId="Kommentartekst">
    <w:name w:val="annotation text"/>
    <w:basedOn w:val="Normal"/>
    <w:link w:val="KommentartekstTegn"/>
    <w:uiPriority w:val="99"/>
    <w:semiHidden/>
    <w:unhideWhenUsed/>
    <w:rsid w:val="00C81D06"/>
    <w:rPr>
      <w:szCs w:val="20"/>
    </w:rPr>
  </w:style>
  <w:style w:type="character" w:customStyle="1" w:styleId="KommentartekstTegn">
    <w:name w:val="Kommentartekst Tegn"/>
    <w:basedOn w:val="Standardskrifttypeiafsnit"/>
    <w:link w:val="Kommentartekst"/>
    <w:uiPriority w:val="99"/>
    <w:semiHidden/>
    <w:rsid w:val="00C81D06"/>
    <w:rPr>
      <w:szCs w:val="20"/>
    </w:rPr>
  </w:style>
  <w:style w:type="paragraph" w:styleId="Kommentaremne">
    <w:name w:val="annotation subject"/>
    <w:basedOn w:val="Kommentartekst"/>
    <w:next w:val="Kommentartekst"/>
    <w:link w:val="KommentaremneTegn"/>
    <w:uiPriority w:val="99"/>
    <w:semiHidden/>
    <w:unhideWhenUsed/>
    <w:rsid w:val="00C81D06"/>
    <w:rPr>
      <w:b/>
      <w:bCs/>
    </w:rPr>
  </w:style>
  <w:style w:type="character" w:customStyle="1" w:styleId="KommentaremneTegn">
    <w:name w:val="Kommentaremne Tegn"/>
    <w:basedOn w:val="KommentartekstTegn"/>
    <w:link w:val="Kommentaremne"/>
    <w:uiPriority w:val="99"/>
    <w:semiHidden/>
    <w:rsid w:val="00C81D06"/>
    <w:rPr>
      <w:b/>
      <w:bCs/>
      <w:szCs w:val="20"/>
    </w:rPr>
  </w:style>
  <w:style w:type="paragraph" w:styleId="Dokumentoversigt">
    <w:name w:val="Document Map"/>
    <w:basedOn w:val="Normal"/>
    <w:link w:val="DokumentoversigtTegn"/>
    <w:uiPriority w:val="99"/>
    <w:semiHidden/>
    <w:unhideWhenUsed/>
    <w:rsid w:val="00C81D06"/>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C81D06"/>
    <w:rPr>
      <w:rFonts w:ascii="Segoe UI" w:hAnsi="Segoe UI" w:cs="Segoe UI"/>
      <w:szCs w:val="16"/>
    </w:rPr>
  </w:style>
  <w:style w:type="paragraph" w:styleId="Slutnotetekst">
    <w:name w:val="endnote text"/>
    <w:basedOn w:val="Normal"/>
    <w:link w:val="SlutnotetekstTegn"/>
    <w:uiPriority w:val="99"/>
    <w:semiHidden/>
    <w:unhideWhenUsed/>
    <w:rsid w:val="00C81D06"/>
    <w:rPr>
      <w:szCs w:val="20"/>
    </w:rPr>
  </w:style>
  <w:style w:type="character" w:customStyle="1" w:styleId="SlutnotetekstTegn">
    <w:name w:val="Slutnotetekst Tegn"/>
    <w:basedOn w:val="Standardskrifttypeiafsnit"/>
    <w:link w:val="Slutnotetekst"/>
    <w:uiPriority w:val="99"/>
    <w:semiHidden/>
    <w:rsid w:val="00C81D06"/>
    <w:rPr>
      <w:szCs w:val="20"/>
    </w:rPr>
  </w:style>
  <w:style w:type="paragraph" w:styleId="Afsenderadresse">
    <w:name w:val="envelope return"/>
    <w:basedOn w:val="Normal"/>
    <w:uiPriority w:val="99"/>
    <w:semiHidden/>
    <w:unhideWhenUsed/>
    <w:rsid w:val="00C81D06"/>
    <w:rPr>
      <w:rFonts w:asciiTheme="majorHAnsi" w:eastAsiaTheme="majorEastAsia" w:hAnsiTheme="majorHAnsi" w:cstheme="majorBidi"/>
      <w:szCs w:val="20"/>
    </w:rPr>
  </w:style>
  <w:style w:type="paragraph" w:styleId="Fodnotetekst">
    <w:name w:val="footnote text"/>
    <w:basedOn w:val="Normal"/>
    <w:link w:val="FodnotetekstTegn"/>
    <w:uiPriority w:val="99"/>
    <w:semiHidden/>
    <w:unhideWhenUsed/>
    <w:rsid w:val="00C81D06"/>
    <w:rPr>
      <w:szCs w:val="20"/>
    </w:rPr>
  </w:style>
  <w:style w:type="character" w:customStyle="1" w:styleId="FodnotetekstTegn">
    <w:name w:val="Fodnotetekst Tegn"/>
    <w:basedOn w:val="Standardskrifttypeiafsnit"/>
    <w:link w:val="Fodnotetekst"/>
    <w:uiPriority w:val="99"/>
    <w:semiHidden/>
    <w:rsid w:val="00C81D06"/>
    <w:rPr>
      <w:szCs w:val="20"/>
    </w:rPr>
  </w:style>
  <w:style w:type="character" w:styleId="HTML-kode">
    <w:name w:val="HTML Code"/>
    <w:basedOn w:val="Standardskrifttypeiafsnit"/>
    <w:uiPriority w:val="99"/>
    <w:semiHidden/>
    <w:unhideWhenUsed/>
    <w:rsid w:val="00C81D06"/>
    <w:rPr>
      <w:rFonts w:ascii="Consolas" w:hAnsi="Consolas"/>
      <w:sz w:val="22"/>
      <w:szCs w:val="20"/>
    </w:rPr>
  </w:style>
  <w:style w:type="character" w:styleId="HTML-tastatur">
    <w:name w:val="HTML Keyboard"/>
    <w:basedOn w:val="Standardskrifttypeiafsnit"/>
    <w:uiPriority w:val="99"/>
    <w:semiHidden/>
    <w:unhideWhenUsed/>
    <w:rsid w:val="00C81D06"/>
    <w:rPr>
      <w:rFonts w:ascii="Consolas" w:hAnsi="Consolas"/>
      <w:sz w:val="22"/>
      <w:szCs w:val="20"/>
    </w:rPr>
  </w:style>
  <w:style w:type="character" w:styleId="HTML-skrivemaskine">
    <w:name w:val="HTML Typewriter"/>
    <w:basedOn w:val="Standardskrifttypeiafsnit"/>
    <w:uiPriority w:val="99"/>
    <w:semiHidden/>
    <w:unhideWhenUsed/>
    <w:rsid w:val="00C81D06"/>
    <w:rPr>
      <w:rFonts w:ascii="Consolas" w:hAnsi="Consolas"/>
      <w:sz w:val="22"/>
      <w:szCs w:val="20"/>
    </w:rPr>
  </w:style>
  <w:style w:type="paragraph" w:styleId="FormateretHTML">
    <w:name w:val="HTML Preformatted"/>
    <w:basedOn w:val="Normal"/>
    <w:link w:val="FormateretHTMLTegn"/>
    <w:uiPriority w:val="99"/>
    <w:semiHidden/>
    <w:unhideWhenUsed/>
    <w:rsid w:val="00C81D06"/>
    <w:rPr>
      <w:rFonts w:ascii="Consolas" w:hAnsi="Consolas"/>
      <w:szCs w:val="20"/>
    </w:rPr>
  </w:style>
  <w:style w:type="character" w:customStyle="1" w:styleId="FormateretHTMLTegn">
    <w:name w:val="Formateret HTML Tegn"/>
    <w:basedOn w:val="Standardskrifttypeiafsnit"/>
    <w:link w:val="FormateretHTML"/>
    <w:uiPriority w:val="99"/>
    <w:semiHidden/>
    <w:rsid w:val="00C81D06"/>
    <w:rPr>
      <w:rFonts w:ascii="Consolas" w:hAnsi="Consolas"/>
      <w:szCs w:val="20"/>
    </w:rPr>
  </w:style>
  <w:style w:type="paragraph" w:styleId="Almindeligtekst">
    <w:name w:val="Plain Text"/>
    <w:basedOn w:val="Normal"/>
    <w:link w:val="AlmindeligtekstTegn"/>
    <w:uiPriority w:val="99"/>
    <w:semiHidden/>
    <w:unhideWhenUsed/>
    <w:rsid w:val="00C81D06"/>
    <w:rPr>
      <w:rFonts w:ascii="Consolas" w:hAnsi="Consolas"/>
      <w:szCs w:val="21"/>
    </w:rPr>
  </w:style>
  <w:style w:type="character" w:customStyle="1" w:styleId="AlmindeligtekstTegn">
    <w:name w:val="Almindelig tekst Tegn"/>
    <w:basedOn w:val="Standardskrifttypeiafsnit"/>
    <w:link w:val="Almindeligtekst"/>
    <w:uiPriority w:val="99"/>
    <w:semiHidden/>
    <w:rsid w:val="00C81D06"/>
    <w:rPr>
      <w:rFonts w:ascii="Consolas" w:hAnsi="Consolas"/>
      <w:szCs w:val="21"/>
    </w:rPr>
  </w:style>
  <w:style w:type="table" w:styleId="Gittertabel1-lys-farve3">
    <w:name w:val="Grid Table 1 Light Accent 3"/>
    <w:basedOn w:val="Tabel-Normal"/>
    <w:uiPriority w:val="46"/>
    <w:rsid w:val="004E4E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farve5">
    <w:name w:val="Grid Table 2 Accent 5"/>
    <w:basedOn w:val="Tabel-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raftighenvisning">
    <w:name w:val="Intense Reference"/>
    <w:basedOn w:val="Standardskrifttypeiafsnit"/>
    <w:uiPriority w:val="32"/>
    <w:semiHidden/>
    <w:unhideWhenUsed/>
    <w:qFormat/>
    <w:rsid w:val="00C6319D"/>
    <w:rPr>
      <w:b/>
      <w:bCs/>
      <w:caps w:val="0"/>
      <w:smallCaps/>
      <w:color w:val="244061" w:themeColor="accent1" w:themeShade="80"/>
      <w:spacing w:val="5"/>
    </w:rPr>
  </w:style>
  <w:style w:type="character" w:styleId="Kraftigfremhvning">
    <w:name w:val="Intense Emphasis"/>
    <w:basedOn w:val="Standardskrifttypeiafsnit"/>
    <w:uiPriority w:val="21"/>
    <w:semiHidden/>
    <w:unhideWhenUsed/>
    <w:qFormat/>
    <w:rsid w:val="00C6319D"/>
    <w:rPr>
      <w:i/>
      <w:iCs/>
      <w:color w:val="244061" w:themeColor="accent1" w:themeShade="80"/>
    </w:rPr>
  </w:style>
  <w:style w:type="paragraph" w:styleId="Strktcitat">
    <w:name w:val="Intense Quote"/>
    <w:basedOn w:val="Normal"/>
    <w:next w:val="Normal"/>
    <w:link w:val="StrktcitatTegn"/>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StrktcitatTegn">
    <w:name w:val="Stærkt citat Tegn"/>
    <w:basedOn w:val="Standardskrifttypeiafsnit"/>
    <w:link w:val="Strktcitat"/>
    <w:uiPriority w:val="30"/>
    <w:semiHidden/>
    <w:rsid w:val="00C6319D"/>
    <w:rPr>
      <w:i/>
      <w:iCs/>
      <w:color w:val="244061" w:themeColor="accent1" w:themeShade="80"/>
    </w:rPr>
  </w:style>
  <w:style w:type="paragraph" w:styleId="Bloktekst">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Pladsholdertekst">
    <w:name w:val="Placeholder Text"/>
    <w:basedOn w:val="Standardskrifttypeiafsnit"/>
    <w:uiPriority w:val="99"/>
    <w:semiHidden/>
    <w:rsid w:val="00415776"/>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EA0FC3D644A15B54F94FA7F45D48C"/>
        <w:category>
          <w:name w:val="General"/>
          <w:gallery w:val="placeholder"/>
        </w:category>
        <w:types>
          <w:type w:val="bbPlcHdr"/>
        </w:types>
        <w:behaviors>
          <w:behavior w:val="content"/>
        </w:behaviors>
        <w:guid w:val="{87287728-7A87-4029-8383-1CFBCCAA4A10}"/>
      </w:docPartPr>
      <w:docPartBody>
        <w:p w:rsidR="006E0ECA" w:rsidRDefault="00D9652B" w:rsidP="00D9652B">
          <w:pPr>
            <w:pStyle w:val="768EA0FC3D644A15B54F94FA7F45D48C18"/>
          </w:pPr>
          <w:r w:rsidRPr="00753E86">
            <w:rPr>
              <w:lang w:bidi="da-DK"/>
            </w:rPr>
            <w:t>Prioritet</w:t>
          </w:r>
        </w:p>
      </w:docPartBody>
    </w:docPart>
    <w:docPart>
      <w:docPartPr>
        <w:name w:val="CE88F64C97C840FA81A3B18398DE824F"/>
        <w:category>
          <w:name w:val="General"/>
          <w:gallery w:val="placeholder"/>
        </w:category>
        <w:types>
          <w:type w:val="bbPlcHdr"/>
        </w:types>
        <w:behaviors>
          <w:behavior w:val="content"/>
        </w:behaviors>
        <w:guid w:val="{8E2EEED0-EB75-4C69-A356-A5DCF42E166E}"/>
      </w:docPartPr>
      <w:docPartBody>
        <w:p w:rsidR="006E0ECA" w:rsidRDefault="00D9652B" w:rsidP="00D9652B">
          <w:pPr>
            <w:pStyle w:val="CE88F64C97C840FA81A3B18398DE824F18"/>
          </w:pPr>
          <w:r w:rsidRPr="00753E86">
            <w:rPr>
              <w:lang w:bidi="da-DK"/>
            </w:rPr>
            <w:t>Forfaldsdato</w:t>
          </w:r>
        </w:p>
      </w:docPartBody>
    </w:docPart>
    <w:docPart>
      <w:docPartPr>
        <w:name w:val="7B140931671040FC8BA3351EEC133FE9"/>
        <w:category>
          <w:name w:val="General"/>
          <w:gallery w:val="placeholder"/>
        </w:category>
        <w:types>
          <w:type w:val="bbPlcHdr"/>
        </w:types>
        <w:behaviors>
          <w:behavior w:val="content"/>
        </w:behaviors>
        <w:guid w:val="{9A1BD0D0-D038-4A3F-B919-0504162F6B09}"/>
      </w:docPartPr>
      <w:docPartBody>
        <w:p w:rsidR="006E0ECA" w:rsidRDefault="00D9652B" w:rsidP="00D9652B">
          <w:pPr>
            <w:pStyle w:val="7B140931671040FC8BA3351EEC133FE918"/>
          </w:pPr>
          <w:r w:rsidRPr="00753E86">
            <w:rPr>
              <w:lang w:bidi="da-DK"/>
            </w:rPr>
            <w:t>Hvad</w:t>
          </w:r>
        </w:p>
      </w:docPartBody>
    </w:docPart>
    <w:docPart>
      <w:docPartPr>
        <w:name w:val="C08A201A70FF4391A6817313A95EAED9"/>
        <w:category>
          <w:name w:val="General"/>
          <w:gallery w:val="placeholder"/>
        </w:category>
        <w:types>
          <w:type w:val="bbPlcHdr"/>
        </w:types>
        <w:behaviors>
          <w:behavior w:val="content"/>
        </w:behaviors>
        <w:guid w:val="{EBBF7370-7521-40AD-AC22-A2BD446CF31E}"/>
      </w:docPartPr>
      <w:docPartBody>
        <w:p w:rsidR="006E0ECA" w:rsidRDefault="00D9652B" w:rsidP="00D9652B">
          <w:pPr>
            <w:pStyle w:val="C08A201A70FF4391A6817313A95EAED918"/>
          </w:pPr>
          <w:r w:rsidRPr="00753E86">
            <w:rPr>
              <w:lang w:bidi="da-DK"/>
            </w:rPr>
            <w:t>Hvem</w:t>
          </w:r>
        </w:p>
      </w:docPartBody>
    </w:docPart>
    <w:docPart>
      <w:docPartPr>
        <w:name w:val="292C6DF2E63E4E239B65D108F473E10B"/>
        <w:category>
          <w:name w:val="General"/>
          <w:gallery w:val="placeholder"/>
        </w:category>
        <w:types>
          <w:type w:val="bbPlcHdr"/>
        </w:types>
        <w:behaviors>
          <w:behavior w:val="content"/>
        </w:behaviors>
        <w:guid w:val="{2158904A-B33A-4EE6-80FC-3DE438EEBB99}"/>
      </w:docPartPr>
      <w:docPartBody>
        <w:p w:rsidR="006E0ECA" w:rsidRDefault="00D9652B" w:rsidP="00D9652B">
          <w:pPr>
            <w:pStyle w:val="292C6DF2E63E4E239B65D108F473E10B18"/>
          </w:pPr>
          <w:r w:rsidRPr="00753E86">
            <w:rPr>
              <w:lang w:bidi="da-DK"/>
            </w:rPr>
            <w:t>I gang</w:t>
          </w:r>
        </w:p>
      </w:docPartBody>
    </w:docPart>
    <w:docPart>
      <w:docPartPr>
        <w:name w:val="6F7570E94AFA4D4AAFF29998112CF303"/>
        <w:category>
          <w:name w:val="General"/>
          <w:gallery w:val="placeholder"/>
        </w:category>
        <w:types>
          <w:type w:val="bbPlcHdr"/>
        </w:types>
        <w:behaviors>
          <w:behavior w:val="content"/>
        </w:behaviors>
        <w:guid w:val="{BBC0FFDB-430E-432B-9F54-7AF20BF343FD}"/>
      </w:docPartPr>
      <w:docPartBody>
        <w:p w:rsidR="006E0ECA" w:rsidRDefault="00D9652B" w:rsidP="00D9652B">
          <w:pPr>
            <w:pStyle w:val="6F7570E94AFA4D4AAFF29998112CF30318"/>
          </w:pPr>
          <w:r w:rsidRPr="00753E86">
            <w:rPr>
              <w:lang w:bidi="da-DK"/>
            </w:rPr>
            <w:t>Udført</w:t>
          </w:r>
        </w:p>
      </w:docPartBody>
    </w:docPart>
    <w:docPart>
      <w:docPartPr>
        <w:name w:val="78F6131CFC07421C9D53D9F6AEEC4911"/>
        <w:category>
          <w:name w:val="General"/>
          <w:gallery w:val="placeholder"/>
        </w:category>
        <w:types>
          <w:type w:val="bbPlcHdr"/>
        </w:types>
        <w:behaviors>
          <w:behavior w:val="content"/>
        </w:behaviors>
        <w:guid w:val="{D15C2EE1-E91A-41FB-88AC-CDF81234CEFB}"/>
      </w:docPartPr>
      <w:docPartBody>
        <w:p w:rsidR="00BF1645" w:rsidRDefault="00D9652B" w:rsidP="00D9652B">
          <w:pPr>
            <w:pStyle w:val="78F6131CFC07421C9D53D9F6AEEC49111"/>
          </w:pPr>
          <w:r w:rsidRPr="00753E86">
            <w:rPr>
              <w:lang w:bidi="da-DK"/>
            </w:rPr>
            <w:t>Prioritet</w:t>
          </w:r>
        </w:p>
      </w:docPartBody>
    </w:docPart>
    <w:docPart>
      <w:docPartPr>
        <w:name w:val="C4ECA7679D28461B8B6AD4D29CAED8B6"/>
        <w:category>
          <w:name w:val="General"/>
          <w:gallery w:val="placeholder"/>
        </w:category>
        <w:types>
          <w:type w:val="bbPlcHdr"/>
        </w:types>
        <w:behaviors>
          <w:behavior w:val="content"/>
        </w:behaviors>
        <w:guid w:val="{54D83AF2-4377-46EA-AF28-48D7C3D6E723}"/>
      </w:docPartPr>
      <w:docPartBody>
        <w:p w:rsidR="00BF1645" w:rsidRDefault="00D9652B" w:rsidP="00D9652B">
          <w:pPr>
            <w:pStyle w:val="C4ECA7679D28461B8B6AD4D29CAED8B61"/>
          </w:pPr>
          <w:r w:rsidRPr="00753E86">
            <w:rPr>
              <w:lang w:bidi="da-DK"/>
            </w:rPr>
            <w:t>Forfaldsdato</w:t>
          </w:r>
        </w:p>
      </w:docPartBody>
    </w:docPart>
    <w:docPart>
      <w:docPartPr>
        <w:name w:val="D45E586A0B6143ADB03E93F32EBAA5ED"/>
        <w:category>
          <w:name w:val="General"/>
          <w:gallery w:val="placeholder"/>
        </w:category>
        <w:types>
          <w:type w:val="bbPlcHdr"/>
        </w:types>
        <w:behaviors>
          <w:behavior w:val="content"/>
        </w:behaviors>
        <w:guid w:val="{1B673F74-DF5A-41C9-A705-8CD98E133560}"/>
      </w:docPartPr>
      <w:docPartBody>
        <w:p w:rsidR="00BF1645" w:rsidRDefault="00D9652B" w:rsidP="00D9652B">
          <w:pPr>
            <w:pStyle w:val="D45E586A0B6143ADB03E93F32EBAA5ED1"/>
          </w:pPr>
          <w:r w:rsidRPr="00753E86">
            <w:rPr>
              <w:lang w:bidi="da-DK"/>
            </w:rPr>
            <w:t>Hvad</w:t>
          </w:r>
        </w:p>
      </w:docPartBody>
    </w:docPart>
    <w:docPart>
      <w:docPartPr>
        <w:name w:val="719C093C921F4D5DB685285F64637F8C"/>
        <w:category>
          <w:name w:val="General"/>
          <w:gallery w:val="placeholder"/>
        </w:category>
        <w:types>
          <w:type w:val="bbPlcHdr"/>
        </w:types>
        <w:behaviors>
          <w:behavior w:val="content"/>
        </w:behaviors>
        <w:guid w:val="{96EC4E6D-B915-4963-9ED6-21F1978D89F1}"/>
      </w:docPartPr>
      <w:docPartBody>
        <w:p w:rsidR="00BF1645" w:rsidRDefault="00D9652B" w:rsidP="00D9652B">
          <w:pPr>
            <w:pStyle w:val="719C093C921F4D5DB685285F64637F8C1"/>
          </w:pPr>
          <w:r w:rsidRPr="00753E86">
            <w:rPr>
              <w:lang w:bidi="da-DK"/>
            </w:rPr>
            <w:t>Hvem</w:t>
          </w:r>
        </w:p>
      </w:docPartBody>
    </w:docPart>
    <w:docPart>
      <w:docPartPr>
        <w:name w:val="D5B4F72583D44B309DEED1D94DED3BC6"/>
        <w:category>
          <w:name w:val="General"/>
          <w:gallery w:val="placeholder"/>
        </w:category>
        <w:types>
          <w:type w:val="bbPlcHdr"/>
        </w:types>
        <w:behaviors>
          <w:behavior w:val="content"/>
        </w:behaviors>
        <w:guid w:val="{8DB24E26-8E0D-4261-91F5-07F6F203502F}"/>
      </w:docPartPr>
      <w:docPartBody>
        <w:p w:rsidR="00BF1645" w:rsidRDefault="00D9652B" w:rsidP="00D9652B">
          <w:pPr>
            <w:pStyle w:val="D5B4F72583D44B309DEED1D94DED3BC61"/>
          </w:pPr>
          <w:r w:rsidRPr="00753E86">
            <w:rPr>
              <w:lang w:bidi="da-DK"/>
            </w:rPr>
            <w:t>I gang</w:t>
          </w:r>
        </w:p>
      </w:docPartBody>
    </w:docPart>
    <w:docPart>
      <w:docPartPr>
        <w:name w:val="2ACEB7C2FFA9412F897CA38FB6FB4857"/>
        <w:category>
          <w:name w:val="General"/>
          <w:gallery w:val="placeholder"/>
        </w:category>
        <w:types>
          <w:type w:val="bbPlcHdr"/>
        </w:types>
        <w:behaviors>
          <w:behavior w:val="content"/>
        </w:behaviors>
        <w:guid w:val="{D2DBE505-3D16-4ABE-AFB2-6B03282F130C}"/>
      </w:docPartPr>
      <w:docPartBody>
        <w:p w:rsidR="00BF1645" w:rsidRDefault="00D9652B" w:rsidP="00D9652B">
          <w:pPr>
            <w:pStyle w:val="2ACEB7C2FFA9412F897CA38FB6FB48571"/>
          </w:pPr>
          <w:r w:rsidRPr="00753E86">
            <w:rPr>
              <w:lang w:bidi="da-DK"/>
            </w:rPr>
            <w:t>Udført</w:t>
          </w:r>
        </w:p>
      </w:docPartBody>
    </w:docPart>
    <w:docPart>
      <w:docPartPr>
        <w:name w:val="D6D544E5758840B9987F372102A62041"/>
        <w:category>
          <w:name w:val="General"/>
          <w:gallery w:val="placeholder"/>
        </w:category>
        <w:types>
          <w:type w:val="bbPlcHdr"/>
        </w:types>
        <w:behaviors>
          <w:behavior w:val="content"/>
        </w:behaviors>
        <w:guid w:val="{4C310FE0-19AC-4DC8-AC85-CF01273CC3E2}"/>
      </w:docPartPr>
      <w:docPartBody>
        <w:p w:rsidR="00BF1645" w:rsidRDefault="00D9652B" w:rsidP="00D9652B">
          <w:pPr>
            <w:pStyle w:val="D6D544E5758840B9987F372102A620411"/>
          </w:pPr>
          <w:r w:rsidRPr="00753E86">
            <w:rPr>
              <w:lang w:bidi="da-DK"/>
            </w:rPr>
            <w:t>Prioritet</w:t>
          </w:r>
        </w:p>
      </w:docPartBody>
    </w:docPart>
    <w:docPart>
      <w:docPartPr>
        <w:name w:val="1FB00C693E2640AC9C38A5B2129AB162"/>
        <w:category>
          <w:name w:val="General"/>
          <w:gallery w:val="placeholder"/>
        </w:category>
        <w:types>
          <w:type w:val="bbPlcHdr"/>
        </w:types>
        <w:behaviors>
          <w:behavior w:val="content"/>
        </w:behaviors>
        <w:guid w:val="{BCC9750F-DB06-4AB4-B48B-E81B971F285A}"/>
      </w:docPartPr>
      <w:docPartBody>
        <w:p w:rsidR="00BF1645" w:rsidRDefault="00D9652B" w:rsidP="00D9652B">
          <w:pPr>
            <w:pStyle w:val="1FB00C693E2640AC9C38A5B2129AB1621"/>
          </w:pPr>
          <w:r w:rsidRPr="00753E86">
            <w:rPr>
              <w:lang w:bidi="da-DK"/>
            </w:rPr>
            <w:t>Forfaldsdato</w:t>
          </w:r>
        </w:p>
      </w:docPartBody>
    </w:docPart>
    <w:docPart>
      <w:docPartPr>
        <w:name w:val="2AE814118FB54EB28667948A004FCF90"/>
        <w:category>
          <w:name w:val="General"/>
          <w:gallery w:val="placeholder"/>
        </w:category>
        <w:types>
          <w:type w:val="bbPlcHdr"/>
        </w:types>
        <w:behaviors>
          <w:behavior w:val="content"/>
        </w:behaviors>
        <w:guid w:val="{621ABEF3-ECD6-4DE2-9B96-F289F3482957}"/>
      </w:docPartPr>
      <w:docPartBody>
        <w:p w:rsidR="00BF1645" w:rsidRDefault="00D9652B" w:rsidP="00D9652B">
          <w:pPr>
            <w:pStyle w:val="2AE814118FB54EB28667948A004FCF901"/>
          </w:pPr>
          <w:r w:rsidRPr="00753E86">
            <w:rPr>
              <w:lang w:bidi="da-DK"/>
            </w:rPr>
            <w:t>Hvad</w:t>
          </w:r>
        </w:p>
      </w:docPartBody>
    </w:docPart>
    <w:docPart>
      <w:docPartPr>
        <w:name w:val="AE92273E33D64F2EAB1637D4024039D5"/>
        <w:category>
          <w:name w:val="General"/>
          <w:gallery w:val="placeholder"/>
        </w:category>
        <w:types>
          <w:type w:val="bbPlcHdr"/>
        </w:types>
        <w:behaviors>
          <w:behavior w:val="content"/>
        </w:behaviors>
        <w:guid w:val="{862E4C13-8A82-4899-8483-65459FFC0A08}"/>
      </w:docPartPr>
      <w:docPartBody>
        <w:p w:rsidR="00BF1645" w:rsidRDefault="00D9652B" w:rsidP="00D9652B">
          <w:pPr>
            <w:pStyle w:val="AE92273E33D64F2EAB1637D4024039D51"/>
          </w:pPr>
          <w:r w:rsidRPr="00753E86">
            <w:rPr>
              <w:lang w:bidi="da-DK"/>
            </w:rPr>
            <w:t>Hvem</w:t>
          </w:r>
        </w:p>
      </w:docPartBody>
    </w:docPart>
    <w:docPart>
      <w:docPartPr>
        <w:name w:val="11DDEB9248FC4056BD7AC995CDF83AC6"/>
        <w:category>
          <w:name w:val="General"/>
          <w:gallery w:val="placeholder"/>
        </w:category>
        <w:types>
          <w:type w:val="bbPlcHdr"/>
        </w:types>
        <w:behaviors>
          <w:behavior w:val="content"/>
        </w:behaviors>
        <w:guid w:val="{9F5B176B-2F73-478E-BF90-350A3B6758AE}"/>
      </w:docPartPr>
      <w:docPartBody>
        <w:p w:rsidR="00BF1645" w:rsidRDefault="00D9652B" w:rsidP="00D9652B">
          <w:pPr>
            <w:pStyle w:val="11DDEB9248FC4056BD7AC995CDF83AC61"/>
          </w:pPr>
          <w:r w:rsidRPr="00753E86">
            <w:rPr>
              <w:lang w:bidi="da-DK"/>
            </w:rPr>
            <w:t>I gang</w:t>
          </w:r>
        </w:p>
      </w:docPartBody>
    </w:docPart>
    <w:docPart>
      <w:docPartPr>
        <w:name w:val="A39FAD816E4F467BB6A05E35600368C1"/>
        <w:category>
          <w:name w:val="General"/>
          <w:gallery w:val="placeholder"/>
        </w:category>
        <w:types>
          <w:type w:val="bbPlcHdr"/>
        </w:types>
        <w:behaviors>
          <w:behavior w:val="content"/>
        </w:behaviors>
        <w:guid w:val="{93E5DFBA-C0E7-4981-9EFE-6B9DE05A8544}"/>
      </w:docPartPr>
      <w:docPartBody>
        <w:p w:rsidR="00BF1645" w:rsidRDefault="00D9652B" w:rsidP="00D9652B">
          <w:pPr>
            <w:pStyle w:val="A39FAD816E4F467BB6A05E35600368C11"/>
          </w:pPr>
          <w:r w:rsidRPr="00753E86">
            <w:rPr>
              <w:lang w:bidi="da-DK"/>
            </w:rPr>
            <w:t>Udført</w:t>
          </w:r>
        </w:p>
      </w:docPartBody>
    </w:docPart>
    <w:docPart>
      <w:docPartPr>
        <w:name w:val="B0A11193A5F9455F80C657A265C3AB90"/>
        <w:category>
          <w:name w:val="General"/>
          <w:gallery w:val="placeholder"/>
        </w:category>
        <w:types>
          <w:type w:val="bbPlcHdr"/>
        </w:types>
        <w:behaviors>
          <w:behavior w:val="content"/>
        </w:behaviors>
        <w:guid w:val="{7A4D25CE-5FE5-45B5-899D-79802C1A6C41}"/>
      </w:docPartPr>
      <w:docPartBody>
        <w:p w:rsidR="00BF1645" w:rsidRDefault="00D9652B" w:rsidP="00D9652B">
          <w:pPr>
            <w:pStyle w:val="B0A11193A5F9455F80C657A265C3AB901"/>
          </w:pPr>
          <w:r w:rsidRPr="00753E86">
            <w:rPr>
              <w:lang w:bidi="da-DK"/>
            </w:rPr>
            <w:t>Prioritet</w:t>
          </w:r>
        </w:p>
      </w:docPartBody>
    </w:docPart>
    <w:docPart>
      <w:docPartPr>
        <w:name w:val="A1C6C19E877A4F38BC1A9C35AA5FE3B7"/>
        <w:category>
          <w:name w:val="General"/>
          <w:gallery w:val="placeholder"/>
        </w:category>
        <w:types>
          <w:type w:val="bbPlcHdr"/>
        </w:types>
        <w:behaviors>
          <w:behavior w:val="content"/>
        </w:behaviors>
        <w:guid w:val="{499E7BCD-6696-4FC0-8074-4D9D9F8D073F}"/>
      </w:docPartPr>
      <w:docPartBody>
        <w:p w:rsidR="00BF1645" w:rsidRDefault="00D9652B" w:rsidP="00D9652B">
          <w:pPr>
            <w:pStyle w:val="A1C6C19E877A4F38BC1A9C35AA5FE3B71"/>
          </w:pPr>
          <w:r w:rsidRPr="00753E86">
            <w:rPr>
              <w:lang w:bidi="da-DK"/>
            </w:rPr>
            <w:t>Forfaldsdato</w:t>
          </w:r>
        </w:p>
      </w:docPartBody>
    </w:docPart>
    <w:docPart>
      <w:docPartPr>
        <w:name w:val="596C51B9B78A459383226BA261A6C099"/>
        <w:category>
          <w:name w:val="General"/>
          <w:gallery w:val="placeholder"/>
        </w:category>
        <w:types>
          <w:type w:val="bbPlcHdr"/>
        </w:types>
        <w:behaviors>
          <w:behavior w:val="content"/>
        </w:behaviors>
        <w:guid w:val="{EC9B54C7-B63D-4401-9FBE-2A925992C575}"/>
      </w:docPartPr>
      <w:docPartBody>
        <w:p w:rsidR="00BF1645" w:rsidRDefault="00D9652B" w:rsidP="00D9652B">
          <w:pPr>
            <w:pStyle w:val="596C51B9B78A459383226BA261A6C0991"/>
          </w:pPr>
          <w:r w:rsidRPr="00753E86">
            <w:rPr>
              <w:lang w:bidi="da-DK"/>
            </w:rPr>
            <w:t>Hvad</w:t>
          </w:r>
        </w:p>
      </w:docPartBody>
    </w:docPart>
    <w:docPart>
      <w:docPartPr>
        <w:name w:val="9DE4F7538302430BAFB9818262A98C1B"/>
        <w:category>
          <w:name w:val="General"/>
          <w:gallery w:val="placeholder"/>
        </w:category>
        <w:types>
          <w:type w:val="bbPlcHdr"/>
        </w:types>
        <w:behaviors>
          <w:behavior w:val="content"/>
        </w:behaviors>
        <w:guid w:val="{D966F6E8-27D3-4B2A-84DC-F21D52549CA7}"/>
      </w:docPartPr>
      <w:docPartBody>
        <w:p w:rsidR="00BF1645" w:rsidRDefault="00D9652B" w:rsidP="00D9652B">
          <w:pPr>
            <w:pStyle w:val="9DE4F7538302430BAFB9818262A98C1B1"/>
          </w:pPr>
          <w:r w:rsidRPr="00753E86">
            <w:rPr>
              <w:lang w:bidi="da-DK"/>
            </w:rPr>
            <w:t>Hvem</w:t>
          </w:r>
        </w:p>
      </w:docPartBody>
    </w:docPart>
    <w:docPart>
      <w:docPartPr>
        <w:name w:val="42A1450FCA424935BEE0CEF30B6868D5"/>
        <w:category>
          <w:name w:val="General"/>
          <w:gallery w:val="placeholder"/>
        </w:category>
        <w:types>
          <w:type w:val="bbPlcHdr"/>
        </w:types>
        <w:behaviors>
          <w:behavior w:val="content"/>
        </w:behaviors>
        <w:guid w:val="{3B3E1D3D-6E29-4D06-A147-F06DF49EC1ED}"/>
      </w:docPartPr>
      <w:docPartBody>
        <w:p w:rsidR="00BF1645" w:rsidRDefault="00D9652B" w:rsidP="00D9652B">
          <w:pPr>
            <w:pStyle w:val="42A1450FCA424935BEE0CEF30B6868D51"/>
          </w:pPr>
          <w:r w:rsidRPr="00753E86">
            <w:rPr>
              <w:lang w:bidi="da-DK"/>
            </w:rPr>
            <w:t>I gang</w:t>
          </w:r>
        </w:p>
      </w:docPartBody>
    </w:docPart>
    <w:docPart>
      <w:docPartPr>
        <w:name w:val="215CF4B8888F418BBFDF2125FDB21D5F"/>
        <w:category>
          <w:name w:val="General"/>
          <w:gallery w:val="placeholder"/>
        </w:category>
        <w:types>
          <w:type w:val="bbPlcHdr"/>
        </w:types>
        <w:behaviors>
          <w:behavior w:val="content"/>
        </w:behaviors>
        <w:guid w:val="{D6525C95-0314-4D1C-8343-88F56A6C1B73}"/>
      </w:docPartPr>
      <w:docPartBody>
        <w:p w:rsidR="00BF1645" w:rsidRDefault="00D9652B" w:rsidP="00D9652B">
          <w:pPr>
            <w:pStyle w:val="215CF4B8888F418BBFDF2125FDB21D5F1"/>
          </w:pPr>
          <w:r w:rsidRPr="00753E86">
            <w:rPr>
              <w:lang w:bidi="da-DK"/>
            </w:rPr>
            <w:t>Udført</w:t>
          </w:r>
        </w:p>
      </w:docPartBody>
    </w:docPart>
    <w:docPart>
      <w:docPartPr>
        <w:name w:val="67E194F2B4404B089B740432109C2166"/>
        <w:category>
          <w:name w:val="General"/>
          <w:gallery w:val="placeholder"/>
        </w:category>
        <w:types>
          <w:type w:val="bbPlcHdr"/>
        </w:types>
        <w:behaviors>
          <w:behavior w:val="content"/>
        </w:behaviors>
        <w:guid w:val="{D3843605-8604-48EC-9CB2-53BDCCCBBEC8}"/>
      </w:docPartPr>
      <w:docPartBody>
        <w:p w:rsidR="00BF1645" w:rsidRDefault="00D9652B" w:rsidP="00D9652B">
          <w:pPr>
            <w:pStyle w:val="67E194F2B4404B089B740432109C21661"/>
          </w:pPr>
          <w:r w:rsidRPr="00753E86">
            <w:rPr>
              <w:lang w:bidi="da-DK"/>
            </w:rPr>
            <w:t>Prioritet</w:t>
          </w:r>
        </w:p>
      </w:docPartBody>
    </w:docPart>
    <w:docPart>
      <w:docPartPr>
        <w:name w:val="12B2D0A41A46444FBBCBCC9AD77553E4"/>
        <w:category>
          <w:name w:val="General"/>
          <w:gallery w:val="placeholder"/>
        </w:category>
        <w:types>
          <w:type w:val="bbPlcHdr"/>
        </w:types>
        <w:behaviors>
          <w:behavior w:val="content"/>
        </w:behaviors>
        <w:guid w:val="{BBBCC442-9F83-4611-AFAB-2E60275331FF}"/>
      </w:docPartPr>
      <w:docPartBody>
        <w:p w:rsidR="00BF1645" w:rsidRDefault="00D9652B" w:rsidP="00D9652B">
          <w:pPr>
            <w:pStyle w:val="12B2D0A41A46444FBBCBCC9AD77553E41"/>
          </w:pPr>
          <w:r w:rsidRPr="00753E86">
            <w:rPr>
              <w:lang w:bidi="da-DK"/>
            </w:rPr>
            <w:t>Forfaldsdato</w:t>
          </w:r>
        </w:p>
      </w:docPartBody>
    </w:docPart>
    <w:docPart>
      <w:docPartPr>
        <w:name w:val="209EF5473EBA40C2A66DD6443C0FB6DD"/>
        <w:category>
          <w:name w:val="General"/>
          <w:gallery w:val="placeholder"/>
        </w:category>
        <w:types>
          <w:type w:val="bbPlcHdr"/>
        </w:types>
        <w:behaviors>
          <w:behavior w:val="content"/>
        </w:behaviors>
        <w:guid w:val="{9344416C-4C0A-4E14-9DAD-E9801458156E}"/>
      </w:docPartPr>
      <w:docPartBody>
        <w:p w:rsidR="00BF1645" w:rsidRDefault="00D9652B" w:rsidP="00D9652B">
          <w:pPr>
            <w:pStyle w:val="209EF5473EBA40C2A66DD6443C0FB6DD1"/>
          </w:pPr>
          <w:r w:rsidRPr="00753E86">
            <w:rPr>
              <w:lang w:bidi="da-DK"/>
            </w:rPr>
            <w:t>Hvad</w:t>
          </w:r>
        </w:p>
      </w:docPartBody>
    </w:docPart>
    <w:docPart>
      <w:docPartPr>
        <w:name w:val="AC6F2394CF014128BAE3402CD663CBD4"/>
        <w:category>
          <w:name w:val="General"/>
          <w:gallery w:val="placeholder"/>
        </w:category>
        <w:types>
          <w:type w:val="bbPlcHdr"/>
        </w:types>
        <w:behaviors>
          <w:behavior w:val="content"/>
        </w:behaviors>
        <w:guid w:val="{D873FD4A-F961-45F6-A06C-39C6BFBC1E98}"/>
      </w:docPartPr>
      <w:docPartBody>
        <w:p w:rsidR="00BF1645" w:rsidRDefault="00D9652B" w:rsidP="00D9652B">
          <w:pPr>
            <w:pStyle w:val="AC6F2394CF014128BAE3402CD663CBD41"/>
          </w:pPr>
          <w:r w:rsidRPr="00753E86">
            <w:rPr>
              <w:lang w:bidi="da-DK"/>
            </w:rPr>
            <w:t>Hvem</w:t>
          </w:r>
        </w:p>
      </w:docPartBody>
    </w:docPart>
    <w:docPart>
      <w:docPartPr>
        <w:name w:val="E16C3328856E46A99C53EEBCC3C71BC8"/>
        <w:category>
          <w:name w:val="General"/>
          <w:gallery w:val="placeholder"/>
        </w:category>
        <w:types>
          <w:type w:val="bbPlcHdr"/>
        </w:types>
        <w:behaviors>
          <w:behavior w:val="content"/>
        </w:behaviors>
        <w:guid w:val="{2C54465F-37B2-4713-A357-D9A889A15E2C}"/>
      </w:docPartPr>
      <w:docPartBody>
        <w:p w:rsidR="00BF1645" w:rsidRDefault="00D9652B" w:rsidP="00D9652B">
          <w:pPr>
            <w:pStyle w:val="E16C3328856E46A99C53EEBCC3C71BC81"/>
          </w:pPr>
          <w:r w:rsidRPr="00753E86">
            <w:rPr>
              <w:lang w:bidi="da-DK"/>
            </w:rPr>
            <w:t>I gang</w:t>
          </w:r>
        </w:p>
      </w:docPartBody>
    </w:docPart>
    <w:docPart>
      <w:docPartPr>
        <w:name w:val="60F2A252015E4005800C73A95BAFD3B1"/>
        <w:category>
          <w:name w:val="General"/>
          <w:gallery w:val="placeholder"/>
        </w:category>
        <w:types>
          <w:type w:val="bbPlcHdr"/>
        </w:types>
        <w:behaviors>
          <w:behavior w:val="content"/>
        </w:behaviors>
        <w:guid w:val="{EC8D5F53-C152-4371-97EC-704603088464}"/>
      </w:docPartPr>
      <w:docPartBody>
        <w:p w:rsidR="00BF1645" w:rsidRDefault="00D9652B" w:rsidP="00D9652B">
          <w:pPr>
            <w:pStyle w:val="60F2A252015E4005800C73A95BAFD3B11"/>
          </w:pPr>
          <w:r w:rsidRPr="00753E86">
            <w:rPr>
              <w:lang w:bidi="da-DK"/>
            </w:rPr>
            <w:t>Udført</w:t>
          </w:r>
        </w:p>
      </w:docPartBody>
    </w:docPart>
    <w:docPart>
      <w:docPartPr>
        <w:name w:val="86D4959D7F3943B7BA71367E64B3410C"/>
        <w:category>
          <w:name w:val="General"/>
          <w:gallery w:val="placeholder"/>
        </w:category>
        <w:types>
          <w:type w:val="bbPlcHdr"/>
        </w:types>
        <w:behaviors>
          <w:behavior w:val="content"/>
        </w:behaviors>
        <w:guid w:val="{4C5B3551-059A-45C6-9869-010086BD2876}"/>
      </w:docPartPr>
      <w:docPartBody>
        <w:p w:rsidR="00BF1645" w:rsidRDefault="00D9652B" w:rsidP="00D9652B">
          <w:pPr>
            <w:pStyle w:val="86D4959D7F3943B7BA71367E64B3410C1"/>
          </w:pPr>
          <w:r w:rsidRPr="00753E86">
            <w:rPr>
              <w:lang w:bidi="da-DK"/>
            </w:rPr>
            <w:t>Prioritet</w:t>
          </w:r>
        </w:p>
      </w:docPartBody>
    </w:docPart>
    <w:docPart>
      <w:docPartPr>
        <w:name w:val="1CD8E2FBEA6140E793C546B61B8BFA53"/>
        <w:category>
          <w:name w:val="General"/>
          <w:gallery w:val="placeholder"/>
        </w:category>
        <w:types>
          <w:type w:val="bbPlcHdr"/>
        </w:types>
        <w:behaviors>
          <w:behavior w:val="content"/>
        </w:behaviors>
        <w:guid w:val="{1EA3EB81-4E97-4DF0-B9D3-49BFF4030DD7}"/>
      </w:docPartPr>
      <w:docPartBody>
        <w:p w:rsidR="00BF1645" w:rsidRDefault="00D9652B" w:rsidP="00D9652B">
          <w:pPr>
            <w:pStyle w:val="1CD8E2FBEA6140E793C546B61B8BFA531"/>
          </w:pPr>
          <w:r w:rsidRPr="00753E86">
            <w:rPr>
              <w:lang w:bidi="da-DK"/>
            </w:rPr>
            <w:t>Forfaldsdato</w:t>
          </w:r>
        </w:p>
      </w:docPartBody>
    </w:docPart>
    <w:docPart>
      <w:docPartPr>
        <w:name w:val="DC5A79169E904997910BADFB2CE85C9D"/>
        <w:category>
          <w:name w:val="General"/>
          <w:gallery w:val="placeholder"/>
        </w:category>
        <w:types>
          <w:type w:val="bbPlcHdr"/>
        </w:types>
        <w:behaviors>
          <w:behavior w:val="content"/>
        </w:behaviors>
        <w:guid w:val="{9A27C965-EEAB-4DB1-8AF3-F3B0A66AA2C7}"/>
      </w:docPartPr>
      <w:docPartBody>
        <w:p w:rsidR="00BF1645" w:rsidRDefault="00D9652B" w:rsidP="00D9652B">
          <w:pPr>
            <w:pStyle w:val="DC5A79169E904997910BADFB2CE85C9D1"/>
          </w:pPr>
          <w:r w:rsidRPr="00753E86">
            <w:rPr>
              <w:lang w:bidi="da-DK"/>
            </w:rPr>
            <w:t>Hvad</w:t>
          </w:r>
        </w:p>
      </w:docPartBody>
    </w:docPart>
    <w:docPart>
      <w:docPartPr>
        <w:name w:val="6F5CA3EE7F0C408D9CAA25A037E29C7A"/>
        <w:category>
          <w:name w:val="General"/>
          <w:gallery w:val="placeholder"/>
        </w:category>
        <w:types>
          <w:type w:val="bbPlcHdr"/>
        </w:types>
        <w:behaviors>
          <w:behavior w:val="content"/>
        </w:behaviors>
        <w:guid w:val="{12842DAB-A85E-4FB9-AD86-BC6C6369048C}"/>
      </w:docPartPr>
      <w:docPartBody>
        <w:p w:rsidR="00BF1645" w:rsidRDefault="00D9652B" w:rsidP="00D9652B">
          <w:pPr>
            <w:pStyle w:val="6F5CA3EE7F0C408D9CAA25A037E29C7A1"/>
          </w:pPr>
          <w:r w:rsidRPr="00753E86">
            <w:rPr>
              <w:lang w:bidi="da-DK"/>
            </w:rPr>
            <w:t>Hvem</w:t>
          </w:r>
        </w:p>
      </w:docPartBody>
    </w:docPart>
    <w:docPart>
      <w:docPartPr>
        <w:name w:val="EC6298F32FA743C1921C9E564D8DCDF2"/>
        <w:category>
          <w:name w:val="General"/>
          <w:gallery w:val="placeholder"/>
        </w:category>
        <w:types>
          <w:type w:val="bbPlcHdr"/>
        </w:types>
        <w:behaviors>
          <w:behavior w:val="content"/>
        </w:behaviors>
        <w:guid w:val="{3F04A369-192F-4130-BBB9-86066B6E43A4}"/>
      </w:docPartPr>
      <w:docPartBody>
        <w:p w:rsidR="00BF1645" w:rsidRDefault="00D9652B" w:rsidP="00D9652B">
          <w:pPr>
            <w:pStyle w:val="EC6298F32FA743C1921C9E564D8DCDF21"/>
          </w:pPr>
          <w:r w:rsidRPr="00753E86">
            <w:rPr>
              <w:lang w:bidi="da-DK"/>
            </w:rPr>
            <w:t>I gang</w:t>
          </w:r>
        </w:p>
      </w:docPartBody>
    </w:docPart>
    <w:docPart>
      <w:docPartPr>
        <w:name w:val="0EE301DAFA514338BFDFFDA017745079"/>
        <w:category>
          <w:name w:val="General"/>
          <w:gallery w:val="placeholder"/>
        </w:category>
        <w:types>
          <w:type w:val="bbPlcHdr"/>
        </w:types>
        <w:behaviors>
          <w:behavior w:val="content"/>
        </w:behaviors>
        <w:guid w:val="{340E537F-CB47-49D5-9355-518B7D2FCE73}"/>
      </w:docPartPr>
      <w:docPartBody>
        <w:p w:rsidR="00BF1645" w:rsidRDefault="00D9652B" w:rsidP="00D9652B">
          <w:pPr>
            <w:pStyle w:val="0EE301DAFA514338BFDFFDA0177450791"/>
          </w:pPr>
          <w:r w:rsidRPr="00753E86">
            <w:rPr>
              <w:lang w:bidi="da-DK"/>
            </w:rPr>
            <w:t>Udført</w:t>
          </w:r>
        </w:p>
      </w:docPartBody>
    </w:docPart>
    <w:docPart>
      <w:docPartPr>
        <w:name w:val="3444501FB43E4DDBACF66B31B0CC8A4C"/>
        <w:category>
          <w:name w:val="General"/>
          <w:gallery w:val="placeholder"/>
        </w:category>
        <w:types>
          <w:type w:val="bbPlcHdr"/>
        </w:types>
        <w:behaviors>
          <w:behavior w:val="content"/>
        </w:behaviors>
        <w:guid w:val="{3E8A6767-7AB2-47D2-863A-3ED244A4F286}"/>
      </w:docPartPr>
      <w:docPartBody>
        <w:p w:rsidR="00BF1645" w:rsidRDefault="00D9652B" w:rsidP="00D9652B">
          <w:pPr>
            <w:pStyle w:val="3444501FB43E4DDBACF66B31B0CC8A4C1"/>
          </w:pPr>
          <w:r w:rsidRPr="00753E86">
            <w:rPr>
              <w:lang w:bidi="da-DK"/>
            </w:rPr>
            <w:t>Prioritet</w:t>
          </w:r>
        </w:p>
      </w:docPartBody>
    </w:docPart>
    <w:docPart>
      <w:docPartPr>
        <w:name w:val="98C11488B72E42F19D07CEDFEADF463A"/>
        <w:category>
          <w:name w:val="General"/>
          <w:gallery w:val="placeholder"/>
        </w:category>
        <w:types>
          <w:type w:val="bbPlcHdr"/>
        </w:types>
        <w:behaviors>
          <w:behavior w:val="content"/>
        </w:behaviors>
        <w:guid w:val="{4F226CF5-36AF-4696-8B02-05493E4F7BB6}"/>
      </w:docPartPr>
      <w:docPartBody>
        <w:p w:rsidR="00BF1645" w:rsidRDefault="00D9652B" w:rsidP="00D9652B">
          <w:pPr>
            <w:pStyle w:val="98C11488B72E42F19D07CEDFEADF463A1"/>
          </w:pPr>
          <w:r w:rsidRPr="00753E86">
            <w:rPr>
              <w:lang w:bidi="da-DK"/>
            </w:rPr>
            <w:t>Forfaldsdato</w:t>
          </w:r>
        </w:p>
      </w:docPartBody>
    </w:docPart>
    <w:docPart>
      <w:docPartPr>
        <w:name w:val="E9EC5DE9CD7B4A04B11919CA49CA513E"/>
        <w:category>
          <w:name w:val="General"/>
          <w:gallery w:val="placeholder"/>
        </w:category>
        <w:types>
          <w:type w:val="bbPlcHdr"/>
        </w:types>
        <w:behaviors>
          <w:behavior w:val="content"/>
        </w:behaviors>
        <w:guid w:val="{2A3890CA-FFB2-446C-8AC4-446174B9F1A0}"/>
      </w:docPartPr>
      <w:docPartBody>
        <w:p w:rsidR="00BF1645" w:rsidRDefault="00D9652B" w:rsidP="00D9652B">
          <w:pPr>
            <w:pStyle w:val="E9EC5DE9CD7B4A04B11919CA49CA513E1"/>
          </w:pPr>
          <w:r w:rsidRPr="00753E86">
            <w:rPr>
              <w:lang w:bidi="da-DK"/>
            </w:rPr>
            <w:t>Hvad</w:t>
          </w:r>
        </w:p>
      </w:docPartBody>
    </w:docPart>
    <w:docPart>
      <w:docPartPr>
        <w:name w:val="C693F55677E24CA6A22FE3EF02BFEE3A"/>
        <w:category>
          <w:name w:val="General"/>
          <w:gallery w:val="placeholder"/>
        </w:category>
        <w:types>
          <w:type w:val="bbPlcHdr"/>
        </w:types>
        <w:behaviors>
          <w:behavior w:val="content"/>
        </w:behaviors>
        <w:guid w:val="{B8D22316-79E6-4C70-9BBD-F2080DD7ED52}"/>
      </w:docPartPr>
      <w:docPartBody>
        <w:p w:rsidR="00BF1645" w:rsidRDefault="00D9652B" w:rsidP="00D9652B">
          <w:pPr>
            <w:pStyle w:val="C693F55677E24CA6A22FE3EF02BFEE3A1"/>
          </w:pPr>
          <w:r w:rsidRPr="00753E86">
            <w:rPr>
              <w:lang w:bidi="da-DK"/>
            </w:rPr>
            <w:t>Hvem</w:t>
          </w:r>
        </w:p>
      </w:docPartBody>
    </w:docPart>
    <w:docPart>
      <w:docPartPr>
        <w:name w:val="777CB0995AD04F0BBAB0AE964967E4CE"/>
        <w:category>
          <w:name w:val="General"/>
          <w:gallery w:val="placeholder"/>
        </w:category>
        <w:types>
          <w:type w:val="bbPlcHdr"/>
        </w:types>
        <w:behaviors>
          <w:behavior w:val="content"/>
        </w:behaviors>
        <w:guid w:val="{2F0D25EA-1A4D-4D46-A5A6-BC5C1317663A}"/>
      </w:docPartPr>
      <w:docPartBody>
        <w:p w:rsidR="00BF1645" w:rsidRDefault="00D9652B" w:rsidP="00D9652B">
          <w:pPr>
            <w:pStyle w:val="777CB0995AD04F0BBAB0AE964967E4CE1"/>
          </w:pPr>
          <w:r w:rsidRPr="00753E86">
            <w:rPr>
              <w:lang w:bidi="da-DK"/>
            </w:rPr>
            <w:t>I gang</w:t>
          </w:r>
        </w:p>
      </w:docPartBody>
    </w:docPart>
    <w:docPart>
      <w:docPartPr>
        <w:name w:val="159019470E33413F8D79BCBA229DCDCA"/>
        <w:category>
          <w:name w:val="General"/>
          <w:gallery w:val="placeholder"/>
        </w:category>
        <w:types>
          <w:type w:val="bbPlcHdr"/>
        </w:types>
        <w:behaviors>
          <w:behavior w:val="content"/>
        </w:behaviors>
        <w:guid w:val="{E2587AE5-428E-4502-B951-CF746AC30363}"/>
      </w:docPartPr>
      <w:docPartBody>
        <w:p w:rsidR="00BF1645" w:rsidRDefault="00D9652B" w:rsidP="00D9652B">
          <w:pPr>
            <w:pStyle w:val="159019470E33413F8D79BCBA229DCDCA1"/>
          </w:pPr>
          <w:r w:rsidRPr="00753E86">
            <w:rPr>
              <w:lang w:bidi="da-DK"/>
            </w:rPr>
            <w:t>Udført</w:t>
          </w:r>
        </w:p>
      </w:docPartBody>
    </w:docPart>
    <w:docPart>
      <w:docPartPr>
        <w:name w:val="E8243799E0B34E1ABD69164ACD0DC21E"/>
        <w:category>
          <w:name w:val="General"/>
          <w:gallery w:val="placeholder"/>
        </w:category>
        <w:types>
          <w:type w:val="bbPlcHdr"/>
        </w:types>
        <w:behaviors>
          <w:behavior w:val="content"/>
        </w:behaviors>
        <w:guid w:val="{B8379642-294A-4D26-A813-789421D5A32F}"/>
      </w:docPartPr>
      <w:docPartBody>
        <w:p w:rsidR="00BF1645" w:rsidRDefault="00D9652B" w:rsidP="00D9652B">
          <w:pPr>
            <w:pStyle w:val="E8243799E0B34E1ABD69164ACD0DC21E1"/>
          </w:pPr>
          <w:r w:rsidRPr="00753E86">
            <w:rPr>
              <w:lang w:bidi="da-DK"/>
            </w:rPr>
            <w:t>Prioritet</w:t>
          </w:r>
        </w:p>
      </w:docPartBody>
    </w:docPart>
    <w:docPart>
      <w:docPartPr>
        <w:name w:val="FBFC6B5FBD614BC89831909658D0F913"/>
        <w:category>
          <w:name w:val="General"/>
          <w:gallery w:val="placeholder"/>
        </w:category>
        <w:types>
          <w:type w:val="bbPlcHdr"/>
        </w:types>
        <w:behaviors>
          <w:behavior w:val="content"/>
        </w:behaviors>
        <w:guid w:val="{9E463F70-F2C7-44A5-84C7-B1E113D2DDB4}"/>
      </w:docPartPr>
      <w:docPartBody>
        <w:p w:rsidR="00BF1645" w:rsidRDefault="00D9652B" w:rsidP="00D9652B">
          <w:pPr>
            <w:pStyle w:val="FBFC6B5FBD614BC89831909658D0F9131"/>
          </w:pPr>
          <w:r w:rsidRPr="00753E86">
            <w:rPr>
              <w:lang w:bidi="da-DK"/>
            </w:rPr>
            <w:t>Forfaldsdato</w:t>
          </w:r>
        </w:p>
      </w:docPartBody>
    </w:docPart>
    <w:docPart>
      <w:docPartPr>
        <w:name w:val="5C484BDD20AE41DFB277EB27DB30E56D"/>
        <w:category>
          <w:name w:val="General"/>
          <w:gallery w:val="placeholder"/>
        </w:category>
        <w:types>
          <w:type w:val="bbPlcHdr"/>
        </w:types>
        <w:behaviors>
          <w:behavior w:val="content"/>
        </w:behaviors>
        <w:guid w:val="{778C1841-1AE0-4A58-9726-FAA36A66A229}"/>
      </w:docPartPr>
      <w:docPartBody>
        <w:p w:rsidR="00BF1645" w:rsidRDefault="00D9652B" w:rsidP="00D9652B">
          <w:pPr>
            <w:pStyle w:val="5C484BDD20AE41DFB277EB27DB30E56D1"/>
          </w:pPr>
          <w:r w:rsidRPr="00753E86">
            <w:rPr>
              <w:lang w:bidi="da-DK"/>
            </w:rPr>
            <w:t>Hvad</w:t>
          </w:r>
        </w:p>
      </w:docPartBody>
    </w:docPart>
    <w:docPart>
      <w:docPartPr>
        <w:name w:val="6487AA656D804D68BBE457F60F14694E"/>
        <w:category>
          <w:name w:val="General"/>
          <w:gallery w:val="placeholder"/>
        </w:category>
        <w:types>
          <w:type w:val="bbPlcHdr"/>
        </w:types>
        <w:behaviors>
          <w:behavior w:val="content"/>
        </w:behaviors>
        <w:guid w:val="{5989E4E3-6850-4379-8FC3-CCC78AD56886}"/>
      </w:docPartPr>
      <w:docPartBody>
        <w:p w:rsidR="00BF1645" w:rsidRDefault="00D9652B" w:rsidP="00D9652B">
          <w:pPr>
            <w:pStyle w:val="6487AA656D804D68BBE457F60F14694E1"/>
          </w:pPr>
          <w:r w:rsidRPr="00753E86">
            <w:rPr>
              <w:lang w:bidi="da-DK"/>
            </w:rPr>
            <w:t>Hvem</w:t>
          </w:r>
        </w:p>
      </w:docPartBody>
    </w:docPart>
    <w:docPart>
      <w:docPartPr>
        <w:name w:val="C29AEC4C80394F9E8ECDE7F5C73B746A"/>
        <w:category>
          <w:name w:val="General"/>
          <w:gallery w:val="placeholder"/>
        </w:category>
        <w:types>
          <w:type w:val="bbPlcHdr"/>
        </w:types>
        <w:behaviors>
          <w:behavior w:val="content"/>
        </w:behaviors>
        <w:guid w:val="{838F9440-48DC-4F96-90D3-DFD5E1AD09B9}"/>
      </w:docPartPr>
      <w:docPartBody>
        <w:p w:rsidR="00BF1645" w:rsidRDefault="00D9652B" w:rsidP="00D9652B">
          <w:pPr>
            <w:pStyle w:val="C29AEC4C80394F9E8ECDE7F5C73B746A1"/>
          </w:pPr>
          <w:r w:rsidRPr="00753E86">
            <w:rPr>
              <w:lang w:bidi="da-DK"/>
            </w:rPr>
            <w:t>I gang</w:t>
          </w:r>
        </w:p>
      </w:docPartBody>
    </w:docPart>
    <w:docPart>
      <w:docPartPr>
        <w:name w:val="07D85D90896C4C19A9D05BFD7A0A4DDA"/>
        <w:category>
          <w:name w:val="General"/>
          <w:gallery w:val="placeholder"/>
        </w:category>
        <w:types>
          <w:type w:val="bbPlcHdr"/>
        </w:types>
        <w:behaviors>
          <w:behavior w:val="content"/>
        </w:behaviors>
        <w:guid w:val="{47144E04-8D35-44ED-91BC-8680BD15EADE}"/>
      </w:docPartPr>
      <w:docPartBody>
        <w:p w:rsidR="00BF1645" w:rsidRDefault="00D9652B" w:rsidP="00D9652B">
          <w:pPr>
            <w:pStyle w:val="07D85D90896C4C19A9D05BFD7A0A4DDA1"/>
          </w:pPr>
          <w:r w:rsidRPr="00753E86">
            <w:rPr>
              <w:lang w:bidi="da-DK"/>
            </w:rPr>
            <w:t>Udført</w:t>
          </w:r>
        </w:p>
      </w:docPartBody>
    </w:docPart>
    <w:docPart>
      <w:docPartPr>
        <w:name w:val="0782EEBDBC9E4A9F983909DF10503E85"/>
        <w:category>
          <w:name w:val="General"/>
          <w:gallery w:val="placeholder"/>
        </w:category>
        <w:types>
          <w:type w:val="bbPlcHdr"/>
        </w:types>
        <w:behaviors>
          <w:behavior w:val="content"/>
        </w:behaviors>
        <w:guid w:val="{3C25EDA2-8873-4CA8-948A-6619D7062535}"/>
      </w:docPartPr>
      <w:docPartBody>
        <w:p w:rsidR="00BF1645" w:rsidRDefault="00D9652B" w:rsidP="00D9652B">
          <w:pPr>
            <w:pStyle w:val="0782EEBDBC9E4A9F983909DF10503E851"/>
          </w:pPr>
          <w:r w:rsidRPr="00753E86">
            <w:rPr>
              <w:lang w:bidi="da-DK"/>
            </w:rPr>
            <w:t>Prioritet</w:t>
          </w:r>
        </w:p>
      </w:docPartBody>
    </w:docPart>
    <w:docPart>
      <w:docPartPr>
        <w:name w:val="CEE58BD9E02143F28421EEEB0762397C"/>
        <w:category>
          <w:name w:val="General"/>
          <w:gallery w:val="placeholder"/>
        </w:category>
        <w:types>
          <w:type w:val="bbPlcHdr"/>
        </w:types>
        <w:behaviors>
          <w:behavior w:val="content"/>
        </w:behaviors>
        <w:guid w:val="{92FA8BFA-1C9E-44C8-9A1A-A40A847EAA61}"/>
      </w:docPartPr>
      <w:docPartBody>
        <w:p w:rsidR="00BF1645" w:rsidRDefault="00D9652B" w:rsidP="00D9652B">
          <w:pPr>
            <w:pStyle w:val="CEE58BD9E02143F28421EEEB0762397C1"/>
          </w:pPr>
          <w:r w:rsidRPr="00753E86">
            <w:rPr>
              <w:lang w:bidi="da-DK"/>
            </w:rPr>
            <w:t>Forfaldsdato</w:t>
          </w:r>
        </w:p>
      </w:docPartBody>
    </w:docPart>
    <w:docPart>
      <w:docPartPr>
        <w:name w:val="DCE9511E66514F2CBBFB9CD878045B30"/>
        <w:category>
          <w:name w:val="General"/>
          <w:gallery w:val="placeholder"/>
        </w:category>
        <w:types>
          <w:type w:val="bbPlcHdr"/>
        </w:types>
        <w:behaviors>
          <w:behavior w:val="content"/>
        </w:behaviors>
        <w:guid w:val="{0CD07A98-B3C4-4AC6-9DAB-A406DA3CE7DE}"/>
      </w:docPartPr>
      <w:docPartBody>
        <w:p w:rsidR="00BF1645" w:rsidRDefault="00D9652B" w:rsidP="00D9652B">
          <w:pPr>
            <w:pStyle w:val="DCE9511E66514F2CBBFB9CD878045B301"/>
          </w:pPr>
          <w:r w:rsidRPr="00753E86">
            <w:rPr>
              <w:lang w:bidi="da-DK"/>
            </w:rPr>
            <w:t>Hvad</w:t>
          </w:r>
        </w:p>
      </w:docPartBody>
    </w:docPart>
    <w:docPart>
      <w:docPartPr>
        <w:name w:val="D773556CFBDC427FA27DDA9FC9239C11"/>
        <w:category>
          <w:name w:val="General"/>
          <w:gallery w:val="placeholder"/>
        </w:category>
        <w:types>
          <w:type w:val="bbPlcHdr"/>
        </w:types>
        <w:behaviors>
          <w:behavior w:val="content"/>
        </w:behaviors>
        <w:guid w:val="{F8A7C130-FFE0-4A6A-B810-5F31EAAEF288}"/>
      </w:docPartPr>
      <w:docPartBody>
        <w:p w:rsidR="00BF1645" w:rsidRDefault="00D9652B" w:rsidP="00D9652B">
          <w:pPr>
            <w:pStyle w:val="D773556CFBDC427FA27DDA9FC9239C111"/>
          </w:pPr>
          <w:r w:rsidRPr="00753E86">
            <w:rPr>
              <w:lang w:bidi="da-DK"/>
            </w:rPr>
            <w:t>Hvem</w:t>
          </w:r>
        </w:p>
      </w:docPartBody>
    </w:docPart>
    <w:docPart>
      <w:docPartPr>
        <w:name w:val="2F70A6B2DB4D478A91AA62D03C8286C0"/>
        <w:category>
          <w:name w:val="General"/>
          <w:gallery w:val="placeholder"/>
        </w:category>
        <w:types>
          <w:type w:val="bbPlcHdr"/>
        </w:types>
        <w:behaviors>
          <w:behavior w:val="content"/>
        </w:behaviors>
        <w:guid w:val="{6030A9A2-433F-44A0-B4BB-299CFE7FDE9B}"/>
      </w:docPartPr>
      <w:docPartBody>
        <w:p w:rsidR="00BF1645" w:rsidRDefault="00D9652B" w:rsidP="00D9652B">
          <w:pPr>
            <w:pStyle w:val="2F70A6B2DB4D478A91AA62D03C8286C01"/>
          </w:pPr>
          <w:r w:rsidRPr="00753E86">
            <w:rPr>
              <w:lang w:bidi="da-DK"/>
            </w:rPr>
            <w:t>I gang</w:t>
          </w:r>
        </w:p>
      </w:docPartBody>
    </w:docPart>
    <w:docPart>
      <w:docPartPr>
        <w:name w:val="0EB1E794B2E24E54BD95895272FF99BF"/>
        <w:category>
          <w:name w:val="General"/>
          <w:gallery w:val="placeholder"/>
        </w:category>
        <w:types>
          <w:type w:val="bbPlcHdr"/>
        </w:types>
        <w:behaviors>
          <w:behavior w:val="content"/>
        </w:behaviors>
        <w:guid w:val="{93F52071-0AF1-4752-AFEE-D22EBDC5FC40}"/>
      </w:docPartPr>
      <w:docPartBody>
        <w:p w:rsidR="00BF1645" w:rsidRDefault="00D9652B" w:rsidP="00D9652B">
          <w:pPr>
            <w:pStyle w:val="0EB1E794B2E24E54BD95895272FF99BF1"/>
          </w:pPr>
          <w:r w:rsidRPr="00753E86">
            <w:rPr>
              <w:lang w:bidi="da-DK"/>
            </w:rPr>
            <w:t>Udført</w:t>
          </w:r>
        </w:p>
      </w:docPartBody>
    </w:docPart>
    <w:docPart>
      <w:docPartPr>
        <w:name w:val="E882F9841EAB4C38B1B983F86FD507FB"/>
        <w:category>
          <w:name w:val="General"/>
          <w:gallery w:val="placeholder"/>
        </w:category>
        <w:types>
          <w:type w:val="bbPlcHdr"/>
        </w:types>
        <w:behaviors>
          <w:behavior w:val="content"/>
        </w:behaviors>
        <w:guid w:val="{AE5BB7C3-DBD0-4005-B806-E12CD95AAEA1}"/>
      </w:docPartPr>
      <w:docPartBody>
        <w:p w:rsidR="00BF1645" w:rsidRDefault="00D9652B" w:rsidP="00D9652B">
          <w:pPr>
            <w:pStyle w:val="E882F9841EAB4C38B1B983F86FD507FB1"/>
          </w:pPr>
          <w:r w:rsidRPr="00753E86">
            <w:rPr>
              <w:lang w:bidi="da-DK"/>
            </w:rPr>
            <w:t>Prioritet</w:t>
          </w:r>
        </w:p>
      </w:docPartBody>
    </w:docPart>
    <w:docPart>
      <w:docPartPr>
        <w:name w:val="481B49E03636420B8E2A59017CF7AFE4"/>
        <w:category>
          <w:name w:val="General"/>
          <w:gallery w:val="placeholder"/>
        </w:category>
        <w:types>
          <w:type w:val="bbPlcHdr"/>
        </w:types>
        <w:behaviors>
          <w:behavior w:val="content"/>
        </w:behaviors>
        <w:guid w:val="{2B2E8101-8C29-4DC0-B031-AA3FB10D7FE2}"/>
      </w:docPartPr>
      <w:docPartBody>
        <w:p w:rsidR="00BF1645" w:rsidRDefault="00D9652B" w:rsidP="00D9652B">
          <w:pPr>
            <w:pStyle w:val="481B49E03636420B8E2A59017CF7AFE41"/>
          </w:pPr>
          <w:r w:rsidRPr="00753E86">
            <w:rPr>
              <w:lang w:bidi="da-DK"/>
            </w:rPr>
            <w:t>Forfaldsdato</w:t>
          </w:r>
        </w:p>
      </w:docPartBody>
    </w:docPart>
    <w:docPart>
      <w:docPartPr>
        <w:name w:val="6ABC76A7B7B148C98BD7AD54A5D0D611"/>
        <w:category>
          <w:name w:val="General"/>
          <w:gallery w:val="placeholder"/>
        </w:category>
        <w:types>
          <w:type w:val="bbPlcHdr"/>
        </w:types>
        <w:behaviors>
          <w:behavior w:val="content"/>
        </w:behaviors>
        <w:guid w:val="{03260680-79DC-4CFE-BF3B-6832B01BCF92}"/>
      </w:docPartPr>
      <w:docPartBody>
        <w:p w:rsidR="00BF1645" w:rsidRDefault="00D9652B" w:rsidP="00D9652B">
          <w:pPr>
            <w:pStyle w:val="6ABC76A7B7B148C98BD7AD54A5D0D6111"/>
          </w:pPr>
          <w:r w:rsidRPr="00753E86">
            <w:rPr>
              <w:lang w:bidi="da-DK"/>
            </w:rPr>
            <w:t>Hvad</w:t>
          </w:r>
        </w:p>
      </w:docPartBody>
    </w:docPart>
    <w:docPart>
      <w:docPartPr>
        <w:name w:val="6F933DDD004F47D29E3DCDEDC661EDA9"/>
        <w:category>
          <w:name w:val="General"/>
          <w:gallery w:val="placeholder"/>
        </w:category>
        <w:types>
          <w:type w:val="bbPlcHdr"/>
        </w:types>
        <w:behaviors>
          <w:behavior w:val="content"/>
        </w:behaviors>
        <w:guid w:val="{8F7F0706-D286-4C84-82C8-EFBC5B97BC72}"/>
      </w:docPartPr>
      <w:docPartBody>
        <w:p w:rsidR="00BF1645" w:rsidRDefault="00D9652B" w:rsidP="00D9652B">
          <w:pPr>
            <w:pStyle w:val="6F933DDD004F47D29E3DCDEDC661EDA91"/>
          </w:pPr>
          <w:r w:rsidRPr="00753E86">
            <w:rPr>
              <w:lang w:bidi="da-DK"/>
            </w:rPr>
            <w:t>Hvem</w:t>
          </w:r>
        </w:p>
      </w:docPartBody>
    </w:docPart>
    <w:docPart>
      <w:docPartPr>
        <w:name w:val="418E0A9795614AA49A12E2F62EF745D3"/>
        <w:category>
          <w:name w:val="General"/>
          <w:gallery w:val="placeholder"/>
        </w:category>
        <w:types>
          <w:type w:val="bbPlcHdr"/>
        </w:types>
        <w:behaviors>
          <w:behavior w:val="content"/>
        </w:behaviors>
        <w:guid w:val="{3A8B28B2-530B-4771-B4E9-9AB3E2ABBAAC}"/>
      </w:docPartPr>
      <w:docPartBody>
        <w:p w:rsidR="00BF1645" w:rsidRDefault="00D9652B" w:rsidP="00D9652B">
          <w:pPr>
            <w:pStyle w:val="418E0A9795614AA49A12E2F62EF745D31"/>
          </w:pPr>
          <w:r w:rsidRPr="00753E86">
            <w:rPr>
              <w:lang w:bidi="da-DK"/>
            </w:rPr>
            <w:t>I gang</w:t>
          </w:r>
        </w:p>
      </w:docPartBody>
    </w:docPart>
    <w:docPart>
      <w:docPartPr>
        <w:name w:val="EADF83F5DD224182A25271FA95A593D2"/>
        <w:category>
          <w:name w:val="General"/>
          <w:gallery w:val="placeholder"/>
        </w:category>
        <w:types>
          <w:type w:val="bbPlcHdr"/>
        </w:types>
        <w:behaviors>
          <w:behavior w:val="content"/>
        </w:behaviors>
        <w:guid w:val="{BF96CB1A-700E-4657-939E-C96E29EA3A14}"/>
      </w:docPartPr>
      <w:docPartBody>
        <w:p w:rsidR="00BF1645" w:rsidRDefault="00D9652B" w:rsidP="00D9652B">
          <w:pPr>
            <w:pStyle w:val="EADF83F5DD224182A25271FA95A593D21"/>
          </w:pPr>
          <w:r w:rsidRPr="00753E86">
            <w:rPr>
              <w:lang w:bidi="da-DK"/>
            </w:rPr>
            <w:t>Udført</w:t>
          </w:r>
        </w:p>
      </w:docPartBody>
    </w:docPart>
    <w:docPart>
      <w:docPartPr>
        <w:name w:val="76842007145F4BDAA3C743436A01B68F"/>
        <w:category>
          <w:name w:val="General"/>
          <w:gallery w:val="placeholder"/>
        </w:category>
        <w:types>
          <w:type w:val="bbPlcHdr"/>
        </w:types>
        <w:behaviors>
          <w:behavior w:val="content"/>
        </w:behaviors>
        <w:guid w:val="{883B422D-64E5-471D-870A-FCBD50243A6F}"/>
      </w:docPartPr>
      <w:docPartBody>
        <w:p w:rsidR="00BF1645" w:rsidRDefault="00D9652B" w:rsidP="00D9652B">
          <w:pPr>
            <w:pStyle w:val="76842007145F4BDAA3C743436A01B68F1"/>
          </w:pPr>
          <w:r w:rsidRPr="00753E86">
            <w:rPr>
              <w:lang w:bidi="da-DK"/>
            </w:rPr>
            <w:t>Prioritet</w:t>
          </w:r>
        </w:p>
      </w:docPartBody>
    </w:docPart>
    <w:docPart>
      <w:docPartPr>
        <w:name w:val="A065D21D613A4ADD8548CB17E8257EDA"/>
        <w:category>
          <w:name w:val="General"/>
          <w:gallery w:val="placeholder"/>
        </w:category>
        <w:types>
          <w:type w:val="bbPlcHdr"/>
        </w:types>
        <w:behaviors>
          <w:behavior w:val="content"/>
        </w:behaviors>
        <w:guid w:val="{A0CD0852-6F32-4866-AA10-2D55874DED17}"/>
      </w:docPartPr>
      <w:docPartBody>
        <w:p w:rsidR="00BF1645" w:rsidRDefault="00D9652B" w:rsidP="00D9652B">
          <w:pPr>
            <w:pStyle w:val="A065D21D613A4ADD8548CB17E8257EDA1"/>
          </w:pPr>
          <w:r w:rsidRPr="00753E86">
            <w:rPr>
              <w:lang w:bidi="da-DK"/>
            </w:rPr>
            <w:t>Forfaldsdato</w:t>
          </w:r>
        </w:p>
      </w:docPartBody>
    </w:docPart>
    <w:docPart>
      <w:docPartPr>
        <w:name w:val="F1BFDCF5EE3C4AF28AAD18FF9ED08316"/>
        <w:category>
          <w:name w:val="General"/>
          <w:gallery w:val="placeholder"/>
        </w:category>
        <w:types>
          <w:type w:val="bbPlcHdr"/>
        </w:types>
        <w:behaviors>
          <w:behavior w:val="content"/>
        </w:behaviors>
        <w:guid w:val="{999935E5-30DA-4F81-B389-2874A5CFA075}"/>
      </w:docPartPr>
      <w:docPartBody>
        <w:p w:rsidR="00BF1645" w:rsidRDefault="00D9652B" w:rsidP="00D9652B">
          <w:pPr>
            <w:pStyle w:val="F1BFDCF5EE3C4AF28AAD18FF9ED083161"/>
          </w:pPr>
          <w:r w:rsidRPr="00753E86">
            <w:rPr>
              <w:lang w:bidi="da-DK"/>
            </w:rPr>
            <w:t>Hvad</w:t>
          </w:r>
        </w:p>
      </w:docPartBody>
    </w:docPart>
    <w:docPart>
      <w:docPartPr>
        <w:name w:val="57432718142544E1B476AD17ACBCA917"/>
        <w:category>
          <w:name w:val="General"/>
          <w:gallery w:val="placeholder"/>
        </w:category>
        <w:types>
          <w:type w:val="bbPlcHdr"/>
        </w:types>
        <w:behaviors>
          <w:behavior w:val="content"/>
        </w:behaviors>
        <w:guid w:val="{D9CC9E4D-DCDC-40FA-939D-686914983E1A}"/>
      </w:docPartPr>
      <w:docPartBody>
        <w:p w:rsidR="00BF1645" w:rsidRDefault="00D9652B" w:rsidP="00D9652B">
          <w:pPr>
            <w:pStyle w:val="57432718142544E1B476AD17ACBCA9171"/>
          </w:pPr>
          <w:r w:rsidRPr="00753E86">
            <w:rPr>
              <w:lang w:bidi="da-DK"/>
            </w:rPr>
            <w:t>Hvem</w:t>
          </w:r>
        </w:p>
      </w:docPartBody>
    </w:docPart>
    <w:docPart>
      <w:docPartPr>
        <w:name w:val="5F3C0E1704614B46A96B4805E4B37658"/>
        <w:category>
          <w:name w:val="General"/>
          <w:gallery w:val="placeholder"/>
        </w:category>
        <w:types>
          <w:type w:val="bbPlcHdr"/>
        </w:types>
        <w:behaviors>
          <w:behavior w:val="content"/>
        </w:behaviors>
        <w:guid w:val="{0B3FB5FD-F49B-4481-BB57-CE8CA8DBA28A}"/>
      </w:docPartPr>
      <w:docPartBody>
        <w:p w:rsidR="00BF1645" w:rsidRDefault="00D9652B" w:rsidP="00D9652B">
          <w:pPr>
            <w:pStyle w:val="5F3C0E1704614B46A96B4805E4B376581"/>
          </w:pPr>
          <w:r w:rsidRPr="00753E86">
            <w:rPr>
              <w:lang w:bidi="da-DK"/>
            </w:rPr>
            <w:t>I gang</w:t>
          </w:r>
        </w:p>
      </w:docPartBody>
    </w:docPart>
    <w:docPart>
      <w:docPartPr>
        <w:name w:val="C519B9A67CCE44BB935CAAD33E6FD04C"/>
        <w:category>
          <w:name w:val="General"/>
          <w:gallery w:val="placeholder"/>
        </w:category>
        <w:types>
          <w:type w:val="bbPlcHdr"/>
        </w:types>
        <w:behaviors>
          <w:behavior w:val="content"/>
        </w:behaviors>
        <w:guid w:val="{41C420A6-D1BD-4708-B084-5F81A388718E}"/>
      </w:docPartPr>
      <w:docPartBody>
        <w:p w:rsidR="00BF1645" w:rsidRDefault="00D9652B" w:rsidP="00D9652B">
          <w:pPr>
            <w:pStyle w:val="C519B9A67CCE44BB935CAAD33E6FD04C1"/>
          </w:pPr>
          <w:r w:rsidRPr="00753E86">
            <w:rPr>
              <w:lang w:bidi="da-DK"/>
            </w:rPr>
            <w:t>Udført</w:t>
          </w:r>
        </w:p>
      </w:docPartBody>
    </w:docPart>
    <w:docPart>
      <w:docPartPr>
        <w:name w:val="D2DE0BB9E80744F9B4CE2E8A5288F9C8"/>
        <w:category>
          <w:name w:val="General"/>
          <w:gallery w:val="placeholder"/>
        </w:category>
        <w:types>
          <w:type w:val="bbPlcHdr"/>
        </w:types>
        <w:behaviors>
          <w:behavior w:val="content"/>
        </w:behaviors>
        <w:guid w:val="{BB9DFDE0-1074-4522-8857-F0C7FA9F237C}"/>
      </w:docPartPr>
      <w:docPartBody>
        <w:p w:rsidR="00BF1645" w:rsidRDefault="00D9652B" w:rsidP="00D9652B">
          <w:pPr>
            <w:pStyle w:val="D2DE0BB9E80744F9B4CE2E8A5288F9C81"/>
          </w:pPr>
          <w:r w:rsidRPr="00753E86">
            <w:rPr>
              <w:lang w:bidi="da-DK"/>
            </w:rPr>
            <w:t>Prioritet</w:t>
          </w:r>
        </w:p>
      </w:docPartBody>
    </w:docPart>
    <w:docPart>
      <w:docPartPr>
        <w:name w:val="6B4D435EB8194CC79A3E12794D18510F"/>
        <w:category>
          <w:name w:val="General"/>
          <w:gallery w:val="placeholder"/>
        </w:category>
        <w:types>
          <w:type w:val="bbPlcHdr"/>
        </w:types>
        <w:behaviors>
          <w:behavior w:val="content"/>
        </w:behaviors>
        <w:guid w:val="{3F029EE7-61E0-44CA-9B7C-7A6241853C7E}"/>
      </w:docPartPr>
      <w:docPartBody>
        <w:p w:rsidR="00BF1645" w:rsidRDefault="00D9652B" w:rsidP="00D9652B">
          <w:pPr>
            <w:pStyle w:val="6B4D435EB8194CC79A3E12794D18510F1"/>
          </w:pPr>
          <w:r w:rsidRPr="00753E86">
            <w:rPr>
              <w:lang w:bidi="da-DK"/>
            </w:rPr>
            <w:t>Forfaldsdato</w:t>
          </w:r>
        </w:p>
      </w:docPartBody>
    </w:docPart>
    <w:docPart>
      <w:docPartPr>
        <w:name w:val="18FE309C7B214B5B858D9D29E271101E"/>
        <w:category>
          <w:name w:val="General"/>
          <w:gallery w:val="placeholder"/>
        </w:category>
        <w:types>
          <w:type w:val="bbPlcHdr"/>
        </w:types>
        <w:behaviors>
          <w:behavior w:val="content"/>
        </w:behaviors>
        <w:guid w:val="{559C1356-C507-41B6-8A5B-1A3BF1879D91}"/>
      </w:docPartPr>
      <w:docPartBody>
        <w:p w:rsidR="00BF1645" w:rsidRDefault="00D9652B" w:rsidP="00D9652B">
          <w:pPr>
            <w:pStyle w:val="18FE309C7B214B5B858D9D29E271101E1"/>
          </w:pPr>
          <w:r w:rsidRPr="00753E86">
            <w:rPr>
              <w:lang w:bidi="da-DK"/>
            </w:rPr>
            <w:t>Hvad</w:t>
          </w:r>
        </w:p>
      </w:docPartBody>
    </w:docPart>
    <w:docPart>
      <w:docPartPr>
        <w:name w:val="AECCE7F65B464FE39C3AD0CF73173E09"/>
        <w:category>
          <w:name w:val="General"/>
          <w:gallery w:val="placeholder"/>
        </w:category>
        <w:types>
          <w:type w:val="bbPlcHdr"/>
        </w:types>
        <w:behaviors>
          <w:behavior w:val="content"/>
        </w:behaviors>
        <w:guid w:val="{6720916F-1D3A-4A98-A2E2-B49B56149A74}"/>
      </w:docPartPr>
      <w:docPartBody>
        <w:p w:rsidR="00BF1645" w:rsidRDefault="00D9652B" w:rsidP="00D9652B">
          <w:pPr>
            <w:pStyle w:val="AECCE7F65B464FE39C3AD0CF73173E091"/>
          </w:pPr>
          <w:r w:rsidRPr="00753E86">
            <w:rPr>
              <w:lang w:bidi="da-DK"/>
            </w:rPr>
            <w:t>Hvem</w:t>
          </w:r>
        </w:p>
      </w:docPartBody>
    </w:docPart>
    <w:docPart>
      <w:docPartPr>
        <w:name w:val="AE00F388DC4D482A9237F33406B9898F"/>
        <w:category>
          <w:name w:val="General"/>
          <w:gallery w:val="placeholder"/>
        </w:category>
        <w:types>
          <w:type w:val="bbPlcHdr"/>
        </w:types>
        <w:behaviors>
          <w:behavior w:val="content"/>
        </w:behaviors>
        <w:guid w:val="{2611ADF1-C935-4AB1-8032-C7C6BD1A99FD}"/>
      </w:docPartPr>
      <w:docPartBody>
        <w:p w:rsidR="00BF1645" w:rsidRDefault="00D9652B" w:rsidP="00D9652B">
          <w:pPr>
            <w:pStyle w:val="AE00F388DC4D482A9237F33406B9898F1"/>
          </w:pPr>
          <w:r w:rsidRPr="00753E86">
            <w:rPr>
              <w:lang w:bidi="da-DK"/>
            </w:rPr>
            <w:t>I gang</w:t>
          </w:r>
        </w:p>
      </w:docPartBody>
    </w:docPart>
    <w:docPart>
      <w:docPartPr>
        <w:name w:val="0BE0380424E24649948CF7946CD24F0D"/>
        <w:category>
          <w:name w:val="General"/>
          <w:gallery w:val="placeholder"/>
        </w:category>
        <w:types>
          <w:type w:val="bbPlcHdr"/>
        </w:types>
        <w:behaviors>
          <w:behavior w:val="content"/>
        </w:behaviors>
        <w:guid w:val="{D589CA2B-4061-43B3-9B5E-CA95000D3E1F}"/>
      </w:docPartPr>
      <w:docPartBody>
        <w:p w:rsidR="00BF1645" w:rsidRDefault="00D9652B" w:rsidP="00D9652B">
          <w:pPr>
            <w:pStyle w:val="0BE0380424E24649948CF7946CD24F0D1"/>
          </w:pPr>
          <w:r w:rsidRPr="00753E86">
            <w:rPr>
              <w:lang w:bidi="da-DK"/>
            </w:rPr>
            <w:t>Udført</w:t>
          </w:r>
        </w:p>
      </w:docPartBody>
    </w:docPart>
    <w:docPart>
      <w:docPartPr>
        <w:name w:val="B1E17959FC1B4B8481FB754E635D5854"/>
        <w:category>
          <w:name w:val="General"/>
          <w:gallery w:val="placeholder"/>
        </w:category>
        <w:types>
          <w:type w:val="bbPlcHdr"/>
        </w:types>
        <w:behaviors>
          <w:behavior w:val="content"/>
        </w:behaviors>
        <w:guid w:val="{0F6BD149-7BEE-4524-AF89-B9C3517AF957}"/>
      </w:docPartPr>
      <w:docPartBody>
        <w:p w:rsidR="00BF1645" w:rsidRDefault="00D9652B" w:rsidP="00D9652B">
          <w:pPr>
            <w:pStyle w:val="B1E17959FC1B4B8481FB754E635D58541"/>
          </w:pPr>
          <w:r w:rsidRPr="00753E86">
            <w:rPr>
              <w:lang w:bidi="da-DK"/>
            </w:rPr>
            <w:t>Prioritet</w:t>
          </w:r>
        </w:p>
      </w:docPartBody>
    </w:docPart>
    <w:docPart>
      <w:docPartPr>
        <w:name w:val="659DB76D1C274984AA45EC790F1099FA"/>
        <w:category>
          <w:name w:val="General"/>
          <w:gallery w:val="placeholder"/>
        </w:category>
        <w:types>
          <w:type w:val="bbPlcHdr"/>
        </w:types>
        <w:behaviors>
          <w:behavior w:val="content"/>
        </w:behaviors>
        <w:guid w:val="{22C8429B-CFC8-42F0-89AC-BE21B83B279F}"/>
      </w:docPartPr>
      <w:docPartBody>
        <w:p w:rsidR="00BF1645" w:rsidRDefault="00D9652B" w:rsidP="00D9652B">
          <w:pPr>
            <w:pStyle w:val="659DB76D1C274984AA45EC790F1099FA1"/>
          </w:pPr>
          <w:r w:rsidRPr="00753E86">
            <w:rPr>
              <w:lang w:bidi="da-DK"/>
            </w:rPr>
            <w:t>Forfaldsdato</w:t>
          </w:r>
        </w:p>
      </w:docPartBody>
    </w:docPart>
    <w:docPart>
      <w:docPartPr>
        <w:name w:val="95739C45A3B64F0DB947FA11028A3AD6"/>
        <w:category>
          <w:name w:val="General"/>
          <w:gallery w:val="placeholder"/>
        </w:category>
        <w:types>
          <w:type w:val="bbPlcHdr"/>
        </w:types>
        <w:behaviors>
          <w:behavior w:val="content"/>
        </w:behaviors>
        <w:guid w:val="{41F004BB-F0F3-4461-8F75-06F8B384453D}"/>
      </w:docPartPr>
      <w:docPartBody>
        <w:p w:rsidR="00BF1645" w:rsidRDefault="00D9652B" w:rsidP="00D9652B">
          <w:pPr>
            <w:pStyle w:val="95739C45A3B64F0DB947FA11028A3AD61"/>
          </w:pPr>
          <w:r w:rsidRPr="00753E86">
            <w:rPr>
              <w:lang w:bidi="da-DK"/>
            </w:rPr>
            <w:t>Hvad</w:t>
          </w:r>
        </w:p>
      </w:docPartBody>
    </w:docPart>
    <w:docPart>
      <w:docPartPr>
        <w:name w:val="F4CF0DF5613947D09A8FC4B1075D405F"/>
        <w:category>
          <w:name w:val="General"/>
          <w:gallery w:val="placeholder"/>
        </w:category>
        <w:types>
          <w:type w:val="bbPlcHdr"/>
        </w:types>
        <w:behaviors>
          <w:behavior w:val="content"/>
        </w:behaviors>
        <w:guid w:val="{79C48C8B-A62C-431C-A722-7215ED8E2ABB}"/>
      </w:docPartPr>
      <w:docPartBody>
        <w:p w:rsidR="00BF1645" w:rsidRDefault="00D9652B" w:rsidP="00D9652B">
          <w:pPr>
            <w:pStyle w:val="F4CF0DF5613947D09A8FC4B1075D405F1"/>
          </w:pPr>
          <w:r w:rsidRPr="00753E86">
            <w:rPr>
              <w:lang w:bidi="da-DK"/>
            </w:rPr>
            <w:t>Hvem</w:t>
          </w:r>
        </w:p>
      </w:docPartBody>
    </w:docPart>
    <w:docPart>
      <w:docPartPr>
        <w:name w:val="312D357FE8864F7FBBC89E0CB766251D"/>
        <w:category>
          <w:name w:val="General"/>
          <w:gallery w:val="placeholder"/>
        </w:category>
        <w:types>
          <w:type w:val="bbPlcHdr"/>
        </w:types>
        <w:behaviors>
          <w:behavior w:val="content"/>
        </w:behaviors>
        <w:guid w:val="{1A41AEBA-C68E-4983-9CE0-02F57552595C}"/>
      </w:docPartPr>
      <w:docPartBody>
        <w:p w:rsidR="00BF1645" w:rsidRDefault="00D9652B" w:rsidP="00D9652B">
          <w:pPr>
            <w:pStyle w:val="312D357FE8864F7FBBC89E0CB766251D1"/>
          </w:pPr>
          <w:r w:rsidRPr="00753E86">
            <w:rPr>
              <w:lang w:bidi="da-DK"/>
            </w:rPr>
            <w:t>I gang</w:t>
          </w:r>
        </w:p>
      </w:docPartBody>
    </w:docPart>
    <w:docPart>
      <w:docPartPr>
        <w:name w:val="B8F6F8201C0D42DA9AF23C3FB5167075"/>
        <w:category>
          <w:name w:val="General"/>
          <w:gallery w:val="placeholder"/>
        </w:category>
        <w:types>
          <w:type w:val="bbPlcHdr"/>
        </w:types>
        <w:behaviors>
          <w:behavior w:val="content"/>
        </w:behaviors>
        <w:guid w:val="{1F19D78B-DF86-4C28-8262-B7DEB006E355}"/>
      </w:docPartPr>
      <w:docPartBody>
        <w:p w:rsidR="00BF1645" w:rsidRDefault="00D9652B" w:rsidP="00D9652B">
          <w:pPr>
            <w:pStyle w:val="B8F6F8201C0D42DA9AF23C3FB51670751"/>
          </w:pPr>
          <w:r w:rsidRPr="00753E86">
            <w:rPr>
              <w:lang w:bidi="da-DK"/>
            </w:rPr>
            <w:t>Udført</w:t>
          </w:r>
        </w:p>
      </w:docPartBody>
    </w:docPart>
    <w:docPart>
      <w:docPartPr>
        <w:name w:val="5F3ABBFCC02C43639D35A187F631A78D"/>
        <w:category>
          <w:name w:val="General"/>
          <w:gallery w:val="placeholder"/>
        </w:category>
        <w:types>
          <w:type w:val="bbPlcHdr"/>
        </w:types>
        <w:behaviors>
          <w:behavior w:val="content"/>
        </w:behaviors>
        <w:guid w:val="{F0038985-E681-4795-A69A-92F8EE97FDC5}"/>
      </w:docPartPr>
      <w:docPartBody>
        <w:p w:rsidR="00BF1645" w:rsidRDefault="00D9652B" w:rsidP="00D9652B">
          <w:pPr>
            <w:pStyle w:val="5F3ABBFCC02C43639D35A187F631A78D1"/>
          </w:pPr>
          <w:r w:rsidRPr="00753E86">
            <w:rPr>
              <w:lang w:bidi="da-DK"/>
            </w:rPr>
            <w:t>Prioritet</w:t>
          </w:r>
        </w:p>
      </w:docPartBody>
    </w:docPart>
    <w:docPart>
      <w:docPartPr>
        <w:name w:val="C90631D3F596493EBE36556B340AB3F5"/>
        <w:category>
          <w:name w:val="General"/>
          <w:gallery w:val="placeholder"/>
        </w:category>
        <w:types>
          <w:type w:val="bbPlcHdr"/>
        </w:types>
        <w:behaviors>
          <w:behavior w:val="content"/>
        </w:behaviors>
        <w:guid w:val="{B307523D-63FD-4692-B77F-D5F94830EC5A}"/>
      </w:docPartPr>
      <w:docPartBody>
        <w:p w:rsidR="00BF1645" w:rsidRDefault="00D9652B" w:rsidP="00D9652B">
          <w:pPr>
            <w:pStyle w:val="C90631D3F596493EBE36556B340AB3F51"/>
          </w:pPr>
          <w:r w:rsidRPr="00753E86">
            <w:rPr>
              <w:lang w:bidi="da-DK"/>
            </w:rPr>
            <w:t>Forfaldsdato</w:t>
          </w:r>
        </w:p>
      </w:docPartBody>
    </w:docPart>
    <w:docPart>
      <w:docPartPr>
        <w:name w:val="F18D5D08674F4F9392095F6F88A72E8E"/>
        <w:category>
          <w:name w:val="General"/>
          <w:gallery w:val="placeholder"/>
        </w:category>
        <w:types>
          <w:type w:val="bbPlcHdr"/>
        </w:types>
        <w:behaviors>
          <w:behavior w:val="content"/>
        </w:behaviors>
        <w:guid w:val="{E8E30A32-2287-40A0-80B3-C303946285DF}"/>
      </w:docPartPr>
      <w:docPartBody>
        <w:p w:rsidR="00BF1645" w:rsidRDefault="00D9652B" w:rsidP="00D9652B">
          <w:pPr>
            <w:pStyle w:val="F18D5D08674F4F9392095F6F88A72E8E1"/>
          </w:pPr>
          <w:r w:rsidRPr="00753E86">
            <w:rPr>
              <w:lang w:bidi="da-DK"/>
            </w:rPr>
            <w:t>Hvad</w:t>
          </w:r>
        </w:p>
      </w:docPartBody>
    </w:docPart>
    <w:docPart>
      <w:docPartPr>
        <w:name w:val="A468AF915E3845A9A21060A2010771AA"/>
        <w:category>
          <w:name w:val="General"/>
          <w:gallery w:val="placeholder"/>
        </w:category>
        <w:types>
          <w:type w:val="bbPlcHdr"/>
        </w:types>
        <w:behaviors>
          <w:behavior w:val="content"/>
        </w:behaviors>
        <w:guid w:val="{389529A8-448E-419B-A735-85840002BE24}"/>
      </w:docPartPr>
      <w:docPartBody>
        <w:p w:rsidR="00BF1645" w:rsidRDefault="00D9652B" w:rsidP="00D9652B">
          <w:pPr>
            <w:pStyle w:val="A468AF915E3845A9A21060A2010771AA1"/>
          </w:pPr>
          <w:r w:rsidRPr="00753E86">
            <w:rPr>
              <w:lang w:bidi="da-DK"/>
            </w:rPr>
            <w:t>Hvem</w:t>
          </w:r>
        </w:p>
      </w:docPartBody>
    </w:docPart>
    <w:docPart>
      <w:docPartPr>
        <w:name w:val="E4A905B4577A49198EAE16A2BBCB2A62"/>
        <w:category>
          <w:name w:val="General"/>
          <w:gallery w:val="placeholder"/>
        </w:category>
        <w:types>
          <w:type w:val="bbPlcHdr"/>
        </w:types>
        <w:behaviors>
          <w:behavior w:val="content"/>
        </w:behaviors>
        <w:guid w:val="{9763274B-05DD-4DFD-BD04-51E527F6F813}"/>
      </w:docPartPr>
      <w:docPartBody>
        <w:p w:rsidR="00BF1645" w:rsidRDefault="00D9652B" w:rsidP="00D9652B">
          <w:pPr>
            <w:pStyle w:val="E4A905B4577A49198EAE16A2BBCB2A621"/>
          </w:pPr>
          <w:r w:rsidRPr="00753E86">
            <w:rPr>
              <w:lang w:bidi="da-DK"/>
            </w:rPr>
            <w:t>I gang</w:t>
          </w:r>
        </w:p>
      </w:docPartBody>
    </w:docPart>
    <w:docPart>
      <w:docPartPr>
        <w:name w:val="847490106A8F447D88E59F2FA966B244"/>
        <w:category>
          <w:name w:val="General"/>
          <w:gallery w:val="placeholder"/>
        </w:category>
        <w:types>
          <w:type w:val="bbPlcHdr"/>
        </w:types>
        <w:behaviors>
          <w:behavior w:val="content"/>
        </w:behaviors>
        <w:guid w:val="{AA70B68E-D228-4962-B17A-6819C5E6CEE0}"/>
      </w:docPartPr>
      <w:docPartBody>
        <w:p w:rsidR="00BF1645" w:rsidRDefault="00D9652B" w:rsidP="00D9652B">
          <w:pPr>
            <w:pStyle w:val="847490106A8F447D88E59F2FA966B2441"/>
          </w:pPr>
          <w:r w:rsidRPr="00753E86">
            <w:rPr>
              <w:lang w:bidi="da-DK"/>
            </w:rPr>
            <w:t>Udført</w:t>
          </w:r>
        </w:p>
      </w:docPartBody>
    </w:docPart>
    <w:docPart>
      <w:docPartPr>
        <w:name w:val="A94E2E5CCB68437688CBD52628CFCA97"/>
        <w:category>
          <w:name w:val="General"/>
          <w:gallery w:val="placeholder"/>
        </w:category>
        <w:types>
          <w:type w:val="bbPlcHdr"/>
        </w:types>
        <w:behaviors>
          <w:behavior w:val="content"/>
        </w:behaviors>
        <w:guid w:val="{09594149-EF2A-439C-AF38-BD0435F194DD}"/>
      </w:docPartPr>
      <w:docPartBody>
        <w:p w:rsidR="00BF1645" w:rsidRDefault="00D9652B" w:rsidP="00D9652B">
          <w:pPr>
            <w:pStyle w:val="A94E2E5CCB68437688CBD52628CFCA971"/>
          </w:pPr>
          <w:r w:rsidRPr="00753E86">
            <w:rPr>
              <w:lang w:bidi="da-DK"/>
            </w:rPr>
            <w:t>Prioritet</w:t>
          </w:r>
        </w:p>
      </w:docPartBody>
    </w:docPart>
    <w:docPart>
      <w:docPartPr>
        <w:name w:val="9B7A90AD130B465CA4A5E9687C4FB713"/>
        <w:category>
          <w:name w:val="General"/>
          <w:gallery w:val="placeholder"/>
        </w:category>
        <w:types>
          <w:type w:val="bbPlcHdr"/>
        </w:types>
        <w:behaviors>
          <w:behavior w:val="content"/>
        </w:behaviors>
        <w:guid w:val="{6E4A3647-983A-49AD-AAD6-748882409728}"/>
      </w:docPartPr>
      <w:docPartBody>
        <w:p w:rsidR="00BF1645" w:rsidRDefault="00D9652B" w:rsidP="00D9652B">
          <w:pPr>
            <w:pStyle w:val="9B7A90AD130B465CA4A5E9687C4FB7131"/>
          </w:pPr>
          <w:r w:rsidRPr="00753E86">
            <w:rPr>
              <w:lang w:bidi="da-DK"/>
            </w:rPr>
            <w:t>Forfaldsdato</w:t>
          </w:r>
        </w:p>
      </w:docPartBody>
    </w:docPart>
    <w:docPart>
      <w:docPartPr>
        <w:name w:val="142BAB5BD3B24304A5BD3A043927D1B6"/>
        <w:category>
          <w:name w:val="General"/>
          <w:gallery w:val="placeholder"/>
        </w:category>
        <w:types>
          <w:type w:val="bbPlcHdr"/>
        </w:types>
        <w:behaviors>
          <w:behavior w:val="content"/>
        </w:behaviors>
        <w:guid w:val="{D4A9A96F-5E5F-42D8-BBC5-FA7D216F8931}"/>
      </w:docPartPr>
      <w:docPartBody>
        <w:p w:rsidR="00BF1645" w:rsidRDefault="00D9652B" w:rsidP="00D9652B">
          <w:pPr>
            <w:pStyle w:val="142BAB5BD3B24304A5BD3A043927D1B61"/>
          </w:pPr>
          <w:r w:rsidRPr="00753E86">
            <w:rPr>
              <w:lang w:bidi="da-DK"/>
            </w:rPr>
            <w:t>Hvad</w:t>
          </w:r>
        </w:p>
      </w:docPartBody>
    </w:docPart>
    <w:docPart>
      <w:docPartPr>
        <w:name w:val="DCB1EAD72C764311825859115A984D6E"/>
        <w:category>
          <w:name w:val="General"/>
          <w:gallery w:val="placeholder"/>
        </w:category>
        <w:types>
          <w:type w:val="bbPlcHdr"/>
        </w:types>
        <w:behaviors>
          <w:behavior w:val="content"/>
        </w:behaviors>
        <w:guid w:val="{036FC6B7-BEF9-4EC7-9EC0-3EBB99D54A1F}"/>
      </w:docPartPr>
      <w:docPartBody>
        <w:p w:rsidR="00BF1645" w:rsidRDefault="00D9652B" w:rsidP="00D9652B">
          <w:pPr>
            <w:pStyle w:val="DCB1EAD72C764311825859115A984D6E1"/>
          </w:pPr>
          <w:r w:rsidRPr="00753E86">
            <w:rPr>
              <w:lang w:bidi="da-DK"/>
            </w:rPr>
            <w:t>Hvem</w:t>
          </w:r>
        </w:p>
      </w:docPartBody>
    </w:docPart>
    <w:docPart>
      <w:docPartPr>
        <w:name w:val="8E871D4695BE4742A564DAC93E96A210"/>
        <w:category>
          <w:name w:val="General"/>
          <w:gallery w:val="placeholder"/>
        </w:category>
        <w:types>
          <w:type w:val="bbPlcHdr"/>
        </w:types>
        <w:behaviors>
          <w:behavior w:val="content"/>
        </w:behaviors>
        <w:guid w:val="{3794A646-3E93-494D-A670-913E9171253B}"/>
      </w:docPartPr>
      <w:docPartBody>
        <w:p w:rsidR="00BF1645" w:rsidRDefault="00D9652B" w:rsidP="00D9652B">
          <w:pPr>
            <w:pStyle w:val="8E871D4695BE4742A564DAC93E96A2101"/>
          </w:pPr>
          <w:r w:rsidRPr="00753E86">
            <w:rPr>
              <w:lang w:bidi="da-DK"/>
            </w:rPr>
            <w:t>I gang</w:t>
          </w:r>
        </w:p>
      </w:docPartBody>
    </w:docPart>
    <w:docPart>
      <w:docPartPr>
        <w:name w:val="77AFA7E217AA4B6E916C39974A50B1B9"/>
        <w:category>
          <w:name w:val="General"/>
          <w:gallery w:val="placeholder"/>
        </w:category>
        <w:types>
          <w:type w:val="bbPlcHdr"/>
        </w:types>
        <w:behaviors>
          <w:behavior w:val="content"/>
        </w:behaviors>
        <w:guid w:val="{17654378-F89F-4882-AFB0-6D8CA0D8DAE1}"/>
      </w:docPartPr>
      <w:docPartBody>
        <w:p w:rsidR="00BF1645" w:rsidRDefault="00D9652B" w:rsidP="00D9652B">
          <w:pPr>
            <w:pStyle w:val="77AFA7E217AA4B6E916C39974A50B1B91"/>
          </w:pPr>
          <w:r w:rsidRPr="00753E86">
            <w:rPr>
              <w:lang w:bidi="da-DK"/>
            </w:rPr>
            <w:t>Udført</w:t>
          </w:r>
        </w:p>
      </w:docPartBody>
    </w:docPart>
    <w:docPart>
      <w:docPartPr>
        <w:name w:val="AEBBE9E486B5410BB3720F776DAE9DE0"/>
        <w:category>
          <w:name w:val="General"/>
          <w:gallery w:val="placeholder"/>
        </w:category>
        <w:types>
          <w:type w:val="bbPlcHdr"/>
        </w:types>
        <w:behaviors>
          <w:behavior w:val="content"/>
        </w:behaviors>
        <w:guid w:val="{63E08DCA-D92B-485C-BB3C-62BF1FB0E0C5}"/>
      </w:docPartPr>
      <w:docPartBody>
        <w:p w:rsidR="00BF1645" w:rsidRDefault="00D9652B" w:rsidP="00D9652B">
          <w:pPr>
            <w:pStyle w:val="AEBBE9E486B5410BB3720F776DAE9DE01"/>
          </w:pPr>
          <w:r w:rsidRPr="00753E86">
            <w:rPr>
              <w:lang w:bidi="da-DK"/>
            </w:rPr>
            <w:t>Prioritet</w:t>
          </w:r>
        </w:p>
      </w:docPartBody>
    </w:docPart>
    <w:docPart>
      <w:docPartPr>
        <w:name w:val="D29366BD50A2429686E3058CB759CBDE"/>
        <w:category>
          <w:name w:val="General"/>
          <w:gallery w:val="placeholder"/>
        </w:category>
        <w:types>
          <w:type w:val="bbPlcHdr"/>
        </w:types>
        <w:behaviors>
          <w:behavior w:val="content"/>
        </w:behaviors>
        <w:guid w:val="{1EB7278C-0A4D-46FE-A754-829237A7701D}"/>
      </w:docPartPr>
      <w:docPartBody>
        <w:p w:rsidR="00BF1645" w:rsidRDefault="00D9652B" w:rsidP="00D9652B">
          <w:pPr>
            <w:pStyle w:val="D29366BD50A2429686E3058CB759CBDE1"/>
          </w:pPr>
          <w:r w:rsidRPr="00753E86">
            <w:rPr>
              <w:lang w:bidi="da-DK"/>
            </w:rPr>
            <w:t>Forfaldsdato</w:t>
          </w:r>
        </w:p>
      </w:docPartBody>
    </w:docPart>
    <w:docPart>
      <w:docPartPr>
        <w:name w:val="0FA1756C8CF3492381B2FD9CB1BAC7BF"/>
        <w:category>
          <w:name w:val="General"/>
          <w:gallery w:val="placeholder"/>
        </w:category>
        <w:types>
          <w:type w:val="bbPlcHdr"/>
        </w:types>
        <w:behaviors>
          <w:behavior w:val="content"/>
        </w:behaviors>
        <w:guid w:val="{7B577B31-7782-4E37-B198-91BD5A5A7ACC}"/>
      </w:docPartPr>
      <w:docPartBody>
        <w:p w:rsidR="00BF1645" w:rsidRDefault="00D9652B" w:rsidP="00D9652B">
          <w:pPr>
            <w:pStyle w:val="0FA1756C8CF3492381B2FD9CB1BAC7BF1"/>
          </w:pPr>
          <w:r w:rsidRPr="00753E86">
            <w:rPr>
              <w:lang w:bidi="da-DK"/>
            </w:rPr>
            <w:t>Hvad</w:t>
          </w:r>
        </w:p>
      </w:docPartBody>
    </w:docPart>
    <w:docPart>
      <w:docPartPr>
        <w:name w:val="2A27BFFC4FF041248039A0CC9CEC1A93"/>
        <w:category>
          <w:name w:val="General"/>
          <w:gallery w:val="placeholder"/>
        </w:category>
        <w:types>
          <w:type w:val="bbPlcHdr"/>
        </w:types>
        <w:behaviors>
          <w:behavior w:val="content"/>
        </w:behaviors>
        <w:guid w:val="{FA913CDA-2E76-4271-BEB2-E745A89F019C}"/>
      </w:docPartPr>
      <w:docPartBody>
        <w:p w:rsidR="00BF1645" w:rsidRDefault="00D9652B" w:rsidP="00D9652B">
          <w:pPr>
            <w:pStyle w:val="2A27BFFC4FF041248039A0CC9CEC1A931"/>
          </w:pPr>
          <w:r w:rsidRPr="00753E86">
            <w:rPr>
              <w:lang w:bidi="da-DK"/>
            </w:rPr>
            <w:t>Hvem</w:t>
          </w:r>
        </w:p>
      </w:docPartBody>
    </w:docPart>
    <w:docPart>
      <w:docPartPr>
        <w:name w:val="93E464315706486B988C05F2E11D8857"/>
        <w:category>
          <w:name w:val="General"/>
          <w:gallery w:val="placeholder"/>
        </w:category>
        <w:types>
          <w:type w:val="bbPlcHdr"/>
        </w:types>
        <w:behaviors>
          <w:behavior w:val="content"/>
        </w:behaviors>
        <w:guid w:val="{DD32D448-1EBF-4D48-896B-7FCC8BE1E72C}"/>
      </w:docPartPr>
      <w:docPartBody>
        <w:p w:rsidR="00BF1645" w:rsidRDefault="00D9652B" w:rsidP="00D9652B">
          <w:pPr>
            <w:pStyle w:val="93E464315706486B988C05F2E11D88571"/>
          </w:pPr>
          <w:r w:rsidRPr="00753E86">
            <w:rPr>
              <w:lang w:bidi="da-DK"/>
            </w:rPr>
            <w:t>I gang</w:t>
          </w:r>
        </w:p>
      </w:docPartBody>
    </w:docPart>
    <w:docPart>
      <w:docPartPr>
        <w:name w:val="100D659CCC2348CAAD8C91A22B5D31D2"/>
        <w:category>
          <w:name w:val="General"/>
          <w:gallery w:val="placeholder"/>
        </w:category>
        <w:types>
          <w:type w:val="bbPlcHdr"/>
        </w:types>
        <w:behaviors>
          <w:behavior w:val="content"/>
        </w:behaviors>
        <w:guid w:val="{06AA6CB8-5F69-4719-AA3C-73023AF6DDE2}"/>
      </w:docPartPr>
      <w:docPartBody>
        <w:p w:rsidR="00BF1645" w:rsidRDefault="00D9652B" w:rsidP="00D9652B">
          <w:pPr>
            <w:pStyle w:val="100D659CCC2348CAAD8C91A22B5D31D21"/>
          </w:pPr>
          <w:r w:rsidRPr="00753E86">
            <w:rPr>
              <w:lang w:bidi="da-DK"/>
            </w:rPr>
            <w:t>Udført</w:t>
          </w:r>
        </w:p>
      </w:docPartBody>
    </w:docPart>
    <w:docPart>
      <w:docPartPr>
        <w:name w:val="18AC43F0BD6D4F68A1366C7C5FCE2FDD"/>
        <w:category>
          <w:name w:val="General"/>
          <w:gallery w:val="placeholder"/>
        </w:category>
        <w:types>
          <w:type w:val="bbPlcHdr"/>
        </w:types>
        <w:behaviors>
          <w:behavior w:val="content"/>
        </w:behaviors>
        <w:guid w:val="{A683359A-A64F-4D13-8D32-39E761A7940C}"/>
      </w:docPartPr>
      <w:docPartBody>
        <w:p w:rsidR="00440151" w:rsidRDefault="00D9652B" w:rsidP="00D9652B">
          <w:pPr>
            <w:pStyle w:val="18AC43F0BD6D4F68A1366C7C5FCE2FDD3"/>
          </w:pPr>
          <w:r>
            <w:rPr>
              <w:lang w:bidi="da-DK"/>
            </w:rPr>
            <w:t>Opgaveliste</w:t>
          </w:r>
        </w:p>
      </w:docPartBody>
    </w:docPart>
    <w:docPart>
      <w:docPartPr>
        <w:name w:val="99BE7592650345BAA9E32CB48663E2BF"/>
        <w:category>
          <w:name w:val="General"/>
          <w:gallery w:val="placeholder"/>
        </w:category>
        <w:types>
          <w:type w:val="bbPlcHdr"/>
        </w:types>
        <w:behaviors>
          <w:behavior w:val="content"/>
        </w:behaviors>
        <w:guid w:val="{FBFDD0A8-167D-4989-A4B1-C2BCA83E1B2A}"/>
      </w:docPartPr>
      <w:docPartBody>
        <w:p w:rsidR="00B339E9" w:rsidRDefault="00D9652B" w:rsidP="00D9652B">
          <w:pPr>
            <w:pStyle w:val="99BE7592650345BAA9E32CB48663E2BF1"/>
          </w:pPr>
          <w:r>
            <w:rPr>
              <w:lang w:bidi="da-DK"/>
            </w:rPr>
            <w:t>Opgaveliste</w:t>
          </w:r>
        </w:p>
      </w:docPartBody>
    </w:docPart>
    <w:docPart>
      <w:docPartPr>
        <w:name w:val="847074FFE1704BC7B3342A515D669665"/>
        <w:category>
          <w:name w:val="General"/>
          <w:gallery w:val="placeholder"/>
        </w:category>
        <w:types>
          <w:type w:val="bbPlcHdr"/>
        </w:types>
        <w:behaviors>
          <w:behavior w:val="content"/>
        </w:behaviors>
        <w:guid w:val="{BF004E9B-15FD-43CF-BB66-05298419A773}"/>
      </w:docPartPr>
      <w:docPartBody>
        <w:p w:rsidR="006C1E2A" w:rsidRDefault="00D9652B" w:rsidP="00D9652B">
          <w:pPr>
            <w:pStyle w:val="847074FFE1704BC7B3342A515D669665"/>
          </w:pPr>
          <w:r w:rsidRPr="002D42B7">
            <w:rPr>
              <w:lang w:bidi="da-DK"/>
            </w:rPr>
            <w:t>Typografier i dette dokument er blevet tilpasset for at matche den tekstformatering, du kan se på denne side. På fanen Hjem på båndet kan du med blot et tryk finde de typografier, du har brug for.</w:t>
          </w:r>
        </w:p>
      </w:docPartBody>
    </w:docPart>
    <w:docPart>
      <w:docPartPr>
        <w:name w:val="4D032AF827FA44C699CDDFEBE74CA1FA"/>
        <w:category>
          <w:name w:val="General"/>
          <w:gallery w:val="placeholder"/>
        </w:category>
        <w:types>
          <w:type w:val="bbPlcHdr"/>
        </w:types>
        <w:behaviors>
          <w:behavior w:val="content"/>
        </w:behaviors>
        <w:guid w:val="{93091416-8B5C-4E31-B440-4B62A8F0963C}"/>
      </w:docPartPr>
      <w:docPartBody>
        <w:p w:rsidR="006C1E2A" w:rsidRDefault="00D9652B" w:rsidP="00D9652B">
          <w:pPr>
            <w:pStyle w:val="4D032AF827FA44C699CDDFEBE74CA1FA2"/>
          </w:pPr>
          <w:r>
            <w:rPr>
              <w:lang w:bidi="da-DK"/>
            </w:rPr>
            <w:t>Bemærkninger</w:t>
          </w:r>
        </w:p>
      </w:docPartBody>
    </w:docPart>
    <w:docPart>
      <w:docPartPr>
        <w:name w:val="CA6388B293FA4B69A0DE2EBE4929EF98"/>
        <w:category>
          <w:name w:val="General"/>
          <w:gallery w:val="placeholder"/>
        </w:category>
        <w:types>
          <w:type w:val="bbPlcHdr"/>
        </w:types>
        <w:behaviors>
          <w:behavior w:val="content"/>
        </w:behaviors>
        <w:guid w:val="{75456E82-6BE9-43E6-81AA-08C2269BE58F}"/>
      </w:docPartPr>
      <w:docPartBody>
        <w:p w:rsidR="006C1E2A" w:rsidRDefault="00D9652B" w:rsidP="00D9652B">
          <w:pPr>
            <w:pStyle w:val="CA6388B293FA4B69A0DE2EBE4929EF982"/>
          </w:pPr>
          <w:r>
            <w:rPr>
              <w:lang w:bidi="da-DK"/>
            </w:rPr>
            <w:t>Bemærkninger</w:t>
          </w:r>
        </w:p>
      </w:docPartBody>
    </w:docPart>
    <w:docPart>
      <w:docPartPr>
        <w:name w:val="B08AE34B78F342049A6D250715B0DDBD"/>
        <w:category>
          <w:name w:val="General"/>
          <w:gallery w:val="placeholder"/>
        </w:category>
        <w:types>
          <w:type w:val="bbPlcHdr"/>
        </w:types>
        <w:behaviors>
          <w:behavior w:val="content"/>
        </w:behaviors>
        <w:guid w:val="{DC15EBB3-84F4-4DC7-8857-8299B8B99D81}"/>
      </w:docPartPr>
      <w:docPartBody>
        <w:p w:rsidR="00F76116" w:rsidRDefault="00D9652B" w:rsidP="00D9652B">
          <w:pPr>
            <w:pStyle w:val="B08AE34B78F342049A6D250715B0DDBD1"/>
          </w:pPr>
          <w:r w:rsidRPr="00877074">
            <w:rPr>
              <w:lang w:bidi="da-DK"/>
            </w:rPr>
            <w:t>Kom i gang med det samme ved at trykke på en pladsholdertekst (som denne tekst), og gå i gang med at skrive for at erstatte teksten med din 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90"/>
    <w:rsid w:val="000C067F"/>
    <w:rsid w:val="001744E7"/>
    <w:rsid w:val="001837B3"/>
    <w:rsid w:val="001A233B"/>
    <w:rsid w:val="001A41A4"/>
    <w:rsid w:val="00334C28"/>
    <w:rsid w:val="00440151"/>
    <w:rsid w:val="004F31AF"/>
    <w:rsid w:val="005C5C4A"/>
    <w:rsid w:val="00661FAD"/>
    <w:rsid w:val="006C1E2A"/>
    <w:rsid w:val="006E0ECA"/>
    <w:rsid w:val="007D1953"/>
    <w:rsid w:val="0081042D"/>
    <w:rsid w:val="00AE7419"/>
    <w:rsid w:val="00B339E9"/>
    <w:rsid w:val="00BF1645"/>
    <w:rsid w:val="00C37AFB"/>
    <w:rsid w:val="00D86E92"/>
    <w:rsid w:val="00D9652B"/>
    <w:rsid w:val="00F76116"/>
    <w:rsid w:val="00F835D3"/>
    <w:rsid w:val="00F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90"/>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D9652B"/>
    <w:rPr>
      <w:color w:val="595959" w:themeColor="text1" w:themeTint="A6"/>
    </w:rPr>
  </w:style>
  <w:style w:type="paragraph" w:customStyle="1" w:styleId="345C03B30FC84F80ADBE6A5B9065750D">
    <w:name w:val="345C03B30FC84F80ADBE6A5B9065750D"/>
    <w:rsid w:val="00FB6790"/>
  </w:style>
  <w:style w:type="paragraph" w:customStyle="1" w:styleId="77C5C72BB4F247EAA069A27DBB770A8C">
    <w:name w:val="77C5C72BB4F247EAA069A27DBB770A8C"/>
    <w:rsid w:val="00FB6790"/>
  </w:style>
  <w:style w:type="paragraph" w:customStyle="1" w:styleId="768EA0FC3D644A15B54F94FA7F45D48C">
    <w:name w:val="768EA0FC3D644A15B54F94FA7F45D48C"/>
    <w:rsid w:val="00FB6790"/>
    <w:pPr>
      <w:spacing w:after="0" w:line="240" w:lineRule="auto"/>
    </w:pPr>
    <w:rPr>
      <w:rFonts w:eastAsiaTheme="minorHAnsi"/>
    </w:rPr>
  </w:style>
  <w:style w:type="paragraph" w:customStyle="1" w:styleId="CE88F64C97C840FA81A3B18398DE824F">
    <w:name w:val="CE88F64C97C840FA81A3B18398DE824F"/>
    <w:rsid w:val="00FB6790"/>
  </w:style>
  <w:style w:type="paragraph" w:customStyle="1" w:styleId="7B140931671040FC8BA3351EEC133FE9">
    <w:name w:val="7B140931671040FC8BA3351EEC133FE9"/>
    <w:rsid w:val="00FB6790"/>
  </w:style>
  <w:style w:type="paragraph" w:customStyle="1" w:styleId="C08A201A70FF4391A6817313A95EAED9">
    <w:name w:val="C08A201A70FF4391A6817313A95EAED9"/>
    <w:rsid w:val="00FB6790"/>
  </w:style>
  <w:style w:type="paragraph" w:customStyle="1" w:styleId="292C6DF2E63E4E239B65D108F473E10B">
    <w:name w:val="292C6DF2E63E4E239B65D108F473E10B"/>
    <w:rsid w:val="00FB6790"/>
  </w:style>
  <w:style w:type="paragraph" w:customStyle="1" w:styleId="6F7570E94AFA4D4AAFF29998112CF303">
    <w:name w:val="6F7570E94AFA4D4AAFF29998112CF303"/>
    <w:rsid w:val="00FB6790"/>
  </w:style>
  <w:style w:type="paragraph" w:customStyle="1" w:styleId="768EA0FC3D644A15B54F94FA7F45D48C1">
    <w:name w:val="768EA0FC3D644A15B54F94FA7F45D48C1"/>
    <w:rsid w:val="00FB6790"/>
    <w:pPr>
      <w:spacing w:after="0" w:line="240" w:lineRule="auto"/>
    </w:pPr>
    <w:rPr>
      <w:rFonts w:eastAsiaTheme="minorHAnsi"/>
    </w:rPr>
  </w:style>
  <w:style w:type="paragraph" w:customStyle="1" w:styleId="CE88F64C97C840FA81A3B18398DE824F1">
    <w:name w:val="CE88F64C97C840FA81A3B18398DE824F1"/>
    <w:rsid w:val="00FB6790"/>
    <w:pPr>
      <w:spacing w:after="0" w:line="240" w:lineRule="auto"/>
    </w:pPr>
    <w:rPr>
      <w:rFonts w:eastAsiaTheme="minorHAnsi"/>
    </w:rPr>
  </w:style>
  <w:style w:type="paragraph" w:customStyle="1" w:styleId="7B140931671040FC8BA3351EEC133FE91">
    <w:name w:val="7B140931671040FC8BA3351EEC133FE91"/>
    <w:rsid w:val="00FB6790"/>
    <w:pPr>
      <w:spacing w:after="0" w:line="240" w:lineRule="auto"/>
    </w:pPr>
    <w:rPr>
      <w:rFonts w:eastAsiaTheme="minorHAnsi"/>
    </w:rPr>
  </w:style>
  <w:style w:type="paragraph" w:customStyle="1" w:styleId="C08A201A70FF4391A6817313A95EAED91">
    <w:name w:val="C08A201A70FF4391A6817313A95EAED91"/>
    <w:rsid w:val="00FB6790"/>
    <w:pPr>
      <w:spacing w:after="0" w:line="240" w:lineRule="auto"/>
    </w:pPr>
    <w:rPr>
      <w:rFonts w:eastAsiaTheme="minorHAnsi"/>
    </w:rPr>
  </w:style>
  <w:style w:type="paragraph" w:customStyle="1" w:styleId="292C6DF2E63E4E239B65D108F473E10B1">
    <w:name w:val="292C6DF2E63E4E239B65D108F473E10B1"/>
    <w:rsid w:val="00FB6790"/>
    <w:pPr>
      <w:spacing w:after="0" w:line="240" w:lineRule="auto"/>
    </w:pPr>
    <w:rPr>
      <w:rFonts w:eastAsiaTheme="minorHAnsi"/>
    </w:rPr>
  </w:style>
  <w:style w:type="paragraph" w:customStyle="1" w:styleId="6F7570E94AFA4D4AAFF29998112CF3031">
    <w:name w:val="6F7570E94AFA4D4AAFF29998112CF3031"/>
    <w:rsid w:val="00FB6790"/>
    <w:pPr>
      <w:spacing w:after="0" w:line="240" w:lineRule="auto"/>
    </w:pPr>
    <w:rPr>
      <w:rFonts w:eastAsiaTheme="minorHAnsi"/>
    </w:rPr>
  </w:style>
  <w:style w:type="paragraph" w:customStyle="1" w:styleId="9A6A94CFED854EC1A46DD53E4FD9BCFF">
    <w:name w:val="9A6A94CFED854EC1A46DD53E4FD9BCFF"/>
    <w:rsid w:val="00FB6790"/>
  </w:style>
  <w:style w:type="paragraph" w:customStyle="1" w:styleId="92FFA49CD63845E38175B5A7654229F4">
    <w:name w:val="92FFA49CD63845E38175B5A7654229F4"/>
    <w:rsid w:val="00FB6790"/>
  </w:style>
  <w:style w:type="paragraph" w:customStyle="1" w:styleId="463246AEDDA745758CA1C65D6D8BE8AA">
    <w:name w:val="463246AEDDA745758CA1C65D6D8BE8AA"/>
    <w:rsid w:val="00FB6790"/>
  </w:style>
  <w:style w:type="paragraph" w:customStyle="1" w:styleId="2DE25DA57B3C47AE8337E6B9259A0676">
    <w:name w:val="2DE25DA57B3C47AE8337E6B9259A0676"/>
    <w:rsid w:val="00FB6790"/>
  </w:style>
  <w:style w:type="paragraph" w:customStyle="1" w:styleId="02DAB89798AE4653B8D9CD384916C67A">
    <w:name w:val="02DAB89798AE4653B8D9CD384916C67A"/>
    <w:rsid w:val="00FB6790"/>
  </w:style>
  <w:style w:type="paragraph" w:customStyle="1" w:styleId="9400FC29C7854676A966725C929909BC">
    <w:name w:val="9400FC29C7854676A966725C929909BC"/>
    <w:rsid w:val="00FB6790"/>
  </w:style>
  <w:style w:type="paragraph" w:customStyle="1" w:styleId="48A557019D5A4DFDBE78558C425D0F5D">
    <w:name w:val="48A557019D5A4DFDBE78558C425D0F5D"/>
    <w:rsid w:val="00FB6790"/>
  </w:style>
  <w:style w:type="paragraph" w:customStyle="1" w:styleId="768EA0FC3D644A15B54F94FA7F45D48C2">
    <w:name w:val="768EA0FC3D644A15B54F94FA7F45D48C2"/>
    <w:rsid w:val="00FB6790"/>
    <w:pPr>
      <w:spacing w:after="0" w:line="240" w:lineRule="auto"/>
    </w:pPr>
    <w:rPr>
      <w:rFonts w:eastAsiaTheme="minorHAnsi"/>
    </w:rPr>
  </w:style>
  <w:style w:type="paragraph" w:customStyle="1" w:styleId="CE88F64C97C840FA81A3B18398DE824F2">
    <w:name w:val="CE88F64C97C840FA81A3B18398DE824F2"/>
    <w:rsid w:val="00FB6790"/>
    <w:pPr>
      <w:spacing w:after="0" w:line="240" w:lineRule="auto"/>
    </w:pPr>
    <w:rPr>
      <w:rFonts w:eastAsiaTheme="minorHAnsi"/>
    </w:rPr>
  </w:style>
  <w:style w:type="paragraph" w:customStyle="1" w:styleId="7B140931671040FC8BA3351EEC133FE92">
    <w:name w:val="7B140931671040FC8BA3351EEC133FE92"/>
    <w:rsid w:val="00FB6790"/>
    <w:pPr>
      <w:spacing w:after="0" w:line="240" w:lineRule="auto"/>
    </w:pPr>
    <w:rPr>
      <w:rFonts w:eastAsiaTheme="minorHAnsi"/>
    </w:rPr>
  </w:style>
  <w:style w:type="paragraph" w:customStyle="1" w:styleId="C08A201A70FF4391A6817313A95EAED92">
    <w:name w:val="C08A201A70FF4391A6817313A95EAED92"/>
    <w:rsid w:val="00FB6790"/>
    <w:pPr>
      <w:spacing w:after="0" w:line="240" w:lineRule="auto"/>
    </w:pPr>
    <w:rPr>
      <w:rFonts w:eastAsiaTheme="minorHAnsi"/>
    </w:rPr>
  </w:style>
  <w:style w:type="paragraph" w:customStyle="1" w:styleId="292C6DF2E63E4E239B65D108F473E10B2">
    <w:name w:val="292C6DF2E63E4E239B65D108F473E10B2"/>
    <w:rsid w:val="00FB6790"/>
    <w:pPr>
      <w:spacing w:after="0" w:line="240" w:lineRule="auto"/>
    </w:pPr>
    <w:rPr>
      <w:rFonts w:eastAsiaTheme="minorHAnsi"/>
    </w:rPr>
  </w:style>
  <w:style w:type="paragraph" w:customStyle="1" w:styleId="6F7570E94AFA4D4AAFF29998112CF3032">
    <w:name w:val="6F7570E94AFA4D4AAFF29998112CF3032"/>
    <w:rsid w:val="00FB6790"/>
    <w:pPr>
      <w:spacing w:after="0" w:line="240" w:lineRule="auto"/>
    </w:pPr>
    <w:rPr>
      <w:rFonts w:eastAsiaTheme="minorHAnsi"/>
    </w:rPr>
  </w:style>
  <w:style w:type="paragraph" w:customStyle="1" w:styleId="48A557019D5A4DFDBE78558C425D0F5D1">
    <w:name w:val="48A557019D5A4DFDBE78558C425D0F5D1"/>
    <w:rsid w:val="00FB6790"/>
    <w:pPr>
      <w:spacing w:after="0" w:line="240" w:lineRule="auto"/>
    </w:pPr>
    <w:rPr>
      <w:rFonts w:eastAsiaTheme="minorHAnsi"/>
    </w:rPr>
  </w:style>
  <w:style w:type="paragraph" w:customStyle="1" w:styleId="5A76255B9F5246B883B1FE9394EF6AFF">
    <w:name w:val="5A76255B9F5246B883B1FE9394EF6AFF"/>
    <w:rsid w:val="00FB6790"/>
  </w:style>
  <w:style w:type="paragraph" w:customStyle="1" w:styleId="768EA0FC3D644A15B54F94FA7F45D48C3">
    <w:name w:val="768EA0FC3D644A15B54F94FA7F45D48C3"/>
    <w:rsid w:val="00FB6790"/>
    <w:pPr>
      <w:spacing w:after="0" w:line="240" w:lineRule="auto"/>
    </w:pPr>
    <w:rPr>
      <w:rFonts w:eastAsiaTheme="minorHAnsi"/>
    </w:rPr>
  </w:style>
  <w:style w:type="paragraph" w:customStyle="1" w:styleId="CE88F64C97C840FA81A3B18398DE824F3">
    <w:name w:val="CE88F64C97C840FA81A3B18398DE824F3"/>
    <w:rsid w:val="00FB6790"/>
    <w:pPr>
      <w:spacing w:after="0" w:line="240" w:lineRule="auto"/>
    </w:pPr>
    <w:rPr>
      <w:rFonts w:eastAsiaTheme="minorHAnsi"/>
    </w:rPr>
  </w:style>
  <w:style w:type="paragraph" w:customStyle="1" w:styleId="7B140931671040FC8BA3351EEC133FE93">
    <w:name w:val="7B140931671040FC8BA3351EEC133FE93"/>
    <w:rsid w:val="00FB6790"/>
    <w:pPr>
      <w:spacing w:after="0" w:line="240" w:lineRule="auto"/>
    </w:pPr>
    <w:rPr>
      <w:rFonts w:eastAsiaTheme="minorHAnsi"/>
    </w:rPr>
  </w:style>
  <w:style w:type="paragraph" w:customStyle="1" w:styleId="C08A201A70FF4391A6817313A95EAED93">
    <w:name w:val="C08A201A70FF4391A6817313A95EAED93"/>
    <w:rsid w:val="00FB6790"/>
    <w:pPr>
      <w:spacing w:after="0" w:line="240" w:lineRule="auto"/>
    </w:pPr>
    <w:rPr>
      <w:rFonts w:eastAsiaTheme="minorHAnsi"/>
    </w:rPr>
  </w:style>
  <w:style w:type="paragraph" w:customStyle="1" w:styleId="292C6DF2E63E4E239B65D108F473E10B3">
    <w:name w:val="292C6DF2E63E4E239B65D108F473E10B3"/>
    <w:rsid w:val="00FB6790"/>
    <w:pPr>
      <w:spacing w:after="0" w:line="240" w:lineRule="auto"/>
    </w:pPr>
    <w:rPr>
      <w:rFonts w:eastAsiaTheme="minorHAnsi"/>
    </w:rPr>
  </w:style>
  <w:style w:type="paragraph" w:customStyle="1" w:styleId="6F7570E94AFA4D4AAFF29998112CF3033">
    <w:name w:val="6F7570E94AFA4D4AAFF29998112CF3033"/>
    <w:rsid w:val="00FB6790"/>
    <w:pPr>
      <w:spacing w:after="0" w:line="240" w:lineRule="auto"/>
    </w:pPr>
    <w:rPr>
      <w:rFonts w:eastAsiaTheme="minorHAnsi"/>
    </w:rPr>
  </w:style>
  <w:style w:type="paragraph" w:customStyle="1" w:styleId="51F0187B0A494D80AAFF7A27A21F85FC">
    <w:name w:val="51F0187B0A494D80AAFF7A27A21F85FC"/>
    <w:rsid w:val="006E0ECA"/>
  </w:style>
  <w:style w:type="paragraph" w:customStyle="1" w:styleId="CD4AEC18245E49D2A84874DC09526293">
    <w:name w:val="CD4AEC18245E49D2A84874DC09526293"/>
    <w:rsid w:val="006E0ECA"/>
  </w:style>
  <w:style w:type="paragraph" w:customStyle="1" w:styleId="768EA0FC3D644A15B54F94FA7F45D48C4">
    <w:name w:val="768EA0FC3D644A15B54F94FA7F45D48C4"/>
    <w:rsid w:val="006E0ECA"/>
    <w:pPr>
      <w:spacing w:after="0" w:line="240" w:lineRule="auto"/>
    </w:pPr>
    <w:rPr>
      <w:rFonts w:eastAsiaTheme="minorHAnsi"/>
    </w:rPr>
  </w:style>
  <w:style w:type="paragraph" w:customStyle="1" w:styleId="CE88F64C97C840FA81A3B18398DE824F4">
    <w:name w:val="CE88F64C97C840FA81A3B18398DE824F4"/>
    <w:rsid w:val="006E0ECA"/>
    <w:pPr>
      <w:spacing w:after="0" w:line="240" w:lineRule="auto"/>
    </w:pPr>
    <w:rPr>
      <w:rFonts w:eastAsiaTheme="minorHAnsi"/>
    </w:rPr>
  </w:style>
  <w:style w:type="paragraph" w:customStyle="1" w:styleId="7B140931671040FC8BA3351EEC133FE94">
    <w:name w:val="7B140931671040FC8BA3351EEC133FE94"/>
    <w:rsid w:val="006E0ECA"/>
    <w:pPr>
      <w:spacing w:after="0" w:line="240" w:lineRule="auto"/>
    </w:pPr>
    <w:rPr>
      <w:rFonts w:eastAsiaTheme="minorHAnsi"/>
    </w:rPr>
  </w:style>
  <w:style w:type="paragraph" w:customStyle="1" w:styleId="C08A201A70FF4391A6817313A95EAED94">
    <w:name w:val="C08A201A70FF4391A6817313A95EAED94"/>
    <w:rsid w:val="006E0ECA"/>
    <w:pPr>
      <w:spacing w:after="0" w:line="240" w:lineRule="auto"/>
    </w:pPr>
    <w:rPr>
      <w:rFonts w:eastAsiaTheme="minorHAnsi"/>
    </w:rPr>
  </w:style>
  <w:style w:type="paragraph" w:customStyle="1" w:styleId="292C6DF2E63E4E239B65D108F473E10B4">
    <w:name w:val="292C6DF2E63E4E239B65D108F473E10B4"/>
    <w:rsid w:val="006E0ECA"/>
    <w:pPr>
      <w:spacing w:after="0" w:line="240" w:lineRule="auto"/>
    </w:pPr>
    <w:rPr>
      <w:rFonts w:eastAsiaTheme="minorHAnsi"/>
    </w:rPr>
  </w:style>
  <w:style w:type="paragraph" w:customStyle="1" w:styleId="6F7570E94AFA4D4AAFF29998112CF3034">
    <w:name w:val="6F7570E94AFA4D4AAFF29998112CF3034"/>
    <w:rsid w:val="006E0ECA"/>
    <w:pPr>
      <w:spacing w:after="0" w:line="240" w:lineRule="auto"/>
    </w:pPr>
    <w:rPr>
      <w:rFonts w:eastAsiaTheme="minorHAnsi"/>
    </w:rPr>
  </w:style>
  <w:style w:type="paragraph" w:customStyle="1" w:styleId="9B296752A0204D19BCA789ECD8BF07F8">
    <w:name w:val="9B296752A0204D19BCA789ECD8BF07F8"/>
    <w:rsid w:val="006E0ECA"/>
  </w:style>
  <w:style w:type="paragraph" w:customStyle="1" w:styleId="98C127F9948F4986AD22A6776D00185D">
    <w:name w:val="98C127F9948F4986AD22A6776D00185D"/>
    <w:rsid w:val="006E0ECA"/>
  </w:style>
  <w:style w:type="paragraph" w:customStyle="1" w:styleId="FF67F006BC194A9AAAA737D63F339E1D">
    <w:name w:val="FF67F006BC194A9AAAA737D63F339E1D"/>
    <w:rsid w:val="006E0ECA"/>
  </w:style>
  <w:style w:type="paragraph" w:customStyle="1" w:styleId="768EA0FC3D644A15B54F94FA7F45D48C5">
    <w:name w:val="768EA0FC3D644A15B54F94FA7F45D48C5"/>
    <w:rsid w:val="006E0ECA"/>
    <w:pPr>
      <w:spacing w:after="0" w:line="240" w:lineRule="auto"/>
    </w:pPr>
    <w:rPr>
      <w:rFonts w:eastAsiaTheme="minorHAnsi"/>
    </w:rPr>
  </w:style>
  <w:style w:type="paragraph" w:customStyle="1" w:styleId="CE88F64C97C840FA81A3B18398DE824F5">
    <w:name w:val="CE88F64C97C840FA81A3B18398DE824F5"/>
    <w:rsid w:val="006E0ECA"/>
    <w:pPr>
      <w:spacing w:after="0" w:line="240" w:lineRule="auto"/>
    </w:pPr>
    <w:rPr>
      <w:rFonts w:eastAsiaTheme="minorHAnsi"/>
    </w:rPr>
  </w:style>
  <w:style w:type="paragraph" w:customStyle="1" w:styleId="7B140931671040FC8BA3351EEC133FE95">
    <w:name w:val="7B140931671040FC8BA3351EEC133FE95"/>
    <w:rsid w:val="006E0ECA"/>
    <w:pPr>
      <w:spacing w:after="0" w:line="240" w:lineRule="auto"/>
    </w:pPr>
    <w:rPr>
      <w:rFonts w:eastAsiaTheme="minorHAnsi"/>
    </w:rPr>
  </w:style>
  <w:style w:type="paragraph" w:customStyle="1" w:styleId="C08A201A70FF4391A6817313A95EAED95">
    <w:name w:val="C08A201A70FF4391A6817313A95EAED95"/>
    <w:rsid w:val="006E0ECA"/>
    <w:pPr>
      <w:spacing w:after="0" w:line="240" w:lineRule="auto"/>
    </w:pPr>
    <w:rPr>
      <w:rFonts w:eastAsiaTheme="minorHAnsi"/>
    </w:rPr>
  </w:style>
  <w:style w:type="paragraph" w:customStyle="1" w:styleId="292C6DF2E63E4E239B65D108F473E10B5">
    <w:name w:val="292C6DF2E63E4E239B65D108F473E10B5"/>
    <w:rsid w:val="006E0ECA"/>
    <w:pPr>
      <w:spacing w:after="0" w:line="240" w:lineRule="auto"/>
    </w:pPr>
    <w:rPr>
      <w:rFonts w:eastAsiaTheme="minorHAnsi"/>
    </w:rPr>
  </w:style>
  <w:style w:type="paragraph" w:customStyle="1" w:styleId="6F7570E94AFA4D4AAFF29998112CF3035">
    <w:name w:val="6F7570E94AFA4D4AAFF29998112CF3035"/>
    <w:rsid w:val="006E0ECA"/>
    <w:pPr>
      <w:spacing w:after="0" w:line="240" w:lineRule="auto"/>
    </w:pPr>
    <w:rPr>
      <w:rFonts w:eastAsiaTheme="minorHAnsi"/>
    </w:rPr>
  </w:style>
  <w:style w:type="paragraph" w:customStyle="1" w:styleId="E6D123930B734959B55D9D645CC127AB">
    <w:name w:val="E6D123930B734959B55D9D645CC127AB"/>
    <w:rsid w:val="006E0ECA"/>
  </w:style>
  <w:style w:type="paragraph" w:customStyle="1" w:styleId="16F35B60781B4A6690F2CCD836A3DBB4">
    <w:name w:val="16F35B60781B4A6690F2CCD836A3DBB4"/>
    <w:rsid w:val="006E0ECA"/>
  </w:style>
  <w:style w:type="paragraph" w:customStyle="1" w:styleId="895DC43EC961401B8E0EC6A7BFE70249">
    <w:name w:val="895DC43EC961401B8E0EC6A7BFE70249"/>
    <w:rsid w:val="006E0ECA"/>
  </w:style>
  <w:style w:type="paragraph" w:customStyle="1" w:styleId="8991E63ABE734D8C85BED18ED1B73D64">
    <w:name w:val="8991E63ABE734D8C85BED18ED1B73D64"/>
    <w:rsid w:val="006E0ECA"/>
  </w:style>
  <w:style w:type="paragraph" w:customStyle="1" w:styleId="C4673FFE922F420C9798A009F5687900">
    <w:name w:val="C4673FFE922F420C9798A009F5687900"/>
    <w:rsid w:val="006E0ECA"/>
  </w:style>
  <w:style w:type="paragraph" w:customStyle="1" w:styleId="768EA0FC3D644A15B54F94FA7F45D48C6">
    <w:name w:val="768EA0FC3D644A15B54F94FA7F45D48C6"/>
    <w:rsid w:val="006E0ECA"/>
    <w:pPr>
      <w:spacing w:after="0" w:line="240" w:lineRule="auto"/>
    </w:pPr>
    <w:rPr>
      <w:rFonts w:eastAsiaTheme="minorHAnsi"/>
    </w:rPr>
  </w:style>
  <w:style w:type="paragraph" w:customStyle="1" w:styleId="CE88F64C97C840FA81A3B18398DE824F6">
    <w:name w:val="CE88F64C97C840FA81A3B18398DE824F6"/>
    <w:rsid w:val="006E0ECA"/>
    <w:pPr>
      <w:spacing w:after="0" w:line="240" w:lineRule="auto"/>
    </w:pPr>
    <w:rPr>
      <w:rFonts w:eastAsiaTheme="minorHAnsi"/>
    </w:rPr>
  </w:style>
  <w:style w:type="paragraph" w:customStyle="1" w:styleId="7B140931671040FC8BA3351EEC133FE96">
    <w:name w:val="7B140931671040FC8BA3351EEC133FE96"/>
    <w:rsid w:val="006E0ECA"/>
    <w:pPr>
      <w:spacing w:after="0" w:line="240" w:lineRule="auto"/>
    </w:pPr>
    <w:rPr>
      <w:rFonts w:eastAsiaTheme="minorHAnsi"/>
    </w:rPr>
  </w:style>
  <w:style w:type="paragraph" w:customStyle="1" w:styleId="C08A201A70FF4391A6817313A95EAED96">
    <w:name w:val="C08A201A70FF4391A6817313A95EAED96"/>
    <w:rsid w:val="006E0ECA"/>
    <w:pPr>
      <w:spacing w:after="0" w:line="240" w:lineRule="auto"/>
    </w:pPr>
    <w:rPr>
      <w:rFonts w:eastAsiaTheme="minorHAnsi"/>
    </w:rPr>
  </w:style>
  <w:style w:type="paragraph" w:customStyle="1" w:styleId="292C6DF2E63E4E239B65D108F473E10B6">
    <w:name w:val="292C6DF2E63E4E239B65D108F473E10B6"/>
    <w:rsid w:val="006E0ECA"/>
    <w:pPr>
      <w:spacing w:after="0" w:line="240" w:lineRule="auto"/>
    </w:pPr>
    <w:rPr>
      <w:rFonts w:eastAsiaTheme="minorHAnsi"/>
    </w:rPr>
  </w:style>
  <w:style w:type="paragraph" w:customStyle="1" w:styleId="6F7570E94AFA4D4AAFF29998112CF3036">
    <w:name w:val="6F7570E94AFA4D4AAFF29998112CF3036"/>
    <w:rsid w:val="006E0ECA"/>
    <w:pPr>
      <w:spacing w:after="0" w:line="240" w:lineRule="auto"/>
    </w:pPr>
    <w:rPr>
      <w:rFonts w:eastAsiaTheme="minorHAnsi"/>
    </w:rPr>
  </w:style>
  <w:style w:type="paragraph" w:customStyle="1" w:styleId="49CF66F04457479A9F4ACFD3C1D4F762">
    <w:name w:val="49CF66F04457479A9F4ACFD3C1D4F762"/>
    <w:rsid w:val="006E0ECA"/>
  </w:style>
  <w:style w:type="paragraph" w:customStyle="1" w:styleId="BB4E4D2C57494958AACDFA9C6652DA79">
    <w:name w:val="BB4E4D2C57494958AACDFA9C6652DA79"/>
    <w:rsid w:val="006E0ECA"/>
  </w:style>
  <w:style w:type="paragraph" w:customStyle="1" w:styleId="EB919D9C570C4719A1F92635E87C7B72">
    <w:name w:val="EB919D9C570C4719A1F92635E87C7B72"/>
    <w:rsid w:val="006E0ECA"/>
  </w:style>
  <w:style w:type="paragraph" w:customStyle="1" w:styleId="6316F7C18B9E4CD5ABEF1C524DCB1AD1">
    <w:name w:val="6316F7C18B9E4CD5ABEF1C524DCB1AD1"/>
    <w:rsid w:val="006E0ECA"/>
  </w:style>
  <w:style w:type="paragraph" w:customStyle="1" w:styleId="CBDCE265236F415C8A21051B376656F6">
    <w:name w:val="CBDCE265236F415C8A21051B376656F6"/>
    <w:rsid w:val="006E0ECA"/>
  </w:style>
  <w:style w:type="paragraph" w:customStyle="1" w:styleId="DA9881EB822D46A7924EF47838901BE6">
    <w:name w:val="DA9881EB822D46A7924EF47838901BE6"/>
    <w:rsid w:val="006E0ECA"/>
  </w:style>
  <w:style w:type="paragraph" w:customStyle="1" w:styleId="78F6131CFC07421C9D53D9F6AEEC4911">
    <w:name w:val="78F6131CFC07421C9D53D9F6AEEC4911"/>
    <w:rsid w:val="006E0ECA"/>
  </w:style>
  <w:style w:type="paragraph" w:customStyle="1" w:styleId="C4ECA7679D28461B8B6AD4D29CAED8B6">
    <w:name w:val="C4ECA7679D28461B8B6AD4D29CAED8B6"/>
    <w:rsid w:val="006E0ECA"/>
  </w:style>
  <w:style w:type="paragraph" w:customStyle="1" w:styleId="D45E586A0B6143ADB03E93F32EBAA5ED">
    <w:name w:val="D45E586A0B6143ADB03E93F32EBAA5ED"/>
    <w:rsid w:val="006E0ECA"/>
  </w:style>
  <w:style w:type="paragraph" w:customStyle="1" w:styleId="719C093C921F4D5DB685285F64637F8C">
    <w:name w:val="719C093C921F4D5DB685285F64637F8C"/>
    <w:rsid w:val="006E0ECA"/>
  </w:style>
  <w:style w:type="paragraph" w:customStyle="1" w:styleId="D5B4F72583D44B309DEED1D94DED3BC6">
    <w:name w:val="D5B4F72583D44B309DEED1D94DED3BC6"/>
    <w:rsid w:val="006E0ECA"/>
  </w:style>
  <w:style w:type="paragraph" w:customStyle="1" w:styleId="2ACEB7C2FFA9412F897CA38FB6FB4857">
    <w:name w:val="2ACEB7C2FFA9412F897CA38FB6FB4857"/>
    <w:rsid w:val="006E0ECA"/>
  </w:style>
  <w:style w:type="paragraph" w:customStyle="1" w:styleId="D6D544E5758840B9987F372102A62041">
    <w:name w:val="D6D544E5758840B9987F372102A62041"/>
    <w:rsid w:val="006E0ECA"/>
  </w:style>
  <w:style w:type="paragraph" w:customStyle="1" w:styleId="1FB00C693E2640AC9C38A5B2129AB162">
    <w:name w:val="1FB00C693E2640AC9C38A5B2129AB162"/>
    <w:rsid w:val="006E0ECA"/>
  </w:style>
  <w:style w:type="paragraph" w:customStyle="1" w:styleId="2AE814118FB54EB28667948A004FCF90">
    <w:name w:val="2AE814118FB54EB28667948A004FCF90"/>
    <w:rsid w:val="006E0ECA"/>
  </w:style>
  <w:style w:type="paragraph" w:customStyle="1" w:styleId="AE92273E33D64F2EAB1637D4024039D5">
    <w:name w:val="AE92273E33D64F2EAB1637D4024039D5"/>
    <w:rsid w:val="006E0ECA"/>
  </w:style>
  <w:style w:type="paragraph" w:customStyle="1" w:styleId="11DDEB9248FC4056BD7AC995CDF83AC6">
    <w:name w:val="11DDEB9248FC4056BD7AC995CDF83AC6"/>
    <w:rsid w:val="006E0ECA"/>
  </w:style>
  <w:style w:type="paragraph" w:customStyle="1" w:styleId="A39FAD816E4F467BB6A05E35600368C1">
    <w:name w:val="A39FAD816E4F467BB6A05E35600368C1"/>
    <w:rsid w:val="006E0ECA"/>
  </w:style>
  <w:style w:type="paragraph" w:customStyle="1" w:styleId="B0A11193A5F9455F80C657A265C3AB90">
    <w:name w:val="B0A11193A5F9455F80C657A265C3AB90"/>
    <w:rsid w:val="006E0ECA"/>
  </w:style>
  <w:style w:type="paragraph" w:customStyle="1" w:styleId="A1C6C19E877A4F38BC1A9C35AA5FE3B7">
    <w:name w:val="A1C6C19E877A4F38BC1A9C35AA5FE3B7"/>
    <w:rsid w:val="006E0ECA"/>
  </w:style>
  <w:style w:type="paragraph" w:customStyle="1" w:styleId="596C51B9B78A459383226BA261A6C099">
    <w:name w:val="596C51B9B78A459383226BA261A6C099"/>
    <w:rsid w:val="006E0ECA"/>
  </w:style>
  <w:style w:type="paragraph" w:customStyle="1" w:styleId="9DE4F7538302430BAFB9818262A98C1B">
    <w:name w:val="9DE4F7538302430BAFB9818262A98C1B"/>
    <w:rsid w:val="006E0ECA"/>
  </w:style>
  <w:style w:type="paragraph" w:customStyle="1" w:styleId="42A1450FCA424935BEE0CEF30B6868D5">
    <w:name w:val="42A1450FCA424935BEE0CEF30B6868D5"/>
    <w:rsid w:val="006E0ECA"/>
  </w:style>
  <w:style w:type="paragraph" w:customStyle="1" w:styleId="215CF4B8888F418BBFDF2125FDB21D5F">
    <w:name w:val="215CF4B8888F418BBFDF2125FDB21D5F"/>
    <w:rsid w:val="006E0ECA"/>
  </w:style>
  <w:style w:type="paragraph" w:customStyle="1" w:styleId="67E194F2B4404B089B740432109C2166">
    <w:name w:val="67E194F2B4404B089B740432109C2166"/>
    <w:rsid w:val="006E0ECA"/>
  </w:style>
  <w:style w:type="paragraph" w:customStyle="1" w:styleId="12B2D0A41A46444FBBCBCC9AD77553E4">
    <w:name w:val="12B2D0A41A46444FBBCBCC9AD77553E4"/>
    <w:rsid w:val="006E0ECA"/>
  </w:style>
  <w:style w:type="paragraph" w:customStyle="1" w:styleId="209EF5473EBA40C2A66DD6443C0FB6DD">
    <w:name w:val="209EF5473EBA40C2A66DD6443C0FB6DD"/>
    <w:rsid w:val="006E0ECA"/>
  </w:style>
  <w:style w:type="paragraph" w:customStyle="1" w:styleId="AC6F2394CF014128BAE3402CD663CBD4">
    <w:name w:val="AC6F2394CF014128BAE3402CD663CBD4"/>
    <w:rsid w:val="006E0ECA"/>
  </w:style>
  <w:style w:type="paragraph" w:customStyle="1" w:styleId="E16C3328856E46A99C53EEBCC3C71BC8">
    <w:name w:val="E16C3328856E46A99C53EEBCC3C71BC8"/>
    <w:rsid w:val="006E0ECA"/>
  </w:style>
  <w:style w:type="paragraph" w:customStyle="1" w:styleId="60F2A252015E4005800C73A95BAFD3B1">
    <w:name w:val="60F2A252015E4005800C73A95BAFD3B1"/>
    <w:rsid w:val="006E0ECA"/>
  </w:style>
  <w:style w:type="paragraph" w:customStyle="1" w:styleId="86D4959D7F3943B7BA71367E64B3410C">
    <w:name w:val="86D4959D7F3943B7BA71367E64B3410C"/>
    <w:rsid w:val="006E0ECA"/>
  </w:style>
  <w:style w:type="paragraph" w:customStyle="1" w:styleId="1CD8E2FBEA6140E793C546B61B8BFA53">
    <w:name w:val="1CD8E2FBEA6140E793C546B61B8BFA53"/>
    <w:rsid w:val="006E0ECA"/>
  </w:style>
  <w:style w:type="paragraph" w:customStyle="1" w:styleId="DC5A79169E904997910BADFB2CE85C9D">
    <w:name w:val="DC5A79169E904997910BADFB2CE85C9D"/>
    <w:rsid w:val="006E0ECA"/>
  </w:style>
  <w:style w:type="paragraph" w:customStyle="1" w:styleId="6F5CA3EE7F0C408D9CAA25A037E29C7A">
    <w:name w:val="6F5CA3EE7F0C408D9CAA25A037E29C7A"/>
    <w:rsid w:val="006E0ECA"/>
  </w:style>
  <w:style w:type="paragraph" w:customStyle="1" w:styleId="EC6298F32FA743C1921C9E564D8DCDF2">
    <w:name w:val="EC6298F32FA743C1921C9E564D8DCDF2"/>
    <w:rsid w:val="006E0ECA"/>
  </w:style>
  <w:style w:type="paragraph" w:customStyle="1" w:styleId="0EE301DAFA514338BFDFFDA017745079">
    <w:name w:val="0EE301DAFA514338BFDFFDA017745079"/>
    <w:rsid w:val="006E0ECA"/>
  </w:style>
  <w:style w:type="paragraph" w:customStyle="1" w:styleId="768EA0FC3D644A15B54F94FA7F45D48C7">
    <w:name w:val="768EA0FC3D644A15B54F94FA7F45D48C7"/>
    <w:rsid w:val="006E0ECA"/>
    <w:pPr>
      <w:spacing w:after="0" w:line="240" w:lineRule="auto"/>
    </w:pPr>
    <w:rPr>
      <w:rFonts w:eastAsiaTheme="minorHAnsi"/>
    </w:rPr>
  </w:style>
  <w:style w:type="paragraph" w:customStyle="1" w:styleId="CE88F64C97C840FA81A3B18398DE824F7">
    <w:name w:val="CE88F64C97C840FA81A3B18398DE824F7"/>
    <w:rsid w:val="006E0ECA"/>
    <w:pPr>
      <w:spacing w:after="0" w:line="240" w:lineRule="auto"/>
    </w:pPr>
    <w:rPr>
      <w:rFonts w:eastAsiaTheme="minorHAnsi"/>
    </w:rPr>
  </w:style>
  <w:style w:type="paragraph" w:customStyle="1" w:styleId="7B140931671040FC8BA3351EEC133FE97">
    <w:name w:val="7B140931671040FC8BA3351EEC133FE97"/>
    <w:rsid w:val="006E0ECA"/>
    <w:pPr>
      <w:spacing w:after="0" w:line="240" w:lineRule="auto"/>
    </w:pPr>
    <w:rPr>
      <w:rFonts w:eastAsiaTheme="minorHAnsi"/>
    </w:rPr>
  </w:style>
  <w:style w:type="paragraph" w:customStyle="1" w:styleId="C08A201A70FF4391A6817313A95EAED97">
    <w:name w:val="C08A201A70FF4391A6817313A95EAED97"/>
    <w:rsid w:val="006E0ECA"/>
    <w:pPr>
      <w:spacing w:after="0" w:line="240" w:lineRule="auto"/>
    </w:pPr>
    <w:rPr>
      <w:rFonts w:eastAsiaTheme="minorHAnsi"/>
    </w:rPr>
  </w:style>
  <w:style w:type="paragraph" w:customStyle="1" w:styleId="292C6DF2E63E4E239B65D108F473E10B7">
    <w:name w:val="292C6DF2E63E4E239B65D108F473E10B7"/>
    <w:rsid w:val="006E0ECA"/>
    <w:pPr>
      <w:spacing w:after="0" w:line="240" w:lineRule="auto"/>
    </w:pPr>
    <w:rPr>
      <w:rFonts w:eastAsiaTheme="minorHAnsi"/>
    </w:rPr>
  </w:style>
  <w:style w:type="paragraph" w:customStyle="1" w:styleId="6F7570E94AFA4D4AAFF29998112CF3037">
    <w:name w:val="6F7570E94AFA4D4AAFF29998112CF3037"/>
    <w:rsid w:val="006E0ECA"/>
    <w:pPr>
      <w:spacing w:after="0" w:line="240" w:lineRule="auto"/>
    </w:pPr>
    <w:rPr>
      <w:rFonts w:eastAsiaTheme="minorHAnsi"/>
    </w:rPr>
  </w:style>
  <w:style w:type="paragraph" w:customStyle="1" w:styleId="1561EB1F65B742AC95A29B7F841CF17E">
    <w:name w:val="1561EB1F65B742AC95A29B7F841CF17E"/>
    <w:rsid w:val="006E0ECA"/>
  </w:style>
  <w:style w:type="paragraph" w:customStyle="1" w:styleId="22E51B3957FB49D99E76DBA86D06437C">
    <w:name w:val="22E51B3957FB49D99E76DBA86D06437C"/>
    <w:rsid w:val="006E0ECA"/>
  </w:style>
  <w:style w:type="paragraph" w:customStyle="1" w:styleId="63DAC9CD534645D7B5607D0453583960">
    <w:name w:val="63DAC9CD534645D7B5607D0453583960"/>
    <w:rsid w:val="006E0ECA"/>
  </w:style>
  <w:style w:type="paragraph" w:customStyle="1" w:styleId="30838B4607A7476CA2060EB62A87867E">
    <w:name w:val="30838B4607A7476CA2060EB62A87867E"/>
    <w:rsid w:val="006E0ECA"/>
  </w:style>
  <w:style w:type="paragraph" w:customStyle="1" w:styleId="D6B43A157E6B4254908BAD1A33FCE37A">
    <w:name w:val="D6B43A157E6B4254908BAD1A33FCE37A"/>
    <w:rsid w:val="006E0ECA"/>
  </w:style>
  <w:style w:type="paragraph" w:customStyle="1" w:styleId="C7C9889893DF43019688BE1CCBEF1E5B">
    <w:name w:val="C7C9889893DF43019688BE1CCBEF1E5B"/>
    <w:rsid w:val="006E0ECA"/>
  </w:style>
  <w:style w:type="paragraph" w:customStyle="1" w:styleId="3444501FB43E4DDBACF66B31B0CC8A4C">
    <w:name w:val="3444501FB43E4DDBACF66B31B0CC8A4C"/>
    <w:rsid w:val="006E0ECA"/>
  </w:style>
  <w:style w:type="paragraph" w:customStyle="1" w:styleId="98C11488B72E42F19D07CEDFEADF463A">
    <w:name w:val="98C11488B72E42F19D07CEDFEADF463A"/>
    <w:rsid w:val="006E0ECA"/>
  </w:style>
  <w:style w:type="paragraph" w:customStyle="1" w:styleId="E9EC5DE9CD7B4A04B11919CA49CA513E">
    <w:name w:val="E9EC5DE9CD7B4A04B11919CA49CA513E"/>
    <w:rsid w:val="006E0ECA"/>
  </w:style>
  <w:style w:type="paragraph" w:customStyle="1" w:styleId="C693F55677E24CA6A22FE3EF02BFEE3A">
    <w:name w:val="C693F55677E24CA6A22FE3EF02BFEE3A"/>
    <w:rsid w:val="006E0ECA"/>
  </w:style>
  <w:style w:type="paragraph" w:customStyle="1" w:styleId="777CB0995AD04F0BBAB0AE964967E4CE">
    <w:name w:val="777CB0995AD04F0BBAB0AE964967E4CE"/>
    <w:rsid w:val="006E0ECA"/>
  </w:style>
  <w:style w:type="paragraph" w:customStyle="1" w:styleId="159019470E33413F8D79BCBA229DCDCA">
    <w:name w:val="159019470E33413F8D79BCBA229DCDCA"/>
    <w:rsid w:val="006E0ECA"/>
  </w:style>
  <w:style w:type="paragraph" w:customStyle="1" w:styleId="E8243799E0B34E1ABD69164ACD0DC21E">
    <w:name w:val="E8243799E0B34E1ABD69164ACD0DC21E"/>
    <w:rsid w:val="006E0ECA"/>
  </w:style>
  <w:style w:type="paragraph" w:customStyle="1" w:styleId="FBFC6B5FBD614BC89831909658D0F913">
    <w:name w:val="FBFC6B5FBD614BC89831909658D0F913"/>
    <w:rsid w:val="006E0ECA"/>
  </w:style>
  <w:style w:type="paragraph" w:customStyle="1" w:styleId="5C484BDD20AE41DFB277EB27DB30E56D">
    <w:name w:val="5C484BDD20AE41DFB277EB27DB30E56D"/>
    <w:rsid w:val="006E0ECA"/>
  </w:style>
  <w:style w:type="paragraph" w:customStyle="1" w:styleId="6487AA656D804D68BBE457F60F14694E">
    <w:name w:val="6487AA656D804D68BBE457F60F14694E"/>
    <w:rsid w:val="006E0ECA"/>
  </w:style>
  <w:style w:type="paragraph" w:customStyle="1" w:styleId="C29AEC4C80394F9E8ECDE7F5C73B746A">
    <w:name w:val="C29AEC4C80394F9E8ECDE7F5C73B746A"/>
    <w:rsid w:val="006E0ECA"/>
  </w:style>
  <w:style w:type="paragraph" w:customStyle="1" w:styleId="07D85D90896C4C19A9D05BFD7A0A4DDA">
    <w:name w:val="07D85D90896C4C19A9D05BFD7A0A4DDA"/>
    <w:rsid w:val="006E0ECA"/>
  </w:style>
  <w:style w:type="paragraph" w:customStyle="1" w:styleId="0782EEBDBC9E4A9F983909DF10503E85">
    <w:name w:val="0782EEBDBC9E4A9F983909DF10503E85"/>
    <w:rsid w:val="006E0ECA"/>
  </w:style>
  <w:style w:type="paragraph" w:customStyle="1" w:styleId="CEE58BD9E02143F28421EEEB0762397C">
    <w:name w:val="CEE58BD9E02143F28421EEEB0762397C"/>
    <w:rsid w:val="006E0ECA"/>
  </w:style>
  <w:style w:type="paragraph" w:customStyle="1" w:styleId="DCE9511E66514F2CBBFB9CD878045B30">
    <w:name w:val="DCE9511E66514F2CBBFB9CD878045B30"/>
    <w:rsid w:val="006E0ECA"/>
  </w:style>
  <w:style w:type="paragraph" w:customStyle="1" w:styleId="D773556CFBDC427FA27DDA9FC9239C11">
    <w:name w:val="D773556CFBDC427FA27DDA9FC9239C11"/>
    <w:rsid w:val="006E0ECA"/>
  </w:style>
  <w:style w:type="paragraph" w:customStyle="1" w:styleId="2F70A6B2DB4D478A91AA62D03C8286C0">
    <w:name w:val="2F70A6B2DB4D478A91AA62D03C8286C0"/>
    <w:rsid w:val="006E0ECA"/>
  </w:style>
  <w:style w:type="paragraph" w:customStyle="1" w:styleId="0EB1E794B2E24E54BD95895272FF99BF">
    <w:name w:val="0EB1E794B2E24E54BD95895272FF99BF"/>
    <w:rsid w:val="006E0ECA"/>
  </w:style>
  <w:style w:type="paragraph" w:customStyle="1" w:styleId="E882F9841EAB4C38B1B983F86FD507FB">
    <w:name w:val="E882F9841EAB4C38B1B983F86FD507FB"/>
    <w:rsid w:val="006E0ECA"/>
  </w:style>
  <w:style w:type="paragraph" w:customStyle="1" w:styleId="481B49E03636420B8E2A59017CF7AFE4">
    <w:name w:val="481B49E03636420B8E2A59017CF7AFE4"/>
    <w:rsid w:val="006E0ECA"/>
  </w:style>
  <w:style w:type="paragraph" w:customStyle="1" w:styleId="6ABC76A7B7B148C98BD7AD54A5D0D611">
    <w:name w:val="6ABC76A7B7B148C98BD7AD54A5D0D611"/>
    <w:rsid w:val="006E0ECA"/>
  </w:style>
  <w:style w:type="paragraph" w:customStyle="1" w:styleId="6F933DDD004F47D29E3DCDEDC661EDA9">
    <w:name w:val="6F933DDD004F47D29E3DCDEDC661EDA9"/>
    <w:rsid w:val="006E0ECA"/>
  </w:style>
  <w:style w:type="paragraph" w:customStyle="1" w:styleId="418E0A9795614AA49A12E2F62EF745D3">
    <w:name w:val="418E0A9795614AA49A12E2F62EF745D3"/>
    <w:rsid w:val="006E0ECA"/>
  </w:style>
  <w:style w:type="paragraph" w:customStyle="1" w:styleId="EADF83F5DD224182A25271FA95A593D2">
    <w:name w:val="EADF83F5DD224182A25271FA95A593D2"/>
    <w:rsid w:val="006E0ECA"/>
  </w:style>
  <w:style w:type="paragraph" w:customStyle="1" w:styleId="76842007145F4BDAA3C743436A01B68F">
    <w:name w:val="76842007145F4BDAA3C743436A01B68F"/>
    <w:rsid w:val="006E0ECA"/>
  </w:style>
  <w:style w:type="paragraph" w:customStyle="1" w:styleId="A065D21D613A4ADD8548CB17E8257EDA">
    <w:name w:val="A065D21D613A4ADD8548CB17E8257EDA"/>
    <w:rsid w:val="006E0ECA"/>
  </w:style>
  <w:style w:type="paragraph" w:customStyle="1" w:styleId="F1BFDCF5EE3C4AF28AAD18FF9ED08316">
    <w:name w:val="F1BFDCF5EE3C4AF28AAD18FF9ED08316"/>
    <w:rsid w:val="006E0ECA"/>
  </w:style>
  <w:style w:type="paragraph" w:customStyle="1" w:styleId="57432718142544E1B476AD17ACBCA917">
    <w:name w:val="57432718142544E1B476AD17ACBCA917"/>
    <w:rsid w:val="006E0ECA"/>
  </w:style>
  <w:style w:type="paragraph" w:customStyle="1" w:styleId="5F3C0E1704614B46A96B4805E4B37658">
    <w:name w:val="5F3C0E1704614B46A96B4805E4B37658"/>
    <w:rsid w:val="006E0ECA"/>
  </w:style>
  <w:style w:type="paragraph" w:customStyle="1" w:styleId="C519B9A67CCE44BB935CAAD33E6FD04C">
    <w:name w:val="C519B9A67CCE44BB935CAAD33E6FD04C"/>
    <w:rsid w:val="006E0ECA"/>
  </w:style>
  <w:style w:type="paragraph" w:customStyle="1" w:styleId="D2DE0BB9E80744F9B4CE2E8A5288F9C8">
    <w:name w:val="D2DE0BB9E80744F9B4CE2E8A5288F9C8"/>
    <w:rsid w:val="006E0ECA"/>
  </w:style>
  <w:style w:type="paragraph" w:customStyle="1" w:styleId="6B4D435EB8194CC79A3E12794D18510F">
    <w:name w:val="6B4D435EB8194CC79A3E12794D18510F"/>
    <w:rsid w:val="006E0ECA"/>
  </w:style>
  <w:style w:type="paragraph" w:customStyle="1" w:styleId="18FE309C7B214B5B858D9D29E271101E">
    <w:name w:val="18FE309C7B214B5B858D9D29E271101E"/>
    <w:rsid w:val="006E0ECA"/>
  </w:style>
  <w:style w:type="paragraph" w:customStyle="1" w:styleId="AECCE7F65B464FE39C3AD0CF73173E09">
    <w:name w:val="AECCE7F65B464FE39C3AD0CF73173E09"/>
    <w:rsid w:val="006E0ECA"/>
  </w:style>
  <w:style w:type="paragraph" w:customStyle="1" w:styleId="AE00F388DC4D482A9237F33406B9898F">
    <w:name w:val="AE00F388DC4D482A9237F33406B9898F"/>
    <w:rsid w:val="006E0ECA"/>
  </w:style>
  <w:style w:type="paragraph" w:customStyle="1" w:styleId="0BE0380424E24649948CF7946CD24F0D">
    <w:name w:val="0BE0380424E24649948CF7946CD24F0D"/>
    <w:rsid w:val="006E0ECA"/>
  </w:style>
  <w:style w:type="paragraph" w:customStyle="1" w:styleId="B1E17959FC1B4B8481FB754E635D5854">
    <w:name w:val="B1E17959FC1B4B8481FB754E635D5854"/>
    <w:rsid w:val="006E0ECA"/>
  </w:style>
  <w:style w:type="paragraph" w:customStyle="1" w:styleId="659DB76D1C274984AA45EC790F1099FA">
    <w:name w:val="659DB76D1C274984AA45EC790F1099FA"/>
    <w:rsid w:val="006E0ECA"/>
  </w:style>
  <w:style w:type="paragraph" w:customStyle="1" w:styleId="95739C45A3B64F0DB947FA11028A3AD6">
    <w:name w:val="95739C45A3B64F0DB947FA11028A3AD6"/>
    <w:rsid w:val="006E0ECA"/>
  </w:style>
  <w:style w:type="paragraph" w:customStyle="1" w:styleId="F4CF0DF5613947D09A8FC4B1075D405F">
    <w:name w:val="F4CF0DF5613947D09A8FC4B1075D405F"/>
    <w:rsid w:val="006E0ECA"/>
  </w:style>
  <w:style w:type="paragraph" w:customStyle="1" w:styleId="312D357FE8864F7FBBC89E0CB766251D">
    <w:name w:val="312D357FE8864F7FBBC89E0CB766251D"/>
    <w:rsid w:val="006E0ECA"/>
  </w:style>
  <w:style w:type="paragraph" w:customStyle="1" w:styleId="B8F6F8201C0D42DA9AF23C3FB5167075">
    <w:name w:val="B8F6F8201C0D42DA9AF23C3FB5167075"/>
    <w:rsid w:val="006E0ECA"/>
  </w:style>
  <w:style w:type="paragraph" w:customStyle="1" w:styleId="5F3ABBFCC02C43639D35A187F631A78D">
    <w:name w:val="5F3ABBFCC02C43639D35A187F631A78D"/>
    <w:rsid w:val="006E0ECA"/>
  </w:style>
  <w:style w:type="paragraph" w:customStyle="1" w:styleId="C90631D3F596493EBE36556B340AB3F5">
    <w:name w:val="C90631D3F596493EBE36556B340AB3F5"/>
    <w:rsid w:val="006E0ECA"/>
  </w:style>
  <w:style w:type="paragraph" w:customStyle="1" w:styleId="F18D5D08674F4F9392095F6F88A72E8E">
    <w:name w:val="F18D5D08674F4F9392095F6F88A72E8E"/>
    <w:rsid w:val="006E0ECA"/>
  </w:style>
  <w:style w:type="paragraph" w:customStyle="1" w:styleId="A468AF915E3845A9A21060A2010771AA">
    <w:name w:val="A468AF915E3845A9A21060A2010771AA"/>
    <w:rsid w:val="006E0ECA"/>
  </w:style>
  <w:style w:type="paragraph" w:customStyle="1" w:styleId="E4A905B4577A49198EAE16A2BBCB2A62">
    <w:name w:val="E4A905B4577A49198EAE16A2BBCB2A62"/>
    <w:rsid w:val="006E0ECA"/>
  </w:style>
  <w:style w:type="paragraph" w:customStyle="1" w:styleId="847490106A8F447D88E59F2FA966B244">
    <w:name w:val="847490106A8F447D88E59F2FA966B244"/>
    <w:rsid w:val="006E0ECA"/>
  </w:style>
  <w:style w:type="paragraph" w:customStyle="1" w:styleId="A94E2E5CCB68437688CBD52628CFCA97">
    <w:name w:val="A94E2E5CCB68437688CBD52628CFCA97"/>
    <w:rsid w:val="006E0ECA"/>
  </w:style>
  <w:style w:type="paragraph" w:customStyle="1" w:styleId="9B7A90AD130B465CA4A5E9687C4FB713">
    <w:name w:val="9B7A90AD130B465CA4A5E9687C4FB713"/>
    <w:rsid w:val="006E0ECA"/>
  </w:style>
  <w:style w:type="paragraph" w:customStyle="1" w:styleId="142BAB5BD3B24304A5BD3A043927D1B6">
    <w:name w:val="142BAB5BD3B24304A5BD3A043927D1B6"/>
    <w:rsid w:val="006E0ECA"/>
  </w:style>
  <w:style w:type="paragraph" w:customStyle="1" w:styleId="DCB1EAD72C764311825859115A984D6E">
    <w:name w:val="DCB1EAD72C764311825859115A984D6E"/>
    <w:rsid w:val="006E0ECA"/>
  </w:style>
  <w:style w:type="paragraph" w:customStyle="1" w:styleId="8E871D4695BE4742A564DAC93E96A210">
    <w:name w:val="8E871D4695BE4742A564DAC93E96A210"/>
    <w:rsid w:val="006E0ECA"/>
  </w:style>
  <w:style w:type="paragraph" w:customStyle="1" w:styleId="77AFA7E217AA4B6E916C39974A50B1B9">
    <w:name w:val="77AFA7E217AA4B6E916C39974A50B1B9"/>
    <w:rsid w:val="006E0ECA"/>
  </w:style>
  <w:style w:type="paragraph" w:customStyle="1" w:styleId="AEBBE9E486B5410BB3720F776DAE9DE0">
    <w:name w:val="AEBBE9E486B5410BB3720F776DAE9DE0"/>
    <w:rsid w:val="006E0ECA"/>
  </w:style>
  <w:style w:type="paragraph" w:customStyle="1" w:styleId="D29366BD50A2429686E3058CB759CBDE">
    <w:name w:val="D29366BD50A2429686E3058CB759CBDE"/>
    <w:rsid w:val="006E0ECA"/>
  </w:style>
  <w:style w:type="paragraph" w:customStyle="1" w:styleId="0FA1756C8CF3492381B2FD9CB1BAC7BF">
    <w:name w:val="0FA1756C8CF3492381B2FD9CB1BAC7BF"/>
    <w:rsid w:val="006E0ECA"/>
  </w:style>
  <w:style w:type="paragraph" w:customStyle="1" w:styleId="2A27BFFC4FF041248039A0CC9CEC1A93">
    <w:name w:val="2A27BFFC4FF041248039A0CC9CEC1A93"/>
    <w:rsid w:val="006E0ECA"/>
  </w:style>
  <w:style w:type="paragraph" w:customStyle="1" w:styleId="93E464315706486B988C05F2E11D8857">
    <w:name w:val="93E464315706486B988C05F2E11D8857"/>
    <w:rsid w:val="006E0ECA"/>
  </w:style>
  <w:style w:type="paragraph" w:customStyle="1" w:styleId="100D659CCC2348CAAD8C91A22B5D31D2">
    <w:name w:val="100D659CCC2348CAAD8C91A22B5D31D2"/>
    <w:rsid w:val="006E0ECA"/>
  </w:style>
  <w:style w:type="paragraph" w:customStyle="1" w:styleId="768EA0FC3D644A15B54F94FA7F45D48C8">
    <w:name w:val="768EA0FC3D644A15B54F94FA7F45D48C8"/>
    <w:rsid w:val="00BF1645"/>
    <w:pPr>
      <w:spacing w:after="0" w:line="240" w:lineRule="auto"/>
    </w:pPr>
    <w:rPr>
      <w:rFonts w:eastAsiaTheme="minorHAnsi"/>
    </w:rPr>
  </w:style>
  <w:style w:type="paragraph" w:customStyle="1" w:styleId="CE88F64C97C840FA81A3B18398DE824F8">
    <w:name w:val="CE88F64C97C840FA81A3B18398DE824F8"/>
    <w:rsid w:val="00BF1645"/>
    <w:pPr>
      <w:spacing w:after="0" w:line="240" w:lineRule="auto"/>
    </w:pPr>
    <w:rPr>
      <w:rFonts w:eastAsiaTheme="minorHAnsi"/>
    </w:rPr>
  </w:style>
  <w:style w:type="paragraph" w:customStyle="1" w:styleId="7B140931671040FC8BA3351EEC133FE98">
    <w:name w:val="7B140931671040FC8BA3351EEC133FE98"/>
    <w:rsid w:val="00BF1645"/>
    <w:pPr>
      <w:spacing w:after="0" w:line="240" w:lineRule="auto"/>
    </w:pPr>
    <w:rPr>
      <w:rFonts w:eastAsiaTheme="minorHAnsi"/>
    </w:rPr>
  </w:style>
  <w:style w:type="paragraph" w:customStyle="1" w:styleId="C08A201A70FF4391A6817313A95EAED98">
    <w:name w:val="C08A201A70FF4391A6817313A95EAED98"/>
    <w:rsid w:val="00BF1645"/>
    <w:pPr>
      <w:spacing w:after="0" w:line="240" w:lineRule="auto"/>
    </w:pPr>
    <w:rPr>
      <w:rFonts w:eastAsiaTheme="minorHAnsi"/>
    </w:rPr>
  </w:style>
  <w:style w:type="paragraph" w:customStyle="1" w:styleId="292C6DF2E63E4E239B65D108F473E10B8">
    <w:name w:val="292C6DF2E63E4E239B65D108F473E10B8"/>
    <w:rsid w:val="00BF1645"/>
    <w:pPr>
      <w:spacing w:after="0" w:line="240" w:lineRule="auto"/>
    </w:pPr>
    <w:rPr>
      <w:rFonts w:eastAsiaTheme="minorHAnsi"/>
    </w:rPr>
  </w:style>
  <w:style w:type="paragraph" w:customStyle="1" w:styleId="6F7570E94AFA4D4AAFF29998112CF3038">
    <w:name w:val="6F7570E94AFA4D4AAFF29998112CF3038"/>
    <w:rsid w:val="00BF1645"/>
    <w:pPr>
      <w:spacing w:after="0" w:line="240" w:lineRule="auto"/>
    </w:pPr>
    <w:rPr>
      <w:rFonts w:eastAsiaTheme="minorHAnsi"/>
    </w:rPr>
  </w:style>
  <w:style w:type="paragraph" w:customStyle="1" w:styleId="768EA0FC3D644A15B54F94FA7F45D48C9">
    <w:name w:val="768EA0FC3D644A15B54F94FA7F45D48C9"/>
    <w:rsid w:val="00F835D3"/>
    <w:pPr>
      <w:spacing w:after="0" w:line="240" w:lineRule="auto"/>
    </w:pPr>
    <w:rPr>
      <w:rFonts w:eastAsiaTheme="minorHAnsi"/>
    </w:rPr>
  </w:style>
  <w:style w:type="paragraph" w:customStyle="1" w:styleId="CE88F64C97C840FA81A3B18398DE824F9">
    <w:name w:val="CE88F64C97C840FA81A3B18398DE824F9"/>
    <w:rsid w:val="00F835D3"/>
    <w:pPr>
      <w:spacing w:after="0" w:line="240" w:lineRule="auto"/>
    </w:pPr>
    <w:rPr>
      <w:rFonts w:eastAsiaTheme="minorHAnsi"/>
    </w:rPr>
  </w:style>
  <w:style w:type="paragraph" w:customStyle="1" w:styleId="7B140931671040FC8BA3351EEC133FE99">
    <w:name w:val="7B140931671040FC8BA3351EEC133FE99"/>
    <w:rsid w:val="00F835D3"/>
    <w:pPr>
      <w:spacing w:after="0" w:line="240" w:lineRule="auto"/>
    </w:pPr>
    <w:rPr>
      <w:rFonts w:eastAsiaTheme="minorHAnsi"/>
    </w:rPr>
  </w:style>
  <w:style w:type="paragraph" w:customStyle="1" w:styleId="C08A201A70FF4391A6817313A95EAED99">
    <w:name w:val="C08A201A70FF4391A6817313A95EAED99"/>
    <w:rsid w:val="00F835D3"/>
    <w:pPr>
      <w:spacing w:after="0" w:line="240" w:lineRule="auto"/>
    </w:pPr>
    <w:rPr>
      <w:rFonts w:eastAsiaTheme="minorHAnsi"/>
    </w:rPr>
  </w:style>
  <w:style w:type="paragraph" w:customStyle="1" w:styleId="292C6DF2E63E4E239B65D108F473E10B9">
    <w:name w:val="292C6DF2E63E4E239B65D108F473E10B9"/>
    <w:rsid w:val="00F835D3"/>
    <w:pPr>
      <w:spacing w:after="0" w:line="240" w:lineRule="auto"/>
    </w:pPr>
    <w:rPr>
      <w:rFonts w:eastAsiaTheme="minorHAnsi"/>
    </w:rPr>
  </w:style>
  <w:style w:type="paragraph" w:customStyle="1" w:styleId="6F7570E94AFA4D4AAFF29998112CF3039">
    <w:name w:val="6F7570E94AFA4D4AAFF29998112CF3039"/>
    <w:rsid w:val="00F835D3"/>
    <w:pPr>
      <w:spacing w:after="0" w:line="240" w:lineRule="auto"/>
    </w:pPr>
    <w:rPr>
      <w:rFonts w:eastAsiaTheme="minorHAnsi"/>
    </w:rPr>
  </w:style>
  <w:style w:type="paragraph" w:customStyle="1" w:styleId="18AC43F0BD6D4F68A1366C7C5FCE2FDD">
    <w:name w:val="18AC43F0BD6D4F68A1366C7C5FCE2FDD"/>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0">
    <w:name w:val="768EA0FC3D644A15B54F94FA7F45D48C10"/>
    <w:rsid w:val="00F835D3"/>
    <w:pPr>
      <w:spacing w:after="0" w:line="240" w:lineRule="auto"/>
    </w:pPr>
    <w:rPr>
      <w:rFonts w:eastAsiaTheme="minorHAnsi"/>
    </w:rPr>
  </w:style>
  <w:style w:type="paragraph" w:customStyle="1" w:styleId="CE88F64C97C840FA81A3B18398DE824F10">
    <w:name w:val="CE88F64C97C840FA81A3B18398DE824F10"/>
    <w:rsid w:val="00F835D3"/>
    <w:pPr>
      <w:spacing w:after="0" w:line="240" w:lineRule="auto"/>
    </w:pPr>
    <w:rPr>
      <w:rFonts w:eastAsiaTheme="minorHAnsi"/>
    </w:rPr>
  </w:style>
  <w:style w:type="paragraph" w:customStyle="1" w:styleId="7B140931671040FC8BA3351EEC133FE910">
    <w:name w:val="7B140931671040FC8BA3351EEC133FE910"/>
    <w:rsid w:val="00F835D3"/>
    <w:pPr>
      <w:spacing w:after="0" w:line="240" w:lineRule="auto"/>
    </w:pPr>
    <w:rPr>
      <w:rFonts w:eastAsiaTheme="minorHAnsi"/>
    </w:rPr>
  </w:style>
  <w:style w:type="paragraph" w:customStyle="1" w:styleId="C08A201A70FF4391A6817313A95EAED910">
    <w:name w:val="C08A201A70FF4391A6817313A95EAED910"/>
    <w:rsid w:val="00F835D3"/>
    <w:pPr>
      <w:spacing w:after="0" w:line="240" w:lineRule="auto"/>
    </w:pPr>
    <w:rPr>
      <w:rFonts w:eastAsiaTheme="minorHAnsi"/>
    </w:rPr>
  </w:style>
  <w:style w:type="paragraph" w:customStyle="1" w:styleId="292C6DF2E63E4E239B65D108F473E10B10">
    <w:name w:val="292C6DF2E63E4E239B65D108F473E10B10"/>
    <w:rsid w:val="00F835D3"/>
    <w:pPr>
      <w:spacing w:after="0" w:line="240" w:lineRule="auto"/>
    </w:pPr>
    <w:rPr>
      <w:rFonts w:eastAsiaTheme="minorHAnsi"/>
    </w:rPr>
  </w:style>
  <w:style w:type="paragraph" w:customStyle="1" w:styleId="6F7570E94AFA4D4AAFF29998112CF30310">
    <w:name w:val="6F7570E94AFA4D4AAFF29998112CF30310"/>
    <w:rsid w:val="00F835D3"/>
    <w:pPr>
      <w:spacing w:after="0" w:line="240" w:lineRule="auto"/>
    </w:pPr>
    <w:rPr>
      <w:rFonts w:eastAsiaTheme="minorHAnsi"/>
    </w:rPr>
  </w:style>
  <w:style w:type="paragraph" w:customStyle="1" w:styleId="18AC43F0BD6D4F68A1366C7C5FCE2FDD1">
    <w:name w:val="18AC43F0BD6D4F68A1366C7C5FCE2FDD1"/>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768EA0FC3D644A15B54F94FA7F45D48C11">
    <w:name w:val="768EA0FC3D644A15B54F94FA7F45D48C11"/>
    <w:rsid w:val="00F835D3"/>
    <w:pPr>
      <w:spacing w:after="0" w:line="240" w:lineRule="auto"/>
    </w:pPr>
    <w:rPr>
      <w:rFonts w:eastAsiaTheme="minorHAnsi"/>
    </w:rPr>
  </w:style>
  <w:style w:type="paragraph" w:customStyle="1" w:styleId="CE88F64C97C840FA81A3B18398DE824F11">
    <w:name w:val="CE88F64C97C840FA81A3B18398DE824F11"/>
    <w:rsid w:val="00F835D3"/>
    <w:pPr>
      <w:spacing w:after="0" w:line="240" w:lineRule="auto"/>
    </w:pPr>
    <w:rPr>
      <w:rFonts w:eastAsiaTheme="minorHAnsi"/>
    </w:rPr>
  </w:style>
  <w:style w:type="paragraph" w:customStyle="1" w:styleId="7B140931671040FC8BA3351EEC133FE911">
    <w:name w:val="7B140931671040FC8BA3351EEC133FE911"/>
    <w:rsid w:val="00F835D3"/>
    <w:pPr>
      <w:spacing w:after="0" w:line="240" w:lineRule="auto"/>
    </w:pPr>
    <w:rPr>
      <w:rFonts w:eastAsiaTheme="minorHAnsi"/>
    </w:rPr>
  </w:style>
  <w:style w:type="paragraph" w:customStyle="1" w:styleId="C08A201A70FF4391A6817313A95EAED911">
    <w:name w:val="C08A201A70FF4391A6817313A95EAED911"/>
    <w:rsid w:val="00F835D3"/>
    <w:pPr>
      <w:spacing w:after="0" w:line="240" w:lineRule="auto"/>
    </w:pPr>
    <w:rPr>
      <w:rFonts w:eastAsiaTheme="minorHAnsi"/>
    </w:rPr>
  </w:style>
  <w:style w:type="paragraph" w:customStyle="1" w:styleId="292C6DF2E63E4E239B65D108F473E10B11">
    <w:name w:val="292C6DF2E63E4E239B65D108F473E10B11"/>
    <w:rsid w:val="00F835D3"/>
    <w:pPr>
      <w:spacing w:after="0" w:line="240" w:lineRule="auto"/>
    </w:pPr>
    <w:rPr>
      <w:rFonts w:eastAsiaTheme="minorHAnsi"/>
    </w:rPr>
  </w:style>
  <w:style w:type="paragraph" w:customStyle="1" w:styleId="6F7570E94AFA4D4AAFF29998112CF30311">
    <w:name w:val="6F7570E94AFA4D4AAFF29998112CF30311"/>
    <w:rsid w:val="00F835D3"/>
    <w:pPr>
      <w:spacing w:after="0" w:line="240" w:lineRule="auto"/>
    </w:pPr>
    <w:rPr>
      <w:rFonts w:eastAsiaTheme="minorHAnsi"/>
    </w:rPr>
  </w:style>
  <w:style w:type="paragraph" w:customStyle="1" w:styleId="18AC43F0BD6D4F68A1366C7C5FCE2FDD2">
    <w:name w:val="18AC43F0BD6D4F68A1366C7C5FCE2FDD2"/>
    <w:rsid w:val="00F835D3"/>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E33104E93565416AB44422BC48289885">
    <w:name w:val="E33104E93565416AB44422BC48289885"/>
    <w:rsid w:val="00F835D3"/>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99BE7592650345BAA9E32CB48663E2BF">
    <w:name w:val="99BE7592650345BAA9E32CB48663E2BF"/>
    <w:rsid w:val="00AE7419"/>
  </w:style>
  <w:style w:type="paragraph" w:customStyle="1" w:styleId="768EA0FC3D644A15B54F94FA7F45D48C12">
    <w:name w:val="768EA0FC3D644A15B54F94FA7F45D48C12"/>
    <w:rsid w:val="00AE7419"/>
    <w:pPr>
      <w:spacing w:after="0" w:line="240" w:lineRule="auto"/>
    </w:pPr>
    <w:rPr>
      <w:rFonts w:eastAsiaTheme="minorHAnsi"/>
    </w:rPr>
  </w:style>
  <w:style w:type="paragraph" w:customStyle="1" w:styleId="CE88F64C97C840FA81A3B18398DE824F12">
    <w:name w:val="CE88F64C97C840FA81A3B18398DE824F12"/>
    <w:rsid w:val="00AE7419"/>
    <w:pPr>
      <w:spacing w:after="0" w:line="240" w:lineRule="auto"/>
    </w:pPr>
    <w:rPr>
      <w:rFonts w:eastAsiaTheme="minorHAnsi"/>
    </w:rPr>
  </w:style>
  <w:style w:type="paragraph" w:customStyle="1" w:styleId="7B140931671040FC8BA3351EEC133FE912">
    <w:name w:val="7B140931671040FC8BA3351EEC133FE912"/>
    <w:rsid w:val="00AE7419"/>
    <w:pPr>
      <w:spacing w:after="0" w:line="240" w:lineRule="auto"/>
    </w:pPr>
    <w:rPr>
      <w:rFonts w:eastAsiaTheme="minorHAnsi"/>
    </w:rPr>
  </w:style>
  <w:style w:type="paragraph" w:customStyle="1" w:styleId="C08A201A70FF4391A6817313A95EAED912">
    <w:name w:val="C08A201A70FF4391A6817313A95EAED912"/>
    <w:rsid w:val="00AE7419"/>
    <w:pPr>
      <w:spacing w:after="0" w:line="240" w:lineRule="auto"/>
    </w:pPr>
    <w:rPr>
      <w:rFonts w:eastAsiaTheme="minorHAnsi"/>
    </w:rPr>
  </w:style>
  <w:style w:type="paragraph" w:customStyle="1" w:styleId="292C6DF2E63E4E239B65D108F473E10B12">
    <w:name w:val="292C6DF2E63E4E239B65D108F473E10B12"/>
    <w:rsid w:val="00AE7419"/>
    <w:pPr>
      <w:spacing w:after="0" w:line="240" w:lineRule="auto"/>
    </w:pPr>
    <w:rPr>
      <w:rFonts w:eastAsiaTheme="minorHAnsi"/>
    </w:rPr>
  </w:style>
  <w:style w:type="paragraph" w:customStyle="1" w:styleId="6F7570E94AFA4D4AAFF29998112CF30312">
    <w:name w:val="6F7570E94AFA4D4AAFF29998112CF30312"/>
    <w:rsid w:val="00AE7419"/>
    <w:pPr>
      <w:spacing w:after="0" w:line="240" w:lineRule="auto"/>
    </w:pPr>
    <w:rPr>
      <w:rFonts w:eastAsiaTheme="minorHAnsi"/>
    </w:rPr>
  </w:style>
  <w:style w:type="paragraph" w:customStyle="1" w:styleId="768EA0FC3D644A15B54F94FA7F45D48C13">
    <w:name w:val="768EA0FC3D644A15B54F94FA7F45D48C13"/>
    <w:rsid w:val="00B339E9"/>
    <w:pPr>
      <w:spacing w:after="0" w:line="240" w:lineRule="auto"/>
    </w:pPr>
    <w:rPr>
      <w:rFonts w:eastAsiaTheme="minorHAnsi"/>
    </w:rPr>
  </w:style>
  <w:style w:type="paragraph" w:customStyle="1" w:styleId="CE88F64C97C840FA81A3B18398DE824F13">
    <w:name w:val="CE88F64C97C840FA81A3B18398DE824F13"/>
    <w:rsid w:val="00B339E9"/>
    <w:pPr>
      <w:spacing w:after="0" w:line="240" w:lineRule="auto"/>
    </w:pPr>
    <w:rPr>
      <w:rFonts w:eastAsiaTheme="minorHAnsi"/>
    </w:rPr>
  </w:style>
  <w:style w:type="paragraph" w:customStyle="1" w:styleId="7B140931671040FC8BA3351EEC133FE913">
    <w:name w:val="7B140931671040FC8BA3351EEC133FE913"/>
    <w:rsid w:val="00B339E9"/>
    <w:pPr>
      <w:spacing w:after="0" w:line="240" w:lineRule="auto"/>
    </w:pPr>
    <w:rPr>
      <w:rFonts w:eastAsiaTheme="minorHAnsi"/>
    </w:rPr>
  </w:style>
  <w:style w:type="paragraph" w:customStyle="1" w:styleId="C08A201A70FF4391A6817313A95EAED913">
    <w:name w:val="C08A201A70FF4391A6817313A95EAED913"/>
    <w:rsid w:val="00B339E9"/>
    <w:pPr>
      <w:spacing w:after="0" w:line="240" w:lineRule="auto"/>
    </w:pPr>
    <w:rPr>
      <w:rFonts w:eastAsiaTheme="minorHAnsi"/>
    </w:rPr>
  </w:style>
  <w:style w:type="paragraph" w:customStyle="1" w:styleId="292C6DF2E63E4E239B65D108F473E10B13">
    <w:name w:val="292C6DF2E63E4E239B65D108F473E10B13"/>
    <w:rsid w:val="00B339E9"/>
    <w:pPr>
      <w:spacing w:after="0" w:line="240" w:lineRule="auto"/>
    </w:pPr>
    <w:rPr>
      <w:rFonts w:eastAsiaTheme="minorHAnsi"/>
    </w:rPr>
  </w:style>
  <w:style w:type="paragraph" w:customStyle="1" w:styleId="6F7570E94AFA4D4AAFF29998112CF30313">
    <w:name w:val="6F7570E94AFA4D4AAFF29998112CF30313"/>
    <w:rsid w:val="00B339E9"/>
    <w:pPr>
      <w:spacing w:after="0" w:line="240" w:lineRule="auto"/>
    </w:pPr>
    <w:rPr>
      <w:rFonts w:eastAsiaTheme="minorHAnsi"/>
    </w:rPr>
  </w:style>
  <w:style w:type="paragraph" w:customStyle="1" w:styleId="DB0E12A488DD4492ACCB81139BE08398">
    <w:name w:val="DB0E12A488DD4492ACCB81139BE08398"/>
    <w:rsid w:val="000C067F"/>
  </w:style>
  <w:style w:type="paragraph" w:customStyle="1" w:styleId="768EA0FC3D644A15B54F94FA7F45D48C14">
    <w:name w:val="768EA0FC3D644A15B54F94FA7F45D48C14"/>
    <w:rsid w:val="000C067F"/>
    <w:pPr>
      <w:spacing w:after="0" w:line="240" w:lineRule="auto"/>
    </w:pPr>
    <w:rPr>
      <w:rFonts w:eastAsiaTheme="minorHAnsi"/>
    </w:rPr>
  </w:style>
  <w:style w:type="paragraph" w:customStyle="1" w:styleId="CE88F64C97C840FA81A3B18398DE824F14">
    <w:name w:val="CE88F64C97C840FA81A3B18398DE824F14"/>
    <w:rsid w:val="000C067F"/>
    <w:pPr>
      <w:spacing w:after="0" w:line="240" w:lineRule="auto"/>
    </w:pPr>
    <w:rPr>
      <w:rFonts w:eastAsiaTheme="minorHAnsi"/>
    </w:rPr>
  </w:style>
  <w:style w:type="paragraph" w:customStyle="1" w:styleId="7B140931671040FC8BA3351EEC133FE914">
    <w:name w:val="7B140931671040FC8BA3351EEC133FE914"/>
    <w:rsid w:val="000C067F"/>
    <w:pPr>
      <w:spacing w:after="0" w:line="240" w:lineRule="auto"/>
    </w:pPr>
    <w:rPr>
      <w:rFonts w:eastAsiaTheme="minorHAnsi"/>
    </w:rPr>
  </w:style>
  <w:style w:type="paragraph" w:customStyle="1" w:styleId="C08A201A70FF4391A6817313A95EAED914">
    <w:name w:val="C08A201A70FF4391A6817313A95EAED914"/>
    <w:rsid w:val="000C067F"/>
    <w:pPr>
      <w:spacing w:after="0" w:line="240" w:lineRule="auto"/>
    </w:pPr>
    <w:rPr>
      <w:rFonts w:eastAsiaTheme="minorHAnsi"/>
    </w:rPr>
  </w:style>
  <w:style w:type="paragraph" w:customStyle="1" w:styleId="292C6DF2E63E4E239B65D108F473E10B14">
    <w:name w:val="292C6DF2E63E4E239B65D108F473E10B14"/>
    <w:rsid w:val="000C067F"/>
    <w:pPr>
      <w:spacing w:after="0" w:line="240" w:lineRule="auto"/>
    </w:pPr>
    <w:rPr>
      <w:rFonts w:eastAsiaTheme="minorHAnsi"/>
    </w:rPr>
  </w:style>
  <w:style w:type="paragraph" w:customStyle="1" w:styleId="6F7570E94AFA4D4AAFF29998112CF30314">
    <w:name w:val="6F7570E94AFA4D4AAFF29998112CF30314"/>
    <w:rsid w:val="000C067F"/>
    <w:pPr>
      <w:spacing w:after="0" w:line="240" w:lineRule="auto"/>
    </w:pPr>
    <w:rPr>
      <w:rFonts w:eastAsiaTheme="minorHAnsi"/>
    </w:rPr>
  </w:style>
  <w:style w:type="paragraph" w:customStyle="1" w:styleId="768EA0FC3D644A15B54F94FA7F45D48C15">
    <w:name w:val="768EA0FC3D644A15B54F94FA7F45D48C15"/>
    <w:rsid w:val="00D86E92"/>
    <w:pPr>
      <w:spacing w:after="0" w:line="240" w:lineRule="auto"/>
    </w:pPr>
    <w:rPr>
      <w:rFonts w:eastAsiaTheme="minorHAnsi"/>
    </w:rPr>
  </w:style>
  <w:style w:type="paragraph" w:customStyle="1" w:styleId="CE88F64C97C840FA81A3B18398DE824F15">
    <w:name w:val="CE88F64C97C840FA81A3B18398DE824F15"/>
    <w:rsid w:val="00D86E92"/>
    <w:pPr>
      <w:spacing w:after="0" w:line="240" w:lineRule="auto"/>
    </w:pPr>
    <w:rPr>
      <w:rFonts w:eastAsiaTheme="minorHAnsi"/>
    </w:rPr>
  </w:style>
  <w:style w:type="paragraph" w:customStyle="1" w:styleId="7B140931671040FC8BA3351EEC133FE915">
    <w:name w:val="7B140931671040FC8BA3351EEC133FE915"/>
    <w:rsid w:val="00D86E92"/>
    <w:pPr>
      <w:spacing w:after="0" w:line="240" w:lineRule="auto"/>
    </w:pPr>
    <w:rPr>
      <w:rFonts w:eastAsiaTheme="minorHAnsi"/>
    </w:rPr>
  </w:style>
  <w:style w:type="paragraph" w:customStyle="1" w:styleId="C08A201A70FF4391A6817313A95EAED915">
    <w:name w:val="C08A201A70FF4391A6817313A95EAED915"/>
    <w:rsid w:val="00D86E92"/>
    <w:pPr>
      <w:spacing w:after="0" w:line="240" w:lineRule="auto"/>
    </w:pPr>
    <w:rPr>
      <w:rFonts w:eastAsiaTheme="minorHAnsi"/>
    </w:rPr>
  </w:style>
  <w:style w:type="paragraph" w:customStyle="1" w:styleId="292C6DF2E63E4E239B65D108F473E10B15">
    <w:name w:val="292C6DF2E63E4E239B65D108F473E10B15"/>
    <w:rsid w:val="00D86E92"/>
    <w:pPr>
      <w:spacing w:after="0" w:line="240" w:lineRule="auto"/>
    </w:pPr>
    <w:rPr>
      <w:rFonts w:eastAsiaTheme="minorHAnsi"/>
    </w:rPr>
  </w:style>
  <w:style w:type="paragraph" w:customStyle="1" w:styleId="6F7570E94AFA4D4AAFF29998112CF30315">
    <w:name w:val="6F7570E94AFA4D4AAFF29998112CF30315"/>
    <w:rsid w:val="00D86E92"/>
    <w:pPr>
      <w:spacing w:after="0" w:line="240" w:lineRule="auto"/>
    </w:pPr>
    <w:rPr>
      <w:rFonts w:eastAsiaTheme="minorHAnsi"/>
    </w:rPr>
  </w:style>
  <w:style w:type="paragraph" w:customStyle="1" w:styleId="4D032AF827FA44C699CDDFEBE74CA1FA">
    <w:name w:val="4D032AF827FA44C699CDDFEBE74CA1FA"/>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
    <w:name w:val="CA6388B293FA4B69A0DE2EBE4929EF98"/>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6">
    <w:name w:val="768EA0FC3D644A15B54F94FA7F45D48C16"/>
    <w:rsid w:val="00D86E92"/>
    <w:pPr>
      <w:spacing w:after="0" w:line="240" w:lineRule="auto"/>
    </w:pPr>
    <w:rPr>
      <w:rFonts w:eastAsiaTheme="minorHAnsi"/>
    </w:rPr>
  </w:style>
  <w:style w:type="paragraph" w:customStyle="1" w:styleId="CE88F64C97C840FA81A3B18398DE824F16">
    <w:name w:val="CE88F64C97C840FA81A3B18398DE824F16"/>
    <w:rsid w:val="00D86E92"/>
    <w:pPr>
      <w:spacing w:after="0" w:line="240" w:lineRule="auto"/>
    </w:pPr>
    <w:rPr>
      <w:rFonts w:eastAsiaTheme="minorHAnsi"/>
    </w:rPr>
  </w:style>
  <w:style w:type="paragraph" w:customStyle="1" w:styleId="7B140931671040FC8BA3351EEC133FE916">
    <w:name w:val="7B140931671040FC8BA3351EEC133FE916"/>
    <w:rsid w:val="00D86E92"/>
    <w:pPr>
      <w:spacing w:after="0" w:line="240" w:lineRule="auto"/>
    </w:pPr>
    <w:rPr>
      <w:rFonts w:eastAsiaTheme="minorHAnsi"/>
    </w:rPr>
  </w:style>
  <w:style w:type="paragraph" w:customStyle="1" w:styleId="C08A201A70FF4391A6817313A95EAED916">
    <w:name w:val="C08A201A70FF4391A6817313A95EAED916"/>
    <w:rsid w:val="00D86E92"/>
    <w:pPr>
      <w:spacing w:after="0" w:line="240" w:lineRule="auto"/>
    </w:pPr>
    <w:rPr>
      <w:rFonts w:eastAsiaTheme="minorHAnsi"/>
    </w:rPr>
  </w:style>
  <w:style w:type="paragraph" w:customStyle="1" w:styleId="292C6DF2E63E4E239B65D108F473E10B16">
    <w:name w:val="292C6DF2E63E4E239B65D108F473E10B16"/>
    <w:rsid w:val="00D86E92"/>
    <w:pPr>
      <w:spacing w:after="0" w:line="240" w:lineRule="auto"/>
    </w:pPr>
    <w:rPr>
      <w:rFonts w:eastAsiaTheme="minorHAnsi"/>
    </w:rPr>
  </w:style>
  <w:style w:type="paragraph" w:customStyle="1" w:styleId="6F7570E94AFA4D4AAFF29998112CF30316">
    <w:name w:val="6F7570E94AFA4D4AAFF29998112CF30316"/>
    <w:rsid w:val="00D86E92"/>
    <w:pPr>
      <w:spacing w:after="0" w:line="240" w:lineRule="auto"/>
    </w:pPr>
    <w:rPr>
      <w:rFonts w:eastAsiaTheme="minorHAnsi"/>
    </w:rPr>
  </w:style>
  <w:style w:type="paragraph" w:customStyle="1" w:styleId="4D032AF827FA44C699CDDFEBE74CA1FA1">
    <w:name w:val="4D032AF827FA44C699CDDFEBE74CA1FA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CA6388B293FA4B69A0DE2EBE4929EF981">
    <w:name w:val="CA6388B293FA4B69A0DE2EBE4929EF981"/>
    <w:rsid w:val="00D86E92"/>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768EA0FC3D644A15B54F94FA7F45D48C17">
    <w:name w:val="768EA0FC3D644A15B54F94FA7F45D48C17"/>
    <w:rsid w:val="006C1E2A"/>
    <w:pPr>
      <w:spacing w:after="0" w:line="240" w:lineRule="auto"/>
    </w:pPr>
    <w:rPr>
      <w:rFonts w:eastAsiaTheme="minorHAnsi"/>
    </w:rPr>
  </w:style>
  <w:style w:type="paragraph" w:customStyle="1" w:styleId="CE88F64C97C840FA81A3B18398DE824F17">
    <w:name w:val="CE88F64C97C840FA81A3B18398DE824F17"/>
    <w:rsid w:val="006C1E2A"/>
    <w:pPr>
      <w:spacing w:after="0" w:line="240" w:lineRule="auto"/>
    </w:pPr>
    <w:rPr>
      <w:rFonts w:eastAsiaTheme="minorHAnsi"/>
    </w:rPr>
  </w:style>
  <w:style w:type="paragraph" w:customStyle="1" w:styleId="7B140931671040FC8BA3351EEC133FE917">
    <w:name w:val="7B140931671040FC8BA3351EEC133FE917"/>
    <w:rsid w:val="006C1E2A"/>
    <w:pPr>
      <w:spacing w:after="0" w:line="240" w:lineRule="auto"/>
    </w:pPr>
    <w:rPr>
      <w:rFonts w:eastAsiaTheme="minorHAnsi"/>
    </w:rPr>
  </w:style>
  <w:style w:type="paragraph" w:customStyle="1" w:styleId="C08A201A70FF4391A6817313A95EAED917">
    <w:name w:val="C08A201A70FF4391A6817313A95EAED917"/>
    <w:rsid w:val="006C1E2A"/>
    <w:pPr>
      <w:spacing w:after="0" w:line="240" w:lineRule="auto"/>
    </w:pPr>
    <w:rPr>
      <w:rFonts w:eastAsiaTheme="minorHAnsi"/>
    </w:rPr>
  </w:style>
  <w:style w:type="paragraph" w:customStyle="1" w:styleId="292C6DF2E63E4E239B65D108F473E10B17">
    <w:name w:val="292C6DF2E63E4E239B65D108F473E10B17"/>
    <w:rsid w:val="006C1E2A"/>
    <w:pPr>
      <w:spacing w:after="0" w:line="240" w:lineRule="auto"/>
    </w:pPr>
    <w:rPr>
      <w:rFonts w:eastAsiaTheme="minorHAnsi"/>
    </w:rPr>
  </w:style>
  <w:style w:type="paragraph" w:customStyle="1" w:styleId="6F7570E94AFA4D4AAFF29998112CF30317">
    <w:name w:val="6F7570E94AFA4D4AAFF29998112CF30317"/>
    <w:rsid w:val="006C1E2A"/>
    <w:pPr>
      <w:spacing w:after="0" w:line="240" w:lineRule="auto"/>
    </w:pPr>
    <w:rPr>
      <w:rFonts w:eastAsiaTheme="minorHAnsi"/>
    </w:rPr>
  </w:style>
  <w:style w:type="paragraph" w:customStyle="1" w:styleId="B08AE34B78F342049A6D250715B0DDBD">
    <w:name w:val="B08AE34B78F342049A6D250715B0DDBD"/>
    <w:rsid w:val="006C1E2A"/>
    <w:pPr>
      <w:spacing w:before="120" w:after="0" w:line="240" w:lineRule="auto"/>
    </w:pPr>
    <w:rPr>
      <w:rFonts w:eastAsiaTheme="minorHAnsi"/>
    </w:rPr>
  </w:style>
  <w:style w:type="paragraph" w:customStyle="1" w:styleId="768EA0FC3D644A15B54F94FA7F45D48C18">
    <w:name w:val="768EA0FC3D644A15B54F94FA7F45D48C18"/>
    <w:rsid w:val="00D9652B"/>
    <w:pPr>
      <w:spacing w:after="0" w:line="240" w:lineRule="auto"/>
    </w:pPr>
    <w:rPr>
      <w:rFonts w:eastAsiaTheme="minorHAnsi"/>
    </w:rPr>
  </w:style>
  <w:style w:type="paragraph" w:customStyle="1" w:styleId="CE88F64C97C840FA81A3B18398DE824F18">
    <w:name w:val="CE88F64C97C840FA81A3B18398DE824F18"/>
    <w:rsid w:val="00D9652B"/>
    <w:pPr>
      <w:spacing w:after="0" w:line="240" w:lineRule="auto"/>
    </w:pPr>
    <w:rPr>
      <w:rFonts w:eastAsiaTheme="minorHAnsi"/>
    </w:rPr>
  </w:style>
  <w:style w:type="paragraph" w:customStyle="1" w:styleId="7B140931671040FC8BA3351EEC133FE918">
    <w:name w:val="7B140931671040FC8BA3351EEC133FE918"/>
    <w:rsid w:val="00D9652B"/>
    <w:pPr>
      <w:spacing w:after="0" w:line="240" w:lineRule="auto"/>
    </w:pPr>
    <w:rPr>
      <w:rFonts w:eastAsiaTheme="minorHAnsi"/>
    </w:rPr>
  </w:style>
  <w:style w:type="paragraph" w:customStyle="1" w:styleId="C08A201A70FF4391A6817313A95EAED918">
    <w:name w:val="C08A201A70FF4391A6817313A95EAED918"/>
    <w:rsid w:val="00D9652B"/>
    <w:pPr>
      <w:spacing w:after="0" w:line="240" w:lineRule="auto"/>
    </w:pPr>
    <w:rPr>
      <w:rFonts w:eastAsiaTheme="minorHAnsi"/>
    </w:rPr>
  </w:style>
  <w:style w:type="paragraph" w:customStyle="1" w:styleId="292C6DF2E63E4E239B65D108F473E10B18">
    <w:name w:val="292C6DF2E63E4E239B65D108F473E10B18"/>
    <w:rsid w:val="00D9652B"/>
    <w:pPr>
      <w:spacing w:after="0" w:line="240" w:lineRule="auto"/>
    </w:pPr>
    <w:rPr>
      <w:rFonts w:eastAsiaTheme="minorHAnsi"/>
    </w:rPr>
  </w:style>
  <w:style w:type="paragraph" w:customStyle="1" w:styleId="6F7570E94AFA4D4AAFF29998112CF30318">
    <w:name w:val="6F7570E94AFA4D4AAFF29998112CF30318"/>
    <w:rsid w:val="00D9652B"/>
    <w:pPr>
      <w:spacing w:after="0" w:line="240" w:lineRule="auto"/>
    </w:pPr>
    <w:rPr>
      <w:rFonts w:eastAsiaTheme="minorHAnsi"/>
    </w:rPr>
  </w:style>
  <w:style w:type="paragraph" w:customStyle="1" w:styleId="78F6131CFC07421C9D53D9F6AEEC49111">
    <w:name w:val="78F6131CFC07421C9D53D9F6AEEC49111"/>
    <w:rsid w:val="00D9652B"/>
    <w:pPr>
      <w:spacing w:after="0" w:line="240" w:lineRule="auto"/>
    </w:pPr>
    <w:rPr>
      <w:rFonts w:eastAsiaTheme="minorHAnsi"/>
    </w:rPr>
  </w:style>
  <w:style w:type="paragraph" w:customStyle="1" w:styleId="C4ECA7679D28461B8B6AD4D29CAED8B61">
    <w:name w:val="C4ECA7679D28461B8B6AD4D29CAED8B61"/>
    <w:rsid w:val="00D9652B"/>
    <w:pPr>
      <w:spacing w:after="0" w:line="240" w:lineRule="auto"/>
    </w:pPr>
    <w:rPr>
      <w:rFonts w:eastAsiaTheme="minorHAnsi"/>
    </w:rPr>
  </w:style>
  <w:style w:type="paragraph" w:customStyle="1" w:styleId="D45E586A0B6143ADB03E93F32EBAA5ED1">
    <w:name w:val="D45E586A0B6143ADB03E93F32EBAA5ED1"/>
    <w:rsid w:val="00D9652B"/>
    <w:pPr>
      <w:spacing w:after="0" w:line="240" w:lineRule="auto"/>
    </w:pPr>
    <w:rPr>
      <w:rFonts w:eastAsiaTheme="minorHAnsi"/>
    </w:rPr>
  </w:style>
  <w:style w:type="paragraph" w:customStyle="1" w:styleId="719C093C921F4D5DB685285F64637F8C1">
    <w:name w:val="719C093C921F4D5DB685285F64637F8C1"/>
    <w:rsid w:val="00D9652B"/>
    <w:pPr>
      <w:spacing w:after="0" w:line="240" w:lineRule="auto"/>
    </w:pPr>
    <w:rPr>
      <w:rFonts w:eastAsiaTheme="minorHAnsi"/>
    </w:rPr>
  </w:style>
  <w:style w:type="paragraph" w:customStyle="1" w:styleId="D5B4F72583D44B309DEED1D94DED3BC61">
    <w:name w:val="D5B4F72583D44B309DEED1D94DED3BC61"/>
    <w:rsid w:val="00D9652B"/>
    <w:pPr>
      <w:spacing w:after="0" w:line="240" w:lineRule="auto"/>
    </w:pPr>
    <w:rPr>
      <w:rFonts w:eastAsiaTheme="minorHAnsi"/>
    </w:rPr>
  </w:style>
  <w:style w:type="paragraph" w:customStyle="1" w:styleId="2ACEB7C2FFA9412F897CA38FB6FB48571">
    <w:name w:val="2ACEB7C2FFA9412F897CA38FB6FB48571"/>
    <w:rsid w:val="00D9652B"/>
    <w:pPr>
      <w:spacing w:after="0" w:line="240" w:lineRule="auto"/>
    </w:pPr>
    <w:rPr>
      <w:rFonts w:eastAsiaTheme="minorHAnsi"/>
    </w:rPr>
  </w:style>
  <w:style w:type="paragraph" w:customStyle="1" w:styleId="D6D544E5758840B9987F372102A620411">
    <w:name w:val="D6D544E5758840B9987F372102A620411"/>
    <w:rsid w:val="00D9652B"/>
    <w:pPr>
      <w:spacing w:after="0" w:line="240" w:lineRule="auto"/>
    </w:pPr>
    <w:rPr>
      <w:rFonts w:eastAsiaTheme="minorHAnsi"/>
    </w:rPr>
  </w:style>
  <w:style w:type="paragraph" w:customStyle="1" w:styleId="1FB00C693E2640AC9C38A5B2129AB1621">
    <w:name w:val="1FB00C693E2640AC9C38A5B2129AB1621"/>
    <w:rsid w:val="00D9652B"/>
    <w:pPr>
      <w:spacing w:after="0" w:line="240" w:lineRule="auto"/>
    </w:pPr>
    <w:rPr>
      <w:rFonts w:eastAsiaTheme="minorHAnsi"/>
    </w:rPr>
  </w:style>
  <w:style w:type="paragraph" w:customStyle="1" w:styleId="2AE814118FB54EB28667948A004FCF901">
    <w:name w:val="2AE814118FB54EB28667948A004FCF901"/>
    <w:rsid w:val="00D9652B"/>
    <w:pPr>
      <w:spacing w:after="0" w:line="240" w:lineRule="auto"/>
    </w:pPr>
    <w:rPr>
      <w:rFonts w:eastAsiaTheme="minorHAnsi"/>
    </w:rPr>
  </w:style>
  <w:style w:type="paragraph" w:customStyle="1" w:styleId="AE92273E33D64F2EAB1637D4024039D51">
    <w:name w:val="AE92273E33D64F2EAB1637D4024039D51"/>
    <w:rsid w:val="00D9652B"/>
    <w:pPr>
      <w:spacing w:after="0" w:line="240" w:lineRule="auto"/>
    </w:pPr>
    <w:rPr>
      <w:rFonts w:eastAsiaTheme="minorHAnsi"/>
    </w:rPr>
  </w:style>
  <w:style w:type="paragraph" w:customStyle="1" w:styleId="11DDEB9248FC4056BD7AC995CDF83AC61">
    <w:name w:val="11DDEB9248FC4056BD7AC995CDF83AC61"/>
    <w:rsid w:val="00D9652B"/>
    <w:pPr>
      <w:spacing w:after="0" w:line="240" w:lineRule="auto"/>
    </w:pPr>
    <w:rPr>
      <w:rFonts w:eastAsiaTheme="minorHAnsi"/>
    </w:rPr>
  </w:style>
  <w:style w:type="paragraph" w:customStyle="1" w:styleId="A39FAD816E4F467BB6A05E35600368C11">
    <w:name w:val="A39FAD816E4F467BB6A05E35600368C11"/>
    <w:rsid w:val="00D9652B"/>
    <w:pPr>
      <w:spacing w:after="0" w:line="240" w:lineRule="auto"/>
    </w:pPr>
    <w:rPr>
      <w:rFonts w:eastAsiaTheme="minorHAnsi"/>
    </w:rPr>
  </w:style>
  <w:style w:type="paragraph" w:customStyle="1" w:styleId="B0A11193A5F9455F80C657A265C3AB901">
    <w:name w:val="B0A11193A5F9455F80C657A265C3AB901"/>
    <w:rsid w:val="00D9652B"/>
    <w:pPr>
      <w:spacing w:after="0" w:line="240" w:lineRule="auto"/>
    </w:pPr>
    <w:rPr>
      <w:rFonts w:eastAsiaTheme="minorHAnsi"/>
    </w:rPr>
  </w:style>
  <w:style w:type="paragraph" w:customStyle="1" w:styleId="A1C6C19E877A4F38BC1A9C35AA5FE3B71">
    <w:name w:val="A1C6C19E877A4F38BC1A9C35AA5FE3B71"/>
    <w:rsid w:val="00D9652B"/>
    <w:pPr>
      <w:spacing w:after="0" w:line="240" w:lineRule="auto"/>
    </w:pPr>
    <w:rPr>
      <w:rFonts w:eastAsiaTheme="minorHAnsi"/>
    </w:rPr>
  </w:style>
  <w:style w:type="paragraph" w:customStyle="1" w:styleId="596C51B9B78A459383226BA261A6C0991">
    <w:name w:val="596C51B9B78A459383226BA261A6C0991"/>
    <w:rsid w:val="00D9652B"/>
    <w:pPr>
      <w:spacing w:after="0" w:line="240" w:lineRule="auto"/>
    </w:pPr>
    <w:rPr>
      <w:rFonts w:eastAsiaTheme="minorHAnsi"/>
    </w:rPr>
  </w:style>
  <w:style w:type="paragraph" w:customStyle="1" w:styleId="9DE4F7538302430BAFB9818262A98C1B1">
    <w:name w:val="9DE4F7538302430BAFB9818262A98C1B1"/>
    <w:rsid w:val="00D9652B"/>
    <w:pPr>
      <w:spacing w:after="0" w:line="240" w:lineRule="auto"/>
    </w:pPr>
    <w:rPr>
      <w:rFonts w:eastAsiaTheme="minorHAnsi"/>
    </w:rPr>
  </w:style>
  <w:style w:type="paragraph" w:customStyle="1" w:styleId="42A1450FCA424935BEE0CEF30B6868D51">
    <w:name w:val="42A1450FCA424935BEE0CEF30B6868D51"/>
    <w:rsid w:val="00D9652B"/>
    <w:pPr>
      <w:spacing w:after="0" w:line="240" w:lineRule="auto"/>
    </w:pPr>
    <w:rPr>
      <w:rFonts w:eastAsiaTheme="minorHAnsi"/>
    </w:rPr>
  </w:style>
  <w:style w:type="paragraph" w:customStyle="1" w:styleId="215CF4B8888F418BBFDF2125FDB21D5F1">
    <w:name w:val="215CF4B8888F418BBFDF2125FDB21D5F1"/>
    <w:rsid w:val="00D9652B"/>
    <w:pPr>
      <w:spacing w:after="0" w:line="240" w:lineRule="auto"/>
    </w:pPr>
    <w:rPr>
      <w:rFonts w:eastAsiaTheme="minorHAnsi"/>
    </w:rPr>
  </w:style>
  <w:style w:type="paragraph" w:customStyle="1" w:styleId="67E194F2B4404B089B740432109C21661">
    <w:name w:val="67E194F2B4404B089B740432109C21661"/>
    <w:rsid w:val="00D9652B"/>
    <w:pPr>
      <w:spacing w:after="0" w:line="240" w:lineRule="auto"/>
    </w:pPr>
    <w:rPr>
      <w:rFonts w:eastAsiaTheme="minorHAnsi"/>
    </w:rPr>
  </w:style>
  <w:style w:type="paragraph" w:customStyle="1" w:styleId="12B2D0A41A46444FBBCBCC9AD77553E41">
    <w:name w:val="12B2D0A41A46444FBBCBCC9AD77553E41"/>
    <w:rsid w:val="00D9652B"/>
    <w:pPr>
      <w:spacing w:after="0" w:line="240" w:lineRule="auto"/>
    </w:pPr>
    <w:rPr>
      <w:rFonts w:eastAsiaTheme="minorHAnsi"/>
    </w:rPr>
  </w:style>
  <w:style w:type="paragraph" w:customStyle="1" w:styleId="209EF5473EBA40C2A66DD6443C0FB6DD1">
    <w:name w:val="209EF5473EBA40C2A66DD6443C0FB6DD1"/>
    <w:rsid w:val="00D9652B"/>
    <w:pPr>
      <w:spacing w:after="0" w:line="240" w:lineRule="auto"/>
    </w:pPr>
    <w:rPr>
      <w:rFonts w:eastAsiaTheme="minorHAnsi"/>
    </w:rPr>
  </w:style>
  <w:style w:type="paragraph" w:customStyle="1" w:styleId="AC6F2394CF014128BAE3402CD663CBD41">
    <w:name w:val="AC6F2394CF014128BAE3402CD663CBD41"/>
    <w:rsid w:val="00D9652B"/>
    <w:pPr>
      <w:spacing w:after="0" w:line="240" w:lineRule="auto"/>
    </w:pPr>
    <w:rPr>
      <w:rFonts w:eastAsiaTheme="minorHAnsi"/>
    </w:rPr>
  </w:style>
  <w:style w:type="paragraph" w:customStyle="1" w:styleId="E16C3328856E46A99C53EEBCC3C71BC81">
    <w:name w:val="E16C3328856E46A99C53EEBCC3C71BC81"/>
    <w:rsid w:val="00D9652B"/>
    <w:pPr>
      <w:spacing w:after="0" w:line="240" w:lineRule="auto"/>
    </w:pPr>
    <w:rPr>
      <w:rFonts w:eastAsiaTheme="minorHAnsi"/>
    </w:rPr>
  </w:style>
  <w:style w:type="paragraph" w:customStyle="1" w:styleId="60F2A252015E4005800C73A95BAFD3B11">
    <w:name w:val="60F2A252015E4005800C73A95BAFD3B11"/>
    <w:rsid w:val="00D9652B"/>
    <w:pPr>
      <w:spacing w:after="0" w:line="240" w:lineRule="auto"/>
    </w:pPr>
    <w:rPr>
      <w:rFonts w:eastAsiaTheme="minorHAnsi"/>
    </w:rPr>
  </w:style>
  <w:style w:type="paragraph" w:customStyle="1" w:styleId="86D4959D7F3943B7BA71367E64B3410C1">
    <w:name w:val="86D4959D7F3943B7BA71367E64B3410C1"/>
    <w:rsid w:val="00D9652B"/>
    <w:pPr>
      <w:spacing w:after="0" w:line="240" w:lineRule="auto"/>
    </w:pPr>
    <w:rPr>
      <w:rFonts w:eastAsiaTheme="minorHAnsi"/>
    </w:rPr>
  </w:style>
  <w:style w:type="paragraph" w:customStyle="1" w:styleId="1CD8E2FBEA6140E793C546B61B8BFA531">
    <w:name w:val="1CD8E2FBEA6140E793C546B61B8BFA531"/>
    <w:rsid w:val="00D9652B"/>
    <w:pPr>
      <w:spacing w:after="0" w:line="240" w:lineRule="auto"/>
    </w:pPr>
    <w:rPr>
      <w:rFonts w:eastAsiaTheme="minorHAnsi"/>
    </w:rPr>
  </w:style>
  <w:style w:type="paragraph" w:customStyle="1" w:styleId="DC5A79169E904997910BADFB2CE85C9D1">
    <w:name w:val="DC5A79169E904997910BADFB2CE85C9D1"/>
    <w:rsid w:val="00D9652B"/>
    <w:pPr>
      <w:spacing w:after="0" w:line="240" w:lineRule="auto"/>
    </w:pPr>
    <w:rPr>
      <w:rFonts w:eastAsiaTheme="minorHAnsi"/>
    </w:rPr>
  </w:style>
  <w:style w:type="paragraph" w:customStyle="1" w:styleId="6F5CA3EE7F0C408D9CAA25A037E29C7A1">
    <w:name w:val="6F5CA3EE7F0C408D9CAA25A037E29C7A1"/>
    <w:rsid w:val="00D9652B"/>
    <w:pPr>
      <w:spacing w:after="0" w:line="240" w:lineRule="auto"/>
    </w:pPr>
    <w:rPr>
      <w:rFonts w:eastAsiaTheme="minorHAnsi"/>
    </w:rPr>
  </w:style>
  <w:style w:type="paragraph" w:customStyle="1" w:styleId="EC6298F32FA743C1921C9E564D8DCDF21">
    <w:name w:val="EC6298F32FA743C1921C9E564D8DCDF21"/>
    <w:rsid w:val="00D9652B"/>
    <w:pPr>
      <w:spacing w:after="0" w:line="240" w:lineRule="auto"/>
    </w:pPr>
    <w:rPr>
      <w:rFonts w:eastAsiaTheme="minorHAnsi"/>
    </w:rPr>
  </w:style>
  <w:style w:type="paragraph" w:customStyle="1" w:styleId="0EE301DAFA514338BFDFFDA0177450791">
    <w:name w:val="0EE301DAFA514338BFDFFDA0177450791"/>
    <w:rsid w:val="00D9652B"/>
    <w:pPr>
      <w:spacing w:after="0" w:line="240" w:lineRule="auto"/>
    </w:pPr>
    <w:rPr>
      <w:rFonts w:eastAsiaTheme="minorHAnsi"/>
    </w:rPr>
  </w:style>
  <w:style w:type="paragraph" w:customStyle="1" w:styleId="3444501FB43E4DDBACF66B31B0CC8A4C1">
    <w:name w:val="3444501FB43E4DDBACF66B31B0CC8A4C1"/>
    <w:rsid w:val="00D9652B"/>
    <w:pPr>
      <w:spacing w:after="0" w:line="240" w:lineRule="auto"/>
    </w:pPr>
    <w:rPr>
      <w:rFonts w:eastAsiaTheme="minorHAnsi"/>
    </w:rPr>
  </w:style>
  <w:style w:type="paragraph" w:customStyle="1" w:styleId="98C11488B72E42F19D07CEDFEADF463A1">
    <w:name w:val="98C11488B72E42F19D07CEDFEADF463A1"/>
    <w:rsid w:val="00D9652B"/>
    <w:pPr>
      <w:spacing w:after="0" w:line="240" w:lineRule="auto"/>
    </w:pPr>
    <w:rPr>
      <w:rFonts w:eastAsiaTheme="minorHAnsi"/>
    </w:rPr>
  </w:style>
  <w:style w:type="paragraph" w:customStyle="1" w:styleId="E9EC5DE9CD7B4A04B11919CA49CA513E1">
    <w:name w:val="E9EC5DE9CD7B4A04B11919CA49CA513E1"/>
    <w:rsid w:val="00D9652B"/>
    <w:pPr>
      <w:spacing w:after="0" w:line="240" w:lineRule="auto"/>
    </w:pPr>
    <w:rPr>
      <w:rFonts w:eastAsiaTheme="minorHAnsi"/>
    </w:rPr>
  </w:style>
  <w:style w:type="paragraph" w:customStyle="1" w:styleId="C693F55677E24CA6A22FE3EF02BFEE3A1">
    <w:name w:val="C693F55677E24CA6A22FE3EF02BFEE3A1"/>
    <w:rsid w:val="00D9652B"/>
    <w:pPr>
      <w:spacing w:after="0" w:line="240" w:lineRule="auto"/>
    </w:pPr>
    <w:rPr>
      <w:rFonts w:eastAsiaTheme="minorHAnsi"/>
    </w:rPr>
  </w:style>
  <w:style w:type="paragraph" w:customStyle="1" w:styleId="777CB0995AD04F0BBAB0AE964967E4CE1">
    <w:name w:val="777CB0995AD04F0BBAB0AE964967E4CE1"/>
    <w:rsid w:val="00D9652B"/>
    <w:pPr>
      <w:spacing w:after="0" w:line="240" w:lineRule="auto"/>
    </w:pPr>
    <w:rPr>
      <w:rFonts w:eastAsiaTheme="minorHAnsi"/>
    </w:rPr>
  </w:style>
  <w:style w:type="paragraph" w:customStyle="1" w:styleId="159019470E33413F8D79BCBA229DCDCA1">
    <w:name w:val="159019470E33413F8D79BCBA229DCDCA1"/>
    <w:rsid w:val="00D9652B"/>
    <w:pPr>
      <w:spacing w:after="0" w:line="240" w:lineRule="auto"/>
    </w:pPr>
    <w:rPr>
      <w:rFonts w:eastAsiaTheme="minorHAnsi"/>
    </w:rPr>
  </w:style>
  <w:style w:type="paragraph" w:customStyle="1" w:styleId="E8243799E0B34E1ABD69164ACD0DC21E1">
    <w:name w:val="E8243799E0B34E1ABD69164ACD0DC21E1"/>
    <w:rsid w:val="00D9652B"/>
    <w:pPr>
      <w:spacing w:after="0" w:line="240" w:lineRule="auto"/>
    </w:pPr>
    <w:rPr>
      <w:rFonts w:eastAsiaTheme="minorHAnsi"/>
    </w:rPr>
  </w:style>
  <w:style w:type="paragraph" w:customStyle="1" w:styleId="FBFC6B5FBD614BC89831909658D0F9131">
    <w:name w:val="FBFC6B5FBD614BC89831909658D0F9131"/>
    <w:rsid w:val="00D9652B"/>
    <w:pPr>
      <w:spacing w:after="0" w:line="240" w:lineRule="auto"/>
    </w:pPr>
    <w:rPr>
      <w:rFonts w:eastAsiaTheme="minorHAnsi"/>
    </w:rPr>
  </w:style>
  <w:style w:type="paragraph" w:customStyle="1" w:styleId="5C484BDD20AE41DFB277EB27DB30E56D1">
    <w:name w:val="5C484BDD20AE41DFB277EB27DB30E56D1"/>
    <w:rsid w:val="00D9652B"/>
    <w:pPr>
      <w:spacing w:after="0" w:line="240" w:lineRule="auto"/>
    </w:pPr>
    <w:rPr>
      <w:rFonts w:eastAsiaTheme="minorHAnsi"/>
    </w:rPr>
  </w:style>
  <w:style w:type="paragraph" w:customStyle="1" w:styleId="6487AA656D804D68BBE457F60F14694E1">
    <w:name w:val="6487AA656D804D68BBE457F60F14694E1"/>
    <w:rsid w:val="00D9652B"/>
    <w:pPr>
      <w:spacing w:after="0" w:line="240" w:lineRule="auto"/>
    </w:pPr>
    <w:rPr>
      <w:rFonts w:eastAsiaTheme="minorHAnsi"/>
    </w:rPr>
  </w:style>
  <w:style w:type="paragraph" w:customStyle="1" w:styleId="C29AEC4C80394F9E8ECDE7F5C73B746A1">
    <w:name w:val="C29AEC4C80394F9E8ECDE7F5C73B746A1"/>
    <w:rsid w:val="00D9652B"/>
    <w:pPr>
      <w:spacing w:after="0" w:line="240" w:lineRule="auto"/>
    </w:pPr>
    <w:rPr>
      <w:rFonts w:eastAsiaTheme="minorHAnsi"/>
    </w:rPr>
  </w:style>
  <w:style w:type="paragraph" w:customStyle="1" w:styleId="07D85D90896C4C19A9D05BFD7A0A4DDA1">
    <w:name w:val="07D85D90896C4C19A9D05BFD7A0A4DDA1"/>
    <w:rsid w:val="00D9652B"/>
    <w:pPr>
      <w:spacing w:after="0" w:line="240" w:lineRule="auto"/>
    </w:pPr>
    <w:rPr>
      <w:rFonts w:eastAsiaTheme="minorHAnsi"/>
    </w:rPr>
  </w:style>
  <w:style w:type="paragraph" w:customStyle="1" w:styleId="0782EEBDBC9E4A9F983909DF10503E851">
    <w:name w:val="0782EEBDBC9E4A9F983909DF10503E851"/>
    <w:rsid w:val="00D9652B"/>
    <w:pPr>
      <w:spacing w:after="0" w:line="240" w:lineRule="auto"/>
    </w:pPr>
    <w:rPr>
      <w:rFonts w:eastAsiaTheme="minorHAnsi"/>
    </w:rPr>
  </w:style>
  <w:style w:type="paragraph" w:customStyle="1" w:styleId="CEE58BD9E02143F28421EEEB0762397C1">
    <w:name w:val="CEE58BD9E02143F28421EEEB0762397C1"/>
    <w:rsid w:val="00D9652B"/>
    <w:pPr>
      <w:spacing w:after="0" w:line="240" w:lineRule="auto"/>
    </w:pPr>
    <w:rPr>
      <w:rFonts w:eastAsiaTheme="minorHAnsi"/>
    </w:rPr>
  </w:style>
  <w:style w:type="paragraph" w:customStyle="1" w:styleId="DCE9511E66514F2CBBFB9CD878045B301">
    <w:name w:val="DCE9511E66514F2CBBFB9CD878045B301"/>
    <w:rsid w:val="00D9652B"/>
    <w:pPr>
      <w:spacing w:after="0" w:line="240" w:lineRule="auto"/>
    </w:pPr>
    <w:rPr>
      <w:rFonts w:eastAsiaTheme="minorHAnsi"/>
    </w:rPr>
  </w:style>
  <w:style w:type="paragraph" w:customStyle="1" w:styleId="D773556CFBDC427FA27DDA9FC9239C111">
    <w:name w:val="D773556CFBDC427FA27DDA9FC9239C111"/>
    <w:rsid w:val="00D9652B"/>
    <w:pPr>
      <w:spacing w:after="0" w:line="240" w:lineRule="auto"/>
    </w:pPr>
    <w:rPr>
      <w:rFonts w:eastAsiaTheme="minorHAnsi"/>
    </w:rPr>
  </w:style>
  <w:style w:type="paragraph" w:customStyle="1" w:styleId="2F70A6B2DB4D478A91AA62D03C8286C01">
    <w:name w:val="2F70A6B2DB4D478A91AA62D03C8286C01"/>
    <w:rsid w:val="00D9652B"/>
    <w:pPr>
      <w:spacing w:after="0" w:line="240" w:lineRule="auto"/>
    </w:pPr>
    <w:rPr>
      <w:rFonts w:eastAsiaTheme="minorHAnsi"/>
    </w:rPr>
  </w:style>
  <w:style w:type="paragraph" w:customStyle="1" w:styleId="0EB1E794B2E24E54BD95895272FF99BF1">
    <w:name w:val="0EB1E794B2E24E54BD95895272FF99BF1"/>
    <w:rsid w:val="00D9652B"/>
    <w:pPr>
      <w:spacing w:after="0" w:line="240" w:lineRule="auto"/>
    </w:pPr>
    <w:rPr>
      <w:rFonts w:eastAsiaTheme="minorHAnsi"/>
    </w:rPr>
  </w:style>
  <w:style w:type="paragraph" w:customStyle="1" w:styleId="E882F9841EAB4C38B1B983F86FD507FB1">
    <w:name w:val="E882F9841EAB4C38B1B983F86FD507FB1"/>
    <w:rsid w:val="00D9652B"/>
    <w:pPr>
      <w:spacing w:after="0" w:line="240" w:lineRule="auto"/>
    </w:pPr>
    <w:rPr>
      <w:rFonts w:eastAsiaTheme="minorHAnsi"/>
    </w:rPr>
  </w:style>
  <w:style w:type="paragraph" w:customStyle="1" w:styleId="481B49E03636420B8E2A59017CF7AFE41">
    <w:name w:val="481B49E03636420B8E2A59017CF7AFE41"/>
    <w:rsid w:val="00D9652B"/>
    <w:pPr>
      <w:spacing w:after="0" w:line="240" w:lineRule="auto"/>
    </w:pPr>
    <w:rPr>
      <w:rFonts w:eastAsiaTheme="minorHAnsi"/>
    </w:rPr>
  </w:style>
  <w:style w:type="paragraph" w:customStyle="1" w:styleId="6ABC76A7B7B148C98BD7AD54A5D0D6111">
    <w:name w:val="6ABC76A7B7B148C98BD7AD54A5D0D6111"/>
    <w:rsid w:val="00D9652B"/>
    <w:pPr>
      <w:spacing w:after="0" w:line="240" w:lineRule="auto"/>
    </w:pPr>
    <w:rPr>
      <w:rFonts w:eastAsiaTheme="minorHAnsi"/>
    </w:rPr>
  </w:style>
  <w:style w:type="paragraph" w:customStyle="1" w:styleId="6F933DDD004F47D29E3DCDEDC661EDA91">
    <w:name w:val="6F933DDD004F47D29E3DCDEDC661EDA91"/>
    <w:rsid w:val="00D9652B"/>
    <w:pPr>
      <w:spacing w:after="0" w:line="240" w:lineRule="auto"/>
    </w:pPr>
    <w:rPr>
      <w:rFonts w:eastAsiaTheme="minorHAnsi"/>
    </w:rPr>
  </w:style>
  <w:style w:type="paragraph" w:customStyle="1" w:styleId="418E0A9795614AA49A12E2F62EF745D31">
    <w:name w:val="418E0A9795614AA49A12E2F62EF745D31"/>
    <w:rsid w:val="00D9652B"/>
    <w:pPr>
      <w:spacing w:after="0" w:line="240" w:lineRule="auto"/>
    </w:pPr>
    <w:rPr>
      <w:rFonts w:eastAsiaTheme="minorHAnsi"/>
    </w:rPr>
  </w:style>
  <w:style w:type="paragraph" w:customStyle="1" w:styleId="EADF83F5DD224182A25271FA95A593D21">
    <w:name w:val="EADF83F5DD224182A25271FA95A593D21"/>
    <w:rsid w:val="00D9652B"/>
    <w:pPr>
      <w:spacing w:after="0" w:line="240" w:lineRule="auto"/>
    </w:pPr>
    <w:rPr>
      <w:rFonts w:eastAsiaTheme="minorHAnsi"/>
    </w:rPr>
  </w:style>
  <w:style w:type="paragraph" w:customStyle="1" w:styleId="76842007145F4BDAA3C743436A01B68F1">
    <w:name w:val="76842007145F4BDAA3C743436A01B68F1"/>
    <w:rsid w:val="00D9652B"/>
    <w:pPr>
      <w:spacing w:after="0" w:line="240" w:lineRule="auto"/>
    </w:pPr>
    <w:rPr>
      <w:rFonts w:eastAsiaTheme="minorHAnsi"/>
    </w:rPr>
  </w:style>
  <w:style w:type="paragraph" w:customStyle="1" w:styleId="A065D21D613A4ADD8548CB17E8257EDA1">
    <w:name w:val="A065D21D613A4ADD8548CB17E8257EDA1"/>
    <w:rsid w:val="00D9652B"/>
    <w:pPr>
      <w:spacing w:after="0" w:line="240" w:lineRule="auto"/>
    </w:pPr>
    <w:rPr>
      <w:rFonts w:eastAsiaTheme="minorHAnsi"/>
    </w:rPr>
  </w:style>
  <w:style w:type="paragraph" w:customStyle="1" w:styleId="F1BFDCF5EE3C4AF28AAD18FF9ED083161">
    <w:name w:val="F1BFDCF5EE3C4AF28AAD18FF9ED083161"/>
    <w:rsid w:val="00D9652B"/>
    <w:pPr>
      <w:spacing w:after="0" w:line="240" w:lineRule="auto"/>
    </w:pPr>
    <w:rPr>
      <w:rFonts w:eastAsiaTheme="minorHAnsi"/>
    </w:rPr>
  </w:style>
  <w:style w:type="paragraph" w:customStyle="1" w:styleId="57432718142544E1B476AD17ACBCA9171">
    <w:name w:val="57432718142544E1B476AD17ACBCA9171"/>
    <w:rsid w:val="00D9652B"/>
    <w:pPr>
      <w:spacing w:after="0" w:line="240" w:lineRule="auto"/>
    </w:pPr>
    <w:rPr>
      <w:rFonts w:eastAsiaTheme="minorHAnsi"/>
    </w:rPr>
  </w:style>
  <w:style w:type="paragraph" w:customStyle="1" w:styleId="5F3C0E1704614B46A96B4805E4B376581">
    <w:name w:val="5F3C0E1704614B46A96B4805E4B376581"/>
    <w:rsid w:val="00D9652B"/>
    <w:pPr>
      <w:spacing w:after="0" w:line="240" w:lineRule="auto"/>
    </w:pPr>
    <w:rPr>
      <w:rFonts w:eastAsiaTheme="minorHAnsi"/>
    </w:rPr>
  </w:style>
  <w:style w:type="paragraph" w:customStyle="1" w:styleId="C519B9A67CCE44BB935CAAD33E6FD04C1">
    <w:name w:val="C519B9A67CCE44BB935CAAD33E6FD04C1"/>
    <w:rsid w:val="00D9652B"/>
    <w:pPr>
      <w:spacing w:after="0" w:line="240" w:lineRule="auto"/>
    </w:pPr>
    <w:rPr>
      <w:rFonts w:eastAsiaTheme="minorHAnsi"/>
    </w:rPr>
  </w:style>
  <w:style w:type="paragraph" w:customStyle="1" w:styleId="D2DE0BB9E80744F9B4CE2E8A5288F9C81">
    <w:name w:val="D2DE0BB9E80744F9B4CE2E8A5288F9C81"/>
    <w:rsid w:val="00D9652B"/>
    <w:pPr>
      <w:spacing w:after="0" w:line="240" w:lineRule="auto"/>
    </w:pPr>
    <w:rPr>
      <w:rFonts w:eastAsiaTheme="minorHAnsi"/>
    </w:rPr>
  </w:style>
  <w:style w:type="paragraph" w:customStyle="1" w:styleId="6B4D435EB8194CC79A3E12794D18510F1">
    <w:name w:val="6B4D435EB8194CC79A3E12794D18510F1"/>
    <w:rsid w:val="00D9652B"/>
    <w:pPr>
      <w:spacing w:after="0" w:line="240" w:lineRule="auto"/>
    </w:pPr>
    <w:rPr>
      <w:rFonts w:eastAsiaTheme="minorHAnsi"/>
    </w:rPr>
  </w:style>
  <w:style w:type="paragraph" w:customStyle="1" w:styleId="18FE309C7B214B5B858D9D29E271101E1">
    <w:name w:val="18FE309C7B214B5B858D9D29E271101E1"/>
    <w:rsid w:val="00D9652B"/>
    <w:pPr>
      <w:spacing w:after="0" w:line="240" w:lineRule="auto"/>
    </w:pPr>
    <w:rPr>
      <w:rFonts w:eastAsiaTheme="minorHAnsi"/>
    </w:rPr>
  </w:style>
  <w:style w:type="paragraph" w:customStyle="1" w:styleId="AECCE7F65B464FE39C3AD0CF73173E091">
    <w:name w:val="AECCE7F65B464FE39C3AD0CF73173E091"/>
    <w:rsid w:val="00D9652B"/>
    <w:pPr>
      <w:spacing w:after="0" w:line="240" w:lineRule="auto"/>
    </w:pPr>
    <w:rPr>
      <w:rFonts w:eastAsiaTheme="minorHAnsi"/>
    </w:rPr>
  </w:style>
  <w:style w:type="paragraph" w:customStyle="1" w:styleId="AE00F388DC4D482A9237F33406B9898F1">
    <w:name w:val="AE00F388DC4D482A9237F33406B9898F1"/>
    <w:rsid w:val="00D9652B"/>
    <w:pPr>
      <w:spacing w:after="0" w:line="240" w:lineRule="auto"/>
    </w:pPr>
    <w:rPr>
      <w:rFonts w:eastAsiaTheme="minorHAnsi"/>
    </w:rPr>
  </w:style>
  <w:style w:type="paragraph" w:customStyle="1" w:styleId="0BE0380424E24649948CF7946CD24F0D1">
    <w:name w:val="0BE0380424E24649948CF7946CD24F0D1"/>
    <w:rsid w:val="00D9652B"/>
    <w:pPr>
      <w:spacing w:after="0" w:line="240" w:lineRule="auto"/>
    </w:pPr>
    <w:rPr>
      <w:rFonts w:eastAsiaTheme="minorHAnsi"/>
    </w:rPr>
  </w:style>
  <w:style w:type="paragraph" w:customStyle="1" w:styleId="B1E17959FC1B4B8481FB754E635D58541">
    <w:name w:val="B1E17959FC1B4B8481FB754E635D58541"/>
    <w:rsid w:val="00D9652B"/>
    <w:pPr>
      <w:spacing w:after="0" w:line="240" w:lineRule="auto"/>
    </w:pPr>
    <w:rPr>
      <w:rFonts w:eastAsiaTheme="minorHAnsi"/>
    </w:rPr>
  </w:style>
  <w:style w:type="paragraph" w:customStyle="1" w:styleId="659DB76D1C274984AA45EC790F1099FA1">
    <w:name w:val="659DB76D1C274984AA45EC790F1099FA1"/>
    <w:rsid w:val="00D9652B"/>
    <w:pPr>
      <w:spacing w:after="0" w:line="240" w:lineRule="auto"/>
    </w:pPr>
    <w:rPr>
      <w:rFonts w:eastAsiaTheme="minorHAnsi"/>
    </w:rPr>
  </w:style>
  <w:style w:type="paragraph" w:customStyle="1" w:styleId="95739C45A3B64F0DB947FA11028A3AD61">
    <w:name w:val="95739C45A3B64F0DB947FA11028A3AD61"/>
    <w:rsid w:val="00D9652B"/>
    <w:pPr>
      <w:spacing w:after="0" w:line="240" w:lineRule="auto"/>
    </w:pPr>
    <w:rPr>
      <w:rFonts w:eastAsiaTheme="minorHAnsi"/>
    </w:rPr>
  </w:style>
  <w:style w:type="paragraph" w:customStyle="1" w:styleId="F4CF0DF5613947D09A8FC4B1075D405F1">
    <w:name w:val="F4CF0DF5613947D09A8FC4B1075D405F1"/>
    <w:rsid w:val="00D9652B"/>
    <w:pPr>
      <w:spacing w:after="0" w:line="240" w:lineRule="auto"/>
    </w:pPr>
    <w:rPr>
      <w:rFonts w:eastAsiaTheme="minorHAnsi"/>
    </w:rPr>
  </w:style>
  <w:style w:type="paragraph" w:customStyle="1" w:styleId="312D357FE8864F7FBBC89E0CB766251D1">
    <w:name w:val="312D357FE8864F7FBBC89E0CB766251D1"/>
    <w:rsid w:val="00D9652B"/>
    <w:pPr>
      <w:spacing w:after="0" w:line="240" w:lineRule="auto"/>
    </w:pPr>
    <w:rPr>
      <w:rFonts w:eastAsiaTheme="minorHAnsi"/>
    </w:rPr>
  </w:style>
  <w:style w:type="paragraph" w:customStyle="1" w:styleId="B8F6F8201C0D42DA9AF23C3FB51670751">
    <w:name w:val="B8F6F8201C0D42DA9AF23C3FB51670751"/>
    <w:rsid w:val="00D9652B"/>
    <w:pPr>
      <w:spacing w:after="0" w:line="240" w:lineRule="auto"/>
    </w:pPr>
    <w:rPr>
      <w:rFonts w:eastAsiaTheme="minorHAnsi"/>
    </w:rPr>
  </w:style>
  <w:style w:type="paragraph" w:customStyle="1" w:styleId="5F3ABBFCC02C43639D35A187F631A78D1">
    <w:name w:val="5F3ABBFCC02C43639D35A187F631A78D1"/>
    <w:rsid w:val="00D9652B"/>
    <w:pPr>
      <w:spacing w:after="0" w:line="240" w:lineRule="auto"/>
    </w:pPr>
    <w:rPr>
      <w:rFonts w:eastAsiaTheme="minorHAnsi"/>
    </w:rPr>
  </w:style>
  <w:style w:type="paragraph" w:customStyle="1" w:styleId="C90631D3F596493EBE36556B340AB3F51">
    <w:name w:val="C90631D3F596493EBE36556B340AB3F51"/>
    <w:rsid w:val="00D9652B"/>
    <w:pPr>
      <w:spacing w:after="0" w:line="240" w:lineRule="auto"/>
    </w:pPr>
    <w:rPr>
      <w:rFonts w:eastAsiaTheme="minorHAnsi"/>
    </w:rPr>
  </w:style>
  <w:style w:type="paragraph" w:customStyle="1" w:styleId="F18D5D08674F4F9392095F6F88A72E8E1">
    <w:name w:val="F18D5D08674F4F9392095F6F88A72E8E1"/>
    <w:rsid w:val="00D9652B"/>
    <w:pPr>
      <w:spacing w:after="0" w:line="240" w:lineRule="auto"/>
    </w:pPr>
    <w:rPr>
      <w:rFonts w:eastAsiaTheme="minorHAnsi"/>
    </w:rPr>
  </w:style>
  <w:style w:type="paragraph" w:customStyle="1" w:styleId="A468AF915E3845A9A21060A2010771AA1">
    <w:name w:val="A468AF915E3845A9A21060A2010771AA1"/>
    <w:rsid w:val="00D9652B"/>
    <w:pPr>
      <w:spacing w:after="0" w:line="240" w:lineRule="auto"/>
    </w:pPr>
    <w:rPr>
      <w:rFonts w:eastAsiaTheme="minorHAnsi"/>
    </w:rPr>
  </w:style>
  <w:style w:type="paragraph" w:customStyle="1" w:styleId="E4A905B4577A49198EAE16A2BBCB2A621">
    <w:name w:val="E4A905B4577A49198EAE16A2BBCB2A621"/>
    <w:rsid w:val="00D9652B"/>
    <w:pPr>
      <w:spacing w:after="0" w:line="240" w:lineRule="auto"/>
    </w:pPr>
    <w:rPr>
      <w:rFonts w:eastAsiaTheme="minorHAnsi"/>
    </w:rPr>
  </w:style>
  <w:style w:type="paragraph" w:customStyle="1" w:styleId="847490106A8F447D88E59F2FA966B2441">
    <w:name w:val="847490106A8F447D88E59F2FA966B2441"/>
    <w:rsid w:val="00D9652B"/>
    <w:pPr>
      <w:spacing w:after="0" w:line="240" w:lineRule="auto"/>
    </w:pPr>
    <w:rPr>
      <w:rFonts w:eastAsiaTheme="minorHAnsi"/>
    </w:rPr>
  </w:style>
  <w:style w:type="paragraph" w:customStyle="1" w:styleId="A94E2E5CCB68437688CBD52628CFCA971">
    <w:name w:val="A94E2E5CCB68437688CBD52628CFCA971"/>
    <w:rsid w:val="00D9652B"/>
    <w:pPr>
      <w:spacing w:after="0" w:line="240" w:lineRule="auto"/>
    </w:pPr>
    <w:rPr>
      <w:rFonts w:eastAsiaTheme="minorHAnsi"/>
    </w:rPr>
  </w:style>
  <w:style w:type="paragraph" w:customStyle="1" w:styleId="9B7A90AD130B465CA4A5E9687C4FB7131">
    <w:name w:val="9B7A90AD130B465CA4A5E9687C4FB7131"/>
    <w:rsid w:val="00D9652B"/>
    <w:pPr>
      <w:spacing w:after="0" w:line="240" w:lineRule="auto"/>
    </w:pPr>
    <w:rPr>
      <w:rFonts w:eastAsiaTheme="minorHAnsi"/>
    </w:rPr>
  </w:style>
  <w:style w:type="paragraph" w:customStyle="1" w:styleId="142BAB5BD3B24304A5BD3A043927D1B61">
    <w:name w:val="142BAB5BD3B24304A5BD3A043927D1B61"/>
    <w:rsid w:val="00D9652B"/>
    <w:pPr>
      <w:spacing w:after="0" w:line="240" w:lineRule="auto"/>
    </w:pPr>
    <w:rPr>
      <w:rFonts w:eastAsiaTheme="minorHAnsi"/>
    </w:rPr>
  </w:style>
  <w:style w:type="paragraph" w:customStyle="1" w:styleId="DCB1EAD72C764311825859115A984D6E1">
    <w:name w:val="DCB1EAD72C764311825859115A984D6E1"/>
    <w:rsid w:val="00D9652B"/>
    <w:pPr>
      <w:spacing w:after="0" w:line="240" w:lineRule="auto"/>
    </w:pPr>
    <w:rPr>
      <w:rFonts w:eastAsiaTheme="minorHAnsi"/>
    </w:rPr>
  </w:style>
  <w:style w:type="paragraph" w:customStyle="1" w:styleId="8E871D4695BE4742A564DAC93E96A2101">
    <w:name w:val="8E871D4695BE4742A564DAC93E96A2101"/>
    <w:rsid w:val="00D9652B"/>
    <w:pPr>
      <w:spacing w:after="0" w:line="240" w:lineRule="auto"/>
    </w:pPr>
    <w:rPr>
      <w:rFonts w:eastAsiaTheme="minorHAnsi"/>
    </w:rPr>
  </w:style>
  <w:style w:type="paragraph" w:customStyle="1" w:styleId="77AFA7E217AA4B6E916C39974A50B1B91">
    <w:name w:val="77AFA7E217AA4B6E916C39974A50B1B91"/>
    <w:rsid w:val="00D9652B"/>
    <w:pPr>
      <w:spacing w:after="0" w:line="240" w:lineRule="auto"/>
    </w:pPr>
    <w:rPr>
      <w:rFonts w:eastAsiaTheme="minorHAnsi"/>
    </w:rPr>
  </w:style>
  <w:style w:type="paragraph" w:customStyle="1" w:styleId="AEBBE9E486B5410BB3720F776DAE9DE01">
    <w:name w:val="AEBBE9E486B5410BB3720F776DAE9DE01"/>
    <w:rsid w:val="00D9652B"/>
    <w:pPr>
      <w:spacing w:after="0" w:line="240" w:lineRule="auto"/>
    </w:pPr>
    <w:rPr>
      <w:rFonts w:eastAsiaTheme="minorHAnsi"/>
    </w:rPr>
  </w:style>
  <w:style w:type="paragraph" w:customStyle="1" w:styleId="D29366BD50A2429686E3058CB759CBDE1">
    <w:name w:val="D29366BD50A2429686E3058CB759CBDE1"/>
    <w:rsid w:val="00D9652B"/>
    <w:pPr>
      <w:spacing w:after="0" w:line="240" w:lineRule="auto"/>
    </w:pPr>
    <w:rPr>
      <w:rFonts w:eastAsiaTheme="minorHAnsi"/>
    </w:rPr>
  </w:style>
  <w:style w:type="paragraph" w:customStyle="1" w:styleId="0FA1756C8CF3492381B2FD9CB1BAC7BF1">
    <w:name w:val="0FA1756C8CF3492381B2FD9CB1BAC7BF1"/>
    <w:rsid w:val="00D9652B"/>
    <w:pPr>
      <w:spacing w:after="0" w:line="240" w:lineRule="auto"/>
    </w:pPr>
    <w:rPr>
      <w:rFonts w:eastAsiaTheme="minorHAnsi"/>
    </w:rPr>
  </w:style>
  <w:style w:type="paragraph" w:customStyle="1" w:styleId="2A27BFFC4FF041248039A0CC9CEC1A931">
    <w:name w:val="2A27BFFC4FF041248039A0CC9CEC1A931"/>
    <w:rsid w:val="00D9652B"/>
    <w:pPr>
      <w:spacing w:after="0" w:line="240" w:lineRule="auto"/>
    </w:pPr>
    <w:rPr>
      <w:rFonts w:eastAsiaTheme="minorHAnsi"/>
    </w:rPr>
  </w:style>
  <w:style w:type="paragraph" w:customStyle="1" w:styleId="93E464315706486B988C05F2E11D88571">
    <w:name w:val="93E464315706486B988C05F2E11D88571"/>
    <w:rsid w:val="00D9652B"/>
    <w:pPr>
      <w:spacing w:after="0" w:line="240" w:lineRule="auto"/>
    </w:pPr>
    <w:rPr>
      <w:rFonts w:eastAsiaTheme="minorHAnsi"/>
    </w:rPr>
  </w:style>
  <w:style w:type="paragraph" w:customStyle="1" w:styleId="100D659CCC2348CAAD8C91A22B5D31D21">
    <w:name w:val="100D659CCC2348CAAD8C91A22B5D31D21"/>
    <w:rsid w:val="00D9652B"/>
    <w:pPr>
      <w:spacing w:after="0" w:line="240" w:lineRule="auto"/>
    </w:pPr>
    <w:rPr>
      <w:rFonts w:eastAsiaTheme="minorHAnsi"/>
    </w:rPr>
  </w:style>
  <w:style w:type="paragraph" w:customStyle="1" w:styleId="99BE7592650345BAA9E32CB48663E2BF1">
    <w:name w:val="99BE7592650345BAA9E32CB48663E2BF1"/>
    <w:rsid w:val="00D9652B"/>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847074FFE1704BC7B3342A515D669665">
    <w:name w:val="847074FFE1704BC7B3342A515D669665"/>
    <w:rsid w:val="00D9652B"/>
    <w:pPr>
      <w:spacing w:before="120" w:after="0" w:line="240" w:lineRule="auto"/>
    </w:pPr>
    <w:rPr>
      <w:rFonts w:eastAsiaTheme="minorHAnsi"/>
    </w:rPr>
  </w:style>
  <w:style w:type="paragraph" w:customStyle="1" w:styleId="4D032AF827FA44C699CDDFEBE74CA1FA2">
    <w:name w:val="4D032AF827FA44C699CDDFEBE74CA1FA2"/>
    <w:rsid w:val="00D9652B"/>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 w:type="paragraph" w:customStyle="1" w:styleId="18AC43F0BD6D4F68A1366C7C5FCE2FDD3">
    <w:name w:val="18AC43F0BD6D4F68A1366C7C5FCE2FDD3"/>
    <w:rsid w:val="00D9652B"/>
    <w:pPr>
      <w:pBdr>
        <w:top w:val="single" w:sz="48" w:space="1" w:color="A8D08D" w:themeColor="accent6" w:themeTint="99"/>
        <w:bottom w:val="single" w:sz="48" w:space="1" w:color="A8D08D" w:themeColor="accent6" w:themeTint="99"/>
      </w:pBdr>
      <w:shd w:val="clear" w:color="auto" w:fill="E2EFD9" w:themeFill="accent6" w:themeFillTint="33"/>
      <w:spacing w:after="0" w:line="240" w:lineRule="auto"/>
      <w:jc w:val="center"/>
    </w:pPr>
    <w:rPr>
      <w:rFonts w:eastAsiaTheme="minorHAnsi"/>
      <w:caps/>
      <w:color w:val="525252" w:themeColor="accent3" w:themeShade="80"/>
      <w:spacing w:val="10"/>
      <w:sz w:val="96"/>
    </w:rPr>
  </w:style>
  <w:style w:type="paragraph" w:customStyle="1" w:styleId="B08AE34B78F342049A6D250715B0DDBD1">
    <w:name w:val="B08AE34B78F342049A6D250715B0DDBD1"/>
    <w:rsid w:val="00D9652B"/>
    <w:pPr>
      <w:spacing w:before="120" w:after="0" w:line="240" w:lineRule="auto"/>
    </w:pPr>
    <w:rPr>
      <w:rFonts w:eastAsiaTheme="minorHAnsi"/>
    </w:rPr>
  </w:style>
  <w:style w:type="paragraph" w:customStyle="1" w:styleId="CA6388B293FA4B69A0DE2EBE4929EF982">
    <w:name w:val="CA6388B293FA4B69A0DE2EBE4929EF982"/>
    <w:rsid w:val="00D9652B"/>
    <w:pPr>
      <w:keepNext/>
      <w:spacing w:after="0" w:line="240" w:lineRule="auto"/>
      <w:jc w:val="center"/>
      <w:outlineLvl w:val="1"/>
    </w:pPr>
    <w:rPr>
      <w:rFonts w:asciiTheme="majorHAnsi" w:eastAsia="Times New Roman" w:hAnsiTheme="majorHAnsi" w:cs="Arial"/>
      <w:b/>
      <w:bCs/>
      <w:iCs/>
      <w:caps/>
      <w:color w:val="385623" w:themeColor="accent6" w:themeShade="80"/>
      <w:spacing w:val="30"/>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Office_9531540_TF16392904_TF16392904</Template>
  <TotalTime>3</TotalTime>
  <Pages>1</Pages>
  <Words>135</Words>
  <Characters>826</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2016-08-31T11:21:00Z</dcterms:created>
  <dcterms:modified xsi:type="dcterms:W3CDTF">2016-11-04T08:51:00Z</dcterms:modified>
</cp:coreProperties>
</file>