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 for alt indhold"/>
      </w:tblPr>
      <w:tblGrid>
        <w:gridCol w:w="3231"/>
        <w:gridCol w:w="6379"/>
      </w:tblGrid>
      <w:tr w:rsidR="00C420C8" w:rsidRPr="005152F2" w:rsidTr="00EC1804">
        <w:tc>
          <w:tcPr>
            <w:tcW w:w="3231" w:type="dxa"/>
          </w:tcPr>
          <w:bookmarkStart w:id="0" w:name="_GoBack" w:displacedByCustomXml="next"/>
          <w:bookmarkEnd w:id="0" w:displacedByCustomXml="next"/>
          <w:sdt>
            <w:sdtPr>
              <w:alias w:val="Angiv dit navn:"/>
              <w:tag w:val="Angiv dit navn:"/>
              <w:id w:val="-805319354"/>
              <w:placeholder>
                <w:docPart w:val="24C3FAF5BE6346579BECDC85318D9DD1"/>
              </w:placeholder>
              <w:temporary/>
              <w:showingPlcHdr/>
              <w15:appearance w15:val="hidden"/>
            </w:sdtPr>
            <w:sdtEndPr/>
            <w:sdtContent>
              <w:p w:rsidR="00C420C8" w:rsidRPr="005152F2" w:rsidRDefault="00C420C8" w:rsidP="003856C9">
                <w:pPr>
                  <w:pStyle w:val="Overskrift1"/>
                </w:pPr>
                <w:r>
                  <w:rPr>
                    <w:lang w:bidi="da-DK"/>
                  </w:rPr>
                  <w:t>Dit navn</w:t>
                </w:r>
              </w:p>
            </w:sdtContent>
          </w:sdt>
          <w:p w:rsidR="00C420C8" w:rsidRPr="00C420C8" w:rsidRDefault="00C420C8" w:rsidP="005246B9">
            <w:pPr>
              <w:pStyle w:val="Grafik"/>
            </w:pPr>
            <w:r w:rsidRPr="00C420C8">
              <w:rPr>
                <w:noProof/>
                <w:lang w:eastAsia="da-DK"/>
              </w:rPr>
              <mc:AlternateContent>
                <mc:Choice Requires="wpg">
                  <w:drawing>
                    <wp:inline distT="0" distB="0" distL="0" distR="0" wp14:anchorId="049CF2E8" wp14:editId="141F4EBA">
                      <wp:extent cx="329184" cy="329184"/>
                      <wp:effectExtent l="0" t="0" r="13970" b="13970"/>
                      <wp:docPr id="49" name="Gruppe 43" title="Mailik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Kombinationstegning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Kombinationstegning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0142F7" id="Gruppe 43" o:spid="_x0000_s1026" alt="Titel: Mailik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Omvb+4wFAAAWHIAAA4AAAAAAAAAAAAAAAAALgIAAGRycy9lMm9Eb2MueG1s&#10;UEsBAi0AFAAGAAgAAAAhAGhHG9DYAAAAAwEAAA8AAAAAAAAAAAAAAAAAihYAAGRycy9kb3ducmV2&#10;LnhtbFBLBQYAAAAABAAEAPMAAACPFwAAAAA=&#10;">
                      <v:shape id="Kombinationstegning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Kombinationstegning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8727DF" w:rsidP="00441EB9">
            <w:pPr>
              <w:pStyle w:val="Overskrift3"/>
            </w:pPr>
            <w:sdt>
              <w:sdtPr>
                <w:alias w:val="Angiv mail:"/>
                <w:tag w:val="Angiv mail:"/>
                <w:id w:val="1159736844"/>
                <w:placeholder>
                  <w:docPart w:val="FA1A07803DC64E2FA2BB6BC462AE7109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rPr>
                    <w:lang w:bidi="da-DK"/>
                  </w:rPr>
                  <w:t>Mail</w:t>
                </w:r>
              </w:sdtContent>
            </w:sdt>
          </w:p>
          <w:p w:rsidR="00C420C8" w:rsidRPr="00C420C8" w:rsidRDefault="00C420C8" w:rsidP="005246B9">
            <w:pPr>
              <w:pStyle w:val="Grafik"/>
            </w:pPr>
            <w:r w:rsidRPr="00C420C8">
              <w:rPr>
                <w:noProof/>
                <w:lang w:eastAsia="da-DK"/>
              </w:rPr>
              <mc:AlternateContent>
                <mc:Choice Requires="wpg">
                  <w:drawing>
                    <wp:inline distT="0" distB="0" distL="0" distR="0" wp14:anchorId="101C0200" wp14:editId="1D8577F8">
                      <wp:extent cx="329184" cy="329184"/>
                      <wp:effectExtent l="0" t="0" r="13970" b="13970"/>
                      <wp:docPr id="80" name="Gruppe 37" title="Telefonnummerik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Kombinationstegning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Kombinationstegning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BFDCDD" id="Gruppe 37" o:spid="_x0000_s1026" alt="Titel: Telefonnummerik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">
                      <v:shape id="Kombinationstegning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Kombinationstegning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8727DF" w:rsidP="00441EB9">
            <w:pPr>
              <w:pStyle w:val="Overskrift3"/>
            </w:pPr>
            <w:sdt>
              <w:sdtPr>
                <w:alias w:val="Angiv telefonnummer:"/>
                <w:tag w:val="Angiv telefonnummer:"/>
                <w:id w:val="2067829428"/>
                <w:placeholder>
                  <w:docPart w:val="6D2DE0D419F44AE4BB011DE2FB34CDD5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rPr>
                    <w:lang w:bidi="da-DK"/>
                  </w:rPr>
                  <w:t>Telefon</w:t>
                </w:r>
              </w:sdtContent>
            </w:sdt>
          </w:p>
          <w:p w:rsidR="00C420C8" w:rsidRPr="00C420C8" w:rsidRDefault="00C420C8" w:rsidP="005246B9">
            <w:pPr>
              <w:pStyle w:val="Grafik"/>
            </w:pPr>
            <w:r w:rsidRPr="00C420C8">
              <w:rPr>
                <w:noProof/>
                <w:lang w:eastAsia="da-DK"/>
              </w:rPr>
              <mc:AlternateContent>
                <mc:Choice Requires="wpg">
                  <w:drawing>
                    <wp:inline distT="0" distB="0" distL="0" distR="0" wp14:anchorId="245820E3" wp14:editId="63F27C5B">
                      <wp:extent cx="329184" cy="329184"/>
                      <wp:effectExtent l="0" t="0" r="13970" b="13970"/>
                      <wp:docPr id="77" name="Gruppe 31" title="LinkedIn-ik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Kombinationstegning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Kombinationstegning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511BEF" id="Gruppe 31" o:spid="_x0000_s1026" alt="Titel: LinkedIn-ik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Oc0efv4GAAAfowAAA4AAAAA&#10;AAAAAAAAAAAALgIAAGRycy9lMm9Eb2MueG1sUEsBAi0AFAAGAAgAAAAhAGhHG9DYAAAAAwEAAA8A&#10;AAAAAAAAAAAAAAAAUhsAAGRycy9kb3ducmV2LnhtbFBLBQYAAAAABAAEAPMAAABXHAAAAAA=&#10;">
                      <v:shape id="Kombinationstegning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Kombinationstegning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8727DF" w:rsidP="00441EB9">
            <w:pPr>
              <w:pStyle w:val="Overskrift3"/>
            </w:pPr>
            <w:r w:rsidRPr="008727DF">
              <w:t>LINKEDIN-URL-ADRESSE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ayouttabel – venstre side"/>
            </w:tblPr>
            <w:tblGrid>
              <w:gridCol w:w="3231"/>
            </w:tblGrid>
            <w:tr w:rsidR="00C420C8" w:rsidRPr="005152F2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C420C8" w:rsidRPr="00441EB9" w:rsidRDefault="008727DF" w:rsidP="00441EB9">
                  <w:pPr>
                    <w:pStyle w:val="Overskrift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Angiv Link til andre onlineegenskaber:"/>
                      <w:tag w:val="Angiv Link til andre onlineegenskaber:"/>
                      <w:id w:val="522055412"/>
                      <w:placeholder>
                        <w:docPart w:val="46273B03117440219E6224F31965DF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da-DK"/>
                        </w:rPr>
                        <w:t>Link til andre onlineegenskaber: Portefølje/websted/blog</w:t>
                      </w:r>
                    </w:sdtContent>
                  </w:sdt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8727DF" w:rsidP="002C77B9">
                  <w:pPr>
                    <w:pStyle w:val="Overskrift3"/>
                  </w:pPr>
                  <w:sdt>
                    <w:sdtPr>
                      <w:alias w:val="Målsætning:"/>
                      <w:tag w:val="Målsætning:"/>
                      <w:id w:val="319159961"/>
                      <w:placeholder>
                        <w:docPart w:val="558F97D5D026482B98DAF6D67372C7D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da-DK"/>
                        </w:rPr>
                        <w:t>Målsætning</w:t>
                      </w:r>
                    </w:sdtContent>
                  </w:sdt>
                </w:p>
                <w:p w:rsidR="00C420C8" w:rsidRDefault="00C420C8" w:rsidP="00616FF4">
                  <w:pPr>
                    <w:pStyle w:val="Grafisklinje"/>
                  </w:pPr>
                  <w:r>
                    <w:rPr>
                      <w:lang w:eastAsia="da-DK"/>
                    </w:rP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Lige forbindelse 83" title="Linjegrafik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48C7D87" id="Lige forbindelse 83" o:spid="_x0000_s1026" alt="Titel: Linjegrafi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Default="008727DF" w:rsidP="00D11C4D">
                  <w:sdt>
                    <w:sdtPr>
                      <w:alias w:val="Angiv målsætning:"/>
                      <w:tag w:val="Angiv målsætning:"/>
                      <w:id w:val="-1216425596"/>
                      <w:placeholder>
                        <w:docPart w:val="E7606A808F0844D6AC645BEA5D12AA5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2F5C">
                        <w:rPr>
                          <w:lang w:bidi="da-DK"/>
                        </w:rPr>
                        <w:t>For at komme i</w:t>
                      </w:r>
                      <w:r w:rsidR="00C420C8">
                        <w:rPr>
                          <w:lang w:bidi="da-DK"/>
                        </w:rPr>
                        <w:t xml:space="preserve"> gang skal du klikke på pladsholderteksten</w:t>
                      </w:r>
                      <w:r w:rsidR="00C420C8" w:rsidRPr="007B2F5C">
                        <w:rPr>
                          <w:lang w:bidi="da-DK"/>
                        </w:rPr>
                        <w:t xml:space="preserve"> og begynde at skrive. Fat dig i korthed: én eller to sætninger.</w:t>
                      </w:r>
                    </w:sdtContent>
                  </w:sdt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8727DF" w:rsidP="0043426C">
                  <w:pPr>
                    <w:pStyle w:val="Overskrift3"/>
                  </w:pPr>
                  <w:sdt>
                    <w:sdtPr>
                      <w:alias w:val="Færdigheder:"/>
                      <w:tag w:val="Færdigheder:"/>
                      <w:id w:val="1490835561"/>
                      <w:placeholder>
                        <w:docPart w:val="B230DFCE81FE4CB1901C0A9C3BF9688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da-DK"/>
                        </w:rPr>
                        <w:t>Færdigheder</w:t>
                      </w:r>
                    </w:sdtContent>
                  </w:sdt>
                </w:p>
                <w:p w:rsidR="00C420C8" w:rsidRPr="005A7E57" w:rsidRDefault="00C420C8" w:rsidP="00616FF4">
                  <w:pPr>
                    <w:pStyle w:val="Grafisklinje"/>
                  </w:pPr>
                  <w:r>
                    <w:rPr>
                      <w:lang w:eastAsia="da-DK"/>
                    </w:rPr>
                    <mc:AlternateContent>
                      <mc:Choice Requires="wps">
                        <w:drawing>
                          <wp:inline distT="0" distB="0" distL="0" distR="0" wp14:anchorId="5F8C8383" wp14:editId="2C9E2623">
                            <wp:extent cx="221615" cy="0"/>
                            <wp:effectExtent l="0" t="0" r="26035" b="19050"/>
                            <wp:docPr id="84" name="Lige forbindelse 84" title="Linjegrafik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522166E" id="Lige forbindelse 84" o:spid="_x0000_s1026" alt="Titel: Linjegrafi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Angiv færdigheder:"/>
                    <w:tag w:val="Angiv færdigheder:"/>
                    <w:id w:val="929707386"/>
                    <w:placeholder>
                      <w:docPart w:val="B4C51555D7CC4A028DB2F2BC103EE75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5152F2" w:rsidRDefault="00C420C8" w:rsidP="00463463">
                      <w:r w:rsidRPr="007B2F5C">
                        <w:rPr>
                          <w:lang w:bidi="da-DK"/>
                        </w:rPr>
                        <w:t>Forklar, hvad du er særlig god til. Hvordan skiller du dig ud? Brug dit eget sprog – uden jargon.</w:t>
                      </w:r>
                    </w:p>
                  </w:sdtContent>
                </w:sdt>
              </w:tc>
            </w:tr>
          </w:tbl>
          <w:p w:rsidR="00C420C8" w:rsidRPr="005152F2" w:rsidRDefault="00C420C8" w:rsidP="003856C9"/>
        </w:tc>
        <w:tc>
          <w:tcPr>
            <w:tcW w:w="6378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Layouttabel – højre side"/>
            </w:tblPr>
            <w:tblGrid>
              <w:gridCol w:w="6379"/>
            </w:tblGrid>
            <w:tr w:rsidR="00C420C8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8727DF" w:rsidP="008F6337">
                  <w:pPr>
                    <w:pStyle w:val="Overskrift2"/>
                  </w:pPr>
                  <w:sdt>
                    <w:sdtPr>
                      <w:alias w:val="Erfaring:"/>
                      <w:tag w:val="Erfaring:"/>
                      <w:id w:val="1217937480"/>
                      <w:placeholder>
                        <w:docPart w:val="B3CE347A02C54D2ABDAC54D6106A91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da-DK"/>
                        </w:rPr>
                        <w:t>Erfaring</w:t>
                      </w:r>
                    </w:sdtContent>
                  </w:sdt>
                </w:p>
                <w:p w:rsidR="00C420C8" w:rsidRPr="0043426C" w:rsidRDefault="008727DF" w:rsidP="002B3890">
                  <w:pPr>
                    <w:pStyle w:val="Overskrift4"/>
                  </w:pPr>
                  <w:sdt>
                    <w:sdtPr>
                      <w:alias w:val="Indtast jobtitel og virksomhed 1:"/>
                      <w:tag w:val="Indtast jobtitel og virksomhed 1:"/>
                      <w:id w:val="287256568"/>
                      <w:placeholder>
                        <w:docPart w:val="7A191AB3A9AB4F8D8CD10EE7B2F0E7E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43426C">
                        <w:rPr>
                          <w:lang w:bidi="da-DK"/>
                        </w:rPr>
                        <w:t>Jobtitel/virksomhed</w:t>
                      </w:r>
                    </w:sdtContent>
                  </w:sdt>
                </w:p>
                <w:p w:rsidR="00C420C8" w:rsidRPr="005152F2" w:rsidRDefault="008727DF" w:rsidP="008F6337">
                  <w:pPr>
                    <w:pStyle w:val="Overskrift5"/>
                  </w:pPr>
                  <w:r w:rsidRPr="008727DF">
                    <w:t>Datoer fra - til</w:t>
                  </w:r>
                </w:p>
                <w:sdt>
                  <w:sdtPr>
                    <w:alias w:val="Angiv ansvarsområder og bedste resultater 1:"/>
                    <w:tag w:val="Angiv ansvarsområder og bedste resultater 1:"/>
                    <w:id w:val="564761840"/>
                    <w:placeholder>
                      <w:docPart w:val="17DFD483B2CA492B9D32C372C40A3B7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Default="00C420C8" w:rsidP="008F6337">
                      <w:r w:rsidRPr="007B2F5C">
                        <w:rPr>
                          <w:lang w:bidi="da-DK"/>
                        </w:rPr>
                        <w:t>Angiv kort dine vigtigste ansvarsområder, ledererfaring og største bedrifter. Undgå at angive alt. Nævn kun det relevante og inkludér oplysninger, der viser, hvilken forskel du har gjort.</w:t>
                      </w:r>
                    </w:p>
                  </w:sdtContent>
                </w:sdt>
                <w:sdt>
                  <w:sdtPr>
                    <w:alias w:val="Angiv jobtitel og virksomhed 2:"/>
                    <w:tag w:val="Angiv jobtitel og virksomhed 2:"/>
                    <w:id w:val="1612239417"/>
                    <w:placeholder>
                      <w:docPart w:val="4676261F4F1D451D88C2A41790F9581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43426C" w:rsidRDefault="00C420C8" w:rsidP="0043426C">
                      <w:pPr>
                        <w:pStyle w:val="Overskrift4"/>
                      </w:pPr>
                      <w:r w:rsidRPr="0043426C">
                        <w:rPr>
                          <w:lang w:bidi="da-DK"/>
                        </w:rPr>
                        <w:t>Jobtitel/virksomhed</w:t>
                      </w:r>
                    </w:p>
                  </w:sdtContent>
                </w:sdt>
                <w:p w:rsidR="00C420C8" w:rsidRDefault="008727DF" w:rsidP="00F91A9C">
                  <w:pPr>
                    <w:pStyle w:val="Overskrift5"/>
                  </w:pPr>
                  <w:sdt>
                    <w:sdtPr>
                      <w:alias w:val="Angiv Datoer fra for ansættelse 2:"/>
                      <w:tag w:val="Angiv Datoer fra for ansættelse 2:"/>
                      <w:id w:val="-981693949"/>
                      <w:placeholder>
                        <w:docPart w:val="2E09E74E95CD4FBD9134D590C919F75A"/>
                      </w:placeholder>
                      <w:temporary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da-DK"/>
                        </w:rPr>
                        <w:t>Datoer fra</w:t>
                      </w:r>
                    </w:sdtContent>
                  </w:sdt>
                  <w:r w:rsidR="00C420C8">
                    <w:rPr>
                      <w:lang w:bidi="da-DK"/>
                    </w:rPr>
                    <w:t xml:space="preserve"> – </w:t>
                  </w:r>
                  <w:r w:rsidRPr="008727DF">
                    <w:t>til</w:t>
                  </w:r>
                </w:p>
                <w:sdt>
                  <w:sdtPr>
                    <w:alias w:val="Angiv ansvarsområder og bedste resultater 2:"/>
                    <w:tag w:val="Angiv ansvarsområder og bedste resultater 2:"/>
                    <w:id w:val="-423336076"/>
                    <w:placeholder>
                      <w:docPart w:val="E038D2E60ABF4C04B5F39BD9D9623AA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Default="00C420C8" w:rsidP="00832F81">
                      <w:r w:rsidRPr="00473EF8">
                        <w:rPr>
                          <w:lang w:bidi="da-DK"/>
                        </w:rPr>
                        <w:t>Tænk over, hvor mange personer, du var leder for, antallet af projekter, du havde ansvaret for at håndtere eller antallet af artikler, som du har skrevet.</w:t>
                      </w:r>
                    </w:p>
                  </w:sdtContent>
                </w:sdt>
              </w:tc>
            </w:tr>
            <w:tr w:rsidR="00C420C8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8727DF" w:rsidP="008F6337">
                  <w:pPr>
                    <w:pStyle w:val="Overskrift2"/>
                  </w:pPr>
                  <w:sdt>
                    <w:sdtPr>
                      <w:alias w:val="Uddannelse:"/>
                      <w:tag w:val="Uddannelse:"/>
                      <w:id w:val="1349516922"/>
                      <w:placeholder>
                        <w:docPart w:val="2A83B35A1A4B4CBDA6E04207CBBD1B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da-DK"/>
                        </w:rPr>
                        <w:t>Uddannelse</w:t>
                      </w:r>
                    </w:sdtContent>
                  </w:sdt>
                </w:p>
                <w:sdt>
                  <w:sdtPr>
                    <w:alias w:val="Angiv Eksamen / Dato for opnåelse:"/>
                    <w:tag w:val="Angiv Eksamen / Dato for opnåelse:"/>
                    <w:id w:val="634905938"/>
                    <w:placeholder>
                      <w:docPart w:val="05D9DD46F6E24328A42686861220C1A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43426C" w:rsidRDefault="00C420C8" w:rsidP="002B3890">
                      <w:pPr>
                        <w:pStyle w:val="Overskrift4"/>
                      </w:pPr>
                      <w:r w:rsidRPr="0043426C">
                        <w:rPr>
                          <w:lang w:bidi="da-DK"/>
                        </w:rPr>
                        <w:t>Eksamen / Dato for opnåelse</w:t>
                      </w:r>
                    </w:p>
                  </w:sdtContent>
                </w:sdt>
                <w:sdt>
                  <w:sdtPr>
                    <w:alias w:val="Angiv skole:"/>
                    <w:tag w:val="Angiv skole:"/>
                    <w:id w:val="-741416646"/>
                    <w:placeholder>
                      <w:docPart w:val="09F953C49446474ABF2C1F7602911AA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5152F2" w:rsidRDefault="00C420C8" w:rsidP="007B2F5C">
                      <w:pPr>
                        <w:pStyle w:val="Overskrift5"/>
                      </w:pPr>
                      <w:r w:rsidRPr="005152F2">
                        <w:rPr>
                          <w:lang w:bidi="da-DK"/>
                        </w:rPr>
                        <w:t>Skole</w:t>
                      </w:r>
                    </w:p>
                  </w:sdtContent>
                </w:sdt>
                <w:p w:rsidR="00C420C8" w:rsidRDefault="008727DF" w:rsidP="007B2F5C">
                  <w:sdt>
                    <w:sdtPr>
                      <w:alias w:val="Angiv oplysninger om uddannelse:"/>
                      <w:tag w:val="Angiv oplysninger om uddannelse:"/>
                      <w:id w:val="-670642327"/>
                      <w:placeholder>
                        <w:docPart w:val="8D0B3344B5D84AF484B44C03765112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2F5C">
                        <w:rPr>
                          <w:lang w:bidi="da-DK"/>
                        </w:rPr>
                        <w:t>Du anbefales at angive dit karaktergennemsnit og en kort oversigt over relevante kurser, priser og hædersbevisninger.</w:t>
                      </w:r>
                    </w:sdtContent>
                  </w:sdt>
                </w:p>
              </w:tc>
            </w:tr>
            <w:tr w:rsidR="00C420C8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:rsidR="00C420C8" w:rsidRPr="005152F2" w:rsidRDefault="008727DF" w:rsidP="008F6337">
                  <w:pPr>
                    <w:pStyle w:val="Overskrift2"/>
                  </w:pPr>
                  <w:sdt>
                    <w:sdtPr>
                      <w:alias w:val="Frivilligt arbejde – erfaring eller ledelse:"/>
                      <w:tag w:val="Frivilligt arbejde – erfaring eller ledelse:"/>
                      <w:id w:val="-1093778966"/>
                      <w:placeholder>
                        <w:docPart w:val="0BCBD98E2C984F27B31CE07DDA8329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da-DK"/>
                        </w:rPr>
                        <w:t>Frivilligt arbejde – erfaring eller ledelse</w:t>
                      </w:r>
                    </w:sdtContent>
                  </w:sdt>
                </w:p>
                <w:sdt>
                  <w:sdtPr>
                    <w:alias w:val="Indtast frivilligt arbejde – erfaring eller ledelse:"/>
                    <w:tag w:val="Indtast frivilligt arbejde – erfaring eller ledelse:"/>
                    <w:id w:val="1952504710"/>
                    <w:placeholder>
                      <w:docPart w:val="B5E92686066742CFAEFAAAA244E7A55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Default="00C420C8" w:rsidP="008F6337">
                      <w:r w:rsidRPr="007B2F5C">
                        <w:rPr>
                          <w:lang w:bidi="da-DK"/>
                        </w:rPr>
                        <w:t>Har du haft ansvaret for et idrætshold i din klub, været ansvarlig for et projekt hos din foretrukne velgørenhedsorganisation eller redigeret dit skoleblad? Beskriv erfaringer, der illustrerer dine lederevner.</w:t>
                      </w:r>
                    </w:p>
                  </w:sdtContent>
                </w:sdt>
              </w:tc>
            </w:tr>
          </w:tbl>
          <w:p w:rsidR="00C420C8" w:rsidRPr="005152F2" w:rsidRDefault="00C420C8" w:rsidP="003856C9"/>
        </w:tc>
      </w:tr>
    </w:tbl>
    <w:p w:rsidR="003F5FDB" w:rsidRDefault="003F5FDB" w:rsidP="00841714">
      <w:pPr>
        <w:pStyle w:val="Ingenafstand"/>
      </w:pPr>
    </w:p>
    <w:sectPr w:rsidR="003F5FDB" w:rsidSect="009D38D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E0D" w:rsidRDefault="00762E0D" w:rsidP="003856C9">
      <w:pPr>
        <w:spacing w:after="0" w:line="240" w:lineRule="auto"/>
      </w:pPr>
      <w:r>
        <w:separator/>
      </w:r>
    </w:p>
  </w:endnote>
  <w:endnote w:type="continuationSeparator" w:id="0">
    <w:p w:rsidR="00762E0D" w:rsidRDefault="00762E0D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 w:rsidP="007803B7">
    <w:pPr>
      <w:pStyle w:val="Sidefod"/>
    </w:pPr>
    <w:r w:rsidRPr="00DC79BB"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uppe 4" title="Sidefod – grafisk design med grå rektangler i forskellige vinkl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Kombinationstegning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Kombinationstegning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Kombinationstegning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Kombinationstegning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Kombinationstegning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Kombinationstegning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Kombinationstegning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Kombinationstegning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Kombinationstegning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EB53488" id="Gruppe 4" o:spid="_x0000_s1026" alt="Titel: Sidefod – grafisk design med grå rektangler i forskellige vinkler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">
              <o:lock v:ext="edit" aspectratio="t"/>
              <v:shape id="Kombinationstegning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Kombinationstegning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Kombinationstegning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Kombinationstegning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Kombinationstegning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Kombinationstegning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Kombinationstegning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Kombinationstegning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Kombinationstegning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da-DK"/>
          </w:rPr>
          <w:fldChar w:fldCharType="begin"/>
        </w:r>
        <w:r w:rsidR="001765FE">
          <w:rPr>
            <w:lang w:bidi="da-DK"/>
          </w:rPr>
          <w:instrText xml:space="preserve"> PAGE   \* MERGEFORMAT </w:instrText>
        </w:r>
        <w:r w:rsidR="001765FE">
          <w:rPr>
            <w:lang w:bidi="da-DK"/>
          </w:rPr>
          <w:fldChar w:fldCharType="separate"/>
        </w:r>
        <w:r w:rsidR="00C909AC">
          <w:rPr>
            <w:noProof/>
            <w:lang w:bidi="da-DK"/>
          </w:rPr>
          <w:t>2</w:t>
        </w:r>
        <w:r w:rsidR="001765FE">
          <w:rPr>
            <w:noProof/>
            <w:lang w:bidi="da-DK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Default="00DC79BB">
    <w:pPr>
      <w:pStyle w:val="Sidefod"/>
    </w:pPr>
    <w:r w:rsidRPr="00DC79BB"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uppe 4" title="Sidefod – grafisk design med grå rektangler i forskellige vinkl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Kombinationstegning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Kombinationstegning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Kombinationstegning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Kombinationstegning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Kombinationstegning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Kombinationstegning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Kombinationstegning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Kombinationstegning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Kombinationstegning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44C9380" id="Gruppe 4" o:spid="_x0000_s1026" alt="Titel: Sidefod – grafisk design med grå rektangler i forskellige vinkler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">
              <o:lock v:ext="edit" aspectratio="t"/>
              <v:shape id="Kombinationstegning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Kombinationstegning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Kombinationstegning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Kombinationstegning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Kombinationstegning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Kombinationstegning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Kombinationstegning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Kombinationstegning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Kombinationstegning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E0D" w:rsidRDefault="00762E0D" w:rsidP="003856C9">
      <w:pPr>
        <w:spacing w:after="0" w:line="240" w:lineRule="auto"/>
      </w:pPr>
      <w:r>
        <w:separator/>
      </w:r>
    </w:p>
  </w:footnote>
  <w:footnote w:type="continuationSeparator" w:id="0">
    <w:p w:rsidR="00762E0D" w:rsidRDefault="00762E0D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>
    <w:pPr>
      <w:pStyle w:val="Sidehoved"/>
    </w:pPr>
    <w:r w:rsidRPr="00DC79BB"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uppe 17" title="Sidehoved – grafisk design med grå rektangler i forskellige vinkl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Kombinationstegning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Kombinationstegning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Kombinationstegning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Kombinationstegning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Kombinationstegning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Kombinationstegning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Kombinationstegning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Kombinationstegning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Kombinationstegning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Kombinationstegning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7698B7D" id="Gruppe 17" o:spid="_x0000_s1026" alt="Titel: Sidehoved – grafisk design med grå rektangler i forskellige vinkler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">
              <o:lock v:ext="edit" aspectratio="t"/>
              <v:shape id="Kombinationstegning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Kombinationstegning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Kombinationstegning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Kombinationstegning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Kombinationstegning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Kombinationstegning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Kombinationstegning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Kombinationstegning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Kombinationstegning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Kombinationstegning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Default="00DC79BB">
    <w:pPr>
      <w:pStyle w:val="Sidehoved"/>
    </w:pPr>
    <w:r w:rsidRPr="00DC79BB"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pe 17" title="Sidehoved – grafisk design med grå rektangler i forskellige vinkl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Kombinationstegning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Kombinationstegning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Kombinationstegning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Kombinationstegning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Kombinationstegning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Kombinationstegning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Kombinationstegning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Kombinationstegning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Kombinationstegning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Kombinationstegning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A29A399" id="Gruppe 17" o:spid="_x0000_s1026" alt="Titel: Sidehoved – grafisk design med grå rektangler i forskellige vinkler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">
              <o:lock v:ext="edit" aspectratio="t"/>
              <v:shape id="Kombinationstegning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Kombinationstegning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Kombinationstegning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Kombinationstegning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Kombinationstegning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Kombinationstegning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Kombinationstegning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Kombinationstegning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Kombinationstegning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Kombinationstegning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8F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2279FA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D22BB"/>
    <w:rsid w:val="005152F2"/>
    <w:rsid w:val="00516E04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A3CE7"/>
    <w:rsid w:val="00743379"/>
    <w:rsid w:val="00747550"/>
    <w:rsid w:val="00762E0D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727DF"/>
    <w:rsid w:val="008C7CA2"/>
    <w:rsid w:val="008F6337"/>
    <w:rsid w:val="00914DAF"/>
    <w:rsid w:val="0093286E"/>
    <w:rsid w:val="009D1627"/>
    <w:rsid w:val="009D38D7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909AC"/>
    <w:rsid w:val="00CE6306"/>
    <w:rsid w:val="00D11C4D"/>
    <w:rsid w:val="00D3700C"/>
    <w:rsid w:val="00D5067A"/>
    <w:rsid w:val="00DC0F74"/>
    <w:rsid w:val="00DC79BB"/>
    <w:rsid w:val="00DF0A0F"/>
    <w:rsid w:val="00E34D58"/>
    <w:rsid w:val="00E56395"/>
    <w:rsid w:val="00E941EF"/>
    <w:rsid w:val="00EB1C1B"/>
    <w:rsid w:val="00EC1804"/>
    <w:rsid w:val="00F077AE"/>
    <w:rsid w:val="00F14687"/>
    <w:rsid w:val="00F56435"/>
    <w:rsid w:val="00F825DE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7AE"/>
  </w:style>
  <w:style w:type="paragraph" w:styleId="Overskrift1">
    <w:name w:val="heading 1"/>
    <w:basedOn w:val="Normal"/>
    <w:link w:val="Overskrift1Tegn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Overskrift4">
    <w:name w:val="heading 4"/>
    <w:basedOn w:val="Normal"/>
    <w:link w:val="Overskrift4Tegn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007A5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07A5"/>
  </w:style>
  <w:style w:type="paragraph" w:styleId="Sidefod">
    <w:name w:val="footer"/>
    <w:basedOn w:val="Normal"/>
    <w:link w:val="SidefodTegn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SidefodTegn">
    <w:name w:val="Sidefod Tegn"/>
    <w:basedOn w:val="Standardskrifttypeiafsnit"/>
    <w:link w:val="Sidefod"/>
    <w:uiPriority w:val="99"/>
    <w:rsid w:val="00FE20E6"/>
  </w:style>
  <w:style w:type="table" w:styleId="Tabel-Gitter">
    <w:name w:val="Table Grid"/>
    <w:basedOn w:val="Tabel-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dsholdertekst">
    <w:name w:val="Placeholder Text"/>
    <w:basedOn w:val="Standardskrifttypeiafsnit"/>
    <w:uiPriority w:val="99"/>
    <w:semiHidden/>
    <w:rsid w:val="003053D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63463"/>
    <w:rPr>
      <w:rFonts w:asciiTheme="majorHAnsi" w:eastAsiaTheme="majorEastAsia" w:hAnsiTheme="majorHAnsi" w:cstheme="majorBidi"/>
    </w:rPr>
  </w:style>
  <w:style w:type="paragraph" w:styleId="Ingenafstand">
    <w:name w:val="No Spacing"/>
    <w:uiPriority w:val="12"/>
    <w:qFormat/>
    <w:rsid w:val="005A7E57"/>
    <w:pPr>
      <w:spacing w:after="0" w:line="240" w:lineRule="auto"/>
    </w:pPr>
  </w:style>
  <w:style w:type="paragraph" w:customStyle="1" w:styleId="Grafisklinje">
    <w:name w:val="Grafisk linj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el">
    <w:name w:val="Title"/>
    <w:basedOn w:val="Normal"/>
    <w:next w:val="Normal"/>
    <w:link w:val="TitelTegn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1714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841714"/>
  </w:style>
  <w:style w:type="paragraph" w:styleId="Blokteks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84171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41714"/>
  </w:style>
  <w:style w:type="paragraph" w:styleId="Brdtekst2">
    <w:name w:val="Body Text 2"/>
    <w:basedOn w:val="Normal"/>
    <w:link w:val="Brdtekst2Tegn"/>
    <w:uiPriority w:val="99"/>
    <w:semiHidden/>
    <w:unhideWhenUsed/>
    <w:rsid w:val="0084171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41714"/>
  </w:style>
  <w:style w:type="paragraph" w:styleId="Brdtekst3">
    <w:name w:val="Body Text 3"/>
    <w:basedOn w:val="Normal"/>
    <w:link w:val="Brdtekst3Tegn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41714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41714"/>
    <w:pPr>
      <w:spacing w:after="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41714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41714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41714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41714"/>
    <w:pPr>
      <w:spacing w:after="6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41714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41714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41714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41714"/>
  </w:style>
  <w:style w:type="table" w:styleId="Farvetgitter">
    <w:name w:val="Colorful Grid"/>
    <w:basedOn w:val="Tabel-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841714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41714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4171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41714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41714"/>
  </w:style>
  <w:style w:type="character" w:customStyle="1" w:styleId="DatoTegn">
    <w:name w:val="Dato Tegn"/>
    <w:basedOn w:val="Standardskrifttypeiafsnit"/>
    <w:link w:val="Dato"/>
    <w:uiPriority w:val="99"/>
    <w:semiHidden/>
    <w:rsid w:val="00841714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41714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841714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41714"/>
  </w:style>
  <w:style w:type="character" w:styleId="Fremhv">
    <w:name w:val="Emphasis"/>
    <w:basedOn w:val="Standardskrifttypeiafsnit"/>
    <w:uiPriority w:val="20"/>
    <w:semiHidden/>
    <w:unhideWhenUsed/>
    <w:qFormat/>
    <w:rsid w:val="0084171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841714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41714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41714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41714"/>
    <w:rPr>
      <w:szCs w:val="20"/>
    </w:rPr>
  </w:style>
  <w:style w:type="table" w:styleId="Gittertabel1-lys">
    <w:name w:val="Grid Table 1 Light"/>
    <w:basedOn w:val="Tabel-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841714"/>
  </w:style>
  <w:style w:type="paragraph" w:styleId="HTML-adresse">
    <w:name w:val="HTML Address"/>
    <w:basedOn w:val="Normal"/>
    <w:link w:val="HTML-adresseTegn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41714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841714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841714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41714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841714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841714"/>
    <w:rPr>
      <w:i/>
      <w:iCs/>
      <w:color w:val="37B6AE" w:themeColor="accent1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ystgitter">
    <w:name w:val="Light Grid"/>
    <w:basedOn w:val="Tabel-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841714"/>
  </w:style>
  <w:style w:type="paragraph" w:styleId="Liste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41714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41714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41714"/>
  </w:style>
  <w:style w:type="character" w:styleId="Sidetal">
    <w:name w:val="page number"/>
    <w:basedOn w:val="Standardskrifttypeiafsnit"/>
    <w:uiPriority w:val="99"/>
    <w:semiHidden/>
    <w:unhideWhenUsed/>
    <w:rsid w:val="00841714"/>
  </w:style>
  <w:style w:type="table" w:styleId="Almindeligtabel1">
    <w:name w:val="Plain Table 1"/>
    <w:basedOn w:val="Tabel-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41714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841714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4171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41714"/>
  </w:style>
  <w:style w:type="paragraph" w:styleId="Underskrift">
    <w:name w:val="Signature"/>
    <w:basedOn w:val="Normal"/>
    <w:link w:val="UnderskriftTegn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41714"/>
  </w:style>
  <w:style w:type="character" w:styleId="Strk">
    <w:name w:val="Strong"/>
    <w:basedOn w:val="Standardskrifttypeiafsnit"/>
    <w:uiPriority w:val="22"/>
    <w:semiHidden/>
    <w:unhideWhenUsed/>
    <w:qFormat/>
    <w:rsid w:val="00841714"/>
    <w:rPr>
      <w:b/>
      <w:bCs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fik">
    <w:name w:val="Grafik"/>
    <w:basedOn w:val="Normal"/>
    <w:next w:val="Overskrift3"/>
    <w:link w:val="Tegnigrafik"/>
    <w:uiPriority w:val="10"/>
    <w:qFormat/>
    <w:rsid w:val="00C420C8"/>
    <w:pPr>
      <w:spacing w:before="320" w:after="80"/>
    </w:pPr>
  </w:style>
  <w:style w:type="character" w:customStyle="1" w:styleId="Tegnigrafik">
    <w:name w:val="Tegn i grafik"/>
    <w:basedOn w:val="Standardskrifttypeiafsnit"/>
    <w:link w:val="Grafik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C3FAF5BE6346579BECDC85318D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0FC80-CE58-46A5-A99A-6BEAAB8A6543}"/>
      </w:docPartPr>
      <w:docPartBody>
        <w:p w:rsidR="001C3D94" w:rsidRDefault="00C62D18" w:rsidP="00C62D18">
          <w:pPr>
            <w:pStyle w:val="24C3FAF5BE6346579BECDC85318D9DD11"/>
          </w:pPr>
          <w:r>
            <w:rPr>
              <w:lang w:bidi="da-DK"/>
            </w:rPr>
            <w:t>Dit navn</w:t>
          </w:r>
        </w:p>
      </w:docPartBody>
    </w:docPart>
    <w:docPart>
      <w:docPartPr>
        <w:name w:val="46273B03117440219E6224F31965D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22777-9FD6-4D95-825C-43242869FDC6}"/>
      </w:docPartPr>
      <w:docPartBody>
        <w:p w:rsidR="001C3D94" w:rsidRDefault="00C62D18" w:rsidP="00C62D18">
          <w:pPr>
            <w:pStyle w:val="46273B03117440219E6224F31965DFC61"/>
          </w:pPr>
          <w:r w:rsidRPr="005152F2">
            <w:rPr>
              <w:lang w:bidi="da-DK"/>
            </w:rPr>
            <w:t>Link til andre onlineegenskaber: Portefølje/websted/blog</w:t>
          </w:r>
        </w:p>
      </w:docPartBody>
    </w:docPart>
    <w:docPart>
      <w:docPartPr>
        <w:name w:val="558F97D5D026482B98DAF6D67372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4594D-4471-4125-A46E-BF1160C6AC07}"/>
      </w:docPartPr>
      <w:docPartBody>
        <w:p w:rsidR="001C3D94" w:rsidRDefault="00C62D18" w:rsidP="00C62D18">
          <w:pPr>
            <w:pStyle w:val="558F97D5D026482B98DAF6D67372C7D91"/>
          </w:pPr>
          <w:r>
            <w:rPr>
              <w:lang w:bidi="da-DK"/>
            </w:rPr>
            <w:t>Målsætning</w:t>
          </w:r>
        </w:p>
      </w:docPartBody>
    </w:docPart>
    <w:docPart>
      <w:docPartPr>
        <w:name w:val="E7606A808F0844D6AC645BEA5D12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C16B-8D89-4318-9A26-C9E587436BFE}"/>
      </w:docPartPr>
      <w:docPartBody>
        <w:p w:rsidR="001C3D94" w:rsidRDefault="00C62D18" w:rsidP="00C62D18">
          <w:pPr>
            <w:pStyle w:val="E7606A808F0844D6AC645BEA5D12AA511"/>
          </w:pPr>
          <w:r w:rsidRPr="007B2F5C">
            <w:rPr>
              <w:lang w:bidi="da-DK"/>
            </w:rPr>
            <w:t>For at komme i</w:t>
          </w:r>
          <w:r>
            <w:rPr>
              <w:lang w:bidi="da-DK"/>
            </w:rPr>
            <w:t xml:space="preserve"> gang skal du klikke på pladsholderteksten</w:t>
          </w:r>
          <w:r w:rsidRPr="007B2F5C">
            <w:rPr>
              <w:lang w:bidi="da-DK"/>
            </w:rPr>
            <w:t xml:space="preserve"> og begynde at skrive. Fat dig i korthed: én eller to sætninger.</w:t>
          </w:r>
        </w:p>
      </w:docPartBody>
    </w:docPart>
    <w:docPart>
      <w:docPartPr>
        <w:name w:val="B230DFCE81FE4CB1901C0A9C3BF9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CA03-213E-43C7-9EC2-538361376655}"/>
      </w:docPartPr>
      <w:docPartBody>
        <w:p w:rsidR="001C3D94" w:rsidRDefault="00C62D18" w:rsidP="00C62D18">
          <w:pPr>
            <w:pStyle w:val="B230DFCE81FE4CB1901C0A9C3BF968841"/>
          </w:pPr>
          <w:r>
            <w:rPr>
              <w:lang w:bidi="da-DK"/>
            </w:rPr>
            <w:t>Færdigheder</w:t>
          </w:r>
        </w:p>
      </w:docPartBody>
    </w:docPart>
    <w:docPart>
      <w:docPartPr>
        <w:name w:val="B4C51555D7CC4A028DB2F2BC103E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CC6A-3D9D-4A05-A0FA-037C54D005E0}"/>
      </w:docPartPr>
      <w:docPartBody>
        <w:p w:rsidR="001C3D94" w:rsidRDefault="00C62D18" w:rsidP="00C62D18">
          <w:pPr>
            <w:pStyle w:val="B4C51555D7CC4A028DB2F2BC103EE7531"/>
          </w:pPr>
          <w:r w:rsidRPr="007B2F5C">
            <w:rPr>
              <w:lang w:bidi="da-DK"/>
            </w:rPr>
            <w:t>Forklar, hvad du er særlig god til. Hvordan skiller du dig ud? Brug dit eget sprog – uden jargon.</w:t>
          </w:r>
        </w:p>
      </w:docPartBody>
    </w:docPart>
    <w:docPart>
      <w:docPartPr>
        <w:name w:val="B3CE347A02C54D2ABDAC54D6106A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42309-1036-48AD-8EC5-11D151F6B4C1}"/>
      </w:docPartPr>
      <w:docPartBody>
        <w:p w:rsidR="001C3D94" w:rsidRDefault="00C62D18" w:rsidP="00C62D18">
          <w:pPr>
            <w:pStyle w:val="B3CE347A02C54D2ABDAC54D6106A912D1"/>
          </w:pPr>
          <w:r w:rsidRPr="005152F2">
            <w:rPr>
              <w:lang w:bidi="da-DK"/>
            </w:rPr>
            <w:t>Erfaring</w:t>
          </w:r>
        </w:p>
      </w:docPartBody>
    </w:docPart>
    <w:docPart>
      <w:docPartPr>
        <w:name w:val="7A191AB3A9AB4F8D8CD10EE7B2F0E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AFBC5-D199-4BD9-BD01-7923476EDC89}"/>
      </w:docPartPr>
      <w:docPartBody>
        <w:p w:rsidR="001C3D94" w:rsidRDefault="00C62D18" w:rsidP="00C62D18">
          <w:pPr>
            <w:pStyle w:val="7A191AB3A9AB4F8D8CD10EE7B2F0E7EA1"/>
          </w:pPr>
          <w:r w:rsidRPr="0043426C">
            <w:rPr>
              <w:lang w:bidi="da-DK"/>
            </w:rPr>
            <w:t>Jobtitel/virksomhed</w:t>
          </w:r>
        </w:p>
      </w:docPartBody>
    </w:docPart>
    <w:docPart>
      <w:docPartPr>
        <w:name w:val="17DFD483B2CA492B9D32C372C40A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108F6-7595-4AEB-80FB-068ECFF710B9}"/>
      </w:docPartPr>
      <w:docPartBody>
        <w:p w:rsidR="001C3D94" w:rsidRDefault="00C62D18" w:rsidP="00C62D18">
          <w:pPr>
            <w:pStyle w:val="17DFD483B2CA492B9D32C372C40A3B7D1"/>
          </w:pPr>
          <w:r w:rsidRPr="007B2F5C">
            <w:rPr>
              <w:lang w:bidi="da-DK"/>
            </w:rPr>
            <w:t>Angiv kort dine vigtigste ansvarsområder, ledererfaring og største bedrifter. Undgå at angive alt. Nævn kun det relevante og inkludér oplysninger, der viser, hvilken forskel du har gjort.</w:t>
          </w:r>
        </w:p>
      </w:docPartBody>
    </w:docPart>
    <w:docPart>
      <w:docPartPr>
        <w:name w:val="4676261F4F1D451D88C2A41790F9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D835-122D-4721-8604-15235C2758DB}"/>
      </w:docPartPr>
      <w:docPartBody>
        <w:p w:rsidR="001C3D94" w:rsidRDefault="00C62D18" w:rsidP="00C62D18">
          <w:pPr>
            <w:pStyle w:val="4676261F4F1D451D88C2A41790F958181"/>
          </w:pPr>
          <w:r w:rsidRPr="0043426C">
            <w:rPr>
              <w:lang w:bidi="da-DK"/>
            </w:rPr>
            <w:t>Jobtitel/virksomhed</w:t>
          </w:r>
        </w:p>
      </w:docPartBody>
    </w:docPart>
    <w:docPart>
      <w:docPartPr>
        <w:name w:val="2E09E74E95CD4FBD9134D590C919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92B43-BB2A-48CB-B02E-F156C5E82389}"/>
      </w:docPartPr>
      <w:docPartBody>
        <w:p w:rsidR="001C3D94" w:rsidRDefault="00C62D18" w:rsidP="00C62D18">
          <w:pPr>
            <w:pStyle w:val="2E09E74E95CD4FBD9134D590C919F75A1"/>
          </w:pPr>
          <w:r>
            <w:rPr>
              <w:lang w:bidi="da-DK"/>
            </w:rPr>
            <w:t>Datoer fra</w:t>
          </w:r>
        </w:p>
      </w:docPartBody>
    </w:docPart>
    <w:docPart>
      <w:docPartPr>
        <w:name w:val="E038D2E60ABF4C04B5F39BD9D9623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8399-AC88-429F-8561-1816F761FED6}"/>
      </w:docPartPr>
      <w:docPartBody>
        <w:p w:rsidR="001C3D94" w:rsidRDefault="00C62D18" w:rsidP="00C62D18">
          <w:pPr>
            <w:pStyle w:val="E038D2E60ABF4C04B5F39BD9D9623AA41"/>
          </w:pPr>
          <w:r w:rsidRPr="00473EF8">
            <w:rPr>
              <w:lang w:bidi="da-DK"/>
            </w:rPr>
            <w:t>Tænk over, hvor mange personer, du var leder for, antallet af projekter, du havde ansvaret for at håndtere eller antallet af artikler, som du har skrevet.</w:t>
          </w:r>
        </w:p>
      </w:docPartBody>
    </w:docPart>
    <w:docPart>
      <w:docPartPr>
        <w:name w:val="2A83B35A1A4B4CBDA6E04207CBBD1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AE050-A46A-4DC7-9DF3-BB05BDA92B99}"/>
      </w:docPartPr>
      <w:docPartBody>
        <w:p w:rsidR="001C3D94" w:rsidRDefault="00C62D18" w:rsidP="00C62D18">
          <w:pPr>
            <w:pStyle w:val="2A83B35A1A4B4CBDA6E04207CBBD1BF31"/>
          </w:pPr>
          <w:r w:rsidRPr="005152F2">
            <w:rPr>
              <w:lang w:bidi="da-DK"/>
            </w:rPr>
            <w:t>Uddannelse</w:t>
          </w:r>
        </w:p>
      </w:docPartBody>
    </w:docPart>
    <w:docPart>
      <w:docPartPr>
        <w:name w:val="05D9DD46F6E24328A42686861220C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860E-DB31-4938-83CA-FCD7733955CB}"/>
      </w:docPartPr>
      <w:docPartBody>
        <w:p w:rsidR="001C3D94" w:rsidRDefault="00C62D18" w:rsidP="00C62D18">
          <w:pPr>
            <w:pStyle w:val="05D9DD46F6E24328A42686861220C1A71"/>
          </w:pPr>
          <w:r w:rsidRPr="0043426C">
            <w:rPr>
              <w:lang w:bidi="da-DK"/>
            </w:rPr>
            <w:t>Eksamen / Dato for opnåelse</w:t>
          </w:r>
        </w:p>
      </w:docPartBody>
    </w:docPart>
    <w:docPart>
      <w:docPartPr>
        <w:name w:val="09F953C49446474ABF2C1F7602911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9492C-8F7F-4363-97AE-F22BCA73D175}"/>
      </w:docPartPr>
      <w:docPartBody>
        <w:p w:rsidR="001C3D94" w:rsidRDefault="00C62D18" w:rsidP="00C62D18">
          <w:pPr>
            <w:pStyle w:val="09F953C49446474ABF2C1F7602911AAA1"/>
          </w:pPr>
          <w:r w:rsidRPr="005152F2">
            <w:rPr>
              <w:lang w:bidi="da-DK"/>
            </w:rPr>
            <w:t>Skole</w:t>
          </w:r>
        </w:p>
      </w:docPartBody>
    </w:docPart>
    <w:docPart>
      <w:docPartPr>
        <w:name w:val="8D0B3344B5D84AF484B44C037651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3B92-1A7E-42BA-B7CD-A2879F70A788}"/>
      </w:docPartPr>
      <w:docPartBody>
        <w:p w:rsidR="001C3D94" w:rsidRDefault="00C62D18" w:rsidP="00C62D18">
          <w:pPr>
            <w:pStyle w:val="8D0B3344B5D84AF484B44C03765112881"/>
          </w:pPr>
          <w:r w:rsidRPr="007B2F5C">
            <w:rPr>
              <w:lang w:bidi="da-DK"/>
            </w:rPr>
            <w:t>Du anbefales at angive dit karaktergennemsnit og en kort oversigt over relevante kurser, priser og hædersbevisninger.</w:t>
          </w:r>
        </w:p>
      </w:docPartBody>
    </w:docPart>
    <w:docPart>
      <w:docPartPr>
        <w:name w:val="0BCBD98E2C984F27B31CE07DDA832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863B3-4DE7-4337-8B8B-FCE5DD691F21}"/>
      </w:docPartPr>
      <w:docPartBody>
        <w:p w:rsidR="001C3D94" w:rsidRDefault="00C62D18" w:rsidP="00C62D18">
          <w:pPr>
            <w:pStyle w:val="0BCBD98E2C984F27B31CE07DDA8329B91"/>
          </w:pPr>
          <w:r w:rsidRPr="005152F2">
            <w:rPr>
              <w:lang w:bidi="da-DK"/>
            </w:rPr>
            <w:t>Frivilligt arbejde – erfaring eller ledelse</w:t>
          </w:r>
        </w:p>
      </w:docPartBody>
    </w:docPart>
    <w:docPart>
      <w:docPartPr>
        <w:name w:val="B5E92686066742CFAEFAAAA244E7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3547-E942-4090-8C4D-4230D86CF440}"/>
      </w:docPartPr>
      <w:docPartBody>
        <w:p w:rsidR="001C3D94" w:rsidRDefault="00C62D18" w:rsidP="00C62D18">
          <w:pPr>
            <w:pStyle w:val="B5E92686066742CFAEFAAAA244E7A5541"/>
          </w:pPr>
          <w:r w:rsidRPr="007B2F5C">
            <w:rPr>
              <w:lang w:bidi="da-DK"/>
            </w:rPr>
            <w:t>Har du haft ansvaret for et idrætshold i din klub, været ansvarlig for et projekt hos din foretrukne velgørenhedsorganisation eller redigeret dit skoleblad? Beskriv erfaringer, der illustrerer dine lederevner.</w:t>
          </w:r>
        </w:p>
      </w:docPartBody>
    </w:docPart>
    <w:docPart>
      <w:docPartPr>
        <w:name w:val="FA1A07803DC64E2FA2BB6BC462AE7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D281-EF30-4C4A-854C-39846C9F904A}"/>
      </w:docPartPr>
      <w:docPartBody>
        <w:p w:rsidR="001C3D94" w:rsidRDefault="00C62D18" w:rsidP="00C62D18">
          <w:pPr>
            <w:pStyle w:val="FA1A07803DC64E2FA2BB6BC462AE71091"/>
          </w:pPr>
          <w:r w:rsidRPr="00C420C8">
            <w:rPr>
              <w:lang w:bidi="da-DK"/>
            </w:rPr>
            <w:t>Mail</w:t>
          </w:r>
        </w:p>
      </w:docPartBody>
    </w:docPart>
    <w:docPart>
      <w:docPartPr>
        <w:name w:val="6D2DE0D419F44AE4BB011DE2FB34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4E458-ED83-41F8-9AEE-C4BA20EAC6B7}"/>
      </w:docPartPr>
      <w:docPartBody>
        <w:p w:rsidR="001C3D94" w:rsidRDefault="00C62D18" w:rsidP="00C62D18">
          <w:pPr>
            <w:pStyle w:val="6D2DE0D419F44AE4BB011DE2FB34CDD51"/>
          </w:pPr>
          <w:r w:rsidRPr="00C420C8">
            <w:rPr>
              <w:lang w:bidi="da-DK"/>
            </w:rPr>
            <w:t>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06"/>
    <w:rsid w:val="00080132"/>
    <w:rsid w:val="001C3D94"/>
    <w:rsid w:val="002513CD"/>
    <w:rsid w:val="003330F5"/>
    <w:rsid w:val="003A0023"/>
    <w:rsid w:val="003B1602"/>
    <w:rsid w:val="00415AD6"/>
    <w:rsid w:val="00487DB8"/>
    <w:rsid w:val="004B605A"/>
    <w:rsid w:val="004E09E7"/>
    <w:rsid w:val="0075543C"/>
    <w:rsid w:val="007E097E"/>
    <w:rsid w:val="0083440B"/>
    <w:rsid w:val="00886C43"/>
    <w:rsid w:val="00913AB6"/>
    <w:rsid w:val="00AE3F07"/>
    <w:rsid w:val="00AE45AF"/>
    <w:rsid w:val="00B259E7"/>
    <w:rsid w:val="00C01406"/>
    <w:rsid w:val="00C62D18"/>
    <w:rsid w:val="00C64A0D"/>
    <w:rsid w:val="00DF0A99"/>
    <w:rsid w:val="00F97CF8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62D18"/>
    <w:rPr>
      <w:color w:val="808080"/>
    </w:rPr>
  </w:style>
  <w:style w:type="paragraph" w:customStyle="1" w:styleId="EECB33F43E7642D898F3715F8C2A794F">
    <w:name w:val="EECB33F43E7642D898F3715F8C2A794F"/>
    <w:rsid w:val="00C01406"/>
  </w:style>
  <w:style w:type="paragraph" w:customStyle="1" w:styleId="F56ADEC66BB943DC95AC2CFAFA63FC19">
    <w:name w:val="F56ADEC66BB943DC95AC2CFAFA63FC19"/>
    <w:rsid w:val="00C01406"/>
  </w:style>
  <w:style w:type="paragraph" w:customStyle="1" w:styleId="1E0DF3F7F5B54B6096D1935DE7654AE1">
    <w:name w:val="1E0DF3F7F5B54B6096D1935DE7654AE1"/>
    <w:rsid w:val="00C01406"/>
  </w:style>
  <w:style w:type="paragraph" w:customStyle="1" w:styleId="4DC7FF5010B9419E9E65FF36E1FC29EA">
    <w:name w:val="4DC7FF5010B9419E9E65FF36E1FC29EA"/>
    <w:rsid w:val="00C01406"/>
  </w:style>
  <w:style w:type="paragraph" w:customStyle="1" w:styleId="6E2D3729FD634AA0BF5BEEB8E46C3859">
    <w:name w:val="6E2D3729FD634AA0BF5BEEB8E46C3859"/>
    <w:rsid w:val="00C01406"/>
  </w:style>
  <w:style w:type="paragraph" w:customStyle="1" w:styleId="725657F9CC234FED8D6ADE579C73E805">
    <w:name w:val="725657F9CC234FED8D6ADE579C73E805"/>
    <w:rsid w:val="00C01406"/>
  </w:style>
  <w:style w:type="paragraph" w:customStyle="1" w:styleId="CE56A01D4AB34802AC9060143415F34A">
    <w:name w:val="CE56A01D4AB34802AC9060143415F34A"/>
    <w:rsid w:val="00C01406"/>
  </w:style>
  <w:style w:type="paragraph" w:customStyle="1" w:styleId="BA305A60B9BC4C20AD025031024BB523">
    <w:name w:val="BA305A60B9BC4C20AD025031024BB523"/>
    <w:rsid w:val="00C01406"/>
  </w:style>
  <w:style w:type="paragraph" w:customStyle="1" w:styleId="991D23BFFB3745F8A4A1630FA6AE6A0B">
    <w:name w:val="991D23BFFB3745F8A4A1630FA6AE6A0B"/>
    <w:rsid w:val="00C01406"/>
  </w:style>
  <w:style w:type="paragraph" w:customStyle="1" w:styleId="2413743544F540288D7B218AC2B738A9">
    <w:name w:val="2413743544F540288D7B218AC2B738A9"/>
    <w:rsid w:val="00C01406"/>
  </w:style>
  <w:style w:type="paragraph" w:customStyle="1" w:styleId="85C7732DCBE846D789CC36D79319D3CE">
    <w:name w:val="85C7732DCBE846D789CC36D79319D3CE"/>
    <w:rsid w:val="00C01406"/>
  </w:style>
  <w:style w:type="paragraph" w:customStyle="1" w:styleId="57C50E48044B4E10BA9A6557BFB2DDB5">
    <w:name w:val="57C50E48044B4E10BA9A6557BFB2DDB5"/>
    <w:rsid w:val="00C01406"/>
  </w:style>
  <w:style w:type="paragraph" w:customStyle="1" w:styleId="8D3C84E5E3504570AE8B51D98D1B8347">
    <w:name w:val="8D3C84E5E3504570AE8B51D98D1B8347"/>
    <w:rsid w:val="00C01406"/>
  </w:style>
  <w:style w:type="paragraph" w:customStyle="1" w:styleId="CB6B1B0D67A34B79BA4126F334713953">
    <w:name w:val="CB6B1B0D67A34B79BA4126F334713953"/>
    <w:rsid w:val="00C01406"/>
  </w:style>
  <w:style w:type="paragraph" w:customStyle="1" w:styleId="9E3C2D8B7CD04A91A07878FBE0E7F4F7">
    <w:name w:val="9E3C2D8B7CD04A91A07878FBE0E7F4F7"/>
    <w:rsid w:val="00C01406"/>
  </w:style>
  <w:style w:type="paragraph" w:customStyle="1" w:styleId="894B657858FB4CAD8FBACCA4D70A5E20">
    <w:name w:val="894B657858FB4CAD8FBACCA4D70A5E20"/>
    <w:rsid w:val="00C01406"/>
  </w:style>
  <w:style w:type="paragraph" w:customStyle="1" w:styleId="CEB456ADF55E4BA48A2F9670477E898E">
    <w:name w:val="CEB456ADF55E4BA48A2F9670477E898E"/>
    <w:rsid w:val="00C01406"/>
  </w:style>
  <w:style w:type="paragraph" w:customStyle="1" w:styleId="4E108B7AE7F249A8A6586A4906BC495A">
    <w:name w:val="4E108B7AE7F249A8A6586A4906BC495A"/>
    <w:rsid w:val="00C01406"/>
  </w:style>
  <w:style w:type="paragraph" w:customStyle="1" w:styleId="A2ABC1EB29B7468AA7E044A6F046F35F">
    <w:name w:val="A2ABC1EB29B7468AA7E044A6F046F35F"/>
    <w:rsid w:val="00C01406"/>
  </w:style>
  <w:style w:type="paragraph" w:customStyle="1" w:styleId="27ED2E052DE8493FA8D2113407C101C0">
    <w:name w:val="27ED2E052DE8493FA8D2113407C101C0"/>
    <w:rsid w:val="00886C43"/>
  </w:style>
  <w:style w:type="paragraph" w:customStyle="1" w:styleId="8131C950DBE54E1087FF206DC53E3C9D">
    <w:name w:val="8131C950DBE54E1087FF206DC53E3C9D"/>
    <w:rsid w:val="00886C43"/>
  </w:style>
  <w:style w:type="paragraph" w:customStyle="1" w:styleId="E498969DBAA84BB69206F2ED1B92DE1C">
    <w:name w:val="E498969DBAA84BB69206F2ED1B92DE1C"/>
    <w:rsid w:val="00886C43"/>
  </w:style>
  <w:style w:type="paragraph" w:customStyle="1" w:styleId="5AADDEA969C74BC09BC0F112352E95E7">
    <w:name w:val="5AADDEA969C74BC09BC0F112352E95E7"/>
    <w:rsid w:val="00886C43"/>
  </w:style>
  <w:style w:type="paragraph" w:customStyle="1" w:styleId="6E8FA04765214A23B9EFC73DD859CE65">
    <w:name w:val="6E8FA04765214A23B9EFC73DD859CE65"/>
    <w:rsid w:val="00886C43"/>
  </w:style>
  <w:style w:type="paragraph" w:customStyle="1" w:styleId="DB37B426ABD843F390DFEC77E1EFA0D8">
    <w:name w:val="DB37B426ABD843F390DFEC77E1EFA0D8"/>
    <w:rsid w:val="00886C43"/>
  </w:style>
  <w:style w:type="paragraph" w:customStyle="1" w:styleId="091F96B17CE94E5B8DF6F296F8DC1E61">
    <w:name w:val="091F96B17CE94E5B8DF6F296F8DC1E61"/>
    <w:rsid w:val="00886C43"/>
  </w:style>
  <w:style w:type="paragraph" w:customStyle="1" w:styleId="B761975815C7451AB6168D2A09FB60BC">
    <w:name w:val="B761975815C7451AB6168D2A09FB60BC"/>
    <w:rsid w:val="00886C43"/>
  </w:style>
  <w:style w:type="paragraph" w:customStyle="1" w:styleId="302329551A524513A9B949A2D2CDE947">
    <w:name w:val="302329551A524513A9B949A2D2CDE947"/>
    <w:rsid w:val="00886C43"/>
  </w:style>
  <w:style w:type="paragraph" w:customStyle="1" w:styleId="A1E0B65963E840CF8899F6CF37C72D97">
    <w:name w:val="A1E0B65963E840CF8899F6CF37C72D97"/>
    <w:rsid w:val="00886C43"/>
  </w:style>
  <w:style w:type="paragraph" w:customStyle="1" w:styleId="DB84BEDA1A004E8F88704BE3E169FC88">
    <w:name w:val="DB84BEDA1A004E8F88704BE3E169FC88"/>
    <w:rsid w:val="00886C43"/>
  </w:style>
  <w:style w:type="paragraph" w:customStyle="1" w:styleId="6FBEA767358D4822903D7B4AC3E1B08F">
    <w:name w:val="6FBEA767358D4822903D7B4AC3E1B08F"/>
    <w:rsid w:val="00886C43"/>
  </w:style>
  <w:style w:type="paragraph" w:customStyle="1" w:styleId="BE50A71D72E94D7BB08FDF89F960A08B">
    <w:name w:val="BE50A71D72E94D7BB08FDF89F960A08B"/>
    <w:rsid w:val="00886C43"/>
  </w:style>
  <w:style w:type="paragraph" w:customStyle="1" w:styleId="742613D629004C749B2DA3E526ADDBA5">
    <w:name w:val="742613D629004C749B2DA3E526ADDBA5"/>
    <w:rsid w:val="00886C43"/>
  </w:style>
  <w:style w:type="paragraph" w:customStyle="1" w:styleId="8689A84146154D09A12BD0907544C08E">
    <w:name w:val="8689A84146154D09A12BD0907544C08E"/>
    <w:rsid w:val="00886C43"/>
  </w:style>
  <w:style w:type="paragraph" w:customStyle="1" w:styleId="7DE7828D77864201AEBC40446CFED992">
    <w:name w:val="7DE7828D77864201AEBC40446CFED992"/>
    <w:rsid w:val="00886C43"/>
  </w:style>
  <w:style w:type="paragraph" w:customStyle="1" w:styleId="5BDEE5C30A654B42AA2D0E7CE750D800">
    <w:name w:val="5BDEE5C30A654B42AA2D0E7CE750D800"/>
    <w:rsid w:val="00886C43"/>
  </w:style>
  <w:style w:type="paragraph" w:customStyle="1" w:styleId="0CB5000E7FE54D13903B4511022A3B0D">
    <w:name w:val="0CB5000E7FE54D13903B4511022A3B0D"/>
    <w:rsid w:val="00886C43"/>
  </w:style>
  <w:style w:type="paragraph" w:customStyle="1" w:styleId="C8651830457243169F89D1DDCA46AEB6">
    <w:name w:val="C8651830457243169F89D1DDCA46AEB6"/>
    <w:rsid w:val="00886C43"/>
  </w:style>
  <w:style w:type="paragraph" w:customStyle="1" w:styleId="C32B54569C5C4C778B072E3E3FB145A6">
    <w:name w:val="C32B54569C5C4C778B072E3E3FB145A6"/>
    <w:rsid w:val="00886C43"/>
  </w:style>
  <w:style w:type="paragraph" w:customStyle="1" w:styleId="530AD00FD6F74D3FB5E7CA3B49F1880C">
    <w:name w:val="530AD00FD6F74D3FB5E7CA3B49F1880C"/>
    <w:rsid w:val="00886C43"/>
  </w:style>
  <w:style w:type="paragraph" w:customStyle="1" w:styleId="0E38E0DF8DCE4B979D2DEB7F6AFB55EB">
    <w:name w:val="0E38E0DF8DCE4B979D2DEB7F6AFB55EB"/>
    <w:rsid w:val="00886C43"/>
  </w:style>
  <w:style w:type="paragraph" w:customStyle="1" w:styleId="988F50D02F0D4B278D900ECE6E2998E1">
    <w:name w:val="988F50D02F0D4B278D900ECE6E2998E1"/>
    <w:rsid w:val="00886C43"/>
  </w:style>
  <w:style w:type="paragraph" w:customStyle="1" w:styleId="584773BFA311466396A19D990157AC89">
    <w:name w:val="584773BFA311466396A19D990157AC89"/>
    <w:rsid w:val="00886C43"/>
  </w:style>
  <w:style w:type="paragraph" w:customStyle="1" w:styleId="A294555F06E54761B1977415E1C09D5F">
    <w:name w:val="A294555F06E54761B1977415E1C09D5F"/>
    <w:rsid w:val="00886C43"/>
  </w:style>
  <w:style w:type="paragraph" w:customStyle="1" w:styleId="8B722527235A4FDC93D5C9144B4B9090">
    <w:name w:val="8B722527235A4FDC93D5C9144B4B9090"/>
    <w:rsid w:val="00886C43"/>
  </w:style>
  <w:style w:type="paragraph" w:customStyle="1" w:styleId="A475DEAAD4B1476C9FBB2AE10D98B9A4">
    <w:name w:val="A475DEAAD4B1476C9FBB2AE10D98B9A4"/>
    <w:rsid w:val="00886C43"/>
  </w:style>
  <w:style w:type="paragraph" w:customStyle="1" w:styleId="537D9BFA64AB4B8E9345A1DCA7F33A95">
    <w:name w:val="537D9BFA64AB4B8E9345A1DCA7F33A95"/>
    <w:rsid w:val="00886C43"/>
  </w:style>
  <w:style w:type="paragraph" w:customStyle="1" w:styleId="19CB5716E4B94E2AA871F54EE1424DE3">
    <w:name w:val="19CB5716E4B94E2AA871F54EE1424DE3"/>
    <w:rsid w:val="00886C43"/>
  </w:style>
  <w:style w:type="paragraph" w:customStyle="1" w:styleId="06F4AB98A8E64854B2958DC5EFFAAA48">
    <w:name w:val="06F4AB98A8E64854B2958DC5EFFAAA48"/>
    <w:rsid w:val="00886C43"/>
  </w:style>
  <w:style w:type="paragraph" w:customStyle="1" w:styleId="71466E6EF5734D8DB8BC5C8D8C2BB634">
    <w:name w:val="71466E6EF5734D8DB8BC5C8D8C2BB634"/>
    <w:rsid w:val="00886C43"/>
  </w:style>
  <w:style w:type="paragraph" w:customStyle="1" w:styleId="910DA9FF88894299961CF7A5CBD3FD33">
    <w:name w:val="910DA9FF88894299961CF7A5CBD3FD33"/>
    <w:rsid w:val="0083440B"/>
  </w:style>
  <w:style w:type="paragraph" w:customStyle="1" w:styleId="7CE9AF14133D4A788758242B1021E5B2">
    <w:name w:val="7CE9AF14133D4A788758242B1021E5B2"/>
    <w:rsid w:val="0083440B"/>
  </w:style>
  <w:style w:type="paragraph" w:customStyle="1" w:styleId="24C3FAF5BE6346579BECDC85318D9DD1">
    <w:name w:val="24C3FAF5BE6346579BECDC85318D9DD1"/>
    <w:rsid w:val="00913AB6"/>
  </w:style>
  <w:style w:type="paragraph" w:customStyle="1" w:styleId="D8358019E2E74840A4602676735D3A1F">
    <w:name w:val="D8358019E2E74840A4602676735D3A1F"/>
    <w:rsid w:val="00913AB6"/>
  </w:style>
  <w:style w:type="paragraph" w:customStyle="1" w:styleId="D9E9F90F09594FC489CF3FE8095367D8">
    <w:name w:val="D9E9F90F09594FC489CF3FE8095367D8"/>
    <w:rsid w:val="00913AB6"/>
  </w:style>
  <w:style w:type="paragraph" w:customStyle="1" w:styleId="3FFFB489A35D46BBA73C12E2C882A6B1">
    <w:name w:val="3FFFB489A35D46BBA73C12E2C882A6B1"/>
    <w:rsid w:val="00913AB6"/>
  </w:style>
  <w:style w:type="paragraph" w:customStyle="1" w:styleId="46273B03117440219E6224F31965DFC6">
    <w:name w:val="46273B03117440219E6224F31965DFC6"/>
    <w:rsid w:val="00913AB6"/>
  </w:style>
  <w:style w:type="paragraph" w:customStyle="1" w:styleId="558F97D5D026482B98DAF6D67372C7D9">
    <w:name w:val="558F97D5D026482B98DAF6D67372C7D9"/>
    <w:rsid w:val="00913AB6"/>
  </w:style>
  <w:style w:type="paragraph" w:customStyle="1" w:styleId="E7606A808F0844D6AC645BEA5D12AA51">
    <w:name w:val="E7606A808F0844D6AC645BEA5D12AA51"/>
    <w:rsid w:val="00913AB6"/>
  </w:style>
  <w:style w:type="paragraph" w:customStyle="1" w:styleId="B230DFCE81FE4CB1901C0A9C3BF96884">
    <w:name w:val="B230DFCE81FE4CB1901C0A9C3BF96884"/>
    <w:rsid w:val="00913AB6"/>
  </w:style>
  <w:style w:type="paragraph" w:customStyle="1" w:styleId="B4C51555D7CC4A028DB2F2BC103EE753">
    <w:name w:val="B4C51555D7CC4A028DB2F2BC103EE753"/>
    <w:rsid w:val="00913AB6"/>
  </w:style>
  <w:style w:type="paragraph" w:customStyle="1" w:styleId="B3CE347A02C54D2ABDAC54D6106A912D">
    <w:name w:val="B3CE347A02C54D2ABDAC54D6106A912D"/>
    <w:rsid w:val="00913AB6"/>
  </w:style>
  <w:style w:type="paragraph" w:customStyle="1" w:styleId="7A191AB3A9AB4F8D8CD10EE7B2F0E7EA">
    <w:name w:val="7A191AB3A9AB4F8D8CD10EE7B2F0E7EA"/>
    <w:rsid w:val="00913AB6"/>
  </w:style>
  <w:style w:type="paragraph" w:customStyle="1" w:styleId="2F12F5670C2941F1A23AE56D717516F6">
    <w:name w:val="2F12F5670C2941F1A23AE56D717516F6"/>
    <w:rsid w:val="00913AB6"/>
  </w:style>
  <w:style w:type="paragraph" w:customStyle="1" w:styleId="68E42F884AC842D08AEE447F9B713E34">
    <w:name w:val="68E42F884AC842D08AEE447F9B713E34"/>
    <w:rsid w:val="00913AB6"/>
  </w:style>
  <w:style w:type="paragraph" w:customStyle="1" w:styleId="17DFD483B2CA492B9D32C372C40A3B7D">
    <w:name w:val="17DFD483B2CA492B9D32C372C40A3B7D"/>
    <w:rsid w:val="00913AB6"/>
  </w:style>
  <w:style w:type="paragraph" w:customStyle="1" w:styleId="4676261F4F1D451D88C2A41790F95818">
    <w:name w:val="4676261F4F1D451D88C2A41790F95818"/>
    <w:rsid w:val="00913AB6"/>
  </w:style>
  <w:style w:type="paragraph" w:customStyle="1" w:styleId="2E09E74E95CD4FBD9134D590C919F75A">
    <w:name w:val="2E09E74E95CD4FBD9134D590C919F75A"/>
    <w:rsid w:val="00913AB6"/>
  </w:style>
  <w:style w:type="paragraph" w:customStyle="1" w:styleId="C42E2699D40242678FB209071462119F">
    <w:name w:val="C42E2699D40242678FB209071462119F"/>
    <w:rsid w:val="00913AB6"/>
  </w:style>
  <w:style w:type="paragraph" w:customStyle="1" w:styleId="E038D2E60ABF4C04B5F39BD9D9623AA4">
    <w:name w:val="E038D2E60ABF4C04B5F39BD9D9623AA4"/>
    <w:rsid w:val="00913AB6"/>
  </w:style>
  <w:style w:type="paragraph" w:customStyle="1" w:styleId="2A83B35A1A4B4CBDA6E04207CBBD1BF3">
    <w:name w:val="2A83B35A1A4B4CBDA6E04207CBBD1BF3"/>
    <w:rsid w:val="00913AB6"/>
  </w:style>
  <w:style w:type="paragraph" w:customStyle="1" w:styleId="05D9DD46F6E24328A42686861220C1A7">
    <w:name w:val="05D9DD46F6E24328A42686861220C1A7"/>
    <w:rsid w:val="00913AB6"/>
  </w:style>
  <w:style w:type="paragraph" w:customStyle="1" w:styleId="09F953C49446474ABF2C1F7602911AAA">
    <w:name w:val="09F953C49446474ABF2C1F7602911AAA"/>
    <w:rsid w:val="00913AB6"/>
  </w:style>
  <w:style w:type="paragraph" w:customStyle="1" w:styleId="8D0B3344B5D84AF484B44C0376511288">
    <w:name w:val="8D0B3344B5D84AF484B44C0376511288"/>
    <w:rsid w:val="00913AB6"/>
  </w:style>
  <w:style w:type="paragraph" w:customStyle="1" w:styleId="0BCBD98E2C984F27B31CE07DDA8329B9">
    <w:name w:val="0BCBD98E2C984F27B31CE07DDA8329B9"/>
    <w:rsid w:val="00913AB6"/>
  </w:style>
  <w:style w:type="paragraph" w:customStyle="1" w:styleId="B5E92686066742CFAEFAAAA244E7A554">
    <w:name w:val="B5E92686066742CFAEFAAAA244E7A554"/>
    <w:rsid w:val="00913AB6"/>
  </w:style>
  <w:style w:type="paragraph" w:customStyle="1" w:styleId="4CDC11CCDBBB4D8AA8831B4B8CC543A8">
    <w:name w:val="4CDC11CCDBBB4D8AA8831B4B8CC543A8"/>
    <w:rsid w:val="00913AB6"/>
  </w:style>
  <w:style w:type="paragraph" w:customStyle="1" w:styleId="F0865A79252C47BE958C59B5C3BCE0A0">
    <w:name w:val="F0865A79252C47BE958C59B5C3BCE0A0"/>
    <w:rsid w:val="00913AB6"/>
  </w:style>
  <w:style w:type="paragraph" w:customStyle="1" w:styleId="81DD8A8CEDAC493CB22035BF8F83D0B0">
    <w:name w:val="81DD8A8CEDAC493CB22035BF8F83D0B0"/>
    <w:rsid w:val="00913AB6"/>
  </w:style>
  <w:style w:type="paragraph" w:customStyle="1" w:styleId="436D132474884709B8223268AE2FCFE9">
    <w:name w:val="436D132474884709B8223268AE2FCFE9"/>
    <w:rsid w:val="00913AB6"/>
  </w:style>
  <w:style w:type="paragraph" w:customStyle="1" w:styleId="616A3ADF404C4EB092247C0742B35A2B">
    <w:name w:val="616A3ADF404C4EB092247C0742B35A2B"/>
    <w:rsid w:val="00913AB6"/>
  </w:style>
  <w:style w:type="paragraph" w:customStyle="1" w:styleId="35A21FFC5DF24D80996E30CE05DF6F69">
    <w:name w:val="35A21FFC5DF24D80996E30CE05DF6F69"/>
    <w:rsid w:val="00913AB6"/>
  </w:style>
  <w:style w:type="paragraph" w:customStyle="1" w:styleId="648E4302A4C04945ACA1CEA97606D275">
    <w:name w:val="648E4302A4C04945ACA1CEA97606D275"/>
    <w:rsid w:val="00913AB6"/>
  </w:style>
  <w:style w:type="paragraph" w:customStyle="1" w:styleId="0CFB1E2CB28842ADA7CEE5E9C5B534D2">
    <w:name w:val="0CFB1E2CB28842ADA7CEE5E9C5B534D2"/>
    <w:rsid w:val="00913AB6"/>
  </w:style>
  <w:style w:type="paragraph" w:customStyle="1" w:styleId="FA1A07803DC64E2FA2BB6BC462AE7109">
    <w:name w:val="FA1A07803DC64E2FA2BB6BC462AE7109"/>
    <w:rsid w:val="00913AB6"/>
  </w:style>
  <w:style w:type="paragraph" w:customStyle="1" w:styleId="6D2DE0D419F44AE4BB011DE2FB34CDD5">
    <w:name w:val="6D2DE0D419F44AE4BB011DE2FB34CDD5"/>
    <w:rsid w:val="00913AB6"/>
  </w:style>
  <w:style w:type="paragraph" w:customStyle="1" w:styleId="F32345420A5D40839E34D6B443E1B515">
    <w:name w:val="F32345420A5D40839E34D6B443E1B515"/>
    <w:rsid w:val="00913AB6"/>
  </w:style>
  <w:style w:type="paragraph" w:customStyle="1" w:styleId="24C3FAF5BE6346579BECDC85318D9DD11">
    <w:name w:val="24C3FAF5BE6346579BECDC85318D9DD11"/>
    <w:rsid w:val="00C62D18"/>
    <w:pPr>
      <w:keepNext/>
      <w:keepLines/>
      <w:pBdr>
        <w:top w:val="single" w:sz="8" w:space="16" w:color="4472C4" w:themeColor="accent1"/>
        <w:bottom w:val="single" w:sz="8" w:space="16" w:color="4472C4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customStyle="1" w:styleId="FA1A07803DC64E2FA2BB6BC462AE71091">
    <w:name w:val="FA1A07803DC64E2FA2BB6BC462AE71091"/>
    <w:rsid w:val="00C62D18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6D2DE0D419F44AE4BB011DE2FB34CDD51">
    <w:name w:val="6D2DE0D419F44AE4BB011DE2FB34CDD51"/>
    <w:rsid w:val="00C62D18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F32345420A5D40839E34D6B443E1B5151">
    <w:name w:val="F32345420A5D40839E34D6B443E1B5151"/>
    <w:rsid w:val="00C62D18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46273B03117440219E6224F31965DFC61">
    <w:name w:val="46273B03117440219E6224F31965DFC61"/>
    <w:rsid w:val="00C62D18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558F97D5D026482B98DAF6D67372C7D91">
    <w:name w:val="558F97D5D026482B98DAF6D67372C7D91"/>
    <w:rsid w:val="00C62D18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E7606A808F0844D6AC645BEA5D12AA511">
    <w:name w:val="E7606A808F0844D6AC645BEA5D12AA511"/>
    <w:rsid w:val="00C62D18"/>
    <w:pPr>
      <w:spacing w:after="60"/>
      <w:jc w:val="center"/>
    </w:pPr>
    <w:rPr>
      <w:rFonts w:eastAsiaTheme="minorHAnsi"/>
    </w:rPr>
  </w:style>
  <w:style w:type="paragraph" w:customStyle="1" w:styleId="B230DFCE81FE4CB1901C0A9C3BF968841">
    <w:name w:val="B230DFCE81FE4CB1901C0A9C3BF968841"/>
    <w:rsid w:val="00C62D18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B4C51555D7CC4A028DB2F2BC103EE7531">
    <w:name w:val="B4C51555D7CC4A028DB2F2BC103EE7531"/>
    <w:rsid w:val="00C62D18"/>
    <w:pPr>
      <w:spacing w:after="60"/>
      <w:jc w:val="center"/>
    </w:pPr>
    <w:rPr>
      <w:rFonts w:eastAsiaTheme="minorHAnsi"/>
    </w:rPr>
  </w:style>
  <w:style w:type="paragraph" w:customStyle="1" w:styleId="B3CE347A02C54D2ABDAC54D6106A912D1">
    <w:name w:val="B3CE347A02C54D2ABDAC54D6106A912D1"/>
    <w:rsid w:val="00C62D18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7A191AB3A9AB4F8D8CD10EE7B2F0E7EA1">
    <w:name w:val="7A191AB3A9AB4F8D8CD10EE7B2F0E7EA1"/>
    <w:rsid w:val="00C62D18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2F12F5670C2941F1A23AE56D717516F61">
    <w:name w:val="2F12F5670C2941F1A23AE56D717516F61"/>
    <w:rsid w:val="00C62D18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68E42F884AC842D08AEE447F9B713E341">
    <w:name w:val="68E42F884AC842D08AEE447F9B713E341"/>
    <w:rsid w:val="00C62D18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17DFD483B2CA492B9D32C372C40A3B7D1">
    <w:name w:val="17DFD483B2CA492B9D32C372C40A3B7D1"/>
    <w:rsid w:val="00C62D18"/>
    <w:pPr>
      <w:spacing w:after="60"/>
      <w:jc w:val="center"/>
    </w:pPr>
    <w:rPr>
      <w:rFonts w:eastAsiaTheme="minorHAnsi"/>
    </w:rPr>
  </w:style>
  <w:style w:type="paragraph" w:customStyle="1" w:styleId="4676261F4F1D451D88C2A41790F958181">
    <w:name w:val="4676261F4F1D451D88C2A41790F958181"/>
    <w:rsid w:val="00C62D18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2E09E74E95CD4FBD9134D590C919F75A1">
    <w:name w:val="2E09E74E95CD4FBD9134D590C919F75A1"/>
    <w:rsid w:val="00C62D18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C42E2699D40242678FB209071462119F1">
    <w:name w:val="C42E2699D40242678FB209071462119F1"/>
    <w:rsid w:val="00C62D18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E038D2E60ABF4C04B5F39BD9D9623AA41">
    <w:name w:val="E038D2E60ABF4C04B5F39BD9D9623AA41"/>
    <w:rsid w:val="00C62D18"/>
    <w:pPr>
      <w:spacing w:after="60"/>
      <w:jc w:val="center"/>
    </w:pPr>
    <w:rPr>
      <w:rFonts w:eastAsiaTheme="minorHAnsi"/>
    </w:rPr>
  </w:style>
  <w:style w:type="paragraph" w:customStyle="1" w:styleId="2A83B35A1A4B4CBDA6E04207CBBD1BF31">
    <w:name w:val="2A83B35A1A4B4CBDA6E04207CBBD1BF31"/>
    <w:rsid w:val="00C62D18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05D9DD46F6E24328A42686861220C1A71">
    <w:name w:val="05D9DD46F6E24328A42686861220C1A71"/>
    <w:rsid w:val="00C62D18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09F953C49446474ABF2C1F7602911AAA1">
    <w:name w:val="09F953C49446474ABF2C1F7602911AAA1"/>
    <w:rsid w:val="00C62D18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8D0B3344B5D84AF484B44C03765112881">
    <w:name w:val="8D0B3344B5D84AF484B44C03765112881"/>
    <w:rsid w:val="00C62D18"/>
    <w:pPr>
      <w:spacing w:after="60"/>
      <w:jc w:val="center"/>
    </w:pPr>
    <w:rPr>
      <w:rFonts w:eastAsiaTheme="minorHAnsi"/>
    </w:rPr>
  </w:style>
  <w:style w:type="paragraph" w:customStyle="1" w:styleId="0BCBD98E2C984F27B31CE07DDA8329B91">
    <w:name w:val="0BCBD98E2C984F27B31CE07DDA8329B91"/>
    <w:rsid w:val="00C62D18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B5E92686066742CFAEFAAAA244E7A5541">
    <w:name w:val="B5E92686066742CFAEFAAAA244E7A5541"/>
    <w:rsid w:val="00C62D18"/>
    <w:pPr>
      <w:spacing w:after="60"/>
      <w:jc w:val="center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Office_15364553_TF16392718</Template>
  <TotalTime>91</TotalTime>
  <Pages>1</Pages>
  <Words>175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2016-07-08T22:52:00Z</dcterms:created>
  <dcterms:modified xsi:type="dcterms:W3CDTF">2017-09-20T11:25:00Z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