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ejte své jméno:"/>
        <w:tag w:val="Zadejte své jméno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D6A92" w:rsidRPr="00631199" w:rsidRDefault="005B307B" w:rsidP="00631199">
          <w:pPr>
            <w:pStyle w:val="Kontaktndaje"/>
          </w:pPr>
          <w:r>
            <w:rPr>
              <w:lang w:bidi="cs-CZ"/>
            </w:rPr>
            <w:t>Vaše jméno</w:t>
          </w:r>
        </w:p>
      </w:sdtContent>
    </w:sdt>
    <w:p w:rsidR="005D6A92" w:rsidRDefault="005877C3">
      <w:pPr>
        <w:pStyle w:val="Kontaktndaje"/>
      </w:pPr>
      <w:sdt>
        <w:sdtPr>
          <w:alias w:val="Zadejte ulici a číslo domu:"/>
          <w:tag w:val="Zadejte ulici a číslo domu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cs-CZ"/>
            </w:rPr>
            <w:t>Ulice a číslo domu</w:t>
          </w:r>
        </w:sdtContent>
      </w:sdt>
    </w:p>
    <w:sdt>
      <w:sdtPr>
        <w:alias w:val="Zadejte PSČ a město:"/>
        <w:tag w:val="Zadejte PSČ a město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:rsidR="005D6A92" w:rsidRDefault="001A2EC8">
          <w:pPr>
            <w:pStyle w:val="Kontaktndaje"/>
          </w:pPr>
          <w:r>
            <w:rPr>
              <w:lang w:bidi="cs-CZ"/>
            </w:rPr>
            <w:t>PSČ a město</w:t>
          </w:r>
        </w:p>
      </w:sdtContent>
    </w:sdt>
    <w:sdt>
      <w:sdtPr>
        <w:alias w:val="Zadejte datum:"/>
        <w:tag w:val="Zadejte datum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5D6A92" w:rsidRDefault="00521E5A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Zadejte jméno příjemce:"/>
        <w:tag w:val="Zadejte jméno příjemce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D6A92" w:rsidRDefault="001A2EC8">
          <w:pPr>
            <w:pStyle w:val="Kontaktndaje"/>
          </w:pPr>
          <w:r>
            <w:rPr>
              <w:lang w:bidi="cs-CZ"/>
            </w:rPr>
            <w:t>Jméno příjemce</w:t>
          </w:r>
        </w:p>
      </w:sdtContent>
    </w:sdt>
    <w:p w:rsidR="005D6A92" w:rsidRDefault="005877C3">
      <w:pPr>
        <w:pStyle w:val="Kontaktndaje"/>
      </w:pPr>
      <w:sdt>
        <w:sdtPr>
          <w:alias w:val="Zadejte pozici příjemce:"/>
          <w:tag w:val="Zadejte pozici příjemce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cs-CZ"/>
            </w:rPr>
            <w:t>Pozice</w:t>
          </w:r>
        </w:sdtContent>
      </w:sdt>
    </w:p>
    <w:sdt>
      <w:sdtPr>
        <w:alias w:val="Zadejte název společnosti:"/>
        <w:tag w:val="Zadejte název společnosti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5D6A92" w:rsidRDefault="001A2EC8">
          <w:pPr>
            <w:pStyle w:val="Kontaktndaje"/>
          </w:pPr>
          <w:r>
            <w:rPr>
              <w:lang w:bidi="cs-CZ"/>
            </w:rPr>
            <w:t>Název společnosti</w:t>
          </w:r>
        </w:p>
      </w:sdtContent>
    </w:sdt>
    <w:p w:rsidR="005D6A92" w:rsidRDefault="005877C3">
      <w:pPr>
        <w:pStyle w:val="Kontaktndaje"/>
      </w:pPr>
      <w:sdt>
        <w:sdtPr>
          <w:alias w:val="Zadejte ulici a číslo domu příjemce:"/>
          <w:tag w:val="Zadejte ulici a číslo domu příjemce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>
            <w:rPr>
              <w:lang w:bidi="cs-CZ"/>
            </w:rPr>
            <w:t>Ulice a číslo domu</w:t>
          </w:r>
        </w:sdtContent>
      </w:sdt>
    </w:p>
    <w:sdt>
      <w:sdtPr>
        <w:alias w:val="Zadejte PSČ a město příjemce:"/>
        <w:tag w:val="Zadejte PSČ a město příjemce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:rsidR="005D6A92" w:rsidRDefault="005877C3">
          <w:pPr>
            <w:pStyle w:val="Kontaktndaje"/>
          </w:pPr>
          <w:r>
            <w:rPr>
              <w:lang w:bidi="cs-CZ"/>
            </w:rPr>
            <w:t>PSČ a město</w:t>
          </w:r>
        </w:p>
      </w:sdtContent>
    </w:sdt>
    <w:p w:rsidR="00A31400" w:rsidRDefault="00A31400" w:rsidP="00924EB6">
      <w:pPr>
        <w:pStyle w:val="Osloven"/>
      </w:pPr>
      <w:r w:rsidRPr="0089506A">
        <w:rPr>
          <w:lang w:bidi="cs-CZ"/>
        </w:rPr>
        <w:t xml:space="preserve">Vážená paní / Vážený pane </w:t>
      </w:r>
      <w:sdt>
        <w:sdtPr>
          <w:alias w:val="Zadejte jméno příjemce:"/>
          <w:tag w:val="Zadejte jméno příjemce:"/>
          <w:id w:val="-456876015"/>
          <w:placeholder>
            <w:docPart w:val="DE5ED68520BE45F9A088D4D67DBC9F7E"/>
          </w:placeholder>
          <w:temporary/>
          <w:showingPlcHdr/>
          <w15:appearance w15:val="hidden"/>
        </w:sdtPr>
        <w:sdtEndPr/>
        <w:sdtContent>
          <w:r w:rsidRPr="0089506A">
            <w:rPr>
              <w:lang w:bidi="cs-CZ"/>
            </w:rPr>
            <w:t>Jméno příjemce</w:t>
          </w:r>
        </w:sdtContent>
      </w:sdt>
      <w:r w:rsidRPr="0089506A">
        <w:rPr>
          <w:lang w:bidi="cs-CZ"/>
        </w:rPr>
        <w:t>,</w:t>
      </w:r>
    </w:p>
    <w:p w:rsidR="005D6A92" w:rsidRDefault="005877C3" w:rsidP="00A31400">
      <w:sdt>
        <w:sdtPr>
          <w:alias w:val="Zadejte text dopisu:"/>
          <w:tag w:val="Zadejte text dopisu:"/>
          <w:id w:val="1130908677"/>
          <w:placeholder>
            <w:docPart w:val="27A37B68B2E348E4B975EFF4DFA73144"/>
          </w:placeholder>
          <w:temporary/>
          <w:showingPlcHdr/>
          <w15:appearance w15:val="hidden"/>
        </w:sdtPr>
        <w:sdtEndPr/>
        <w:sdtContent>
          <w:r w:rsidR="001A2EC8">
            <w:rPr>
              <w:lang w:bidi="cs-CZ"/>
            </w:rPr>
            <w:t>chci Vás oficiálně požádat o rozvázání pracovního poměru. Jistě víte, že během posledních šesti měsíců jsme se mnohokrát neshodli na procesech, přidělování práce a cílech projektu Hlavní třída. Tento konflikt se nepříznivě projevil na řízení mého týmu a zanechal mě i řadu mých podřízených v nejistotě, co se týče budoucnosti projektu. Je zřejmé, že naše rozdílné názory nedokážeme společně vyřešit. Proto jsem dospěl/a k závěru, že nejlepším řešením pro tým bude můj odchod.</w:t>
          </w:r>
        </w:sdtContent>
      </w:sdt>
    </w:p>
    <w:p w:rsidR="005D6A92" w:rsidRDefault="005877C3">
      <w:sdt>
        <w:sdtPr>
          <w:alias w:val="Zadejte text dopisu:"/>
          <w:tag w:val="Zadejte text dopisu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>Pracovní poměr ve společnosti</w:t>
          </w:r>
        </w:sdtContent>
      </w:sdt>
      <w:r w:rsidR="001A2EC8">
        <w:rPr>
          <w:lang w:bidi="cs-CZ"/>
        </w:rPr>
        <w:t xml:space="preserve"> </w:t>
      </w:r>
      <w:sdt>
        <w:sdtPr>
          <w:alias w:val="Zadejte název společnosti:"/>
          <w:tag w:val="Zadejte název společnosti:"/>
          <w:id w:val="-1228539651"/>
          <w:placeholder>
            <w:docPart w:val="713EE1E28F1E4EC687B9763C06B7E8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Odkazjemn"/>
            <w:color w:val="595959" w:themeColor="text1" w:themeTint="A6"/>
          </w:rPr>
        </w:sdtEndPr>
        <w:sdtContent>
          <w:r w:rsidR="00A23E2D" w:rsidRPr="00A23E2D">
            <w:rPr>
              <w:rStyle w:val="Odkazjemn"/>
            </w:rPr>
            <w:t>Název společnosti</w:t>
          </w:r>
        </w:sdtContent>
      </w:sdt>
      <w:bookmarkStart w:id="0" w:name="_GoBack"/>
      <w:bookmarkEnd w:id="0"/>
      <w:r w:rsidR="001A2EC8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 xml:space="preserve">chci ukončit k </w:t>
          </w:r>
        </w:sdtContent>
      </w:sdt>
      <w:sdt>
        <w:sdtPr>
          <w:alias w:val="Zadejte datum:"/>
          <w:tag w:val="Zadejte datum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Odkazjemn"/>
              <w:lang w:bidi="cs-CZ"/>
            </w:rPr>
            <w:t>datum</w:t>
          </w:r>
        </w:sdtContent>
      </w:sdt>
      <w:r w:rsidR="001A2EC8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cs-CZ"/>
            </w:rPr>
            <w:t xml:space="preserve">Rád/a se s Vámi setkám, až Vám to bude vyhovovat, abychom se domluvili na předání mých povinností mému nástupci. </w:t>
          </w:r>
        </w:sdtContent>
      </w:sdt>
    </w:p>
    <w:p w:rsidR="005D6A92" w:rsidRDefault="005877C3">
      <w:pPr>
        <w:pStyle w:val="Zvr"/>
      </w:pPr>
      <w:sdt>
        <w:sdtPr>
          <w:alias w:val="S pozdravem:"/>
          <w:tag w:val="S pozdravem: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cs-CZ"/>
            </w:rPr>
            <w:t>S pozdravem</w:t>
          </w:r>
        </w:sdtContent>
      </w:sdt>
    </w:p>
    <w:sdt>
      <w:sdtPr>
        <w:alias w:val="Zadejte své jméno:"/>
        <w:tag w:val="Zadejte své jméno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1E5A" w:rsidRPr="00521E5A" w:rsidRDefault="005B307B" w:rsidP="00A5135E">
          <w:pPr>
            <w:pStyle w:val="Podpis"/>
          </w:pPr>
          <w:r>
            <w:rPr>
              <w:lang w:bidi="cs-CZ"/>
            </w:rPr>
            <w:t>Vaše jméno</w:t>
          </w:r>
        </w:p>
      </w:sdtContent>
    </w:sdt>
    <w:sectPr w:rsidR="00521E5A" w:rsidRPr="00521E5A" w:rsidSect="003137F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A" w:rsidRDefault="00E30DBA">
      <w:pPr>
        <w:spacing w:after="0" w:line="240" w:lineRule="auto"/>
      </w:pPr>
      <w:r>
        <w:separator/>
      </w:r>
    </w:p>
  </w:endnote>
  <w:endnote w:type="continuationSeparator" w:id="0">
    <w:p w:rsidR="00E30DBA" w:rsidRDefault="00E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A" w:rsidRDefault="00E30DBA">
      <w:pPr>
        <w:spacing w:after="0" w:line="240" w:lineRule="auto"/>
      </w:pPr>
      <w:r>
        <w:separator/>
      </w:r>
    </w:p>
  </w:footnote>
  <w:footnote w:type="continuationSeparator" w:id="0">
    <w:p w:rsidR="00E30DBA" w:rsidRDefault="00E3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Zadejte jméno příjemce:"/>
      <w:tag w:val="Zadejte jméno příjemce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D6A92" w:rsidRDefault="005877C3">
        <w:pPr>
          <w:pStyle w:val="Zhlav"/>
        </w:pPr>
        <w:r>
          <w:rPr>
            <w:lang w:bidi="cs-CZ"/>
          </w:rPr>
          <w:t>Jméno příjemce</w:t>
        </w:r>
      </w:p>
    </w:sdtContent>
  </w:sdt>
  <w:sdt>
    <w:sdtPr>
      <w:alias w:val="Zadejte datum:"/>
      <w:tag w:val="Zadejte datum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:rsidR="008F503F" w:rsidRDefault="00521E5A" w:rsidP="00521E5A">
        <w:pPr>
          <w:pStyle w:val="Zhlav"/>
        </w:pPr>
        <w:r>
          <w:rPr>
            <w:lang w:bidi="cs-CZ"/>
          </w:rPr>
          <w:t>Datum</w:t>
        </w:r>
      </w:p>
    </w:sdtContent>
  </w:sdt>
  <w:p w:rsidR="005D6A92" w:rsidRDefault="001A2EC8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137F7">
      <w:rPr>
        <w:noProof/>
        <w:lang w:bidi="cs-CZ"/>
      </w:rPr>
      <w:t>0</w:t>
    </w:r>
    <w:r>
      <w:rPr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2"/>
    <w:rsid w:val="00041437"/>
    <w:rsid w:val="0018090A"/>
    <w:rsid w:val="001865D3"/>
    <w:rsid w:val="00195F1A"/>
    <w:rsid w:val="001A2EC8"/>
    <w:rsid w:val="002849DA"/>
    <w:rsid w:val="002B0425"/>
    <w:rsid w:val="003137F7"/>
    <w:rsid w:val="003C1E3C"/>
    <w:rsid w:val="003E1FC7"/>
    <w:rsid w:val="003F34AA"/>
    <w:rsid w:val="0041276B"/>
    <w:rsid w:val="004B47DB"/>
    <w:rsid w:val="004D0EB4"/>
    <w:rsid w:val="004E7075"/>
    <w:rsid w:val="00521E5A"/>
    <w:rsid w:val="005877C3"/>
    <w:rsid w:val="005B307B"/>
    <w:rsid w:val="005D6A92"/>
    <w:rsid w:val="00625A70"/>
    <w:rsid w:val="00631199"/>
    <w:rsid w:val="006D1BF2"/>
    <w:rsid w:val="006D222D"/>
    <w:rsid w:val="00717C49"/>
    <w:rsid w:val="007419A2"/>
    <w:rsid w:val="00765E39"/>
    <w:rsid w:val="008048A4"/>
    <w:rsid w:val="00821DD5"/>
    <w:rsid w:val="008220B7"/>
    <w:rsid w:val="008628E4"/>
    <w:rsid w:val="0087082C"/>
    <w:rsid w:val="008F503F"/>
    <w:rsid w:val="009055FF"/>
    <w:rsid w:val="00921BFF"/>
    <w:rsid w:val="00924EB6"/>
    <w:rsid w:val="0095026F"/>
    <w:rsid w:val="009738CE"/>
    <w:rsid w:val="009F1EA2"/>
    <w:rsid w:val="00A02643"/>
    <w:rsid w:val="00A23E2D"/>
    <w:rsid w:val="00A31400"/>
    <w:rsid w:val="00A5135E"/>
    <w:rsid w:val="00B705F0"/>
    <w:rsid w:val="00C23D9E"/>
    <w:rsid w:val="00D56C1A"/>
    <w:rsid w:val="00D91319"/>
    <w:rsid w:val="00DB5365"/>
    <w:rsid w:val="00DB6387"/>
    <w:rsid w:val="00E30DBA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5C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4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5A"/>
  </w:style>
  <w:style w:type="paragraph" w:styleId="Nadpis1">
    <w:name w:val="heading 1"/>
    <w:basedOn w:val="Normln"/>
    <w:next w:val="Normln"/>
    <w:link w:val="Nadpis1Char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Datum">
    <w:name w:val="Date"/>
    <w:basedOn w:val="Normln"/>
    <w:next w:val="Normln"/>
    <w:uiPriority w:val="2"/>
    <w:qFormat/>
    <w:pPr>
      <w:spacing w:after="480"/>
    </w:pPr>
  </w:style>
  <w:style w:type="character" w:customStyle="1" w:styleId="Nadpis1Char">
    <w:name w:val="Nadpis 1 Char"/>
    <w:basedOn w:val="Standardnpsmoodstavce"/>
    <w:link w:val="Nadpis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vr">
    <w:name w:val="Closing"/>
    <w:basedOn w:val="Normln"/>
    <w:next w:val="Podpis"/>
    <w:uiPriority w:val="5"/>
    <w:qFormat/>
    <w:pPr>
      <w:spacing w:after="720" w:line="240" w:lineRule="auto"/>
    </w:pPr>
  </w:style>
  <w:style w:type="paragraph" w:styleId="Zhlav">
    <w:name w:val="header"/>
    <w:basedOn w:val="Normln"/>
    <w:link w:val="ZhlavChar"/>
    <w:uiPriority w:val="99"/>
    <w:rsid w:val="00821DD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DD5"/>
  </w:style>
  <w:style w:type="paragraph" w:styleId="Osloven">
    <w:name w:val="Salutation"/>
    <w:basedOn w:val="Normln"/>
    <w:next w:val="Normln"/>
    <w:uiPriority w:val="3"/>
    <w:qFormat/>
    <w:pPr>
      <w:spacing w:before="240"/>
    </w:pPr>
  </w:style>
  <w:style w:type="paragraph" w:styleId="Podpis">
    <w:name w:val="Signature"/>
    <w:basedOn w:val="Normln"/>
    <w:next w:val="Normln"/>
    <w:link w:val="PodpisChar"/>
    <w:uiPriority w:val="7"/>
    <w:unhideWhenUsed/>
    <w:qFormat/>
    <w:rsid w:val="00631199"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7"/>
    <w:rsid w:val="003C1E3C"/>
  </w:style>
  <w:style w:type="paragraph" w:styleId="Zpat">
    <w:name w:val="footer"/>
    <w:basedOn w:val="Normln"/>
    <w:link w:val="ZpatChar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03F"/>
    <w:rPr>
      <w:color w:val="000000" w:themeColor="text1"/>
    </w:rPr>
  </w:style>
  <w:style w:type="character" w:styleId="Odkazjemn">
    <w:name w:val="Subtle Reference"/>
    <w:basedOn w:val="Standardnpsmoodstavce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319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91319"/>
  </w:style>
  <w:style w:type="paragraph" w:styleId="Textvbloku">
    <w:name w:val="Block Text"/>
    <w:basedOn w:val="Normln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1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1319"/>
  </w:style>
  <w:style w:type="paragraph" w:styleId="Zkladntext2">
    <w:name w:val="Body Text 2"/>
    <w:basedOn w:val="Normln"/>
    <w:link w:val="Zkladntext2Char"/>
    <w:uiPriority w:val="99"/>
    <w:semiHidden/>
    <w:unhideWhenUsed/>
    <w:rsid w:val="00D913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319"/>
  </w:style>
  <w:style w:type="paragraph" w:styleId="Zkladntext3">
    <w:name w:val="Body Text 3"/>
    <w:basedOn w:val="Normln"/>
    <w:link w:val="Zkladntext3Char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9131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91319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913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9131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9131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91319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9131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9131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131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D9131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9131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319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319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1319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9131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91319"/>
  </w:style>
  <w:style w:type="character" w:styleId="Zdraznn">
    <w:name w:val="Emphasis"/>
    <w:basedOn w:val="Standardnpsmoodstavce"/>
    <w:uiPriority w:val="20"/>
    <w:semiHidden/>
    <w:unhideWhenUsed/>
    <w:qFormat/>
    <w:rsid w:val="00D9131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9131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1319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91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319"/>
    <w:rPr>
      <w:szCs w:val="20"/>
    </w:rPr>
  </w:style>
  <w:style w:type="table" w:styleId="Svtltabulkasmkou1">
    <w:name w:val="Grid Table 1 Light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91319"/>
  </w:style>
  <w:style w:type="paragraph" w:styleId="AdresaHTML">
    <w:name w:val="HTML Address"/>
    <w:basedOn w:val="Normln"/>
    <w:link w:val="AdresaHTMLChar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9131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9131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9131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91319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9131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1319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D91319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91319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91319"/>
  </w:style>
  <w:style w:type="paragraph" w:styleId="Seznam">
    <w:name w:val="List"/>
    <w:basedOn w:val="Normln"/>
    <w:uiPriority w:val="99"/>
    <w:semiHidden/>
    <w:unhideWhenUsed/>
    <w:rsid w:val="00D9131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9131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9131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9131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9131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9131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9131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D9131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91319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9131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9131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91319"/>
  </w:style>
  <w:style w:type="character" w:styleId="slostrnky">
    <w:name w:val="page number"/>
    <w:basedOn w:val="Standardnpsmoodstavce"/>
    <w:uiPriority w:val="99"/>
    <w:semiHidden/>
    <w:unhideWhenUsed/>
    <w:rsid w:val="00D91319"/>
  </w:style>
  <w:style w:type="table" w:styleId="Prosttabulka1">
    <w:name w:val="Plain Table 1"/>
    <w:basedOn w:val="Normlntabulka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319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1319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9131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9131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9131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9131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9131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9131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9131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9131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9131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9131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9131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ED08C5" w:rsidP="00ED08C5">
          <w:pPr>
            <w:pStyle w:val="1317240FE018457598F3D59287B3EACD11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ED08C5" w:rsidP="00ED08C5">
          <w:pPr>
            <w:pStyle w:val="9E868F75212A4E538650941E568BCDCC11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ED08C5" w:rsidP="00ED08C5">
          <w:pPr>
            <w:pStyle w:val="080D1F6B313C4F8BBFD65BCF10CE22DD11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ED08C5" w:rsidP="00ED08C5">
          <w:pPr>
            <w:pStyle w:val="27A37B68B2E348E4B975EFF4DFA7314411"/>
          </w:pPr>
          <w:r>
            <w:rPr>
              <w:lang w:bidi="cs-CZ"/>
            </w:rPr>
            <w:t>chci Vás oficiálně požádat o rozvázání pracovního poměru. Jistě víte, že během posledních šesti měsíců jsme se mnohokrát neshodli na procesech, přidělování práce a cílech projektu Hlavní třída. Tento konflikt se nepříznivě projevil na řízení mého týmu a zanechal mě i řadu mých podřízených v nejistotě, co se týče budoucnosti projektu. Je zřejmé, že naše rozdílné názory nedokážeme společně vyřešit. Proto jsem dospěl/a k závěru, že nejlepším řešením pro tým bude můj odchod.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ED08C5" w:rsidP="00ED08C5">
          <w:pPr>
            <w:pStyle w:val="4DB21039104E469B9568CC9FC4BA782D12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ED08C5" w:rsidP="00ED08C5">
          <w:pPr>
            <w:pStyle w:val="801E327C688341CF8CE76E131056BEA312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ED08C5" w:rsidP="00ED08C5">
          <w:pPr>
            <w:pStyle w:val="97660F040BA24CEDB744295146500F8025"/>
          </w:pPr>
          <w:r w:rsidRPr="00DB6387">
            <w:rPr>
              <w:rStyle w:val="Odkazjemn"/>
              <w:lang w:bidi="cs-CZ"/>
            </w:rPr>
            <w:t>datum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ED08C5" w:rsidP="00ED08C5">
          <w:pPr>
            <w:pStyle w:val="340645A978F14DC7B23DBD77030DBA1711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ED08C5" w:rsidP="00ED08C5">
          <w:pPr>
            <w:pStyle w:val="02D61BC825054944A427DC4842D1646511"/>
          </w:pPr>
          <w:r>
            <w:rPr>
              <w:lang w:bidi="cs-CZ"/>
            </w:rPr>
            <w:t>Pracovní poměr ve společnosti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ED08C5" w:rsidP="00ED08C5">
          <w:pPr>
            <w:pStyle w:val="49C3ECD01F7D4D4D918A815D25F03D5C11"/>
          </w:pPr>
          <w:r>
            <w:rPr>
              <w:lang w:bidi="cs-CZ"/>
            </w:rPr>
            <w:t xml:space="preserve">chci ukončit k 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ED08C5" w:rsidP="00ED08C5">
          <w:pPr>
            <w:pStyle w:val="8344CB26499643E0AF4932B6DBA22ECD11"/>
          </w:pPr>
          <w:r>
            <w:rPr>
              <w:lang w:bidi="cs-CZ"/>
            </w:rPr>
            <w:t xml:space="preserve">Rád/a se s Vámi setkám, až Vám to bude vyhovovat, abychom se domluvili na předání mých povinností mému nástupci.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ED08C5" w:rsidP="00ED08C5">
          <w:pPr>
            <w:pStyle w:val="8EC3F963E643487AB4D8925A0E50A8D511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ED08C5" w:rsidP="00ED08C5">
          <w:pPr>
            <w:pStyle w:val="809C07D298074DD4ACA2206B59CB6C4712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ED08C5" w:rsidP="00ED08C5">
          <w:pPr>
            <w:pStyle w:val="0BB54E52EDB1431A80AB2885194EAC7D1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ED08C5" w:rsidP="00ED08C5">
          <w:pPr>
            <w:pStyle w:val="C5ABB9B31F274DEDBD07B0B8C9B7BB4D12"/>
          </w:pPr>
          <w:r>
            <w:rPr>
              <w:lang w:bidi="cs-CZ"/>
            </w:rPr>
            <w:t>Datum</w:t>
          </w:r>
        </w:p>
      </w:docPartBody>
    </w:docPart>
    <w:docPart>
      <w:docPartPr>
        <w:name w:val="DE5ED68520BE45F9A088D4D67DBC9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5F63E-A1EF-45BC-B641-5713CF99BB27}"/>
      </w:docPartPr>
      <w:docPartBody>
        <w:p w:rsidR="00CF39B2" w:rsidRDefault="00ED08C5" w:rsidP="00ED08C5">
          <w:pPr>
            <w:pStyle w:val="DE5ED68520BE45F9A088D4D67DBC9F7E12"/>
          </w:pPr>
          <w:r w:rsidRPr="0089506A">
            <w:rPr>
              <w:lang w:bidi="cs-CZ"/>
            </w:rPr>
            <w:t>Jméno příjemce</w:t>
          </w:r>
        </w:p>
      </w:docPartBody>
    </w:docPart>
    <w:docPart>
      <w:docPartPr>
        <w:name w:val="713EE1E28F1E4EC687B9763C06B7E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4D08C-CF36-4162-B702-1A7992CA65AF}"/>
      </w:docPartPr>
      <w:docPartBody>
        <w:p w:rsidR="00000000" w:rsidRDefault="00ED08C5" w:rsidP="00ED08C5">
          <w:pPr>
            <w:pStyle w:val="713EE1E28F1E4EC687B9763C06B7E87A2"/>
          </w:pPr>
          <w:r w:rsidRPr="00A23E2D">
            <w:rPr>
              <w:rStyle w:val="Odkazjemn"/>
            </w:rPr>
            <w:t>Název společnosti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4"/>
    <w:rsid w:val="000B4505"/>
    <w:rsid w:val="00142DA4"/>
    <w:rsid w:val="00220A90"/>
    <w:rsid w:val="00255773"/>
    <w:rsid w:val="002B62B1"/>
    <w:rsid w:val="002D2DF7"/>
    <w:rsid w:val="00306C5E"/>
    <w:rsid w:val="00382128"/>
    <w:rsid w:val="003D0BE8"/>
    <w:rsid w:val="005462C2"/>
    <w:rsid w:val="005D09A7"/>
    <w:rsid w:val="005E375C"/>
    <w:rsid w:val="0064007F"/>
    <w:rsid w:val="00695D69"/>
    <w:rsid w:val="006C65D6"/>
    <w:rsid w:val="00754824"/>
    <w:rsid w:val="007A6130"/>
    <w:rsid w:val="00A30076"/>
    <w:rsid w:val="00AB5D41"/>
    <w:rsid w:val="00B4043C"/>
    <w:rsid w:val="00BE6EF4"/>
    <w:rsid w:val="00CF39B2"/>
    <w:rsid w:val="00E80CC8"/>
    <w:rsid w:val="00EB0561"/>
    <w:rsid w:val="00E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D08C5"/>
    <w:rPr>
      <w:color w:val="808080"/>
    </w:rPr>
  </w:style>
  <w:style w:type="paragraph" w:customStyle="1" w:styleId="8D5B3C3D668647B5A885D00995D37692">
    <w:name w:val="8D5B3C3D668647B5A885D00995D37692"/>
    <w:pPr>
      <w:spacing w:after="160" w:line="259" w:lineRule="auto"/>
    </w:pPr>
    <w:rPr>
      <w:kern w:val="2"/>
      <w14:ligatures w14:val="standard"/>
    </w:rPr>
  </w:style>
  <w:style w:type="paragraph" w:customStyle="1" w:styleId="77017664518F4AF3B9F1155CBC5D90C81">
    <w:name w:val="77017664518F4AF3B9F1155CBC5D90C81"/>
    <w:pPr>
      <w:spacing w:after="40"/>
    </w:pPr>
    <w:rPr>
      <w:color w:val="000000" w:themeColor="text1"/>
      <w:sz w:val="20"/>
      <w:szCs w:val="20"/>
    </w:rPr>
  </w:style>
  <w:style w:type="paragraph" w:customStyle="1" w:styleId="4DB21039104E469B9568CC9FC4BA782D">
    <w:name w:val="4DB21039104E469B9568CC9FC4BA782D"/>
    <w:pPr>
      <w:spacing w:after="160" w:line="259" w:lineRule="auto"/>
    </w:pPr>
    <w:rPr>
      <w:kern w:val="2"/>
      <w14:ligatures w14:val="standard"/>
    </w:rPr>
  </w:style>
  <w:style w:type="paragraph" w:customStyle="1" w:styleId="801E327C688341CF8CE76E131056BEA31">
    <w:name w:val="801E327C688341CF8CE76E131056BEA31"/>
    <w:pPr>
      <w:spacing w:after="300"/>
    </w:pPr>
    <w:rPr>
      <w:color w:val="000000" w:themeColor="text1"/>
      <w:sz w:val="20"/>
      <w:szCs w:val="20"/>
    </w:rPr>
  </w:style>
  <w:style w:type="paragraph" w:customStyle="1" w:styleId="F17D6897DE924F4AABD0B1F9EA9077D85">
    <w:name w:val="F17D6897DE924F4AABD0B1F9EA9077D85"/>
    <w:pPr>
      <w:spacing w:after="300"/>
    </w:pPr>
    <w:rPr>
      <w:color w:val="000000" w:themeColor="text1"/>
      <w:sz w:val="20"/>
      <w:szCs w:val="20"/>
    </w:rPr>
  </w:style>
  <w:style w:type="paragraph" w:customStyle="1" w:styleId="E2B71A99943249DC8A4759A1EAED1D5F">
    <w:name w:val="E2B71A99943249DC8A4759A1EAED1D5F"/>
    <w:rsid w:val="00BE6EF4"/>
    <w:pPr>
      <w:spacing w:after="160" w:line="259" w:lineRule="auto"/>
    </w:pPr>
  </w:style>
  <w:style w:type="paragraph" w:customStyle="1" w:styleId="F17D6897DE924F4AABD0B1F9EA9077D8">
    <w:name w:val="F17D6897DE924F4AABD0B1F9EA9077D8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1">
    <w:name w:val="F17D6897DE924F4AABD0B1F9EA9077D81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F728ADF46178448EBA3301C1C74B9960">
    <w:name w:val="F728ADF46178448EBA3301C1C74B9960"/>
    <w:rsid w:val="00BE6EF4"/>
    <w:pPr>
      <w:spacing w:after="160" w:line="259" w:lineRule="auto"/>
    </w:pPr>
  </w:style>
  <w:style w:type="paragraph" w:customStyle="1" w:styleId="2AB380E6D0CA48E487AD0FB6365EDDDD">
    <w:name w:val="2AB380E6D0CA48E487AD0FB6365EDDDD"/>
    <w:rsid w:val="00BE6EF4"/>
    <w:pPr>
      <w:spacing w:after="160" w:line="259" w:lineRule="auto"/>
    </w:pPr>
  </w:style>
  <w:style w:type="paragraph" w:customStyle="1" w:styleId="BCF95BDEBE58428D917D2DD0C26754A6">
    <w:name w:val="BCF95BDEBE58428D917D2DD0C26754A6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2">
    <w:name w:val="F17D6897DE924F4AABD0B1F9EA9077D82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AFDAE4320CC465A8BE1DC9318AB3A43">
    <w:name w:val="BAFDAE4320CC465A8BE1DC9318AB3A43"/>
    <w:rsid w:val="00BE6EF4"/>
    <w:pPr>
      <w:spacing w:after="160" w:line="259" w:lineRule="auto"/>
    </w:pPr>
  </w:style>
  <w:style w:type="paragraph" w:customStyle="1" w:styleId="BCF95BDEBE58428D917D2DD0C26754A61">
    <w:name w:val="BCF95BDEBE58428D917D2DD0C26754A61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3">
    <w:name w:val="F17D6897DE924F4AABD0B1F9EA9077D83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CF95BDEBE58428D917D2DD0C26754A62">
    <w:name w:val="BCF95BDEBE58428D917D2DD0C26754A62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character" w:styleId="Odkazjemn">
    <w:name w:val="Subtle Reference"/>
    <w:basedOn w:val="Standardnpsmoodstavce"/>
    <w:uiPriority w:val="4"/>
    <w:unhideWhenUsed/>
    <w:qFormat/>
    <w:rsid w:val="00ED08C5"/>
    <w:rPr>
      <w:caps w:val="0"/>
      <w:smallCaps w:val="0"/>
      <w:color w:val="595959" w:themeColor="text1" w:themeTint="A6"/>
    </w:rPr>
  </w:style>
  <w:style w:type="paragraph" w:customStyle="1" w:styleId="97660F040BA24CEDB744295146500F80">
    <w:name w:val="97660F040BA24CEDB744295146500F80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CF95BDEBE58428D917D2DD0C26754A63">
    <w:name w:val="BCF95BDEBE58428D917D2DD0C26754A63"/>
    <w:rsid w:val="00BE6EF4"/>
    <w:pPr>
      <w:spacing w:after="0"/>
    </w:pPr>
    <w:rPr>
      <w:rFonts w:eastAsiaTheme="minorHAnsi"/>
    </w:rPr>
  </w:style>
  <w:style w:type="paragraph" w:customStyle="1" w:styleId="97660F040BA24CEDB744295146500F801">
    <w:name w:val="97660F040BA24CEDB744295146500F801"/>
    <w:rsid w:val="00BE6EF4"/>
    <w:pPr>
      <w:spacing w:after="300"/>
    </w:pPr>
    <w:rPr>
      <w:rFonts w:eastAsiaTheme="minorHAnsi"/>
    </w:rPr>
  </w:style>
  <w:style w:type="paragraph" w:customStyle="1" w:styleId="BCF95BDEBE58428D917D2DD0C26754A64">
    <w:name w:val="BCF95BDEBE58428D917D2DD0C26754A64"/>
    <w:rsid w:val="002B62B1"/>
    <w:pPr>
      <w:spacing w:after="0"/>
    </w:pPr>
    <w:rPr>
      <w:rFonts w:eastAsiaTheme="minorHAnsi"/>
    </w:rPr>
  </w:style>
  <w:style w:type="paragraph" w:customStyle="1" w:styleId="97660F040BA24CEDB744295146500F802">
    <w:name w:val="97660F040BA24CEDB744295146500F802"/>
    <w:rsid w:val="002B62B1"/>
    <w:pPr>
      <w:spacing w:after="300"/>
    </w:pPr>
    <w:rPr>
      <w:rFonts w:eastAsiaTheme="minorHAnsi"/>
    </w:rPr>
  </w:style>
  <w:style w:type="paragraph" w:customStyle="1" w:styleId="BCF95BDEBE58428D917D2DD0C26754A65">
    <w:name w:val="BCF95BDEBE58428D917D2DD0C26754A65"/>
    <w:rsid w:val="00EB0561"/>
    <w:pPr>
      <w:spacing w:after="0"/>
    </w:pPr>
    <w:rPr>
      <w:rFonts w:eastAsiaTheme="minorHAnsi"/>
    </w:rPr>
  </w:style>
  <w:style w:type="paragraph" w:customStyle="1" w:styleId="97660F040BA24CEDB744295146500F803">
    <w:name w:val="97660F040BA24CEDB744295146500F803"/>
    <w:rsid w:val="00EB0561"/>
    <w:pPr>
      <w:spacing w:after="300"/>
    </w:pPr>
    <w:rPr>
      <w:rFonts w:eastAsiaTheme="minorHAnsi"/>
    </w:rPr>
  </w:style>
  <w:style w:type="paragraph" w:customStyle="1" w:styleId="BCF95BDEBE58428D917D2DD0C26754A66">
    <w:name w:val="BCF95BDEBE58428D917D2DD0C26754A66"/>
    <w:rsid w:val="005462C2"/>
    <w:pPr>
      <w:spacing w:after="0"/>
    </w:pPr>
    <w:rPr>
      <w:rFonts w:eastAsiaTheme="minorHAnsi"/>
    </w:rPr>
  </w:style>
  <w:style w:type="paragraph" w:customStyle="1" w:styleId="97660F040BA24CEDB744295146500F804">
    <w:name w:val="97660F040BA24CEDB744295146500F804"/>
    <w:rsid w:val="005462C2"/>
    <w:pPr>
      <w:spacing w:after="300"/>
    </w:pPr>
    <w:rPr>
      <w:rFonts w:eastAsiaTheme="minorHAnsi"/>
    </w:rPr>
  </w:style>
  <w:style w:type="paragraph" w:customStyle="1" w:styleId="BCF95BDEBE58428D917D2DD0C26754A67">
    <w:name w:val="BCF95BDEBE58428D917D2DD0C26754A67"/>
    <w:rsid w:val="005E375C"/>
    <w:pPr>
      <w:spacing w:after="0"/>
    </w:pPr>
    <w:rPr>
      <w:rFonts w:eastAsiaTheme="minorHAnsi"/>
    </w:rPr>
  </w:style>
  <w:style w:type="paragraph" w:customStyle="1" w:styleId="97660F040BA24CEDB744295146500F805">
    <w:name w:val="97660F040BA24CEDB744295146500F805"/>
    <w:rsid w:val="005E375C"/>
    <w:pPr>
      <w:spacing w:after="300"/>
    </w:pPr>
    <w:rPr>
      <w:rFonts w:eastAsiaTheme="minorHAnsi"/>
    </w:rPr>
  </w:style>
  <w:style w:type="paragraph" w:customStyle="1" w:styleId="809C07D298074DD4ACA2206B59CB6C47">
    <w:name w:val="809C07D298074DD4ACA2206B59CB6C47"/>
    <w:rsid w:val="00754824"/>
    <w:pPr>
      <w:spacing w:after="160" w:line="259" w:lineRule="auto"/>
    </w:pPr>
  </w:style>
  <w:style w:type="paragraph" w:customStyle="1" w:styleId="97660F040BA24CEDB744295146500F806">
    <w:name w:val="97660F040BA24CEDB744295146500F806"/>
    <w:rsid w:val="00754824"/>
    <w:pPr>
      <w:spacing w:after="300"/>
    </w:pPr>
    <w:rPr>
      <w:rFonts w:eastAsiaTheme="minorHAnsi"/>
    </w:rPr>
  </w:style>
  <w:style w:type="paragraph" w:customStyle="1" w:styleId="170834DF926D41DCBBB540EF43FDF383">
    <w:name w:val="170834DF926D41DCBBB540EF43FDF383"/>
    <w:rsid w:val="00E80CC8"/>
    <w:pPr>
      <w:spacing w:after="160" w:line="259" w:lineRule="auto"/>
    </w:pPr>
  </w:style>
  <w:style w:type="paragraph" w:customStyle="1" w:styleId="97660F040BA24CEDB744295146500F807">
    <w:name w:val="97660F040BA24CEDB744295146500F807"/>
    <w:rsid w:val="00E80CC8"/>
    <w:pPr>
      <w:spacing w:after="300"/>
    </w:pPr>
    <w:rPr>
      <w:rFonts w:eastAsiaTheme="minorHAnsi"/>
    </w:rPr>
  </w:style>
  <w:style w:type="paragraph" w:customStyle="1" w:styleId="C5ABB9B31F274DEDBD07B0B8C9B7BB4D">
    <w:name w:val="C5ABB9B31F274DEDBD07B0B8C9B7BB4D"/>
    <w:rsid w:val="00382128"/>
    <w:pPr>
      <w:spacing w:after="160" w:line="259" w:lineRule="auto"/>
    </w:pPr>
  </w:style>
  <w:style w:type="paragraph" w:customStyle="1" w:styleId="97660F040BA24CEDB744295146500F808">
    <w:name w:val="97660F040BA24CEDB744295146500F808"/>
    <w:rsid w:val="00382128"/>
    <w:pPr>
      <w:spacing w:after="300"/>
    </w:pPr>
    <w:rPr>
      <w:rFonts w:eastAsiaTheme="minorHAnsi"/>
    </w:rPr>
  </w:style>
  <w:style w:type="paragraph" w:customStyle="1" w:styleId="97660F040BA24CEDB744295146500F809">
    <w:name w:val="97660F040BA24CEDB744295146500F809"/>
    <w:rsid w:val="006C65D6"/>
    <w:pPr>
      <w:spacing w:after="300"/>
    </w:pPr>
    <w:rPr>
      <w:rFonts w:eastAsiaTheme="minorHAnsi"/>
    </w:rPr>
  </w:style>
  <w:style w:type="paragraph" w:customStyle="1" w:styleId="97660F040BA24CEDB744295146500F8010">
    <w:name w:val="97660F040BA24CEDB744295146500F8010"/>
    <w:rsid w:val="006C65D6"/>
    <w:pPr>
      <w:spacing w:after="300"/>
    </w:pPr>
    <w:rPr>
      <w:rFonts w:eastAsiaTheme="minorHAnsi"/>
    </w:rPr>
  </w:style>
  <w:style w:type="paragraph" w:customStyle="1" w:styleId="97660F040BA24CEDB744295146500F8011">
    <w:name w:val="97660F040BA24CEDB744295146500F8011"/>
    <w:rsid w:val="006C65D6"/>
    <w:pPr>
      <w:spacing w:after="300"/>
    </w:pPr>
    <w:rPr>
      <w:rFonts w:eastAsiaTheme="minorHAnsi"/>
    </w:rPr>
  </w:style>
  <w:style w:type="paragraph" w:customStyle="1" w:styleId="97660F040BA24CEDB744295146500F8012">
    <w:name w:val="97660F040BA24CEDB744295146500F8012"/>
    <w:rsid w:val="002D2DF7"/>
    <w:pPr>
      <w:spacing w:after="300"/>
    </w:pPr>
    <w:rPr>
      <w:rFonts w:eastAsiaTheme="minorHAnsi"/>
    </w:rPr>
  </w:style>
  <w:style w:type="paragraph" w:customStyle="1" w:styleId="97660F040BA24CEDB744295146500F8013">
    <w:name w:val="97660F040BA24CEDB744295146500F8013"/>
    <w:rsid w:val="002D2DF7"/>
    <w:pPr>
      <w:spacing w:after="300"/>
    </w:pPr>
    <w:rPr>
      <w:rFonts w:eastAsiaTheme="minorHAnsi"/>
    </w:rPr>
  </w:style>
  <w:style w:type="paragraph" w:customStyle="1" w:styleId="2E31F437097B4E87A777BB2ED5800CC1">
    <w:name w:val="2E31F437097B4E87A777BB2ED5800CC1"/>
    <w:rsid w:val="00B4043C"/>
    <w:pPr>
      <w:spacing w:after="160" w:line="259" w:lineRule="auto"/>
    </w:pPr>
    <w:rPr>
      <w:lang w:eastAsia="cs-CZ"/>
    </w:rPr>
  </w:style>
  <w:style w:type="paragraph" w:customStyle="1" w:styleId="5C6C38486F2545DAB511DD5CC34C3B21">
    <w:name w:val="5C6C38486F2545DAB511DD5CC34C3B21"/>
    <w:rsid w:val="00B4043C"/>
    <w:pPr>
      <w:spacing w:after="160" w:line="259" w:lineRule="auto"/>
    </w:pPr>
    <w:rPr>
      <w:lang w:eastAsia="cs-CZ"/>
    </w:rPr>
  </w:style>
  <w:style w:type="paragraph" w:customStyle="1" w:styleId="328A2273009847AE9691F74642C71FFB">
    <w:name w:val="328A2273009847AE9691F74642C71FFB"/>
    <w:rsid w:val="00B4043C"/>
    <w:pPr>
      <w:spacing w:after="160" w:line="259" w:lineRule="auto"/>
    </w:pPr>
    <w:rPr>
      <w:lang w:eastAsia="cs-CZ"/>
    </w:rPr>
  </w:style>
  <w:style w:type="paragraph" w:customStyle="1" w:styleId="DE5ED68520BE45F9A088D4D67DBC9F7E">
    <w:name w:val="DE5ED68520BE45F9A088D4D67DBC9F7E"/>
    <w:rsid w:val="00B4043C"/>
    <w:pPr>
      <w:spacing w:after="160" w:line="259" w:lineRule="auto"/>
    </w:pPr>
    <w:rPr>
      <w:lang w:eastAsia="cs-CZ"/>
    </w:rPr>
  </w:style>
  <w:style w:type="paragraph" w:customStyle="1" w:styleId="8EC3F963E643487AB4D8925A0E50A8D5">
    <w:name w:val="8EC3F963E643487AB4D8925A0E50A8D5"/>
    <w:rsid w:val="00B4043C"/>
    <w:pPr>
      <w:spacing w:after="0"/>
    </w:pPr>
    <w:rPr>
      <w:rFonts w:eastAsiaTheme="minorHAnsi"/>
    </w:rPr>
  </w:style>
  <w:style w:type="paragraph" w:customStyle="1" w:styleId="1317240FE018457598F3D59287B3EACD">
    <w:name w:val="1317240FE018457598F3D59287B3EACD"/>
    <w:rsid w:val="00B4043C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B4043C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B4043C"/>
    <w:pPr>
      <w:spacing w:after="480"/>
    </w:pPr>
    <w:rPr>
      <w:rFonts w:eastAsiaTheme="minorHAnsi"/>
    </w:rPr>
  </w:style>
  <w:style w:type="paragraph" w:customStyle="1" w:styleId="4DB21039104E469B9568CC9FC4BA782D1">
    <w:name w:val="4DB21039104E469B9568CC9FC4BA782D1"/>
    <w:rsid w:val="00B4043C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B4043C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B4043C"/>
    <w:pPr>
      <w:spacing w:after="0"/>
    </w:pPr>
    <w:rPr>
      <w:rFonts w:eastAsiaTheme="minorHAnsi"/>
    </w:rPr>
  </w:style>
  <w:style w:type="paragraph" w:customStyle="1" w:styleId="DE5ED68520BE45F9A088D4D67DBC9F7E1">
    <w:name w:val="DE5ED68520BE45F9A088D4D67DBC9F7E1"/>
    <w:rsid w:val="00B4043C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B4043C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B4043C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B4043C"/>
    <w:pPr>
      <w:spacing w:after="300"/>
    </w:pPr>
    <w:rPr>
      <w:rFonts w:eastAsiaTheme="minorHAnsi"/>
    </w:rPr>
  </w:style>
  <w:style w:type="paragraph" w:customStyle="1" w:styleId="97660F040BA24CEDB744295146500F8014">
    <w:name w:val="97660F040BA24CEDB744295146500F8014"/>
    <w:rsid w:val="00B4043C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B4043C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B4043C"/>
    <w:pPr>
      <w:spacing w:after="720" w:line="240" w:lineRule="auto"/>
    </w:pPr>
    <w:rPr>
      <w:rFonts w:eastAsiaTheme="minorHAnsi"/>
    </w:rPr>
  </w:style>
  <w:style w:type="paragraph" w:customStyle="1" w:styleId="809C07D298074DD4ACA2206B59CB6C471">
    <w:name w:val="809C07D298074DD4ACA2206B59CB6C471"/>
    <w:rsid w:val="00B4043C"/>
    <w:pPr>
      <w:spacing w:after="0" w:line="240" w:lineRule="auto"/>
    </w:pPr>
    <w:rPr>
      <w:rFonts w:eastAsiaTheme="minorHAnsi"/>
    </w:rPr>
  </w:style>
  <w:style w:type="paragraph" w:customStyle="1" w:styleId="C5ABB9B31F274DEDBD07B0B8C9B7BB4D1">
    <w:name w:val="C5ABB9B31F274DEDBD07B0B8C9B7BB4D1"/>
    <w:rsid w:val="00B4043C"/>
    <w:pPr>
      <w:spacing w:after="0" w:line="240" w:lineRule="auto"/>
    </w:pPr>
    <w:rPr>
      <w:rFonts w:eastAsiaTheme="minorHAnsi"/>
    </w:rPr>
  </w:style>
  <w:style w:type="paragraph" w:customStyle="1" w:styleId="8EC3F963E643487AB4D8925A0E50A8D51">
    <w:name w:val="8EC3F963E643487AB4D8925A0E50A8D51"/>
    <w:rsid w:val="00CF39B2"/>
    <w:pPr>
      <w:spacing w:after="0"/>
    </w:pPr>
    <w:rPr>
      <w:rFonts w:eastAsiaTheme="minorHAnsi"/>
    </w:rPr>
  </w:style>
  <w:style w:type="paragraph" w:customStyle="1" w:styleId="1317240FE018457598F3D59287B3EACD1">
    <w:name w:val="1317240FE018457598F3D59287B3EACD1"/>
    <w:rsid w:val="00CF39B2"/>
    <w:pPr>
      <w:spacing w:after="0"/>
    </w:pPr>
    <w:rPr>
      <w:rFonts w:eastAsiaTheme="minorHAnsi"/>
    </w:rPr>
  </w:style>
  <w:style w:type="paragraph" w:customStyle="1" w:styleId="9E868F75212A4E538650941E568BCDCC1">
    <w:name w:val="9E868F75212A4E538650941E568BCDCC1"/>
    <w:rsid w:val="00CF39B2"/>
    <w:pPr>
      <w:spacing w:after="0"/>
    </w:pPr>
    <w:rPr>
      <w:rFonts w:eastAsiaTheme="minorHAnsi"/>
    </w:rPr>
  </w:style>
  <w:style w:type="paragraph" w:customStyle="1" w:styleId="0BB54E52EDB1431A80AB2885194EAC7D1">
    <w:name w:val="0BB54E52EDB1431A80AB2885194EAC7D1"/>
    <w:rsid w:val="00CF39B2"/>
    <w:pPr>
      <w:spacing w:after="480"/>
    </w:pPr>
    <w:rPr>
      <w:rFonts w:eastAsiaTheme="minorHAnsi"/>
    </w:rPr>
  </w:style>
  <w:style w:type="paragraph" w:customStyle="1" w:styleId="4DB21039104E469B9568CC9FC4BA782D2">
    <w:name w:val="4DB21039104E469B9568CC9FC4BA782D2"/>
    <w:rsid w:val="00CF39B2"/>
    <w:pPr>
      <w:spacing w:after="0"/>
    </w:pPr>
    <w:rPr>
      <w:rFonts w:eastAsiaTheme="minorHAnsi"/>
    </w:rPr>
  </w:style>
  <w:style w:type="paragraph" w:customStyle="1" w:styleId="080D1F6B313C4F8BBFD65BCF10CE22DD1">
    <w:name w:val="080D1F6B313C4F8BBFD65BCF10CE22DD1"/>
    <w:rsid w:val="00CF39B2"/>
    <w:pPr>
      <w:spacing w:after="0"/>
    </w:pPr>
    <w:rPr>
      <w:rFonts w:eastAsiaTheme="minorHAnsi"/>
    </w:rPr>
  </w:style>
  <w:style w:type="paragraph" w:customStyle="1" w:styleId="801E327C688341CF8CE76E131056BEA32">
    <w:name w:val="801E327C688341CF8CE76E131056BEA32"/>
    <w:rsid w:val="00CF39B2"/>
    <w:pPr>
      <w:spacing w:after="0"/>
    </w:pPr>
    <w:rPr>
      <w:rFonts w:eastAsiaTheme="minorHAnsi"/>
    </w:rPr>
  </w:style>
  <w:style w:type="paragraph" w:customStyle="1" w:styleId="DE5ED68520BE45F9A088D4D67DBC9F7E2">
    <w:name w:val="DE5ED68520BE45F9A088D4D67DBC9F7E2"/>
    <w:rsid w:val="00CF39B2"/>
    <w:pPr>
      <w:spacing w:after="0"/>
    </w:pPr>
    <w:rPr>
      <w:rFonts w:eastAsiaTheme="minorHAnsi"/>
    </w:rPr>
  </w:style>
  <w:style w:type="paragraph" w:customStyle="1" w:styleId="27A37B68B2E348E4B975EFF4DFA731441">
    <w:name w:val="27A37B68B2E348E4B975EFF4DFA731441"/>
    <w:rsid w:val="00CF39B2"/>
    <w:pPr>
      <w:spacing w:after="300"/>
    </w:pPr>
    <w:rPr>
      <w:rFonts w:eastAsiaTheme="minorHAnsi"/>
    </w:rPr>
  </w:style>
  <w:style w:type="paragraph" w:customStyle="1" w:styleId="02D61BC825054944A427DC4842D164651">
    <w:name w:val="02D61BC825054944A427DC4842D164651"/>
    <w:rsid w:val="00CF39B2"/>
    <w:pPr>
      <w:spacing w:after="300"/>
    </w:pPr>
    <w:rPr>
      <w:rFonts w:eastAsiaTheme="minorHAnsi"/>
    </w:rPr>
  </w:style>
  <w:style w:type="paragraph" w:customStyle="1" w:styleId="49C3ECD01F7D4D4D918A815D25F03D5C1">
    <w:name w:val="49C3ECD01F7D4D4D918A815D25F03D5C1"/>
    <w:rsid w:val="00CF39B2"/>
    <w:pPr>
      <w:spacing w:after="300"/>
    </w:pPr>
    <w:rPr>
      <w:rFonts w:eastAsiaTheme="minorHAnsi"/>
    </w:rPr>
  </w:style>
  <w:style w:type="paragraph" w:customStyle="1" w:styleId="97660F040BA24CEDB744295146500F8015">
    <w:name w:val="97660F040BA24CEDB744295146500F8015"/>
    <w:rsid w:val="00CF39B2"/>
    <w:pPr>
      <w:spacing w:after="300"/>
    </w:pPr>
    <w:rPr>
      <w:rFonts w:eastAsiaTheme="minorHAnsi"/>
    </w:rPr>
  </w:style>
  <w:style w:type="paragraph" w:customStyle="1" w:styleId="8344CB26499643E0AF4932B6DBA22ECD1">
    <w:name w:val="8344CB26499643E0AF4932B6DBA22ECD1"/>
    <w:rsid w:val="00CF39B2"/>
    <w:pPr>
      <w:spacing w:after="300"/>
    </w:pPr>
    <w:rPr>
      <w:rFonts w:eastAsiaTheme="minorHAnsi"/>
    </w:rPr>
  </w:style>
  <w:style w:type="paragraph" w:customStyle="1" w:styleId="340645A978F14DC7B23DBD77030DBA171">
    <w:name w:val="340645A978F14DC7B23DBD77030DBA171"/>
    <w:rsid w:val="00CF39B2"/>
    <w:pPr>
      <w:spacing w:after="720" w:line="240" w:lineRule="auto"/>
    </w:pPr>
    <w:rPr>
      <w:rFonts w:eastAsiaTheme="minorHAnsi"/>
    </w:rPr>
  </w:style>
  <w:style w:type="paragraph" w:customStyle="1" w:styleId="809C07D298074DD4ACA2206B59CB6C472">
    <w:name w:val="809C07D298074DD4ACA2206B59CB6C472"/>
    <w:rsid w:val="00CF39B2"/>
    <w:pPr>
      <w:spacing w:after="0" w:line="240" w:lineRule="auto"/>
    </w:pPr>
    <w:rPr>
      <w:rFonts w:eastAsiaTheme="minorHAnsi"/>
    </w:rPr>
  </w:style>
  <w:style w:type="paragraph" w:customStyle="1" w:styleId="C5ABB9B31F274DEDBD07B0B8C9B7BB4D2">
    <w:name w:val="C5ABB9B31F274DEDBD07B0B8C9B7BB4D2"/>
    <w:rsid w:val="00CF39B2"/>
    <w:pPr>
      <w:spacing w:after="0" w:line="240" w:lineRule="auto"/>
    </w:pPr>
    <w:rPr>
      <w:rFonts w:eastAsiaTheme="minorHAnsi"/>
    </w:rPr>
  </w:style>
  <w:style w:type="paragraph" w:customStyle="1" w:styleId="8EC3F963E643487AB4D8925A0E50A8D52">
    <w:name w:val="8EC3F963E643487AB4D8925A0E50A8D52"/>
    <w:rsid w:val="00695D69"/>
    <w:pPr>
      <w:spacing w:after="0"/>
    </w:pPr>
    <w:rPr>
      <w:rFonts w:eastAsiaTheme="minorHAnsi"/>
    </w:rPr>
  </w:style>
  <w:style w:type="paragraph" w:customStyle="1" w:styleId="1317240FE018457598F3D59287B3EACD2">
    <w:name w:val="1317240FE018457598F3D59287B3EACD2"/>
    <w:rsid w:val="00695D69"/>
    <w:pPr>
      <w:spacing w:after="0"/>
    </w:pPr>
    <w:rPr>
      <w:rFonts w:eastAsiaTheme="minorHAnsi"/>
    </w:rPr>
  </w:style>
  <w:style w:type="paragraph" w:customStyle="1" w:styleId="9E868F75212A4E538650941E568BCDCC2">
    <w:name w:val="9E868F75212A4E538650941E568BCDCC2"/>
    <w:rsid w:val="00695D69"/>
    <w:pPr>
      <w:spacing w:after="0"/>
    </w:pPr>
    <w:rPr>
      <w:rFonts w:eastAsiaTheme="minorHAnsi"/>
    </w:rPr>
  </w:style>
  <w:style w:type="paragraph" w:customStyle="1" w:styleId="0BB54E52EDB1431A80AB2885194EAC7D2">
    <w:name w:val="0BB54E52EDB1431A80AB2885194EAC7D2"/>
    <w:rsid w:val="00695D69"/>
    <w:pPr>
      <w:spacing w:after="480"/>
    </w:pPr>
    <w:rPr>
      <w:rFonts w:eastAsiaTheme="minorHAnsi"/>
    </w:rPr>
  </w:style>
  <w:style w:type="paragraph" w:customStyle="1" w:styleId="4DB21039104E469B9568CC9FC4BA782D3">
    <w:name w:val="4DB21039104E469B9568CC9FC4BA782D3"/>
    <w:rsid w:val="00695D69"/>
    <w:pPr>
      <w:spacing w:after="0"/>
    </w:pPr>
    <w:rPr>
      <w:rFonts w:eastAsiaTheme="minorHAnsi"/>
    </w:rPr>
  </w:style>
  <w:style w:type="paragraph" w:customStyle="1" w:styleId="080D1F6B313C4F8BBFD65BCF10CE22DD2">
    <w:name w:val="080D1F6B313C4F8BBFD65BCF10CE22DD2"/>
    <w:rsid w:val="00695D69"/>
    <w:pPr>
      <w:spacing w:after="0"/>
    </w:pPr>
    <w:rPr>
      <w:rFonts w:eastAsiaTheme="minorHAnsi"/>
    </w:rPr>
  </w:style>
  <w:style w:type="paragraph" w:customStyle="1" w:styleId="801E327C688341CF8CE76E131056BEA33">
    <w:name w:val="801E327C688341CF8CE76E131056BEA33"/>
    <w:rsid w:val="00695D69"/>
    <w:pPr>
      <w:spacing w:after="0"/>
    </w:pPr>
    <w:rPr>
      <w:rFonts w:eastAsiaTheme="minorHAnsi"/>
    </w:rPr>
  </w:style>
  <w:style w:type="paragraph" w:customStyle="1" w:styleId="DE5ED68520BE45F9A088D4D67DBC9F7E3">
    <w:name w:val="DE5ED68520BE45F9A088D4D67DBC9F7E3"/>
    <w:rsid w:val="00695D69"/>
    <w:pPr>
      <w:spacing w:before="240" w:after="300"/>
    </w:pPr>
    <w:rPr>
      <w:rFonts w:eastAsiaTheme="minorHAnsi"/>
    </w:rPr>
  </w:style>
  <w:style w:type="paragraph" w:customStyle="1" w:styleId="27A37B68B2E348E4B975EFF4DFA731442">
    <w:name w:val="27A37B68B2E348E4B975EFF4DFA731442"/>
    <w:rsid w:val="00695D69"/>
    <w:pPr>
      <w:spacing w:after="300"/>
    </w:pPr>
    <w:rPr>
      <w:rFonts w:eastAsiaTheme="minorHAnsi"/>
    </w:rPr>
  </w:style>
  <w:style w:type="paragraph" w:customStyle="1" w:styleId="02D61BC825054944A427DC4842D164652">
    <w:name w:val="02D61BC825054944A427DC4842D164652"/>
    <w:rsid w:val="00695D69"/>
    <w:pPr>
      <w:spacing w:after="300"/>
    </w:pPr>
    <w:rPr>
      <w:rFonts w:eastAsiaTheme="minorHAnsi"/>
    </w:rPr>
  </w:style>
  <w:style w:type="paragraph" w:customStyle="1" w:styleId="49C3ECD01F7D4D4D918A815D25F03D5C2">
    <w:name w:val="49C3ECD01F7D4D4D918A815D25F03D5C2"/>
    <w:rsid w:val="00695D69"/>
    <w:pPr>
      <w:spacing w:after="300"/>
    </w:pPr>
    <w:rPr>
      <w:rFonts w:eastAsiaTheme="minorHAnsi"/>
    </w:rPr>
  </w:style>
  <w:style w:type="paragraph" w:customStyle="1" w:styleId="97660F040BA24CEDB744295146500F8016">
    <w:name w:val="97660F040BA24CEDB744295146500F8016"/>
    <w:rsid w:val="00695D69"/>
    <w:pPr>
      <w:spacing w:after="300"/>
    </w:pPr>
    <w:rPr>
      <w:rFonts w:eastAsiaTheme="minorHAnsi"/>
    </w:rPr>
  </w:style>
  <w:style w:type="paragraph" w:customStyle="1" w:styleId="8344CB26499643E0AF4932B6DBA22ECD2">
    <w:name w:val="8344CB26499643E0AF4932B6DBA22ECD2"/>
    <w:rsid w:val="00695D69"/>
    <w:pPr>
      <w:spacing w:after="300"/>
    </w:pPr>
    <w:rPr>
      <w:rFonts w:eastAsiaTheme="minorHAnsi"/>
    </w:rPr>
  </w:style>
  <w:style w:type="paragraph" w:customStyle="1" w:styleId="340645A978F14DC7B23DBD77030DBA172">
    <w:name w:val="340645A978F14DC7B23DBD77030DBA172"/>
    <w:rsid w:val="00695D69"/>
    <w:pPr>
      <w:spacing w:after="720" w:line="240" w:lineRule="auto"/>
    </w:pPr>
    <w:rPr>
      <w:rFonts w:eastAsiaTheme="minorHAnsi"/>
    </w:rPr>
  </w:style>
  <w:style w:type="paragraph" w:customStyle="1" w:styleId="809C07D298074DD4ACA2206B59CB6C473">
    <w:name w:val="809C07D298074DD4ACA2206B59CB6C473"/>
    <w:rsid w:val="00695D69"/>
    <w:pPr>
      <w:spacing w:after="0" w:line="240" w:lineRule="auto"/>
    </w:pPr>
    <w:rPr>
      <w:rFonts w:eastAsiaTheme="minorHAnsi"/>
    </w:rPr>
  </w:style>
  <w:style w:type="paragraph" w:customStyle="1" w:styleId="C5ABB9B31F274DEDBD07B0B8C9B7BB4D3">
    <w:name w:val="C5ABB9B31F274DEDBD07B0B8C9B7BB4D3"/>
    <w:rsid w:val="00695D69"/>
    <w:pPr>
      <w:spacing w:after="0" w:line="240" w:lineRule="auto"/>
    </w:pPr>
    <w:rPr>
      <w:rFonts w:eastAsiaTheme="minorHAnsi"/>
    </w:rPr>
  </w:style>
  <w:style w:type="paragraph" w:customStyle="1" w:styleId="8EC3F963E643487AB4D8925A0E50A8D53">
    <w:name w:val="8EC3F963E643487AB4D8925A0E50A8D53"/>
    <w:rsid w:val="00695D69"/>
    <w:pPr>
      <w:spacing w:after="0"/>
    </w:pPr>
    <w:rPr>
      <w:rFonts w:eastAsiaTheme="minorHAnsi"/>
    </w:rPr>
  </w:style>
  <w:style w:type="paragraph" w:customStyle="1" w:styleId="1317240FE018457598F3D59287B3EACD3">
    <w:name w:val="1317240FE018457598F3D59287B3EACD3"/>
    <w:rsid w:val="00695D69"/>
    <w:pPr>
      <w:spacing w:after="0"/>
    </w:pPr>
    <w:rPr>
      <w:rFonts w:eastAsiaTheme="minorHAnsi"/>
    </w:rPr>
  </w:style>
  <w:style w:type="paragraph" w:customStyle="1" w:styleId="9E868F75212A4E538650941E568BCDCC3">
    <w:name w:val="9E868F75212A4E538650941E568BCDCC3"/>
    <w:rsid w:val="00695D69"/>
    <w:pPr>
      <w:spacing w:after="0"/>
    </w:pPr>
    <w:rPr>
      <w:rFonts w:eastAsiaTheme="minorHAnsi"/>
    </w:rPr>
  </w:style>
  <w:style w:type="paragraph" w:customStyle="1" w:styleId="0BB54E52EDB1431A80AB2885194EAC7D3">
    <w:name w:val="0BB54E52EDB1431A80AB2885194EAC7D3"/>
    <w:rsid w:val="00695D69"/>
    <w:pPr>
      <w:spacing w:after="480"/>
    </w:pPr>
    <w:rPr>
      <w:rFonts w:eastAsiaTheme="minorHAnsi"/>
    </w:rPr>
  </w:style>
  <w:style w:type="paragraph" w:customStyle="1" w:styleId="4DB21039104E469B9568CC9FC4BA782D4">
    <w:name w:val="4DB21039104E469B9568CC9FC4BA782D4"/>
    <w:rsid w:val="00695D69"/>
    <w:pPr>
      <w:spacing w:after="0"/>
    </w:pPr>
    <w:rPr>
      <w:rFonts w:eastAsiaTheme="minorHAnsi"/>
    </w:rPr>
  </w:style>
  <w:style w:type="paragraph" w:customStyle="1" w:styleId="080D1F6B313C4F8BBFD65BCF10CE22DD3">
    <w:name w:val="080D1F6B313C4F8BBFD65BCF10CE22DD3"/>
    <w:rsid w:val="00695D69"/>
    <w:pPr>
      <w:spacing w:after="0"/>
    </w:pPr>
    <w:rPr>
      <w:rFonts w:eastAsiaTheme="minorHAnsi"/>
    </w:rPr>
  </w:style>
  <w:style w:type="paragraph" w:customStyle="1" w:styleId="801E327C688341CF8CE76E131056BEA34">
    <w:name w:val="801E327C688341CF8CE76E131056BEA34"/>
    <w:rsid w:val="00695D69"/>
    <w:pPr>
      <w:spacing w:after="0"/>
    </w:pPr>
    <w:rPr>
      <w:rFonts w:eastAsiaTheme="minorHAnsi"/>
    </w:rPr>
  </w:style>
  <w:style w:type="paragraph" w:customStyle="1" w:styleId="DE5ED68520BE45F9A088D4D67DBC9F7E4">
    <w:name w:val="DE5ED68520BE45F9A088D4D67DBC9F7E4"/>
    <w:rsid w:val="00695D69"/>
    <w:pPr>
      <w:spacing w:before="240" w:after="300"/>
    </w:pPr>
    <w:rPr>
      <w:rFonts w:eastAsiaTheme="minorHAnsi"/>
    </w:rPr>
  </w:style>
  <w:style w:type="paragraph" w:customStyle="1" w:styleId="27A37B68B2E348E4B975EFF4DFA731443">
    <w:name w:val="27A37B68B2E348E4B975EFF4DFA731443"/>
    <w:rsid w:val="00695D69"/>
    <w:pPr>
      <w:spacing w:after="300"/>
    </w:pPr>
    <w:rPr>
      <w:rFonts w:eastAsiaTheme="minorHAnsi"/>
    </w:rPr>
  </w:style>
  <w:style w:type="paragraph" w:customStyle="1" w:styleId="02D61BC825054944A427DC4842D164653">
    <w:name w:val="02D61BC825054944A427DC4842D164653"/>
    <w:rsid w:val="00695D69"/>
    <w:pPr>
      <w:spacing w:after="300"/>
    </w:pPr>
    <w:rPr>
      <w:rFonts w:eastAsiaTheme="minorHAnsi"/>
    </w:rPr>
  </w:style>
  <w:style w:type="paragraph" w:customStyle="1" w:styleId="49C3ECD01F7D4D4D918A815D25F03D5C3">
    <w:name w:val="49C3ECD01F7D4D4D918A815D25F03D5C3"/>
    <w:rsid w:val="00695D69"/>
    <w:pPr>
      <w:spacing w:after="300"/>
    </w:pPr>
    <w:rPr>
      <w:rFonts w:eastAsiaTheme="minorHAnsi"/>
    </w:rPr>
  </w:style>
  <w:style w:type="paragraph" w:customStyle="1" w:styleId="97660F040BA24CEDB744295146500F8017">
    <w:name w:val="97660F040BA24CEDB744295146500F8017"/>
    <w:rsid w:val="00695D69"/>
    <w:pPr>
      <w:spacing w:after="300"/>
    </w:pPr>
    <w:rPr>
      <w:rFonts w:eastAsiaTheme="minorHAnsi"/>
    </w:rPr>
  </w:style>
  <w:style w:type="paragraph" w:customStyle="1" w:styleId="8344CB26499643E0AF4932B6DBA22ECD3">
    <w:name w:val="8344CB26499643E0AF4932B6DBA22ECD3"/>
    <w:rsid w:val="00695D69"/>
    <w:pPr>
      <w:spacing w:after="300"/>
    </w:pPr>
    <w:rPr>
      <w:rFonts w:eastAsiaTheme="minorHAnsi"/>
    </w:rPr>
  </w:style>
  <w:style w:type="paragraph" w:customStyle="1" w:styleId="340645A978F14DC7B23DBD77030DBA173">
    <w:name w:val="340645A978F14DC7B23DBD77030DBA173"/>
    <w:rsid w:val="00695D69"/>
    <w:pPr>
      <w:spacing w:after="720" w:line="240" w:lineRule="auto"/>
    </w:pPr>
    <w:rPr>
      <w:rFonts w:eastAsiaTheme="minorHAnsi"/>
    </w:rPr>
  </w:style>
  <w:style w:type="paragraph" w:customStyle="1" w:styleId="809C07D298074DD4ACA2206B59CB6C474">
    <w:name w:val="809C07D298074DD4ACA2206B59CB6C474"/>
    <w:rsid w:val="00695D69"/>
    <w:pPr>
      <w:spacing w:after="0" w:line="240" w:lineRule="auto"/>
    </w:pPr>
    <w:rPr>
      <w:rFonts w:eastAsiaTheme="minorHAnsi"/>
    </w:rPr>
  </w:style>
  <w:style w:type="paragraph" w:customStyle="1" w:styleId="C5ABB9B31F274DEDBD07B0B8C9B7BB4D4">
    <w:name w:val="C5ABB9B31F274DEDBD07B0B8C9B7BB4D4"/>
    <w:rsid w:val="00695D69"/>
    <w:pPr>
      <w:spacing w:after="0" w:line="240" w:lineRule="auto"/>
    </w:pPr>
    <w:rPr>
      <w:rFonts w:eastAsiaTheme="minorHAnsi"/>
    </w:rPr>
  </w:style>
  <w:style w:type="paragraph" w:customStyle="1" w:styleId="8EC3F963E643487AB4D8925A0E50A8D54">
    <w:name w:val="8EC3F963E643487AB4D8925A0E50A8D54"/>
    <w:rsid w:val="00695D69"/>
    <w:pPr>
      <w:spacing w:after="0"/>
    </w:pPr>
    <w:rPr>
      <w:rFonts w:eastAsiaTheme="minorHAnsi"/>
    </w:rPr>
  </w:style>
  <w:style w:type="paragraph" w:customStyle="1" w:styleId="1317240FE018457598F3D59287B3EACD4">
    <w:name w:val="1317240FE018457598F3D59287B3EACD4"/>
    <w:rsid w:val="00695D69"/>
    <w:pPr>
      <w:spacing w:after="0"/>
    </w:pPr>
    <w:rPr>
      <w:rFonts w:eastAsiaTheme="minorHAnsi"/>
    </w:rPr>
  </w:style>
  <w:style w:type="paragraph" w:customStyle="1" w:styleId="9E868F75212A4E538650941E568BCDCC4">
    <w:name w:val="9E868F75212A4E538650941E568BCDCC4"/>
    <w:rsid w:val="00695D69"/>
    <w:pPr>
      <w:spacing w:after="0"/>
    </w:pPr>
    <w:rPr>
      <w:rFonts w:eastAsiaTheme="minorHAnsi"/>
    </w:rPr>
  </w:style>
  <w:style w:type="paragraph" w:customStyle="1" w:styleId="0BB54E52EDB1431A80AB2885194EAC7D4">
    <w:name w:val="0BB54E52EDB1431A80AB2885194EAC7D4"/>
    <w:rsid w:val="00695D69"/>
    <w:pPr>
      <w:spacing w:after="480"/>
    </w:pPr>
    <w:rPr>
      <w:rFonts w:eastAsiaTheme="minorHAnsi"/>
    </w:rPr>
  </w:style>
  <w:style w:type="paragraph" w:customStyle="1" w:styleId="4DB21039104E469B9568CC9FC4BA782D5">
    <w:name w:val="4DB21039104E469B9568CC9FC4BA782D5"/>
    <w:rsid w:val="00695D69"/>
    <w:pPr>
      <w:spacing w:after="0"/>
    </w:pPr>
    <w:rPr>
      <w:rFonts w:eastAsiaTheme="minorHAnsi"/>
    </w:rPr>
  </w:style>
  <w:style w:type="paragraph" w:customStyle="1" w:styleId="080D1F6B313C4F8BBFD65BCF10CE22DD4">
    <w:name w:val="080D1F6B313C4F8BBFD65BCF10CE22DD4"/>
    <w:rsid w:val="00695D69"/>
    <w:pPr>
      <w:spacing w:after="0"/>
    </w:pPr>
    <w:rPr>
      <w:rFonts w:eastAsiaTheme="minorHAnsi"/>
    </w:rPr>
  </w:style>
  <w:style w:type="paragraph" w:customStyle="1" w:styleId="801E327C688341CF8CE76E131056BEA35">
    <w:name w:val="801E327C688341CF8CE76E131056BEA35"/>
    <w:rsid w:val="00695D69"/>
    <w:pPr>
      <w:spacing w:after="0"/>
    </w:pPr>
    <w:rPr>
      <w:rFonts w:eastAsiaTheme="minorHAnsi"/>
    </w:rPr>
  </w:style>
  <w:style w:type="paragraph" w:customStyle="1" w:styleId="DE5ED68520BE45F9A088D4D67DBC9F7E5">
    <w:name w:val="DE5ED68520BE45F9A088D4D67DBC9F7E5"/>
    <w:rsid w:val="00695D69"/>
    <w:pPr>
      <w:spacing w:before="240" w:after="300"/>
    </w:pPr>
    <w:rPr>
      <w:rFonts w:eastAsiaTheme="minorHAnsi"/>
    </w:rPr>
  </w:style>
  <w:style w:type="paragraph" w:customStyle="1" w:styleId="27A37B68B2E348E4B975EFF4DFA731444">
    <w:name w:val="27A37B68B2E348E4B975EFF4DFA731444"/>
    <w:rsid w:val="00695D69"/>
    <w:pPr>
      <w:spacing w:after="300"/>
    </w:pPr>
    <w:rPr>
      <w:rFonts w:eastAsiaTheme="minorHAnsi"/>
    </w:rPr>
  </w:style>
  <w:style w:type="paragraph" w:customStyle="1" w:styleId="02D61BC825054944A427DC4842D164654">
    <w:name w:val="02D61BC825054944A427DC4842D164654"/>
    <w:rsid w:val="00695D69"/>
    <w:pPr>
      <w:spacing w:after="300"/>
    </w:pPr>
    <w:rPr>
      <w:rFonts w:eastAsiaTheme="minorHAnsi"/>
    </w:rPr>
  </w:style>
  <w:style w:type="paragraph" w:customStyle="1" w:styleId="49C3ECD01F7D4D4D918A815D25F03D5C4">
    <w:name w:val="49C3ECD01F7D4D4D918A815D25F03D5C4"/>
    <w:rsid w:val="00695D69"/>
    <w:pPr>
      <w:spacing w:after="300"/>
    </w:pPr>
    <w:rPr>
      <w:rFonts w:eastAsiaTheme="minorHAnsi"/>
    </w:rPr>
  </w:style>
  <w:style w:type="paragraph" w:customStyle="1" w:styleId="97660F040BA24CEDB744295146500F8018">
    <w:name w:val="97660F040BA24CEDB744295146500F8018"/>
    <w:rsid w:val="00695D69"/>
    <w:pPr>
      <w:spacing w:after="300"/>
    </w:pPr>
    <w:rPr>
      <w:rFonts w:eastAsiaTheme="minorHAnsi"/>
    </w:rPr>
  </w:style>
  <w:style w:type="paragraph" w:customStyle="1" w:styleId="8344CB26499643E0AF4932B6DBA22ECD4">
    <w:name w:val="8344CB26499643E0AF4932B6DBA22ECD4"/>
    <w:rsid w:val="00695D69"/>
    <w:pPr>
      <w:spacing w:after="300"/>
    </w:pPr>
    <w:rPr>
      <w:rFonts w:eastAsiaTheme="minorHAnsi"/>
    </w:rPr>
  </w:style>
  <w:style w:type="paragraph" w:customStyle="1" w:styleId="340645A978F14DC7B23DBD77030DBA174">
    <w:name w:val="340645A978F14DC7B23DBD77030DBA174"/>
    <w:rsid w:val="00695D69"/>
    <w:pPr>
      <w:spacing w:after="720" w:line="240" w:lineRule="auto"/>
    </w:pPr>
    <w:rPr>
      <w:rFonts w:eastAsiaTheme="minorHAnsi"/>
    </w:rPr>
  </w:style>
  <w:style w:type="paragraph" w:customStyle="1" w:styleId="809C07D298074DD4ACA2206B59CB6C475">
    <w:name w:val="809C07D298074DD4ACA2206B59CB6C475"/>
    <w:rsid w:val="00695D69"/>
    <w:pPr>
      <w:spacing w:after="0" w:line="240" w:lineRule="auto"/>
    </w:pPr>
    <w:rPr>
      <w:rFonts w:eastAsiaTheme="minorHAnsi"/>
    </w:rPr>
  </w:style>
  <w:style w:type="paragraph" w:customStyle="1" w:styleId="C5ABB9B31F274DEDBD07B0B8C9B7BB4D5">
    <w:name w:val="C5ABB9B31F274DEDBD07B0B8C9B7BB4D5"/>
    <w:rsid w:val="00695D69"/>
    <w:pPr>
      <w:spacing w:after="0" w:line="240" w:lineRule="auto"/>
    </w:pPr>
    <w:rPr>
      <w:rFonts w:eastAsiaTheme="minorHAnsi"/>
    </w:rPr>
  </w:style>
  <w:style w:type="paragraph" w:customStyle="1" w:styleId="8EC3F963E643487AB4D8925A0E50A8D55">
    <w:name w:val="8EC3F963E643487AB4D8925A0E50A8D55"/>
    <w:rsid w:val="00695D69"/>
    <w:pPr>
      <w:spacing w:after="0"/>
    </w:pPr>
    <w:rPr>
      <w:rFonts w:eastAsiaTheme="minorHAnsi"/>
    </w:rPr>
  </w:style>
  <w:style w:type="paragraph" w:customStyle="1" w:styleId="1317240FE018457598F3D59287B3EACD5">
    <w:name w:val="1317240FE018457598F3D59287B3EACD5"/>
    <w:rsid w:val="00695D69"/>
    <w:pPr>
      <w:spacing w:after="0"/>
    </w:pPr>
    <w:rPr>
      <w:rFonts w:eastAsiaTheme="minorHAnsi"/>
    </w:rPr>
  </w:style>
  <w:style w:type="paragraph" w:customStyle="1" w:styleId="9E868F75212A4E538650941E568BCDCC5">
    <w:name w:val="9E868F75212A4E538650941E568BCDCC5"/>
    <w:rsid w:val="00695D69"/>
    <w:pPr>
      <w:spacing w:after="0"/>
    </w:pPr>
    <w:rPr>
      <w:rFonts w:eastAsiaTheme="minorHAnsi"/>
    </w:rPr>
  </w:style>
  <w:style w:type="paragraph" w:customStyle="1" w:styleId="0BB54E52EDB1431A80AB2885194EAC7D5">
    <w:name w:val="0BB54E52EDB1431A80AB2885194EAC7D5"/>
    <w:rsid w:val="00695D69"/>
    <w:pPr>
      <w:spacing w:after="480"/>
    </w:pPr>
    <w:rPr>
      <w:rFonts w:eastAsiaTheme="minorHAnsi"/>
    </w:rPr>
  </w:style>
  <w:style w:type="paragraph" w:customStyle="1" w:styleId="4DB21039104E469B9568CC9FC4BA782D6">
    <w:name w:val="4DB21039104E469B9568CC9FC4BA782D6"/>
    <w:rsid w:val="00695D69"/>
    <w:pPr>
      <w:spacing w:after="0"/>
    </w:pPr>
    <w:rPr>
      <w:rFonts w:eastAsiaTheme="minorHAnsi"/>
    </w:rPr>
  </w:style>
  <w:style w:type="paragraph" w:customStyle="1" w:styleId="080D1F6B313C4F8BBFD65BCF10CE22DD5">
    <w:name w:val="080D1F6B313C4F8BBFD65BCF10CE22DD5"/>
    <w:rsid w:val="00695D69"/>
    <w:pPr>
      <w:spacing w:after="0"/>
    </w:pPr>
    <w:rPr>
      <w:rFonts w:eastAsiaTheme="minorHAnsi"/>
    </w:rPr>
  </w:style>
  <w:style w:type="paragraph" w:customStyle="1" w:styleId="801E327C688341CF8CE76E131056BEA36">
    <w:name w:val="801E327C688341CF8CE76E131056BEA36"/>
    <w:rsid w:val="00695D69"/>
    <w:pPr>
      <w:spacing w:after="0"/>
    </w:pPr>
    <w:rPr>
      <w:rFonts w:eastAsiaTheme="minorHAnsi"/>
    </w:rPr>
  </w:style>
  <w:style w:type="paragraph" w:customStyle="1" w:styleId="DE5ED68520BE45F9A088D4D67DBC9F7E6">
    <w:name w:val="DE5ED68520BE45F9A088D4D67DBC9F7E6"/>
    <w:rsid w:val="00695D69"/>
    <w:pPr>
      <w:spacing w:before="240" w:after="300"/>
    </w:pPr>
    <w:rPr>
      <w:rFonts w:eastAsiaTheme="minorHAnsi"/>
    </w:rPr>
  </w:style>
  <w:style w:type="paragraph" w:customStyle="1" w:styleId="27A37B68B2E348E4B975EFF4DFA731445">
    <w:name w:val="27A37B68B2E348E4B975EFF4DFA731445"/>
    <w:rsid w:val="00695D69"/>
    <w:pPr>
      <w:spacing w:after="300"/>
    </w:pPr>
    <w:rPr>
      <w:rFonts w:eastAsiaTheme="minorHAnsi"/>
    </w:rPr>
  </w:style>
  <w:style w:type="paragraph" w:customStyle="1" w:styleId="02D61BC825054944A427DC4842D164655">
    <w:name w:val="02D61BC825054944A427DC4842D164655"/>
    <w:rsid w:val="00695D69"/>
    <w:pPr>
      <w:spacing w:after="300"/>
    </w:pPr>
    <w:rPr>
      <w:rFonts w:eastAsiaTheme="minorHAnsi"/>
    </w:rPr>
  </w:style>
  <w:style w:type="paragraph" w:customStyle="1" w:styleId="49C3ECD01F7D4D4D918A815D25F03D5C5">
    <w:name w:val="49C3ECD01F7D4D4D918A815D25F03D5C5"/>
    <w:rsid w:val="00695D69"/>
    <w:pPr>
      <w:spacing w:after="300"/>
    </w:pPr>
    <w:rPr>
      <w:rFonts w:eastAsiaTheme="minorHAnsi"/>
    </w:rPr>
  </w:style>
  <w:style w:type="paragraph" w:customStyle="1" w:styleId="97660F040BA24CEDB744295146500F8019">
    <w:name w:val="97660F040BA24CEDB744295146500F8019"/>
    <w:rsid w:val="00695D69"/>
    <w:pPr>
      <w:spacing w:after="300"/>
    </w:pPr>
    <w:rPr>
      <w:rFonts w:eastAsiaTheme="minorHAnsi"/>
    </w:rPr>
  </w:style>
  <w:style w:type="paragraph" w:customStyle="1" w:styleId="8344CB26499643E0AF4932B6DBA22ECD5">
    <w:name w:val="8344CB26499643E0AF4932B6DBA22ECD5"/>
    <w:rsid w:val="00695D69"/>
    <w:pPr>
      <w:spacing w:after="300"/>
    </w:pPr>
    <w:rPr>
      <w:rFonts w:eastAsiaTheme="minorHAnsi"/>
    </w:rPr>
  </w:style>
  <w:style w:type="paragraph" w:customStyle="1" w:styleId="340645A978F14DC7B23DBD77030DBA175">
    <w:name w:val="340645A978F14DC7B23DBD77030DBA175"/>
    <w:rsid w:val="00695D69"/>
    <w:pPr>
      <w:spacing w:after="720" w:line="240" w:lineRule="auto"/>
    </w:pPr>
    <w:rPr>
      <w:rFonts w:eastAsiaTheme="minorHAnsi"/>
    </w:rPr>
  </w:style>
  <w:style w:type="paragraph" w:customStyle="1" w:styleId="809C07D298074DD4ACA2206B59CB6C476">
    <w:name w:val="809C07D298074DD4ACA2206B59CB6C476"/>
    <w:rsid w:val="00695D69"/>
    <w:pPr>
      <w:spacing w:after="0" w:line="240" w:lineRule="auto"/>
    </w:pPr>
    <w:rPr>
      <w:rFonts w:eastAsiaTheme="minorHAnsi"/>
    </w:rPr>
  </w:style>
  <w:style w:type="paragraph" w:customStyle="1" w:styleId="C5ABB9B31F274DEDBD07B0B8C9B7BB4D6">
    <w:name w:val="C5ABB9B31F274DEDBD07B0B8C9B7BB4D6"/>
    <w:rsid w:val="00695D69"/>
    <w:pPr>
      <w:spacing w:after="0" w:line="240" w:lineRule="auto"/>
    </w:pPr>
    <w:rPr>
      <w:rFonts w:eastAsiaTheme="minorHAnsi"/>
    </w:rPr>
  </w:style>
  <w:style w:type="paragraph" w:customStyle="1" w:styleId="8EC3F963E643487AB4D8925A0E50A8D56">
    <w:name w:val="8EC3F963E643487AB4D8925A0E50A8D56"/>
    <w:rsid w:val="00695D69"/>
    <w:pPr>
      <w:spacing w:after="0"/>
    </w:pPr>
    <w:rPr>
      <w:rFonts w:eastAsiaTheme="minorHAnsi"/>
    </w:rPr>
  </w:style>
  <w:style w:type="paragraph" w:customStyle="1" w:styleId="1317240FE018457598F3D59287B3EACD6">
    <w:name w:val="1317240FE018457598F3D59287B3EACD6"/>
    <w:rsid w:val="00695D69"/>
    <w:pPr>
      <w:spacing w:after="0"/>
    </w:pPr>
    <w:rPr>
      <w:rFonts w:eastAsiaTheme="minorHAnsi"/>
    </w:rPr>
  </w:style>
  <w:style w:type="paragraph" w:customStyle="1" w:styleId="9E868F75212A4E538650941E568BCDCC6">
    <w:name w:val="9E868F75212A4E538650941E568BCDCC6"/>
    <w:rsid w:val="00695D69"/>
    <w:pPr>
      <w:spacing w:after="0"/>
    </w:pPr>
    <w:rPr>
      <w:rFonts w:eastAsiaTheme="minorHAnsi"/>
    </w:rPr>
  </w:style>
  <w:style w:type="paragraph" w:customStyle="1" w:styleId="0BB54E52EDB1431A80AB2885194EAC7D6">
    <w:name w:val="0BB54E52EDB1431A80AB2885194EAC7D6"/>
    <w:rsid w:val="00695D69"/>
    <w:pPr>
      <w:spacing w:after="480"/>
    </w:pPr>
    <w:rPr>
      <w:rFonts w:eastAsiaTheme="minorHAnsi"/>
    </w:rPr>
  </w:style>
  <w:style w:type="paragraph" w:customStyle="1" w:styleId="4DB21039104E469B9568CC9FC4BA782D7">
    <w:name w:val="4DB21039104E469B9568CC9FC4BA782D7"/>
    <w:rsid w:val="00695D69"/>
    <w:pPr>
      <w:spacing w:after="0"/>
    </w:pPr>
    <w:rPr>
      <w:rFonts w:eastAsiaTheme="minorHAnsi"/>
    </w:rPr>
  </w:style>
  <w:style w:type="paragraph" w:customStyle="1" w:styleId="080D1F6B313C4F8BBFD65BCF10CE22DD6">
    <w:name w:val="080D1F6B313C4F8BBFD65BCF10CE22DD6"/>
    <w:rsid w:val="00695D69"/>
    <w:pPr>
      <w:spacing w:after="0"/>
    </w:pPr>
    <w:rPr>
      <w:rFonts w:eastAsiaTheme="minorHAnsi"/>
    </w:rPr>
  </w:style>
  <w:style w:type="paragraph" w:customStyle="1" w:styleId="801E327C688341CF8CE76E131056BEA37">
    <w:name w:val="801E327C688341CF8CE76E131056BEA37"/>
    <w:rsid w:val="00695D69"/>
    <w:pPr>
      <w:spacing w:after="0"/>
    </w:pPr>
    <w:rPr>
      <w:rFonts w:eastAsiaTheme="minorHAnsi"/>
    </w:rPr>
  </w:style>
  <w:style w:type="paragraph" w:customStyle="1" w:styleId="DE5ED68520BE45F9A088D4D67DBC9F7E7">
    <w:name w:val="DE5ED68520BE45F9A088D4D67DBC9F7E7"/>
    <w:rsid w:val="00695D69"/>
    <w:pPr>
      <w:spacing w:before="240" w:after="300"/>
    </w:pPr>
    <w:rPr>
      <w:rFonts w:eastAsiaTheme="minorHAnsi"/>
    </w:rPr>
  </w:style>
  <w:style w:type="paragraph" w:customStyle="1" w:styleId="27A37B68B2E348E4B975EFF4DFA731446">
    <w:name w:val="27A37B68B2E348E4B975EFF4DFA731446"/>
    <w:rsid w:val="00695D69"/>
    <w:pPr>
      <w:spacing w:after="300"/>
    </w:pPr>
    <w:rPr>
      <w:rFonts w:eastAsiaTheme="minorHAnsi"/>
    </w:rPr>
  </w:style>
  <w:style w:type="paragraph" w:customStyle="1" w:styleId="02D61BC825054944A427DC4842D164656">
    <w:name w:val="02D61BC825054944A427DC4842D164656"/>
    <w:rsid w:val="00695D69"/>
    <w:pPr>
      <w:spacing w:after="300"/>
    </w:pPr>
    <w:rPr>
      <w:rFonts w:eastAsiaTheme="minorHAnsi"/>
    </w:rPr>
  </w:style>
  <w:style w:type="paragraph" w:customStyle="1" w:styleId="49C3ECD01F7D4D4D918A815D25F03D5C6">
    <w:name w:val="49C3ECD01F7D4D4D918A815D25F03D5C6"/>
    <w:rsid w:val="00695D69"/>
    <w:pPr>
      <w:spacing w:after="300"/>
    </w:pPr>
    <w:rPr>
      <w:rFonts w:eastAsiaTheme="minorHAnsi"/>
    </w:rPr>
  </w:style>
  <w:style w:type="paragraph" w:customStyle="1" w:styleId="97660F040BA24CEDB744295146500F8020">
    <w:name w:val="97660F040BA24CEDB744295146500F8020"/>
    <w:rsid w:val="00695D69"/>
    <w:pPr>
      <w:spacing w:after="300"/>
    </w:pPr>
    <w:rPr>
      <w:rFonts w:eastAsiaTheme="minorHAnsi"/>
    </w:rPr>
  </w:style>
  <w:style w:type="paragraph" w:customStyle="1" w:styleId="8344CB26499643E0AF4932B6DBA22ECD6">
    <w:name w:val="8344CB26499643E0AF4932B6DBA22ECD6"/>
    <w:rsid w:val="00695D69"/>
    <w:pPr>
      <w:spacing w:after="300"/>
    </w:pPr>
    <w:rPr>
      <w:rFonts w:eastAsiaTheme="minorHAnsi"/>
    </w:rPr>
  </w:style>
  <w:style w:type="paragraph" w:customStyle="1" w:styleId="340645A978F14DC7B23DBD77030DBA176">
    <w:name w:val="340645A978F14DC7B23DBD77030DBA176"/>
    <w:rsid w:val="00695D69"/>
    <w:pPr>
      <w:spacing w:after="720" w:line="240" w:lineRule="auto"/>
    </w:pPr>
    <w:rPr>
      <w:rFonts w:eastAsiaTheme="minorHAnsi"/>
    </w:rPr>
  </w:style>
  <w:style w:type="paragraph" w:customStyle="1" w:styleId="809C07D298074DD4ACA2206B59CB6C477">
    <w:name w:val="809C07D298074DD4ACA2206B59CB6C477"/>
    <w:rsid w:val="00695D69"/>
    <w:pPr>
      <w:spacing w:after="0" w:line="240" w:lineRule="auto"/>
    </w:pPr>
    <w:rPr>
      <w:rFonts w:eastAsiaTheme="minorHAnsi"/>
    </w:rPr>
  </w:style>
  <w:style w:type="paragraph" w:customStyle="1" w:styleId="C5ABB9B31F274DEDBD07B0B8C9B7BB4D7">
    <w:name w:val="C5ABB9B31F274DEDBD07B0B8C9B7BB4D7"/>
    <w:rsid w:val="00695D69"/>
    <w:pPr>
      <w:spacing w:after="0" w:line="240" w:lineRule="auto"/>
    </w:pPr>
    <w:rPr>
      <w:rFonts w:eastAsiaTheme="minorHAnsi"/>
    </w:rPr>
  </w:style>
  <w:style w:type="paragraph" w:customStyle="1" w:styleId="8EC3F963E643487AB4D8925A0E50A8D57">
    <w:name w:val="8EC3F963E643487AB4D8925A0E50A8D57"/>
    <w:rsid w:val="00220A90"/>
    <w:pPr>
      <w:spacing w:after="0"/>
    </w:pPr>
    <w:rPr>
      <w:rFonts w:eastAsiaTheme="minorHAnsi"/>
    </w:rPr>
  </w:style>
  <w:style w:type="paragraph" w:customStyle="1" w:styleId="1317240FE018457598F3D59287B3EACD7">
    <w:name w:val="1317240FE018457598F3D59287B3EACD7"/>
    <w:rsid w:val="00220A90"/>
    <w:pPr>
      <w:spacing w:after="0"/>
    </w:pPr>
    <w:rPr>
      <w:rFonts w:eastAsiaTheme="minorHAnsi"/>
    </w:rPr>
  </w:style>
  <w:style w:type="paragraph" w:customStyle="1" w:styleId="9E868F75212A4E538650941E568BCDCC7">
    <w:name w:val="9E868F75212A4E538650941E568BCDCC7"/>
    <w:rsid w:val="00220A90"/>
    <w:pPr>
      <w:spacing w:after="0"/>
    </w:pPr>
    <w:rPr>
      <w:rFonts w:eastAsiaTheme="minorHAnsi"/>
    </w:rPr>
  </w:style>
  <w:style w:type="paragraph" w:customStyle="1" w:styleId="0BB54E52EDB1431A80AB2885194EAC7D7">
    <w:name w:val="0BB54E52EDB1431A80AB2885194EAC7D7"/>
    <w:rsid w:val="00220A90"/>
    <w:pPr>
      <w:spacing w:after="480"/>
    </w:pPr>
    <w:rPr>
      <w:rFonts w:eastAsiaTheme="minorHAnsi"/>
    </w:rPr>
  </w:style>
  <w:style w:type="paragraph" w:customStyle="1" w:styleId="4DB21039104E469B9568CC9FC4BA782D8">
    <w:name w:val="4DB21039104E469B9568CC9FC4BA782D8"/>
    <w:rsid w:val="00220A90"/>
    <w:pPr>
      <w:spacing w:after="0"/>
    </w:pPr>
    <w:rPr>
      <w:rFonts w:eastAsiaTheme="minorHAnsi"/>
    </w:rPr>
  </w:style>
  <w:style w:type="paragraph" w:customStyle="1" w:styleId="080D1F6B313C4F8BBFD65BCF10CE22DD7">
    <w:name w:val="080D1F6B313C4F8BBFD65BCF10CE22DD7"/>
    <w:rsid w:val="00220A90"/>
    <w:pPr>
      <w:spacing w:after="0"/>
    </w:pPr>
    <w:rPr>
      <w:rFonts w:eastAsiaTheme="minorHAnsi"/>
    </w:rPr>
  </w:style>
  <w:style w:type="paragraph" w:customStyle="1" w:styleId="801E327C688341CF8CE76E131056BEA38">
    <w:name w:val="801E327C688341CF8CE76E131056BEA38"/>
    <w:rsid w:val="00220A90"/>
    <w:pPr>
      <w:spacing w:after="0"/>
    </w:pPr>
    <w:rPr>
      <w:rFonts w:eastAsiaTheme="minorHAnsi"/>
    </w:rPr>
  </w:style>
  <w:style w:type="paragraph" w:customStyle="1" w:styleId="DE5ED68520BE45F9A088D4D67DBC9F7E8">
    <w:name w:val="DE5ED68520BE45F9A088D4D67DBC9F7E8"/>
    <w:rsid w:val="00220A90"/>
    <w:pPr>
      <w:spacing w:before="240" w:after="300"/>
    </w:pPr>
    <w:rPr>
      <w:rFonts w:eastAsiaTheme="minorHAnsi"/>
    </w:rPr>
  </w:style>
  <w:style w:type="paragraph" w:customStyle="1" w:styleId="27A37B68B2E348E4B975EFF4DFA731447">
    <w:name w:val="27A37B68B2E348E4B975EFF4DFA731447"/>
    <w:rsid w:val="00220A90"/>
    <w:pPr>
      <w:spacing w:after="300"/>
    </w:pPr>
    <w:rPr>
      <w:rFonts w:eastAsiaTheme="minorHAnsi"/>
    </w:rPr>
  </w:style>
  <w:style w:type="paragraph" w:customStyle="1" w:styleId="02D61BC825054944A427DC4842D164657">
    <w:name w:val="02D61BC825054944A427DC4842D164657"/>
    <w:rsid w:val="00220A90"/>
    <w:pPr>
      <w:spacing w:after="300"/>
    </w:pPr>
    <w:rPr>
      <w:rFonts w:eastAsiaTheme="minorHAnsi"/>
    </w:rPr>
  </w:style>
  <w:style w:type="paragraph" w:customStyle="1" w:styleId="49C3ECD01F7D4D4D918A815D25F03D5C7">
    <w:name w:val="49C3ECD01F7D4D4D918A815D25F03D5C7"/>
    <w:rsid w:val="00220A90"/>
    <w:pPr>
      <w:spacing w:after="300"/>
    </w:pPr>
    <w:rPr>
      <w:rFonts w:eastAsiaTheme="minorHAnsi"/>
    </w:rPr>
  </w:style>
  <w:style w:type="paragraph" w:customStyle="1" w:styleId="97660F040BA24CEDB744295146500F8021">
    <w:name w:val="97660F040BA24CEDB744295146500F8021"/>
    <w:rsid w:val="00220A90"/>
    <w:pPr>
      <w:spacing w:after="300"/>
    </w:pPr>
    <w:rPr>
      <w:rFonts w:eastAsiaTheme="minorHAnsi"/>
    </w:rPr>
  </w:style>
  <w:style w:type="paragraph" w:customStyle="1" w:styleId="8344CB26499643E0AF4932B6DBA22ECD7">
    <w:name w:val="8344CB26499643E0AF4932B6DBA22ECD7"/>
    <w:rsid w:val="00220A90"/>
    <w:pPr>
      <w:spacing w:after="300"/>
    </w:pPr>
    <w:rPr>
      <w:rFonts w:eastAsiaTheme="minorHAnsi"/>
    </w:rPr>
  </w:style>
  <w:style w:type="paragraph" w:customStyle="1" w:styleId="340645A978F14DC7B23DBD77030DBA177">
    <w:name w:val="340645A978F14DC7B23DBD77030DBA177"/>
    <w:rsid w:val="00220A90"/>
    <w:pPr>
      <w:spacing w:after="720" w:line="240" w:lineRule="auto"/>
    </w:pPr>
    <w:rPr>
      <w:rFonts w:eastAsiaTheme="minorHAnsi"/>
    </w:rPr>
  </w:style>
  <w:style w:type="paragraph" w:customStyle="1" w:styleId="809C07D298074DD4ACA2206B59CB6C478">
    <w:name w:val="809C07D298074DD4ACA2206B59CB6C478"/>
    <w:rsid w:val="00220A90"/>
    <w:pPr>
      <w:spacing w:after="0" w:line="240" w:lineRule="auto"/>
    </w:pPr>
    <w:rPr>
      <w:rFonts w:eastAsiaTheme="minorHAnsi"/>
    </w:rPr>
  </w:style>
  <w:style w:type="paragraph" w:customStyle="1" w:styleId="C5ABB9B31F274DEDBD07B0B8C9B7BB4D8">
    <w:name w:val="C5ABB9B31F274DEDBD07B0B8C9B7BB4D8"/>
    <w:rsid w:val="00220A90"/>
    <w:pPr>
      <w:spacing w:after="0" w:line="240" w:lineRule="auto"/>
    </w:pPr>
    <w:rPr>
      <w:rFonts w:eastAsiaTheme="minorHAnsi"/>
    </w:rPr>
  </w:style>
  <w:style w:type="paragraph" w:customStyle="1" w:styleId="8EC3F963E643487AB4D8925A0E50A8D58">
    <w:name w:val="8EC3F963E643487AB4D8925A0E50A8D58"/>
    <w:rsid w:val="00220A90"/>
    <w:pPr>
      <w:spacing w:after="0"/>
    </w:pPr>
    <w:rPr>
      <w:rFonts w:eastAsiaTheme="minorHAnsi"/>
    </w:rPr>
  </w:style>
  <w:style w:type="paragraph" w:customStyle="1" w:styleId="1317240FE018457598F3D59287B3EACD8">
    <w:name w:val="1317240FE018457598F3D59287B3EACD8"/>
    <w:rsid w:val="00220A90"/>
    <w:pPr>
      <w:spacing w:after="0"/>
    </w:pPr>
    <w:rPr>
      <w:rFonts w:eastAsiaTheme="minorHAnsi"/>
    </w:rPr>
  </w:style>
  <w:style w:type="paragraph" w:customStyle="1" w:styleId="9E868F75212A4E538650941E568BCDCC8">
    <w:name w:val="9E868F75212A4E538650941E568BCDCC8"/>
    <w:rsid w:val="00220A90"/>
    <w:pPr>
      <w:spacing w:after="0"/>
    </w:pPr>
    <w:rPr>
      <w:rFonts w:eastAsiaTheme="minorHAnsi"/>
    </w:rPr>
  </w:style>
  <w:style w:type="paragraph" w:customStyle="1" w:styleId="0BB54E52EDB1431A80AB2885194EAC7D8">
    <w:name w:val="0BB54E52EDB1431A80AB2885194EAC7D8"/>
    <w:rsid w:val="00220A90"/>
    <w:pPr>
      <w:spacing w:after="480"/>
    </w:pPr>
    <w:rPr>
      <w:rFonts w:eastAsiaTheme="minorHAnsi"/>
    </w:rPr>
  </w:style>
  <w:style w:type="paragraph" w:customStyle="1" w:styleId="4DB21039104E469B9568CC9FC4BA782D9">
    <w:name w:val="4DB21039104E469B9568CC9FC4BA782D9"/>
    <w:rsid w:val="00220A90"/>
    <w:pPr>
      <w:spacing w:after="0"/>
    </w:pPr>
    <w:rPr>
      <w:rFonts w:eastAsiaTheme="minorHAnsi"/>
    </w:rPr>
  </w:style>
  <w:style w:type="paragraph" w:customStyle="1" w:styleId="080D1F6B313C4F8BBFD65BCF10CE22DD8">
    <w:name w:val="080D1F6B313C4F8BBFD65BCF10CE22DD8"/>
    <w:rsid w:val="00220A90"/>
    <w:pPr>
      <w:spacing w:after="0"/>
    </w:pPr>
    <w:rPr>
      <w:rFonts w:eastAsiaTheme="minorHAnsi"/>
    </w:rPr>
  </w:style>
  <w:style w:type="paragraph" w:customStyle="1" w:styleId="801E327C688341CF8CE76E131056BEA39">
    <w:name w:val="801E327C688341CF8CE76E131056BEA39"/>
    <w:rsid w:val="00220A90"/>
    <w:pPr>
      <w:spacing w:after="0"/>
    </w:pPr>
    <w:rPr>
      <w:rFonts w:eastAsiaTheme="minorHAnsi"/>
    </w:rPr>
  </w:style>
  <w:style w:type="paragraph" w:customStyle="1" w:styleId="DE5ED68520BE45F9A088D4D67DBC9F7E9">
    <w:name w:val="DE5ED68520BE45F9A088D4D67DBC9F7E9"/>
    <w:rsid w:val="00220A90"/>
    <w:pPr>
      <w:spacing w:before="240" w:after="300"/>
    </w:pPr>
    <w:rPr>
      <w:rFonts w:eastAsiaTheme="minorHAnsi"/>
    </w:rPr>
  </w:style>
  <w:style w:type="paragraph" w:customStyle="1" w:styleId="27A37B68B2E348E4B975EFF4DFA731448">
    <w:name w:val="27A37B68B2E348E4B975EFF4DFA731448"/>
    <w:rsid w:val="00220A90"/>
    <w:pPr>
      <w:spacing w:after="300"/>
    </w:pPr>
    <w:rPr>
      <w:rFonts w:eastAsiaTheme="minorHAnsi"/>
    </w:rPr>
  </w:style>
  <w:style w:type="paragraph" w:customStyle="1" w:styleId="02D61BC825054944A427DC4842D164658">
    <w:name w:val="02D61BC825054944A427DC4842D164658"/>
    <w:rsid w:val="00220A90"/>
    <w:pPr>
      <w:spacing w:after="300"/>
    </w:pPr>
    <w:rPr>
      <w:rFonts w:eastAsiaTheme="minorHAnsi"/>
    </w:rPr>
  </w:style>
  <w:style w:type="paragraph" w:customStyle="1" w:styleId="49C3ECD01F7D4D4D918A815D25F03D5C8">
    <w:name w:val="49C3ECD01F7D4D4D918A815D25F03D5C8"/>
    <w:rsid w:val="00220A90"/>
    <w:pPr>
      <w:spacing w:after="300"/>
    </w:pPr>
    <w:rPr>
      <w:rFonts w:eastAsiaTheme="minorHAnsi"/>
    </w:rPr>
  </w:style>
  <w:style w:type="paragraph" w:customStyle="1" w:styleId="97660F040BA24CEDB744295146500F8022">
    <w:name w:val="97660F040BA24CEDB744295146500F8022"/>
    <w:rsid w:val="00220A90"/>
    <w:pPr>
      <w:spacing w:after="300"/>
    </w:pPr>
    <w:rPr>
      <w:rFonts w:eastAsiaTheme="minorHAnsi"/>
    </w:rPr>
  </w:style>
  <w:style w:type="paragraph" w:customStyle="1" w:styleId="8344CB26499643E0AF4932B6DBA22ECD8">
    <w:name w:val="8344CB26499643E0AF4932B6DBA22ECD8"/>
    <w:rsid w:val="00220A90"/>
    <w:pPr>
      <w:spacing w:after="300"/>
    </w:pPr>
    <w:rPr>
      <w:rFonts w:eastAsiaTheme="minorHAnsi"/>
    </w:rPr>
  </w:style>
  <w:style w:type="paragraph" w:customStyle="1" w:styleId="340645A978F14DC7B23DBD77030DBA178">
    <w:name w:val="340645A978F14DC7B23DBD77030DBA178"/>
    <w:rsid w:val="00220A90"/>
    <w:pPr>
      <w:spacing w:after="720" w:line="240" w:lineRule="auto"/>
    </w:pPr>
    <w:rPr>
      <w:rFonts w:eastAsiaTheme="minorHAnsi"/>
    </w:rPr>
  </w:style>
  <w:style w:type="paragraph" w:customStyle="1" w:styleId="809C07D298074DD4ACA2206B59CB6C479">
    <w:name w:val="809C07D298074DD4ACA2206B59CB6C479"/>
    <w:rsid w:val="00220A90"/>
    <w:pPr>
      <w:spacing w:after="0" w:line="240" w:lineRule="auto"/>
    </w:pPr>
    <w:rPr>
      <w:rFonts w:eastAsiaTheme="minorHAnsi"/>
    </w:rPr>
  </w:style>
  <w:style w:type="paragraph" w:customStyle="1" w:styleId="C5ABB9B31F274DEDBD07B0B8C9B7BB4D9">
    <w:name w:val="C5ABB9B31F274DEDBD07B0B8C9B7BB4D9"/>
    <w:rsid w:val="00220A90"/>
    <w:pPr>
      <w:spacing w:after="0" w:line="240" w:lineRule="auto"/>
    </w:pPr>
    <w:rPr>
      <w:rFonts w:eastAsiaTheme="minorHAnsi"/>
    </w:rPr>
  </w:style>
  <w:style w:type="paragraph" w:customStyle="1" w:styleId="8EC3F963E643487AB4D8925A0E50A8D59">
    <w:name w:val="8EC3F963E643487AB4D8925A0E50A8D59"/>
    <w:rsid w:val="00ED08C5"/>
    <w:pPr>
      <w:spacing w:after="0"/>
    </w:pPr>
    <w:rPr>
      <w:rFonts w:eastAsiaTheme="minorHAnsi"/>
    </w:rPr>
  </w:style>
  <w:style w:type="paragraph" w:customStyle="1" w:styleId="1317240FE018457598F3D59287B3EACD9">
    <w:name w:val="1317240FE018457598F3D59287B3EACD9"/>
    <w:rsid w:val="00ED08C5"/>
    <w:pPr>
      <w:spacing w:after="0"/>
    </w:pPr>
    <w:rPr>
      <w:rFonts w:eastAsiaTheme="minorHAnsi"/>
    </w:rPr>
  </w:style>
  <w:style w:type="paragraph" w:customStyle="1" w:styleId="9E868F75212A4E538650941E568BCDCC9">
    <w:name w:val="9E868F75212A4E538650941E568BCDCC9"/>
    <w:rsid w:val="00ED08C5"/>
    <w:pPr>
      <w:spacing w:after="0"/>
    </w:pPr>
    <w:rPr>
      <w:rFonts w:eastAsiaTheme="minorHAnsi"/>
    </w:rPr>
  </w:style>
  <w:style w:type="paragraph" w:customStyle="1" w:styleId="0BB54E52EDB1431A80AB2885194EAC7D9">
    <w:name w:val="0BB54E52EDB1431A80AB2885194EAC7D9"/>
    <w:rsid w:val="00ED08C5"/>
    <w:pPr>
      <w:spacing w:after="480"/>
    </w:pPr>
    <w:rPr>
      <w:rFonts w:eastAsiaTheme="minorHAnsi"/>
    </w:rPr>
  </w:style>
  <w:style w:type="paragraph" w:customStyle="1" w:styleId="4DB21039104E469B9568CC9FC4BA782D10">
    <w:name w:val="4DB21039104E469B9568CC9FC4BA782D10"/>
    <w:rsid w:val="00ED08C5"/>
    <w:pPr>
      <w:spacing w:after="0"/>
    </w:pPr>
    <w:rPr>
      <w:rFonts w:eastAsiaTheme="minorHAnsi"/>
    </w:rPr>
  </w:style>
  <w:style w:type="paragraph" w:customStyle="1" w:styleId="080D1F6B313C4F8BBFD65BCF10CE22DD9">
    <w:name w:val="080D1F6B313C4F8BBFD65BCF10CE22DD9"/>
    <w:rsid w:val="00ED08C5"/>
    <w:pPr>
      <w:spacing w:after="0"/>
    </w:pPr>
    <w:rPr>
      <w:rFonts w:eastAsiaTheme="minorHAnsi"/>
    </w:rPr>
  </w:style>
  <w:style w:type="paragraph" w:customStyle="1" w:styleId="801E327C688341CF8CE76E131056BEA310">
    <w:name w:val="801E327C688341CF8CE76E131056BEA310"/>
    <w:rsid w:val="00ED08C5"/>
    <w:pPr>
      <w:spacing w:after="0"/>
    </w:pPr>
    <w:rPr>
      <w:rFonts w:eastAsiaTheme="minorHAnsi"/>
    </w:rPr>
  </w:style>
  <w:style w:type="paragraph" w:customStyle="1" w:styleId="DE5ED68520BE45F9A088D4D67DBC9F7E10">
    <w:name w:val="DE5ED68520BE45F9A088D4D67DBC9F7E10"/>
    <w:rsid w:val="00ED08C5"/>
    <w:pPr>
      <w:spacing w:before="240" w:after="300"/>
    </w:pPr>
    <w:rPr>
      <w:rFonts w:eastAsiaTheme="minorHAnsi"/>
    </w:rPr>
  </w:style>
  <w:style w:type="paragraph" w:customStyle="1" w:styleId="27A37B68B2E348E4B975EFF4DFA731449">
    <w:name w:val="27A37B68B2E348E4B975EFF4DFA731449"/>
    <w:rsid w:val="00ED08C5"/>
    <w:pPr>
      <w:spacing w:after="300"/>
    </w:pPr>
    <w:rPr>
      <w:rFonts w:eastAsiaTheme="minorHAnsi"/>
    </w:rPr>
  </w:style>
  <w:style w:type="paragraph" w:customStyle="1" w:styleId="02D61BC825054944A427DC4842D164659">
    <w:name w:val="02D61BC825054944A427DC4842D164659"/>
    <w:rsid w:val="00ED08C5"/>
    <w:pPr>
      <w:spacing w:after="300"/>
    </w:pPr>
    <w:rPr>
      <w:rFonts w:eastAsiaTheme="minorHAnsi"/>
    </w:rPr>
  </w:style>
  <w:style w:type="paragraph" w:customStyle="1" w:styleId="49C3ECD01F7D4D4D918A815D25F03D5C9">
    <w:name w:val="49C3ECD01F7D4D4D918A815D25F03D5C9"/>
    <w:rsid w:val="00ED08C5"/>
    <w:pPr>
      <w:spacing w:after="300"/>
    </w:pPr>
    <w:rPr>
      <w:rFonts w:eastAsiaTheme="minorHAnsi"/>
    </w:rPr>
  </w:style>
  <w:style w:type="paragraph" w:customStyle="1" w:styleId="97660F040BA24CEDB744295146500F8023">
    <w:name w:val="97660F040BA24CEDB744295146500F8023"/>
    <w:rsid w:val="00ED08C5"/>
    <w:pPr>
      <w:spacing w:after="300"/>
    </w:pPr>
    <w:rPr>
      <w:rFonts w:eastAsiaTheme="minorHAnsi"/>
    </w:rPr>
  </w:style>
  <w:style w:type="paragraph" w:customStyle="1" w:styleId="8344CB26499643E0AF4932B6DBA22ECD9">
    <w:name w:val="8344CB26499643E0AF4932B6DBA22ECD9"/>
    <w:rsid w:val="00ED08C5"/>
    <w:pPr>
      <w:spacing w:after="300"/>
    </w:pPr>
    <w:rPr>
      <w:rFonts w:eastAsiaTheme="minorHAnsi"/>
    </w:rPr>
  </w:style>
  <w:style w:type="paragraph" w:customStyle="1" w:styleId="340645A978F14DC7B23DBD77030DBA179">
    <w:name w:val="340645A978F14DC7B23DBD77030DBA179"/>
    <w:rsid w:val="00ED08C5"/>
    <w:pPr>
      <w:spacing w:after="720" w:line="240" w:lineRule="auto"/>
    </w:pPr>
    <w:rPr>
      <w:rFonts w:eastAsiaTheme="minorHAnsi"/>
    </w:rPr>
  </w:style>
  <w:style w:type="paragraph" w:customStyle="1" w:styleId="809C07D298074DD4ACA2206B59CB6C4710">
    <w:name w:val="809C07D298074DD4ACA2206B59CB6C4710"/>
    <w:rsid w:val="00ED08C5"/>
    <w:pPr>
      <w:spacing w:after="0" w:line="240" w:lineRule="auto"/>
    </w:pPr>
    <w:rPr>
      <w:rFonts w:eastAsiaTheme="minorHAnsi"/>
    </w:rPr>
  </w:style>
  <w:style w:type="paragraph" w:customStyle="1" w:styleId="C5ABB9B31F274DEDBD07B0B8C9B7BB4D10">
    <w:name w:val="C5ABB9B31F274DEDBD07B0B8C9B7BB4D10"/>
    <w:rsid w:val="00ED08C5"/>
    <w:pPr>
      <w:spacing w:after="0" w:line="240" w:lineRule="auto"/>
    </w:pPr>
    <w:rPr>
      <w:rFonts w:eastAsiaTheme="minorHAnsi"/>
    </w:rPr>
  </w:style>
  <w:style w:type="paragraph" w:customStyle="1" w:styleId="713EE1E28F1E4EC687B9763C06B7E87A">
    <w:name w:val="713EE1E28F1E4EC687B9763C06B7E87A"/>
    <w:rsid w:val="00ED08C5"/>
    <w:pPr>
      <w:spacing w:after="160" w:line="259" w:lineRule="auto"/>
    </w:pPr>
    <w:rPr>
      <w:lang w:eastAsia="cs-CZ"/>
    </w:rPr>
  </w:style>
  <w:style w:type="paragraph" w:customStyle="1" w:styleId="8EC3F963E643487AB4D8925A0E50A8D510">
    <w:name w:val="8EC3F963E643487AB4D8925A0E50A8D510"/>
    <w:rsid w:val="00ED08C5"/>
    <w:pPr>
      <w:spacing w:after="0"/>
    </w:pPr>
    <w:rPr>
      <w:rFonts w:eastAsiaTheme="minorHAnsi"/>
    </w:rPr>
  </w:style>
  <w:style w:type="paragraph" w:customStyle="1" w:styleId="1317240FE018457598F3D59287B3EACD10">
    <w:name w:val="1317240FE018457598F3D59287B3EACD10"/>
    <w:rsid w:val="00ED08C5"/>
    <w:pPr>
      <w:spacing w:after="0"/>
    </w:pPr>
    <w:rPr>
      <w:rFonts w:eastAsiaTheme="minorHAnsi"/>
    </w:rPr>
  </w:style>
  <w:style w:type="paragraph" w:customStyle="1" w:styleId="9E868F75212A4E538650941E568BCDCC10">
    <w:name w:val="9E868F75212A4E538650941E568BCDCC10"/>
    <w:rsid w:val="00ED08C5"/>
    <w:pPr>
      <w:spacing w:after="0"/>
    </w:pPr>
    <w:rPr>
      <w:rFonts w:eastAsiaTheme="minorHAnsi"/>
    </w:rPr>
  </w:style>
  <w:style w:type="paragraph" w:customStyle="1" w:styleId="0BB54E52EDB1431A80AB2885194EAC7D10">
    <w:name w:val="0BB54E52EDB1431A80AB2885194EAC7D10"/>
    <w:rsid w:val="00ED08C5"/>
    <w:pPr>
      <w:spacing w:after="480"/>
    </w:pPr>
    <w:rPr>
      <w:rFonts w:eastAsiaTheme="minorHAnsi"/>
    </w:rPr>
  </w:style>
  <w:style w:type="paragraph" w:customStyle="1" w:styleId="4DB21039104E469B9568CC9FC4BA782D11">
    <w:name w:val="4DB21039104E469B9568CC9FC4BA782D11"/>
    <w:rsid w:val="00ED08C5"/>
    <w:pPr>
      <w:spacing w:after="0"/>
    </w:pPr>
    <w:rPr>
      <w:rFonts w:eastAsiaTheme="minorHAnsi"/>
    </w:rPr>
  </w:style>
  <w:style w:type="paragraph" w:customStyle="1" w:styleId="080D1F6B313C4F8BBFD65BCF10CE22DD10">
    <w:name w:val="080D1F6B313C4F8BBFD65BCF10CE22DD10"/>
    <w:rsid w:val="00ED08C5"/>
    <w:pPr>
      <w:spacing w:after="0"/>
    </w:pPr>
    <w:rPr>
      <w:rFonts w:eastAsiaTheme="minorHAnsi"/>
    </w:rPr>
  </w:style>
  <w:style w:type="paragraph" w:customStyle="1" w:styleId="801E327C688341CF8CE76E131056BEA311">
    <w:name w:val="801E327C688341CF8CE76E131056BEA311"/>
    <w:rsid w:val="00ED08C5"/>
    <w:pPr>
      <w:spacing w:after="0"/>
    </w:pPr>
    <w:rPr>
      <w:rFonts w:eastAsiaTheme="minorHAnsi"/>
    </w:rPr>
  </w:style>
  <w:style w:type="paragraph" w:customStyle="1" w:styleId="DE5ED68520BE45F9A088D4D67DBC9F7E11">
    <w:name w:val="DE5ED68520BE45F9A088D4D67DBC9F7E11"/>
    <w:rsid w:val="00ED08C5"/>
    <w:pPr>
      <w:spacing w:before="240" w:after="300"/>
    </w:pPr>
    <w:rPr>
      <w:rFonts w:eastAsiaTheme="minorHAnsi"/>
    </w:rPr>
  </w:style>
  <w:style w:type="paragraph" w:customStyle="1" w:styleId="27A37B68B2E348E4B975EFF4DFA7314410">
    <w:name w:val="27A37B68B2E348E4B975EFF4DFA7314410"/>
    <w:rsid w:val="00ED08C5"/>
    <w:pPr>
      <w:spacing w:after="300"/>
    </w:pPr>
    <w:rPr>
      <w:rFonts w:eastAsiaTheme="minorHAnsi"/>
    </w:rPr>
  </w:style>
  <w:style w:type="paragraph" w:customStyle="1" w:styleId="02D61BC825054944A427DC4842D1646510">
    <w:name w:val="02D61BC825054944A427DC4842D1646510"/>
    <w:rsid w:val="00ED08C5"/>
    <w:pPr>
      <w:spacing w:after="300"/>
    </w:pPr>
    <w:rPr>
      <w:rFonts w:eastAsiaTheme="minorHAnsi"/>
    </w:rPr>
  </w:style>
  <w:style w:type="paragraph" w:customStyle="1" w:styleId="713EE1E28F1E4EC687B9763C06B7E87A1">
    <w:name w:val="713EE1E28F1E4EC687B9763C06B7E87A1"/>
    <w:rsid w:val="00ED08C5"/>
    <w:pPr>
      <w:spacing w:after="300"/>
    </w:pPr>
    <w:rPr>
      <w:rFonts w:eastAsiaTheme="minorHAnsi"/>
    </w:rPr>
  </w:style>
  <w:style w:type="paragraph" w:customStyle="1" w:styleId="49C3ECD01F7D4D4D918A815D25F03D5C10">
    <w:name w:val="49C3ECD01F7D4D4D918A815D25F03D5C10"/>
    <w:rsid w:val="00ED08C5"/>
    <w:pPr>
      <w:spacing w:after="300"/>
    </w:pPr>
    <w:rPr>
      <w:rFonts w:eastAsiaTheme="minorHAnsi"/>
    </w:rPr>
  </w:style>
  <w:style w:type="paragraph" w:customStyle="1" w:styleId="97660F040BA24CEDB744295146500F8024">
    <w:name w:val="97660F040BA24CEDB744295146500F8024"/>
    <w:rsid w:val="00ED08C5"/>
    <w:pPr>
      <w:spacing w:after="300"/>
    </w:pPr>
    <w:rPr>
      <w:rFonts w:eastAsiaTheme="minorHAnsi"/>
    </w:rPr>
  </w:style>
  <w:style w:type="paragraph" w:customStyle="1" w:styleId="8344CB26499643E0AF4932B6DBA22ECD10">
    <w:name w:val="8344CB26499643E0AF4932B6DBA22ECD10"/>
    <w:rsid w:val="00ED08C5"/>
    <w:pPr>
      <w:spacing w:after="300"/>
    </w:pPr>
    <w:rPr>
      <w:rFonts w:eastAsiaTheme="minorHAnsi"/>
    </w:rPr>
  </w:style>
  <w:style w:type="paragraph" w:customStyle="1" w:styleId="340645A978F14DC7B23DBD77030DBA1710">
    <w:name w:val="340645A978F14DC7B23DBD77030DBA1710"/>
    <w:rsid w:val="00ED08C5"/>
    <w:pPr>
      <w:spacing w:after="720" w:line="240" w:lineRule="auto"/>
    </w:pPr>
    <w:rPr>
      <w:rFonts w:eastAsiaTheme="minorHAnsi"/>
    </w:rPr>
  </w:style>
  <w:style w:type="paragraph" w:customStyle="1" w:styleId="809C07D298074DD4ACA2206B59CB6C4711">
    <w:name w:val="809C07D298074DD4ACA2206B59CB6C4711"/>
    <w:rsid w:val="00ED08C5"/>
    <w:pPr>
      <w:spacing w:after="0" w:line="240" w:lineRule="auto"/>
    </w:pPr>
    <w:rPr>
      <w:rFonts w:eastAsiaTheme="minorHAnsi"/>
    </w:rPr>
  </w:style>
  <w:style w:type="paragraph" w:customStyle="1" w:styleId="C5ABB9B31F274DEDBD07B0B8C9B7BB4D11">
    <w:name w:val="C5ABB9B31F274DEDBD07B0B8C9B7BB4D11"/>
    <w:rsid w:val="00ED08C5"/>
    <w:pPr>
      <w:spacing w:after="0" w:line="240" w:lineRule="auto"/>
    </w:pPr>
    <w:rPr>
      <w:rFonts w:eastAsiaTheme="minorHAnsi"/>
    </w:rPr>
  </w:style>
  <w:style w:type="paragraph" w:customStyle="1" w:styleId="8EC3F963E643487AB4D8925A0E50A8D511">
    <w:name w:val="8EC3F963E643487AB4D8925A0E50A8D511"/>
    <w:rsid w:val="00ED08C5"/>
    <w:pPr>
      <w:spacing w:after="0"/>
    </w:pPr>
    <w:rPr>
      <w:rFonts w:eastAsiaTheme="minorHAnsi"/>
    </w:rPr>
  </w:style>
  <w:style w:type="paragraph" w:customStyle="1" w:styleId="1317240FE018457598F3D59287B3EACD11">
    <w:name w:val="1317240FE018457598F3D59287B3EACD11"/>
    <w:rsid w:val="00ED08C5"/>
    <w:pPr>
      <w:spacing w:after="0"/>
    </w:pPr>
    <w:rPr>
      <w:rFonts w:eastAsiaTheme="minorHAnsi"/>
    </w:rPr>
  </w:style>
  <w:style w:type="paragraph" w:customStyle="1" w:styleId="9E868F75212A4E538650941E568BCDCC11">
    <w:name w:val="9E868F75212A4E538650941E568BCDCC11"/>
    <w:rsid w:val="00ED08C5"/>
    <w:pPr>
      <w:spacing w:after="0"/>
    </w:pPr>
    <w:rPr>
      <w:rFonts w:eastAsiaTheme="minorHAnsi"/>
    </w:rPr>
  </w:style>
  <w:style w:type="paragraph" w:customStyle="1" w:styleId="0BB54E52EDB1431A80AB2885194EAC7D11">
    <w:name w:val="0BB54E52EDB1431A80AB2885194EAC7D11"/>
    <w:rsid w:val="00ED08C5"/>
    <w:pPr>
      <w:spacing w:after="480"/>
    </w:pPr>
    <w:rPr>
      <w:rFonts w:eastAsiaTheme="minorHAnsi"/>
    </w:rPr>
  </w:style>
  <w:style w:type="paragraph" w:customStyle="1" w:styleId="4DB21039104E469B9568CC9FC4BA782D12">
    <w:name w:val="4DB21039104E469B9568CC9FC4BA782D12"/>
    <w:rsid w:val="00ED08C5"/>
    <w:pPr>
      <w:spacing w:after="0"/>
    </w:pPr>
    <w:rPr>
      <w:rFonts w:eastAsiaTheme="minorHAnsi"/>
    </w:rPr>
  </w:style>
  <w:style w:type="paragraph" w:customStyle="1" w:styleId="080D1F6B313C4F8BBFD65BCF10CE22DD11">
    <w:name w:val="080D1F6B313C4F8BBFD65BCF10CE22DD11"/>
    <w:rsid w:val="00ED08C5"/>
    <w:pPr>
      <w:spacing w:after="0"/>
    </w:pPr>
    <w:rPr>
      <w:rFonts w:eastAsiaTheme="minorHAnsi"/>
    </w:rPr>
  </w:style>
  <w:style w:type="paragraph" w:customStyle="1" w:styleId="801E327C688341CF8CE76E131056BEA312">
    <w:name w:val="801E327C688341CF8CE76E131056BEA312"/>
    <w:rsid w:val="00ED08C5"/>
    <w:pPr>
      <w:spacing w:after="0"/>
    </w:pPr>
    <w:rPr>
      <w:rFonts w:eastAsiaTheme="minorHAnsi"/>
    </w:rPr>
  </w:style>
  <w:style w:type="paragraph" w:customStyle="1" w:styleId="DE5ED68520BE45F9A088D4D67DBC9F7E12">
    <w:name w:val="DE5ED68520BE45F9A088D4D67DBC9F7E12"/>
    <w:rsid w:val="00ED08C5"/>
    <w:pPr>
      <w:spacing w:before="240" w:after="300"/>
    </w:pPr>
    <w:rPr>
      <w:rFonts w:eastAsiaTheme="minorHAnsi"/>
    </w:rPr>
  </w:style>
  <w:style w:type="paragraph" w:customStyle="1" w:styleId="27A37B68B2E348E4B975EFF4DFA7314411">
    <w:name w:val="27A37B68B2E348E4B975EFF4DFA7314411"/>
    <w:rsid w:val="00ED08C5"/>
    <w:pPr>
      <w:spacing w:after="300"/>
    </w:pPr>
    <w:rPr>
      <w:rFonts w:eastAsiaTheme="minorHAnsi"/>
    </w:rPr>
  </w:style>
  <w:style w:type="paragraph" w:customStyle="1" w:styleId="02D61BC825054944A427DC4842D1646511">
    <w:name w:val="02D61BC825054944A427DC4842D1646511"/>
    <w:rsid w:val="00ED08C5"/>
    <w:pPr>
      <w:spacing w:after="300"/>
    </w:pPr>
    <w:rPr>
      <w:rFonts w:eastAsiaTheme="minorHAnsi"/>
    </w:rPr>
  </w:style>
  <w:style w:type="paragraph" w:customStyle="1" w:styleId="713EE1E28F1E4EC687B9763C06B7E87A2">
    <w:name w:val="713EE1E28F1E4EC687B9763C06B7E87A2"/>
    <w:rsid w:val="00ED08C5"/>
    <w:pPr>
      <w:spacing w:after="300"/>
    </w:pPr>
    <w:rPr>
      <w:rFonts w:eastAsiaTheme="minorHAnsi"/>
    </w:rPr>
  </w:style>
  <w:style w:type="paragraph" w:customStyle="1" w:styleId="49C3ECD01F7D4D4D918A815D25F03D5C11">
    <w:name w:val="49C3ECD01F7D4D4D918A815D25F03D5C11"/>
    <w:rsid w:val="00ED08C5"/>
    <w:pPr>
      <w:spacing w:after="300"/>
    </w:pPr>
    <w:rPr>
      <w:rFonts w:eastAsiaTheme="minorHAnsi"/>
    </w:rPr>
  </w:style>
  <w:style w:type="paragraph" w:customStyle="1" w:styleId="97660F040BA24CEDB744295146500F8025">
    <w:name w:val="97660F040BA24CEDB744295146500F8025"/>
    <w:rsid w:val="00ED08C5"/>
    <w:pPr>
      <w:spacing w:after="300"/>
    </w:pPr>
    <w:rPr>
      <w:rFonts w:eastAsiaTheme="minorHAnsi"/>
    </w:rPr>
  </w:style>
  <w:style w:type="paragraph" w:customStyle="1" w:styleId="8344CB26499643E0AF4932B6DBA22ECD11">
    <w:name w:val="8344CB26499643E0AF4932B6DBA22ECD11"/>
    <w:rsid w:val="00ED08C5"/>
    <w:pPr>
      <w:spacing w:after="300"/>
    </w:pPr>
    <w:rPr>
      <w:rFonts w:eastAsiaTheme="minorHAnsi"/>
    </w:rPr>
  </w:style>
  <w:style w:type="paragraph" w:customStyle="1" w:styleId="340645A978F14DC7B23DBD77030DBA1711">
    <w:name w:val="340645A978F14DC7B23DBD77030DBA1711"/>
    <w:rsid w:val="00ED08C5"/>
    <w:pPr>
      <w:spacing w:after="720" w:line="240" w:lineRule="auto"/>
    </w:pPr>
    <w:rPr>
      <w:rFonts w:eastAsiaTheme="minorHAnsi"/>
    </w:rPr>
  </w:style>
  <w:style w:type="paragraph" w:customStyle="1" w:styleId="809C07D298074DD4ACA2206B59CB6C4712">
    <w:name w:val="809C07D298074DD4ACA2206B59CB6C4712"/>
    <w:rsid w:val="00ED08C5"/>
    <w:pPr>
      <w:spacing w:after="0" w:line="240" w:lineRule="auto"/>
    </w:pPr>
    <w:rPr>
      <w:rFonts w:eastAsiaTheme="minorHAnsi"/>
    </w:rPr>
  </w:style>
  <w:style w:type="paragraph" w:customStyle="1" w:styleId="C5ABB9B31F274DEDBD07B0B8C9B7BB4D12">
    <w:name w:val="C5ABB9B31F274DEDBD07B0B8C9B7BB4D12"/>
    <w:rsid w:val="00ED08C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Office_13757990_TF03465053.dotx</Template>
  <TotalTime>34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2017-06-20T08:39:00Z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