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F2F" w:rsidRDefault="002834D5">
      <w:pPr>
        <w:pStyle w:val="1"/>
      </w:pPr>
      <w:sdt>
        <w:sdtPr>
          <w:alias w:val="Обърнете внимание на наемателя да прави ремонти:"/>
          <w:tag w:val="Обърнете внимание на наемателя да прави ремонти:"/>
          <w:id w:val="-2092606401"/>
          <w:placeholder>
            <w:docPart w:val="039C2670F5CE4E3F84712C3D57E65080"/>
          </w:placeholder>
          <w:temporary/>
          <w:showingPlcHdr/>
          <w15:appearance w15:val="hidden"/>
        </w:sdtPr>
        <w:sdtEndPr/>
        <w:sdtContent>
          <w:r w:rsidR="00A21FD2">
            <w:rPr>
              <w:lang w:bidi="bg-BG"/>
            </w:rPr>
            <w:t>Обръщане на внимание на наемателя да направи поправки</w:t>
          </w:r>
        </w:sdtContent>
      </w:sdt>
    </w:p>
    <w:sdt>
      <w:sdtPr>
        <w:alias w:val="Въведете дата:"/>
        <w:tag w:val="Въведете дата:"/>
        <w:id w:val="525613418"/>
        <w:placeholder>
          <w:docPart w:val="9EFD793CE4234321BE6E10A5F5B13E2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8A7F2F" w:rsidRPr="00244088" w:rsidRDefault="00244088">
          <w:pPr>
            <w:pStyle w:val="a9"/>
          </w:pPr>
          <w:r>
            <w:rPr>
              <w:lang w:bidi="bg-BG"/>
            </w:rPr>
            <w:t>Дата</w:t>
          </w:r>
        </w:p>
      </w:sdtContent>
    </w:sdt>
    <w:sdt>
      <w:sdtPr>
        <w:alias w:val="Въведете името на наемателя:"/>
        <w:tag w:val="Въведете името на наемателя:"/>
        <w:id w:val="262723775"/>
        <w:placeholder>
          <w:docPart w:val="12B1AE1188C84E2AAE6606F05EF86A5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a6"/>
          </w:pPr>
          <w:r>
            <w:rPr>
              <w:lang w:bidi="bg-BG"/>
            </w:rPr>
            <w:t>Име на наемателя</w:t>
          </w:r>
        </w:p>
      </w:sdtContent>
    </w:sdt>
    <w:sdt>
      <w:sdtPr>
        <w:alias w:val="Въведете пълния адрес на наемателя:"/>
        <w:tag w:val="Въведете пълния адрес на наемателя:"/>
        <w:id w:val="615339702"/>
        <w:placeholder>
          <w:docPart w:val="55C42B7D41EB48B9A60A3A9733E6F35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p w:rsidR="008A7F2F" w:rsidRDefault="00D0694D">
          <w:pPr>
            <w:pStyle w:val="a6"/>
          </w:pPr>
          <w:r>
            <w:rPr>
              <w:lang w:bidi="bg-BG"/>
            </w:rPr>
            <w:t>Улица и номер</w:t>
          </w:r>
        </w:p>
      </w:sdtContent>
    </w:sdt>
    <w:sdt>
      <w:sdtPr>
        <w:alias w:val="Въведете град, улица и номер, област и пощенски код на наемателя:"/>
        <w:tag w:val="Въведете град, улица и номер, област и пощенски код на наемателя:"/>
        <w:id w:val="979958756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D0694D">
          <w:pPr>
            <w:pStyle w:val="a6"/>
          </w:pPr>
          <w:r>
            <w:rPr>
              <w:lang w:bidi="bg-BG"/>
            </w:rPr>
            <w:t>Град, област, пощенски код</w:t>
          </w:r>
        </w:p>
      </w:sdtContent>
    </w:sdt>
    <w:p w:rsidR="008A7F2F" w:rsidRDefault="00D0694D">
      <w:pPr>
        <w:pStyle w:val="af0"/>
      </w:pPr>
      <w:r>
        <w:rPr>
          <w:lang w:bidi="bg-BG"/>
        </w:rPr>
        <w:t xml:space="preserve">Уважаеми </w:t>
      </w:r>
      <w:sdt>
        <w:sdtPr>
          <w:alias w:val="Име на наемателя:"/>
          <w:tag w:val="Име на наемателя:"/>
          <w:id w:val="941574091"/>
          <w:placeholder>
            <w:docPart w:val="F95DAE7C944D4C9DB919B5FC0CEF364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Pr="00AC22EE">
            <w:rPr>
              <w:rStyle w:val="af5"/>
              <w:lang w:bidi="bg-BG"/>
            </w:rPr>
            <w:t>име на наемателя</w:t>
          </w:r>
        </w:sdtContent>
      </w:sdt>
      <w:r>
        <w:rPr>
          <w:lang w:bidi="bg-BG"/>
        </w:rPr>
        <w:t>:</w:t>
      </w:r>
    </w:p>
    <w:p w:rsidR="008A7F2F" w:rsidRDefault="002834D5">
      <w:sdt>
        <w:sdtPr>
          <w:alias w:val="Въведете основния текст на писмото:"/>
          <w:tag w:val="Въведете основния текст на писмото:"/>
          <w:id w:val="-736784368"/>
          <w:placeholder>
            <w:docPart w:val="420B99B3A84243219C4B263C5A260805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Като наемател на помещенията, намиращи се на</w:t>
          </w:r>
        </w:sdtContent>
      </w:sdt>
      <w:r w:rsidR="00C56A71">
        <w:rPr>
          <w:lang w:bidi="bg-BG"/>
        </w:rPr>
        <w:t xml:space="preserve"> </w:t>
      </w:r>
      <w:sdt>
        <w:sdtPr>
          <w:alias w:val="Пълен адрес на наемателя:"/>
          <w:tag w:val="Пълен адрес на наемателя:"/>
          <w:id w:val="-981845831"/>
          <w:placeholder>
            <w:docPart w:val="7F3A78AC36D04985AE23D55604CBDD2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D0694D" w:rsidRPr="00AC22EE">
            <w:rPr>
              <w:rStyle w:val="af5"/>
              <w:lang w:bidi="bg-BG"/>
            </w:rPr>
            <w:t>адрес на улица</w:t>
          </w:r>
        </w:sdtContent>
      </w:sdt>
      <w:r w:rsidR="00C56A71">
        <w:rPr>
          <w:lang w:bidi="bg-BG"/>
        </w:rPr>
        <w:t xml:space="preserve">, </w:t>
      </w:r>
      <w:sdt>
        <w:sdtPr>
          <w:alias w:val="Въведете основния текст на писмото:"/>
          <w:tag w:val="Въведете основния текст на писмото:"/>
          <w:id w:val="503022594"/>
          <w:placeholder>
            <w:docPart w:val="6AB097BDF6514A2F90DD4C92A56A3097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от вас се изисква да направите следните ремонти:</w:t>
          </w:r>
        </w:sdtContent>
      </w:sdt>
    </w:p>
    <w:p w:rsidR="008A7F2F" w:rsidRDefault="002834D5" w:rsidP="0047617E">
      <w:pPr>
        <w:pStyle w:val="a0"/>
        <w:numPr>
          <w:ilvl w:val="0"/>
          <w:numId w:val="14"/>
        </w:numPr>
      </w:pPr>
      <w:sdt>
        <w:sdtPr>
          <w:alias w:val="Въведете ремонт № 1:"/>
          <w:tag w:val="Въведете ремонт № 1:"/>
          <w:id w:val="-2046666882"/>
          <w:placeholder>
            <w:docPart w:val="48D1527137E04C938A607CB18356ABA4"/>
          </w:placeholder>
          <w:temporary/>
          <w:showingPlcHdr/>
          <w15:appearance w15:val="hidden"/>
        </w:sdtPr>
        <w:sdtEndPr/>
        <w:sdtContent>
          <w:r w:rsidR="00D0694D">
            <w:rPr>
              <w:lang w:bidi="bg-BG"/>
            </w:rPr>
            <w:t>Ремонт № 1</w:t>
          </w:r>
        </w:sdtContent>
      </w:sdt>
    </w:p>
    <w:p w:rsidR="008A7F2F" w:rsidRDefault="002834D5" w:rsidP="0047617E">
      <w:pPr>
        <w:pStyle w:val="a0"/>
        <w:numPr>
          <w:ilvl w:val="0"/>
          <w:numId w:val="14"/>
        </w:numPr>
      </w:pPr>
      <w:sdt>
        <w:sdtPr>
          <w:alias w:val="Въведете ремонт № 2:"/>
          <w:tag w:val="Въведете ремонт № 2:"/>
          <w:id w:val="1179928502"/>
          <w:placeholder>
            <w:docPart w:val="455F3CFEE57249D59E72152A8A7D8E82"/>
          </w:placeholder>
          <w:temporary/>
          <w:showingPlcHdr/>
          <w15:appearance w15:val="hidden"/>
        </w:sdtPr>
        <w:sdtEndPr/>
        <w:sdtContent>
          <w:r w:rsidR="00D0694D">
            <w:rPr>
              <w:lang w:bidi="bg-BG"/>
            </w:rPr>
            <w:t>Ремонт № 2</w:t>
          </w:r>
        </w:sdtContent>
      </w:sdt>
    </w:p>
    <w:p w:rsidR="008A7F2F" w:rsidRDefault="002834D5" w:rsidP="0047617E">
      <w:pPr>
        <w:pStyle w:val="a0"/>
        <w:numPr>
          <w:ilvl w:val="0"/>
          <w:numId w:val="14"/>
        </w:numPr>
      </w:pPr>
      <w:sdt>
        <w:sdtPr>
          <w:alias w:val="Въведете ремонт № 3:"/>
          <w:tag w:val="Въведете ремонт № 3:"/>
          <w:id w:val="328336265"/>
          <w:placeholder>
            <w:docPart w:val="410E4BEED178425E8F5880554C9D1E16"/>
          </w:placeholder>
          <w:temporary/>
          <w:showingPlcHdr/>
          <w15:appearance w15:val="hidden"/>
        </w:sdtPr>
        <w:sdtEndPr/>
        <w:sdtContent>
          <w:r w:rsidR="00D0694D">
            <w:rPr>
              <w:lang w:bidi="bg-BG"/>
            </w:rPr>
            <w:t>Ремонт № 3</w:t>
          </w:r>
        </w:sdtContent>
      </w:sdt>
    </w:p>
    <w:p w:rsidR="009160CD" w:rsidRDefault="002834D5" w:rsidP="009160CD">
      <w:pPr>
        <w:pStyle w:val="a0"/>
        <w:numPr>
          <w:ilvl w:val="0"/>
          <w:numId w:val="14"/>
        </w:numPr>
      </w:pPr>
      <w:sdt>
        <w:sdtPr>
          <w:alias w:val="Въведете ремонт № 4:"/>
          <w:tag w:val="Въведете ремонт № 4:"/>
          <w:id w:val="-26715582"/>
          <w:placeholder>
            <w:docPart w:val="0B11B07967A34264837E06EE5004639A"/>
          </w:placeholder>
          <w:temporary/>
          <w:showingPlcHdr/>
          <w15:appearance w15:val="hidden"/>
        </w:sdtPr>
        <w:sdtEndPr/>
        <w:sdtContent>
          <w:r w:rsidR="00D0694D">
            <w:rPr>
              <w:lang w:bidi="bg-BG"/>
            </w:rPr>
            <w:t>Ремонт № 4</w:t>
          </w:r>
        </w:sdtContent>
      </w:sdt>
    </w:p>
    <w:p w:rsidR="008A7F2F" w:rsidRDefault="002834D5" w:rsidP="009160CD">
      <w:pPr>
        <w:pStyle w:val="a0"/>
        <w:numPr>
          <w:ilvl w:val="0"/>
          <w:numId w:val="14"/>
        </w:numPr>
      </w:pPr>
      <w:sdt>
        <w:sdtPr>
          <w:alias w:val="Въведете ремонт № 5:"/>
          <w:tag w:val="Въведете ремонт № 5:"/>
          <w:id w:val="-1911765904"/>
          <w:placeholder>
            <w:docPart w:val="789C63A1D40C4B318E93766D3B5CD3DC"/>
          </w:placeholder>
          <w:temporary/>
          <w:showingPlcHdr/>
          <w15:appearance w15:val="hidden"/>
        </w:sdtPr>
        <w:sdtEndPr/>
        <w:sdtContent>
          <w:r w:rsidR="00D0694D">
            <w:rPr>
              <w:lang w:bidi="bg-BG"/>
            </w:rPr>
            <w:t>Ремонт № 5</w:t>
          </w:r>
        </w:sdtContent>
      </w:sdt>
    </w:p>
    <w:p w:rsidR="008A7F2F" w:rsidRDefault="002834D5">
      <w:sdt>
        <w:sdtPr>
          <w:alias w:val="Въведете основния текст на писмото:"/>
          <w:tag w:val="Въведете основния текст на писмото:"/>
          <w:id w:val="1312986683"/>
          <w:placeholder>
            <w:docPart w:val="571BE6552B6845FCAB6BD952C5CCABA0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Освен това, правете всички други ремонти, необходими за поддържането на помещенията, както е посочено в нашия договор за наем с дата</w:t>
          </w:r>
        </w:sdtContent>
      </w:sdt>
      <w:r w:rsidR="00C56A71">
        <w:rPr>
          <w:lang w:bidi="bg-BG"/>
        </w:rPr>
        <w:t xml:space="preserve"> </w:t>
      </w:r>
      <w:sdt>
        <w:sdtPr>
          <w:alias w:val="Въведете дата:"/>
          <w:tag w:val="Въведете дата:"/>
          <w:id w:val="-792896335"/>
          <w:placeholder>
            <w:docPart w:val="A55835FCA006488283D289DF4892F172"/>
          </w:placeholder>
          <w:temporary/>
          <w:showingPlcHdr/>
          <w15:appearance w15:val="hidden"/>
        </w:sdtPr>
        <w:sdtEndPr/>
        <w:sdtContent>
          <w:r w:rsidR="009F3742" w:rsidRPr="00AC22EE">
            <w:rPr>
              <w:rStyle w:val="af5"/>
              <w:lang w:bidi="bg-BG"/>
            </w:rPr>
            <w:t>дата</w:t>
          </w:r>
        </w:sdtContent>
      </w:sdt>
      <w:r w:rsidR="00C56A71">
        <w:rPr>
          <w:lang w:bidi="bg-BG"/>
        </w:rPr>
        <w:t xml:space="preserve"> </w:t>
      </w:r>
      <w:sdt>
        <w:sdtPr>
          <w:alias w:val="Въведете основния текст на писмото:"/>
          <w:tag w:val="Въведете основния текст на писмото:"/>
          <w:id w:val="-308944590"/>
          <w:placeholder>
            <w:docPart w:val="2B9A0E50ED0647C9A506AF1A88D60191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(копие от който е приложено).</w:t>
          </w:r>
        </w:sdtContent>
      </w:sdt>
    </w:p>
    <w:p w:rsidR="008A7F2F" w:rsidRDefault="002834D5">
      <w:sdt>
        <w:sdtPr>
          <w:alias w:val="Въведете основния текст на писмото:"/>
          <w:tag w:val="Въведете основния текст на писмото:"/>
          <w:id w:val="-387421118"/>
          <w:placeholder>
            <w:docPart w:val="F316E0D1DA7F481C884037CA33ED8922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Благодарим ви за вашето съдействие по този въпрос. Моля, свържете се с нас, ако имате въпроси.</w:t>
          </w:r>
        </w:sdtContent>
      </w:sdt>
    </w:p>
    <w:p w:rsidR="008A7F2F" w:rsidRDefault="002834D5">
      <w:pPr>
        <w:pStyle w:val="ae"/>
      </w:pPr>
      <w:sdt>
        <w:sdtPr>
          <w:alias w:val="С уважение:"/>
          <w:tag w:val="С уважение:"/>
          <w:id w:val="1019197901"/>
          <w:placeholder>
            <w:docPart w:val="C6925E9A2EFE4225B750E28AFE70996F"/>
          </w:placeholder>
          <w:temporary/>
          <w:showingPlcHdr/>
          <w15:appearance w15:val="hidden"/>
        </w:sdtPr>
        <w:sdtEndPr/>
        <w:sdtContent>
          <w:r w:rsidR="00C56A71">
            <w:rPr>
              <w:lang w:bidi="bg-BG"/>
            </w:rPr>
            <w:t>С уважение</w:t>
          </w:r>
        </w:sdtContent>
      </w:sdt>
      <w:r w:rsidR="00D0694D">
        <w:rPr>
          <w:lang w:bidi="bg-BG"/>
        </w:rPr>
        <w:t>,</w:t>
      </w:r>
    </w:p>
    <w:p w:rsidR="008A7F2F" w:rsidRDefault="002834D5">
      <w:pPr>
        <w:pStyle w:val="a7"/>
      </w:pPr>
      <w:sdt>
        <w:sdtPr>
          <w:alias w:val="Въведете името на наемодателя:"/>
          <w:tag w:val="Въведете името на наемодателя:"/>
          <w:id w:val="1442494121"/>
          <w:placeholder>
            <w:docPart w:val="7A54AB6FC17544CE85CF5F27319D2151"/>
          </w:placeholder>
          <w:temporary/>
          <w:showingPlcHdr/>
          <w15:appearance w15:val="hidden"/>
        </w:sdtPr>
        <w:sdtEndPr/>
        <w:sdtContent>
          <w:r w:rsidR="00CD6471" w:rsidRPr="00AC22EE">
            <w:rPr>
              <w:rStyle w:val="af5"/>
              <w:lang w:bidi="bg-BG"/>
            </w:rPr>
            <w:t>Име на наемодателя</w:t>
          </w:r>
        </w:sdtContent>
      </w:sdt>
      <w:r w:rsidR="00D0694D">
        <w:rPr>
          <w:lang w:bidi="bg-BG"/>
        </w:rPr>
        <w:t xml:space="preserve">, </w:t>
      </w:r>
      <w:sdt>
        <w:sdtPr>
          <w:alias w:val="Наемодател:"/>
          <w:tag w:val="Наемодател:"/>
          <w:id w:val="-1802142641"/>
          <w:placeholder>
            <w:docPart w:val="BFB2C179F10944DE90524D04035FC2FD"/>
          </w:placeholder>
          <w:temporary/>
          <w:showingPlcHdr/>
          <w15:appearance w15:val="hidden"/>
        </w:sdtPr>
        <w:sdtEndPr/>
        <w:sdtContent>
          <w:r w:rsidR="006F6CAF">
            <w:rPr>
              <w:lang w:bidi="bg-BG"/>
            </w:rPr>
            <w:t>наемодател</w:t>
          </w:r>
        </w:sdtContent>
      </w:sdt>
    </w:p>
    <w:p w:rsidR="008A7F2F" w:rsidRDefault="002834D5">
      <w:pPr>
        <w:pStyle w:val="a6"/>
      </w:pPr>
      <w:sdt>
        <w:sdtPr>
          <w:alias w:val="Въведете пълния адрес на наемодателя:"/>
          <w:tag w:val="Въведете пълния адрес на наемодателя:"/>
          <w:id w:val="1634143502"/>
          <w:placeholder>
            <w:docPart w:val="55C42B7D41EB48B9A60A3A9733E6F355"/>
          </w:placeholder>
          <w:temporary/>
          <w:showingPlcHdr/>
          <w15:appearance w15:val="hidden"/>
        </w:sdtPr>
        <w:sdtEndPr/>
        <w:sdtContent>
          <w:r w:rsidR="006A670C">
            <w:rPr>
              <w:lang w:bidi="bg-BG"/>
            </w:rPr>
            <w:t>Улица и номер</w:t>
          </w:r>
        </w:sdtContent>
      </w:sdt>
    </w:p>
    <w:sdt>
      <w:sdtPr>
        <w:alias w:val="Въведете град, област и пощенски код на наемодателя:"/>
        <w:tag w:val="Въведете град, област и пощенски код на наемодателя:"/>
        <w:id w:val="2091195522"/>
        <w:placeholder>
          <w:docPart w:val="00B87424709C4A748A24B1ED6352E756"/>
        </w:placeholder>
        <w:temporary/>
        <w:showingPlcHdr/>
        <w15:appearance w15:val="hidden"/>
      </w:sdtPr>
      <w:sdtEndPr/>
      <w:sdtContent>
        <w:p w:rsidR="008A7F2F" w:rsidRDefault="006A670C">
          <w:pPr>
            <w:pStyle w:val="a6"/>
          </w:pPr>
          <w:r>
            <w:rPr>
              <w:lang w:bidi="bg-BG"/>
            </w:rPr>
            <w:t>Град, област, пощенски код</w:t>
          </w:r>
        </w:p>
      </w:sdtContent>
    </w:sdt>
    <w:p w:rsidR="008A7F2F" w:rsidRDefault="002834D5">
      <w:pPr>
        <w:pStyle w:val="a6"/>
      </w:pPr>
      <w:sdt>
        <w:sdtPr>
          <w:alias w:val="Въведете телефона на наемодателя:"/>
          <w:tag w:val="Въведете телефона на наемодателя:"/>
          <w:id w:val="1589033386"/>
          <w:placeholder>
            <w:docPart w:val="25BE336482714B2785F994732D08C906"/>
          </w:placeholder>
          <w:temporary/>
          <w:showingPlcHdr/>
          <w15:appearance w15:val="hidden"/>
        </w:sdtPr>
        <w:sdtEndPr/>
        <w:sdtContent>
          <w:r w:rsidR="005F2082">
            <w:rPr>
              <w:lang w:bidi="bg-BG"/>
            </w:rPr>
            <w:t>Т</w:t>
          </w:r>
          <w:r w:rsidR="00D0694D">
            <w:rPr>
              <w:lang w:bidi="bg-BG"/>
            </w:rPr>
            <w:t>елефон</w:t>
          </w:r>
        </w:sdtContent>
      </w:sdt>
    </w:p>
    <w:p w:rsidR="008A7F2F" w:rsidRDefault="002834D5">
      <w:pPr>
        <w:pStyle w:val="a6"/>
      </w:pPr>
      <w:sdt>
        <w:sdtPr>
          <w:alias w:val="Въведете имейл:"/>
          <w:tag w:val="Въведете имейл:"/>
          <w:id w:val="-1277173739"/>
          <w:placeholder>
            <w:docPart w:val="3336DFAB09234DC299C4AC6FFD358384"/>
          </w:placeholder>
          <w:temporary/>
          <w:showingPlcHdr/>
          <w15:appearance w15:val="hidden"/>
        </w:sdtPr>
        <w:sdtEndPr/>
        <w:sdtContent>
          <w:r w:rsidR="005F2082">
            <w:rPr>
              <w:lang w:bidi="bg-BG"/>
            </w:rPr>
            <w:t>И</w:t>
          </w:r>
          <w:r w:rsidR="00D0694D">
            <w:rPr>
              <w:lang w:bidi="bg-BG"/>
            </w:rPr>
            <w:t>мейл</w:t>
          </w:r>
        </w:sdtContent>
      </w:sdt>
    </w:p>
    <w:p w:rsidR="0047617E" w:rsidRDefault="002834D5">
      <w:pPr>
        <w:pStyle w:val="af2"/>
      </w:pPr>
      <w:sdt>
        <w:sdtPr>
          <w:alias w:val="Въведете приложение:"/>
          <w:tag w:val="Въведете приложение:"/>
          <w:id w:val="-971825621"/>
          <w:placeholder>
            <w:docPart w:val="05A9336AE2FC4F668431B440D00A0CF4"/>
          </w:placeholder>
          <w:temporary/>
          <w:showingPlcHdr/>
          <w15:appearance w15:val="hidden"/>
        </w:sdtPr>
        <w:sdtEndPr/>
        <w:sdtContent>
          <w:r w:rsidR="009F3742">
            <w:rPr>
              <w:lang w:bidi="bg-BG"/>
            </w:rPr>
            <w:t>Приложение</w:t>
          </w:r>
        </w:sdtContent>
      </w:sdt>
    </w:p>
    <w:sectPr w:rsidR="0047617E" w:rsidSect="00D8777F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D5" w:rsidRDefault="002834D5">
      <w:pPr>
        <w:spacing w:after="0" w:line="240" w:lineRule="auto"/>
      </w:pPr>
      <w:r>
        <w:separator/>
      </w:r>
    </w:p>
    <w:p w:rsidR="002834D5" w:rsidRDefault="002834D5"/>
  </w:endnote>
  <w:endnote w:type="continuationSeparator" w:id="0">
    <w:p w:rsidR="002834D5" w:rsidRDefault="002834D5">
      <w:pPr>
        <w:spacing w:after="0" w:line="240" w:lineRule="auto"/>
      </w:pPr>
      <w:r>
        <w:continuationSeparator/>
      </w:r>
    </w:p>
    <w:p w:rsidR="002834D5" w:rsidRDefault="00283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D5" w:rsidRDefault="002834D5">
      <w:pPr>
        <w:spacing w:after="0" w:line="240" w:lineRule="auto"/>
      </w:pPr>
      <w:r>
        <w:separator/>
      </w:r>
    </w:p>
    <w:p w:rsidR="002834D5" w:rsidRDefault="002834D5"/>
  </w:footnote>
  <w:footnote w:type="continuationSeparator" w:id="0">
    <w:p w:rsidR="002834D5" w:rsidRDefault="002834D5">
      <w:pPr>
        <w:spacing w:after="0" w:line="240" w:lineRule="auto"/>
      </w:pPr>
      <w:r>
        <w:continuationSeparator/>
      </w:r>
    </w:p>
    <w:p w:rsidR="002834D5" w:rsidRDefault="002834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Име на наемателя:"/>
      <w:tag w:val="Име на наемателя:"/>
      <w:id w:val="-1132865964"/>
      <w:placeholder>
        <w:docPart w:val="12B1AE1188C84E2AAE6606F05EF86A56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8A7F2F" w:rsidRDefault="006A670C">
        <w:pPr>
          <w:pStyle w:val="ab"/>
        </w:pPr>
        <w:r>
          <w:rPr>
            <w:lang w:bidi="bg-BG"/>
          </w:rPr>
          <w:t>Име на наемателя</w:t>
        </w:r>
      </w:p>
    </w:sdtContent>
  </w:sdt>
  <w:sdt>
    <w:sdtPr>
      <w:alias w:val="Дата:"/>
      <w:tag w:val="Дата:"/>
      <w:id w:val="68706388"/>
      <w:placeholder>
        <w:docPart w:val="B43B7D7A519240689978B2B12D9389DB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244088" w:rsidRPr="00244088" w:rsidRDefault="00244088" w:rsidP="00244088">
        <w:pPr>
          <w:pStyle w:val="ab"/>
        </w:pPr>
        <w:r w:rsidRPr="00244088">
          <w:rPr>
            <w:lang w:bidi="bg-BG"/>
          </w:rPr>
          <w:t>Дата</w:t>
        </w:r>
      </w:p>
    </w:sdtContent>
  </w:sdt>
  <w:p w:rsidR="008A7F2F" w:rsidRDefault="00D0694D">
    <w:pPr>
      <w:pStyle w:val="ab"/>
    </w:pPr>
    <w:r>
      <w:rPr>
        <w:lang w:bidi="bg-BG"/>
      </w:rPr>
      <w:t xml:space="preserve">Страница </w:t>
    </w: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5B3861">
      <w:rPr>
        <w:noProof/>
        <w:lang w:bidi="bg-BG"/>
      </w:rPr>
      <w:t>2</w:t>
    </w:r>
    <w:r>
      <w:rPr>
        <w:lang w:bidi="bg-BG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E06A0"/>
    <w:multiLevelType w:val="multilevel"/>
    <w:tmpl w:val="80A49A54"/>
    <w:numStyleLink w:val="a1"/>
  </w:abstractNum>
  <w:abstractNum w:abstractNumId="11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8133B5"/>
    <w:multiLevelType w:val="multilevel"/>
    <w:tmpl w:val="80A49A54"/>
    <w:styleLink w:val="a1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F"/>
    <w:rsid w:val="000229DF"/>
    <w:rsid w:val="000F7BB7"/>
    <w:rsid w:val="002118F0"/>
    <w:rsid w:val="0022102F"/>
    <w:rsid w:val="00244088"/>
    <w:rsid w:val="002834D5"/>
    <w:rsid w:val="00433368"/>
    <w:rsid w:val="00463B2C"/>
    <w:rsid w:val="0047617E"/>
    <w:rsid w:val="0055039B"/>
    <w:rsid w:val="00597F75"/>
    <w:rsid w:val="005B3861"/>
    <w:rsid w:val="005C4BEC"/>
    <w:rsid w:val="005F2082"/>
    <w:rsid w:val="00617CBB"/>
    <w:rsid w:val="00632238"/>
    <w:rsid w:val="006A670C"/>
    <w:rsid w:val="006B1187"/>
    <w:rsid w:val="006F6CAF"/>
    <w:rsid w:val="007879BC"/>
    <w:rsid w:val="008A7F2F"/>
    <w:rsid w:val="008D2117"/>
    <w:rsid w:val="009160CD"/>
    <w:rsid w:val="0097051A"/>
    <w:rsid w:val="00996F27"/>
    <w:rsid w:val="009F3742"/>
    <w:rsid w:val="00A21FD2"/>
    <w:rsid w:val="00A43997"/>
    <w:rsid w:val="00AC10F6"/>
    <w:rsid w:val="00AC22EE"/>
    <w:rsid w:val="00AC3087"/>
    <w:rsid w:val="00AE0CC0"/>
    <w:rsid w:val="00BB6BFE"/>
    <w:rsid w:val="00BE74A0"/>
    <w:rsid w:val="00BF51EA"/>
    <w:rsid w:val="00C56A71"/>
    <w:rsid w:val="00C931A0"/>
    <w:rsid w:val="00CD6471"/>
    <w:rsid w:val="00CF67BD"/>
    <w:rsid w:val="00D0694D"/>
    <w:rsid w:val="00D34580"/>
    <w:rsid w:val="00D65636"/>
    <w:rsid w:val="00D67D56"/>
    <w:rsid w:val="00D8777F"/>
    <w:rsid w:val="00DD3CAB"/>
    <w:rsid w:val="00E6397A"/>
    <w:rsid w:val="00EB5FBD"/>
    <w:rsid w:val="00F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E74A0"/>
    <w:rPr>
      <w:spacing w:val="4"/>
      <w:szCs w:val="20"/>
    </w:rPr>
  </w:style>
  <w:style w:type="paragraph" w:styleId="1">
    <w:name w:val="heading 1"/>
    <w:basedOn w:val="a2"/>
    <w:link w:val="10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Информация за връзка"/>
    <w:basedOn w:val="a2"/>
    <w:uiPriority w:val="3"/>
    <w:qFormat/>
    <w:pPr>
      <w:spacing w:after="0"/>
    </w:pPr>
  </w:style>
  <w:style w:type="paragraph" w:styleId="a7">
    <w:name w:val="Signature"/>
    <w:basedOn w:val="a2"/>
    <w:next w:val="a2"/>
    <w:link w:val="a8"/>
    <w:uiPriority w:val="9"/>
    <w:qFormat/>
    <w:pPr>
      <w:keepNext/>
      <w:spacing w:after="300"/>
      <w:contextualSpacing/>
    </w:pPr>
  </w:style>
  <w:style w:type="character" w:customStyle="1" w:styleId="a8">
    <w:name w:val="Подпис Знак"/>
    <w:basedOn w:val="a3"/>
    <w:link w:val="a7"/>
    <w:uiPriority w:val="9"/>
    <w:rsid w:val="00BF51EA"/>
    <w:rPr>
      <w:spacing w:val="4"/>
      <w:szCs w:val="20"/>
    </w:rPr>
  </w:style>
  <w:style w:type="paragraph" w:styleId="a9">
    <w:name w:val="Date"/>
    <w:basedOn w:val="a2"/>
    <w:next w:val="a6"/>
    <w:link w:val="aa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aa">
    <w:name w:val="Дата Знак"/>
    <w:basedOn w:val="a3"/>
    <w:link w:val="a9"/>
    <w:uiPriority w:val="2"/>
    <w:rsid w:val="00CF67BD"/>
    <w:rPr>
      <w:spacing w:val="4"/>
      <w:szCs w:val="20"/>
    </w:rPr>
  </w:style>
  <w:style w:type="paragraph" w:styleId="ab">
    <w:name w:val="header"/>
    <w:basedOn w:val="a2"/>
    <w:link w:val="ac"/>
    <w:uiPriority w:val="99"/>
    <w:pPr>
      <w:contextualSpacing/>
    </w:pPr>
  </w:style>
  <w:style w:type="character" w:customStyle="1" w:styleId="ac">
    <w:name w:val="Горен колонтитул Знак"/>
    <w:basedOn w:val="a3"/>
    <w:link w:val="ab"/>
    <w:uiPriority w:val="99"/>
    <w:rsid w:val="00BF51EA"/>
    <w:rPr>
      <w:spacing w:val="4"/>
      <w:szCs w:val="20"/>
    </w:rPr>
  </w:style>
  <w:style w:type="character" w:customStyle="1" w:styleId="22">
    <w:name w:val="Заглавие 2 Знак"/>
    <w:basedOn w:val="a3"/>
    <w:link w:val="21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ad">
    <w:name w:val="Table Grid"/>
    <w:basedOn w:val="a4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3"/>
    <w:link w:val="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ae">
    <w:name w:val="Closing"/>
    <w:basedOn w:val="a2"/>
    <w:next w:val="a7"/>
    <w:link w:val="af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af">
    <w:name w:val="Заключителна фраза Знак"/>
    <w:basedOn w:val="a3"/>
    <w:link w:val="ae"/>
    <w:uiPriority w:val="8"/>
    <w:rsid w:val="00CF67BD"/>
    <w:rPr>
      <w:spacing w:val="4"/>
      <w:szCs w:val="20"/>
    </w:rPr>
  </w:style>
  <w:style w:type="paragraph" w:styleId="af0">
    <w:name w:val="Salutation"/>
    <w:basedOn w:val="a2"/>
    <w:next w:val="a2"/>
    <w:link w:val="af1"/>
    <w:uiPriority w:val="3"/>
    <w:qFormat/>
    <w:rsid w:val="00CF67BD"/>
    <w:pPr>
      <w:spacing w:before="400" w:after="200"/>
      <w:contextualSpacing/>
    </w:pPr>
  </w:style>
  <w:style w:type="character" w:customStyle="1" w:styleId="af1">
    <w:name w:val="Приветствие Знак"/>
    <w:basedOn w:val="a3"/>
    <w:link w:val="af0"/>
    <w:uiPriority w:val="3"/>
    <w:rsid w:val="00CF67BD"/>
    <w:rPr>
      <w:spacing w:val="4"/>
      <w:szCs w:val="20"/>
    </w:rPr>
  </w:style>
  <w:style w:type="paragraph" w:customStyle="1" w:styleId="af2">
    <w:name w:val="Приложение"/>
    <w:basedOn w:val="a2"/>
    <w:uiPriority w:val="11"/>
    <w:qFormat/>
    <w:pPr>
      <w:spacing w:before="240" w:after="0"/>
    </w:pPr>
  </w:style>
  <w:style w:type="paragraph" w:styleId="a0">
    <w:name w:val="List Bullet"/>
    <w:basedOn w:val="a2"/>
    <w:uiPriority w:val="6"/>
    <w:qFormat/>
    <w:pPr>
      <w:numPr>
        <w:numId w:val="1"/>
      </w:numPr>
      <w:contextualSpacing/>
    </w:pPr>
  </w:style>
  <w:style w:type="paragraph" w:styleId="af3">
    <w:name w:val="footer"/>
    <w:basedOn w:val="a2"/>
    <w:link w:val="af4"/>
    <w:uiPriority w:val="99"/>
    <w:unhideWhenUsed/>
    <w:rsid w:val="00D34580"/>
    <w:pPr>
      <w:spacing w:after="0" w:line="240" w:lineRule="auto"/>
    </w:pPr>
  </w:style>
  <w:style w:type="character" w:customStyle="1" w:styleId="af4">
    <w:name w:val="Долен колонтитул Знак"/>
    <w:basedOn w:val="a3"/>
    <w:link w:val="af3"/>
    <w:uiPriority w:val="99"/>
    <w:rsid w:val="00D34580"/>
    <w:rPr>
      <w:spacing w:val="4"/>
      <w:szCs w:val="20"/>
    </w:rPr>
  </w:style>
  <w:style w:type="character" w:styleId="af5">
    <w:name w:val="Subtle Reference"/>
    <w:basedOn w:val="a3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a">
    <w:name w:val="List Number"/>
    <w:basedOn w:val="a2"/>
    <w:uiPriority w:val="7"/>
    <w:qFormat/>
    <w:rsid w:val="00BF51EA"/>
    <w:pPr>
      <w:numPr>
        <w:numId w:val="2"/>
      </w:numPr>
      <w:contextualSpacing/>
    </w:pPr>
  </w:style>
  <w:style w:type="paragraph" w:styleId="af6">
    <w:name w:val="Balloon Text"/>
    <w:basedOn w:val="a2"/>
    <w:link w:val="af7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Изнесен текст Знак"/>
    <w:basedOn w:val="a3"/>
    <w:link w:val="af6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af8">
    <w:name w:val="Bibliography"/>
    <w:basedOn w:val="a2"/>
    <w:next w:val="a2"/>
    <w:uiPriority w:val="37"/>
    <w:semiHidden/>
    <w:unhideWhenUsed/>
    <w:rsid w:val="0097051A"/>
  </w:style>
  <w:style w:type="paragraph" w:styleId="af9">
    <w:name w:val="Block Text"/>
    <w:basedOn w:val="a2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97051A"/>
    <w:pPr>
      <w:spacing w:after="120"/>
    </w:pPr>
  </w:style>
  <w:style w:type="character" w:customStyle="1" w:styleId="afb">
    <w:name w:val="Основен текст Знак"/>
    <w:basedOn w:val="a3"/>
    <w:link w:val="afa"/>
    <w:uiPriority w:val="99"/>
    <w:semiHidden/>
    <w:rsid w:val="0097051A"/>
    <w:rPr>
      <w:spacing w:val="4"/>
      <w:szCs w:val="20"/>
    </w:rPr>
  </w:style>
  <w:style w:type="paragraph" w:styleId="23">
    <w:name w:val="Body Text 2"/>
    <w:basedOn w:val="a2"/>
    <w:link w:val="24"/>
    <w:uiPriority w:val="99"/>
    <w:semiHidden/>
    <w:unhideWhenUsed/>
    <w:rsid w:val="0097051A"/>
    <w:pPr>
      <w:spacing w:after="120"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97051A"/>
    <w:rPr>
      <w:spacing w:val="4"/>
      <w:szCs w:val="20"/>
    </w:rPr>
  </w:style>
  <w:style w:type="paragraph" w:styleId="33">
    <w:name w:val="Body Text 3"/>
    <w:basedOn w:val="a2"/>
    <w:link w:val="34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97051A"/>
    <w:rPr>
      <w:spacing w:val="4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97051A"/>
    <w:pPr>
      <w:spacing w:after="240"/>
      <w:ind w:firstLine="360"/>
    </w:pPr>
  </w:style>
  <w:style w:type="character" w:customStyle="1" w:styleId="afd">
    <w:name w:val="Основен текст отстъп първи ред Знак"/>
    <w:basedOn w:val="afb"/>
    <w:link w:val="afc"/>
    <w:uiPriority w:val="99"/>
    <w:semiHidden/>
    <w:rsid w:val="0097051A"/>
    <w:rPr>
      <w:spacing w:val="4"/>
      <w:szCs w:val="20"/>
    </w:rPr>
  </w:style>
  <w:style w:type="paragraph" w:styleId="afe">
    <w:name w:val="Body Text Indent"/>
    <w:basedOn w:val="a2"/>
    <w:link w:val="aff"/>
    <w:uiPriority w:val="99"/>
    <w:semiHidden/>
    <w:unhideWhenUsed/>
    <w:rsid w:val="0097051A"/>
    <w:pPr>
      <w:spacing w:after="120"/>
      <w:ind w:left="360"/>
    </w:pPr>
  </w:style>
  <w:style w:type="character" w:customStyle="1" w:styleId="aff">
    <w:name w:val="Основен текст с отстъп Знак"/>
    <w:basedOn w:val="a3"/>
    <w:link w:val="afe"/>
    <w:uiPriority w:val="99"/>
    <w:semiHidden/>
    <w:rsid w:val="0097051A"/>
    <w:rPr>
      <w:spacing w:val="4"/>
      <w:szCs w:val="20"/>
    </w:rPr>
  </w:style>
  <w:style w:type="paragraph" w:styleId="25">
    <w:name w:val="Body Text First Indent 2"/>
    <w:basedOn w:val="afe"/>
    <w:link w:val="26"/>
    <w:uiPriority w:val="99"/>
    <w:semiHidden/>
    <w:unhideWhenUsed/>
    <w:rsid w:val="0097051A"/>
    <w:pPr>
      <w:spacing w:after="240"/>
      <w:ind w:firstLine="360"/>
    </w:pPr>
  </w:style>
  <w:style w:type="character" w:customStyle="1" w:styleId="26">
    <w:name w:val="Основен текст отстъп първи ред 2 Знак"/>
    <w:basedOn w:val="aff"/>
    <w:link w:val="25"/>
    <w:uiPriority w:val="99"/>
    <w:semiHidden/>
    <w:rsid w:val="0097051A"/>
    <w:rPr>
      <w:spacing w:val="4"/>
      <w:szCs w:val="20"/>
    </w:rPr>
  </w:style>
  <w:style w:type="paragraph" w:styleId="27">
    <w:name w:val="Body Text Indent 2"/>
    <w:basedOn w:val="a2"/>
    <w:link w:val="28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97051A"/>
    <w:rPr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97051A"/>
    <w:rPr>
      <w:spacing w:val="4"/>
      <w:szCs w:val="16"/>
    </w:rPr>
  </w:style>
  <w:style w:type="character" w:styleId="aff0">
    <w:name w:val="Book Title"/>
    <w:basedOn w:val="a3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aff1">
    <w:name w:val="caption"/>
    <w:basedOn w:val="a2"/>
    <w:next w:val="a2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aff2">
    <w:name w:val="Colorful Grid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3">
    <w:name w:val="Colorful List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Shading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97051A"/>
    <w:rPr>
      <w:sz w:val="22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97051A"/>
    <w:pPr>
      <w:spacing w:line="240" w:lineRule="auto"/>
    </w:pPr>
  </w:style>
  <w:style w:type="character" w:customStyle="1" w:styleId="aff7">
    <w:name w:val="Текст на коментар Знак"/>
    <w:basedOn w:val="a3"/>
    <w:link w:val="aff6"/>
    <w:uiPriority w:val="99"/>
    <w:semiHidden/>
    <w:rsid w:val="0097051A"/>
    <w:rPr>
      <w:spacing w:val="4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7051A"/>
    <w:rPr>
      <w:b/>
      <w:bCs/>
    </w:rPr>
  </w:style>
  <w:style w:type="character" w:customStyle="1" w:styleId="aff9">
    <w:name w:val="Предмет на коментар Знак"/>
    <w:basedOn w:val="aff7"/>
    <w:link w:val="aff8"/>
    <w:uiPriority w:val="99"/>
    <w:semiHidden/>
    <w:rsid w:val="0097051A"/>
    <w:rPr>
      <w:b/>
      <w:bCs/>
      <w:spacing w:val="4"/>
      <w:szCs w:val="20"/>
    </w:rPr>
  </w:style>
  <w:style w:type="table" w:styleId="affa">
    <w:name w:val="Dark List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b">
    <w:name w:val="Document Map"/>
    <w:basedOn w:val="a2"/>
    <w:link w:val="affc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План на документа Знак"/>
    <w:basedOn w:val="a3"/>
    <w:link w:val="affb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97051A"/>
    <w:pPr>
      <w:spacing w:after="0" w:line="240" w:lineRule="auto"/>
    </w:pPr>
  </w:style>
  <w:style w:type="character" w:customStyle="1" w:styleId="affe">
    <w:name w:val="Имейл подпис Знак"/>
    <w:basedOn w:val="a3"/>
    <w:link w:val="affd"/>
    <w:uiPriority w:val="99"/>
    <w:semiHidden/>
    <w:rsid w:val="0097051A"/>
    <w:rPr>
      <w:spacing w:val="4"/>
      <w:szCs w:val="20"/>
    </w:rPr>
  </w:style>
  <w:style w:type="character" w:styleId="afff">
    <w:name w:val="Emphasis"/>
    <w:basedOn w:val="a3"/>
    <w:uiPriority w:val="20"/>
    <w:semiHidden/>
    <w:unhideWhenUsed/>
    <w:qFormat/>
    <w:rsid w:val="0097051A"/>
    <w:rPr>
      <w:i/>
      <w:iCs/>
    </w:rPr>
  </w:style>
  <w:style w:type="character" w:styleId="afff0">
    <w:name w:val="endnote reference"/>
    <w:basedOn w:val="a3"/>
    <w:uiPriority w:val="99"/>
    <w:semiHidden/>
    <w:unhideWhenUsed/>
    <w:rsid w:val="0097051A"/>
    <w:rPr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97051A"/>
    <w:pPr>
      <w:spacing w:after="0" w:line="240" w:lineRule="auto"/>
    </w:pPr>
  </w:style>
  <w:style w:type="character" w:customStyle="1" w:styleId="afff2">
    <w:name w:val="Текст на бележка в края Знак"/>
    <w:basedOn w:val="a3"/>
    <w:link w:val="afff1"/>
    <w:uiPriority w:val="99"/>
    <w:semiHidden/>
    <w:rsid w:val="0097051A"/>
    <w:rPr>
      <w:spacing w:val="4"/>
      <w:szCs w:val="20"/>
    </w:rPr>
  </w:style>
  <w:style w:type="paragraph" w:styleId="afff3">
    <w:name w:val="envelope address"/>
    <w:basedOn w:val="a2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5">
    <w:name w:val="FollowedHyperlink"/>
    <w:basedOn w:val="a3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97051A"/>
    <w:rPr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97051A"/>
    <w:pPr>
      <w:spacing w:after="0" w:line="240" w:lineRule="auto"/>
    </w:pPr>
  </w:style>
  <w:style w:type="character" w:customStyle="1" w:styleId="afff8">
    <w:name w:val="Текст под линия Знак"/>
    <w:basedOn w:val="a3"/>
    <w:link w:val="afff7"/>
    <w:uiPriority w:val="99"/>
    <w:semiHidden/>
    <w:rsid w:val="0097051A"/>
    <w:rPr>
      <w:spacing w:val="4"/>
      <w:szCs w:val="20"/>
    </w:rPr>
  </w:style>
  <w:style w:type="table" w:styleId="11">
    <w:name w:val="Grid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0">
    <w:name w:val="Grid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0">
    <w:name w:val="Grid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0">
    <w:name w:val="Grid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Grid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0">
    <w:name w:val="Grid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0">
    <w:name w:val="Grid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0">
    <w:name w:val="Grid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">
    <w:name w:val="Grid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">
    <w:name w:val="Grid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20">
    <w:name w:val="Grid Table 5 Dark Accent 2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30">
    <w:name w:val="Grid Table 5 Dark Accent 3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4">
    <w:name w:val="Grid Table 5 Dark Accent 4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">
    <w:name w:val="Grid Table 5 Dark Accent 5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6">
    <w:name w:val="Grid Table 5 Dark Accent 6"/>
    <w:basedOn w:val="a4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">
    <w:name w:val="Grid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">
    <w:name w:val="Grid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">
    <w:name w:val="Grid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Grid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">
    <w:name w:val="Grid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лавие 3 Знак"/>
    <w:basedOn w:val="a3"/>
    <w:link w:val="31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Заглавие 4 Знак"/>
    <w:basedOn w:val="a3"/>
    <w:link w:val="41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Заглавие 5 Знак"/>
    <w:basedOn w:val="a3"/>
    <w:link w:val="51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60">
    <w:name w:val="Заглавие 6 Знак"/>
    <w:basedOn w:val="a3"/>
    <w:link w:val="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70">
    <w:name w:val="Заглавие 7 Знак"/>
    <w:basedOn w:val="a3"/>
    <w:link w:val="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Заглавие 8 Знак"/>
    <w:basedOn w:val="a3"/>
    <w:link w:val="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90">
    <w:name w:val="Заглавие 9 Знак"/>
    <w:basedOn w:val="a3"/>
    <w:link w:val="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">
    <w:name w:val="HTML Acronym"/>
    <w:basedOn w:val="a3"/>
    <w:uiPriority w:val="99"/>
    <w:semiHidden/>
    <w:unhideWhenUsed/>
    <w:rsid w:val="0097051A"/>
  </w:style>
  <w:style w:type="paragraph" w:styleId="HTML0">
    <w:name w:val="HTML Address"/>
    <w:basedOn w:val="a2"/>
    <w:link w:val="HTML1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97051A"/>
    <w:rPr>
      <w:i/>
      <w:iCs/>
      <w:spacing w:val="4"/>
      <w:szCs w:val="20"/>
    </w:rPr>
  </w:style>
  <w:style w:type="character" w:styleId="HTML2">
    <w:name w:val="HTML Cite"/>
    <w:basedOn w:val="a3"/>
    <w:uiPriority w:val="99"/>
    <w:semiHidden/>
    <w:unhideWhenUsed/>
    <w:rsid w:val="0097051A"/>
    <w:rPr>
      <w:i/>
      <w:iCs/>
    </w:rPr>
  </w:style>
  <w:style w:type="character" w:styleId="HTML3">
    <w:name w:val="HTML Code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97051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97051A"/>
    <w:rPr>
      <w:rFonts w:ascii="Consolas" w:hAnsi="Consolas"/>
      <w:spacing w:val="4"/>
      <w:szCs w:val="20"/>
    </w:rPr>
  </w:style>
  <w:style w:type="character" w:styleId="HTML8">
    <w:name w:val="HTML Sample"/>
    <w:basedOn w:val="a3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97051A"/>
    <w:rPr>
      <w:i/>
      <w:iCs/>
    </w:rPr>
  </w:style>
  <w:style w:type="character" w:styleId="afff9">
    <w:name w:val="Hyperlink"/>
    <w:basedOn w:val="a3"/>
    <w:uiPriority w:val="99"/>
    <w:semiHidden/>
    <w:unhideWhenUsed/>
    <w:rsid w:val="0097051A"/>
    <w:rPr>
      <w:color w:val="0000FF" w:themeColor="hyperlink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afffa">
    <w:name w:val="index heading"/>
    <w:basedOn w:val="a2"/>
    <w:next w:val="17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d">
    <w:name w:val="Интензивно цитиране Знак"/>
    <w:basedOn w:val="a3"/>
    <w:link w:val="afffc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afffe">
    <w:name w:val="Intense Reference"/>
    <w:basedOn w:val="a3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affff">
    <w:name w:val="Light Grid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97051A"/>
  </w:style>
  <w:style w:type="paragraph" w:styleId="affff3">
    <w:name w:val="List"/>
    <w:basedOn w:val="a2"/>
    <w:uiPriority w:val="99"/>
    <w:semiHidden/>
    <w:unhideWhenUsed/>
    <w:rsid w:val="0097051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97051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051A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97051A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97051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97051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97051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97051A"/>
    <w:pPr>
      <w:ind w:left="720"/>
      <w:contextualSpacing/>
    </w:pPr>
  </w:style>
  <w:style w:type="table" w:styleId="18">
    <w:name w:val="List Table 1 Light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List Table 1 Light Accent 2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0">
    <w:name w:val="List Table 1 Light Accent 3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40">
    <w:name w:val="List Table 1 Light Accent 4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60">
    <w:name w:val="List Table 1 Light Accent 6"/>
    <w:basedOn w:val="a4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21">
    <w:name w:val="List Table 2 Accent 2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31">
    <w:name w:val="List Table 2 Accent 3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41">
    <w:name w:val="List Table 2 Accent 4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List Table 2 Accent 5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61">
    <w:name w:val="List Table 2 Accent 6"/>
    <w:basedOn w:val="a4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21">
    <w:name w:val="List Table 4 Accent 2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31">
    <w:name w:val="List Table 4 Accent 3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40">
    <w:name w:val="List Table 4 Accent 4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60">
    <w:name w:val="List Table 4 Accent 6"/>
    <w:basedOn w:val="a4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a">
    <w:name w:val="List Table 5 Dark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20">
    <w:name w:val="List Table 6 Colorful Accent 2"/>
    <w:basedOn w:val="a4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30">
    <w:name w:val="List Table 6 Colorful Accent 3"/>
    <w:basedOn w:val="a4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40">
    <w:name w:val="List Table 6 Colorful Accent 4"/>
    <w:basedOn w:val="a4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List Table 6 Colorful Accent 5"/>
    <w:basedOn w:val="a4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60">
    <w:name w:val="List Table 6 Colorful Accent 6"/>
    <w:basedOn w:val="a4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8">
    <w:name w:val="List Table 7 Colorful"/>
    <w:basedOn w:val="a4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affff7">
    <w:name w:val="Текст на макрос Знак"/>
    <w:basedOn w:val="a3"/>
    <w:link w:val="affff6"/>
    <w:uiPriority w:val="99"/>
    <w:semiHidden/>
    <w:rsid w:val="0097051A"/>
    <w:rPr>
      <w:rFonts w:ascii="Consolas" w:hAnsi="Consolas"/>
      <w:spacing w:val="4"/>
      <w:szCs w:val="20"/>
    </w:rPr>
  </w:style>
  <w:style w:type="table" w:styleId="19">
    <w:name w:val="Medium Grid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Заглавка на съобщение Знак"/>
    <w:basedOn w:val="a3"/>
    <w:link w:val="affff8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affffb">
    <w:name w:val="Normal (Web)"/>
    <w:basedOn w:val="a2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7051A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7051A"/>
    <w:pPr>
      <w:spacing w:after="0" w:line="240" w:lineRule="auto"/>
    </w:pPr>
  </w:style>
  <w:style w:type="character" w:customStyle="1" w:styleId="affffe">
    <w:name w:val="Заглавие на бележка Знак"/>
    <w:basedOn w:val="a3"/>
    <w:link w:val="affffd"/>
    <w:uiPriority w:val="99"/>
    <w:semiHidden/>
    <w:rsid w:val="0097051A"/>
    <w:rPr>
      <w:spacing w:val="4"/>
      <w:szCs w:val="20"/>
    </w:rPr>
  </w:style>
  <w:style w:type="character" w:styleId="afffff">
    <w:name w:val="page number"/>
    <w:basedOn w:val="a3"/>
    <w:uiPriority w:val="99"/>
    <w:semiHidden/>
    <w:unhideWhenUsed/>
    <w:rsid w:val="0097051A"/>
  </w:style>
  <w:style w:type="character" w:styleId="afffff0">
    <w:name w:val="Placeholder Text"/>
    <w:basedOn w:val="a3"/>
    <w:uiPriority w:val="2"/>
    <w:semiHidden/>
    <w:rsid w:val="00BE74A0"/>
    <w:rPr>
      <w:color w:val="595959" w:themeColor="text1" w:themeTint="A6"/>
    </w:rPr>
  </w:style>
  <w:style w:type="table" w:styleId="1c">
    <w:name w:val="Plain Table 1"/>
    <w:basedOn w:val="a4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2"/>
    <w:link w:val="afffff2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Обикновен текст Знак"/>
    <w:basedOn w:val="a3"/>
    <w:link w:val="afffff1"/>
    <w:uiPriority w:val="99"/>
    <w:semiHidden/>
    <w:rsid w:val="0097051A"/>
    <w:rPr>
      <w:rFonts w:ascii="Consolas" w:hAnsi="Consolas"/>
      <w:spacing w:val="4"/>
      <w:szCs w:val="21"/>
    </w:rPr>
  </w:style>
  <w:style w:type="paragraph" w:styleId="afffff3">
    <w:name w:val="Quote"/>
    <w:basedOn w:val="a2"/>
    <w:next w:val="a2"/>
    <w:link w:val="afffff4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4">
    <w:name w:val="Цитат Знак"/>
    <w:basedOn w:val="a3"/>
    <w:link w:val="afffff3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afffff5">
    <w:name w:val="Strong"/>
    <w:basedOn w:val="a3"/>
    <w:uiPriority w:val="22"/>
    <w:semiHidden/>
    <w:unhideWhenUsed/>
    <w:qFormat/>
    <w:rsid w:val="0097051A"/>
    <w:rPr>
      <w:b/>
      <w:bCs/>
    </w:rPr>
  </w:style>
  <w:style w:type="paragraph" w:styleId="afffff6">
    <w:name w:val="Subtitle"/>
    <w:basedOn w:val="a2"/>
    <w:link w:val="afffff7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afffff7">
    <w:name w:val="Подзаглавие Знак"/>
    <w:basedOn w:val="a3"/>
    <w:link w:val="afffff6"/>
    <w:uiPriority w:val="11"/>
    <w:semiHidden/>
    <w:rsid w:val="00CF67BD"/>
    <w:rPr>
      <w:color w:val="5A5A5A" w:themeColor="text1" w:themeTint="A5"/>
    </w:rPr>
  </w:style>
  <w:style w:type="character" w:styleId="afffff8">
    <w:name w:val="Subtle Emphasis"/>
    <w:basedOn w:val="a3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1d">
    <w:name w:val="Table 3D effects 1"/>
    <w:basedOn w:val="a4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97051A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97051A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itle"/>
    <w:basedOn w:val="a2"/>
    <w:link w:val="affffff1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affffff1">
    <w:name w:val="Заглавие Знак"/>
    <w:basedOn w:val="a3"/>
    <w:link w:val="affffff0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f2">
    <w:name w:val="toa heading"/>
    <w:basedOn w:val="a2"/>
    <w:next w:val="a2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97051A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97051A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97051A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97051A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97051A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97051A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97051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97051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7051A"/>
    <w:pPr>
      <w:spacing w:after="100"/>
      <w:ind w:left="1760"/>
    </w:pPr>
  </w:style>
  <w:style w:type="paragraph" w:styleId="affffff3">
    <w:name w:val="TOC Heading"/>
    <w:basedOn w:val="1"/>
    <w:next w:val="a2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a1">
    <w:name w:val="Списък с водещи символи на много нива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42B7D41EB48B9A60A3A9733E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E282-35C6-403A-B675-81B30E87ED97}"/>
      </w:docPartPr>
      <w:docPartBody>
        <w:p w:rsidR="001E7961" w:rsidRDefault="00873D4B" w:rsidP="00873D4B">
          <w:pPr>
            <w:pStyle w:val="55C42B7D41EB48B9A60A3A9733E6F355"/>
          </w:pPr>
          <w:r>
            <w:rPr>
              <w:lang w:bidi="bg-BG"/>
            </w:rPr>
            <w:t>Улица и номер</w:t>
          </w:r>
        </w:p>
      </w:docPartBody>
    </w:docPart>
    <w:docPart>
      <w:docPartPr>
        <w:name w:val="00B87424709C4A748A24B1ED6352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1F64-ED87-413B-B380-1B425ABCECFF}"/>
      </w:docPartPr>
      <w:docPartBody>
        <w:p w:rsidR="001E7961" w:rsidRDefault="00873D4B" w:rsidP="00873D4B">
          <w:pPr>
            <w:pStyle w:val="00B87424709C4A748A24B1ED6352E756"/>
          </w:pPr>
          <w:r>
            <w:rPr>
              <w:lang w:bidi="bg-BG"/>
            </w:rPr>
            <w:t>Град, област, пощенски код</w:t>
          </w:r>
        </w:p>
      </w:docPartBody>
    </w:docPart>
    <w:docPart>
      <w:docPartPr>
        <w:name w:val="25BE336482714B2785F994732D08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46E-7418-4945-823E-6313D8319501}"/>
      </w:docPartPr>
      <w:docPartBody>
        <w:p w:rsidR="001E7961" w:rsidRDefault="00873D4B" w:rsidP="00873D4B">
          <w:pPr>
            <w:pStyle w:val="25BE336482714B2785F994732D08C906"/>
          </w:pPr>
          <w:r>
            <w:rPr>
              <w:lang w:bidi="bg-BG"/>
            </w:rPr>
            <w:t>Телефон</w:t>
          </w:r>
        </w:p>
      </w:docPartBody>
    </w:docPart>
    <w:docPart>
      <w:docPartPr>
        <w:name w:val="3336DFAB09234DC299C4AC6FFD35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83A6-DFD7-4736-8620-2821A9B0F05C}"/>
      </w:docPartPr>
      <w:docPartBody>
        <w:p w:rsidR="001E7961" w:rsidRDefault="00873D4B" w:rsidP="00873D4B">
          <w:pPr>
            <w:pStyle w:val="3336DFAB09234DC299C4AC6FFD358384"/>
          </w:pPr>
          <w:r>
            <w:rPr>
              <w:lang w:bidi="bg-BG"/>
            </w:rPr>
            <w:t>Имейл</w:t>
          </w:r>
        </w:p>
      </w:docPartBody>
    </w:docPart>
    <w:docPart>
      <w:docPartPr>
        <w:name w:val="12B1AE1188C84E2AAE6606F05EF8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B32-5D52-465A-9539-8611BF825A6C}"/>
      </w:docPartPr>
      <w:docPartBody>
        <w:p w:rsidR="001E7961" w:rsidRDefault="00873D4B" w:rsidP="00873D4B">
          <w:pPr>
            <w:pStyle w:val="12B1AE1188C84E2AAE6606F05EF86A56"/>
          </w:pPr>
          <w:r>
            <w:rPr>
              <w:lang w:bidi="bg-BG"/>
            </w:rPr>
            <w:t>Име на наемателя</w:t>
          </w:r>
        </w:p>
      </w:docPartBody>
    </w:docPart>
    <w:docPart>
      <w:docPartPr>
        <w:name w:val="F95DAE7C944D4C9DB919B5FC0CEF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8E1B-3D00-4B8D-AED9-09A0355FB4E7}"/>
      </w:docPartPr>
      <w:docPartBody>
        <w:p w:rsidR="001E7961" w:rsidRDefault="00873D4B" w:rsidP="00873D4B">
          <w:pPr>
            <w:pStyle w:val="F95DAE7C944D4C9DB919B5FC0CEF364718"/>
          </w:pPr>
          <w:r w:rsidRPr="00AC22EE">
            <w:rPr>
              <w:rStyle w:val="a6"/>
              <w:lang w:bidi="bg-BG"/>
            </w:rPr>
            <w:t>име на наемателя</w:t>
          </w:r>
        </w:p>
      </w:docPartBody>
    </w:docPart>
    <w:docPart>
      <w:docPartPr>
        <w:name w:val="48D1527137E04C938A607CB18356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7732-5581-4EB1-B8AA-BAC9A51FB638}"/>
      </w:docPartPr>
      <w:docPartBody>
        <w:p w:rsidR="001E7961" w:rsidRDefault="00873D4B" w:rsidP="00873D4B">
          <w:pPr>
            <w:pStyle w:val="48D1527137E04C938A607CB18356ABA4"/>
          </w:pPr>
          <w:r>
            <w:rPr>
              <w:lang w:bidi="bg-BG"/>
            </w:rPr>
            <w:t>Ремонт № 1</w:t>
          </w:r>
        </w:p>
      </w:docPartBody>
    </w:docPart>
    <w:docPart>
      <w:docPartPr>
        <w:name w:val="455F3CFEE57249D59E72152A8A7D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304-E4D2-40B0-AA7E-A3B207937486}"/>
      </w:docPartPr>
      <w:docPartBody>
        <w:p w:rsidR="001E7961" w:rsidRDefault="00873D4B" w:rsidP="00873D4B">
          <w:pPr>
            <w:pStyle w:val="455F3CFEE57249D59E72152A8A7D8E82"/>
          </w:pPr>
          <w:r>
            <w:rPr>
              <w:lang w:bidi="bg-BG"/>
            </w:rPr>
            <w:t>Ремонт № 2</w:t>
          </w:r>
        </w:p>
      </w:docPartBody>
    </w:docPart>
    <w:docPart>
      <w:docPartPr>
        <w:name w:val="410E4BEED178425E8F5880554C9D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891DC-73AB-4D59-A1F2-165896F82742}"/>
      </w:docPartPr>
      <w:docPartBody>
        <w:p w:rsidR="001E7961" w:rsidRDefault="00873D4B" w:rsidP="00873D4B">
          <w:pPr>
            <w:pStyle w:val="410E4BEED178425E8F5880554C9D1E16"/>
          </w:pPr>
          <w:r>
            <w:rPr>
              <w:lang w:bidi="bg-BG"/>
            </w:rPr>
            <w:t>Ремонт № 3</w:t>
          </w:r>
        </w:p>
      </w:docPartBody>
    </w:docPart>
    <w:docPart>
      <w:docPartPr>
        <w:name w:val="789C63A1D40C4B318E93766D3B5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8F8-8C8D-4184-B806-A108B22E4668}"/>
      </w:docPartPr>
      <w:docPartBody>
        <w:p w:rsidR="001E7961" w:rsidRDefault="00873D4B" w:rsidP="00873D4B">
          <w:pPr>
            <w:pStyle w:val="789C63A1D40C4B318E93766D3B5CD3DC"/>
          </w:pPr>
          <w:r>
            <w:rPr>
              <w:lang w:bidi="bg-BG"/>
            </w:rPr>
            <w:t>Ремонт № 5</w:t>
          </w:r>
        </w:p>
      </w:docPartBody>
    </w:docPart>
    <w:docPart>
      <w:docPartPr>
        <w:name w:val="0B11B07967A34264837E06EE5004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2C49-0EA3-48E1-B38E-E9F838B371E2}"/>
      </w:docPartPr>
      <w:docPartBody>
        <w:p w:rsidR="001E7961" w:rsidRDefault="00873D4B" w:rsidP="00873D4B">
          <w:pPr>
            <w:pStyle w:val="0B11B07967A34264837E06EE5004639A"/>
          </w:pPr>
          <w:r>
            <w:rPr>
              <w:lang w:bidi="bg-BG"/>
            </w:rPr>
            <w:t>Ремонт № 4</w:t>
          </w:r>
        </w:p>
      </w:docPartBody>
    </w:docPart>
    <w:docPart>
      <w:docPartPr>
        <w:name w:val="7F3A78AC36D04985AE23D55604CB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5C6-75AB-4467-90C5-DBD77FC30B62}"/>
      </w:docPartPr>
      <w:docPartBody>
        <w:p w:rsidR="001E7961" w:rsidRDefault="00873D4B" w:rsidP="00873D4B">
          <w:pPr>
            <w:pStyle w:val="7F3A78AC36D04985AE23D55604CBDD2C18"/>
          </w:pPr>
          <w:r w:rsidRPr="00AC22EE">
            <w:rPr>
              <w:rStyle w:val="a6"/>
              <w:lang w:bidi="bg-BG"/>
            </w:rPr>
            <w:t>адрес на улица</w:t>
          </w:r>
        </w:p>
      </w:docPartBody>
    </w:docPart>
    <w:docPart>
      <w:docPartPr>
        <w:name w:val="9EFD793CE4234321BE6E10A5F5B1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A6ED-F224-4222-9C26-1C605A70B4EC}"/>
      </w:docPartPr>
      <w:docPartBody>
        <w:p w:rsidR="00F178C8" w:rsidRDefault="00873D4B" w:rsidP="00873D4B">
          <w:pPr>
            <w:pStyle w:val="9EFD793CE4234321BE6E10A5F5B13E2E"/>
          </w:pPr>
          <w:r>
            <w:rPr>
              <w:lang w:bidi="bg-BG"/>
            </w:rPr>
            <w:t>Дата</w:t>
          </w:r>
        </w:p>
      </w:docPartBody>
    </w:docPart>
    <w:docPart>
      <w:docPartPr>
        <w:name w:val="B43B7D7A519240689978B2B12D93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E465-9291-4227-AED7-5163B39E9086}"/>
      </w:docPartPr>
      <w:docPartBody>
        <w:p w:rsidR="00F178C8" w:rsidRDefault="00873D4B" w:rsidP="00873D4B">
          <w:pPr>
            <w:pStyle w:val="B43B7D7A519240689978B2B12D9389DB1"/>
          </w:pPr>
          <w:r w:rsidRPr="00244088">
            <w:rPr>
              <w:lang w:bidi="bg-BG"/>
            </w:rPr>
            <w:t>Дата</w:t>
          </w:r>
        </w:p>
      </w:docPartBody>
    </w:docPart>
    <w:docPart>
      <w:docPartPr>
        <w:name w:val="7A54AB6FC17544CE85CF5F27319D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0934-02DB-4D16-9529-DC9DA470662F}"/>
      </w:docPartPr>
      <w:docPartBody>
        <w:p w:rsidR="00826167" w:rsidRDefault="00873D4B" w:rsidP="00873D4B">
          <w:pPr>
            <w:pStyle w:val="7A54AB6FC17544CE85CF5F27319D215115"/>
          </w:pPr>
          <w:r w:rsidRPr="00AC22EE">
            <w:rPr>
              <w:rStyle w:val="a6"/>
              <w:lang w:bidi="bg-BG"/>
            </w:rPr>
            <w:t>Име на наемодателя</w:t>
          </w:r>
        </w:p>
      </w:docPartBody>
    </w:docPart>
    <w:docPart>
      <w:docPartPr>
        <w:name w:val="A55835FCA006488283D289DF4892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B0F1B-B7C7-4FAB-A84C-8B0C0F853F43}"/>
      </w:docPartPr>
      <w:docPartBody>
        <w:p w:rsidR="00826167" w:rsidRDefault="00873D4B" w:rsidP="00873D4B">
          <w:pPr>
            <w:pStyle w:val="A55835FCA006488283D289DF4892F17213"/>
          </w:pPr>
          <w:r w:rsidRPr="00AC22EE">
            <w:rPr>
              <w:rStyle w:val="a6"/>
              <w:lang w:bidi="bg-BG"/>
            </w:rPr>
            <w:t>дата</w:t>
          </w:r>
        </w:p>
      </w:docPartBody>
    </w:docPart>
    <w:docPart>
      <w:docPartPr>
        <w:name w:val="BFB2C179F10944DE90524D04035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F114-DB7C-45BE-B45C-EA0C6B60D451}"/>
      </w:docPartPr>
      <w:docPartBody>
        <w:p w:rsidR="00826167" w:rsidRDefault="00873D4B" w:rsidP="00873D4B">
          <w:pPr>
            <w:pStyle w:val="BFB2C179F10944DE90524D04035FC2FD"/>
          </w:pPr>
          <w:r>
            <w:rPr>
              <w:lang w:bidi="bg-BG"/>
            </w:rPr>
            <w:t>наемодател</w:t>
          </w:r>
        </w:p>
      </w:docPartBody>
    </w:docPart>
    <w:docPart>
      <w:docPartPr>
        <w:name w:val="05A9336AE2FC4F668431B440D00A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48DB-C3B8-41A0-BC4A-7AC0FF019F0E}"/>
      </w:docPartPr>
      <w:docPartBody>
        <w:p w:rsidR="00826167" w:rsidRDefault="00873D4B" w:rsidP="00873D4B">
          <w:pPr>
            <w:pStyle w:val="05A9336AE2FC4F668431B440D00A0CF4"/>
          </w:pPr>
          <w:r>
            <w:rPr>
              <w:lang w:bidi="bg-BG"/>
            </w:rPr>
            <w:t>Приложение</w:t>
          </w:r>
        </w:p>
      </w:docPartBody>
    </w:docPart>
    <w:docPart>
      <w:docPartPr>
        <w:name w:val="039C2670F5CE4E3F84712C3D57E6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E82A-9C11-4084-86D2-628E683B1A38}"/>
      </w:docPartPr>
      <w:docPartBody>
        <w:p w:rsidR="00826167" w:rsidRDefault="00873D4B" w:rsidP="00873D4B">
          <w:pPr>
            <w:pStyle w:val="039C2670F5CE4E3F84712C3D57E65080"/>
          </w:pPr>
          <w:r>
            <w:rPr>
              <w:lang w:bidi="bg-BG"/>
            </w:rPr>
            <w:t>Обръщане на внимание на наемателя да направи поправки</w:t>
          </w:r>
        </w:p>
      </w:docPartBody>
    </w:docPart>
    <w:docPart>
      <w:docPartPr>
        <w:name w:val="420B99B3A84243219C4B263C5A26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7BC-9EDA-4A43-9144-927B33F3AF10}"/>
      </w:docPartPr>
      <w:docPartBody>
        <w:p w:rsidR="00826167" w:rsidRDefault="00873D4B" w:rsidP="00873D4B">
          <w:pPr>
            <w:pStyle w:val="420B99B3A84243219C4B263C5A260805"/>
          </w:pPr>
          <w:r>
            <w:rPr>
              <w:lang w:bidi="bg-BG"/>
            </w:rPr>
            <w:t>Като наемател на помещенията, намиращи се на</w:t>
          </w:r>
        </w:p>
      </w:docPartBody>
    </w:docPart>
    <w:docPart>
      <w:docPartPr>
        <w:name w:val="6AB097BDF6514A2F90DD4C92A56A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DF94-F9A9-4417-ADE2-93C8524DCD8F}"/>
      </w:docPartPr>
      <w:docPartBody>
        <w:p w:rsidR="00826167" w:rsidRDefault="00873D4B" w:rsidP="00873D4B">
          <w:pPr>
            <w:pStyle w:val="6AB097BDF6514A2F90DD4C92A56A3097"/>
          </w:pPr>
          <w:r>
            <w:rPr>
              <w:lang w:bidi="bg-BG"/>
            </w:rPr>
            <w:t>от вас се изисква да направите следните ремонти:</w:t>
          </w:r>
        </w:p>
      </w:docPartBody>
    </w:docPart>
    <w:docPart>
      <w:docPartPr>
        <w:name w:val="571BE6552B6845FCAB6BD952C5CC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12FE-AF56-468B-9094-E3A953C1A0F6}"/>
      </w:docPartPr>
      <w:docPartBody>
        <w:p w:rsidR="00826167" w:rsidRDefault="00873D4B" w:rsidP="00873D4B">
          <w:pPr>
            <w:pStyle w:val="571BE6552B6845FCAB6BD952C5CCABA0"/>
          </w:pPr>
          <w:r>
            <w:rPr>
              <w:lang w:bidi="bg-BG"/>
            </w:rPr>
            <w:t>Освен това, правете всички други ремонти, необходими за поддържането на помещенията, както е посочено в нашия договор за наем с дата</w:t>
          </w:r>
        </w:p>
      </w:docPartBody>
    </w:docPart>
    <w:docPart>
      <w:docPartPr>
        <w:name w:val="2B9A0E50ED0647C9A506AF1A88D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D3A4-8A27-4AAD-B541-DE85FD4349CA}"/>
      </w:docPartPr>
      <w:docPartBody>
        <w:p w:rsidR="00826167" w:rsidRDefault="00873D4B" w:rsidP="00873D4B">
          <w:pPr>
            <w:pStyle w:val="2B9A0E50ED0647C9A506AF1A88D60191"/>
          </w:pPr>
          <w:r>
            <w:rPr>
              <w:lang w:bidi="bg-BG"/>
            </w:rPr>
            <w:t>(копие от който е приложено).</w:t>
          </w:r>
        </w:p>
      </w:docPartBody>
    </w:docPart>
    <w:docPart>
      <w:docPartPr>
        <w:name w:val="F316E0D1DA7F481C884037CA33ED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07AB-9085-447F-AADD-D77C09436BC8}"/>
      </w:docPartPr>
      <w:docPartBody>
        <w:p w:rsidR="00826167" w:rsidRDefault="00873D4B" w:rsidP="00873D4B">
          <w:pPr>
            <w:pStyle w:val="F316E0D1DA7F481C884037CA33ED8922"/>
          </w:pPr>
          <w:r>
            <w:rPr>
              <w:lang w:bidi="bg-BG"/>
            </w:rPr>
            <w:t>Благодарим ви за вашето съдействие по този въпрос. Моля, свържете се с нас, ако имате въпроси.</w:t>
          </w:r>
        </w:p>
      </w:docPartBody>
    </w:docPart>
    <w:docPart>
      <w:docPartPr>
        <w:name w:val="C6925E9A2EFE4225B750E28AFE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D1B5-59BB-4D93-BB43-1C3205325697}"/>
      </w:docPartPr>
      <w:docPartBody>
        <w:p w:rsidR="00826167" w:rsidRDefault="00873D4B" w:rsidP="00873D4B">
          <w:pPr>
            <w:pStyle w:val="C6925E9A2EFE4225B750E28AFE70996F"/>
          </w:pPr>
          <w:r>
            <w:rPr>
              <w:lang w:bidi="bg-BG"/>
            </w:rPr>
            <w:t>С уважение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069118"/>
    <w:lvl w:ilvl="0">
      <w:start w:val="1"/>
      <w:numFmt w:val="decimal"/>
      <w:pStyle w:val="a"/>
      <w:lvlText w:val="%1."/>
      <w:lvlJc w:val="left"/>
      <w:pPr>
        <w:tabs>
          <w:tab w:val="num" w:pos="317"/>
        </w:tabs>
        <w:ind w:left="317" w:hanging="317"/>
      </w:pPr>
      <w:rPr>
        <w:rFonts w:hint="default"/>
      </w:rPr>
    </w:lvl>
  </w:abstractNum>
  <w:abstractNum w:abstractNumId="1" w15:restartNumberingAfterBreak="0">
    <w:nsid w:val="18330EB0"/>
    <w:multiLevelType w:val="multilevel"/>
    <w:tmpl w:val="750A70BA"/>
    <w:lvl w:ilvl="0">
      <w:start w:val="1"/>
      <w:numFmt w:val="decimal"/>
      <w:pStyle w:val="48D1527137E04C938A607CB18356ABA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867F8E"/>
    <w:multiLevelType w:val="hybridMultilevel"/>
    <w:tmpl w:val="80A49A54"/>
    <w:lvl w:ilvl="0" w:tplc="B6A087B8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1"/>
    <w:rsid w:val="00016E22"/>
    <w:rsid w:val="001E7961"/>
    <w:rsid w:val="00305F55"/>
    <w:rsid w:val="00594C68"/>
    <w:rsid w:val="007554E7"/>
    <w:rsid w:val="00826167"/>
    <w:rsid w:val="00873D4B"/>
    <w:rsid w:val="00B64C08"/>
    <w:rsid w:val="00BA12F4"/>
    <w:rsid w:val="00C02E77"/>
    <w:rsid w:val="00CD413C"/>
    <w:rsid w:val="00EC1AF8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cs="Times New Roman"/>
      <w:sz w:val="3276"/>
      <w:szCs w:val="327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2"/>
    <w:rsid w:val="00873D4B"/>
    <w:rPr>
      <w:color w:val="595959" w:themeColor="text1" w:themeTint="A6"/>
    </w:rPr>
  </w:style>
  <w:style w:type="paragraph" w:customStyle="1" w:styleId="AA0CA80E72D7459CBE6CCE30A6C164C3">
    <w:name w:val="AA0CA80E72D7459CBE6CCE30A6C164C3"/>
    <w:pPr>
      <w:spacing w:after="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48D1527137E04C938A607CB18356ABA42">
    <w:name w:val="48D1527137E04C938A607CB18356ABA42"/>
    <w:pPr>
      <w:numPr>
        <w:numId w:val="1"/>
      </w:numPr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55F3CFEE57249D59E72152A8A7D8E822">
    <w:name w:val="455F3CFEE57249D59E72152A8A7D8E82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410E4BEED178425E8F5880554C9D1E162">
    <w:name w:val="410E4BEED178425E8F5880554C9D1E16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0B11B07967A34264837E06EE5004639A2">
    <w:name w:val="0B11B07967A34264837E06EE5004639A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789C63A1D40C4B318E93766D3B5CD3DC2">
    <w:name w:val="789C63A1D40C4B318E93766D3B5CD3DC2"/>
    <w:pPr>
      <w:tabs>
        <w:tab w:val="num" w:pos="720"/>
      </w:tabs>
      <w:spacing w:after="240" w:line="276" w:lineRule="auto"/>
      <w:ind w:left="360" w:hanging="360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7">
    <w:name w:val="F95DAE7C944D4C9DB919B5FC0CEF36477"/>
    <w:pPr>
      <w:spacing w:before="400" w:after="20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7F3A78AC36D04985AE23D55604CBDD2C5">
    <w:name w:val="7F3A78AC36D04985AE23D55604CBDD2C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BE1C2550F0F24ACB8A0BC55E4E45CBE05">
    <w:name w:val="BE1C2550F0F24ACB8A0BC55E4E45CBE05"/>
    <w:pPr>
      <w:spacing w:after="240" w:line="276" w:lineRule="auto"/>
    </w:pPr>
    <w:rPr>
      <w:spacing w:val="4"/>
      <w:kern w:val="0"/>
      <w:sz w:val="20"/>
      <w:szCs w:val="20"/>
      <w14:ligatures w14:val="none"/>
    </w:rPr>
  </w:style>
  <w:style w:type="paragraph" w:customStyle="1" w:styleId="FC41A1411E864FDC976B7745407F1DB51">
    <w:name w:val="FC41A1411E864FDC976B7745407F1DB51"/>
    <w:pPr>
      <w:keepNext/>
      <w:spacing w:after="300" w:line="276" w:lineRule="auto"/>
      <w:contextualSpacing/>
    </w:pPr>
    <w:rPr>
      <w:spacing w:val="4"/>
      <w:kern w:val="0"/>
      <w:sz w:val="20"/>
      <w:szCs w:val="20"/>
      <w14:ligatures w14:val="none"/>
    </w:rPr>
  </w:style>
  <w:style w:type="paragraph" w:customStyle="1" w:styleId="F95DAE7C944D4C9DB919B5FC0CEF3647">
    <w:name w:val="F95DAE7C944D4C9DB919B5FC0CEF3647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">
    <w:name w:val="7F3A78AC36D04985AE23D55604CBDD2C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">
    <w:name w:val="BE1C2550F0F24ACB8A0BC55E4E45CBE0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">
    <w:name w:val="FC41A1411E864FDC976B7745407F1DB5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43B7D7A519240689978B2B12D9389DB">
    <w:name w:val="B43B7D7A519240689978B2B12D9389DB"/>
    <w:rsid w:val="001E7961"/>
    <w:rPr>
      <w:kern w:val="0"/>
      <w14:ligatures w14:val="none"/>
    </w:rPr>
  </w:style>
  <w:style w:type="paragraph" w:customStyle="1" w:styleId="F95DAE7C944D4C9DB919B5FC0CEF36471">
    <w:name w:val="F95DAE7C944D4C9DB919B5FC0CEF36471"/>
    <w:rsid w:val="001E7961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1">
    <w:name w:val="7F3A78AC36D04985AE23D55604CBDD2C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1">
    <w:name w:val="BE1C2550F0F24ACB8A0BC55E4E45CBE01"/>
    <w:rsid w:val="001E7961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C41A1411E864FDC976B7745407F1DB52">
    <w:name w:val="FC41A1411E864FDC976B7745407F1DB52"/>
    <w:rsid w:val="001E7961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2">
    <w:name w:val="F95DAE7C944D4C9DB919B5FC0CEF36472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2">
    <w:name w:val="7F3A78AC36D04985AE23D55604CBDD2C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2">
    <w:name w:val="BE1C2550F0F24ACB8A0BC55E4E45CBE02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">
    <w:name w:val="7A54AB6FC17544CE85CF5F27319D215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3">
    <w:name w:val="F95DAE7C944D4C9DB919B5FC0CEF36473"/>
    <w:rsid w:val="00F178C8"/>
    <w:pPr>
      <w:spacing w:before="400" w:after="20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F3A78AC36D04985AE23D55604CBDD2C3">
    <w:name w:val="7F3A78AC36D04985AE23D55604CBDD2C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BE1C2550F0F24ACB8A0BC55E4E45CBE03">
    <w:name w:val="BE1C2550F0F24ACB8A0BC55E4E45CBE03"/>
    <w:rsid w:val="00F178C8"/>
    <w:pPr>
      <w:spacing w:after="240" w:line="276" w:lineRule="auto"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7A54AB6FC17544CE85CF5F27319D21511">
    <w:name w:val="7A54AB6FC17544CE85CF5F27319D21511"/>
    <w:rsid w:val="00F178C8"/>
    <w:pPr>
      <w:keepNext/>
      <w:spacing w:after="300" w:line="276" w:lineRule="auto"/>
      <w:contextualSpacing/>
    </w:pPr>
    <w:rPr>
      <w:spacing w:val="4"/>
      <w:kern w:val="0"/>
      <w:sz w:val="20"/>
      <w:szCs w:val="20"/>
      <w:lang w:eastAsia="ja-JP"/>
      <w14:ligatures w14:val="none"/>
    </w:rPr>
  </w:style>
  <w:style w:type="paragraph" w:customStyle="1" w:styleId="F95DAE7C944D4C9DB919B5FC0CEF36474">
    <w:name w:val="F95DAE7C944D4C9DB919B5FC0CEF36474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4">
    <w:name w:val="7F3A78AC36D04985AE23D55604CBDD2C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">
    <w:name w:val="A55835FCA006488283D289DF4892F17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2">
    <w:name w:val="7A54AB6FC17544CE85CF5F27319D21512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5">
    <w:name w:val="F95DAE7C944D4C9DB919B5FC0CEF36475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6">
    <w:name w:val="7F3A78AC36D04985AE23D55604CBDD2C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">
    <w:name w:val="A55835FCA006488283D289DF4892F172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3">
    <w:name w:val="7A54AB6FC17544CE85CF5F27319D21513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6">
    <w:name w:val="F95DAE7C944D4C9DB919B5FC0CEF36476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7">
    <w:name w:val="7F3A78AC36D04985AE23D55604CBDD2C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2">
    <w:name w:val="A55835FCA006488283D289DF4892F172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4">
    <w:name w:val="7A54AB6FC17544CE85CF5F27319D21514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8">
    <w:name w:val="F95DAE7C944D4C9DB919B5FC0CEF36478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8">
    <w:name w:val="7F3A78AC36D04985AE23D55604CBDD2C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3">
    <w:name w:val="A55835FCA006488283D289DF4892F172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5">
    <w:name w:val="7A54AB6FC17544CE85CF5F27319D21515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9">
    <w:name w:val="F95DAE7C944D4C9DB919B5FC0CEF36479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9">
    <w:name w:val="7F3A78AC36D04985AE23D55604CBDD2C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4">
    <w:name w:val="A55835FCA006488283D289DF4892F172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6">
    <w:name w:val="7A54AB6FC17544CE85CF5F27319D21516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0">
    <w:name w:val="F95DAE7C944D4C9DB919B5FC0CEF364710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0">
    <w:name w:val="7F3A78AC36D04985AE23D55604CBDD2C10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5">
    <w:name w:val="A55835FCA006488283D289DF4892F1725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7">
    <w:name w:val="7A54AB6FC17544CE85CF5F27319D21517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1">
    <w:name w:val="F95DAE7C944D4C9DB919B5FC0CEF364711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1">
    <w:name w:val="7F3A78AC36D04985AE23D55604CBDD2C11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6">
    <w:name w:val="A55835FCA006488283D289DF4892F1726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8">
    <w:name w:val="7A54AB6FC17544CE85CF5F27319D21518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2">
    <w:name w:val="F95DAE7C944D4C9DB919B5FC0CEF364712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2">
    <w:name w:val="7F3A78AC36D04985AE23D55604CBDD2C12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7">
    <w:name w:val="A55835FCA006488283D289DF4892F1727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9">
    <w:name w:val="7A54AB6FC17544CE85CF5F27319D21519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character" w:styleId="a6">
    <w:name w:val="Subtle Reference"/>
    <w:basedOn w:val="a2"/>
    <w:uiPriority w:val="5"/>
    <w:qFormat/>
    <w:rsid w:val="00873D4B"/>
    <w:rPr>
      <w:caps w:val="0"/>
      <w:smallCaps w:val="0"/>
      <w:color w:val="5A5A5A" w:themeColor="text1" w:themeTint="A5"/>
    </w:rPr>
  </w:style>
  <w:style w:type="paragraph" w:customStyle="1" w:styleId="F95DAE7C944D4C9DB919B5FC0CEF364713">
    <w:name w:val="F95DAE7C944D4C9DB919B5FC0CEF364713"/>
    <w:rsid w:val="00F178C8"/>
    <w:pPr>
      <w:spacing w:before="400" w:after="20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3">
    <w:name w:val="7F3A78AC36D04985AE23D55604CBDD2C13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8">
    <w:name w:val="A55835FCA006488283D289DF4892F1728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0">
    <w:name w:val="7A54AB6FC17544CE85CF5F27319D215110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4">
    <w:name w:val="F95DAE7C944D4C9DB919B5FC0CEF364714"/>
    <w:rsid w:val="00F178C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4">
    <w:name w:val="7F3A78AC36D04985AE23D55604CBDD2C14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9">
    <w:name w:val="A55835FCA006488283D289DF4892F1729"/>
    <w:rsid w:val="00F178C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1">
    <w:name w:val="7A54AB6FC17544CE85CF5F27319D215111"/>
    <w:rsid w:val="00F178C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5">
    <w:name w:val="F95DAE7C944D4C9DB919B5FC0CEF364715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5">
    <w:name w:val="7F3A78AC36D04985AE23D55604CBDD2C15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0">
    <w:name w:val="A55835FCA006488283D289DF4892F17210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2">
    <w:name w:val="7A54AB6FC17544CE85CF5F27319D215112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styleId="a0">
    <w:name w:val="List Bullet"/>
    <w:basedOn w:val="a1"/>
    <w:uiPriority w:val="11"/>
    <w:rsid w:val="00EC1AF8"/>
    <w:pPr>
      <w:numPr>
        <w:numId w:val="2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B57E2BA29F8E49188FF3DD87ED869F95">
    <w:name w:val="B57E2BA29F8E49188FF3DD87ED869F95"/>
    <w:rsid w:val="00EC1AF8"/>
    <w:rPr>
      <w:kern w:val="0"/>
      <w14:ligatures w14:val="none"/>
    </w:rPr>
  </w:style>
  <w:style w:type="paragraph" w:customStyle="1" w:styleId="6B70BCB35090454096DE63F8E3D11DF6">
    <w:name w:val="6B70BCB35090454096DE63F8E3D11DF6"/>
    <w:rsid w:val="00EC1AF8"/>
    <w:rPr>
      <w:kern w:val="0"/>
      <w14:ligatures w14:val="none"/>
    </w:rPr>
  </w:style>
  <w:style w:type="paragraph" w:customStyle="1" w:styleId="F592075A8F05442A80267121FDAC535B">
    <w:name w:val="F592075A8F05442A80267121FDAC535B"/>
    <w:rsid w:val="00EC1AF8"/>
    <w:rPr>
      <w:kern w:val="0"/>
      <w14:ligatures w14:val="none"/>
    </w:rPr>
  </w:style>
  <w:style w:type="paragraph" w:styleId="a">
    <w:name w:val="List Number"/>
    <w:basedOn w:val="a1"/>
    <w:uiPriority w:val="12"/>
    <w:rsid w:val="00EC1AF8"/>
    <w:pPr>
      <w:numPr>
        <w:numId w:val="3"/>
      </w:numPr>
      <w:spacing w:after="120" w:line="312" w:lineRule="auto"/>
    </w:pPr>
    <w:rPr>
      <w:rFonts w:eastAsiaTheme="minorHAnsi" w:cstheme="minorBidi"/>
      <w:color w:val="ED7D31" w:themeColor="accent2"/>
      <w:kern w:val="0"/>
      <w:sz w:val="22"/>
      <w:szCs w:val="22"/>
      <w14:ligatures w14:val="none"/>
    </w:rPr>
  </w:style>
  <w:style w:type="paragraph" w:customStyle="1" w:styleId="0CA3F130544D4B9CBB7C2F19355DA78A">
    <w:name w:val="0CA3F130544D4B9CBB7C2F19355DA78A"/>
    <w:rsid w:val="00EC1AF8"/>
    <w:rPr>
      <w:kern w:val="0"/>
      <w14:ligatures w14:val="none"/>
    </w:rPr>
  </w:style>
  <w:style w:type="paragraph" w:customStyle="1" w:styleId="F95DAE7C944D4C9DB919B5FC0CEF364716">
    <w:name w:val="F95DAE7C944D4C9DB919B5FC0CEF364716"/>
    <w:rsid w:val="00EC1AF8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6">
    <w:name w:val="7F3A78AC36D04985AE23D55604CBDD2C16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1">
    <w:name w:val="A55835FCA006488283D289DF4892F17211"/>
    <w:rsid w:val="00EC1AF8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3">
    <w:name w:val="7A54AB6FC17544CE85CF5F27319D215113"/>
    <w:rsid w:val="00EC1AF8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7">
    <w:name w:val="F95DAE7C944D4C9DB919B5FC0CEF364717"/>
    <w:rsid w:val="00016E22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7">
    <w:name w:val="7F3A78AC36D04985AE23D55604CBDD2C17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2">
    <w:name w:val="A55835FCA006488283D289DF4892F17212"/>
    <w:rsid w:val="00016E22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4">
    <w:name w:val="7A54AB6FC17544CE85CF5F27319D215114"/>
    <w:rsid w:val="00016E22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39C2670F5CE4E3F84712C3D57E65080">
    <w:name w:val="039C2670F5CE4E3F84712C3D57E65080"/>
    <w:rsid w:val="00873D4B"/>
    <w:pPr>
      <w:keepNext/>
      <w:keepLines/>
      <w:spacing w:after="0" w:line="276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4"/>
      <w:kern w:val="0"/>
      <w:sz w:val="32"/>
      <w:szCs w:val="32"/>
      <w:lang w:eastAsia="ja-JP"/>
      <w14:ligatures w14:val="none"/>
    </w:rPr>
  </w:style>
  <w:style w:type="paragraph" w:customStyle="1" w:styleId="9EFD793CE4234321BE6E10A5F5B13E2E">
    <w:name w:val="9EFD793CE4234321BE6E10A5F5B13E2E"/>
    <w:rsid w:val="00873D4B"/>
    <w:pPr>
      <w:spacing w:before="360" w:after="36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12B1AE1188C84E2AAE6606F05EF86A56">
    <w:name w:val="12B1AE1188C84E2AAE6606F05EF86A56"/>
    <w:rsid w:val="00873D4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55C42B7D41EB48B9A60A3A9733E6F355">
    <w:name w:val="55C42B7D41EB48B9A60A3A9733E6F355"/>
    <w:rsid w:val="00873D4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0B87424709C4A748A24B1ED6352E756">
    <w:name w:val="00B87424709C4A748A24B1ED6352E756"/>
    <w:rsid w:val="00873D4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95DAE7C944D4C9DB919B5FC0CEF364718">
    <w:name w:val="F95DAE7C944D4C9DB919B5FC0CEF364718"/>
    <w:rsid w:val="00873D4B"/>
    <w:pPr>
      <w:spacing w:before="400" w:after="2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20B99B3A84243219C4B263C5A260805">
    <w:name w:val="420B99B3A84243219C4B263C5A260805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7F3A78AC36D04985AE23D55604CBDD2C18">
    <w:name w:val="7F3A78AC36D04985AE23D55604CBDD2C18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AB097BDF6514A2F90DD4C92A56A3097">
    <w:name w:val="6AB097BDF6514A2F90DD4C92A56A3097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D1527137E04C938A607CB18356ABA4">
    <w:name w:val="48D1527137E04C938A607CB18356ABA4"/>
    <w:rsid w:val="00873D4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55F3CFEE57249D59E72152A8A7D8E82">
    <w:name w:val="455F3CFEE57249D59E72152A8A7D8E82"/>
    <w:rsid w:val="00873D4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410E4BEED178425E8F5880554C9D1E16">
    <w:name w:val="410E4BEED178425E8F5880554C9D1E16"/>
    <w:rsid w:val="00873D4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0B11B07967A34264837E06EE5004639A">
    <w:name w:val="0B11B07967A34264837E06EE5004639A"/>
    <w:rsid w:val="00873D4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89C63A1D40C4B318E93766D3B5CD3DC">
    <w:name w:val="789C63A1D40C4B318E93766D3B5CD3DC"/>
    <w:rsid w:val="00873D4B"/>
    <w:pPr>
      <w:numPr>
        <w:numId w:val="1"/>
      </w:numPr>
      <w:tabs>
        <w:tab w:val="clear" w:pos="720"/>
        <w:tab w:val="num" w:pos="360"/>
      </w:tabs>
      <w:spacing w:after="240" w:line="276" w:lineRule="auto"/>
      <w:ind w:left="360" w:hanging="360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571BE6552B6845FCAB6BD952C5CCABA0">
    <w:name w:val="571BE6552B6845FCAB6BD952C5CCABA0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A55835FCA006488283D289DF4892F17213">
    <w:name w:val="A55835FCA006488283D289DF4892F17213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2B9A0E50ED0647C9A506AF1A88D60191">
    <w:name w:val="2B9A0E50ED0647C9A506AF1A88D60191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316E0D1DA7F481C884037CA33ED8922">
    <w:name w:val="F316E0D1DA7F481C884037CA33ED8922"/>
    <w:rsid w:val="00873D4B"/>
    <w:pPr>
      <w:spacing w:after="24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6925E9A2EFE4225B750E28AFE70996F">
    <w:name w:val="C6925E9A2EFE4225B750E28AFE70996F"/>
    <w:rsid w:val="00873D4B"/>
    <w:pPr>
      <w:keepNext/>
      <w:spacing w:after="600" w:line="240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7A54AB6FC17544CE85CF5F27319D215115">
    <w:name w:val="7A54AB6FC17544CE85CF5F27319D215115"/>
    <w:rsid w:val="00873D4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BFB2C179F10944DE90524D04035FC2FD">
    <w:name w:val="BFB2C179F10944DE90524D04035FC2FD"/>
    <w:rsid w:val="00873D4B"/>
    <w:pPr>
      <w:keepNext/>
      <w:spacing w:after="30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25BE336482714B2785F994732D08C906">
    <w:name w:val="25BE336482714B2785F994732D08C906"/>
    <w:rsid w:val="00873D4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336DFAB09234DC299C4AC6FFD358384">
    <w:name w:val="3336DFAB09234DC299C4AC6FFD358384"/>
    <w:rsid w:val="00873D4B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05A9336AE2FC4F668431B440D00A0CF4">
    <w:name w:val="05A9336AE2FC4F668431B440D00A0CF4"/>
    <w:rsid w:val="00873D4B"/>
    <w:pPr>
      <w:spacing w:before="240"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43B7D7A519240689978B2B12D9389DB1">
    <w:name w:val="B43B7D7A519240689978B2B12D9389DB1"/>
    <w:rsid w:val="00873D4B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Office_15458160_TF04021917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</cp:lastModifiedBy>
  <cp:revision>13</cp:revision>
  <dcterms:created xsi:type="dcterms:W3CDTF">2017-07-08T06:26:00Z</dcterms:created>
  <dcterms:modified xsi:type="dcterms:W3CDTF">2017-08-25T07:40:00Z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