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Заглавие на отчета:"/>
        <w:tag w:val="Заглавие на отчета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B46725" w:rsidRPr="007B5BFF" w:rsidRDefault="003C1E78" w:rsidP="00B46725">
          <w:pPr>
            <w:pStyle w:val="a7"/>
          </w:pPr>
          <w:r>
            <w:rPr>
              <w:lang w:bidi="bg-BG"/>
            </w:rPr>
            <w:t>Заглавие на отчета</w:t>
          </w:r>
        </w:p>
      </w:sdtContent>
    </w:sdt>
    <w:p w:rsidR="00B46725" w:rsidRDefault="00B46725" w:rsidP="00B46725">
      <w:pPr>
        <w:pStyle w:val="af0"/>
      </w:pPr>
      <w:r>
        <w:rPr>
          <w:lang w:bidi="bg-BG"/>
        </w:rPr>
        <w:t>От</w:t>
      </w:r>
    </w:p>
    <w:sdt>
      <w:sdtPr>
        <w:alias w:val="Вашето име:"/>
        <w:tag w:val="Вашето име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a9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Заглавие на курса:"/>
        <w:tag w:val="Заглавие на курса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a9"/>
          </w:pPr>
          <w:r>
            <w:rPr>
              <w:lang w:bidi="bg-BG"/>
            </w:rPr>
            <w:t>Заглавие на курса</w:t>
          </w:r>
        </w:p>
      </w:sdtContent>
    </w:sdt>
    <w:sdt>
      <w:sdtPr>
        <w:alias w:val="Име на учителя:"/>
        <w:tag w:val="Име на учителя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a9"/>
          </w:pPr>
          <w:r>
            <w:rPr>
              <w:lang w:bidi="bg-BG"/>
            </w:rPr>
            <w:t>Име на учителя</w:t>
          </w:r>
        </w:p>
      </w:sdtContent>
    </w:sdt>
    <w:sdt>
      <w:sdtPr>
        <w:alias w:val="Заглавие 1:"/>
        <w:tag w:val="Заглавие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1"/>
          </w:pPr>
          <w:r>
            <w:rPr>
              <w:lang w:bidi="bg-BG"/>
            </w:rPr>
            <w:t>Започнете веднага</w:t>
          </w:r>
        </w:p>
      </w:sdtContent>
    </w:sdt>
    <w:sdt>
      <w:sdtPr>
        <w:alias w:val="Текст на абзац:"/>
        <w:tag w:val="Текст на абзац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p w:rsidR="002D6D73" w:rsidRPr="00122300" w:rsidRDefault="009743BA">
      <w:pPr>
        <w:pStyle w:val="1"/>
      </w:pPr>
      <w:sdt>
        <w:sdtPr>
          <w:alias w:val="Заглавие 1:"/>
          <w:tag w:val="Заглавие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bg-BG"/>
            </w:rPr>
            <w:t>Изглежда винаги отлично</w:t>
          </w:r>
        </w:sdtContent>
      </w:sdt>
    </w:p>
    <w:sdt>
      <w:sdtPr>
        <w:alias w:val="Текст с водещи символи:"/>
        <w:tag w:val="Текст с водещи символи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  <w:p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bg-BG"/>
            </w:rPr>
            <w:t>Мислите, че трябва да е трудно да се форматира документ, който изглежда толкова добре? Помислете отново! За да приложите лесно само с едно докосване което и да е форматиране на текст от показаните в този документ, вижте "Стилове" в раздела "Начало" на лентата.</w:t>
          </w:r>
        </w:p>
        <w:p w:rsidR="002D6D73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bg-BG"/>
            </w:rPr>
            <w:t>Част от примерния текст в този документ показва името на приложения стил, така че лесно да можете да приложите същото форматиране отново. В този пример това е стилът "Списък с водещи символи".</w:t>
          </w:r>
        </w:p>
      </w:sdtContent>
    </w:sdt>
    <w:p w:rsidR="002D6D73" w:rsidRDefault="009743BA">
      <w:pPr>
        <w:pStyle w:val="2"/>
      </w:pPr>
      <w:sdt>
        <w:sdtPr>
          <w:alias w:val="Заглавие 2:"/>
          <w:tag w:val="Заглавие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bg-BG"/>
            </w:rPr>
            <w:t>Придайте му този завършен вид</w:t>
          </w:r>
        </w:sdtContent>
      </w:sdt>
    </w:p>
    <w:p w:rsidR="002D6D73" w:rsidRDefault="009743BA">
      <w:sdt>
        <w:sdtPr>
          <w:alias w:val="Разредка на абзац:"/>
          <w:tag w:val="Разредка на абзац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bg-BG"/>
            </w:rPr>
            <w:t>Трябва да добавите съдържание или библиография? Няма проблем.</w:t>
          </w:r>
        </w:sdtContent>
      </w:sdt>
    </w:p>
    <w:p w:rsidR="002D6D73" w:rsidRDefault="009743BA">
      <w:pPr>
        <w:pStyle w:val="3"/>
      </w:pPr>
      <w:sdt>
        <w:sdtPr>
          <w:alias w:val="Заглавие 3:"/>
          <w:tag w:val="Заглавие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bg-BG"/>
            </w:rPr>
            <w:t>Добавяне на съдържание</w:t>
          </w:r>
        </w:sdtContent>
      </w:sdt>
    </w:p>
    <w:sdt>
      <w:sdtPr>
        <w:alias w:val="Paragraph text:"/>
        <w:tag w:val="Paragraph text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bg-BG"/>
            </w:rPr>
            <w:t>Добавянето на съдържание към вашия отчет не би могло да е по-лесно. Просто щракнете в документа, където искате да се покаже съдържанието. След това в раздела "Препратки" щракнете върху "Съдържание" и след това върху една от автоматичните опции.</w:t>
          </w:r>
        </w:p>
        <w:p w:rsidR="002D6D73" w:rsidRDefault="00122300" w:rsidP="00122300">
          <w:r>
            <w:rPr>
              <w:lang w:bidi="bg-BG"/>
            </w:rPr>
            <w:t>Когато го направите, съдържанието се вмъква, като текстът, който сте форматирали чрез стиловете "Заглавие 1", "Заглавие 2" и "Заглавие 3", се добавя автоматично към него.</w:t>
          </w:r>
        </w:p>
      </w:sdtContent>
    </w:sdt>
    <w:p w:rsidR="002D6D73" w:rsidRDefault="009743BA">
      <w:pPr>
        <w:pStyle w:val="3"/>
      </w:pPr>
      <w:sdt>
        <w:sdtPr>
          <w:alias w:val="Заглавие 3:"/>
          <w:tag w:val="Заглавие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bg-BG"/>
            </w:rPr>
            <w:t>Добавяне на библиография</w:t>
          </w:r>
        </w:sdtContent>
      </w:sdt>
    </w:p>
    <w:sdt>
      <w:sdtPr>
        <w:alias w:val="Paragraph text:"/>
        <w:tag w:val="Paragraph text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9743BA" w:rsidP="00122300">
          <w:r>
            <w:rPr>
              <w:lang w:bidi="bg-BG"/>
            </w:rPr>
            <w:t>В раздела „Препратки“, в групата „Библиография и цитати“ щракнете върху „Вмъкване на цитат“, за да стигнете до опцията за добавяне за източници, и след това поставете цитати в документа.</w:t>
          </w:r>
        </w:p>
        <w:p w:rsidR="00122300" w:rsidRDefault="00122300" w:rsidP="00122300">
          <w:r>
            <w:rPr>
              <w:lang w:bidi="bg-BG"/>
            </w:rPr>
            <w:t>Когато сте добавили всички цитати, които са ви нужни за вашия отчет, в раздела "Препратки" щракнете върху "Библиография", за да вмъкнете форматирана библиография в избора си на стилове.</w:t>
          </w:r>
        </w:p>
        <w:p w:rsidR="009B0674" w:rsidRDefault="00122300">
          <w:r>
            <w:rPr>
              <w:lang w:bidi="bg-BG"/>
            </w:rPr>
            <w:t>И сте готови. Чудесна работа!</w:t>
          </w:r>
        </w:p>
      </w:sdtContent>
    </w:sdt>
    <w:sectPr w:rsidR="009B0674" w:rsidSect="005C3C7F">
      <w:footerReference w:type="default" r:id="rId7"/>
      <w:headerReference w:type="first" r:id="rId8"/>
      <w:pgSz w:w="11906" w:h="16838" w:code="9"/>
      <w:pgMar w:top="1440" w:right="3289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24" w:rsidRDefault="00C02824">
      <w:pPr>
        <w:spacing w:line="240" w:lineRule="auto"/>
      </w:pPr>
      <w:r>
        <w:separator/>
      </w:r>
    </w:p>
  </w:endnote>
  <w:endnote w:type="continuationSeparator" w:id="0">
    <w:p w:rsidR="00C02824" w:rsidRDefault="00C0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190922">
        <w:pPr>
          <w:pStyle w:val="ac"/>
        </w:pPr>
        <w:r w:rsidRPr="00190922">
          <w:rPr>
            <w:lang w:bidi="bg-BG"/>
          </w:rPr>
          <w:fldChar w:fldCharType="begin"/>
        </w:r>
        <w:r w:rsidRPr="00190922">
          <w:rPr>
            <w:lang w:bidi="bg-BG"/>
          </w:rPr>
          <w:instrText xml:space="preserve"> PAGE   \* MERGEFORMAT </w:instrText>
        </w:r>
        <w:r w:rsidRPr="00190922">
          <w:rPr>
            <w:lang w:bidi="bg-BG"/>
          </w:rPr>
          <w:fldChar w:fldCharType="separate"/>
        </w:r>
        <w:r w:rsidR="005C3C7F">
          <w:rPr>
            <w:noProof/>
            <w:lang w:bidi="bg-BG"/>
          </w:rPr>
          <w:t>1</w:t>
        </w:r>
        <w:r w:rsidRPr="00190922">
          <w:rPr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24" w:rsidRDefault="00C02824">
      <w:pPr>
        <w:spacing w:line="240" w:lineRule="auto"/>
      </w:pPr>
      <w:r>
        <w:separator/>
      </w:r>
    </w:p>
  </w:footnote>
  <w:footnote w:type="continuationSeparator" w:id="0">
    <w:p w:rsidR="00C02824" w:rsidRDefault="00C0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aa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Картина 8" descr="Пеперу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4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6917"/>
    <w:rsid w:val="000228C0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92067"/>
    <w:rsid w:val="00541D83"/>
    <w:rsid w:val="00566A88"/>
    <w:rsid w:val="005C3C7F"/>
    <w:rsid w:val="006C287D"/>
    <w:rsid w:val="006E4ED3"/>
    <w:rsid w:val="00712D08"/>
    <w:rsid w:val="00717041"/>
    <w:rsid w:val="00776ECC"/>
    <w:rsid w:val="007A0A5B"/>
    <w:rsid w:val="007B00EB"/>
    <w:rsid w:val="007B5BFF"/>
    <w:rsid w:val="00882E6A"/>
    <w:rsid w:val="009466EC"/>
    <w:rsid w:val="009743BA"/>
    <w:rsid w:val="009B0674"/>
    <w:rsid w:val="00AA480C"/>
    <w:rsid w:val="00B46725"/>
    <w:rsid w:val="00C02824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668E8"/>
  </w:style>
  <w:style w:type="paragraph" w:styleId="1">
    <w:name w:val="heading 1"/>
    <w:basedOn w:val="a0"/>
    <w:link w:val="10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2">
    <w:name w:val="heading 2"/>
    <w:basedOn w:val="a0"/>
    <w:link w:val="20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3">
    <w:name w:val="heading 3"/>
    <w:basedOn w:val="a0"/>
    <w:link w:val="30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Изнесен текст Знак"/>
    <w:basedOn w:val="a1"/>
    <w:link w:val="a4"/>
    <w:uiPriority w:val="99"/>
    <w:semiHidden/>
    <w:rsid w:val="00776ECC"/>
    <w:rPr>
      <w:rFonts w:ascii="Segoe UI" w:hAnsi="Segoe UI" w:cs="Segoe UI"/>
      <w:szCs w:val="18"/>
    </w:rPr>
  </w:style>
  <w:style w:type="character" w:styleId="a6">
    <w:name w:val="Placeholder Text"/>
    <w:basedOn w:val="a1"/>
    <w:uiPriority w:val="99"/>
    <w:semiHidden/>
    <w:rsid w:val="00776ECC"/>
    <w:rPr>
      <w:color w:val="404040" w:themeColor="text1" w:themeTint="BF"/>
    </w:rPr>
  </w:style>
  <w:style w:type="paragraph" w:styleId="a7">
    <w:name w:val="Title"/>
    <w:basedOn w:val="a0"/>
    <w:link w:val="a8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Заглавие Знак"/>
    <w:basedOn w:val="a1"/>
    <w:link w:val="a7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9">
    <w:name w:val="Информация за връзка"/>
    <w:basedOn w:val="a0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566A88"/>
    <w:pPr>
      <w:spacing w:line="240" w:lineRule="auto"/>
    </w:pPr>
  </w:style>
  <w:style w:type="character" w:customStyle="1" w:styleId="ab">
    <w:name w:val="Горен колонтитул Знак"/>
    <w:basedOn w:val="a1"/>
    <w:link w:val="aa"/>
    <w:uiPriority w:val="99"/>
    <w:rsid w:val="00566A88"/>
  </w:style>
  <w:style w:type="paragraph" w:styleId="ac">
    <w:name w:val="footer"/>
    <w:basedOn w:val="a0"/>
    <w:link w:val="ad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d">
    <w:name w:val="Долен колонтитул Знак"/>
    <w:basedOn w:val="a1"/>
    <w:link w:val="ac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10">
    <w:name w:val="Заглавие 1 Знак"/>
    <w:basedOn w:val="a1"/>
    <w:link w:val="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20">
    <w:name w:val="Заглавие 2 Знак"/>
    <w:basedOn w:val="a1"/>
    <w:link w:val="2"/>
    <w:uiPriority w:val="9"/>
    <w:rsid w:val="001668E8"/>
    <w:rPr>
      <w:caps/>
      <w:shd w:val="clear" w:color="auto" w:fill="F1D7E0" w:themeFill="accent2"/>
    </w:rPr>
  </w:style>
  <w:style w:type="paragraph" w:styleId="a">
    <w:name w:val="List Bullet"/>
    <w:basedOn w:val="a0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30">
    <w:name w:val="Заглавие 3 Знак"/>
    <w:basedOn w:val="a1"/>
    <w:link w:val="3"/>
    <w:uiPriority w:val="9"/>
    <w:rsid w:val="001668E8"/>
    <w:rPr>
      <w:caps/>
      <w:color w:val="5A1E34" w:themeColor="accent1" w:themeShade="80"/>
    </w:rPr>
  </w:style>
  <w:style w:type="character" w:customStyle="1" w:styleId="80">
    <w:name w:val="Заглавие 8 Знак"/>
    <w:basedOn w:val="a1"/>
    <w:link w:val="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e">
    <w:name w:val="TOC Heading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Заглавие 9 Знак"/>
    <w:basedOn w:val="a1"/>
    <w:link w:val="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0"/>
    <w:next w:val="a0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af0">
    <w:name w:val="Заглавие на контакт"/>
    <w:basedOn w:val="a0"/>
    <w:next w:val="a9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Основен текст 3 Знак"/>
    <w:basedOn w:val="a1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1"/>
    <w:link w:val="33"/>
    <w:uiPriority w:val="99"/>
    <w:semiHidden/>
    <w:rsid w:val="00776ECC"/>
    <w:rPr>
      <w:szCs w:val="16"/>
    </w:rPr>
  </w:style>
  <w:style w:type="character" w:styleId="af1">
    <w:name w:val="annotation reference"/>
    <w:basedOn w:val="a1"/>
    <w:uiPriority w:val="99"/>
    <w:semiHidden/>
    <w:unhideWhenUsed/>
    <w:rsid w:val="00776ECC"/>
    <w:rPr>
      <w:sz w:val="22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3">
    <w:name w:val="Текст на коментар Знак"/>
    <w:basedOn w:val="a1"/>
    <w:link w:val="af2"/>
    <w:uiPriority w:val="99"/>
    <w:semiHidden/>
    <w:rsid w:val="00776ECC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ECC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776ECC"/>
    <w:rPr>
      <w:b/>
      <w:bCs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7">
    <w:name w:val="План на документа Знак"/>
    <w:basedOn w:val="a1"/>
    <w:link w:val="af6"/>
    <w:uiPriority w:val="99"/>
    <w:semiHidden/>
    <w:rsid w:val="00776ECC"/>
    <w:rPr>
      <w:rFonts w:ascii="Segoe UI" w:hAnsi="Segoe UI" w:cs="Segoe UI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9">
    <w:name w:val="Текст на бележка в края Знак"/>
    <w:basedOn w:val="a1"/>
    <w:link w:val="af8"/>
    <w:uiPriority w:val="99"/>
    <w:semiHidden/>
    <w:rsid w:val="00776ECC"/>
    <w:rPr>
      <w:szCs w:val="20"/>
    </w:rPr>
  </w:style>
  <w:style w:type="paragraph" w:styleId="afa">
    <w:name w:val="envelope return"/>
    <w:basedOn w:val="a0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c">
    <w:name w:val="Текст под линия Знак"/>
    <w:basedOn w:val="a1"/>
    <w:link w:val="afb"/>
    <w:uiPriority w:val="99"/>
    <w:semiHidden/>
    <w:rsid w:val="00776ECC"/>
    <w:rPr>
      <w:szCs w:val="20"/>
    </w:rPr>
  </w:style>
  <w:style w:type="character" w:styleId="HTML">
    <w:name w:val="HTML Code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1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e">
    <w:name w:val="Текст на макрос Знак"/>
    <w:basedOn w:val="a1"/>
    <w:link w:val="afd"/>
    <w:uiPriority w:val="99"/>
    <w:semiHidden/>
    <w:rsid w:val="00776ECC"/>
    <w:rPr>
      <w:rFonts w:ascii="Consolas" w:hAnsi="Consolas"/>
      <w:szCs w:val="20"/>
    </w:rPr>
  </w:style>
  <w:style w:type="paragraph" w:styleId="aff">
    <w:name w:val="Plain Text"/>
    <w:basedOn w:val="a0"/>
    <w:link w:val="aff0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0">
    <w:name w:val="Обикновен текст Знак"/>
    <w:basedOn w:val="a1"/>
    <w:link w:val="aff"/>
    <w:uiPriority w:val="99"/>
    <w:semiHidden/>
    <w:rsid w:val="00776ECC"/>
    <w:rPr>
      <w:rFonts w:ascii="Consolas" w:hAnsi="Consolas"/>
      <w:szCs w:val="21"/>
    </w:rPr>
  </w:style>
  <w:style w:type="table" w:styleId="aff1">
    <w:name w:val="Table Grid"/>
    <w:basedOn w:val="a2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 Accent 1"/>
    <w:basedOn w:val="a2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1">
    <w:name w:val="Grid Table 4 Accent 1"/>
    <w:basedOn w:val="a2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21">
    <w:name w:val="Grid Table 2"/>
    <w:basedOn w:val="a2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2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2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50">
    <w:name w:val="Grid Table 3 Accent 5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14">
    <w:name w:val="List Table 1 Light Accent 4"/>
    <w:basedOn w:val="a2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36">
    <w:name w:val="Grid Table 3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2">
    <w:name w:val="Hyperlink"/>
    <w:basedOn w:val="a1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bg-BG"/>
            </w:rPr>
            <w:t>[Заглавие на курса]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bg-BG"/>
            </w:rPr>
            <w:t>[Вашето име]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bg-BG"/>
            </w:rPr>
            <w:t>[Име на учителя]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Група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Текстово поле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D521D4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Име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bg-BG"/>
                                        </w:rPr>
                                        <w:t>[Вашето име]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bg-BG"/>
                                    </w:rPr>
                                    <w:br/>
                                  </w:r>
                                  <w:sdt>
                                    <w:sdtPr>
                                      <w:alias w:val="Заглавие на курса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bg-BG"/>
                                        </w:rPr>
                                        <w:t>[Заглавие на курса]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bg-BG"/>
                                    </w:rPr>
                                    <w:br/>
                                  </w:r>
                                  <w:sdt>
                                    <w:sdtPr>
                                      <w:alias w:val="Име на учителя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bg-BG"/>
                                        </w:rPr>
                                        <w:t>[Име на учителя]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Елипса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a7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От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а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D521D4">
                            <w:pPr>
                              <w:pStyle w:val="ContactInfo"/>
                            </w:pPr>
                            <w:sdt>
                              <w:sdtPr>
                                <w:alias w:val="Име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bg-BG"/>
                                  </w:rPr>
                                  <w:t>[Вашето име]</w:t>
                                </w:r>
                              </w:sdtContent>
                            </w:sdt>
                            <w:r w:rsidR="00017614">
                              <w:rPr>
                                <w:lang w:bidi="bg-BG"/>
                              </w:rPr>
                              <w:br/>
                            </w:r>
                            <w:sdt>
                              <w:sdtPr>
                                <w:alias w:val="Заглавие на курса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bg-BG"/>
                                  </w:rPr>
                                  <w:t>[Заглавие на курса]</w:t>
                                </w:r>
                              </w:sdtContent>
                            </w:sdt>
                            <w:r w:rsidR="00017614">
                              <w:rPr>
                                <w:lang w:bidi="bg-BG"/>
                              </w:rPr>
                              <w:br/>
                            </w:r>
                            <w:sdt>
                              <w:sdtPr>
                                <w:alias w:val="Име на учителя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bg-BG"/>
                                  </w:rPr>
                                  <w:t>[Име на учителя]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Елипса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a7"/>
                            </w:pPr>
                            <w:r>
                              <w:rPr>
                                <w:lang w:bidi="bg-BG"/>
                              </w:rPr>
                              <w:t>От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Текстово 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Заглавие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a5"/>
                                    </w:pPr>
                                    <w:r>
                                      <w:rPr>
                                        <w:lang w:bidi="bg-BG"/>
                                      </w:rPr>
                                      <w:t>[Заглавие на отчета]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 поле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Заглавие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a5"/>
                              </w:pPr>
                              <w:r>
                                <w:rPr>
                                  <w:lang w:bidi="bg-BG"/>
                                </w:rPr>
                                <w:t>[Заглавие на отчета]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bg-BG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Картина 8" descr="Фоново изображение на пеперу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E4273D">
          <w:r>
            <w:rPr>
              <w:lang w:bidi="bg-BG"/>
            </w:rPr>
            <w:t>Започнете веднага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E4273D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E4273D" w:rsidRDefault="00E4273D" w:rsidP="00122300">
          <w:pPr>
            <w:pStyle w:val="a"/>
          </w:pPr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  <w:p w:rsidR="00E4273D" w:rsidRDefault="00E4273D" w:rsidP="00122300">
          <w:pPr>
            <w:pStyle w:val="a"/>
          </w:pPr>
          <w:r>
            <w:rPr>
              <w:lang w:bidi="bg-BG"/>
            </w:rPr>
            <w:t>Мислите, че трябва да е трудно да се форматира документ, който изглежда толкова добре? Помислете отново! За да приложите лесно само с едно докосване което и да е форматиране на текст от показаните в този документ, вижте "Стилове" в раздела "Начало" на лентата.</w:t>
          </w:r>
        </w:p>
        <w:p w:rsidR="003A4577" w:rsidRDefault="00E4273D" w:rsidP="00017614">
          <w:pPr>
            <w:pStyle w:val="72AD0DCD4BEE44A5B263D79BEC81B36C"/>
          </w:pPr>
          <w:r>
            <w:rPr>
              <w:lang w:bidi="bg-BG"/>
            </w:rPr>
            <w:t>Част от примерния текст в този документ показва името на приложения стил, така че лесно да можете да приложите същото форматиране отново. В този пример това е стилът "Списък с водещи символи".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E4273D" w:rsidP="00017614">
          <w:pPr>
            <w:pStyle w:val="543950D4789A4A8BB86E2FFDDB1E9F48"/>
          </w:pPr>
          <w:r>
            <w:rPr>
              <w:lang w:bidi="bg-BG"/>
            </w:rPr>
            <w:t>Изглежда винаги отлично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E4273D" w:rsidP="00017614">
          <w:pPr>
            <w:pStyle w:val="3AE0055AE5FF41498E76C3BF077215EC"/>
          </w:pPr>
          <w:r>
            <w:rPr>
              <w:lang w:bidi="bg-BG"/>
            </w:rPr>
            <w:t>Придайте му този завършен вид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E4273D" w:rsidP="00017614">
          <w:pPr>
            <w:pStyle w:val="75749C5A51B249DE9B3BCE4650A52C1D"/>
          </w:pPr>
          <w:r>
            <w:rPr>
              <w:lang w:bidi="bg-BG"/>
            </w:rPr>
            <w:t>Добавяне на съдържание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E4273D" w:rsidP="00017614">
          <w:pPr>
            <w:pStyle w:val="05C854EF50D0412FBE441083BA15B079"/>
          </w:pPr>
          <w:r>
            <w:rPr>
              <w:lang w:bidi="bg-BG"/>
            </w:rPr>
            <w:t>Трябва да добавите съдържание или библиография? Няма проблем.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E4273D" w:rsidRDefault="00E4273D" w:rsidP="00122300">
          <w:r>
            <w:rPr>
              <w:lang w:bidi="bg-BG"/>
            </w:rPr>
            <w:t>Добавянето на съдържание към вашия отчет не би могло да е по-лесно. Просто щракнете в документа, където искате да се покаже съдържанието. След това в раздела "Препратки" щракнете върху "Съдържание" и след това върху една от автоматичните опции.</w:t>
          </w:r>
        </w:p>
        <w:p w:rsidR="003A4577" w:rsidRDefault="00E4273D" w:rsidP="00017614">
          <w:pPr>
            <w:pStyle w:val="3C7DDC2DD1814B84A1A19D6449C86A79"/>
          </w:pPr>
          <w:r>
            <w:rPr>
              <w:lang w:bidi="bg-BG"/>
            </w:rPr>
            <w:t>Когато го направите, съдържанието се вмъква, като текстът, който сте форматирали чрез стиловете "Заглавие 1", "Заглавие 2" и "Заглавие 3", се добавя автоматично към него.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E4273D" w:rsidRDefault="00E4273D" w:rsidP="00122300">
          <w:r>
            <w:rPr>
              <w:lang w:bidi="bg-BG"/>
            </w:rPr>
            <w:t>В раздела "Препратки", в групата "Библиография и цитати" щракнете върху "Вмъкване на цитат", за да добави опцията източници, и след това поставете цитати в документа.</w:t>
          </w:r>
        </w:p>
        <w:p w:rsidR="00E4273D" w:rsidRDefault="00E4273D" w:rsidP="00122300">
          <w:r>
            <w:rPr>
              <w:lang w:bidi="bg-BG"/>
            </w:rPr>
            <w:t>Когато сте добавили всички цитати, които са ви нужни за вашия отчет, в раздела "Препратки" щракнете върху "Библиография", за да вмъкнете форматирана библиография в избора си на стилове.</w:t>
          </w:r>
        </w:p>
        <w:p w:rsidR="003A4577" w:rsidRDefault="00E4273D" w:rsidP="00017614">
          <w:pPr>
            <w:pStyle w:val="35AB11DE9A05441FB6D6CAF44B61F322"/>
          </w:pPr>
          <w:r>
            <w:rPr>
              <w:lang w:bidi="bg-BG"/>
            </w:rPr>
            <w:t>И сте готови. Чудесна работа!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E4273D" w:rsidP="00017614">
          <w:pPr>
            <w:pStyle w:val="3FFBA7F8296B4C388E6859EE5AC0F9A9"/>
          </w:pPr>
          <w:r>
            <w:rPr>
              <w:lang w:bidi="bg-BG"/>
            </w:rPr>
            <w:t>Добавяне на библиография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E4273D" w:rsidP="00AB20F8">
          <w:pPr>
            <w:pStyle w:val="3EF0FDD48934473DB023324AFB55FA64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E4273D">
          <w:r>
            <w:rPr>
              <w:lang w:bidi="bg-BG"/>
            </w:rPr>
            <w:t>Заглавие на отчета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E4273D" w:rsidP="00E4273D">
          <w:pPr>
            <w:pStyle w:val="72E5C2606DFF4CB5AB912BE62A322E95"/>
          </w:pPr>
          <w:r>
            <w:rPr>
              <w:lang w:bidi="bg-BG"/>
            </w:rPr>
            <w:t>Заглавие на курса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E4273D" w:rsidP="00E4273D">
          <w:pPr>
            <w:pStyle w:val="278473E978B349DC8E3547410C98C08E"/>
          </w:pPr>
          <w:r>
            <w:rPr>
              <w:lang w:bidi="bg-BG"/>
            </w:rPr>
            <w:t>Име на учителя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3A4577"/>
    <w:rsid w:val="00674ED0"/>
    <w:rsid w:val="008D1ACD"/>
    <w:rsid w:val="00AB20F8"/>
    <w:rsid w:val="00B434A1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3">
    <w:name w:val="heading 3"/>
    <w:basedOn w:val="a0"/>
    <w:next w:val="a0"/>
    <w:link w:val="30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4273D"/>
    <w:rPr>
      <w:color w:val="404040" w:themeColor="text1" w:themeTint="BF"/>
    </w:rPr>
  </w:style>
  <w:style w:type="paragraph" w:styleId="a5">
    <w:name w:val="Title"/>
    <w:basedOn w:val="a0"/>
    <w:next w:val="a0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a6">
    <w:name w:val="Заглавие Знак"/>
    <w:basedOn w:val="a1"/>
    <w:link w:val="a5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a0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a7">
    <w:name w:val="Body Text"/>
    <w:basedOn w:val="a0"/>
    <w:link w:val="a8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a8">
    <w:name w:val="Основен текст Знак"/>
    <w:basedOn w:val="a1"/>
    <w:link w:val="a7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a9">
    <w:name w:val="header"/>
    <w:basedOn w:val="a0"/>
    <w:link w:val="aa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a">
    <w:name w:val="Горен колонтитул Знак"/>
    <w:basedOn w:val="a1"/>
    <w:link w:val="a9"/>
    <w:uiPriority w:val="99"/>
    <w:rsid w:val="00E4273D"/>
    <w:rPr>
      <w:lang w:eastAsia="ja-JP"/>
    </w:rPr>
  </w:style>
  <w:style w:type="paragraph" w:styleId="a">
    <w:name w:val="List Bullet"/>
    <w:basedOn w:val="a0"/>
    <w:uiPriority w:val="11"/>
    <w:qFormat/>
    <w:rsid w:val="00E4273D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30">
    <w:name w:val="Заглавие 3 Знак"/>
    <w:basedOn w:val="a1"/>
    <w:link w:val="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a0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Office_10016045_TF03444177</Template>
  <TotalTime>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2016-09-07T21:34:00Z</dcterms:created>
  <dcterms:modified xsi:type="dcterms:W3CDTF">2017-10-13T15:16:00Z</dcterms:modified>
  <cp:contentStatus/>
</cp:coreProperties>
</file>