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239005564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tbl>
          <w:tblPr>
            <w:tblStyle w:val="TableGrid"/>
            <w:tblpPr w:leftFromText="187" w:rightFromText="187" w:tblpXSpec="right" w:tblpYSpec="bottom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83"/>
            <w:gridCol w:w="2880"/>
            <w:gridCol w:w="1326"/>
            <w:gridCol w:w="4012"/>
          </w:tblGrid>
          <w:tr w:rsidR="0045755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086" w:type="dxa"/>
                <w:vAlign w:val="center"/>
              </w:tcPr>
              <w:p w:rsidR="0045755E" w:rsidRDefault="0045755E">
                <w:pPr>
                  <w:pStyle w:val="NoSpacing"/>
                </w:pPr>
              </w:p>
            </w:tc>
            <w:tc>
              <w:tcPr>
                <w:tcW w:w="2842" w:type="dxa"/>
                <w:vAlign w:val="center"/>
              </w:tcPr>
              <w:p w:rsidR="0045755E" w:rsidRDefault="006F07D9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424456" w:themeColor="text2"/>
                      <w:rtl/>
                    </w:rPr>
                    <w:alias w:val="التاريخ"/>
                    <w:id w:val="281571602"/>
                    <w:placeholder>
                      <w:docPart w:val="F40C5DD63DD14C13A832FD4D302F39AA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color w:val="424456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424456" w:themeColor="text2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color w:val="424456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45755E" w:rsidRDefault="0045755E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57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28" w:type="dxa"/>
                <w:gridSpan w:val="2"/>
                <w:vAlign w:val="center"/>
              </w:tcPr>
              <w:p w:rsidR="0045755E" w:rsidRDefault="006F07D9">
                <w:pPr>
                  <w:pStyle w:val="NoSpacing"/>
                </w:pPr>
                <w:r>
                  <w:pict>
                    <v:group id="_x0000_s1085" style="width:183.65pt;height:18.5pt;flip:x;mso-position-horizontal-relative:char;mso-position-vertical-relative:line" coordorigin="671,11589" coordsize="3673,37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86" type="#_x0000_t32" style="position:absolute;left:1619;top:11959;width:2723;height:0;rotation:180" o:connectortype="straight" strokecolor="#438086 [3205]" strokeweight="1.5pt"/>
                      <v:shape id="_x0000_s1087" type="#_x0000_t32" style="position:absolute;left:1621;top:11697;width:2723;height:0;rotation:180" o:connectortype="straight" strokecolor="#438086 [3205]" strokeweight="3pt"/>
                      <v:shape id="_x0000_s1088" type="#_x0000_t32" style="position:absolute;left:1619;top:11589;width:2723;height:0;rotation:180" o:connectortype="straight" strokecolor="#438086 [3205]" strokeweight=".5pt"/>
                      <v:shape id="_x0000_s1089" type="#_x0000_t32" style="position:absolute;left:671;top:11897;width:3666;height:0;rotation:180" o:connectortype="straight" strokecolor="#438086 [3205]"/>
                      <v:shape id="_x0000_s1090" type="#_x0000_t32" style="position:absolute;left:677;top:11764;width:3666;height:0;rotation:180" o:connectortype="straight" strokecolor="#438086 [3205]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45755E" w:rsidRDefault="0045755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5755E">
            <w:trPr>
              <w:trHeight w:val="18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45755E" w:rsidRDefault="002402FC">
                <w:pPr>
                  <w:pStyle w:val="NoSpacing"/>
                  <w:rPr>
                    <w:rFonts w:asciiTheme="majorHAnsi" w:eastAsiaTheme="majorEastAsia" w:hAnsiTheme="majorHAnsi" w:cstheme="majorBidi"/>
                    <w:color w:val="3E3E67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="Tahoma"/>
                      <w:color w:val="3E3E67" w:themeColor="accent1" w:themeShade="BF"/>
                      <w:sz w:val="72"/>
                      <w:szCs w:val="72"/>
                      <w:rtl/>
                      <w:lang w:bidi="ar-SA"/>
                    </w:rPr>
                    <w:alias w:val="العنوان"/>
                    <w:id w:val="220683848"/>
                    <w:placeholder>
                      <w:docPart w:val="582D4BB9E2F345E7B8A1AF61245BE84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2402FC">
                      <w:rPr>
                        <w:rFonts w:asciiTheme="majorHAnsi" w:eastAsiaTheme="majorEastAsia" w:hAnsiTheme="majorHAnsi" w:cs="Tahoma" w:hint="eastAsi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>تقرير</w:t>
                    </w:r>
                    <w:r w:rsidRPr="002402FC">
                      <w:rPr>
                        <w:rFonts w:asciiTheme="majorHAnsi" w:eastAsiaTheme="majorEastAsia" w:hAnsiTheme="majorHAnsi" w:cs="Tahom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 xml:space="preserve"> (</w:t>
                    </w:r>
                    <w:r w:rsidRPr="002402FC">
                      <w:rPr>
                        <w:rFonts w:asciiTheme="majorHAnsi" w:eastAsiaTheme="majorEastAsia" w:hAnsiTheme="majorHAnsi" w:cs="Tahoma" w:hint="eastAsi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>تصميم</w:t>
                    </w:r>
                    <w:r w:rsidRPr="002402FC">
                      <w:rPr>
                        <w:rFonts w:asciiTheme="majorHAnsi" w:eastAsiaTheme="majorEastAsia" w:hAnsiTheme="majorHAnsi" w:cs="Tahom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 xml:space="preserve"> </w:t>
                    </w:r>
                    <w:r w:rsidRPr="002402FC">
                      <w:rPr>
                        <w:rFonts w:asciiTheme="majorHAnsi" w:eastAsiaTheme="majorEastAsia" w:hAnsiTheme="majorHAnsi" w:cs="Tahoma" w:hint="eastAsi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>مدني</w:t>
                    </w:r>
                    <w:r w:rsidRPr="002402FC">
                      <w:rPr>
                        <w:rFonts w:asciiTheme="majorHAnsi" w:eastAsiaTheme="majorEastAsia" w:hAnsiTheme="majorHAnsi" w:cs="Tahoma"/>
                        <w:color w:val="3E3E67" w:themeColor="accent1" w:themeShade="BF"/>
                        <w:sz w:val="72"/>
                        <w:szCs w:val="72"/>
                        <w:rtl/>
                        <w:lang w:bidi="ar-SA"/>
                      </w:rPr>
                      <w:t>)</w:t>
                    </w:r>
                  </w:sdtContent>
                </w:sdt>
              </w:p>
              <w:p w:rsidR="0045755E" w:rsidRDefault="006F07D9">
                <w:pPr>
                  <w:pStyle w:val="NoSpacing"/>
                  <w:rPr>
                    <w:iCs/>
                  </w:rPr>
                </w:pPr>
                <w:sdt>
                  <w:sdtPr>
                    <w:rPr>
                      <w:i/>
                      <w:iCs/>
                      <w:color w:val="424456" w:themeColor="text2"/>
                      <w:sz w:val="28"/>
                      <w:szCs w:val="28"/>
                      <w:rtl/>
                    </w:rPr>
                    <w:alias w:val="عنوان فرعي"/>
                    <w:id w:val="220683832"/>
                    <w:placeholder>
                      <w:docPart w:val="9372613F3DDA4971B09CA73E8E99A07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424456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i/>
                        <w:iCs/>
                        <w:color w:val="424456" w:themeColor="text2"/>
                        <w:sz w:val="28"/>
                        <w:szCs w:val="28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i/>
                        <w:iCs/>
                        <w:color w:val="424456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457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45755E" w:rsidRDefault="0045755E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5755E" w:rsidRDefault="0045755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45755E" w:rsidRDefault="006F07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pict>
                    <v:group id="_x0000_s1077" style="width:184.9pt;height:21.75pt;flip:x;mso-position-horizontal-relative:char;mso-position-vertical-relative:line" coordorigin="7967,13811" coordsize="3698,435" o:allowincell="f">
                      <v:shape id="_x0000_s1078" type="#_x0000_t32" style="position:absolute;left:7978;top:13811;width:3686;height:0" o:connectortype="straight" strokecolor="#438086 [3205]" strokeweight="3pt"/>
                      <v:shape id="_x0000_s1079" type="#_x0000_t32" style="position:absolute;left:7967;top:14117;width:1722;height:0" o:connectortype="straight" strokecolor="#438086 [3205]" strokeweight="2.25pt"/>
                      <v:shape id="_x0000_s1080" type="#_x0000_t32" style="position:absolute;left:8936;top:14246;width:2723;height:0;rotation:180" o:connectortype="straight" strokecolor="#438086 [3205]" strokeweight="1.5pt"/>
                      <v:shape id="_x0000_s1081" type="#_x0000_t32" style="position:absolute;left:8942;top:13984;width:2723;height:0;rotation:180" o:connectortype="straight" strokecolor="#438086 [3205]" strokeweight="3pt"/>
                      <v:shape id="_x0000_s1082" type="#_x0000_t32" style="position:absolute;left:8942;top:13876;width:2713;height:1;flip:x y" o:connectortype="straight" strokecolor="#438086 [3205]" strokeweight=".5pt"/>
                      <v:shape id="_x0000_s1083" type="#_x0000_t32" style="position:absolute;left:7967;top:14184;width:3686;height:0;rotation:180" o:connectortype="straight" strokecolor="#438086 [3205]"/>
                      <v:shape id="_x0000_s1084" type="#_x0000_t32" style="position:absolute;left:7969;top:14051;width:3686;height:0;rotation:180" o:connectortype="straight" strokecolor="#438086 [3205]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45755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45755E" w:rsidRDefault="0045755E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45755E" w:rsidRDefault="0045755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45755E" w:rsidRDefault="006F07D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424456" w:themeColor="text2"/>
                      <w:rtl/>
                    </w:rPr>
                    <w:alias w:val="الكاتب"/>
                    <w:id w:val="81130488"/>
                    <w:placeholder>
                      <w:docPart w:val="2107B4EC43344AA0B918796B30D6343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424456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424456" w:themeColor="text2"/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color w:val="424456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</w:tbl>
        <w:p w:rsidR="0045755E" w:rsidRDefault="006F07D9">
          <w:pPr>
            <w:bidi w:val="0"/>
            <w:rPr>
              <w:rFonts w:asciiTheme="majorHAnsi" w:eastAsiaTheme="majorEastAsia" w:hAnsiTheme="majorHAnsi" w:cstheme="majorBidi"/>
              <w:color w:val="3E3E67" w:themeColor="accent1" w:themeShade="BF"/>
              <w:sz w:val="56"/>
              <w:szCs w:val="56"/>
              <w:rtl/>
              <w:cs/>
            </w:rPr>
          </w:pPr>
          <w:r>
            <w:rPr>
              <w:rtl/>
              <w:cs/>
            </w:rPr>
            <w:br w:type="page"/>
          </w:r>
        </w:p>
      </w:sdtContent>
    </w:sdt>
    <w:sdt>
      <w:sdtPr>
        <w:rPr>
          <w:rtl/>
        </w:rPr>
        <w:id w:val="223570831"/>
        <w:placeholder>
          <w:docPart w:val="DefaultPlaceholder_Titl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5755E" w:rsidRDefault="002402FC">
          <w:pPr>
            <w:pStyle w:val="Title"/>
          </w:pPr>
          <w:r>
            <w:rPr>
              <w:rtl/>
              <w:lang w:bidi="ar-SA"/>
            </w:rPr>
            <w:t>تقرير (تصميم مدني)</w:t>
          </w:r>
        </w:p>
      </w:sdtContent>
    </w:sdt>
    <w:p w:rsidR="0045755E" w:rsidRDefault="006F07D9">
      <w:pPr>
        <w:pStyle w:val="Subtitle"/>
        <w:rPr>
          <w:color w:val="53548A" w:themeColor="accent1"/>
        </w:rPr>
      </w:pPr>
      <w:sdt>
        <w:sdtPr>
          <w:rPr>
            <w:color w:val="53548A" w:themeColor="accent1"/>
            <w:rtl/>
          </w:rPr>
          <w:id w:val="223570817"/>
          <w:placeholder>
            <w:docPart w:val="DefaultPlaceholder_Subject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color w:val="53548A" w:themeColor="accent1"/>
              <w:rtl/>
              <w:cs/>
              <w:lang w:val="ar-SA"/>
            </w:rPr>
            <w:t>[</w:t>
          </w:r>
          <w:r>
            <w:rPr>
              <w:color w:val="53548A" w:themeColor="accent1"/>
              <w:rtl/>
              <w:cs/>
              <w:lang w:val="ar-SA" w:bidi="ar-SA"/>
            </w:rPr>
            <w:t>اكتب العنوان الفرعي للمستند</w:t>
          </w:r>
          <w:r>
            <w:rPr>
              <w:color w:val="53548A" w:themeColor="accent1"/>
              <w:rtl/>
              <w:cs/>
              <w:lang w:val="ar-SA"/>
            </w:rPr>
            <w:t>]</w:t>
          </w:r>
        </w:sdtContent>
      </w:sdt>
    </w:p>
    <w:sdt>
      <w:sdtPr>
        <w:rPr>
          <w:rtl/>
        </w:rPr>
        <w:alias w:val="اكتب نص التقرير"/>
        <w:tag w:val="اكتب نص التقرير"/>
        <w:id w:val="223570849"/>
        <w:placeholder>
          <w:docPart w:val="D8BA92E643664716B2608E217FCCA34A"/>
        </w:placeholder>
        <w:temporary/>
        <w:showingPlcHdr/>
      </w:sdtPr>
      <w:sdtEndPr/>
      <w:sdtContent>
        <w:p w:rsidR="0045755E" w:rsidRDefault="006F07D9">
          <w:r>
            <w:rPr>
              <w:rtl/>
              <w:lang w:val="ar-SA" w:bidi="ar-SA"/>
            </w:rPr>
            <w:t>تقدم معظم عناصر التحكم حرية اختيار استخدام المظهر الخاص بالسمة الحالية أو استخدام التنسيق الذي تحدده مباشرةً</w:t>
          </w:r>
          <w:r>
            <w:rPr>
              <w:rtl/>
              <w:cs/>
              <w:lang w:val="ar-SA"/>
            </w:rPr>
            <w:t>.</w:t>
          </w:r>
        </w:p>
        <w:p w:rsidR="0045755E" w:rsidRDefault="006F07D9">
          <w:pPr>
            <w:pStyle w:val="Heading1"/>
          </w:pPr>
          <w:r>
            <w:rPr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1</w:t>
          </w:r>
        </w:p>
        <w:p w:rsidR="0045755E" w:rsidRDefault="006F07D9">
          <w:r>
            <w:rPr>
              <w:rtl/>
              <w:lang w:val="ar-SA" w:bidi="ar-SA"/>
            </w:rPr>
            <w:t xml:space="preserve">يمكنك بسهولة تغيير </w:t>
          </w:r>
          <w:r>
            <w:rPr>
              <w:rtl/>
              <w:lang w:val="ar-SA" w:bidi="ar-SA"/>
            </w:rPr>
            <w:t xml:space="preserve">تنسيق النص المحدد في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يمكنك أيضاً تنسيق النص بشكل مباشر عن طريق 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تقدم معظم عناصر التحكم حرية اختيار </w:t>
          </w:r>
          <w:r>
            <w:rPr>
              <w:rtl/>
              <w:lang w:val="ar-SA" w:bidi="ar-SA"/>
            </w:rPr>
            <w:t>استخدام المظهر الخاص بالسمة الحالية أو استخدام التنسيق الذي تحدده مباشرةً</w:t>
          </w:r>
          <w:r>
            <w:rPr>
              <w:rtl/>
              <w:cs/>
              <w:lang w:val="ar-SA"/>
            </w:rPr>
            <w:t>.</w:t>
          </w:r>
        </w:p>
        <w:p w:rsidR="0045755E" w:rsidRDefault="006F07D9">
          <w:pPr>
            <w:pStyle w:val="Heading2"/>
          </w:pPr>
          <w:r>
            <w:rPr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2</w:t>
          </w:r>
        </w:p>
        <w:p w:rsidR="0045755E" w:rsidRDefault="006F07D9">
          <w:r>
            <w:rPr>
              <w:rtl/>
              <w:lang w:val="ar-SA" w:bidi="ar-SA"/>
            </w:rPr>
            <w:t xml:space="preserve">يمكنك بسهولة تغيير تنسيق النص المحدد في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>يمكنك بسهولة تغيير تنسيق النص المحدد في</w:t>
          </w:r>
          <w:r>
            <w:rPr>
              <w:rtl/>
              <w:lang w:val="ar-SA" w:bidi="ar-SA"/>
            </w:rPr>
            <w:t xml:space="preserve">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ويمكنك أيضاً تنسيق النص بشكلٍ مباشر باستخدام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lang w:val="ar-SA"/>
            </w:rPr>
            <w:t>“</w:t>
          </w:r>
          <w:r>
            <w:rPr>
              <w:i/>
              <w:rtl/>
              <w:lang w:val="ar-SA" w:bidi="ar-SA"/>
            </w:rPr>
            <w:t>عندما تقوم بإنشاء صور أو مخططات أو رسومات تخطيطية، يتم أيض</w:t>
          </w:r>
          <w:r>
            <w:rPr>
              <w:i/>
              <w:rtl/>
              <w:lang w:val="ar-SA" w:bidi="ar-SA"/>
            </w:rPr>
            <w:t>اً تنسيقها مع المظهر الحالي للمستند</w:t>
          </w:r>
          <w:r>
            <w:rPr>
              <w:i/>
              <w:rtl/>
              <w:cs/>
              <w:lang w:val="ar-SA"/>
            </w:rPr>
            <w:t xml:space="preserve">. </w:t>
          </w:r>
          <w:r>
            <w:rPr>
              <w:i/>
              <w:rtl/>
              <w:lang w:val="ar-SA"/>
            </w:rPr>
            <w:t>”</w:t>
          </w:r>
          <w:r>
            <w:rPr>
              <w:i/>
              <w:rtl/>
              <w:lang w:val="ar-SA" w:bidi="ar-SA"/>
            </w:rPr>
            <w:t>تقدم معظم عناصر التحكم حرية اختيار استخدام المظهر الخاص بالسمة الحالية أو استخدام التنسيق الذي تحدده مباشرةً</w:t>
          </w:r>
          <w:r>
            <w:rPr>
              <w:i/>
              <w:rtl/>
              <w:cs/>
              <w:lang w:val="ar-SA"/>
            </w:rPr>
            <w:t>.</w:t>
          </w:r>
        </w:p>
        <w:p w:rsidR="0045755E" w:rsidRDefault="006F07D9">
          <w:pPr>
            <w:pStyle w:val="Heading3"/>
          </w:pPr>
          <w:r>
            <w:rPr>
              <w:noProof/>
            </w:rPr>
            <w:pict>
              <v:rect id="_x0000_s1075" style="position:absolute;left:0;text-align:left;margin-left:.45pt;margin-top:186.3pt;width:232.55pt;height:28.45pt;flip:x;z-index:251660288" fillcolor="#3e3e67 [2404]" stroked="f" strokecolor="white [3212]" strokeweight="1pt">
                <v:textbox style="mso-next-textbox:#_x0000_s1075;mso-fit-shape-to-text:t" inset=",7.2pt,,0">
                  <w:txbxContent>
                    <w:p w:rsidR="0045755E" w:rsidRDefault="006F07D9">
                      <w:pPr>
                        <w:spacing w:line="264" w:lineRule="auto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:lang w:val="ar-SA" w:bidi="ar-SA"/>
                        </w:rPr>
                        <w:t>التسمية التوضيحية</w:t>
                      </w:r>
                    </w:p>
                  </w:txbxContent>
                </v:textbox>
                <w10:wrap type="square"/>
              </v:rect>
            </w:pict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956560" cy="2327275"/>
                <wp:effectExtent l="3048" t="0" r="0" b="0"/>
                <wp:wrapSquare wrapText="bothSides"/>
                <wp:docPr id="1" name="j0289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0289203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956560" cy="232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3</w:t>
          </w:r>
        </w:p>
        <w:p w:rsidR="0045755E" w:rsidRDefault="006F07D9">
          <w:r>
            <w:rPr>
              <w:rtl/>
              <w:lang w:val="ar-SA" w:bidi="ar-SA"/>
            </w:rPr>
            <w:t>يمكنك بسهولة تغيير تنسيق النص المحدد في نص المستند بواسطة اختيار مظهر للنص ال</w:t>
          </w:r>
          <w:r>
            <w:rPr>
              <w:rtl/>
              <w:lang w:val="ar-SA" w:bidi="ar-SA"/>
            </w:rPr>
            <w:t xml:space="preserve">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يمكنك أيضاً تنسيق النص بشكل مباشر عن طريق 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إدراج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 xml:space="preserve">، </w:t>
          </w:r>
          <w:r>
            <w:rPr>
              <w:rtl/>
              <w:cs/>
              <w:lang w:val="ar-SA"/>
            </w:rPr>
            <w:t>تحتوي المعارض على عناصر تم تصميمها ليتم تنسيقها مع المظهر العام لل</w:t>
          </w:r>
          <w:r>
            <w:rPr>
              <w:rtl/>
              <w:lang w:val="ar-SA" w:bidi="ar-SA"/>
            </w:rPr>
            <w:t>مستند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>يمكنك استخدام هذه المعارض لإدراج جداول ورؤوس وتذييلات وقوائم وصفحات الغلاف ومستندات أخرى</w:t>
          </w:r>
          <w:r>
            <w:rPr>
              <w:rtl/>
              <w:cs/>
              <w:lang w:val="ar-SA"/>
            </w:rPr>
            <w:t>.</w:t>
          </w:r>
        </w:p>
        <w:p w:rsidR="0045755E" w:rsidRDefault="006F07D9">
          <w:r>
            <w:rPr>
              <w:rtl/>
              <w:lang w:val="ar-SA" w:bidi="ar-SA"/>
            </w:rPr>
            <w:t xml:space="preserve">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إدراج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 xml:space="preserve">، </w:t>
          </w:r>
          <w:r>
            <w:rPr>
              <w:rtl/>
              <w:cs/>
              <w:lang w:val="ar-SA"/>
            </w:rPr>
            <w:t>تحتوي المعارض على عناصر تم تصميمها ليتم تنسيقها مع المظهر العام للمستند</w:t>
          </w:r>
          <w:r>
            <w:rPr>
              <w:rtl/>
              <w:lang w:val="ar-SA"/>
            </w:rPr>
            <w:t xml:space="preserve">. </w:t>
          </w:r>
          <w:r>
            <w:rPr>
              <w:rtl/>
              <w:lang w:val="ar-SA" w:bidi="ar-SA"/>
            </w:rPr>
            <w:t>يمكنك أيضاً استخدام هذه المعارض في إدراج الجداول ورؤوس وتذي</w:t>
          </w:r>
          <w:r>
            <w:rPr>
              <w:rtl/>
              <w:lang w:val="ar-SA" w:bidi="ar-SA"/>
            </w:rPr>
            <w:t>يلات الصفحات والقوائم  وصفحات الغلاف وأي كتل إنشاء أخرى</w:t>
          </w:r>
          <w:r>
            <w:rPr>
              <w:rtl/>
              <w:cs/>
              <w:lang w:val="ar-SA"/>
            </w:rPr>
            <w:t>.</w:t>
          </w:r>
        </w:p>
      </w:sdtContent>
    </w:sdt>
    <w:p w:rsidR="0045755E" w:rsidRDefault="0045755E"/>
    <w:sectPr w:rsidR="0045755E">
      <w:headerReference w:type="even" r:id="rId12"/>
      <w:headerReference w:type="default" r:id="rId13"/>
      <w:footerReference w:type="even" r:id="rId14"/>
      <w:footerReference w:type="default" r:id="rId15"/>
      <w:pgSz w:w="11907" w:h="16839"/>
      <w:pgMar w:top="1440" w:right="1418" w:bottom="1440" w:left="1418" w:header="709" w:footer="709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D9" w:rsidRDefault="006F07D9">
      <w:r>
        <w:separator/>
      </w:r>
    </w:p>
    <w:p w:rsidR="006F07D9" w:rsidRDefault="006F07D9"/>
    <w:p w:rsidR="006F07D9" w:rsidRDefault="006F07D9"/>
    <w:p w:rsidR="006F07D9" w:rsidRDefault="006F07D9"/>
    <w:p w:rsidR="006F07D9" w:rsidRDefault="006F07D9"/>
  </w:endnote>
  <w:endnote w:type="continuationSeparator" w:id="0">
    <w:p w:rsidR="006F07D9" w:rsidRDefault="006F07D9">
      <w:r>
        <w:continuationSeparator/>
      </w:r>
    </w:p>
    <w:p w:rsidR="006F07D9" w:rsidRDefault="006F07D9"/>
    <w:p w:rsidR="006F07D9" w:rsidRDefault="006F07D9"/>
    <w:p w:rsidR="006F07D9" w:rsidRDefault="006F07D9"/>
    <w:p w:rsidR="006F07D9" w:rsidRDefault="006F0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5E" w:rsidRDefault="0045755E"/>
  <w:p w:rsidR="0045755E" w:rsidRDefault="006F07D9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  <w:cs/>
        <w:lang w:val="ar-SA"/>
      </w:rPr>
      <w:t>2</w:t>
    </w:r>
    <w:r>
      <w:rPr>
        <w:noProof/>
        <w:lang w:val="ar-SA"/>
      </w:rPr>
      <w:fldChar w:fldCharType="end"/>
    </w:r>
    <w:r>
      <w:rPr>
        <w:rtl/>
        <w:cs/>
        <w:lang w:val="ar-SA"/>
      </w:rPr>
      <w:t xml:space="preserve"> </w:t>
    </w:r>
    <w:r>
      <w:rPr>
        <w:color w:val="A04DA3" w:themeColor="accent3"/>
      </w:rPr>
      <w:sym w:font="Wingdings 2" w:char="F097"/>
    </w:r>
    <w:r>
      <w:rPr>
        <w:rtl/>
        <w:cs/>
        <w:lang w:val="ar-SA"/>
      </w:rPr>
      <w:t xml:space="preserve"> </w:t>
    </w:r>
  </w:p>
  <w:p w:rsidR="0045755E" w:rsidRDefault="006F07D9">
    <w:r>
      <w:pict>
        <v:group id="_x0000_s2052" style="width:183.3pt;height:3.55pt;flip:x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804;top:15122;width:2723;height:0;rotation:180" o:connectortype="straight" strokecolor="#438086 [3205]" strokeweight="1.5pt"/>
          <v:shape id="_x0000_s2054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45755E" w:rsidRDefault="00457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5E" w:rsidRDefault="0045755E">
    <w:pPr>
      <w:jc w:val="right"/>
    </w:pPr>
  </w:p>
  <w:p w:rsidR="0045755E" w:rsidRDefault="006F07D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2FC" w:rsidRPr="002402FC">
      <w:rPr>
        <w:noProof/>
        <w:lang w:val="ar-SA"/>
      </w:rPr>
      <w:t>1</w:t>
    </w:r>
    <w:r>
      <w:rPr>
        <w:noProof/>
        <w:lang w:val="ar-SA"/>
      </w:rPr>
      <w:fldChar w:fldCharType="end"/>
    </w:r>
    <w:r>
      <w:rPr>
        <w:rtl/>
        <w:cs/>
        <w:lang w:val="ar-SA"/>
      </w:rPr>
      <w:t xml:space="preserve"> </w:t>
    </w:r>
    <w:r>
      <w:rPr>
        <w:color w:val="A04DA3" w:themeColor="accent3"/>
      </w:rPr>
      <w:sym w:font="Wingdings 2" w:char="F097"/>
    </w:r>
    <w:r>
      <w:rPr>
        <w:rtl/>
        <w:cs/>
        <w:lang w:val="ar-SA"/>
      </w:rPr>
      <w:t xml:space="preserve"> </w:t>
    </w:r>
  </w:p>
  <w:p w:rsidR="0045755E" w:rsidRDefault="006F07D9">
    <w:pPr>
      <w:jc w:val="right"/>
    </w:pPr>
    <w:r>
      <w:pict>
        <v:group id="_x0000_s2049" style="width:183.3pt;height:3.55pt;flip:x;mso-wrap-distance-left:0;mso-wrap-distance-right:0;mso-position-horizontal-relative:char;mso-position-vertical-relative:line" coordorigin="7606,15084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8548;top:15084;width:2723;height:0;rotation:180" o:connectortype="straight" strokecolor="#438086 [3205]" strokeweight="1.5pt"/>
          <v:shape id="_x0000_s2051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45755E" w:rsidRDefault="00457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D9" w:rsidRDefault="006F07D9">
      <w:r>
        <w:separator/>
      </w:r>
    </w:p>
    <w:p w:rsidR="006F07D9" w:rsidRDefault="006F07D9"/>
    <w:p w:rsidR="006F07D9" w:rsidRDefault="006F07D9"/>
    <w:p w:rsidR="006F07D9" w:rsidRDefault="006F07D9"/>
    <w:p w:rsidR="006F07D9" w:rsidRDefault="006F07D9"/>
  </w:footnote>
  <w:footnote w:type="continuationSeparator" w:id="0">
    <w:p w:rsidR="006F07D9" w:rsidRDefault="006F07D9">
      <w:r>
        <w:continuationSeparator/>
      </w:r>
    </w:p>
    <w:p w:rsidR="006F07D9" w:rsidRDefault="006F07D9"/>
    <w:p w:rsidR="006F07D9" w:rsidRDefault="006F07D9"/>
    <w:p w:rsidR="006F07D9" w:rsidRDefault="006F07D9"/>
    <w:p w:rsidR="006F07D9" w:rsidRDefault="006F07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507790"/>
      <w:placeholder>
        <w:docPart w:val="8CD1F36F81B543A0A4F7AE7BECEE0C58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5755E" w:rsidRDefault="006F07D9">
        <w:pPr>
          <w:pStyle w:val="Header"/>
          <w:pBdr>
            <w:bottom w:val="single" w:sz="4" w:space="0" w:color="auto"/>
          </w:pBdr>
        </w:pPr>
        <w:r>
          <w:rPr>
            <w:rtl/>
            <w:cs/>
            <w:lang w:val="ar-SA"/>
          </w:rPr>
          <w:t>[</w:t>
        </w:r>
        <w:r>
          <w:rPr>
            <w:rtl/>
            <w:cs/>
            <w:lang w:val="ar-SA" w:bidi="ar-SA"/>
          </w:rPr>
          <w:t>اكتب اسم الكاتب</w:t>
        </w:r>
        <w:r>
          <w:rPr>
            <w:rtl/>
            <w:cs/>
            <w:lang w:val="ar-SA"/>
          </w:rPr>
          <w:t>]</w:t>
        </w:r>
      </w:p>
    </w:sdtContent>
  </w:sdt>
  <w:p w:rsidR="0045755E" w:rsidRDefault="00457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094434"/>
      <w:placeholder>
        <w:docPart w:val="F6BC24928AD74A1EBFF85AF87D5E90C1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5755E" w:rsidRDefault="006F07D9">
        <w:pPr>
          <w:pStyle w:val="Header"/>
          <w:pBdr>
            <w:bottom w:val="single" w:sz="4" w:space="0" w:color="auto"/>
          </w:pBdr>
          <w:jc w:val="right"/>
        </w:pPr>
        <w:r>
          <w:rPr>
            <w:rtl/>
            <w:cs/>
            <w:lang w:val="ar-SA"/>
          </w:rPr>
          <w:t>[</w:t>
        </w:r>
        <w:r>
          <w:rPr>
            <w:rtl/>
            <w:cs/>
            <w:lang w:val="ar-SA" w:bidi="ar-SA"/>
          </w:rPr>
          <w:t>اكتب اسم الكاتب</w:t>
        </w:r>
        <w:r>
          <w:rPr>
            <w:rtl/>
            <w:cs/>
            <w:lang w:val="ar-SA"/>
          </w:rPr>
          <w:t>]</w:t>
        </w:r>
      </w:p>
    </w:sdtContent>
  </w:sdt>
  <w:p w:rsidR="0045755E" w:rsidRDefault="00457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6D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46E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5E52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6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EA7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6D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A6B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0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4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87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1A9"/>
    <w:multiLevelType w:val="multilevel"/>
    <w:tmpl w:val="33B056D0"/>
    <w:numStyleLink w:val="a"/>
  </w:abstractNum>
  <w:abstractNum w:abstractNumId="11">
    <w:nsid w:val="0EDC38E4"/>
    <w:multiLevelType w:val="multilevel"/>
    <w:tmpl w:val="33B056D0"/>
    <w:numStyleLink w:val="a"/>
  </w:abstractNum>
  <w:abstractNum w:abstractNumId="12">
    <w:nsid w:val="124B7CF1"/>
    <w:multiLevelType w:val="multilevel"/>
    <w:tmpl w:val="7AC6A14E"/>
    <w:styleLink w:val="a0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3">
    <w:nsid w:val="19BE3A5C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1A6C5517"/>
    <w:multiLevelType w:val="multilevel"/>
    <w:tmpl w:val="7AC6A14E"/>
    <w:numStyleLink w:val="a0"/>
  </w:abstractNum>
  <w:abstractNum w:abstractNumId="15">
    <w:nsid w:val="1DDE73E0"/>
    <w:multiLevelType w:val="multilevel"/>
    <w:tmpl w:val="33B056D0"/>
    <w:numStyleLink w:val="a"/>
  </w:abstractNum>
  <w:abstractNum w:abstractNumId="16">
    <w:nsid w:val="251A0F72"/>
    <w:multiLevelType w:val="multilevel"/>
    <w:tmpl w:val="7AC6A14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7">
    <w:nsid w:val="308C1F36"/>
    <w:multiLevelType w:val="hybridMultilevel"/>
    <w:tmpl w:val="3AE83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4D2ED82">
      <w:start w:val="1"/>
      <w:numFmt w:val="lowerLetter"/>
      <w:lvlText w:val="%2."/>
      <w:lvlJc w:val="left"/>
      <w:pPr>
        <w:ind w:left="2160" w:hanging="360"/>
      </w:pPr>
      <w:rPr>
        <w:color w:val="424456" w:themeColor="text2"/>
      </w:rPr>
    </w:lvl>
    <w:lvl w:ilvl="2" w:tplc="553E7D70">
      <w:start w:val="1"/>
      <w:numFmt w:val="lowerRoman"/>
      <w:lvlText w:val="%3."/>
      <w:lvlJc w:val="right"/>
      <w:pPr>
        <w:ind w:left="2880" w:hanging="180"/>
      </w:pPr>
      <w:rPr>
        <w:color w:val="424456" w:themeColor="text2"/>
      </w:rPr>
    </w:lvl>
    <w:lvl w:ilvl="3" w:tplc="DEE48288">
      <w:start w:val="1"/>
      <w:numFmt w:val="decimal"/>
      <w:lvlText w:val="%4."/>
      <w:lvlJc w:val="left"/>
      <w:pPr>
        <w:ind w:left="3600" w:hanging="360"/>
      </w:pPr>
      <w:rPr>
        <w:color w:val="424456" w:themeColor="text2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71CD9"/>
    <w:multiLevelType w:val="hybridMultilevel"/>
    <w:tmpl w:val="39D65854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A80E22"/>
    <w:multiLevelType w:val="hybridMultilevel"/>
    <w:tmpl w:val="CF7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9C46A3"/>
    <w:multiLevelType w:val="multilevel"/>
    <w:tmpl w:val="33B056D0"/>
    <w:styleLink w:val="a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1">
    <w:nsid w:val="40B17DB9"/>
    <w:multiLevelType w:val="hybridMultilevel"/>
    <w:tmpl w:val="A0BE2AD0"/>
    <w:lvl w:ilvl="0" w:tplc="C40458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325F64" w:themeColor="accent2" w:themeShade="BF"/>
        <w:sz w:val="18"/>
        <w:szCs w:val="18"/>
        <w:u w:val="none"/>
      </w:rPr>
    </w:lvl>
    <w:lvl w:ilvl="1" w:tplc="098C87B0">
      <w:start w:val="1"/>
      <w:numFmt w:val="lowerLetter"/>
      <w:lvlText w:val="%2."/>
      <w:lvlJc w:val="left"/>
      <w:pPr>
        <w:ind w:left="1440" w:hanging="360"/>
      </w:pPr>
      <w:rPr>
        <w:color w:val="438086" w:themeColor="accen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7BC7"/>
    <w:multiLevelType w:val="hybridMultilevel"/>
    <w:tmpl w:val="5064A2F4"/>
    <w:lvl w:ilvl="0" w:tplc="BDC83AC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325F64" w:themeColor="accent2" w:themeShade="BF"/>
        <w:sz w:val="16"/>
        <w:szCs w:val="16"/>
      </w:rPr>
    </w:lvl>
    <w:lvl w:ilvl="1" w:tplc="E896886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438086" w:themeColor="accent2"/>
        <w:sz w:val="16"/>
        <w:szCs w:val="16"/>
      </w:rPr>
    </w:lvl>
    <w:lvl w:ilvl="2" w:tplc="13C0FDF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83BBC1" w:themeColor="accent2" w:themeTint="99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785B94"/>
    <w:multiLevelType w:val="multilevel"/>
    <w:tmpl w:val="33B056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4">
    <w:nsid w:val="63E8022B"/>
    <w:multiLevelType w:val="multilevel"/>
    <w:tmpl w:val="33B056D0"/>
    <w:numStyleLink w:val="a"/>
  </w:abstractNum>
  <w:abstractNum w:abstractNumId="25">
    <w:nsid w:val="6F0D0B31"/>
    <w:multiLevelType w:val="multilevel"/>
    <w:tmpl w:val="7AC6A14E"/>
    <w:numStyleLink w:val="a0"/>
  </w:abstractNum>
  <w:abstractNum w:abstractNumId="26">
    <w:nsid w:val="72817FF1"/>
    <w:multiLevelType w:val="hybridMultilevel"/>
    <w:tmpl w:val="702CD21C"/>
    <w:lvl w:ilvl="0" w:tplc="0752545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04DA3" w:themeColor="accent3"/>
      </w:rPr>
    </w:lvl>
    <w:lvl w:ilvl="1" w:tplc="F438989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color w:val="438086" w:themeColor="accent2"/>
        <w:sz w:val="12"/>
        <w:szCs w:val="12"/>
      </w:rPr>
    </w:lvl>
    <w:lvl w:ilvl="2" w:tplc="9A9E4A9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53548A" w:themeColor="accent1"/>
        <w:sz w:val="16"/>
        <w:szCs w:val="16"/>
      </w:rPr>
    </w:lvl>
    <w:lvl w:ilvl="3" w:tplc="96863BB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6"/>
        <w:szCs w:val="16"/>
      </w:rPr>
    </w:lvl>
    <w:lvl w:ilvl="4" w:tplc="98987F9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76740294"/>
    <w:multiLevelType w:val="multilevel"/>
    <w:tmpl w:val="33B056D0"/>
    <w:numStyleLink w:val="a"/>
  </w:abstractNum>
  <w:abstractNum w:abstractNumId="28">
    <w:nsid w:val="76921C5B"/>
    <w:multiLevelType w:val="multilevel"/>
    <w:tmpl w:val="33B056D0"/>
    <w:numStyleLink w:val="a"/>
  </w:abstractNum>
  <w:abstractNum w:abstractNumId="29">
    <w:nsid w:val="7E025C09"/>
    <w:multiLevelType w:val="multilevel"/>
    <w:tmpl w:val="33B056D0"/>
    <w:numStyleLink w:val="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22"/>
  </w:num>
  <w:num w:numId="14">
    <w:abstractNumId w:val="18"/>
  </w:num>
  <w:num w:numId="15">
    <w:abstractNumId w:val="26"/>
  </w:num>
  <w:num w:numId="16">
    <w:abstractNumId w:val="17"/>
  </w:num>
  <w:num w:numId="17">
    <w:abstractNumId w:val="20"/>
  </w:num>
  <w:num w:numId="18">
    <w:abstractNumId w:val="11"/>
  </w:num>
  <w:num w:numId="19">
    <w:abstractNumId w:val="27"/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bullet"/>
        <w:lvlText w:val=""/>
        <w:lvlJc w:val="left"/>
        <w:pPr>
          <w:ind w:left="1196" w:hanging="216"/>
        </w:pPr>
        <w:rPr>
          <w:rFonts w:ascii="Symbol" w:hAnsi="Symbol" w:hint="default"/>
          <w:color w:val="53548A" w:themeColor="accent1"/>
          <w:sz w:val="18"/>
          <w:szCs w:val="18"/>
        </w:rPr>
      </w:lvl>
    </w:lvlOverride>
  </w:num>
  <w:num w:numId="21">
    <w:abstractNumId w:val="24"/>
    <w:lvlOverride w:ilvl="0">
      <w:lvl w:ilvl="0">
        <w:start w:val="1"/>
        <w:numFmt w:val="bullet"/>
        <w:lvlText w:val=""/>
        <w:lvlJc w:val="left"/>
        <w:pPr>
          <w:ind w:left="216" w:hanging="216"/>
        </w:pPr>
        <w:rPr>
          <w:rFonts w:ascii="Symbol" w:hAnsi="Symbol" w:hint="default"/>
          <w:b w:val="0"/>
          <w:i w:val="0"/>
          <w:color w:val="A04DA3" w:themeColor="accent3"/>
          <w:sz w:val="18"/>
          <w:szCs w:val="18"/>
        </w:rPr>
      </w:lvl>
    </w:lvlOverride>
  </w:num>
  <w:num w:numId="22">
    <w:abstractNumId w:val="12"/>
  </w:num>
  <w:num w:numId="23">
    <w:abstractNumId w:val="25"/>
  </w:num>
  <w:num w:numId="24">
    <w:abstractNumId w:val="14"/>
  </w:num>
  <w:num w:numId="25">
    <w:abstractNumId w:val="13"/>
  </w:num>
  <w:num w:numId="26">
    <w:abstractNumId w:val="10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15"/>
  </w:num>
  <w:num w:numId="32">
    <w:abstractNumId w:val="15"/>
  </w:num>
  <w:num w:numId="33">
    <w:abstractNumId w:val="20"/>
  </w:num>
  <w:num w:numId="34">
    <w:abstractNumId w:val="12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55" fillcolor="white">
      <v:fill color="white"/>
      <o:colormru v:ext="edit" colors="#334c4f,#79b5b0,#b77851,#d1e1e3,#066,#7ea8ac,#4e767a,#293d3f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applyBreakingRules/>
    <w:doNotWrapTextWithPunct/>
    <w:doNotUseEastAsianBreakRules/>
    <w:growAutofit/>
    <w:compatSetting w:name="compatibilityMode" w:uri="http://schemas.microsoft.com/office/word" w:val="12"/>
  </w:compat>
  <w:rsids>
    <w:rsidRoot w:val="0045755E"/>
    <w:rsid w:val="002402FC"/>
    <w:rsid w:val="0045755E"/>
    <w:rsid w:val="006F07D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  <o:colormru v:ext="edit" colors="#334c4f,#79b5b0,#b77851,#d1e1e3,#066,#7ea8ac,#4e767a,#293d3f"/>
    </o:shapedefaults>
    <o:shapelayout v:ext="edit">
      <o:idmap v:ext="edit" data="1"/>
      <o:rules v:ext="edit">
        <o:r id="V:Rule1" type="connector" idref="#_x0000_s1087"/>
        <o:r id="V:Rule2" type="connector" idref="#_x0000_s1082"/>
        <o:r id="V:Rule3" type="connector" idref="#_x0000_s1080"/>
        <o:r id="V:Rule4" type="connector" idref="#_x0000_s1079"/>
        <o:r id="V:Rule5" type="connector" idref="#_x0000_s1086"/>
        <o:r id="V:Rule6" type="connector" idref="#_x0000_s1084"/>
        <o:r id="V:Rule7" type="connector" idref="#_x0000_s1081"/>
        <o:r id="V:Rule8" type="connector" idref="#_x0000_s1088"/>
        <o:r id="V:Rule9" type="connector" idref="#_x0000_s1089"/>
        <o:r id="V:Rule10" type="connector" idref="#_x0000_s1078"/>
        <o:r id="V:Rule11" type="connector" idref="#_x0000_s1083"/>
        <o:r id="V:Rule12" type="connector" idref="#_x0000_s109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eastAsiaTheme="minorEastAsi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4" w:space="1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bidi/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Title">
    <w:name w:val="Title"/>
    <w:basedOn w:val="Normal"/>
    <w:link w:val="TitleChar"/>
    <w:uiPriority w:val="10"/>
    <w:qFormat/>
    <w:pPr>
      <w:spacing w:before="400"/>
    </w:pPr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E3E67" w:themeColor="accent1" w:themeShade="BF"/>
      <w:sz w:val="56"/>
      <w:szCs w:val="56"/>
    </w:rPr>
  </w:style>
  <w:style w:type="paragraph" w:styleId="Subtitle">
    <w:name w:val="Subtitle"/>
    <w:basedOn w:val="Normal"/>
    <w:link w:val="SubtitleChar"/>
    <w:uiPriority w:val="11"/>
    <w:qFormat/>
    <w:pPr>
      <w:spacing w:after="480"/>
    </w:pPr>
    <w:rPr>
      <w:i/>
      <w:iCs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424456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iCs/>
      <w:color w:val="006666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SubtleReference">
    <w:name w:val="Subtle Reference"/>
    <w:basedOn w:val="DefaultParagraphFont"/>
    <w:uiPriority w:val="31"/>
    <w:qFormat/>
    <w:rPr>
      <w:i/>
      <w:iCs/>
      <w:color w:val="4E4F89"/>
    </w:rPr>
  </w:style>
  <w:style w:type="character" w:styleId="Emphasis">
    <w:name w:val="Emphasis"/>
    <w:uiPriority w:val="20"/>
    <w:qFormat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</w:rPr>
  </w:style>
  <w:style w:type="character" w:styleId="BookTitle">
    <w:name w:val="Book Title"/>
    <w:basedOn w:val="DefaultParagraphFont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IntenseQuote">
    <w:name w:val="Intense Quote"/>
    <w:basedOn w:val="Normal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numbering" w:customStyle="1" w:styleId="a">
    <w:name w:val="قائمة ذات تعداد نقطي حضرية"/>
    <w:uiPriority w:val="99"/>
    <w:pPr>
      <w:numPr>
        <w:numId w:val="17"/>
      </w:numPr>
    </w:pPr>
  </w:style>
  <w:style w:type="numbering" w:customStyle="1" w:styleId="a0">
    <w:name w:val="قائمة ذات تعداد رقمي حضرية"/>
    <w:uiPriority w:val="99"/>
    <w:pPr>
      <w:numPr>
        <w:numId w:val="22"/>
      </w:numPr>
    </w:pPr>
  </w:style>
  <w:style w:type="paragraph" w:styleId="ListParagraph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Theme="minorEastAsia" w:hAnsi="Tahoma" w:cstheme="minorBidi"/>
      <w:sz w:val="16"/>
      <w:szCs w:val="16"/>
    </w:rPr>
  </w:style>
  <w:style w:type="paragraph" w:customStyle="1" w:styleId="1">
    <w:name w:val="رمز نقطي 1"/>
    <w:basedOn w:val="ListParagraph"/>
    <w:uiPriority w:val="38"/>
    <w:qFormat/>
    <w:pPr>
      <w:numPr>
        <w:numId w:val="38"/>
      </w:numPr>
      <w:spacing w:after="0"/>
    </w:pPr>
  </w:style>
  <w:style w:type="paragraph" w:customStyle="1" w:styleId="2">
    <w:name w:val="رمز نقطي 2"/>
    <w:basedOn w:val="ListParagraph"/>
    <w:uiPriority w:val="38"/>
    <w:qFormat/>
    <w:pPr>
      <w:numPr>
        <w:ilvl w:val="1"/>
        <w:numId w:val="38"/>
      </w:numPr>
      <w:spacing w:after="0"/>
    </w:pPr>
  </w:style>
  <w:style w:type="paragraph" w:customStyle="1" w:styleId="3">
    <w:name w:val="رمز نقطي 3"/>
    <w:basedOn w:val="ListParagraph"/>
    <w:uiPriority w:val="38"/>
    <w:qFormat/>
    <w:pPr>
      <w:numPr>
        <w:ilvl w:val="2"/>
        <w:numId w:val="38"/>
      </w:numPr>
      <w:spacing w:after="0"/>
    </w:pPr>
  </w:style>
  <w:style w:type="paragraph" w:customStyle="1" w:styleId="DefaultPlaceholderSubject10">
    <w:name w:val="DefaultPlaceholder_Subject10"/>
    <w:uiPriority w:val="39"/>
    <w:pPr>
      <w:bidi/>
    </w:pPr>
    <w:rPr>
      <w:rFonts w:eastAsiaTheme="minorEastAsia" w:cstheme="minorBidi"/>
      <w:i/>
      <w:iCs/>
      <w:color w:val="424456" w:themeColor="text2"/>
      <w:sz w:val="24"/>
      <w:szCs w:val="24"/>
    </w:rPr>
  </w:style>
  <w:style w:type="paragraph" w:customStyle="1" w:styleId="a1">
    <w:name w:val="صفحة زوجية ذات رأس"/>
    <w:basedOn w:val="Header"/>
    <w:uiPriority w:val="39"/>
    <w:pPr>
      <w:pBdr>
        <w:bottom w:val="single" w:sz="4" w:space="1" w:color="auto"/>
      </w:pBdr>
    </w:pPr>
  </w:style>
  <w:style w:type="paragraph" w:customStyle="1" w:styleId="a2">
    <w:name w:val="صفحة زوجية ذات رأس"/>
    <w:basedOn w:val="Header"/>
    <w:uiPriority w:val="39"/>
    <w:pPr>
      <w:pBdr>
        <w:bottom w:val="single" w:sz="4" w:space="1" w:color="auto"/>
      </w:pBdr>
      <w:jc w:val="right"/>
    </w:pPr>
  </w:style>
  <w:style w:type="paragraph" w:customStyle="1" w:styleId="a3">
    <w:name w:val="الفئة"/>
    <w:basedOn w:val="Normal"/>
    <w:uiPriority w:val="39"/>
    <w:qFormat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4">
    <w:name w:val="التعليقات"/>
    <w:basedOn w:val="Normal"/>
    <w:uiPriority w:val="39"/>
    <w:qFormat/>
    <w:pPr>
      <w:spacing w:after="120" w:line="240" w:lineRule="auto"/>
    </w:pPr>
    <w:rPr>
      <w:b/>
      <w:bCs/>
    </w:rPr>
  </w:style>
  <w:style w:type="paragraph" w:customStyle="1" w:styleId="a5">
    <w:name w:val="نص التعليقات"/>
    <w:basedOn w:val="Normal"/>
    <w:uiPriority w:val="39"/>
    <w:qFormat/>
    <w:pPr>
      <w:spacing w:after="120" w:line="288" w:lineRule="auto"/>
    </w:pPr>
  </w:style>
  <w:style w:type="character" w:styleId="Hyperlink">
    <w:name w:val="Hyperlink"/>
    <w:basedOn w:val="DefaultParagraphFont"/>
    <w:uiPriority w:val="99"/>
    <w:unhideWhenUsed/>
    <w:rPr>
      <w:color w:val="67AFB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media/image3.jpeg"/><Relationship Id="rId5" Type="http://schemas.openxmlformats.org/officeDocument/2006/relationships/image" Target="../media/image2.jpe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Titl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B9BF37-4772-4560-96F8-AA0671F9A27A}"/>
      </w:docPartPr>
      <w:docPartBody>
        <w:p w:rsidR="0037101A" w:rsidRDefault="007B5ECA">
          <w:pPr>
            <w:pStyle w:val="DefaultPlaceholderTitle6"/>
          </w:pPr>
          <w:r>
            <w:rPr>
              <w:rtl/>
              <w:cs/>
              <w:lang w:val="ar-SA"/>
            </w:rPr>
            <w:t>[</w:t>
          </w:r>
          <w:r>
            <w:rPr>
              <w:rFonts w:cs="Times New Roman"/>
              <w:rtl/>
              <w:cs/>
              <w:lang w:val="ar-SA" w:bidi="ar-SA"/>
            </w:rPr>
            <w:t>اكتب عنوان المستند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DefaultPlaceholder_Subject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4E6D64-D20A-43E0-9BE8-0936413A692B}"/>
      </w:docPartPr>
      <w:docPartBody>
        <w:p w:rsidR="0037101A" w:rsidRDefault="007B5ECA">
          <w:pPr>
            <w:pStyle w:val="DefaultPlaceholderSubject38"/>
          </w:pPr>
          <w:r>
            <w:rPr>
              <w:color w:val="4F81BD" w:themeColor="accent1"/>
              <w:rtl/>
              <w:cs/>
              <w:lang w:val="ar-SA"/>
            </w:rPr>
            <w:t>[</w:t>
          </w:r>
          <w:r>
            <w:rPr>
              <w:color w:val="4F81BD" w:themeColor="accent1"/>
              <w:rtl/>
              <w:cs/>
              <w:lang w:val="ar-SA" w:bidi="ar-SA"/>
            </w:rPr>
            <w:t>اكتب العنوان الفرعي للمستند</w:t>
          </w:r>
          <w:r>
            <w:rPr>
              <w:color w:val="4F81BD" w:themeColor="accent1"/>
              <w:rtl/>
              <w:cs/>
              <w:lang w:val="ar-SA"/>
            </w:rPr>
            <w:t>]</w:t>
          </w:r>
        </w:p>
      </w:docPartBody>
    </w:docPart>
    <w:docPart>
      <w:docPartPr>
        <w:name w:val="D8BA92E643664716B2608E217FCCA3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9CFF71-DD80-4F2F-A1A3-1053B7FB4095}"/>
      </w:docPartPr>
      <w:docPartBody>
        <w:p w:rsidR="0037101A" w:rsidRDefault="007B5ECA">
          <w:r>
            <w:rPr>
              <w:rtl/>
              <w:lang w:val="ar-SA" w:bidi="ar-SA"/>
            </w:rPr>
            <w:t>تقدم معظم عناصر التحكم حرية اختيار استخدام المظهر الخاص بالسمة الحالية أو استخدام التنسيق الذي تحدده مباشرةً</w:t>
          </w:r>
          <w:r>
            <w:rPr>
              <w:rtl/>
              <w:cs/>
              <w:lang w:val="ar-SA"/>
            </w:rPr>
            <w:t>.</w:t>
          </w:r>
        </w:p>
        <w:p w:rsidR="0037101A" w:rsidRDefault="007B5ECA">
          <w:pPr>
            <w:pStyle w:val="Heading1"/>
          </w:pPr>
          <w:r>
            <w:rPr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1</w:t>
          </w:r>
        </w:p>
        <w:p w:rsidR="0037101A" w:rsidRDefault="007B5ECA">
          <w:r>
            <w:rPr>
              <w:rtl/>
              <w:lang w:val="ar-SA" w:bidi="ar-SA"/>
            </w:rPr>
            <w:t xml:space="preserve">يمكنك بسهولة تغيير تنسيق النص المحدد في نص المستند بواسطة اختيار مظهر للنص المحدد من </w:t>
          </w:r>
          <w:r>
            <w:rPr>
              <w:rtl/>
              <w:lang w:val="ar-SA" w:bidi="ar-SA"/>
            </w:rPr>
            <w:t xml:space="preserve">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يمكنك أيضاً تنسيق النص بشكل مباشر عن طريق 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تقدم معظم عناصر التحكم حرية اختيار استخدام المظهر الخاص بالسمة الحالية أو استخدام التنسيق الذي تحدده </w:t>
          </w:r>
          <w:r>
            <w:rPr>
              <w:rtl/>
              <w:lang w:val="ar-SA" w:bidi="ar-SA"/>
            </w:rPr>
            <w:t>مباشرةً</w:t>
          </w:r>
          <w:r>
            <w:rPr>
              <w:rtl/>
              <w:cs/>
              <w:lang w:val="ar-SA"/>
            </w:rPr>
            <w:t>.</w:t>
          </w:r>
        </w:p>
        <w:p w:rsidR="0037101A" w:rsidRDefault="007B5ECA">
          <w:pPr>
            <w:pStyle w:val="Heading2"/>
          </w:pPr>
          <w:r>
            <w:rPr>
              <w:rFonts w:cs="Times New Roman"/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2</w:t>
          </w:r>
        </w:p>
        <w:p w:rsidR="0037101A" w:rsidRDefault="007B5ECA">
          <w:r>
            <w:rPr>
              <w:rtl/>
              <w:lang w:val="ar-SA" w:bidi="ar-SA"/>
            </w:rPr>
            <w:t xml:space="preserve">يمكنك بسهولة تغيير تنسيق النص المحدد في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يمكنك بسهولة تغيير تنسيق النص المحدد في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</w:t>
          </w:r>
          <w:r>
            <w:rPr>
              <w:rtl/>
              <w:lang w:val="ar-SA" w:bidi="ar-SA"/>
            </w:rPr>
            <w:t>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ويمكنك أيضاً تنسيق النص بشكلٍ مباشر باستخدام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lang w:val="ar-SA"/>
            </w:rPr>
            <w:t>“</w:t>
          </w:r>
          <w:r>
            <w:rPr>
              <w:i/>
              <w:rtl/>
              <w:lang w:val="ar-SA" w:bidi="ar-SA"/>
            </w:rPr>
            <w:t>عندما تقوم بإنشاء صور أو مخططات أو رسومات تخطيطية، يتم أيضاً تنسيقها مع المظهر الحالي للمستند</w:t>
          </w:r>
          <w:r>
            <w:rPr>
              <w:i/>
              <w:rtl/>
              <w:cs/>
              <w:lang w:val="ar-SA"/>
            </w:rPr>
            <w:t xml:space="preserve">. </w:t>
          </w:r>
          <w:r>
            <w:rPr>
              <w:i/>
              <w:rtl/>
              <w:lang w:val="ar-SA"/>
            </w:rPr>
            <w:t>”</w:t>
          </w:r>
          <w:r>
            <w:rPr>
              <w:i/>
              <w:rtl/>
              <w:lang w:val="ar-SA" w:bidi="ar-SA"/>
            </w:rPr>
            <w:t xml:space="preserve">تقدم معظم عناصر التحكم حرية </w:t>
          </w:r>
          <w:r>
            <w:rPr>
              <w:i/>
              <w:rtl/>
              <w:lang w:val="ar-SA" w:bidi="ar-SA"/>
            </w:rPr>
            <w:t>اختيار استخدام المظهر الخاص بالسمة الحالية أو استخدام التنسيق الذي تحدده مباشرةً</w:t>
          </w:r>
          <w:r>
            <w:rPr>
              <w:i/>
              <w:rtl/>
              <w:cs/>
              <w:lang w:val="ar-SA"/>
            </w:rPr>
            <w:t>.</w:t>
          </w:r>
        </w:p>
        <w:p w:rsidR="0037101A" w:rsidRDefault="007B5ECA">
          <w:pPr>
            <w:pStyle w:val="Heading3"/>
          </w:pPr>
          <w:r>
            <w:rPr>
              <w:noProof/>
            </w:rPr>
            <w:pict>
              <v:group id="_x0000_s1029" style="position:absolute;margin-left:.45pt;margin-top:450.05pt;width:233pt;height:206.75pt;z-index:251661312;mso-position-horizontal-relative:margin;mso-position-vertical-relative:page" coordorigin="1802,9236" coordsize="4660,4135">
                <v:rect id="_x0000_s1030" style="position:absolute;left:1802;top:9236;width:4651;height:3589" fillcolor="#c0504d [3205]">
                  <v:fill type="frame"/>
                </v:rect>
                <v:rect id="_x0000_s1031" style="position:absolute;left:1811;top:12857;width:4651;height:514" wrapcoords="-70 -635 -70 20965 21670 20965 21670 -635 -70 -635" fillcolor="#17365d [2415]" strokecolor="#1f497d [3215]" strokeweight="1pt">
                  <v:textbox style="mso-next-textbox:#_x0000_s1031" inset=",7.2pt,,0">
                    <w:txbxContent>
                      <w:p w:rsidR="0037101A" w:rsidRDefault="007B5ECA">
                        <w:pPr>
                          <w:spacing w:line="264" w:lineRule="auto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  <w:rtl/>
                            <w:lang w:val="ar-SA" w:bidi="ar-SA"/>
                          </w:rPr>
                          <w:t>التسمية التوضيحية</w:t>
                        </w:r>
                      </w:p>
                      <w:p w:rsidR="0037101A" w:rsidRDefault="0037101A">
                        <w:pPr>
                          <w:spacing w:line="264" w:lineRule="auto"/>
                          <w:rPr>
                            <w:color w:val="FFFFFF" w:themeColor="background1"/>
                          </w:rPr>
                        </w:pPr>
                      </w:p>
                      <w:p w:rsidR="0037101A" w:rsidRDefault="0037101A"/>
                    </w:txbxContent>
                  </v:textbox>
                </v:rect>
                <w10:wrap type="square" anchorx="margin" anchory="page"/>
              </v:group>
            </w:pict>
          </w:r>
          <w:r>
            <w:rPr>
              <w:rFonts w:cs="Times New Roman"/>
              <w:rtl/>
              <w:lang w:val="ar-SA" w:bidi="ar-SA"/>
            </w:rPr>
            <w:t xml:space="preserve">عنوان </w:t>
          </w:r>
          <w:r>
            <w:rPr>
              <w:rtl/>
              <w:cs/>
              <w:lang w:val="ar-SA"/>
            </w:rPr>
            <w:t>3</w:t>
          </w:r>
        </w:p>
        <w:p w:rsidR="0037101A" w:rsidRDefault="007B5ECA">
          <w:pPr>
            <w:pStyle w:val="D8BA92E643664716B2608E217FCCA34A"/>
          </w:pPr>
          <w:r>
            <w:rPr>
              <w:rtl/>
              <w:lang w:val="ar-SA" w:bidi="ar-SA"/>
            </w:rPr>
            <w:t xml:space="preserve">يمكنك بسهولة تغيير تنسيق النص المحدد في نص المستند بواسطة اختيار مظهر للنص المحدد من معرض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الأنماط السريعة</w:t>
          </w:r>
          <w:r>
            <w:rPr>
              <w:rtl/>
              <w:cs/>
              <w:lang w:val="ar-SA"/>
            </w:rPr>
            <w:t xml:space="preserve">" </w:t>
          </w:r>
          <w:r>
            <w:rPr>
              <w:rtl/>
              <w:cs/>
              <w:lang w:val="ar-SA" w:bidi="ar-SA"/>
            </w:rPr>
            <w:t xml:space="preserve">في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يمكنك </w:t>
          </w:r>
          <w:r>
            <w:rPr>
              <w:rtl/>
              <w:lang w:val="ar-SA" w:bidi="ar-SA"/>
            </w:rPr>
            <w:t xml:space="preserve">أيضاً تنسيق النص بشكل مباشر عن طريق استخدام عناصر التحكم الأخرى الموجودة 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كتابة</w:t>
          </w:r>
          <w:r>
            <w:rPr>
              <w:rtl/>
              <w:cs/>
              <w:lang w:val="ar-SA"/>
            </w:rPr>
            <w:t xml:space="preserve">". </w:t>
          </w:r>
          <w:r>
            <w:rPr>
              <w:rtl/>
              <w:cs/>
              <w:lang w:val="ar-SA" w:bidi="ar-SA"/>
            </w:rPr>
            <w:t xml:space="preserve">ضمن علامة التبويب 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>إدراج</w:t>
          </w:r>
          <w:r>
            <w:rPr>
              <w:rtl/>
              <w:cs/>
              <w:lang w:val="ar-SA"/>
            </w:rPr>
            <w:t>"</w:t>
          </w:r>
          <w:r>
            <w:rPr>
              <w:rtl/>
              <w:cs/>
              <w:lang w:val="ar-SA" w:bidi="ar-SA"/>
            </w:rPr>
            <w:t xml:space="preserve">، </w:t>
          </w:r>
          <w:r>
            <w:rPr>
              <w:rtl/>
              <w:cs/>
              <w:lang w:val="ar-SA"/>
            </w:rPr>
            <w:t>تحتوي المعارض على عناصر تم تصميمها ليتم تنسيقها مع المظهر العام للمستند</w:t>
          </w:r>
          <w:r>
            <w:rPr>
              <w:rtl/>
              <w:lang w:val="ar-SA"/>
            </w:rPr>
            <w:t xml:space="preserve">. </w:t>
          </w:r>
          <w:r>
            <w:rPr>
              <w:rtl/>
              <w:lang w:val="ar-SA" w:bidi="ar-SA"/>
            </w:rPr>
            <w:t>يمكنك استخدام هذه المعارض لإدراج جداول ورؤوس وتذييلات وق</w:t>
          </w:r>
          <w:r>
            <w:rPr>
              <w:rtl/>
              <w:lang w:val="ar-SA" w:bidi="ar-SA"/>
            </w:rPr>
            <w:t>وائم وصفحات الغلاف ومستندات أخرى</w:t>
          </w:r>
          <w:r>
            <w:rPr>
              <w:rtl/>
              <w:cs/>
              <w:lang w:val="ar-SA"/>
            </w:rPr>
            <w:t>.</w:t>
          </w:r>
        </w:p>
      </w:docPartBody>
    </w:docPart>
    <w:docPart>
      <w:docPartPr>
        <w:name w:val="الغلاف 1 "/>
        <w:style w:val="Normal"/>
        <w:category>
          <w:name w:val=" تقرير"/>
          <w:gallery w:val="coverPg"/>
        </w:category>
        <w:behaviors>
          <w:behavior w:val="pg"/>
        </w:behaviors>
        <w:description w:val=" "/>
        <w:guid w:val="{219A8458-4D7D-41D7-804B-A67FD1737F74}"/>
      </w:docPartPr>
      <w:docPartBody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409"/>
            <w:gridCol w:w="4517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54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576" w:type="dxa"/>
                <w:gridSpan w:val="2"/>
                <w:shd w:val="clear" w:color="auto" w:fill="auto"/>
                <w:vAlign w:val="bottom"/>
              </w:tcPr>
              <w:p w:rsidR="0037101A" w:rsidRDefault="007B5ECA">
                <w:r>
                  <w:pict>
                    <v:group id="_x0000_s1033" style="width:530.35pt;height:34.1pt;flip:x;mso-width-percent:1000;mso-position-horizontal-relative:char;mso-position-vertical-relative:line;mso-width-percent:1000;mso-width-relative:margin" coordorigin="816,667" coordsize="10607,682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817;top:667;width:10605;height:0;mso-position-horizontal-relative:page" o:connectortype="straight" strokecolor="#622423 [1605]" strokeweight="3pt"/>
                      <v:shape id="_x0000_s1035" type="#_x0000_t32" style="position:absolute;left:816;top:732;width:10607;height:0;mso-position-horizontal-relative:page" o:connectortype="straight" strokecolor="#c0504d [3205]" strokeweight="3pt"/>
                      <v:shape id="_x0000_s1036" type="#_x0000_t32" style="position:absolute;left:10229;top:831;width:1184;height:1" o:connectortype="straight" strokecolor="#d99594 [1941]" strokeweight="6pt"/>
                      <v:group id="_x0000_s1037" style="position:absolute;left:7651;top:958;width:3762;height:391" coordorigin="8067,1027" coordsize="3672,391">
                        <v:shape id="_x0000_s1038" type="#_x0000_t32" style="position:absolute;left:8072;top:1027;width:3666;height:0" o:connectortype="straight" strokecolor="#c0504d [3205]" strokeweight="4.5pt"/>
                        <v:shape id="_x0000_s1039" type="#_x0000_t32" style="position:absolute;left:8074;top:1259;width:2723;height:0" o:connectortype="straight" strokecolor="#c0504d [3205]" strokeweight="3pt"/>
                        <v:shape id="_x0000_s1040" type="#_x0000_t32" style="position:absolute;left:8067;top:1356;width:2723;height:0" o:connectortype="straight" strokecolor="#c0504d [3205]" strokeweight="1.5pt"/>
                        <v:shape id="_x0000_s1041" type="#_x0000_t32" style="position:absolute;left:8072;top:1159;width:2723;height:0" o:connectortype="straight" strokecolor="#d99594 [1941]" strokeweight=".5pt"/>
                        <v:shape id="_x0000_s1042" type="#_x0000_t32" style="position:absolute;left:8072;top:1193;width:3666;height:0" o:connectortype="straight" strokecolor="#d99594 [1941]"/>
                        <v:shape id="_x0000_s1043" type="#_x0000_t32" style="position:absolute;left:8073;top:1418;width:3666;height:0" o:connectortype="straight" strokecolor="#d99594 [1941]"/>
                        <v:shape id="_x0000_s1044" type="#_x0000_t32" style="position:absolute;left:8067;top:1089;width:3666;height:0" o:connectortype="straight" strokecolor="#d99594 [1941]" strokeweight="1pt"/>
                      </v:group>
                      <w10:wrap type="none" anchorx="page" anchory="page"/>
                      <w10:anchorlock/>
                    </v:group>
                  </w:pict>
                </w:r>
              </w:p>
              <w:p w:rsidR="0037101A" w:rsidRDefault="0037101A"/>
            </w:tc>
          </w:tr>
          <w:tr w:rsidR="0037101A">
            <w:trPr>
              <w:trHeight w:val="205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958" w:type="dxa"/>
                <w:shd w:val="clear" w:color="auto" w:fill="auto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618" w:type="dxa"/>
                <w:shd w:val="clear" w:color="auto" w:fill="auto"/>
              </w:tcPr>
              <w:p w:rsidR="0037101A" w:rsidRDefault="007B5ECA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1F497D" w:themeColor="text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1F497D" w:themeColor="text2"/>
                      <w:rtl/>
                    </w:rPr>
                    <w:alias w:val="الشركة"/>
                    <w:id w:val="281435964"/>
                    <w:placeholder>
                      <w:docPart w:val="2374B091DD6647C981754BF80459C559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1F497D" w:themeColor="text2"/>
                        <w:rtl/>
                        <w:cs/>
                        <w:lang w:val="ar-SA" w:bidi="ar-SA"/>
                      </w:rPr>
                      <w:t>اكتب اسم الشركة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pPr>
                  <w:pStyle w:val="NoSpacing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  <w:rtl/>
                    </w:rPr>
                    <w:alias w:val="الكاتب"/>
                    <w:id w:val="281435980"/>
                    <w:placeholder>
                      <w:docPart w:val="2487FEAC84D84E3AA2AD744E17F48DCA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pPr>
                  <w:pStyle w:val="NoSpacing"/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  <w:rtl/>
                    </w:rPr>
                    <w:alias w:val="التاريخ"/>
                    <w:id w:val="281436001"/>
                    <w:placeholder>
                      <w:docPart w:val="72396C95A042463489E0A29BB408B376"/>
                    </w:placeholder>
                    <w:showingPlcHdr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37101A">
                <w:pPr>
                  <w:pStyle w:val="NoSpacing"/>
                  <w:rPr>
                    <w:color w:val="1F497D" w:themeColor="text2"/>
                  </w:rPr>
                </w:pPr>
              </w:p>
            </w:tc>
          </w:tr>
          <w:tr w:rsidR="0037101A">
            <w:trPr>
              <w:trHeight w:val="35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2"/>
                <w:shd w:val="clear" w:color="auto" w:fill="auto"/>
                <w:vAlign w:val="center"/>
              </w:tcPr>
              <w:p w:rsidR="0037101A" w:rsidRDefault="007B5ECA">
                <w:pPr>
                  <w:pStyle w:val="NoSpacing"/>
                  <w:spacing w:after="100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72"/>
                      <w:szCs w:val="72"/>
                      <w:rtl/>
                    </w:rPr>
                    <w:alias w:val="العنوان"/>
                    <w:id w:val="281435946"/>
                    <w:placeholder>
                      <w:docPart w:val="FFD66B0D6C41471FB6C5244B988FB07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 w:bidi="ar-SA"/>
                      </w:rPr>
                      <w:t>اكتب عنوان المستند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7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2"/>
                <w:shd w:val="clear" w:color="auto" w:fill="auto"/>
                <w:vAlign w:val="bottom"/>
              </w:tcPr>
              <w:p w:rsidR="0037101A" w:rsidRDefault="007B5ECA">
                <w:pPr>
                  <w:pStyle w:val="NoSpacing"/>
                  <w:rPr>
                    <w:i/>
                    <w:iCs/>
                    <w:color w:val="1F497D" w:themeColor="text2"/>
                    <w:sz w:val="32"/>
                    <w:szCs w:val="32"/>
                  </w:rPr>
                </w:pPr>
                <w:sdt>
                  <w:sdtPr>
                    <w:rPr>
                      <w:i/>
                      <w:iCs/>
                      <w:color w:val="1F497D" w:themeColor="text2"/>
                      <w:sz w:val="32"/>
                      <w:szCs w:val="32"/>
                      <w:rtl/>
                    </w:rPr>
                    <w:alias w:val="عنوان فرعي"/>
                    <w:id w:val="281435954"/>
                    <w:placeholder>
                      <w:docPart w:val="FF90DAF839C54352889BC8F096E19F2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1F497D" w:themeColor="text2"/>
                        <w:sz w:val="32"/>
                        <w:szCs w:val="3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i/>
                        <w:iCs/>
                        <w:color w:val="1F497D" w:themeColor="text2"/>
                        <w:sz w:val="32"/>
                        <w:szCs w:val="32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i/>
                        <w:iCs/>
                        <w:color w:val="1F497D" w:themeColor="text2"/>
                        <w:sz w:val="32"/>
                        <w:szCs w:val="3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1290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9576" w:type="dxa"/>
                <w:gridSpan w:val="2"/>
                <w:shd w:val="clear" w:color="auto" w:fill="auto"/>
                <w:vAlign w:val="bottom"/>
              </w:tcPr>
              <w:p w:rsidR="0037101A" w:rsidRDefault="007B5ECA">
                <w:pPr>
                  <w:rPr>
                    <w:color w:val="1F497D" w:themeColor="text2"/>
                  </w:rPr>
                </w:pPr>
                <w:sdt>
                  <w:sdtPr>
                    <w:rPr>
                      <w:color w:val="1F497D" w:themeColor="text2"/>
                      <w:rtl/>
                    </w:rPr>
                    <w:alias w:val="التلخيص"/>
                    <w:id w:val="281435959"/>
                    <w:placeholder>
                      <w:docPart w:val="069765DA7B074A979044E968C10B33F3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اكتب تلخيص المستند هنا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color w:val="1F497D" w:themeColor="text2"/>
                        <w:rtl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اكتب تلخيص المستند هنا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.]</w:t>
                    </w:r>
                  </w:sdtContent>
                </w:sdt>
              </w:p>
            </w:tc>
          </w:tr>
        </w:tbl>
        <w:p w:rsidR="0037101A" w:rsidRDefault="0037101A"/>
      </w:docPartBody>
    </w:docPart>
    <w:docPart>
      <w:docPartPr>
        <w:name w:val="2374B091DD6647C981754BF80459C5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3DC843-3010-4C46-A992-F37951B3EF13}"/>
      </w:docPartPr>
      <w:docPartBody>
        <w:p w:rsidR="0037101A" w:rsidRDefault="007B5ECA">
          <w:pPr>
            <w:pStyle w:val="2374B091DD6647C981754BF80459C559"/>
          </w:pPr>
          <w:r>
            <w:rPr>
              <w:rFonts w:asciiTheme="majorHAnsi" w:eastAsiaTheme="majorEastAsia" w:hAnsiTheme="majorHAnsi" w:cstheme="majorBidi"/>
              <w:b/>
              <w:bCs/>
              <w:caps/>
              <w:color w:val="1F497D" w:themeColor="text2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aps/>
              <w:color w:val="1F497D" w:themeColor="text2"/>
              <w:rtl/>
              <w:cs/>
              <w:lang w:val="ar-SA" w:bidi="ar-SA"/>
            </w:rPr>
            <w:t>اكتب اسم الشركة</w:t>
          </w:r>
          <w:r>
            <w:rPr>
              <w:rFonts w:asciiTheme="majorHAnsi" w:eastAsiaTheme="majorEastAsia" w:hAnsiTheme="majorHAnsi" w:cstheme="majorBidi"/>
              <w:b/>
              <w:bCs/>
              <w:caps/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2487FEAC84D84E3AA2AD744E17F48D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E7004E-0EE9-4381-AC6B-A28DC230659A}"/>
      </w:docPartPr>
      <w:docPartBody>
        <w:p w:rsidR="0037101A" w:rsidRDefault="007B5ECA">
          <w:pPr>
            <w:pStyle w:val="2487FEAC84D84E3AA2AD744E17F48DCA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اكتب اسم الكاتب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72396C95A042463489E0A29BB408B3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C607B6-5DAF-4A01-9B8D-13CDE5B16676}"/>
      </w:docPartPr>
      <w:docPartBody>
        <w:p w:rsidR="0037101A" w:rsidRDefault="007B5ECA">
          <w:pPr>
            <w:pStyle w:val="72396C95A042463489E0A29BB408B376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اختر التاريخ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FFD66B0D6C41471FB6C5244B988FB0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444BCC-F68A-4373-A3FC-1B8AB1FB1DBF}"/>
      </w:docPartPr>
      <w:docPartBody>
        <w:p w:rsidR="0037101A" w:rsidRDefault="007B5ECA">
          <w:pPr>
            <w:pStyle w:val="FFD66B0D6C41471FB6C5244B988FB073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 w:bidi="ar-SA"/>
            </w:rPr>
            <w:t>اكتب عنوان المستند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]</w:t>
          </w:r>
        </w:p>
      </w:docPartBody>
    </w:docPart>
    <w:docPart>
      <w:docPartPr>
        <w:name w:val="FF90DAF839C54352889BC8F096E19F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D5ECD9-3ED7-433C-B620-FC0BADBF7D0F}"/>
      </w:docPartPr>
      <w:docPartBody>
        <w:p w:rsidR="0037101A" w:rsidRDefault="007B5ECA">
          <w:pPr>
            <w:pStyle w:val="FF90DAF839C54352889BC8F096E19F2D"/>
          </w:pPr>
          <w:r>
            <w:rPr>
              <w:i/>
              <w:iCs/>
              <w:color w:val="1F497D" w:themeColor="text2"/>
              <w:sz w:val="32"/>
              <w:szCs w:val="32"/>
              <w:rtl/>
              <w:cs/>
              <w:lang w:val="ar-SA"/>
            </w:rPr>
            <w:t>[</w:t>
          </w:r>
          <w:r>
            <w:rPr>
              <w:i/>
              <w:iCs/>
              <w:color w:val="1F497D" w:themeColor="text2"/>
              <w:sz w:val="32"/>
              <w:szCs w:val="32"/>
              <w:rtl/>
              <w:cs/>
              <w:lang w:val="ar-SA" w:bidi="ar-SA"/>
            </w:rPr>
            <w:t>اكتب العنوان الفرعي للمستند</w:t>
          </w:r>
          <w:r>
            <w:rPr>
              <w:i/>
              <w:iCs/>
              <w:color w:val="1F497D" w:themeColor="text2"/>
              <w:sz w:val="32"/>
              <w:szCs w:val="32"/>
              <w:rtl/>
              <w:cs/>
              <w:lang w:val="ar-SA"/>
            </w:rPr>
            <w:t>]</w:t>
          </w:r>
        </w:p>
      </w:docPartBody>
    </w:docPart>
    <w:docPart>
      <w:docPartPr>
        <w:name w:val="069765DA7B074A979044E968C10B33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8521B1-C8BC-439F-90F9-A1CE004B9387}"/>
      </w:docPartPr>
      <w:docPartBody>
        <w:p w:rsidR="0037101A" w:rsidRDefault="007B5ECA">
          <w:pPr>
            <w:pStyle w:val="069765DA7B074A979044E968C10B33F3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اكتب تلخيص المستند</w:t>
          </w:r>
          <w:r>
            <w:rPr>
              <w:color w:val="1F497D" w:themeColor="text2"/>
              <w:rtl/>
              <w:lang w:val="ar-SA" w:bidi="ar-SA"/>
            </w:rPr>
            <w:t xml:space="preserve"> هنا</w:t>
          </w:r>
          <w:r>
            <w:rPr>
              <w:color w:val="1F497D" w:themeColor="text2"/>
              <w:rtl/>
              <w:cs/>
              <w:lang w:val="ar-SA"/>
            </w:rPr>
            <w:t xml:space="preserve">. </w:t>
          </w:r>
          <w:r>
            <w:rPr>
              <w:color w:val="1F497D" w:themeColor="text2"/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color w:val="1F497D" w:themeColor="text2"/>
              <w:rtl/>
              <w:cs/>
              <w:lang w:val="ar-SA"/>
            </w:rPr>
            <w:t xml:space="preserve">. </w:t>
          </w:r>
          <w:r>
            <w:rPr>
              <w:color w:val="1F497D" w:themeColor="text2"/>
              <w:rtl/>
              <w:cs/>
              <w:lang w:val="ar-SA" w:bidi="ar-SA"/>
            </w:rPr>
            <w:t>اكتب تلخيص المستند هنا</w:t>
          </w:r>
          <w:r>
            <w:rPr>
              <w:color w:val="1F497D" w:themeColor="text2"/>
              <w:rtl/>
              <w:cs/>
              <w:lang w:val="ar-SA"/>
            </w:rPr>
            <w:t xml:space="preserve">. </w:t>
          </w:r>
          <w:r>
            <w:rPr>
              <w:color w:val="1F497D" w:themeColor="text2"/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color w:val="1F497D" w:themeColor="text2"/>
              <w:rtl/>
              <w:cs/>
              <w:lang w:val="ar-SA"/>
            </w:rPr>
            <w:t>.]</w:t>
          </w:r>
        </w:p>
      </w:docPartBody>
    </w:docPart>
    <w:docPart>
      <w:docPartPr>
        <w:name w:val="الغلاف 2 "/>
        <w:style w:val="No Spacing"/>
        <w:category>
          <w:name w:val=" تقرير"/>
          <w:gallery w:val="coverPg"/>
        </w:category>
        <w:behaviors>
          <w:behavior w:val="pg"/>
        </w:behaviors>
        <w:description w:val=" "/>
        <w:guid w:val="{4301D1E2-4AF0-4E08-82D9-B39596BC55F5}"/>
      </w:docPartPr>
      <w:docPartBody>
        <w:tbl>
          <w:tblPr>
            <w:tblStyle w:val="TableGrid"/>
            <w:tblpPr w:leftFromText="187" w:rightFromText="187" w:tblpXSpec="right" w:tblpYSpec="bottom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83"/>
            <w:gridCol w:w="2880"/>
            <w:gridCol w:w="1326"/>
            <w:gridCol w:w="4012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2842" w:type="dxa"/>
                <w:vAlign w:val="center"/>
              </w:tcPr>
              <w:p w:rsidR="0037101A" w:rsidRDefault="007B5EC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1F497D" w:themeColor="text2"/>
                      <w:rtl/>
                    </w:rPr>
                    <w:alias w:val="التاريخ"/>
                    <w:id w:val="281571602"/>
                    <w:placeholder>
                      <w:docPart w:val="F40C5DD63DD14C13A832FD4D302F39AA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28" w:type="dxa"/>
                <w:gridSpan w:val="2"/>
                <w:vAlign w:val="center"/>
              </w:tcPr>
              <w:p w:rsidR="0037101A" w:rsidRDefault="007B5ECA">
                <w:pPr>
                  <w:pStyle w:val="NoSpacing"/>
                </w:pPr>
                <w:r>
                  <w:pict>
                    <v:group id="_x0000_s1053" style="width:183.65pt;height:18.5pt;flip:x;mso-position-horizontal-relative:char;mso-position-vertical-relative:line" coordorigin="671,11589" coordsize="3673,370">
                      <v:shape id="_x0000_s1054" type="#_x0000_t32" style="position:absolute;left:1619;top:11959;width:2723;height:0;rotation:180" o:connectortype="straight" strokecolor="#c0504d [3205]" strokeweight="1.5pt"/>
                      <v:shape id="_x0000_s1055" type="#_x0000_t32" style="position:absolute;left:1621;top:11697;width:2723;height:0;rotation:180" o:connectortype="straight" strokecolor="#c0504d [3205]" strokeweight="3pt"/>
                      <v:shape id="_x0000_s1056" type="#_x0000_t32" style="position:absolute;left:1619;top:11589;width:2723;height:0;rotation:180" o:connectortype="straight" strokecolor="#c0504d [3205]" strokeweight=".5pt"/>
                      <v:shape id="_x0000_s1057" type="#_x0000_t32" style="position:absolute;left:671;top:11897;width:3666;height:0;rotation:180" o:connectortype="straight" strokecolor="#c0504d [3205]"/>
                      <v:shape id="_x0000_s1058" type="#_x0000_t32" style="position:absolute;left:677;top:11764;width:3666;height:0;rotation:180" o:connectortype="straight" strokecolor="#c0504d [3205]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101A">
            <w:trPr>
              <w:trHeight w:val="18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37101A" w:rsidRDefault="007B5ECA">
                <w:pPr>
                  <w:pStyle w:val="NoSpacing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72"/>
                      <w:szCs w:val="72"/>
                      <w:rtl/>
                    </w:rPr>
                    <w:alias w:val="العنوان"/>
                    <w:id w:val="220683848"/>
                    <w:placeholder>
                      <w:docPart w:val="582D4BB9E2F345E7B8A1AF61245BE84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 w:bidi="ar-SA"/>
                      </w:rPr>
                      <w:t>اكتب عنوان المستند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pPr>
                  <w:pStyle w:val="NoSpacing"/>
                  <w:rPr>
                    <w:iCs/>
                  </w:rPr>
                </w:pPr>
                <w:sdt>
                  <w:sdtPr>
                    <w:rPr>
                      <w:i/>
                      <w:iCs/>
                      <w:color w:val="1F497D" w:themeColor="text2"/>
                      <w:sz w:val="28"/>
                      <w:szCs w:val="28"/>
                      <w:rtl/>
                    </w:rPr>
                    <w:alias w:val="عنوان فرعي"/>
                    <w:id w:val="220683832"/>
                    <w:placeholder>
                      <w:docPart w:val="9372613F3DDA4971B09CA73E8E99A079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37101A" w:rsidRDefault="007B5EC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pict>
                    <v:group id="_x0000_s1045" style="width:184.9pt;height:21.75pt;flip:x;mso-position-horizontal-relative:char;mso-position-vertical-relative:line" coordorigin="7967,13811" coordsize="3698,435" o:allowincell="f">
                      <v:shape id="_x0000_s1046" type="#_x0000_t32" style="position:absolute;left:7978;top:13811;width:3686;height:0" o:connectortype="straight" strokecolor="#c0504d [3205]" strokeweight="3pt"/>
                      <v:shape id="_x0000_s1047" type="#_x0000_t32" style="position:absolute;left:7967;top:14117;width:1722;height:0" o:connectortype="straight" strokecolor="#c0504d [3205]" strokeweight="2.25pt"/>
                      <v:shape id="_x0000_s1048" type="#_x0000_t32" style="position:absolute;left:8936;top:14246;width:2723;height:0;rotation:180" o:connectortype="straight" strokecolor="#c0504d [3205]" strokeweight="1.5pt"/>
                      <v:shape id="_x0000_s1049" type="#_x0000_t32" style="position:absolute;left:8942;top:13984;width:2723;height:0;rotation:180" o:connectortype="straight" strokecolor="#c0504d [3205]" strokeweight="3pt"/>
                      <v:shape id="_x0000_s1050" type="#_x0000_t32" style="position:absolute;left:8942;top:13876;width:2713;height:1;flip:x y" o:connectortype="straight" strokecolor="#c0504d [3205]" strokeweight=".5pt"/>
                      <v:shape id="_x0000_s1051" type="#_x0000_t32" style="position:absolute;left:7967;top:14184;width:3686;height:0;rotation:180" o:connectortype="straight" strokecolor="#c0504d [3205]"/>
                      <v:shape id="_x0000_s1052" type="#_x0000_t32" style="position:absolute;left:7969;top:14051;width:3686;height:0;rotation:180" o:connectortype="straight" strokecolor="#c0504d [3205]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37101A" w:rsidRDefault="007B5EC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1F497D" w:themeColor="text2"/>
                      <w:rtl/>
                    </w:rPr>
                    <w:alias w:val="الكاتب"/>
                    <w:id w:val="81130488"/>
                    <w:placeholder>
                      <w:docPart w:val="2107B4EC43344AA0B918796B30D6343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</w:tbl>
        <w:p w:rsidR="0037101A" w:rsidRDefault="0037101A"/>
      </w:docPartBody>
    </w:docPart>
    <w:docPart>
      <w:docPartPr>
        <w:name w:val="F40C5DD63DD14C13A832FD4D302F39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AA7B34-11A1-423D-8391-224F636E8283}"/>
      </w:docPartPr>
      <w:docPartBody>
        <w:p w:rsidR="0037101A" w:rsidRDefault="007B5ECA">
          <w:pPr>
            <w:pStyle w:val="F40C5DD63DD14C13A832FD4D302F39AA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اختر التاريخ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582D4BB9E2F345E7B8A1AF61245BE8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01DA4D-631E-4E40-9F93-77B781A195AC}"/>
      </w:docPartPr>
      <w:docPartBody>
        <w:p w:rsidR="0037101A" w:rsidRDefault="007B5ECA">
          <w:pPr>
            <w:pStyle w:val="582D4BB9E2F345E7B8A1AF61245BE843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 w:bidi="ar-SA"/>
            </w:rPr>
            <w:t>اكتب عنوان المستند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]</w:t>
          </w:r>
        </w:p>
      </w:docPartBody>
    </w:docPart>
    <w:docPart>
      <w:docPartPr>
        <w:name w:val="9372613F3DDA4971B09CA73E8E99A0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5CF9E7-AB98-4C83-A4F6-840E830F76CD}"/>
      </w:docPartPr>
      <w:docPartBody>
        <w:p w:rsidR="0037101A" w:rsidRDefault="007B5ECA">
          <w:pPr>
            <w:pStyle w:val="9372613F3DDA4971B09CA73E8E99A079"/>
          </w:pP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/>
            </w:rPr>
            <w:t>[</w:t>
          </w: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 w:bidi="ar-SA"/>
            </w:rPr>
            <w:t>اكتب العنوان الفرعي للمستند</w:t>
          </w: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/>
            </w:rPr>
            <w:t>]</w:t>
          </w:r>
        </w:p>
      </w:docPartBody>
    </w:docPart>
    <w:docPart>
      <w:docPartPr>
        <w:name w:val="2107B4EC43344AA0B918796B30D634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FB5C03-8A88-40CE-AF04-9C7DD593C620}"/>
      </w:docPartPr>
      <w:docPartBody>
        <w:p w:rsidR="0037101A" w:rsidRDefault="007B5ECA">
          <w:pPr>
            <w:pStyle w:val="2107B4EC43344AA0B918796B30D63434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اكتب اسم الكاتب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الغلاف 2 وجدول المحتويات"/>
        <w:style w:val="No Spacing"/>
        <w:category>
          <w:name w:val=" تقرير"/>
          <w:gallery w:val="coverPg"/>
        </w:category>
        <w:behaviors>
          <w:behavior w:val="pg"/>
        </w:behaviors>
        <w:description w:val=" "/>
        <w:guid w:val="{AB7516F2-38D1-4796-A4FA-703755EE2505}"/>
      </w:docPartPr>
      <w:docPartBody>
        <w:tbl>
          <w:tblPr>
            <w:tblStyle w:val="TableGrid"/>
            <w:tblpPr w:leftFromText="187" w:rightFromText="187" w:tblpXSpec="right" w:tblpYSpec="bottom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5" w:type="dxa"/>
              <w:left w:w="115" w:type="dxa"/>
              <w:bottom w:w="72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83"/>
            <w:gridCol w:w="2880"/>
            <w:gridCol w:w="1326"/>
            <w:gridCol w:w="4012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2842" w:type="dxa"/>
                <w:vAlign w:val="center"/>
              </w:tcPr>
              <w:p w:rsidR="0037101A" w:rsidRDefault="007B5EC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1F497D" w:themeColor="text2"/>
                      <w:rtl/>
                    </w:rPr>
                    <w:alias w:val="التاريخ"/>
                    <w:id w:val="97093567"/>
                    <w:placeholder>
                      <w:docPart w:val="10E7755848564D5FB47A9D8315A3D073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tcW w:w="5648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28" w:type="dxa"/>
                <w:gridSpan w:val="2"/>
                <w:vAlign w:val="center"/>
              </w:tcPr>
              <w:p w:rsidR="0037101A" w:rsidRDefault="007B5ECA">
                <w:pPr>
                  <w:pStyle w:val="NoSpacing"/>
                </w:pPr>
                <w:r>
                  <w:pict>
                    <v:group id="_x0000_s1067" style="width:183.65pt;height:18.5pt;flip:x;mso-position-horizontal-relative:char;mso-position-vertical-relative:line" coordorigin="671,11589" coordsize="3673,370">
                      <v:shape id="_x0000_s1068" type="#_x0000_t32" style="position:absolute;left:1619;top:11959;width:2723;height:0;rotation:180" o:connectortype="straight" strokecolor="#c0504d [3205]" strokeweight="1.5pt"/>
                      <v:shape id="_x0000_s1069" type="#_x0000_t32" style="position:absolute;left:1621;top:11697;width:2723;height:0;rotation:180" o:connectortype="straight" strokecolor="#c0504d [3205]" strokeweight="3pt"/>
                      <v:shape id="_x0000_s1070" type="#_x0000_t32" style="position:absolute;left:1619;top:11589;width:2723;height:0;rotation:180" o:connectortype="straight" strokecolor="#c0504d [3205]" strokeweight=".5pt"/>
                      <v:shape id="_x0000_s1071" type="#_x0000_t32" style="position:absolute;left:671;top:11897;width:3666;height:0;rotation:180" o:connectortype="straight" strokecolor="#c0504d [3205]"/>
                      <v:shape id="_x0000_s1072" type="#_x0000_t32" style="position:absolute;left:677;top:11764;width:3666;height:0;rotation:180" o:connectortype="straight" strokecolor="#c0504d [3205]" strokeweight=".25pt"/>
                      <w10:wrap type="none" anchorx="margin" anchory="page"/>
                      <w10:anchorlock/>
                    </v:group>
                  </w:pict>
                </w:r>
              </w:p>
            </w:tc>
            <w:tc>
              <w:tcPr>
                <w:tcW w:w="5648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37101A">
            <w:trPr>
              <w:trHeight w:val="18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4"/>
                <w:tcMar>
                  <w:top w:w="115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37101A" w:rsidRDefault="007B5ECA">
                <w:pPr>
                  <w:pStyle w:val="NoSpacing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72"/>
                      <w:szCs w:val="72"/>
                      <w:rtl/>
                    </w:rPr>
                    <w:alias w:val="العنوان"/>
                    <w:id w:val="97093568"/>
                    <w:placeholder>
                      <w:docPart w:val="52FB3B334FD8491A97263EFDF866447A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 w:bidi="ar-SA"/>
                      </w:rPr>
                      <w:t>اكتب عنوان المستند</w:t>
                    </w:r>
                    <w: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72"/>
                        <w:szCs w:val="7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pPr>
                  <w:pStyle w:val="NoSpacing"/>
                  <w:rPr>
                    <w:iCs/>
                  </w:rPr>
                </w:pPr>
                <w:sdt>
                  <w:sdtPr>
                    <w:rPr>
                      <w:i/>
                      <w:iCs/>
                      <w:color w:val="1F497D" w:themeColor="text2"/>
                      <w:sz w:val="28"/>
                      <w:szCs w:val="28"/>
                      <w:rtl/>
                    </w:rPr>
                    <w:alias w:val="عنوان فرعي"/>
                    <w:id w:val="97093569"/>
                    <w:placeholder>
                      <w:docPart w:val="60FD03F44B3A4E5D8CB33FDEF0EA4815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i/>
                        <w:iCs/>
                        <w:color w:val="1F497D" w:themeColor="text2"/>
                        <w:sz w:val="28"/>
                        <w:szCs w:val="28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37101A" w:rsidRDefault="007B5EC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pict>
                    <v:group id="_x0000_s1059" style="width:184.9pt;height:21.75pt;flip:x;mso-position-horizontal-relative:char;mso-position-vertical-relative:line" coordorigin="7967,13811" coordsize="3698,435" o:allowincell="f">
                      <v:shape id="_x0000_s1060" type="#_x0000_t32" style="position:absolute;left:7978;top:13811;width:3686;height:0" o:connectortype="straight" strokecolor="#c0504d [3205]" strokeweight="3pt"/>
                      <v:shape id="_x0000_s1061" type="#_x0000_t32" style="position:absolute;left:7967;top:14117;width:1722;height:0" o:connectortype="straight" strokecolor="#c0504d [3205]" strokeweight="2.25pt"/>
                      <v:shape id="_x0000_s1062" type="#_x0000_t32" style="position:absolute;left:8936;top:14246;width:2723;height:0;rotation:180" o:connectortype="straight" strokecolor="#c0504d [3205]" strokeweight="1.5pt"/>
                      <v:shape id="_x0000_s1063" type="#_x0000_t32" style="position:absolute;left:8942;top:13984;width:2723;height:0;rotation:180" o:connectortype="straight" strokecolor="#c0504d [3205]" strokeweight="3pt"/>
                      <v:shape id="_x0000_s1064" type="#_x0000_t32" style="position:absolute;left:8942;top:13876;width:2713;height:1;flip:x y" o:connectortype="straight" strokecolor="#c0504d [3205]" strokeweight=".5pt"/>
                      <v:shape id="_x0000_s1065" type="#_x0000_t32" style="position:absolute;left:7967;top:14184;width:3686;height:0;rotation:180" o:connectortype="straight" strokecolor="#c0504d [3205]"/>
                      <v:shape id="_x0000_s1066" type="#_x0000_t32" style="position:absolute;left:7969;top:14051;width:3686;height:0;rotation:180" o:connectortype="straight" strokecolor="#c0504d [3205]" strokeweight=".25pt"/>
                      <w10:wrap type="none" anchorx="margin" anchory="margin"/>
                      <w10:anchorlock/>
                    </v:group>
                  </w:pict>
                </w:r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6" w:type="dxa"/>
                <w:vAlign w:val="center"/>
              </w:tcPr>
              <w:p w:rsidR="0037101A" w:rsidRDefault="0037101A">
                <w:pPr>
                  <w:pStyle w:val="NoSpacing"/>
                </w:pPr>
              </w:p>
            </w:tc>
            <w:tc>
              <w:tcPr>
                <w:tcW w:w="4474" w:type="dxa"/>
                <w:gridSpan w:val="2"/>
                <w:vAlign w:val="center"/>
              </w:tcPr>
              <w:p w:rsidR="0037101A" w:rsidRDefault="0037101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4016" w:type="dxa"/>
                <w:vAlign w:val="center"/>
              </w:tcPr>
              <w:p w:rsidR="0037101A" w:rsidRDefault="007B5ECA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sdt>
                  <w:sdtPr>
                    <w:rPr>
                      <w:color w:val="1F497D" w:themeColor="text2"/>
                      <w:rtl/>
                    </w:rPr>
                    <w:alias w:val="الكاتب"/>
                    <w:id w:val="97093570"/>
                    <w:placeholder>
                      <w:docPart w:val="431764FE4E874DAB9D684606034E87F1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1F497D" w:themeColor="text2"/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color w:val="1F497D" w:themeColor="text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</w:tbl>
        <w:p w:rsidR="0037101A" w:rsidRDefault="0037101A"/>
        <w:p w:rsidR="0037101A" w:rsidRDefault="0037101A"/>
        <w:p w:rsidR="0037101A" w:rsidRDefault="0037101A"/>
        <w:p w:rsidR="0037101A" w:rsidRDefault="0037101A"/>
        <w:p w:rsidR="0037101A" w:rsidRDefault="0037101A">
          <w:pPr>
            <w:pStyle w:val="NoSpacing"/>
            <w:sectPr w:rsidR="0037101A">
              <w:pgSz w:w="11907" w:h="16839" w:code="1"/>
              <w:pgMar w:top="1440" w:right="1418" w:bottom="1440" w:left="1418" w:header="709" w:footer="709" w:gutter="0"/>
              <w:cols w:space="720"/>
              <w:bidi/>
              <w:rtlGutter/>
              <w:docGrid w:linePitch="360"/>
            </w:sectPr>
          </w:pPr>
        </w:p>
        <w:sdt>
          <w:sdtPr>
            <w:rPr>
              <w:rFonts w:asciiTheme="minorHAnsi" w:eastAsiaTheme="minorEastAsia" w:hAnsiTheme="minorHAnsi" w:cstheme="minorBidi"/>
              <w:color w:val="auto"/>
              <w:sz w:val="20"/>
              <w:szCs w:val="20"/>
              <w:rtl/>
            </w:rPr>
            <w:id w:val="257478245"/>
            <w:docPartObj>
              <w:docPartGallery w:val="Quick Parts"/>
              <w:docPartUnique/>
            </w:docPartObj>
          </w:sdtPr>
          <w:sdtEndPr/>
          <w:sdtContent>
            <w:p w:rsidR="0037101A" w:rsidRDefault="007B5ECA">
              <w:pPr>
                <w:pStyle w:val="Heading1"/>
              </w:pPr>
              <w:r>
                <w:rPr>
                  <w:rtl/>
                  <w:lang w:val="ar-SA" w:bidi="ar-SA"/>
                </w:rPr>
                <w:t>المحتويات</w:t>
              </w:r>
            </w:p>
            <w:p w:rsidR="0037101A" w:rsidRDefault="007B5ECA">
              <w:pPr>
                <w:pStyle w:val="TOC1"/>
                <w:tabs>
                  <w:tab w:val="right" w:leader="dot" w:pos="11047"/>
                </w:tabs>
                <w:rPr>
                  <w:noProof/>
                  <w:sz w:val="22"/>
                  <w:rtl/>
                  <w:cs/>
                </w:rPr>
              </w:pPr>
              <w:r>
                <w:fldChar w:fldCharType="begin"/>
              </w:r>
              <w:r>
                <w:instrText>TOC \o "1-3" \h \z \u</w:instrText>
              </w:r>
              <w:r>
                <w:fldChar w:fldCharType="separate"/>
              </w:r>
              <w:hyperlink w:anchor="_Toc147739494" w:history="1">
                <w:r>
                  <w:rPr>
                    <w:rStyle w:val="Hyperlink"/>
                    <w:noProof/>
                    <w:szCs w:val="24"/>
                    <w:rtl/>
                    <w:lang w:val="ar-SA" w:bidi="ar-SA"/>
                  </w:rPr>
                  <w:t>المحتويات</w:t>
                </w:r>
                <w:r>
                  <w:rPr>
                    <w:noProof/>
                    <w:webHidden/>
                    <w:rtl/>
                    <w:cs/>
                  </w:rPr>
                  <w:tab/>
                </w:r>
                <w:r>
                  <w:rPr>
                    <w:noProof/>
                    <w:webHidden/>
                    <w:rtl/>
                  </w:rPr>
                  <w:fldChar w:fldCharType="begin"/>
                </w:r>
                <w:r>
                  <w:rPr>
                    <w:noProof/>
                    <w:webHidden/>
                  </w:rPr>
                  <w:instrText>PAGEREF</w:instrText>
                </w:r>
                <w:r>
                  <w:rPr>
                    <w:noProof/>
                    <w:webHidden/>
                    <w:rtl/>
                    <w:cs/>
                  </w:rPr>
                  <w:instrText>_</w:instrText>
                </w:r>
                <w:r>
                  <w:rPr>
                    <w:noProof/>
                    <w:webHidden/>
                  </w:rPr>
                  <w:instrText>Toc147739494 \h</w:instrText>
                </w:r>
                <w:r>
                  <w:rPr>
                    <w:noProof/>
                    <w:webHidden/>
                    <w:rtl/>
                  </w:rPr>
                  <w:fldChar w:fldCharType="separate"/>
                </w:r>
                <w:r>
                  <w:rPr>
                    <w:noProof/>
                    <w:webHidden/>
                    <w:rtl/>
                    <w:cs/>
                    <w:lang w:val="ar-SA"/>
                  </w:rPr>
                  <w:t>iii</w:t>
                </w:r>
                <w:r>
                  <w:rPr>
                    <w:noProof/>
                    <w:webHidden/>
                    <w:rtl/>
                  </w:rPr>
                  <w:fldChar w:fldCharType="end"/>
                </w:r>
              </w:hyperlink>
            </w:p>
            <w:p w:rsidR="0037101A" w:rsidRDefault="007B5ECA">
              <w:pPr>
                <w:pStyle w:val="NoSpacing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fldChar w:fldCharType="end"/>
              </w:r>
            </w:p>
          </w:sdtContent>
        </w:sdt>
        <w:p w:rsidR="0037101A" w:rsidRDefault="0037101A">
          <w:pPr>
            <w:pStyle w:val="NoSpacing"/>
            <w:sectPr w:rsidR="0037101A">
              <w:type w:val="oddPage"/>
              <w:pgSz w:w="11907" w:h="16839" w:code="1"/>
              <w:pgMar w:top="1440" w:right="1418" w:bottom="1440" w:left="1418" w:header="709" w:footer="709" w:gutter="0"/>
              <w:pgNumType w:fmt="lowerRoman"/>
              <w:cols w:space="720"/>
              <w:bidi/>
              <w:rtlGutter/>
              <w:docGrid w:linePitch="360"/>
            </w:sectPr>
          </w:pPr>
        </w:p>
        <w:p w:rsidR="0037101A" w:rsidRDefault="0037101A"/>
      </w:docPartBody>
    </w:docPart>
    <w:docPart>
      <w:docPartPr>
        <w:name w:val="10E7755848564D5FB47A9D8315A3D0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9617B7-CE64-40DC-9EFA-03913677AAC6}"/>
      </w:docPartPr>
      <w:docPartBody>
        <w:p w:rsidR="0037101A" w:rsidRDefault="007B5ECA">
          <w:pPr>
            <w:pStyle w:val="10E7755848564D5FB47A9D8315A3D073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اختر التاريخ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52FB3B334FD8491A97263EFDF86644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06678FB-9337-4D56-A5FD-1B635526349D}"/>
      </w:docPartPr>
      <w:docPartBody>
        <w:p w:rsidR="0037101A" w:rsidRDefault="007B5ECA">
          <w:pPr>
            <w:pStyle w:val="52FB3B334FD8491A97263EFDF866447A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 w:bidi="ar-SA"/>
            </w:rPr>
            <w:t>اكتب عنوان المستند</w:t>
          </w:r>
          <w:r>
            <w:rPr>
              <w:rFonts w:asciiTheme="majorHAnsi" w:eastAsiaTheme="majorEastAsia" w:hAnsiTheme="majorHAnsi" w:cstheme="majorBidi"/>
              <w:color w:val="365F91" w:themeColor="accent1" w:themeShade="BF"/>
              <w:sz w:val="72"/>
              <w:szCs w:val="72"/>
              <w:rtl/>
              <w:cs/>
              <w:lang w:val="ar-SA"/>
            </w:rPr>
            <w:t>]</w:t>
          </w:r>
        </w:p>
      </w:docPartBody>
    </w:docPart>
    <w:docPart>
      <w:docPartPr>
        <w:name w:val="60FD03F44B3A4E5D8CB33FDEF0EA48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4DC6E2-3A07-4B7E-80D6-99BC894E5881}"/>
      </w:docPartPr>
      <w:docPartBody>
        <w:p w:rsidR="0037101A" w:rsidRDefault="007B5ECA">
          <w:pPr>
            <w:pStyle w:val="60FD03F44B3A4E5D8CB33FDEF0EA4815"/>
          </w:pP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/>
            </w:rPr>
            <w:t>[</w:t>
          </w: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 w:bidi="ar-SA"/>
            </w:rPr>
            <w:t>اكتب العنوان الفرعي للمستند</w:t>
          </w:r>
          <w:r>
            <w:rPr>
              <w:i/>
              <w:iCs/>
              <w:color w:val="1F497D" w:themeColor="text2"/>
              <w:sz w:val="28"/>
              <w:szCs w:val="28"/>
              <w:rtl/>
              <w:cs/>
              <w:lang w:val="ar-SA"/>
            </w:rPr>
            <w:t>]</w:t>
          </w:r>
        </w:p>
      </w:docPartBody>
    </w:docPart>
    <w:docPart>
      <w:docPartPr>
        <w:name w:val="431764FE4E874DAB9D684606034E87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DECD7-22EE-4684-937F-5B8BF7BC07B2}"/>
      </w:docPartPr>
      <w:docPartBody>
        <w:p w:rsidR="0037101A" w:rsidRDefault="007B5ECA">
          <w:pPr>
            <w:pStyle w:val="431764FE4E874DAB9D684606034E87F1"/>
          </w:pPr>
          <w:r>
            <w:rPr>
              <w:color w:val="1F497D" w:themeColor="text2"/>
              <w:rtl/>
              <w:cs/>
              <w:lang w:val="ar-SA"/>
            </w:rPr>
            <w:t>[</w:t>
          </w:r>
          <w:r>
            <w:rPr>
              <w:color w:val="1F497D" w:themeColor="text2"/>
              <w:rtl/>
              <w:cs/>
              <w:lang w:val="ar-SA" w:bidi="ar-SA"/>
            </w:rPr>
            <w:t>اكتب اسم الكاتب</w:t>
          </w:r>
          <w:r>
            <w:rPr>
              <w:color w:val="1F497D" w:themeColor="text2"/>
              <w:rtl/>
              <w:cs/>
              <w:lang w:val="ar-SA"/>
            </w:rPr>
            <w:t>]</w:t>
          </w:r>
        </w:p>
      </w:docPartBody>
    </w:docPart>
    <w:docPart>
      <w:docPartPr>
        <w:name w:val="الغلاف 3 "/>
        <w:style w:val="Normal"/>
        <w:category>
          <w:name w:val=" تقرير"/>
          <w:gallery w:val="coverPg"/>
        </w:category>
        <w:behaviors>
          <w:behavior w:val="pg"/>
        </w:behaviors>
        <w:description w:val=" "/>
        <w:guid w:val="{277095C0-48C3-497E-A84F-8141E4627A71}"/>
      </w:docPartPr>
      <w:docPartBody>
        <w:tbl>
          <w:tblPr>
            <w:tblStyle w:val="TableGrid"/>
            <w:bidiVisual/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1601"/>
            <w:gridCol w:w="7975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760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</w:tcPr>
              <w:p w:rsidR="0037101A" w:rsidRDefault="0037101A"/>
            </w:tc>
            <w:tc>
              <w:tcPr>
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vAlign w:val="bottom"/>
              </w:tcPr>
              <w:p w:rsidR="0037101A" w:rsidRDefault="007B5ECA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color w:val="1F497D" w:themeColor="text2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56"/>
                      <w:szCs w:val="56"/>
                      <w:rtl/>
                    </w:rPr>
                    <w:alias w:val="العنوان"/>
                    <w:id w:val="281734305"/>
                    <w:placeholder>
                      <w:docPart w:val="25AA3B8413F94E0DA42C32FD34ADBF30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56"/>
                        <w:szCs w:val="56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56"/>
                        <w:szCs w:val="56"/>
                        <w:rtl/>
                        <w:cs/>
                        <w:lang w:val="ar-SA" w:bidi="ar-SA"/>
                      </w:rPr>
                      <w:t>اكتب عنوان المستند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56"/>
                        <w:szCs w:val="56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  <w:r>
                  <w:rPr>
                    <w:rFonts w:asciiTheme="majorHAnsi" w:eastAsiaTheme="majorEastAsia" w:hAnsiTheme="majorHAnsi" w:cstheme="majorBidi"/>
                    <w:i/>
                    <w:color w:val="1F497D" w:themeColor="text2"/>
                    <w:sz w:val="24"/>
                    <w:szCs w:val="24"/>
                    <w:rtl/>
                    <w:cs/>
                    <w:lang w:val="ar-SA"/>
                  </w:rPr>
                  <w:t xml:space="preserve"> </w:t>
                </w:r>
              </w:p>
              <w:p w:rsidR="0037101A" w:rsidRDefault="0037101A">
                <w:pPr>
                  <w:pStyle w:val="NoSpacing"/>
                </w:pPr>
              </w:p>
            </w:tc>
          </w:tr>
          <w:tr w:rsidR="0037101A">
            <w:trPr>
              <w:trHeight w:val="742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17365D" w:themeFill="text2" w:themeFillShade="BF"/>
                <w:tcMar>
                  <w:left w:w="115" w:type="dxa"/>
                  <w:bottom w:w="144" w:type="dxa"/>
                  <w:right w:w="115" w:type="dxa"/>
                </w:tcMar>
              </w:tcPr>
              <w:p w:rsidR="0037101A" w:rsidRDefault="007B5ECA">
                <w:pPr>
                  <w:pStyle w:val="NoSpacing"/>
                  <w:rPr>
                    <w:color w:val="FFFFFF" w:themeColor="background1"/>
                    <w:sz w:val="28"/>
                    <w:szCs w:val="28"/>
                  </w:rPr>
                </w:pPr>
                <w:sdt>
                  <w:sdtPr>
                    <w:rPr>
                      <w:color w:val="FFFFFF" w:themeColor="background1"/>
                      <w:sz w:val="28"/>
                      <w:szCs w:val="28"/>
                      <w:rtl/>
                    </w:rPr>
                    <w:alias w:val="عنوان فرعي"/>
                    <w:id w:val="281734313"/>
                    <w:placeholder>
                      <w:docPart w:val="C66FEAE3313E40149D90FB4A9A892CC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color w:val="FFFFFF" w:themeColor="background1"/>
                        <w:sz w:val="28"/>
                        <w:szCs w:val="28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cantSplit/>
              <w:trHeight w:val="216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943634" w:themeFill="accent2" w:themeFillShade="BF"/>
                <w:textDirection w:val="tbRl"/>
              </w:tcPr>
              <w:p w:rsidR="0037101A" w:rsidRDefault="0037101A">
                <w:pPr>
                  <w:pStyle w:val="NoSpacing"/>
                  <w:ind w:left="113" w:right="113"/>
                </w:pPr>
              </w:p>
            </w:tc>
          </w:tr>
          <w:tr w:rsidR="0037101A">
            <w:trPr>
              <w:cantSplit/>
              <w:trHeight w:val="216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0504D" w:themeFill="accent2"/>
                <w:textDirection w:val="tbRl"/>
              </w:tcPr>
              <w:p w:rsidR="0037101A" w:rsidRDefault="0037101A">
                <w:pPr>
                  <w:pStyle w:val="NoSpacing"/>
                  <w:ind w:left="113" w:right="113"/>
                </w:pPr>
              </w:p>
            </w:tc>
          </w:tr>
          <w:tr w:rsidR="0037101A">
            <w:trPr>
              <w:trHeight w:val="576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pStyle w:val="NoSpacing"/>
                  <w:rPr>
                    <w:color w:val="1F497D" w:themeColor="text2"/>
                  </w:rPr>
                </w:pPr>
              </w:p>
            </w:tc>
          </w:tr>
          <w:tr w:rsidR="0037101A">
            <w:trPr>
              <w:trHeight w:val="451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37101A">
                <w:pPr>
                  <w:jc w:val="right"/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7B5ECA">
                <w:pPr>
                  <w:pStyle w:val="NoSpacing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  <w:rtl/>
                    </w:rPr>
                    <w:alias w:val="الكاتب"/>
                    <w:id w:val="281734318"/>
                    <w:placeholder>
                      <w:docPart w:val="B5D478990FC54031877A5164F4561EA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sz w:val="24"/>
                        <w:szCs w:val="24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sz w:val="24"/>
                        <w:szCs w:val="24"/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sz w:val="24"/>
                        <w:szCs w:val="24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  <w:r>
                  <w:rPr>
                    <w:sz w:val="24"/>
                    <w:szCs w:val="24"/>
                    <w:rtl/>
                    <w:cs/>
                    <w:lang w:val="ar-SA"/>
                  </w:rPr>
                  <w:t xml:space="preserve"> </w:t>
                </w:r>
                <w:r>
                  <w:rPr>
                    <w:color w:val="9BBB59" w:themeColor="accent3"/>
                    <w:sz w:val="24"/>
                    <w:szCs w:val="24"/>
                  </w:rPr>
                  <w:sym w:font="Symbol" w:char="F0B7"/>
                </w:r>
                <w:r>
                  <w:rPr>
                    <w:sz w:val="24"/>
                    <w:szCs w:val="24"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rtl/>
                    </w:rPr>
                    <w:alias w:val="التاريخ"/>
                    <w:id w:val="281734326"/>
                    <w:placeholder>
                      <w:docPart w:val="50398D890A574B66BC77C3F690E809A7"/>
                    </w:placeholder>
                    <w:showingPlcHdr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sz w:val="24"/>
                        <w:szCs w:val="24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sz w:val="24"/>
                        <w:szCs w:val="24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sz w:val="24"/>
                        <w:szCs w:val="24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37101A">
                <w:pPr>
                  <w:pStyle w:val="NoSpacing"/>
                </w:pPr>
              </w:p>
            </w:tc>
          </w:tr>
          <w:tr w:rsidR="0037101A">
            <w:trPr>
              <w:trHeight w:val="49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37101A">
                <w:pPr>
                  <w:jc w:val="right"/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37101A">
                <w:pPr>
                  <w:pStyle w:val="NoSpacing"/>
                </w:pPr>
              </w:p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1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37101A">
                <w:pPr>
                  <w:jc w:val="right"/>
                </w:pPr>
              </w:p>
            </w:tc>
            <w:tc>
              <w:tcPr>
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<w:tcW w:w="7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101A" w:rsidRDefault="007B5ECA">
                <w:pPr>
                  <w:pStyle w:val="NoSpacing"/>
                  <w:ind w:right="1728"/>
                </w:pPr>
                <w:sdt>
                  <w:sdtPr>
                    <w:rPr>
                      <w:rtl/>
                    </w:rPr>
                    <w:alias w:val="التلخيص"/>
                    <w:id w:val="281734331"/>
                    <w:placeholder>
                      <w:docPart w:val="A7873DDB72F8461B97B4572D6B94F8F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تلخيص المستند هنا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 xml:space="preserve">اكتب تلخيص </w:t>
                    </w:r>
                    <w:r>
                      <w:rPr>
                        <w:rtl/>
                        <w:lang w:val="ar-SA" w:bidi="ar-SA"/>
                      </w:rPr>
                      <w:t>المستند هنا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rtl/>
                        <w:cs/>
                        <w:lang w:val="ar-SA"/>
                      </w:rPr>
                      <w:t>.]</w:t>
                    </w:r>
                  </w:sdtContent>
                </w:sdt>
              </w:p>
            </w:tc>
          </w:tr>
        </w:tbl>
        <w:p w:rsidR="0037101A" w:rsidRDefault="0037101A">
          <w:pPr>
            <w:jc w:val="right"/>
          </w:pPr>
        </w:p>
        <w:p w:rsidR="0037101A" w:rsidRDefault="0037101A"/>
      </w:docPartBody>
    </w:docPart>
    <w:docPart>
      <w:docPartPr>
        <w:name w:val="25AA3B8413F94E0DA42C32FD34ADBF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EBE46A-4ECD-439C-8062-77EAEE0ACE7D}"/>
      </w:docPartPr>
      <w:docPartBody>
        <w:p w:rsidR="0037101A" w:rsidRDefault="007B5ECA">
          <w:pPr>
            <w:pStyle w:val="25AA3B8413F94E0DA42C32FD34ADBF30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56"/>
              <w:szCs w:val="56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56"/>
              <w:szCs w:val="56"/>
              <w:rtl/>
              <w:cs/>
              <w:lang w:val="ar-SA" w:bidi="ar-SA"/>
            </w:rPr>
            <w:t>اكتب عنوان المستند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56"/>
              <w:szCs w:val="56"/>
              <w:rtl/>
              <w:cs/>
              <w:lang w:val="ar-SA"/>
            </w:rPr>
            <w:t>]</w:t>
          </w:r>
        </w:p>
      </w:docPartBody>
    </w:docPart>
    <w:docPart>
      <w:docPartPr>
        <w:name w:val="C66FEAE3313E40149D90FB4A9A892C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36366F-BECA-4BC1-B4C0-74E59DB40BEC}"/>
      </w:docPartPr>
      <w:docPartBody>
        <w:p w:rsidR="0037101A" w:rsidRDefault="007B5ECA">
          <w:pPr>
            <w:pStyle w:val="C66FEAE3313E40149D90FB4A9A892CC6"/>
          </w:pPr>
          <w:r>
            <w:rPr>
              <w:color w:val="FFFFFF" w:themeColor="background1"/>
              <w:sz w:val="28"/>
              <w:szCs w:val="28"/>
              <w:rtl/>
              <w:cs/>
              <w:lang w:val="ar-SA"/>
            </w:rPr>
            <w:t>[</w:t>
          </w:r>
          <w:r>
            <w:rPr>
              <w:color w:val="FFFFFF" w:themeColor="background1"/>
              <w:sz w:val="28"/>
              <w:szCs w:val="28"/>
              <w:rtl/>
              <w:cs/>
              <w:lang w:val="ar-SA" w:bidi="ar-SA"/>
            </w:rPr>
            <w:t>اكتب العنوان الفرعي للمستند</w:t>
          </w:r>
          <w:r>
            <w:rPr>
              <w:color w:val="FFFFFF" w:themeColor="background1"/>
              <w:sz w:val="28"/>
              <w:szCs w:val="28"/>
              <w:rtl/>
              <w:cs/>
              <w:lang w:val="ar-SA"/>
            </w:rPr>
            <w:t>]</w:t>
          </w:r>
        </w:p>
      </w:docPartBody>
    </w:docPart>
    <w:docPart>
      <w:docPartPr>
        <w:name w:val="B5D478990FC54031877A5164F4561E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F1A02DA-6137-4321-A0F7-2C2089F254D8}"/>
      </w:docPartPr>
      <w:docPartBody>
        <w:p w:rsidR="0037101A" w:rsidRDefault="007B5ECA">
          <w:pPr>
            <w:pStyle w:val="B5D478990FC54031877A5164F4561EA3"/>
          </w:pPr>
          <w:r>
            <w:rPr>
              <w:sz w:val="24"/>
              <w:szCs w:val="24"/>
              <w:rtl/>
              <w:cs/>
              <w:lang w:val="ar-SA"/>
            </w:rPr>
            <w:t>[</w:t>
          </w:r>
          <w:r>
            <w:rPr>
              <w:sz w:val="24"/>
              <w:szCs w:val="24"/>
              <w:rtl/>
              <w:cs/>
              <w:lang w:val="ar-SA" w:bidi="ar-SA"/>
            </w:rPr>
            <w:t>اكتب اسم الكاتب</w:t>
          </w:r>
          <w:r>
            <w:rPr>
              <w:sz w:val="24"/>
              <w:szCs w:val="24"/>
              <w:rtl/>
              <w:cs/>
              <w:lang w:val="ar-SA"/>
            </w:rPr>
            <w:t>]</w:t>
          </w:r>
        </w:p>
      </w:docPartBody>
    </w:docPart>
    <w:docPart>
      <w:docPartPr>
        <w:name w:val="50398D890A574B66BC77C3F690E809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CE121C-015B-43E4-ABFC-191301D94D95}"/>
      </w:docPartPr>
      <w:docPartBody>
        <w:p w:rsidR="0037101A" w:rsidRDefault="007B5ECA">
          <w:pPr>
            <w:pStyle w:val="50398D890A574B66BC77C3F690E809A7"/>
          </w:pPr>
          <w:r>
            <w:rPr>
              <w:sz w:val="24"/>
              <w:szCs w:val="24"/>
              <w:rtl/>
              <w:cs/>
              <w:lang w:val="ar-SA"/>
            </w:rPr>
            <w:t>[</w:t>
          </w:r>
          <w:r>
            <w:rPr>
              <w:sz w:val="24"/>
              <w:szCs w:val="24"/>
              <w:rtl/>
              <w:cs/>
              <w:lang w:val="ar-SA" w:bidi="ar-SA"/>
            </w:rPr>
            <w:t>اختر التاريخ</w:t>
          </w:r>
          <w:r>
            <w:rPr>
              <w:sz w:val="24"/>
              <w:szCs w:val="24"/>
              <w:rtl/>
              <w:cs/>
              <w:lang w:val="ar-SA"/>
            </w:rPr>
            <w:t>]</w:t>
          </w:r>
        </w:p>
      </w:docPartBody>
    </w:docPart>
    <w:docPart>
      <w:docPartPr>
        <w:name w:val="A7873DDB72F8461B97B4572D6B94F8F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DE8FC3-6194-4003-914A-F1160063C5B9}"/>
      </w:docPartPr>
      <w:docPartBody>
        <w:p w:rsidR="0037101A" w:rsidRDefault="007B5ECA">
          <w:pPr>
            <w:pStyle w:val="A7873DDB72F8461B97B4572D6B94F8F7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تلخيص المستند هنا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 xml:space="preserve">اكتب تلخيص المستند </w:t>
          </w:r>
          <w:r>
            <w:rPr>
              <w:rtl/>
              <w:lang w:val="ar-SA" w:bidi="ar-SA"/>
            </w:rPr>
            <w:t>هنا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rtl/>
              <w:cs/>
              <w:lang w:val="ar-SA"/>
            </w:rPr>
            <w:t>.]</w:t>
          </w:r>
        </w:p>
      </w:docPartBody>
    </w:docPart>
    <w:docPart>
      <w:docPartPr>
        <w:name w:val="الغلاف 4"/>
        <w:style w:val="Normal"/>
        <w:category>
          <w:name w:val=" تقرير"/>
          <w:gallery w:val="coverPg"/>
        </w:category>
        <w:behaviors>
          <w:behavior w:val="pg"/>
        </w:behaviors>
        <w:guid w:val="{2B756CA7-9312-4CBD-AA4D-FEF791E1D8DE}"/>
      </w:docPartPr>
      <w:docPartBody>
        <w:tbl>
          <w:tblPr>
            <w:tblStyle w:val="TableGrid"/>
            <w:tblpPr w:leftFromText="187" w:rightFromText="187" w:tblpXSpec="center" w:tblpYSpec="bottom"/>
            <w:tblOverlap w:val="never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144" w:type="dxa"/>
              <w:bottom w:w="144" w:type="dxa"/>
              <w:right w:w="144" w:type="dxa"/>
            </w:tblCellMar>
            <w:tblLook w:val="04A0" w:firstRow="1" w:lastRow="0" w:firstColumn="1" w:lastColumn="0" w:noHBand="0" w:noVBand="1"/>
          </w:tblPr>
          <w:tblGrid>
            <w:gridCol w:w="9576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9576" w:type="dxa"/>
                <w:shd w:val="clear" w:color="auto" w:fill="auto"/>
                <w:vAlign w:val="bottom"/>
              </w:tcPr>
              <w:p w:rsidR="0037101A" w:rsidRDefault="007B5E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4434978" cy="3482693"/>
                      <wp:effectExtent l="0" t="0" r="0" b="3457"/>
                      <wp:docPr id="4" name="spac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ace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2236" cy="348576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shd w:val="clear" w:color="auto" w:fill="632423" w:themeFill="accent2" w:themeFillShade="80"/>
                <w:tcMar>
                  <w:top w:w="0" w:type="dxa"/>
                  <w:bottom w:w="0" w:type="dxa"/>
                </w:tcMar>
              </w:tcPr>
              <w:p w:rsidR="0037101A" w:rsidRDefault="0037101A"/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shd w:val="clear" w:color="auto" w:fill="943634" w:themeFill="accent2" w:themeFillShade="BF"/>
                <w:tcMar>
                  <w:top w:w="0" w:type="dxa"/>
                  <w:bottom w:w="0" w:type="dxa"/>
                </w:tcMar>
              </w:tcPr>
              <w:p w:rsidR="0037101A" w:rsidRDefault="0037101A"/>
            </w:tc>
          </w:tr>
          <w:tr w:rsidR="0037101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shd w:val="clear" w:color="auto" w:fill="8DB3E2" w:themeFill="text2" w:themeFillTint="66"/>
                <w:vAlign w:val="center"/>
              </w:tcPr>
              <w:p w:rsidR="0037101A" w:rsidRDefault="007B5ECA">
                <w:pPr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  <w:rtl/>
                    </w:rPr>
                    <w:alias w:val="العنوان"/>
                    <w:id w:val="91901235"/>
                    <w:placeholder>
                      <w:docPart w:val="305131B745CB4E7EB7068CBAC1A5ADB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rtl/>
                        <w:cs/>
                        <w:lang w:val="ar-SA" w:bidi="ar-SA"/>
                      </w:rPr>
                      <w:t>اكتب عنوان المستند</w:t>
                    </w: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pPr>
                  <w:jc w:val="center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6"/>
                      <w:szCs w:val="36"/>
                      <w:rtl/>
                    </w:rPr>
                    <w:alias w:val="عنوان فرعي"/>
                    <w:id w:val="91901238"/>
                    <w:placeholder>
                      <w:docPart w:val="105F9F2A824F4739AE60D1B3BD976BBF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rtl/>
                        <w:cs/>
                        <w:lang w:val="ar-SA" w:bidi="ar-SA"/>
                      </w:rPr>
                      <w:t>اكتب العنوان الفرعي للمستند</w:t>
                    </w: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37101A">
                <w:pPr>
                  <w:jc w:val="center"/>
                </w:pPr>
              </w:p>
              <w:p w:rsidR="0037101A" w:rsidRDefault="007B5ECA">
                <w:pPr>
                  <w:jc w:val="center"/>
                </w:pPr>
                <w:sdt>
                  <w:sdtPr>
                    <w:rPr>
                      <w:rtl/>
                    </w:rPr>
                    <w:alias w:val="الكاتب"/>
                    <w:id w:val="91901240"/>
                    <w:placeholder>
                      <w:docPart w:val="BD56A2C5139B4C8DA6C418F37424AB9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اسم الكاتب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  <w:r>
                  <w:rPr>
                    <w:color w:val="FFFFFF" w:themeColor="background1"/>
                    <w:rtl/>
                    <w:cs/>
                    <w:lang w:val="ar-SA"/>
                  </w:rPr>
                  <w:t xml:space="preserve"> </w:t>
                </w:r>
                <w:r>
                  <w:rPr>
                    <w:color w:val="9BBB59" w:themeColor="accent3"/>
                  </w:rPr>
                  <w:sym w:font="Symbol" w:char="F0B7"/>
                </w:r>
                <w:r>
                  <w:rPr>
                    <w:color w:val="9BBB59" w:themeColor="accent3"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alias w:val="التاريخ"/>
                    <w:id w:val="91901241"/>
                    <w:placeholder>
                      <w:docPart w:val="2BE887219B764A5A94088739949754A6"/>
                    </w:placeholder>
                    <w:showingPlcHdr/>
                    <w:date>
                      <w:lid w:val="ar-SA"/>
                      <w:storeMappedDataAs w:val="dateTime"/>
                      <w:calendar w:val="hijri"/>
                    </w:date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shd w:val="clear" w:color="auto" w:fill="8DB3E2" w:themeFill="text2" w:themeFillTint="66"/>
                <w:tcMar>
                  <w:left w:w="1440" w:type="dxa"/>
                  <w:right w:w="1440" w:type="dxa"/>
                </w:tcMar>
              </w:tcPr>
              <w:p w:rsidR="0037101A" w:rsidRDefault="007B5ECA">
                <w:sdt>
                  <w:sdtPr>
                    <w:rPr>
                      <w:rtl/>
                    </w:rPr>
                    <w:alias w:val="التلخيص"/>
                    <w:id w:val="91901265"/>
                    <w:placeholder>
                      <w:docPart w:val="4C623EE7CB944779B6B4C64EF784DA2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تلخيص المستند هنا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 xml:space="preserve">اكتب تلخيص </w:t>
                    </w:r>
                    <w:r>
                      <w:rPr>
                        <w:rtl/>
                        <w:lang w:val="ar-SA" w:bidi="ar-SA"/>
                      </w:rPr>
                      <w:t>المستند هنا</w:t>
                    </w:r>
                    <w:r>
                      <w:rPr>
                        <w:rtl/>
                        <w:cs/>
                        <w:lang w:val="ar-SA"/>
                      </w:rPr>
                      <w:t xml:space="preserve">. </w:t>
                    </w:r>
                    <w:r>
                      <w:rPr>
                        <w:rtl/>
                        <w:cs/>
                        <w:lang w:val="ar-SA" w:bidi="ar-SA"/>
                      </w:rPr>
                      <w:t>تلخيص المستند عبارة عن تلخيص مختصر لمحتويات المستند</w:t>
                    </w:r>
                    <w:r>
                      <w:rPr>
                        <w:rtl/>
                        <w:cs/>
                        <w:lang w:val="ar-SA"/>
                      </w:rPr>
                      <w:t>.]</w:t>
                    </w:r>
                  </w:sdtContent>
                </w:sdt>
              </w:p>
              <w:p w:rsidR="0037101A" w:rsidRDefault="0037101A"/>
            </w:tc>
          </w:tr>
        </w:tbl>
        <w:p w:rsidR="0037101A" w:rsidRDefault="0037101A"/>
      </w:docPartBody>
    </w:docPart>
    <w:docPart>
      <w:docPartPr>
        <w:name w:val="305131B745CB4E7EB7068CBAC1A5AD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FA6807-1638-4F96-B6EE-AB37EAB6E4BE}"/>
      </w:docPartPr>
      <w:docPartBody>
        <w:p w:rsidR="0037101A" w:rsidRDefault="007B5ECA">
          <w:pPr>
            <w:pStyle w:val="305131B745CB4E7EB7068CBAC1A5ADB3"/>
          </w:pPr>
          <w:r>
            <w:rPr>
              <w:rFonts w:asciiTheme="majorHAnsi" w:eastAsiaTheme="majorEastAsia" w:hAnsiTheme="majorHAnsi" w:cstheme="majorBidi"/>
              <w:sz w:val="72"/>
              <w:szCs w:val="72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sz w:val="72"/>
              <w:szCs w:val="72"/>
              <w:rtl/>
              <w:cs/>
              <w:lang w:val="ar-SA" w:bidi="ar-SA"/>
            </w:rPr>
            <w:t>اكتب عنوان المستند</w:t>
          </w:r>
          <w:r>
            <w:rPr>
              <w:rFonts w:asciiTheme="majorHAnsi" w:eastAsiaTheme="majorEastAsia" w:hAnsiTheme="majorHAnsi" w:cstheme="majorBidi"/>
              <w:sz w:val="72"/>
              <w:szCs w:val="72"/>
              <w:rtl/>
              <w:cs/>
              <w:lang w:val="ar-SA"/>
            </w:rPr>
            <w:t>]</w:t>
          </w:r>
        </w:p>
      </w:docPartBody>
    </w:docPart>
    <w:docPart>
      <w:docPartPr>
        <w:name w:val="105F9F2A824F4739AE60D1B3BD976B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7EE264-7910-4062-8CD5-1A9CA50E23F6}"/>
      </w:docPartPr>
      <w:docPartBody>
        <w:p w:rsidR="0037101A" w:rsidRDefault="007B5ECA">
          <w:pPr>
            <w:pStyle w:val="105F9F2A824F4739AE60D1B3BD976BBF"/>
          </w:pPr>
          <w:r>
            <w:rPr>
              <w:rFonts w:asciiTheme="majorHAnsi" w:eastAsiaTheme="majorEastAsia" w:hAnsiTheme="majorHAnsi" w:cstheme="majorBidi"/>
              <w:sz w:val="36"/>
              <w:szCs w:val="36"/>
              <w:rtl/>
              <w:cs/>
              <w:lang w:val="ar-SA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rtl/>
              <w:cs/>
              <w:lang w:val="ar-SA" w:bidi="ar-SA"/>
            </w:rPr>
            <w:t>اكتب العنوان الفرعي للمستند</w:t>
          </w:r>
          <w:r>
            <w:rPr>
              <w:rFonts w:asciiTheme="majorHAnsi" w:eastAsiaTheme="majorEastAsia" w:hAnsiTheme="majorHAnsi" w:cstheme="majorBidi"/>
              <w:sz w:val="36"/>
              <w:szCs w:val="36"/>
              <w:rtl/>
              <w:cs/>
              <w:lang w:val="ar-SA"/>
            </w:rPr>
            <w:t>]</w:t>
          </w:r>
        </w:p>
      </w:docPartBody>
    </w:docPart>
    <w:docPart>
      <w:docPartPr>
        <w:name w:val="BD56A2C5139B4C8DA6C418F37424AB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C587F0-B465-4111-A0DB-8B63A8BC88FA}"/>
      </w:docPartPr>
      <w:docPartBody>
        <w:p w:rsidR="0037101A" w:rsidRDefault="007B5ECA">
          <w:pPr>
            <w:pStyle w:val="BD56A2C5139B4C8DA6C418F37424AB96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اسم الكاتب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2BE887219B764A5A94088739949754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9827B5C-06B7-46FF-9DCF-4E7F752EFB18}"/>
      </w:docPartPr>
      <w:docPartBody>
        <w:p w:rsidR="0037101A" w:rsidRDefault="007B5ECA">
          <w:pPr>
            <w:pStyle w:val="2BE887219B764A5A94088739949754A6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اختر التاريخ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4C623EE7CB944779B6B4C64EF784DA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1B4D77-475B-46D0-94BA-BBD24F567C39}"/>
      </w:docPartPr>
      <w:docPartBody>
        <w:p w:rsidR="0037101A" w:rsidRDefault="007B5ECA">
          <w:pPr>
            <w:pStyle w:val="4C623EE7CB944779B6B4C64EF784DA2E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تلخيص المستند هنا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 xml:space="preserve">اكتب تلخيص المستند </w:t>
          </w:r>
          <w:r>
            <w:rPr>
              <w:rtl/>
              <w:lang w:val="ar-SA" w:bidi="ar-SA"/>
            </w:rPr>
            <w:t>هنا</w:t>
          </w:r>
          <w:r>
            <w:rPr>
              <w:rtl/>
              <w:cs/>
              <w:lang w:val="ar-SA"/>
            </w:rPr>
            <w:t xml:space="preserve">. </w:t>
          </w:r>
          <w:r>
            <w:rPr>
              <w:rtl/>
              <w:cs/>
              <w:lang w:val="ar-SA" w:bidi="ar-SA"/>
            </w:rPr>
            <w:t>تلخيص المستند عبارة عن تلخيص مختصر لمحتويات المستند</w:t>
          </w:r>
          <w:r>
            <w:rPr>
              <w:rtl/>
              <w:cs/>
              <w:lang w:val="ar-SA"/>
            </w:rPr>
            <w:t>.]</w:t>
          </w:r>
        </w:p>
      </w:docPartBody>
    </w:docPart>
    <w:docPart>
      <w:docPartPr>
        <w:name w:val="غلاف الفاكس 1 "/>
        <w:style w:val="Normal"/>
        <w:category>
          <w:name w:val=" تقرير"/>
          <w:gallery w:val="coverPg"/>
        </w:category>
        <w:behaviors>
          <w:behavior w:val="pg"/>
        </w:behaviors>
        <w:description w:val=" "/>
        <w:guid w:val="{F0B8EFEA-010A-4F61-9E8A-39E8E5D7716E}"/>
      </w:docPartPr>
      <w:docPartBody>
        <w:tbl>
          <w:tblPr>
            <w:tblStyle w:val="TableGrid"/>
            <w:tblpPr w:leftFromText="187" w:rightFromText="187" w:horzAnchor="margin" w:tblpXSpec="center" w:tblpYSpec="bottom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49"/>
            <w:gridCol w:w="9327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45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5000" w:type="pct"/>
                <w:gridSpan w:val="2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37101A" w:rsidRDefault="0037101A"/>
            </w:tc>
          </w:tr>
          <w:tr w:rsidR="0037101A">
            <w:trPr>
              <w:trHeight w:val="2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عاجل</w:t>
                </w:r>
              </w:p>
            </w:tc>
          </w:tr>
          <w:tr w:rsidR="0037101A">
            <w:trPr>
              <w:trHeight w:val="1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37101A" w:rsidRDefault="0037101A"/>
            </w:tc>
          </w:tr>
          <w:tr w:rsidR="0037101A">
            <w:trPr>
              <w:trHeight w:val="15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الرجاء المراجعة</w:t>
                </w:r>
              </w:p>
            </w:tc>
          </w:tr>
          <w:tr w:rsidR="0037101A">
            <w:trPr>
              <w:trHeight w:val="19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37101A" w:rsidRDefault="0037101A"/>
            </w:tc>
          </w:tr>
          <w:tr w:rsidR="0037101A">
            <w:trPr>
              <w:trHeight w:val="1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الرجاء التعليق</w:t>
                </w:r>
              </w:p>
            </w:tc>
          </w:tr>
          <w:tr w:rsidR="0037101A">
            <w:trPr>
              <w:trHeight w:val="1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870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37101A" w:rsidRDefault="0037101A"/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70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7101A" w:rsidRDefault="0037101A"/>
            </w:tc>
            <w:tc>
              <w:tcPr>
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<w:tcW w:w="4870" w:type="pct"/>
                <w:tcBorders>
                  <w:top w:val="nil"/>
                  <w:left w:val="single" w:sz="4" w:space="0" w:color="auto"/>
                </w:tcBorders>
                <w:shd w:val="clear" w:color="auto" w:fill="auto"/>
              </w:tcPr>
              <w:p w:rsidR="0037101A" w:rsidRDefault="007B5ECA">
                <w:r>
                  <w:rPr>
                    <w:rtl/>
                    <w:lang w:val="ar-SA" w:bidi="ar-SA"/>
                  </w:rPr>
                  <w:t>من أجل سجلاتك</w:t>
                </w:r>
              </w:p>
            </w:tc>
          </w:tr>
        </w:tbl>
        <w:p w:rsidR="0037101A" w:rsidRDefault="0037101A"/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6054"/>
            <w:gridCol w:w="3522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161" w:type="pct"/>
                <w:shd w:val="clear" w:color="auto" w:fill="000000" w:themeFill="text1"/>
              </w:tcPr>
              <w:p w:rsidR="0037101A" w:rsidRDefault="0037101A">
                <w:pPr>
                  <w:rPr>
                    <w:b/>
                    <w:bCs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<w:tcW w:w="1839" w:type="pct"/>
                <w:tcBorders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37101A" w:rsidRDefault="0037101A">
                <w:pPr>
                  <w:rPr>
                    <w:sz w:val="8"/>
                    <w:szCs w:val="8"/>
                  </w:rPr>
                </w:pPr>
              </w:p>
            </w:tc>
          </w:tr>
          <w:tr w:rsidR="0037101A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61" w:type="pct"/>
                <w:shd w:val="clear" w:color="auto" w:fill="auto"/>
              </w:tcPr>
              <w:p w:rsidR="0037101A" w:rsidRDefault="0037101A">
                <w:pPr>
                  <w:rPr>
                    <w:b/>
                    <w:bCs/>
                    <w:caps/>
                    <w:spacing w:val="5"/>
                    <w:sz w:val="8"/>
                    <w:szCs w:val="8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39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000000" w:themeFill="text1"/>
              </w:tcPr>
              <w:p w:rsidR="0037101A" w:rsidRDefault="0037101A">
                <w:pPr>
                  <w:rPr>
                    <w:sz w:val="6"/>
                    <w:szCs w:val="6"/>
                  </w:rPr>
                </w:pPr>
              </w:p>
            </w:tc>
          </w:tr>
          <w:tr w:rsidR="0037101A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61" w:type="pct"/>
                <w:shd w:val="clear" w:color="auto" w:fill="auto"/>
              </w:tcPr>
              <w:p w:rsidR="0037101A" w:rsidRDefault="0037101A">
                <w:pPr>
                  <w:rPr>
                    <w:b/>
                    <w:bCs/>
                    <w:caps/>
                    <w:spacing w:val="5"/>
                    <w:sz w:val="4"/>
                    <w:szCs w:val="4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39" w:type="pct"/>
                <w:tcBorders>
                  <w:top w:val="single" w:sz="4" w:space="0" w:color="FFFFFF" w:themeColor="background1"/>
                </w:tcBorders>
                <w:shd w:val="clear" w:color="auto" w:fill="000000" w:themeFill="text1"/>
              </w:tcPr>
              <w:p w:rsidR="0037101A" w:rsidRDefault="0037101A">
                <w:pPr>
                  <w:rPr>
                    <w:sz w:val="4"/>
                    <w:szCs w:val="4"/>
                  </w:rPr>
                </w:pPr>
              </w:p>
            </w:tc>
          </w:tr>
          <w:tr w:rsidR="0037101A">
            <w:trPr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61" w:type="pct"/>
                <w:shd w:val="clear" w:color="auto" w:fill="auto"/>
              </w:tcPr>
              <w:p w:rsidR="0037101A" w:rsidRDefault="0037101A">
                <w:pPr>
                  <w:rPr>
                    <w:b/>
                    <w:bCs/>
                    <w:caps/>
                    <w:spacing w:val="5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839" w:type="pct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:rsidR="0037101A" w:rsidRDefault="0037101A"/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2055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3161" w:type="pct"/>
                <w:shd w:val="clear" w:color="auto" w:fill="auto"/>
              </w:tcPr>
              <w:sdt>
                <w:sdtPr>
                  <w:rPr>
                    <w:b/>
                    <w:bCs/>
                    <w:caps/>
                    <w:spacing w:val="5"/>
                    <w:rtl/>
                  </w:rPr>
                  <w:id w:val="160223437"/>
                  <w:placeholder>
                    <w:docPart w:val="3A90CC2B3DD84CAAB76BB8247B3D7AF6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37101A" w:rsidRDefault="007B5ECA">
                    <w:pPr>
                      <w:rPr>
                        <w:b/>
                        <w:bCs/>
                        <w:caps/>
                        <w:spacing w:val="5"/>
                      </w:rPr>
                    </w:pPr>
                    <w:r>
                      <w:rPr>
                        <w:b/>
                        <w:bCs/>
                        <w:caps/>
                        <w:spacing w:val="5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b/>
                        <w:bCs/>
                        <w:caps/>
                        <w:spacing w:val="5"/>
                        <w:rtl/>
                        <w:cs/>
                        <w:lang w:val="ar-SA" w:bidi="ar-SA"/>
                      </w:rPr>
                      <w:t>اكتب اسم شركة المرسل</w:t>
                    </w:r>
                    <w:r>
                      <w:rPr>
                        <w:b/>
                        <w:bCs/>
                        <w:caps/>
                        <w:spacing w:val="5"/>
                        <w:rtl/>
                        <w:cs/>
                        <w:lang w:val="ar-SA"/>
                      </w:rPr>
                      <w:t>]</w:t>
                    </w:r>
                  </w:p>
                </w:sdtContent>
              </w:sdt>
              <w:p w:rsidR="0037101A" w:rsidRDefault="007B5ECA">
                <w:sdt>
                  <w:sdtPr>
                    <w:rPr>
                      <w:rtl/>
                    </w:rPr>
                    <w:id w:val="108565746"/>
                    <w:placeholder>
                      <w:docPart w:val="E659040162724E35893DCA73D0461FA8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عنوان الشركة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p w:rsidR="0037101A" w:rsidRDefault="007B5ECA">
                <w:sdt>
                  <w:sdtPr>
                    <w:rPr>
                      <w:rtl/>
                    </w:rPr>
                    <w:id w:val="108565759"/>
                    <w:placeholder>
                      <w:docPart w:val="5B92E59208B44760847D7E87590FB896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الهاتف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  <w:sdt>
                <w:sdtPr>
                  <w:rPr>
                    <w:rtl/>
                  </w:rPr>
                  <w:id w:val="108565774"/>
                  <w:placeholder>
                    <w:docPart w:val="C9D917904D3A4CB1AFFEDF53FD4C32A1"/>
                  </w:placeholder>
                  <w:temporary/>
                  <w:showingPlcHdr/>
                </w:sdtPr>
                <w:sdtEndPr/>
                <w:sdtContent>
                  <w:p w:rsidR="0037101A" w:rsidRDefault="007B5ECA">
                    <w:pPr>
                      <w:tabs>
                        <w:tab w:val="left" w:pos="4923"/>
                      </w:tabs>
                    </w:pPr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عنوان موقع الويب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p>
                </w:sdtContent>
              </w:sdt>
              <w:p w:rsidR="0037101A" w:rsidRDefault="0037101A">
                <w:pPr>
                  <w:tabs>
                    <w:tab w:val="left" w:pos="4923"/>
                  </w:tabs>
                </w:pPr>
              </w:p>
              <w:sdt>
                <w:sdtPr>
                  <w:rPr>
                    <w:rtl/>
                  </w:rPr>
                  <w:id w:val="84683180"/>
                  <w:placeholder>
                    <w:docPart w:val="86C7CE40D23E4B53B6C933D6AB37BF72"/>
                  </w:placeholder>
                  <w:showingPlcHdr/>
                  <w:date>
                    <w:dateFormat w:val="d/M/yyyy"/>
                    <w:lid w:val="ar-SA"/>
                    <w:storeMappedDataAs w:val="dateTime"/>
                    <w:calendar w:val="hijri"/>
                  </w:date>
                </w:sdtPr>
                <w:sdtEndPr/>
                <w:sdtContent>
                  <w:p w:rsidR="0037101A" w:rsidRDefault="007B5ECA"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p>
                </w:sdtContent>
              </w:sdt>
            </w:tc>
            <w:tc>
              <w:tcPr>
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<w:tcW w:w="1839" w:type="pct"/>
                <w:shd w:val="clear" w:color="auto" w:fill="auto"/>
                <w:tcMar>
                  <w:left w:w="0" w:type="dxa"/>
                  <w:right w:w="115" w:type="dxa"/>
                </w:tcMar>
              </w:tcPr>
              <w:p w:rsidR="0037101A" w:rsidRDefault="007B5ECA">
                <w:pPr>
                  <w:rPr>
                    <w:rFonts w:asciiTheme="majorHAnsi" w:hAnsiTheme="majorHAnsi"/>
                  </w:rPr>
                </w:pPr>
                <w:r>
                  <w:rPr>
                    <w:sz w:val="144"/>
                    <w:szCs w:val="144"/>
                    <w:rtl/>
                    <w:lang w:val="ar-SA" w:bidi="ar-SA"/>
                  </w:rPr>
                  <w:t>فاكس</w:t>
                </w:r>
                <w:r>
                  <w:rPr>
                    <w:b/>
                    <w:caps/>
                    <w:spacing w:val="5"/>
                    <w:rtl/>
                    <w:cs/>
                    <w:lang w:val="ar-SA"/>
                  </w:rPr>
                  <w:t xml:space="preserve"> </w:t>
                </w:r>
              </w:p>
              <w:p w:rsidR="0037101A" w:rsidRDefault="0037101A">
                <w:pPr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7101A" w:rsidRDefault="0037101A"/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177"/>
            <w:gridCol w:w="5399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4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181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b/>
                    <w:bCs/>
                  </w:rPr>
                </w:pPr>
                <w:r>
                  <w:rPr>
                    <w:rStyle w:val="Char"/>
                    <w:b/>
                    <w:bCs/>
                    <w:rtl/>
                    <w:lang w:val="ar-SA" w:bidi="ar-SA"/>
                  </w:rPr>
                  <w:t>إلى</w:t>
                </w:r>
                <w:r>
                  <w:rPr>
                    <w:rStyle w:val="Char"/>
                    <w:b/>
                    <w:bCs/>
                    <w:rtl/>
                    <w:cs/>
                    <w:lang w:val="ar-SA"/>
                  </w:rPr>
                  <w:t>:</w:t>
                </w:r>
                <w:r>
                  <w:rPr>
                    <w:b/>
                    <w:bCs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Fonts w:asciiTheme="majorHAnsi" w:hAnsiTheme="majorHAnsi" w:cs="Arial"/>
                      <w:b/>
                      <w:bCs/>
                      <w:color w:val="000000" w:themeColor="text1"/>
                      <w:rtl/>
                    </w:rPr>
                    <w:id w:val="109620907"/>
                    <w:placeholder>
                      <w:docPart w:val="50F07AD97D524609B232CF41D0ED21DA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cs="Arial"/>
                        <w:b/>
                        <w:bCs/>
                        <w:color w:val="000000" w:themeColor="text1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  <w:rtl/>
                        <w:cs/>
                        <w:lang w:val="ar-SA" w:bidi="ar-SA"/>
                      </w:rPr>
                      <w:t>اكتب اسم المستلم</w:t>
                    </w:r>
                    <w:r>
                      <w:rPr>
                        <w:rFonts w:cs="Arial"/>
                        <w:b/>
                        <w:bCs/>
                        <w:color w:val="000000" w:themeColor="text1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<w:tcW w:w="2819" w:type="pct"/>
                <w:tcBorders>
                  <w:top w:val="single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b/>
                    <w:bCs/>
                  </w:rPr>
                </w:pPr>
                <w:r>
                  <w:rPr>
                    <w:rStyle w:val="Char"/>
                    <w:b/>
                    <w:bCs/>
                    <w:rtl/>
                    <w:lang w:val="ar-SA" w:bidi="ar-SA"/>
                  </w:rPr>
                  <w:t>من</w:t>
                </w:r>
                <w:r>
                  <w:rPr>
                    <w:rStyle w:val="Char"/>
                    <w:b/>
                    <w:bCs/>
                    <w:rtl/>
                    <w:cs/>
                    <w:lang w:val="ar-SA"/>
                  </w:rPr>
                  <w:t>:</w:t>
                </w:r>
                <w:r>
                  <w:rPr>
                    <w:b/>
                    <w:bCs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b/>
                      <w:bCs/>
                      <w:rtl/>
                    </w:rPr>
                    <w:id w:val="160223393"/>
                    <w:placeholder>
                      <w:docPart w:val="7CB7C6D842F34FAFBA9B345688B5628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b/>
                        <w:bCs/>
                        <w:rtl/>
                        <w:cs/>
                        <w:lang w:val="ar-SA" w:bidi="ar-SA"/>
                      </w:rPr>
                      <w:t>اكتب اسم المرسل</w:t>
                    </w:r>
                    <w:r>
                      <w:rPr>
                        <w:b/>
                        <w:bCs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4"/>
              <w:jc w:val="center"/>
            </w:trPr>
            <w:sdt>
              <w:sdtPr>
                <w:rPr>
                  <w:caps/>
                  <w:rtl/>
                </w:rPr>
                <w:id w:val="160223418"/>
                <w:placeholder>
                  <w:docPart w:val="353C0753A2394EFAB6562239B92A7AEB"/>
                </w:placeholder>
                <w:temporary/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181" w:type="pct"/>
                    <w:tcBorders>
                      <w:top w:val="dashed" w:sz="4" w:space="0" w:color="000000" w:themeColor="text1"/>
                      <w:bottom w:val="dashed" w:sz="4" w:space="0" w:color="000000" w:themeColor="text1"/>
                    </w:tcBorders>
                    <w:shd w:val="clear" w:color="auto" w:fill="auto"/>
                    <w:vAlign w:val="bottom"/>
                  </w:tcPr>
                  <w:p w:rsidR="0037101A" w:rsidRDefault="007B5ECA">
                    <w:pPr>
                      <w:rPr>
                        <w:caps/>
                      </w:rPr>
                    </w:pPr>
                    <w:r>
                      <w:rPr>
                        <w:caps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aps/>
                        <w:rtl/>
                        <w:cs/>
                        <w:lang w:val="ar-SA" w:bidi="ar-SA"/>
                      </w:rPr>
                      <w:t>اكتب اسم شركة المستلم</w:t>
                    </w:r>
                    <w:r>
                      <w:rPr>
                        <w:caps/>
                        <w:rtl/>
                        <w:cs/>
                        <w:lang w:val="ar-SA"/>
                      </w:rPr>
                      <w:t>]</w:t>
                    </w:r>
                  </w:p>
                </w:tc>
              </w:sdtContent>
            </w:sd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19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الصفحات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color w:val="000000"/>
                      <w:rtl/>
                    </w:rPr>
                    <w:id w:val="179003379"/>
                    <w:placeholder>
                      <w:docPart w:val="0C43FD912BB14E6580F05E2E9815AB0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000000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000000"/>
                        <w:rtl/>
                        <w:cs/>
                        <w:lang w:val="ar-SA" w:bidi="ar-SA"/>
                      </w:rPr>
                      <w:t>اكتب عدد الصفحات</w:t>
                    </w:r>
                    <w:r>
                      <w:rPr>
                        <w:color w:val="000000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الفاكس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id w:val="160223326"/>
                    <w:placeholder>
                      <w:docPart w:val="C2386B4161BA4A8DB8FA14FD63F5E49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فاكس المستلم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الفاكس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id w:val="160223341"/>
                    <w:placeholder>
                      <w:docPart w:val="153B8D124D7B429890D635CFC0CE2BC9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فاكس المرسل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81" w:type="pct"/>
                <w:tcBorders>
                  <w:top w:val="dashed" w:sz="4" w:space="0" w:color="000000" w:themeColor="text1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الهاتف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id w:val="160223352"/>
                    <w:placeholder>
                      <w:docPart w:val="A7327ACB42D9446ABCAC8CEDA46D1FFE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هاتف المستلم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19" w:type="pct"/>
                <w:tcBorders>
                  <w:top w:val="dashed" w:sz="4" w:space="0" w:color="000000" w:themeColor="text1"/>
                  <w:left w:val="nil"/>
                  <w:bottom w:val="dashed" w:sz="4" w:space="0" w:color="000000" w:themeColor="text1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الهاتف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id w:val="160223365"/>
                    <w:placeholder>
                      <w:docPart w:val="1BD90E4879AF40B3A44343565708AAA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هاتف المرسل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81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7101A" w:rsidRDefault="0037101A"/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19" w:type="pct"/>
                <w:tcBorders>
                  <w:top w:val="dashed" w:sz="4" w:space="0" w:color="000000" w:themeColor="text1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7101A" w:rsidRDefault="0037101A"/>
            </w:tc>
          </w:tr>
          <w:tr w:rsidR="0037101A">
            <w:trPr>
              <w:trHeight w:val="36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نسخة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color w:val="000000"/>
                      <w:rtl/>
                    </w:rPr>
                    <w:id w:val="109620945"/>
                    <w:placeholder>
                      <w:docPart w:val="C71219A8370247539F9E9AADFFADE95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color w:val="000000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000000"/>
                        <w:rtl/>
                        <w:cs/>
                        <w:lang w:val="ar-SA" w:bidi="ar-SA"/>
                      </w:rPr>
                      <w:t>اكتب نصاً</w:t>
                    </w:r>
                    <w:r>
                      <w:rPr>
                        <w:color w:val="000000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4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2"/>
                <w:tcBorders>
                  <w:top w:val="dashed" w:sz="4" w:space="0" w:color="auto"/>
                  <w:bottom w:val="dashed" w:sz="4" w:space="0" w:color="auto"/>
                </w:tcBorders>
                <w:shd w:val="clear" w:color="auto" w:fill="auto"/>
                <w:vAlign w:val="bottom"/>
              </w:tcPr>
              <w:p w:rsidR="0037101A" w:rsidRDefault="007B5ECA">
                <w:r>
                  <w:rPr>
                    <w:rStyle w:val="Char"/>
                    <w:rtl/>
                    <w:lang w:val="ar-SA" w:bidi="ar-SA"/>
                  </w:rPr>
                  <w:t>رد</w:t>
                </w:r>
                <w:r>
                  <w:rPr>
                    <w:rStyle w:val="Char"/>
                    <w:rtl/>
                    <w:cs/>
                    <w:lang w:val="ar-SA"/>
                  </w:rPr>
                  <w:t>:</w:t>
                </w:r>
                <w:r>
                  <w:rPr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rtl/>
                    </w:rPr>
                    <w:id w:val="160223376"/>
                    <w:placeholder>
                      <w:docPart w:val="4FBDA390ECFC49DD9977030386D3A16C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نصاً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0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2"/>
                <w:tcBorders>
                  <w:top w:val="dashed" w:sz="4" w:space="0" w:color="auto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pStyle w:val="a0"/>
                </w:pPr>
                <w:r>
                  <w:rPr>
                    <w:rtl/>
                    <w:lang w:val="ar-SA" w:bidi="ar-SA"/>
                  </w:rPr>
                  <w:t>التعليقات</w:t>
                </w:r>
                <w:r>
                  <w:rPr>
                    <w:rtl/>
                    <w:cs/>
                    <w:lang w:val="ar-SA"/>
                  </w:rPr>
                  <w:t>:</w:t>
                </w:r>
              </w:p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5000" w:type="pct"/>
                <w:gridSpan w:val="2"/>
                <w:shd w:val="clear" w:color="auto" w:fill="auto"/>
              </w:tcPr>
              <w:sdt>
                <w:sdtPr>
                  <w:rPr>
                    <w:rFonts w:asciiTheme="majorHAnsi" w:hAnsiTheme="majorHAnsi"/>
                    <w:rtl/>
                  </w:rPr>
                  <w:id w:val="31776452"/>
                  <w:placeholder>
                    <w:docPart w:val="BF4814D3D0244382A5E562157622A176"/>
                  </w:placeholder>
                  <w:temporary/>
                  <w:showingPlcHdr/>
                </w:sdtPr>
                <w:sdtEndPr/>
                <w:sdtContent>
                  <w:p w:rsidR="0037101A" w:rsidRDefault="007B5ECA">
                    <w:pPr>
                      <w:pStyle w:val="a1"/>
                      <w:rPr>
                        <w:rFonts w:asciiTheme="majorHAnsi" w:hAnsiTheme="majorHAnsi"/>
                      </w:rPr>
                    </w:pPr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التعليقات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p>
                </w:sdtContent>
              </w:sdt>
              <w:p w:rsidR="0037101A" w:rsidRDefault="0037101A">
                <w:pPr>
                  <w:pStyle w:val="a1"/>
                </w:pPr>
              </w:p>
            </w:tc>
          </w:tr>
        </w:tbl>
        <w:p w:rsidR="0037101A" w:rsidRDefault="0037101A"/>
      </w:docPartBody>
    </w:docPart>
    <w:docPart>
      <w:docPartPr>
        <w:name w:val="3A90CC2B3DD84CAAB76BB8247B3D7A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44BB5D-BB6A-4F93-9031-94558F97A6D5}"/>
      </w:docPartPr>
      <w:docPartBody>
        <w:p w:rsidR="0037101A" w:rsidRDefault="007B5ECA">
          <w:pPr>
            <w:pStyle w:val="3A90CC2B3DD84CAAB76BB8247B3D7AF6"/>
          </w:pPr>
          <w:r>
            <w:rPr>
              <w:b/>
              <w:bCs/>
              <w:caps/>
              <w:spacing w:val="5"/>
              <w:rtl/>
              <w:cs/>
              <w:lang w:val="ar-SA"/>
            </w:rPr>
            <w:t>[</w:t>
          </w:r>
          <w:r>
            <w:rPr>
              <w:b/>
              <w:bCs/>
              <w:caps/>
              <w:spacing w:val="5"/>
              <w:rtl/>
              <w:cs/>
              <w:lang w:val="ar-SA" w:bidi="ar-SA"/>
            </w:rPr>
            <w:t>اكتب اسم شركة المرسل</w:t>
          </w:r>
          <w:r>
            <w:rPr>
              <w:b/>
              <w:bCs/>
              <w:caps/>
              <w:spacing w:val="5"/>
              <w:rtl/>
              <w:cs/>
              <w:lang w:val="ar-SA"/>
            </w:rPr>
            <w:t>]</w:t>
          </w:r>
        </w:p>
      </w:docPartBody>
    </w:docPart>
    <w:docPart>
      <w:docPartPr>
        <w:name w:val="E659040162724E35893DCA73D0461F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A16130-0A78-4809-939F-9521369108E4}"/>
      </w:docPartPr>
      <w:docPartBody>
        <w:p w:rsidR="0037101A" w:rsidRDefault="007B5ECA">
          <w:pPr>
            <w:pStyle w:val="E659040162724E35893DCA73D0461FA8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عنوان الشركة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5B92E59208B44760847D7E87590FB8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CBC72AF-4C80-42B8-BD43-CD81107FAAB2}"/>
      </w:docPartPr>
      <w:docPartBody>
        <w:p w:rsidR="0037101A" w:rsidRDefault="007B5ECA">
          <w:pPr>
            <w:pStyle w:val="5B92E59208B44760847D7E87590FB896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الهاتف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C9D917904D3A4CB1AFFEDF53FD4C32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7EE9FE-176A-42F0-9D61-C10EDBFDECB7}"/>
      </w:docPartPr>
      <w:docPartBody>
        <w:p w:rsidR="0037101A" w:rsidRDefault="007B5ECA">
          <w:pPr>
            <w:pStyle w:val="C9D917904D3A4CB1AFFEDF53FD4C32A1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عنوان موقع الويب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86C7CE40D23E4B53B6C933D6AB37BF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3BDE8C-EEC0-4EDC-9037-8436A9C1516D}"/>
      </w:docPartPr>
      <w:docPartBody>
        <w:p w:rsidR="0037101A" w:rsidRDefault="007B5ECA">
          <w:pPr>
            <w:pStyle w:val="86C7CE40D23E4B53B6C933D6AB37BF72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اختر التاريخ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50F07AD97D524609B232CF41D0ED21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D2ACD1-3578-43F1-9014-E6D0F2E6D493}"/>
      </w:docPartPr>
      <w:docPartBody>
        <w:p w:rsidR="0037101A" w:rsidRDefault="007B5ECA">
          <w:pPr>
            <w:pStyle w:val="50F07AD97D524609B232CF41D0ED21DA"/>
          </w:pPr>
          <w:r>
            <w:rPr>
              <w:rFonts w:cs="Arial"/>
              <w:b/>
              <w:bCs/>
              <w:color w:val="000000" w:themeColor="text1"/>
              <w:rtl/>
              <w:cs/>
              <w:lang w:val="ar-SA"/>
            </w:rPr>
            <w:t>[</w:t>
          </w:r>
          <w:r>
            <w:rPr>
              <w:rFonts w:cs="Arial"/>
              <w:b/>
              <w:bCs/>
              <w:color w:val="000000" w:themeColor="text1"/>
              <w:rtl/>
              <w:cs/>
              <w:lang w:val="ar-SA" w:bidi="ar-SA"/>
            </w:rPr>
            <w:t>اكتب اسم المستلم</w:t>
          </w:r>
          <w:r>
            <w:rPr>
              <w:rFonts w:cs="Arial"/>
              <w:b/>
              <w:bCs/>
              <w:color w:val="000000" w:themeColor="text1"/>
              <w:rtl/>
              <w:cs/>
              <w:lang w:val="ar-SA"/>
            </w:rPr>
            <w:t>]</w:t>
          </w:r>
        </w:p>
      </w:docPartBody>
    </w:docPart>
    <w:docPart>
      <w:docPartPr>
        <w:name w:val="7CB7C6D842F34FAFBA9B345688B562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91D07C8-74C1-4FE3-AFED-39F439A45130}"/>
      </w:docPartPr>
      <w:docPartBody>
        <w:p w:rsidR="0037101A" w:rsidRDefault="007B5ECA">
          <w:pPr>
            <w:pStyle w:val="7CB7C6D842F34FAFBA9B345688B5628D"/>
          </w:pPr>
          <w:r>
            <w:rPr>
              <w:b/>
              <w:bCs/>
              <w:rtl/>
              <w:cs/>
              <w:lang w:val="ar-SA"/>
            </w:rPr>
            <w:t>[</w:t>
          </w:r>
          <w:r>
            <w:rPr>
              <w:b/>
              <w:bCs/>
              <w:rtl/>
              <w:cs/>
              <w:lang w:val="ar-SA" w:bidi="ar-SA"/>
            </w:rPr>
            <w:t>اكتب اسم المرسل</w:t>
          </w:r>
          <w:r>
            <w:rPr>
              <w:b/>
              <w:bCs/>
              <w:rtl/>
              <w:cs/>
              <w:lang w:val="ar-SA"/>
            </w:rPr>
            <w:t>]</w:t>
          </w:r>
        </w:p>
      </w:docPartBody>
    </w:docPart>
    <w:docPart>
      <w:docPartPr>
        <w:name w:val="353C0753A2394EFAB6562239B92A7A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38CD82-F30B-4A76-AA94-A4C8A8E1E3BB}"/>
      </w:docPartPr>
      <w:docPartBody>
        <w:p w:rsidR="0037101A" w:rsidRDefault="007B5ECA">
          <w:pPr>
            <w:pStyle w:val="353C0753A2394EFAB6562239B92A7AEB"/>
          </w:pPr>
          <w:r>
            <w:rPr>
              <w:caps/>
              <w:rtl/>
              <w:cs/>
              <w:lang w:val="ar-SA"/>
            </w:rPr>
            <w:t>[</w:t>
          </w:r>
          <w:r>
            <w:rPr>
              <w:caps/>
              <w:rtl/>
              <w:cs/>
              <w:lang w:val="ar-SA" w:bidi="ar-SA"/>
            </w:rPr>
            <w:t>اكتب اسم شركة المستلم</w:t>
          </w:r>
          <w:r>
            <w:rPr>
              <w:caps/>
              <w:rtl/>
              <w:cs/>
              <w:lang w:val="ar-SA"/>
            </w:rPr>
            <w:t>]</w:t>
          </w:r>
        </w:p>
      </w:docPartBody>
    </w:docPart>
    <w:docPart>
      <w:docPartPr>
        <w:name w:val="0C43FD912BB14E6580F05E2E9815AB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B197EB-9093-4DC7-99BD-69A98474BBE4}"/>
      </w:docPartPr>
      <w:docPartBody>
        <w:p w:rsidR="0037101A" w:rsidRDefault="007B5ECA">
          <w:pPr>
            <w:pStyle w:val="0C43FD912BB14E6580F05E2E9815AB07"/>
          </w:pPr>
          <w:r>
            <w:rPr>
              <w:color w:val="000000"/>
              <w:rtl/>
              <w:cs/>
              <w:lang w:val="ar-SA"/>
            </w:rPr>
            <w:t>[</w:t>
          </w:r>
          <w:r>
            <w:rPr>
              <w:color w:val="000000"/>
              <w:rtl/>
              <w:cs/>
              <w:lang w:val="ar-SA" w:bidi="ar-SA"/>
            </w:rPr>
            <w:t>اكتب عدد الصفحات</w:t>
          </w:r>
          <w:r>
            <w:rPr>
              <w:color w:val="000000"/>
              <w:rtl/>
              <w:cs/>
              <w:lang w:val="ar-SA"/>
            </w:rPr>
            <w:t>]</w:t>
          </w:r>
        </w:p>
      </w:docPartBody>
    </w:docPart>
    <w:docPart>
      <w:docPartPr>
        <w:name w:val="C2386B4161BA4A8DB8FA14FD63F5E4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23A531-F231-4956-9C99-B6E3457B47F5}"/>
      </w:docPartPr>
      <w:docPartBody>
        <w:p w:rsidR="0037101A" w:rsidRDefault="007B5ECA">
          <w:pPr>
            <w:pStyle w:val="C2386B4161BA4A8DB8FA14FD63F5E497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فاكس المستلم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153B8D124D7B429890D635CFC0CE2B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9093C0-B5F8-4B79-9760-9AB92109E6A4}"/>
      </w:docPartPr>
      <w:docPartBody>
        <w:p w:rsidR="0037101A" w:rsidRDefault="007B5ECA">
          <w:pPr>
            <w:pStyle w:val="153B8D124D7B429890D635CFC0CE2BC9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فاكس المرسل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A7327ACB42D9446ABCAC8CEDA46D1F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755D95-3534-416C-A7D4-823623397E02}"/>
      </w:docPartPr>
      <w:docPartBody>
        <w:p w:rsidR="0037101A" w:rsidRDefault="007B5ECA">
          <w:pPr>
            <w:pStyle w:val="A7327ACB42D9446ABCAC8CEDA46D1FFE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هاتف المرسل إليه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1BD90E4879AF40B3A44343565708AA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8B1942-150A-456A-9141-E4BF546366DF}"/>
      </w:docPartPr>
      <w:docPartBody>
        <w:p w:rsidR="0037101A" w:rsidRDefault="007B5ECA">
          <w:pPr>
            <w:pStyle w:val="1BD90E4879AF40B3A44343565708AAA1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هاتف المرسل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C71219A8370247539F9E9AADFFADE9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A6DEF9-8931-429A-802B-A7DED8E55500}"/>
      </w:docPartPr>
      <w:docPartBody>
        <w:p w:rsidR="0037101A" w:rsidRDefault="007B5ECA">
          <w:pPr>
            <w:pStyle w:val="C71219A8370247539F9E9AADFFADE95D"/>
          </w:pPr>
          <w:r>
            <w:rPr>
              <w:color w:val="000000"/>
              <w:rtl/>
              <w:cs/>
              <w:lang w:val="ar-SA"/>
            </w:rPr>
            <w:t>[</w:t>
          </w:r>
          <w:r>
            <w:rPr>
              <w:color w:val="000000"/>
              <w:rtl/>
              <w:cs/>
              <w:lang w:val="ar-SA" w:bidi="ar-SA"/>
            </w:rPr>
            <w:t>اكتب نصاً</w:t>
          </w:r>
          <w:r>
            <w:rPr>
              <w:color w:val="000000"/>
              <w:rtl/>
              <w:cs/>
              <w:lang w:val="ar-SA"/>
            </w:rPr>
            <w:t>]</w:t>
          </w:r>
        </w:p>
      </w:docPartBody>
    </w:docPart>
    <w:docPart>
      <w:docPartPr>
        <w:name w:val="4FBDA390ECFC49DD9977030386D3A1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91AF09-39AB-43BD-95F8-046BBC6F4BF7}"/>
      </w:docPartPr>
      <w:docPartBody>
        <w:p w:rsidR="0037101A" w:rsidRDefault="007B5ECA">
          <w:pPr>
            <w:pStyle w:val="4FBDA390ECFC49DD9977030386D3A16C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نصاً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BF4814D3D0244382A5E562157622A1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0BA781D-10CB-424A-ADFB-8483BB90109C}"/>
      </w:docPartPr>
      <w:docPartBody>
        <w:p w:rsidR="0037101A" w:rsidRDefault="007B5ECA">
          <w:pPr>
            <w:pStyle w:val="BF4814D3D0244382A5E562157622A176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التعليقات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غلاف الفاكس 2"/>
        <w:style w:val="Normal"/>
        <w:category>
          <w:name w:val=" تقرير"/>
          <w:gallery w:val="coverPg"/>
        </w:category>
        <w:behaviors>
          <w:behavior w:val="pg"/>
        </w:behaviors>
        <w:description w:val=" "/>
        <w:guid w:val="{30875F4E-5EF4-43E2-8144-612BD361A2E6}"/>
      </w:docPartPr>
      <w:docPartBody>
        <w:tbl>
          <w:tblPr>
            <w:tblStyle w:val="TableGrid"/>
            <w:tblpPr w:leftFromText="187" w:rightFromText="187" w:tblpXSpec="center" w:tblpYSpec="bottom"/>
            <w:tblOverlap w:val="never"/>
            <w:bidiVisual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61"/>
            <w:gridCol w:w="351"/>
            <w:gridCol w:w="8964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5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 w:rsidR="0037101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<w:tcW w:w="360" w:type="dxa"/>
                    </w:tcPr>
                    <w:p w:rsidR="0037101A" w:rsidRDefault="0037101A" w:rsidP="007B5ECA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 w:rsidR="0037101A" w:rsidRDefault="0037101A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عاجل</w:t>
                </w:r>
              </w:p>
            </w:tc>
          </w:tr>
          <w:tr w:rsidR="0037101A">
            <w:trPr>
              <w:trHeight w:val="1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  <w:sz w:val="12"/>
                    <w:szCs w:val="1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</w:tr>
          <w:tr w:rsidR="0037101A">
            <w:trPr>
              <w:trHeight w:val="1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 w:rsidR="0037101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<w:tcW w:w="360" w:type="dxa"/>
                    </w:tcPr>
                    <w:p w:rsidR="0037101A" w:rsidRDefault="0037101A" w:rsidP="007B5ECA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 w:rsidR="0037101A" w:rsidRDefault="00371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الرجاء المراجعة</w:t>
                </w:r>
              </w:p>
            </w:tc>
          </w:tr>
          <w:tr w:rsidR="0037101A">
            <w:trPr>
              <w:trHeight w:val="10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  <w:sz w:val="12"/>
                    <w:szCs w:val="1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</w:tr>
          <w:tr w:rsidR="0037101A">
            <w:trPr>
              <w:trHeight w:val="17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 w:rsidR="0037101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<w:tcW w:w="360" w:type="dxa"/>
                    </w:tcPr>
                    <w:p w:rsidR="0037101A" w:rsidRDefault="0037101A" w:rsidP="007B5ECA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 w:rsidR="0037101A" w:rsidRDefault="00371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7B5ECA">
                <w:r>
                  <w:rPr>
                    <w:rtl/>
                    <w:lang w:val="ar-SA" w:bidi="ar-SA"/>
                  </w:rPr>
                  <w:t>الرجاء التعليق</w:t>
                </w:r>
              </w:p>
            </w:tc>
          </w:tr>
          <w:tr w:rsidR="0037101A">
            <w:trPr>
              <w:trHeight w:val="1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  <w:tc>
              <w:tcPr>
                <w:tcW w:w="361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  <w:sz w:val="12"/>
                    <w:szCs w:val="1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37101A">
                <w:pPr>
                  <w:rPr>
                    <w:sz w:val="12"/>
                    <w:szCs w:val="12"/>
                  </w:rPr>
                </w:pPr>
              </w:p>
            </w:tc>
          </w:tr>
          <w:tr w:rsidR="0037101A">
            <w:trPr>
              <w:trHeight w:val="15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5" w:type="dxa"/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tcW w:w="361" w:type="dxa"/>
                <w:shd w:val="clear" w:color="auto" w:fill="auto"/>
                <w:tcMar>
                  <w:left w:w="0" w:type="dxa"/>
                  <w:right w:w="0" w:type="dxa"/>
                </w:tcMar>
              </w:tcPr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41"/>
                </w:tblGrid>
                <w:tr w:rsidR="0037101A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<w:tcW w:w="360" w:type="dxa"/>
                    </w:tcPr>
                    <w:p w:rsidR="0037101A" w:rsidRDefault="0037101A" w:rsidP="007B5ECA">
                      <w:pPr>
                        <w:framePr w:hSpace="187" w:wrap="around" w:hAnchor="text" w:xAlign="center" w:yAlign="bottom"/>
                        <w:suppressOverlap/>
                        <w:jc w:val="center"/>
                        <w:rPr>
                          <w:rFonts w:asciiTheme="majorHAnsi" w:eastAsiaTheme="majorEastAsia" w:hAnsiTheme="majorHAnsi" w:cstheme="majorBidi"/>
                        </w:rPr>
                      </w:pPr>
                    </w:p>
                  </w:tc>
                </w:tr>
              </w:tbl>
              <w:p w:rsidR="0037101A" w:rsidRDefault="0037101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9670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37101A" w:rsidRDefault="007B5ECA">
                <w:r>
                  <w:rPr>
                    <w:rtl/>
                    <w:lang w:val="ar-SA" w:bidi="ar-SA"/>
                  </w:rPr>
                  <w:t>من أجل سجلاتك</w:t>
                </w:r>
              </w:p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134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2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7101A" w:rsidRDefault="0037101A"/>
            </w:tc>
            <w:tc>
              <w:tcPr>
                <w:tcW w:w="361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</w:tcPr>
              <w:p w:rsidR="0037101A" w:rsidRDefault="0037101A">
                <w:pPr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Theme="majorEastAsia" w:hAnsiTheme="majorHAnsi" w:cstheme="majorBidi"/>
                  </w:rPr>
                </w:pPr>
              </w:p>
            </w:tc>
            <w:tc>
              <w:tcPr>
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<w:tcW w:w="9670" w:type="dxa"/>
                <w:tcBorders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37101A" w:rsidRDefault="0037101A">
                <w:pPr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7101A" w:rsidRDefault="0037101A">
          <w:pPr>
            <w:pStyle w:val="NoSpacing"/>
          </w:pPr>
        </w:p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869"/>
            <w:gridCol w:w="4707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58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5180" w:type="dxa"/>
                <w:shd w:val="clear" w:color="auto" w:fill="17365D" w:themeFill="text2" w:themeFillShade="BF"/>
                <w:vAlign w:val="center"/>
              </w:tcPr>
              <w:p w:rsidR="0037101A" w:rsidRDefault="007B5ECA">
                <w:pPr>
                  <w:rPr>
                    <w:rFonts w:asciiTheme="majorHAnsi" w:eastAsiaTheme="majorEastAsia" w:hAnsiTheme="majorHAnsi" w:cstheme="majorBidi"/>
                    <w:color w:val="FFFFFF" w:themeColor="background1"/>
                  </w:rPr>
                </w:pPr>
                <w:r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96"/>
                    <w:rtl/>
                    <w:lang w:val="ar-SA" w:bidi="ar-SA"/>
                  </w:rPr>
                  <w:t>فاكس</w:t>
                </w:r>
              </w:p>
            </w:tc>
            <w:sdt>
              <w:sdtPr>
                <w:rPr>
                  <w:color w:val="FFFFFF" w:themeColor="background1"/>
                  <w:rtl/>
                </w:rPr>
                <w:id w:val="84697585"/>
                <w:placeholder>
                  <w:docPart w:val="950605B1987F4D099B427D2EF6A7191F"/>
                </w:placeholder>
                <w:showingPlcHdr/>
                <w:date>
                  <w:dateFormat w:val="d/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tc>
                  <w:tcPr>
    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    <w:tcW w:w="5116" w:type="dxa"/>
                    <w:shd w:val="clear" w:color="auto" w:fill="17365D" w:themeFill="text2" w:themeFillShade="BF"/>
                    <w:vAlign w:val="bottom"/>
                  </w:tcPr>
                  <w:p w:rsidR="0037101A" w:rsidRDefault="007B5EC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color w:val="FFFFFF" w:themeColor="background1"/>
                        <w:rtl/>
                        <w:cs/>
                        <w:lang w:val="ar-SA" w:bidi="ar-SA"/>
                      </w:rPr>
                      <w:t>اختر التاريخ</w:t>
                    </w:r>
                    <w:r>
                      <w:rPr>
                        <w:color w:val="FFFFFF" w:themeColor="background1"/>
                        <w:rtl/>
                        <w:cs/>
                        <w:lang w:val="ar-SA"/>
                      </w:rPr>
                      <w:t>]</w:t>
                    </w:r>
                  </w:p>
                </w:tc>
              </w:sdtContent>
            </w:sdt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trHeight w:val="140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10296" w:type="dxa"/>
                <w:gridSpan w:val="2"/>
                <w:shd w:val="clear" w:color="auto" w:fill="943634" w:themeFill="accent2" w:themeFillShade="BF"/>
                <w:vAlign w:val="bottom"/>
              </w:tcPr>
              <w:p w:rsidR="0037101A" w:rsidRDefault="0037101A">
                <w:pPr>
                  <w:rPr>
                    <w:rFonts w:asciiTheme="majorHAnsi" w:eastAsiaTheme="majorEastAsia" w:hAnsiTheme="majorHAnsi" w:cstheme="majorBidi"/>
                    <w:sz w:val="12"/>
                    <w:szCs w:val="12"/>
                  </w:rPr>
                </w:pPr>
              </w:p>
            </w:tc>
          </w:tr>
        </w:tbl>
        <w:p w:rsidR="0037101A" w:rsidRDefault="0037101A">
          <w:pPr>
            <w:pStyle w:val="NoSpacing"/>
          </w:pPr>
        </w:p>
        <w:tbl>
          <w:tblPr>
            <w:tblStyle w:val="TableGrid"/>
            <w:bidiVisual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771"/>
            <w:gridCol w:w="4805"/>
          </w:tblGrid>
          <w:tr w:rsidR="0037101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513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Style w:val="Strong"/>
                  </w:rPr>
                </w:pPr>
                <w:r>
                  <w:rPr>
                    <w:rStyle w:val="Strong"/>
                    <w:sz w:val="24"/>
                    <w:szCs w:val="24"/>
                    <w:rtl/>
                    <w:lang w:val="ar-SA" w:bidi="ar-SA"/>
                  </w:rPr>
                  <w:t>إلى</w:t>
                </w:r>
                <w:r>
                  <w:rPr>
                    <w:rStyle w:val="Strong"/>
                    <w:sz w:val="24"/>
                    <w:szCs w:val="24"/>
                    <w:rtl/>
                    <w:cs/>
                    <w:lang w:val="ar-SA"/>
                  </w:rPr>
                  <w:t>:</w:t>
                </w:r>
                <w:r>
                  <w:rPr>
                    <w:rStyle w:val="Strong"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b/>
                      <w:bCs/>
                      <w:szCs w:val="20"/>
                      <w:rtl/>
                    </w:rPr>
                    <w:id w:val="12183618"/>
                    <w:placeholder>
                      <w:docPart w:val="CF04516E33D944A4AB9F73C194E959C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Style w:val="Strong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Style w:val="Strong"/>
                        <w:rtl/>
                        <w:cs/>
                        <w:lang w:val="ar-SA" w:bidi="ar-SA"/>
                      </w:rPr>
                      <w:t>اكتب اسم المستلم</w:t>
                    </w:r>
                    <w:r>
                      <w:rPr>
                        <w:rStyle w:val="Strong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<w:tcW w:w="515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Style w:val="Strong"/>
                  </w:rPr>
                </w:pPr>
                <w:r>
                  <w:rPr>
                    <w:rStyle w:val="Strong"/>
                    <w:sz w:val="24"/>
                    <w:szCs w:val="24"/>
                    <w:rtl/>
                    <w:lang w:val="ar-SA" w:bidi="ar-SA"/>
                  </w:rPr>
                  <w:t>من</w:t>
                </w:r>
                <w:r>
                  <w:rPr>
                    <w:rStyle w:val="Strong"/>
                    <w:sz w:val="24"/>
                    <w:szCs w:val="24"/>
                    <w:rtl/>
                    <w:cs/>
                    <w:lang w:val="ar-SA"/>
                  </w:rPr>
                  <w:t>:</w:t>
                </w:r>
                <w:r>
                  <w:rPr>
                    <w:rStyle w:val="Strong"/>
                    <w:rtl/>
                    <w:cs/>
                    <w:lang w:val="ar-SA"/>
                  </w:rPr>
                  <w:t xml:space="preserve"> </w:t>
                </w:r>
                <w:sdt>
                  <w:sdtPr>
                    <w:rPr>
                      <w:b/>
                      <w:bCs/>
                      <w:szCs w:val="20"/>
                      <w:rtl/>
                    </w:rPr>
                    <w:id w:val="12183632"/>
                    <w:placeholder>
                      <w:docPart w:val="E7DB1F211C6041BE84FBB59072133483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b/>
                        <w:rtl/>
                        <w:cs/>
                        <w:lang w:val="ar-SA" w:bidi="ar-SA"/>
                      </w:rPr>
                      <w:t>اكتب اسم المرسل</w:t>
                    </w:r>
                    <w:r>
                      <w:rPr>
                        <w:b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65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3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الفاكس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Fonts w:eastAsia="Times New Roman" w:cs="Times New Roman"/>
                      <w:color w:val="000000"/>
                      <w:rtl/>
                    </w:rPr>
                    <w:id w:val="108565717"/>
                    <w:placeholder>
                      <w:docPart w:val="7332867A71AC4B9C8AC7028457F720F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 w:bidi="ar-SA"/>
                      </w:rPr>
                      <w:t>اكتب رقم فاكس المستلم</w:t>
                    </w:r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58" w:type="dxa"/>
                <w:tcBorders>
                  <w:top w:val="single" w:sz="4" w:space="0" w:color="auto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الفاكس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83588619"/>
                    <w:placeholder>
                      <w:docPart w:val="743A710F91584E66A53F35B57EFFABA5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فاكس المرسل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7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الهاتف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12183644"/>
                    <w:placeholder>
                      <w:docPart w:val="E701A3443306405395F09C87AEDAEBD7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هاتف المستلم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الهاتف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83588638"/>
                    <w:placeholder>
                      <w:docPart w:val="5D8247F1616F4DDB9485981EF23A4B92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رقم هاتف المرسل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7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3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نسخة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108565697"/>
                    <w:placeholder>
                      <w:docPart w:val="E03DB005A1204D12ADD43689C9E16DC1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نصاً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5158" w:type="dxa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الصفحات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108565684"/>
                    <w:placeholder>
                      <w:docPart w:val="AECB795B58394818B6577499153A8D16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عدد الصفحات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378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96" w:type="dxa"/>
                <w:gridSpan w:val="2"/>
                <w:tcBorders>
                  <w:top w:val="dotted" w:sz="4" w:space="0" w:color="4F81BD" w:themeColor="accent1"/>
                  <w:bottom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  <w:rtl/>
                    <w:lang w:val="ar-SA" w:bidi="ar-SA"/>
                  </w:rPr>
                  <w:t>رد</w:t>
                </w:r>
                <w:r>
                  <w:rPr>
                    <w:rFonts w:asciiTheme="majorHAnsi" w:hAnsiTheme="majorHAnsi"/>
                    <w:b/>
                    <w:rtl/>
                    <w:cs/>
                    <w:lang w:val="ar-SA"/>
                  </w:rPr>
                  <w:t xml:space="preserve">: </w:t>
                </w:r>
                <w:sdt>
                  <w:sdtPr>
                    <w:rPr>
                      <w:rtl/>
                    </w:rPr>
                    <w:id w:val="108565692"/>
                    <w:placeholder>
                      <w:docPart w:val="9DF4F0939E444BF3953FC48E2243B43D"/>
                    </w:placeholder>
                    <w:temporary/>
                    <w:showingPlcHdr/>
                  </w:sdtPr>
                  <w:sdtEndPr/>
                  <w:sdtContent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 w:bidi="ar-SA"/>
                      </w:rPr>
                      <w:t>اكتب نصاً</w:t>
                    </w:r>
                    <w:r>
                      <w:rPr>
                        <w:rFonts w:eastAsia="Times New Roman" w:cs="Times New Roman"/>
                        <w:color w:val="000000"/>
                        <w:rtl/>
                        <w:cs/>
                        <w:lang w:val="ar-SA"/>
                      </w:rPr>
                      <w:t>]</w:t>
                    </w:r>
                  </w:sdtContent>
                </w:sdt>
              </w:p>
            </w:tc>
          </w:tr>
          <w:tr w:rsidR="0037101A">
            <w:trPr>
              <w:trHeight w:val="737"/>
              <w:jc w:val="center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296" w:type="dxa"/>
                <w:gridSpan w:val="2"/>
                <w:tcBorders>
                  <w:top w:val="dotted" w:sz="4" w:space="0" w:color="4F81BD" w:themeColor="accent1"/>
                </w:tcBorders>
                <w:shd w:val="clear" w:color="auto" w:fill="auto"/>
                <w:vAlign w:val="bottom"/>
              </w:tcPr>
              <w:p w:rsidR="0037101A" w:rsidRDefault="007B5ECA">
                <w:pPr>
                  <w:pStyle w:val="a0"/>
                </w:pPr>
                <w:r>
                  <w:rPr>
                    <w:rtl/>
                    <w:lang w:val="ar-SA" w:bidi="ar-SA"/>
                  </w:rPr>
                  <w:t>التعليقات</w:t>
                </w:r>
                <w:r>
                  <w:rPr>
                    <w:rtl/>
                    <w:cs/>
                    <w:lang w:val="ar-SA"/>
                  </w:rPr>
                  <w:t>:</w:t>
                </w:r>
              </w:p>
            </w:tc>
          </w:tr>
          <w:tr w:rsidR="0037101A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<w:tcW w:w="10296" w:type="dxa"/>
                <w:gridSpan w:val="2"/>
                <w:shd w:val="clear" w:color="auto" w:fill="auto"/>
              </w:tcPr>
              <w:sdt>
                <w:sdtPr>
                  <w:rPr>
                    <w:rtl/>
                  </w:rPr>
                  <w:id w:val="31776430"/>
                  <w:placeholder>
                    <w:docPart w:val="73FE2665CAE84F3CA90EEF7F75E2DEF5"/>
                  </w:placeholder>
                  <w:temporary/>
                  <w:showingPlcHdr/>
                </w:sdtPr>
                <w:sdtEndPr/>
                <w:sdtContent>
                  <w:p w:rsidR="0037101A" w:rsidRDefault="007B5ECA">
                    <w:pPr>
                      <w:pStyle w:val="a1"/>
                    </w:pPr>
                    <w:r>
                      <w:rPr>
                        <w:rtl/>
                        <w:cs/>
                        <w:lang w:val="ar-SA"/>
                      </w:rPr>
                      <w:t>[</w:t>
                    </w:r>
                    <w:r>
                      <w:rPr>
                        <w:rtl/>
                        <w:cs/>
                        <w:lang w:val="ar-SA" w:bidi="ar-SA"/>
                      </w:rPr>
                      <w:t>اكتب التعليقات</w:t>
                    </w:r>
                    <w:r>
                      <w:rPr>
                        <w:rtl/>
                        <w:cs/>
                        <w:lang w:val="ar-SA"/>
                      </w:rPr>
                      <w:t>]</w:t>
                    </w:r>
                  </w:p>
                </w:sdtContent>
              </w:sdt>
              <w:p w:rsidR="0037101A" w:rsidRDefault="0037101A">
                <w:pPr>
                  <w:pStyle w:val="a1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7101A" w:rsidRDefault="0037101A"/>
      </w:docPartBody>
    </w:docPart>
    <w:docPart>
      <w:docPartPr>
        <w:name w:val="950605B1987F4D099B427D2EF6A719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84B962-B716-406C-B7F2-B3473B1D6CDF}"/>
      </w:docPartPr>
      <w:docPartBody>
        <w:p w:rsidR="0037101A" w:rsidRDefault="007B5ECA">
          <w:pPr>
            <w:pStyle w:val="950605B1987F4D099B427D2EF6A7191F"/>
          </w:pPr>
          <w:r>
            <w:rPr>
              <w:color w:val="FFFFFF" w:themeColor="background1"/>
              <w:rtl/>
              <w:cs/>
              <w:lang w:val="ar-SA"/>
            </w:rPr>
            <w:t>[</w:t>
          </w:r>
          <w:r>
            <w:rPr>
              <w:color w:val="FFFFFF" w:themeColor="background1"/>
              <w:rtl/>
              <w:cs/>
              <w:lang w:val="ar-SA" w:bidi="ar-SA"/>
            </w:rPr>
            <w:t>اختر التاريخ</w:t>
          </w:r>
          <w:r>
            <w:rPr>
              <w:color w:val="FFFFFF" w:themeColor="background1"/>
              <w:rtl/>
              <w:cs/>
              <w:lang w:val="ar-SA"/>
            </w:rPr>
            <w:t>]</w:t>
          </w:r>
        </w:p>
      </w:docPartBody>
    </w:docPart>
    <w:docPart>
      <w:docPartPr>
        <w:name w:val="CF04516E33D944A4AB9F73C194E95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651F1E-F3AA-43B6-84E0-5D4ABC56BED2}"/>
      </w:docPartPr>
      <w:docPartBody>
        <w:p w:rsidR="0037101A" w:rsidRDefault="007B5ECA">
          <w:pPr>
            <w:pStyle w:val="CF04516E33D944A4AB9F73C194E959C1"/>
          </w:pPr>
          <w:r>
            <w:rPr>
              <w:rStyle w:val="Strong"/>
              <w:rtl/>
              <w:cs/>
              <w:lang w:val="ar-SA"/>
            </w:rPr>
            <w:t>[</w:t>
          </w:r>
          <w:r>
            <w:rPr>
              <w:rStyle w:val="Strong"/>
              <w:rtl/>
              <w:cs/>
              <w:lang w:val="ar-SA" w:bidi="ar-SA"/>
            </w:rPr>
            <w:t>اكتب اسم المستلم</w:t>
          </w:r>
          <w:r>
            <w:rPr>
              <w:rStyle w:val="Strong"/>
              <w:rtl/>
              <w:cs/>
              <w:lang w:val="ar-SA"/>
            </w:rPr>
            <w:t>]</w:t>
          </w:r>
        </w:p>
      </w:docPartBody>
    </w:docPart>
    <w:docPart>
      <w:docPartPr>
        <w:name w:val="E7DB1F211C6041BE84FBB590721334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743338-99C7-4EAF-884A-9D3F98A97760}"/>
      </w:docPartPr>
      <w:docPartBody>
        <w:p w:rsidR="0037101A" w:rsidRDefault="007B5ECA">
          <w:pPr>
            <w:pStyle w:val="E7DB1F211C6041BE84FBB59072133483"/>
          </w:pPr>
          <w:r>
            <w:rPr>
              <w:b/>
              <w:rtl/>
              <w:cs/>
              <w:lang w:val="ar-SA"/>
            </w:rPr>
            <w:t>[</w:t>
          </w:r>
          <w:r>
            <w:rPr>
              <w:b/>
              <w:rtl/>
              <w:cs/>
              <w:lang w:val="ar-SA" w:bidi="ar-SA"/>
            </w:rPr>
            <w:t>اكتب اسم المرسل</w:t>
          </w:r>
          <w:r>
            <w:rPr>
              <w:b/>
              <w:rtl/>
              <w:cs/>
              <w:lang w:val="ar-SA"/>
            </w:rPr>
            <w:t>]</w:t>
          </w:r>
        </w:p>
      </w:docPartBody>
    </w:docPart>
    <w:docPart>
      <w:docPartPr>
        <w:name w:val="7332867A71AC4B9C8AC7028457F720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C3D07B-F1C8-4316-B265-2EE8850BA240}"/>
      </w:docPartPr>
      <w:docPartBody>
        <w:p w:rsidR="0037101A" w:rsidRDefault="007B5ECA">
          <w:pPr>
            <w:pStyle w:val="7332867A71AC4B9C8AC7028457F720FD"/>
          </w:pPr>
          <w:r>
            <w:rPr>
              <w:rFonts w:eastAsia="Times New Roman" w:cs="Times New Roman"/>
              <w:color w:val="000000"/>
              <w:rtl/>
              <w:cs/>
              <w:lang w:val="ar-SA"/>
            </w:rPr>
            <w:t>[</w:t>
          </w:r>
          <w:r>
            <w:rPr>
              <w:rFonts w:eastAsia="Times New Roman" w:cs="Times New Roman"/>
              <w:color w:val="000000"/>
              <w:rtl/>
              <w:cs/>
              <w:lang w:val="ar-SA" w:bidi="ar-SA"/>
            </w:rPr>
            <w:t>اكتب رقم فاكس المستلم</w:t>
          </w:r>
          <w:r>
            <w:rPr>
              <w:rFonts w:eastAsia="Times New Roman" w:cs="Times New Roman"/>
              <w:color w:val="000000"/>
              <w:rtl/>
              <w:cs/>
              <w:lang w:val="ar-SA"/>
            </w:rPr>
            <w:t>]</w:t>
          </w:r>
        </w:p>
      </w:docPartBody>
    </w:docPart>
    <w:docPart>
      <w:docPartPr>
        <w:name w:val="743A710F91584E66A53F35B57EFFAB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EA10ABB-1775-46D4-AD49-059512052617}"/>
      </w:docPartPr>
      <w:docPartBody>
        <w:p w:rsidR="0037101A" w:rsidRDefault="007B5ECA">
          <w:pPr>
            <w:pStyle w:val="743A710F91584E66A53F35B57EFFABA5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فاكس المرسل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E701A3443306405395F09C87AEDAEB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89C608-4B7D-40CA-A480-750BFA613E3C}"/>
      </w:docPartPr>
      <w:docPartBody>
        <w:p w:rsidR="0037101A" w:rsidRDefault="007B5ECA">
          <w:pPr>
            <w:pStyle w:val="E701A3443306405395F09C87AEDAEBD7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هاتف المستلم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5D8247F1616F4DDB9485981EF23A4B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467F05-FAFD-4FE9-BD71-960EFB71395A}"/>
      </w:docPartPr>
      <w:docPartBody>
        <w:p w:rsidR="0037101A" w:rsidRDefault="007B5ECA">
          <w:pPr>
            <w:pStyle w:val="5D8247F1616F4DDB9485981EF23A4B92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رقم هاتف المرسل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E03DB005A1204D12ADD43689C9E16D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5A6DC6-B0F8-438E-9CB7-717D960B0264}"/>
      </w:docPartPr>
      <w:docPartBody>
        <w:p w:rsidR="0037101A" w:rsidRDefault="007B5ECA">
          <w:pPr>
            <w:pStyle w:val="E03DB005A1204D12ADD43689C9E16DC1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نصاً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AECB795B58394818B6577499153A8D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F94B03E-26B4-48E5-9D4B-C92BBF400978}"/>
      </w:docPartPr>
      <w:docPartBody>
        <w:p w:rsidR="0037101A" w:rsidRDefault="007B5ECA">
          <w:pPr>
            <w:pStyle w:val="AECB795B58394818B6577499153A8D16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عدد الصفحات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9DF4F0939E444BF3953FC48E2243B4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48E645-6F94-42B4-B48A-C99D5F876C50}"/>
      </w:docPartPr>
      <w:docPartBody>
        <w:p w:rsidR="0037101A" w:rsidRDefault="007B5ECA">
          <w:pPr>
            <w:pStyle w:val="9DF4F0939E444BF3953FC48E2243B43D"/>
          </w:pPr>
          <w:r>
            <w:rPr>
              <w:rFonts w:eastAsia="Times New Roman" w:cs="Times New Roman"/>
              <w:color w:val="000000"/>
              <w:rtl/>
              <w:cs/>
              <w:lang w:val="ar-SA"/>
            </w:rPr>
            <w:t>[</w:t>
          </w:r>
          <w:r>
            <w:rPr>
              <w:rFonts w:eastAsia="Times New Roman" w:cs="Times New Roman"/>
              <w:color w:val="000000"/>
              <w:rtl/>
              <w:cs/>
              <w:lang w:val="ar-SA" w:bidi="ar-SA"/>
            </w:rPr>
            <w:t>اكتب نصاً</w:t>
          </w:r>
          <w:r>
            <w:rPr>
              <w:rFonts w:eastAsia="Times New Roman" w:cs="Times New Roman"/>
              <w:color w:val="000000"/>
              <w:rtl/>
              <w:cs/>
              <w:lang w:val="ar-SA"/>
            </w:rPr>
            <w:t>]</w:t>
          </w:r>
        </w:p>
      </w:docPartBody>
    </w:docPart>
    <w:docPart>
      <w:docPartPr>
        <w:name w:val="73FE2665CAE84F3CA90EEF7F75E2DEF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A520AB-4095-46EB-97E1-74DCD57EC9BD}"/>
      </w:docPartPr>
      <w:docPartBody>
        <w:p w:rsidR="0037101A" w:rsidRDefault="007B5ECA">
          <w:pPr>
            <w:pStyle w:val="73FE2665CAE84F3CA90EEF7F75E2DEF5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التعليقات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تذييل صفحة حضري (صفحة زوجية)"/>
        <w:style w:val="Normal"/>
        <w:category>
          <w:name w:val=" تقرير"/>
          <w:gallery w:val="ftrs"/>
        </w:category>
        <w:behaviors>
          <w:behavior w:val="content"/>
        </w:behaviors>
        <w:description w:val=" "/>
        <w:guid w:val="{14E9F52D-EFAE-4BD0-9573-270A6C4A8E2A}"/>
      </w:docPartPr>
      <w:docPartBody>
        <w:p w:rsidR="0037101A" w:rsidRDefault="0037101A"/>
        <w:p w:rsidR="0037101A" w:rsidRDefault="007B5ECA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  <w:cs/>
              <w:lang w:val="ar-SA"/>
            </w:rPr>
            <w:t>1</w:t>
          </w:r>
          <w:r>
            <w:rPr>
              <w:noProof/>
              <w:lang w:val="ar-SA"/>
            </w:rPr>
            <w:fldChar w:fldCharType="end"/>
          </w:r>
          <w:r>
            <w:rPr>
              <w:rtl/>
              <w:cs/>
              <w:lang w:val="ar-SA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rtl/>
              <w:cs/>
              <w:lang w:val="ar-SA"/>
            </w:rPr>
            <w:t xml:space="preserve"> </w:t>
          </w:r>
        </w:p>
        <w:p w:rsidR="0037101A" w:rsidRDefault="007B5ECA">
          <w:r>
            <w:pict>
              <v:group id="_x0000_s1073" style="width:183.3pt;height:3.55pt;flip:x;mso-position-horizontal-relative:char;mso-position-vertical-relative:line" coordorigin="1804,15122" coordsize="3666,71">
                <v:shape id="_x0000_s1074" type="#_x0000_t32" style="position:absolute;left:1804;top:15122;width:2723;height:0;rotation:180" o:connectortype="straight" strokecolor="#c0504d [3205]" strokeweight="1.5pt"/>
                <v:shape id="_x0000_s1075" type="#_x0000_t32" style="position:absolute;left:1804;top:15193;width:3666;height:0;rotation:180" o:connectortype="straight" strokecolor="#c0504d [3205]" strokeweight=".25pt"/>
                <w10:anchorlock/>
              </v:group>
            </w:pict>
          </w:r>
        </w:p>
        <w:p w:rsidR="0037101A" w:rsidRDefault="0037101A"/>
      </w:docPartBody>
    </w:docPart>
    <w:docPart>
      <w:docPartPr>
        <w:name w:val="تذييل صفحة حضري (صفحة فردية)"/>
        <w:style w:val="Normal"/>
        <w:category>
          <w:name w:val=" تقرير"/>
          <w:gallery w:val="ftrs"/>
        </w:category>
        <w:behaviors>
          <w:behavior w:val="content"/>
        </w:behaviors>
        <w:description w:val=" "/>
        <w:guid w:val="{E98936CB-C929-4625-8753-C483BF3A20FD}"/>
      </w:docPartPr>
      <w:docPartBody>
        <w:p w:rsidR="0037101A" w:rsidRDefault="0037101A">
          <w:pPr>
            <w:jc w:val="right"/>
          </w:pPr>
        </w:p>
        <w:p w:rsidR="0037101A" w:rsidRDefault="007B5ECA">
          <w:pPr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rtl/>
              <w:cs/>
              <w:lang w:val="ar-SA"/>
            </w:rPr>
            <w:t>1</w:t>
          </w:r>
          <w:r>
            <w:rPr>
              <w:noProof/>
              <w:lang w:val="ar-SA"/>
            </w:rPr>
            <w:fldChar w:fldCharType="end"/>
          </w:r>
          <w:r>
            <w:rPr>
              <w:rtl/>
              <w:cs/>
              <w:lang w:val="ar-SA"/>
            </w:rPr>
            <w:t xml:space="preserve"> </w:t>
          </w:r>
          <w:r>
            <w:rPr>
              <w:color w:val="9BBB59" w:themeColor="accent3"/>
            </w:rPr>
            <w:sym w:font="Wingdings 2" w:char="F097"/>
          </w:r>
          <w:r>
            <w:rPr>
              <w:rtl/>
              <w:cs/>
              <w:lang w:val="ar-SA"/>
            </w:rPr>
            <w:t xml:space="preserve"> </w:t>
          </w:r>
        </w:p>
        <w:p w:rsidR="0037101A" w:rsidRDefault="007B5ECA">
          <w:pPr>
            <w:jc w:val="right"/>
          </w:pPr>
          <w:r>
            <w:pict>
              <v:group id="_x0000_s1076" style="width:183.3pt;height:3.55pt;flip:x;mso-wrap-distance-left:0;mso-wrap-distance-right:0;mso-position-horizontal-relative:char;mso-position-vertical-relative:line" coordorigin="7606,15084" coordsize="3666,71">
                <v:shape id="_x0000_s1077" type="#_x0000_t32" style="position:absolute;left:8548;top:15084;width:2723;height:0;rotation:180" o:connectortype="straight" strokecolor="#c0504d [3205]" strokeweight="1.5pt"/>
                <v:shape id="_x0000_s1078" type="#_x0000_t32" style="position:absolute;left:7606;top:15155;width:3666;height:0;rotation:180" o:connectortype="straight" strokecolor="#c0504d [3205]" strokeweight=".25pt"/>
                <w10:wrap anchorx="margin"/>
                <w10:anchorlock/>
              </v:group>
            </w:pict>
          </w:r>
        </w:p>
        <w:p w:rsidR="0037101A" w:rsidRDefault="0037101A"/>
      </w:docPartBody>
    </w:docPart>
    <w:docPart>
      <w:docPartPr>
        <w:name w:val="رأس صفحة حضري (صفحة زوجية)"/>
        <w:style w:val="Header/Footer"/>
        <w:category>
          <w:name w:val=" تقرير"/>
          <w:gallery w:val="hdrs"/>
        </w:category>
        <w:behaviors>
          <w:behavior w:val="content"/>
        </w:behaviors>
        <w:description w:val=" "/>
        <w:guid w:val="{F7EB4AD9-19F4-4667-BC4D-81290BC9BEE2}"/>
      </w:docPartPr>
      <w:docPartBody>
        <w:sdt>
          <w:sdtPr>
            <w:rPr>
              <w:rtl/>
            </w:rPr>
            <w:id w:val="85507790"/>
            <w:placeholder>
              <w:docPart w:val="8CD1F36F81B543A0A4F7AE7BECEE0C58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37101A" w:rsidRDefault="007B5ECA">
              <w:pPr>
                <w:pStyle w:val="Header"/>
                <w:pBdr>
                  <w:bottom w:val="single" w:sz="4" w:space="0" w:color="auto"/>
                </w:pBdr>
              </w:pPr>
              <w:r>
                <w:rPr>
                  <w:rtl/>
                  <w:cs/>
                  <w:lang w:val="ar-SA"/>
                </w:rPr>
                <w:t>[</w:t>
              </w:r>
              <w:r>
                <w:rPr>
                  <w:rtl/>
                  <w:cs/>
                  <w:lang w:val="ar-SA" w:bidi="ar-SA"/>
                </w:rPr>
                <w:t>اكتب اسم الكاتب</w:t>
              </w:r>
              <w:r>
                <w:rPr>
                  <w:rtl/>
                  <w:cs/>
                  <w:lang w:val="ar-SA"/>
                </w:rPr>
                <w:t>]</w:t>
              </w:r>
            </w:p>
          </w:sdtContent>
        </w:sdt>
        <w:p w:rsidR="0037101A" w:rsidRDefault="0037101A"/>
      </w:docPartBody>
    </w:docPart>
    <w:docPart>
      <w:docPartPr>
        <w:name w:val="8CD1F36F81B543A0A4F7AE7BECEE0C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69D709-F61D-4012-9EC7-55010EB418C6}"/>
      </w:docPartPr>
      <w:docPartBody>
        <w:p w:rsidR="0037101A" w:rsidRDefault="007B5ECA">
          <w:pPr>
            <w:pStyle w:val="8CD1F36F81B543A0A4F7AE7BECEE0C58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اسم الكاتب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رأس صفحة حضري (صفحة فردية)"/>
        <w:style w:val="Header/Footer"/>
        <w:category>
          <w:name w:val=" تقرير"/>
          <w:gallery w:val="hdrs"/>
        </w:category>
        <w:behaviors>
          <w:behavior w:val="content"/>
        </w:behaviors>
        <w:description w:val=" "/>
        <w:guid w:val="{E042D3C5-968B-4253-A059-299B8DACDEB5}"/>
      </w:docPartPr>
      <w:docPartBody>
        <w:sdt>
          <w:sdtPr>
            <w:rPr>
              <w:rtl/>
            </w:rPr>
            <w:id w:val="97094434"/>
            <w:placeholder>
              <w:docPart w:val="F6BC24928AD74A1EBFF85AF87D5E90C1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37101A" w:rsidRDefault="007B5ECA">
              <w:pPr>
                <w:pStyle w:val="Header"/>
                <w:pBdr>
                  <w:bottom w:val="single" w:sz="4" w:space="0" w:color="auto"/>
                </w:pBdr>
                <w:jc w:val="right"/>
              </w:pPr>
              <w:r>
                <w:rPr>
                  <w:rtl/>
                  <w:cs/>
                  <w:lang w:val="ar-SA"/>
                </w:rPr>
                <w:t>[</w:t>
              </w:r>
              <w:r>
                <w:rPr>
                  <w:rtl/>
                  <w:cs/>
                  <w:lang w:val="ar-SA" w:bidi="ar-SA"/>
                </w:rPr>
                <w:t>اكتب اسم الكاتب</w:t>
              </w:r>
              <w:r>
                <w:rPr>
                  <w:rtl/>
                  <w:cs/>
                  <w:lang w:val="ar-SA"/>
                </w:rPr>
                <w:t>]</w:t>
              </w:r>
            </w:p>
          </w:sdtContent>
        </w:sdt>
        <w:p w:rsidR="0037101A" w:rsidRDefault="0037101A"/>
      </w:docPartBody>
    </w:docPart>
    <w:docPart>
      <w:docPartPr>
        <w:name w:val="F6BC24928AD74A1EBFF85AF87D5E90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A5C2548-07F7-40A9-8C42-E8B6F4094743}"/>
      </w:docPartPr>
      <w:docPartBody>
        <w:p w:rsidR="0037101A" w:rsidRDefault="007B5ECA">
          <w:pPr>
            <w:pStyle w:val="F6BC24928AD74A1EBFF85AF87D5E90C1"/>
          </w:pPr>
          <w:r>
            <w:rPr>
              <w:rtl/>
              <w:cs/>
              <w:lang w:val="ar-SA"/>
            </w:rPr>
            <w:t>[</w:t>
          </w:r>
          <w:r>
            <w:rPr>
              <w:rtl/>
              <w:cs/>
              <w:lang w:val="ar-SA" w:bidi="ar-SA"/>
            </w:rPr>
            <w:t>اكتب اسم الكاتب</w:t>
          </w:r>
          <w:r>
            <w:rPr>
              <w:rtl/>
              <w:cs/>
              <w:lang w:val="ar-SA"/>
            </w:rPr>
            <w:t>]</w:t>
          </w:r>
        </w:p>
      </w:docPartBody>
    </w:docPart>
    <w:docPart>
      <w:docPartPr>
        <w:name w:val="صورة"/>
        <w:style w:val="Normal"/>
        <w:category>
          <w:name w:val=" تقرير"/>
          <w:gallery w:val="txtBox"/>
        </w:category>
        <w:behaviors>
          <w:behavior w:val="content"/>
        </w:behaviors>
        <w:guid w:val="{673DABAF-2A6F-4E47-9E7E-715F2811E9A3}"/>
      </w:docPartPr>
      <w:docPartBody>
        <w:p w:rsidR="0037101A" w:rsidRDefault="007B5ECA">
          <w:pPr>
            <w:pStyle w:val="a2"/>
          </w:pPr>
          <w:r>
            <w:rPr>
              <w:noProof/>
            </w:rPr>
            <w:pict>
              <v:rect id="_x0000_s1079" style="position:absolute;left:0;text-align:left;margin-left:181.35pt;margin-top:555.5pt;width:232.55pt;height:30.95pt;flip:x;z-index:251664384;mso-position-horizontal:right;mso-position-horizontal-relative:margin;mso-position-vertical-relative:margin" fillcolor="#365f91 [2404]" stroked="f" strokecolor="white [3212]" strokeweight="1pt">
                <v:textbox style="mso-next-textbox:#_x0000_s1079;mso-fit-shape-to-text:t" inset=",7.2pt,,0">
                  <w:txbxContent>
                    <w:sdt>
                      <w:sdtPr>
                        <w:rPr>
                          <w:color w:val="FFFFFF" w:themeColor="background1"/>
                        </w:rPr>
                        <w:id w:val="781084881"/>
                        <w:placeholder>
                          <w:docPart w:val="AD833A4D844D4BBFB16D9D0D66417807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line="264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FFFFFF" w:themeColor="background1"/>
                              <w:rtl/>
                              <w:cs/>
                              <w:lang w:val="ar-SA" w:bidi="ar-SA"/>
                            </w:rPr>
                            <w:t>اكتب التسمية التوضيحية</w:t>
                          </w:r>
                          <w:r>
                            <w:rPr>
                              <w:color w:val="FFFFFF" w:themeColor="background1"/>
                              <w:rtl/>
                              <w:cs/>
                              <w:lang w:val="ar-SA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4720856</wp:posOffset>
                </wp:positionV>
                <wp:extent cx="2952041" cy="2328530"/>
                <wp:effectExtent l="9525" t="0" r="709" b="0"/>
                <wp:wrapSquare wrapText="bothSides"/>
                <wp:docPr id="1" name="j0289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0289203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952041" cy="232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docPartBody>
    </w:docPart>
    <w:docPart>
      <w:docPartPr>
        <w:name w:val="AD833A4D844D4BBFB16D9D0D664178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55A7F4-5117-40AD-B6B4-EEBCC2DD296D}"/>
      </w:docPartPr>
      <w:docPartBody>
        <w:p w:rsidR="0037101A" w:rsidRDefault="007B5ECA">
          <w:pPr>
            <w:pStyle w:val="AD833A4D844D4BBFB16D9D0D66417807"/>
          </w:pPr>
          <w:r>
            <w:rPr>
              <w:color w:val="FFFFFF" w:themeColor="background1"/>
              <w:rtl/>
              <w:cs/>
              <w:lang w:val="ar-SA"/>
            </w:rPr>
            <w:t>[</w:t>
          </w:r>
          <w:r>
            <w:rPr>
              <w:color w:val="FFFFFF" w:themeColor="background1"/>
              <w:rtl/>
              <w:cs/>
              <w:lang w:val="ar-SA" w:bidi="ar-SA"/>
            </w:rPr>
            <w:t>اكتب التسمية التوضيحية</w:t>
          </w:r>
          <w:r>
            <w:rPr>
              <w:color w:val="FFFFFF" w:themeColor="background1"/>
              <w:rtl/>
              <w:cs/>
              <w:lang w:val="ar-SA"/>
            </w:rPr>
            <w:t>]</w:t>
          </w:r>
        </w:p>
      </w:docPartBody>
    </w:docPart>
    <w:docPart>
      <w:docPartPr>
        <w:name w:val="اقتباس مكثف "/>
        <w:style w:val="Normal"/>
        <w:category>
          <w:name w:val=" تقرير"/>
          <w:gallery w:val="txtBox"/>
        </w:category>
        <w:behaviors>
          <w:behavior w:val="content"/>
        </w:behaviors>
        <w:description w:val=" "/>
        <w:guid w:val="{4D1E5003-26A3-49A3-BCCB-BED5F092E9EF}"/>
      </w:docPartPr>
      <w:docPartBody>
        <w:p w:rsidR="0037101A" w:rsidRDefault="007B5ECA">
          <w:pPr>
            <w:pStyle w:val="a3"/>
          </w:pPr>
          <w:r>
            <w:rPr>
              <w:noProof/>
            </w:rPr>
            <w:pict>
              <v:rect id="_x0000_s1080" style="position:absolute;left:0;text-align:left;margin-left:1868.55pt;margin-top:327pt;width:281.25pt;height:150.45pt;flip:x;z-index:251666432;mso-top-percent:350;mso-position-horizontal:right;mso-position-horizontal-relative:margin;mso-position-vertical-relative:page;mso-top-percent:350" fillcolor="#365f91 [2404]" strokecolor="#c0504d [3205]" strokeweight="4pt">
                <v:stroke linestyle="thickBetweenThin"/>
                <v:textbox style="mso-next-textbox:#_x0000_s1080;mso-fit-shape-to-text:t" inset="18pt,18pt,18pt,18pt">
                  <w:txbxContent>
                    <w:sdt>
                      <w:sdtPr>
                        <w:rPr>
                          <w:color w:val="C6D9F1" w:themeColor="text2" w:themeTint="33"/>
                          <w:sz w:val="24"/>
                          <w:szCs w:val="24"/>
                        </w:rPr>
                        <w:id w:val="94093054"/>
                        <w:placeholder>
                          <w:docPart w:val="73D2433F1AE549FABEE9DC81554A3C03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after="0" w:line="324" w:lineRule="auto"/>
                            <w:rPr>
                              <w:color w:val="C6D9F1" w:themeColor="text2" w:themeTint="33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 w:bidi="ar-SA"/>
                            </w:rPr>
                            <w:t xml:space="preserve">يمكنك استخدام هذه المعارض في إدراج الجداول ورؤوس وتذييلات الصفحات والقوائم 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 w:bidi="ar-SA"/>
                            </w:rPr>
                            <w:t>وصفحات الغلاف وأية كتل إنشاء أخرى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 xml:space="preserve">.  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 w:bidi="ar-SA"/>
                            </w:rPr>
                            <w:t>عندما تقوم بإنشاء صور أو مخططات أو رسومات تخطيطية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 xml:space="preserve">، 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 w:bidi="ar-SA"/>
                            </w:rPr>
                            <w:t>يتم أيضاً تنسيقها مع المظهر الحالي للمستند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.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/>
                            </w:rPr>
                            <w:t>”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اقتباس متوسط"/>
        <w:style w:val="Normal"/>
        <w:category>
          <w:name w:val=" تقرير"/>
          <w:gallery w:val="txtBox"/>
        </w:category>
        <w:behaviors>
          <w:behavior w:val="content"/>
        </w:behaviors>
        <w:description w:val=" "/>
        <w:guid w:val="{D4FBB25B-6A5D-417A-AA62-DFB755F8E949}"/>
      </w:docPartPr>
      <w:docPartBody>
        <w:p w:rsidR="0037101A" w:rsidRDefault="007B5ECA">
          <w:pPr>
            <w:pStyle w:val="a4"/>
          </w:pPr>
          <w:r>
            <w:rPr>
              <w:noProof/>
            </w:rPr>
            <w:pict>
              <v:rect id="_x0000_s1081" style="position:absolute;left:0;text-align:left;margin-left:0;margin-top:327pt;width:281.25pt;height:146.45pt;flip:x;z-index:251668480;mso-left-percent:450;mso-top-percent:350;mso-position-horizontal:left;mso-position-horizontal-relative:margin;mso-position-vertical-relative:page;mso-left-percent:450;mso-top-percent:350" fillcolor="#1f497d [3215]" stroked="f" strokecolor="#c0504d [3205]">
                <v:textbox style="mso-next-textbox:#_x0000_s1081;mso-fit-shape-to-text:t" inset="18pt,18pt,18pt,18pt">
                  <w:txbxContent>
                    <w:sdt>
                      <w:sdtPr>
                        <w:rPr>
                          <w:color w:val="C6D9F1" w:themeColor="text2" w:themeTint="33"/>
                          <w:sz w:val="24"/>
                          <w:szCs w:val="24"/>
                        </w:rPr>
                        <w:id w:val="94140493"/>
                        <w:placeholder>
                          <w:docPart w:val="AA4DC60CD3D54FEDBCBE8B07057CD0B3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after="0" w:line="324" w:lineRule="auto"/>
                            <w:rPr>
                              <w:color w:val="C6D9F1" w:themeColor="text2" w:themeTint="33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 w:bidi="ar-SA"/>
                            </w:rPr>
                            <w:t>يمكنك استخدام هذه المعارض في إدراج الجداول ورؤوس وتذييلات الصفحات والقوائم وصفحات الغلاف وأية كتل إنشاء أخرى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 xml:space="preserve">.  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 w:bidi="ar-SA"/>
                            </w:rPr>
                            <w:t>عندما تقوم بإنشاء صور أو مخططات أو رسومات تخطيطية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،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 w:bidi="ar-SA"/>
                            </w:rPr>
                            <w:t xml:space="preserve"> يتم أيضاً تنسيقها مع المظهر الحالي للمستند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.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lang w:val="ar-SA"/>
                            </w:rPr>
                            <w:t>”</w:t>
                          </w:r>
                          <w:r>
                            <w:rPr>
                              <w:color w:val="C6D9F1" w:themeColor="text2" w:themeTint="33"/>
                              <w:sz w:val="24"/>
                              <w:szCs w:val="24"/>
                              <w:rtl/>
                              <w:cs/>
                              <w:lang w:val="ar-SA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اقتباس دقيق "/>
        <w:style w:val="Normal"/>
        <w:category>
          <w:name w:val=" تقرير"/>
          <w:gallery w:val="txtBox"/>
        </w:category>
        <w:behaviors>
          <w:behavior w:val="content"/>
        </w:behaviors>
        <w:description w:val=" "/>
        <w:guid w:val="{C1E5E682-2D9E-48A6-A134-E914FFCD8E7D}"/>
      </w:docPartPr>
      <w:docPartBody>
        <w:p w:rsidR="0037101A" w:rsidRDefault="007B5ECA">
          <w:pPr>
            <w:pStyle w:val="a5"/>
          </w:pPr>
          <w:r>
            <w:rPr>
              <w:noProof/>
            </w:rPr>
            <w:pict>
              <v:rect id="_x0000_s1082" style="position:absolute;left:0;text-align:left;margin-left:1453.2pt;margin-top:327pt;width:281.25pt;height:236.85pt;flip:x;z-index:251658240;mso-top-percent:350;mso-position-horizontal:right;mso-position-horizontal-relative:margin;mso-position-vertical-relative:page;mso-top-percent:350" filled="f" fillcolor="#365f91 [2404]" strokecolor="#c0504d [3205]" strokeweight="4.5pt">
                <v:stroke linestyle="thickThin"/>
                <v:textbox style="mso-next-textbox:#_x0000_s1082;mso-fit-shape-to-text:t" inset="18pt,18pt,18pt,18pt">
                  <w:txbxContent>
                    <w:sdt>
                      <w:sdtPr>
                        <w:rPr>
                          <w:color w:val="632423" w:themeColor="accent2" w:themeShade="80"/>
                          <w:sz w:val="32"/>
                          <w:szCs w:val="32"/>
                        </w:rPr>
                        <w:id w:val="94170337"/>
                        <w:placeholder>
                          <w:docPart w:val="F733E26E67B9402CBA09A1335BEBB4C6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after="0" w:line="324" w:lineRule="auto"/>
                            <w:rPr>
                              <w:color w:val="632423" w:themeColor="accent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lang w:val="ar-SA" w:bidi="ar-SA"/>
                            </w:rPr>
                            <w:t>يمكنك استخدام هذه المعارض في إدراج الجداول ورؤوس وتذييلات الصفحات والقوائم وصفحات الغلاف وأية كتل إنشاء أخرى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/>
                            </w:rPr>
                            <w:t xml:space="preserve">.  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 w:bidi="ar-SA"/>
                            </w:rPr>
                            <w:t>عندما تقوم بإنشاء صور أو مخططات أو رسومات تخطيطية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/>
                            </w:rPr>
                            <w:t xml:space="preserve">، 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 w:bidi="ar-SA"/>
                            </w:rPr>
                            <w:t>يتم أيضاً تنسيقها مع المظهر الحالي للمستند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/>
                            </w:rPr>
                            <w:t>.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lang w:val="ar-SA"/>
                            </w:rPr>
                            <w:t>”</w:t>
                          </w:r>
                          <w:r>
                            <w:rPr>
                              <w:color w:val="632423" w:themeColor="accent2" w:themeShade="80"/>
                              <w:sz w:val="32"/>
                              <w:szCs w:val="32"/>
                              <w:rtl/>
                              <w:cs/>
                              <w:lang w:val="ar-SA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</w:p>
      </w:docPartBody>
    </w:docPart>
    <w:docPart>
      <w:docPartPr>
        <w:name w:val="شريط جانبي مكثف"/>
        <w:style w:val="Normal"/>
        <w:category>
          <w:name w:val=" تقرير"/>
          <w:gallery w:val="txtBox"/>
        </w:category>
        <w:behaviors>
          <w:behavior w:val="content"/>
        </w:behaviors>
        <w:guid w:val="{351FB7D4-76C3-40F7-A561-8B6192465FA9}"/>
      </w:docPartPr>
      <w:docPartBody>
        <w:p w:rsidR="0037101A" w:rsidRDefault="0037101A"/>
        <w:p w:rsidR="0037101A" w:rsidRDefault="007B5ECA">
          <w:pPr>
            <w:pStyle w:val="a6"/>
          </w:pPr>
          <w:r>
            <w:rPr>
              <w:noProof/>
            </w:rPr>
            <w:pict>
              <v:rect id="_x0000_s1083" style="position:absolute;left:0;text-align:left;margin-left:375.05pt;margin-top:75.7pt;width:149.2pt;height:693.75pt;flip:x;z-index:251670528;mso-height-percent:1000;mso-left-percent:129;mso-top-percent:100;mso-position-horizontal-relative:page;mso-position-vertical-relative:page;mso-height-percent:1000;mso-left-percent:129;mso-top-percent:100;mso-height-relative:margin" fillcolor="#365f91 [2404]" strokecolor="#c0504d [3205]" strokeweight="4pt">
                <v:stroke linestyle="thickBetweenThin"/>
                <v:textbox style="mso-next-textbox:#_x0000_s1083" inset="18pt,18pt,18pt,18pt">
                  <w:txbxContent>
                    <w:sdt>
                      <w:sdtPr>
                        <w:rPr>
                          <w:color w:val="C6D9F1" w:themeColor="text2" w:themeTint="33"/>
                        </w:rPr>
                        <w:id w:val="94195415"/>
                        <w:placeholder>
                          <w:docPart w:val="E6F799668C124AE8B8D783BEEF1410BD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line="324" w:lineRule="auto"/>
                            <w:rPr>
                              <w:color w:val="C6D9F1" w:themeColor="text2" w:themeTint="33"/>
                            </w:rPr>
                          </w:pP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،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وذلك يعني أنه 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يشير ذلك إلى أنه يمكنك بسهولة تغيير تنسيق النص المحدد في المستند بواسطة اختيا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 xml:space="preserve">ر مظهر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شريط جانبي متوسط"/>
        <w:style w:val="Normal"/>
        <w:category>
          <w:name w:val=" تقرير"/>
          <w:gallery w:val="txtBox"/>
        </w:category>
        <w:behaviors>
          <w:behavior w:val="content"/>
        </w:behaviors>
        <w:guid w:val="{6FE2A515-3848-4B6C-8BA2-B1B61D48DA06}"/>
      </w:docPartPr>
      <w:docPartBody>
        <w:p w:rsidR="0037101A" w:rsidRDefault="007B5ECA">
          <w:r>
            <w:rPr>
              <w:noProof/>
            </w:rPr>
            <w:pict>
              <v:rect id="_x0000_s1084" style="position:absolute;margin-left:375.05pt;margin-top:75.7pt;width:149.2pt;height:697.95pt;flip:x;z-index:251672576;mso-height-percent:1000;mso-left-percent:129;mso-top-percent:100;mso-position-horizontal-relative:page;mso-position-vertical-relative:page;mso-height-percent:1000;mso-left-percent:129;mso-top-percent:100;mso-height-relative:margin" fillcolor="#1f497d [3215]" stroked="f" strokecolor="#c0504d [3205]">
                <v:textbox style="mso-next-textbox:#_x0000_s1084" inset="18pt,18pt,18pt,18pt">
                  <w:txbxContent>
                    <w:sdt>
                      <w:sdtPr>
                        <w:rPr>
                          <w:color w:val="C6D9F1" w:themeColor="text2" w:themeTint="33"/>
                        </w:rPr>
                        <w:id w:val="94222282"/>
                        <w:placeholder>
                          <w:docPart w:val="6F59E46436D14CECA7031A3EF4AB4F1E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line="324" w:lineRule="auto"/>
                            <w:rPr>
                              <w:color w:val="C6D9F1" w:themeColor="text2" w:themeTint="33"/>
                            </w:rPr>
                          </w:pP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يمكنك بسهولة تغيير التنسيق الخاص بالنص المحدد الموجود في نص المستند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 xml:space="preserve"> عن طريق اختيار مظهر للنص المحدد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الصفحة الرئيسية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يمكنك أيضاً تنسيق النص بشكل مباشر عن طريق استخدام عناصر التحكم الأخرى الموجودة 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الصفحة الرئيسية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تقدم معظم عناصر التحكم حرية اختيار استخدام 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>المظهر الخاص بالسمة الحالية أو استخدام التنسيق الذي تحدده مباشرةً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.</w:t>
                          </w:r>
                        </w:p>
                        <w:p w:rsidR="0037101A" w:rsidRDefault="007B5ECA">
                          <w:pPr>
                            <w:spacing w:line="324" w:lineRule="auto"/>
                            <w:rPr>
                              <w:color w:val="C6D9F1" w:themeColor="text2" w:themeTint="33"/>
                            </w:rPr>
                          </w:pP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 xml:space="preserve">لتغيير المظهر العام للمستند، اختر عناصر سمات جديدة موجودة ضمن علامة التبويب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تخطيط الصفحة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لتغيير المظاهر المتوفرة في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،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استخدم الأمر 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>تغيير مجموعة الأنماط السريعة الح</w:t>
                          </w:r>
                          <w:r>
                            <w:rPr>
                              <w:color w:val="C6D9F1" w:themeColor="text2" w:themeTint="33"/>
                              <w:rtl/>
                              <w:lang w:val="ar-SA" w:bidi="ar-SA"/>
                            </w:rPr>
                            <w:t>الية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يوفر كلاً من 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السمات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 xml:space="preserve">ومعرض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 w:bidi="ar-SA"/>
                            </w:rPr>
                            <w:t>أوامر خاصة بإعادة التعيين حتى يمكنك دوماً الاحتفاظ بمظهر المستند حسب المظهر الأصلي الموجود في القالب الحالي</w:t>
                          </w:r>
                          <w:r>
                            <w:rPr>
                              <w:color w:val="C6D9F1" w:themeColor="text2" w:themeTint="33"/>
                              <w:rtl/>
                              <w:cs/>
                              <w:lang w:val="ar-SA"/>
                            </w:rPr>
                            <w:t>.]</w:t>
                          </w:r>
                        </w:p>
                      </w:sdtContent>
                    </w:sdt>
                    <w:p w:rsidR="0037101A" w:rsidRDefault="0037101A"/>
                  </w:txbxContent>
                </v:textbox>
                <w10:wrap type="square" anchorx="page" anchory="page"/>
              </v:rect>
            </w:pict>
          </w:r>
          <w:r>
            <w:rPr>
              <w:rtl/>
              <w:cs/>
              <w:lang w:val="ar-SA"/>
            </w:rPr>
            <w:t xml:space="preserve"> </w:t>
          </w:r>
        </w:p>
        <w:p w:rsidR="0037101A" w:rsidRDefault="0037101A"/>
      </w:docPartBody>
    </w:docPart>
    <w:docPart>
      <w:docPartPr>
        <w:name w:val="شريط جانبي دقيق"/>
        <w:style w:val="Normal"/>
        <w:category>
          <w:name w:val=" تقرير"/>
          <w:gallery w:val="txtBox"/>
        </w:category>
        <w:behaviors>
          <w:behavior w:val="content"/>
        </w:behaviors>
        <w:guid w:val="{DAE82811-5AFE-41F9-9567-B4E5B5DAFE2F}"/>
      </w:docPartPr>
      <w:docPartBody>
        <w:p w:rsidR="0037101A" w:rsidRDefault="007B5ECA">
          <w:r>
            <w:rPr>
              <w:noProof/>
            </w:rPr>
            <w:pict>
              <v:rect id="_x0000_s1085" style="position:absolute;margin-left:375.05pt;margin-top:75.7pt;width:149.2pt;height:693.75pt;flip:x;z-index:251674624;mso-height-percent:1000;mso-left-percent:129;mso-top-percent:100;mso-position-horizontal-relative:page;mso-position-vertical-relative:page;mso-height-percent:1000;mso-left-percent:129;mso-top-percent:100;mso-height-relative:margin" filled="f" fillcolor="#365f91 [2404]" strokecolor="#c0504d [3205]" strokeweight="4pt">
                <v:stroke linestyle="thickBetweenThin"/>
                <v:textbox style="mso-next-textbox:#_x0000_s1085" inset="18pt,18pt,18pt,18pt">
                  <w:txbxContent>
                    <w:sdt>
                      <w:sdtPr>
                        <w:rPr>
                          <w:color w:val="632423" w:themeColor="accent2" w:themeShade="80"/>
                        </w:rPr>
                        <w:id w:val="94276993"/>
                        <w:placeholder>
                          <w:docPart w:val="0FFA69118439407887E29313B2DC24C8"/>
                        </w:placeholder>
                        <w:temporary/>
                        <w:showingPlcHdr/>
                      </w:sdtPr>
                      <w:sdtEndPr/>
                      <w:sdtContent>
                        <w:p w:rsidR="0037101A" w:rsidRDefault="007B5ECA">
                          <w:pPr>
                            <w:spacing w:line="324" w:lineRule="auto"/>
                            <w:rPr>
                              <w:color w:val="632423" w:themeColor="accent2" w:themeShade="80"/>
                            </w:rPr>
                          </w:pP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[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ضمن </w:t>
                          </w:r>
                          <w:r>
                            <w:rPr>
                              <w:color w:val="632423" w:themeColor="accent2" w:themeShade="80"/>
                              <w:rtl/>
                              <w:lang w:val="ar-SA" w:bidi="ar-SA"/>
                            </w:rPr>
                            <w:t xml:space="preserve">علامة التبويب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،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وذلك يعني أنه 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632423" w:themeColor="accent2" w:themeShade="80"/>
                              <w:rtl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يشير ذلك إلى أنه 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الأنما</w:t>
                          </w:r>
                          <w:r>
                            <w:rPr>
                              <w:color w:val="632423" w:themeColor="accent2" w:themeShade="80"/>
                              <w:rtl/>
                              <w:lang w:val="ar-SA" w:bidi="ar-SA"/>
                            </w:rPr>
                            <w:t>ط السريعة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".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يمكنك بسهولة تغيير تنسيق النص المحدد في المستند بواسطة اختيار مظهر من معرض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الأنماط السريعة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 xml:space="preserve">"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 xml:space="preserve">ضمن علامة التبويب 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 w:bidi="ar-SA"/>
                            </w:rPr>
                            <w:t>كتابة</w:t>
                          </w:r>
                          <w:r>
                            <w:rPr>
                              <w:color w:val="632423" w:themeColor="accent2" w:themeShade="80"/>
                              <w:rtl/>
                              <w:cs/>
                              <w:lang w:val="ar-SA"/>
                            </w:rPr>
                            <w:t>".]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  <w:r>
            <w:rPr>
              <w:rtl/>
              <w:cs/>
              <w:lang w:val="ar-SA"/>
            </w:rPr>
            <w:t xml:space="preserve"> </w:t>
          </w:r>
        </w:p>
        <w:p w:rsidR="0037101A" w:rsidRDefault="003710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doNotSnapToGridInCell/>
    <w:applyBreakingRules/>
    <w:doNotWrapTextWithPunct/>
    <w:doNotUseEastAsianBreakRules/>
    <w:growAutofit/>
    <w:useFELayout/>
    <w:compatSetting w:name="compatibilityMode" w:uri="http://schemas.microsoft.com/office/word" w:val="12"/>
  </w:compat>
  <w:rsids>
    <w:rsidRoot w:val="0037101A"/>
    <w:rsid w:val="0037101A"/>
    <w:rsid w:val="007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64"/>
        <o:r id="V:Rule2" type="connector" idref="#_x0000_s1056"/>
        <o:r id="V:Rule3" type="connector" idref="#_x0000_s1034"/>
        <o:r id="V:Rule4" type="connector" idref="#_x0000_s1077"/>
        <o:r id="V:Rule5" type="connector" idref="#_x0000_s1069"/>
        <o:r id="V:Rule6" type="connector" idref="#_x0000_s1058"/>
        <o:r id="V:Rule7" type="connector" idref="#_x0000_s1052"/>
        <o:r id="V:Rule8" type="connector" idref="#_x0000_s1065"/>
        <o:r id="V:Rule9" type="connector" idref="#_x0000_s1072"/>
        <o:r id="V:Rule10" type="connector" idref="#_x0000_s1075"/>
        <o:r id="V:Rule11" type="connector" idref="#_x0000_s1048"/>
        <o:r id="V:Rule12" type="connector" idref="#_x0000_s1047"/>
        <o:r id="V:Rule13" type="connector" idref="#_x0000_s1036"/>
        <o:r id="V:Rule14" type="connector" idref="#_x0000_s1057"/>
        <o:r id="V:Rule15" type="connector" idref="#_x0000_s1061"/>
        <o:r id="V:Rule16" type="connector" idref="#_x0000_s1055"/>
        <o:r id="V:Rule17" type="connector" idref="#_x0000_s1062"/>
        <o:r id="V:Rule18" type="connector" idref="#_x0000_s1060"/>
        <o:r id="V:Rule19" type="connector" idref="#_x0000_s1039"/>
        <o:r id="V:Rule20" type="connector" idref="#_x0000_s1038"/>
        <o:r id="V:Rule21" type="connector" idref="#_x0000_s1043"/>
        <o:r id="V:Rule22" type="connector" idref="#_x0000_s1042"/>
        <o:r id="V:Rule23" type="connector" idref="#_x0000_s1044"/>
        <o:r id="V:Rule24" type="connector" idref="#_x0000_s1050"/>
        <o:r id="V:Rule25" type="connector" idref="#_x0000_s1068"/>
        <o:r id="V:Rule26" type="connector" idref="#_x0000_s1070"/>
        <o:r id="V:Rule27" type="connector" idref="#_x0000_s1071"/>
        <o:r id="V:Rule28" type="connector" idref="#_x0000_s1066"/>
        <o:r id="V:Rule29" type="connector" idref="#_x0000_s1040"/>
        <o:r id="V:Rule30" type="connector" idref="#_x0000_s1041"/>
        <o:r id="V:Rule31" type="connector" idref="#_x0000_s1074"/>
        <o:r id="V:Rule32" type="connector" idref="#_x0000_s1051"/>
        <o:r id="V:Rule33" type="connector" idref="#_x0000_s1054"/>
        <o:r id="V:Rule34" type="connector" idref="#_x0000_s1063"/>
        <o:r id="V:Rule35" type="connector" idref="#_x0000_s1078"/>
        <o:r id="V:Rule36" type="connector" idref="#_x0000_s1046"/>
        <o:r id="V:Rule37" type="connector" idref="#_x0000_s1049"/>
        <o:r id="V:Rule38" type="connector" idref="#_x0000_s1035"/>
      </o:rules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Block Text" w:uiPriority="3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2" w:color="438086"/>
      </w:pBdr>
      <w:bidi/>
      <w:spacing w:before="360" w:after="80"/>
      <w:outlineLvl w:val="0"/>
    </w:pPr>
    <w:rPr>
      <w:rFonts w:asciiTheme="majorHAnsi" w:eastAsiaTheme="majorEastAsia" w:hAnsiTheme="majorHAnsi" w:cstheme="majorBidi"/>
      <w:color w:val="C0504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C0504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spacing w:after="0"/>
      <w:outlineLvl w:val="2"/>
    </w:pPr>
    <w:rPr>
      <w:rFonts w:asciiTheme="majorHAnsi" w:eastAsiaTheme="minorHAnsi" w:hAnsiTheme="majorHAnsi" w:cstheme="minorHAnsi"/>
      <w:color w:val="C0504D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efaultPlaceholderTitle">
    <w:name w:val="DefaultPlaceholder_Title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1">
    <w:name w:val="DefaultPlaceholder_Title1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2">
    <w:name w:val="DefaultPlaceholder_Title2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3">
    <w:name w:val="DefaultPlaceholder_Title3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4">
    <w:name w:val="DefaultPlaceholder_Title4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5">
    <w:name w:val="DefaultPlaceholder_Title5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Title6">
    <w:name w:val="DefaultPlaceholder_Title6"/>
    <w:pPr>
      <w:spacing w:before="400"/>
    </w:pPr>
    <w:rPr>
      <w:rFonts w:asciiTheme="majorHAnsi" w:eastAsiaTheme="minorHAnsi" w:hAnsiTheme="majorHAnsi" w:cstheme="minorHAnsi"/>
      <w:color w:val="4F81BD" w:themeColor="accent1"/>
      <w:sz w:val="56"/>
      <w:szCs w:val="56"/>
    </w:rPr>
  </w:style>
  <w:style w:type="paragraph" w:customStyle="1" w:styleId="DefaultPlaceholderSubject">
    <w:name w:val="DefaultPlaceholder_Subject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">
    <w:name w:val="DefaultPlaceholder_Subject1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2">
    <w:name w:val="DefaultPlaceholder_Subject2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3">
    <w:name w:val="DefaultPlaceholder_Subject3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4">
    <w:name w:val="DefaultPlaceholder_Subject4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5">
    <w:name w:val="DefaultPlaceholder_Subject5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6">
    <w:name w:val="DefaultPlaceholder_Subject6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CustomPlaceholder1">
    <w:name w:val="CustomPlaceholder_1"/>
    <w:rPr>
      <w:rFonts w:eastAsiaTheme="minorHAnsi" w:cstheme="minorHAnsi"/>
      <w:sz w:val="20"/>
      <w:szCs w:val="20"/>
    </w:rPr>
  </w:style>
  <w:style w:type="paragraph" w:customStyle="1" w:styleId="CustomPlaceholder11">
    <w:name w:val="CustomPlaceholder_11"/>
    <w:rPr>
      <w:rFonts w:eastAsiaTheme="minorHAnsi" w:cs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C0504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inorHAnsi" w:hAnsiTheme="majorHAnsi" w:cstheme="minorHAnsi"/>
      <w:color w:val="C0504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inorHAnsi" w:hAnsiTheme="majorHAnsi" w:cstheme="minorHAnsi"/>
      <w:color w:val="C0504D" w:themeColor="accent2"/>
      <w:sz w:val="24"/>
      <w:szCs w:val="24"/>
    </w:rPr>
  </w:style>
  <w:style w:type="paragraph" w:styleId="BlockText">
    <w:name w:val="Block Text"/>
    <w:basedOn w:val="Normal"/>
    <w:uiPriority w:val="3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  <w:between w:val="single" w:sz="2" w:space="10" w:color="4F81BD" w:themeColor="accent1"/>
        <w:bar w:val="single" w:sz="2" w:color="4F81BD" w:themeColor="accent1"/>
      </w:pBdr>
      <w:ind w:left="1152" w:right="1152"/>
    </w:pPr>
    <w:rPr>
      <w:i/>
      <w:iCs/>
      <w:color w:val="4F81BD" w:themeColor="accent1"/>
      <w:sz w:val="20"/>
      <w:szCs w:val="20"/>
    </w:rPr>
  </w:style>
  <w:style w:type="paragraph" w:customStyle="1" w:styleId="DefaultPlaceholderSubject7">
    <w:name w:val="DefaultPlaceholder_Subject7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8">
    <w:name w:val="DefaultPlaceholder_Subject8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9">
    <w:name w:val="DefaultPlaceholder_Subject9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0">
    <w:name w:val="DefaultPlaceholder_Subject10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1">
    <w:name w:val="DefaultPlaceholder_Subject11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2">
    <w:name w:val="DefaultPlaceholder_Subject12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3">
    <w:name w:val="DefaultPlaceholder_Subject13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4">
    <w:name w:val="DefaultPlaceholder_Subject14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5">
    <w:name w:val="DefaultPlaceholder_Subject15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6">
    <w:name w:val="DefaultPlaceholder_Subject16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7">
    <w:name w:val="DefaultPlaceholder_Subject17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8">
    <w:name w:val="DefaultPlaceholder_Subject18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19">
    <w:name w:val="DefaultPlaceholder_Subject19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efaultPlaceholderSubject20">
    <w:name w:val="DefaultPlaceholder_Subject20"/>
    <w:rPr>
      <w:rFonts w:eastAsiaTheme="minorHAnsi" w:cstheme="minorHAnsi"/>
      <w:i/>
      <w:color w:val="1F497D" w:themeColor="text2"/>
      <w:sz w:val="24"/>
      <w:szCs w:val="24"/>
    </w:rPr>
  </w:style>
  <w:style w:type="paragraph" w:customStyle="1" w:styleId="D8BA92E643664716B2608E217FCCA34A">
    <w:name w:val="D8BA92E643664716B2608E217FCCA34A"/>
  </w:style>
  <w:style w:type="paragraph" w:customStyle="1" w:styleId="DefaultPlaceholderSubject21">
    <w:name w:val="DefaultPlaceholder_Subject21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2">
    <w:name w:val="DefaultPlaceholder_Subject22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3">
    <w:name w:val="DefaultPlaceholder_Subject23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4">
    <w:name w:val="DefaultPlaceholder_Subject24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5">
    <w:name w:val="DefaultPlaceholder_Subject25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6">
    <w:name w:val="DefaultPlaceholder_Subject26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7">
    <w:name w:val="DefaultPlaceholder_Subject27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8">
    <w:name w:val="DefaultPlaceholder_Subject28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29">
    <w:name w:val="DefaultPlaceholder_Subject29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2374B091DD6647C981754BF80459C559">
    <w:name w:val="2374B091DD6647C981754BF80459C559"/>
  </w:style>
  <w:style w:type="paragraph" w:customStyle="1" w:styleId="2487FEAC84D84E3AA2AD744E17F48DCA">
    <w:name w:val="2487FEAC84D84E3AA2AD744E17F48DCA"/>
  </w:style>
  <w:style w:type="paragraph" w:customStyle="1" w:styleId="72396C95A042463489E0A29BB408B376">
    <w:name w:val="72396C95A042463489E0A29BB408B376"/>
  </w:style>
  <w:style w:type="paragraph" w:customStyle="1" w:styleId="FFD66B0D6C41471FB6C5244B988FB073">
    <w:name w:val="FFD66B0D6C41471FB6C5244B988FB073"/>
  </w:style>
  <w:style w:type="paragraph" w:customStyle="1" w:styleId="FF90DAF839C54352889BC8F096E19F2D">
    <w:name w:val="FF90DAF839C54352889BC8F096E19F2D"/>
  </w:style>
  <w:style w:type="paragraph" w:customStyle="1" w:styleId="069765DA7B074A979044E968C10B33F3">
    <w:name w:val="069765DA7B074A979044E968C10B33F3"/>
  </w:style>
  <w:style w:type="table" w:styleId="TableGrid">
    <w:name w:val="Table Grid"/>
    <w:basedOn w:val="TableNormal"/>
    <w:uiPriority w:val="1"/>
    <w:pPr>
      <w:bidi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NoSpacing">
    <w:name w:val="No Spacing"/>
    <w:uiPriority w:val="1"/>
    <w:qFormat/>
    <w:pPr>
      <w:bidi/>
      <w:spacing w:after="0" w:line="240" w:lineRule="auto"/>
    </w:pPr>
    <w:rPr>
      <w:sz w:val="20"/>
      <w:szCs w:val="20"/>
    </w:rPr>
  </w:style>
  <w:style w:type="paragraph" w:customStyle="1" w:styleId="F40C5DD63DD14C13A832FD4D302F39AA">
    <w:name w:val="F40C5DD63DD14C13A832FD4D302F39AA"/>
  </w:style>
  <w:style w:type="paragraph" w:customStyle="1" w:styleId="582D4BB9E2F345E7B8A1AF61245BE843">
    <w:name w:val="582D4BB9E2F345E7B8A1AF61245BE843"/>
  </w:style>
  <w:style w:type="paragraph" w:customStyle="1" w:styleId="9372613F3DDA4971B09CA73E8E99A079">
    <w:name w:val="9372613F3DDA4971B09CA73E8E99A079"/>
  </w:style>
  <w:style w:type="paragraph" w:customStyle="1" w:styleId="2107B4EC43344AA0B918796B30D63434">
    <w:name w:val="2107B4EC43344AA0B918796B30D63434"/>
  </w:style>
  <w:style w:type="paragraph" w:customStyle="1" w:styleId="10E7755848564D5FB47A9D8315A3D073">
    <w:name w:val="10E7755848564D5FB47A9D8315A3D073"/>
  </w:style>
  <w:style w:type="paragraph" w:customStyle="1" w:styleId="52FB3B334FD8491A97263EFDF866447A">
    <w:name w:val="52FB3B334FD8491A97263EFDF866447A"/>
  </w:style>
  <w:style w:type="paragraph" w:customStyle="1" w:styleId="60FD03F44B3A4E5D8CB33FDEF0EA4815">
    <w:name w:val="60FD03F44B3A4E5D8CB33FDEF0EA4815"/>
  </w:style>
  <w:style w:type="paragraph" w:customStyle="1" w:styleId="431764FE4E874DAB9D684606034E87F1">
    <w:name w:val="431764FE4E874DAB9D684606034E87F1"/>
  </w:style>
  <w:style w:type="paragraph" w:styleId="TOC1">
    <w:name w:val="toc 1"/>
    <w:basedOn w:val="Normal"/>
    <w:next w:val="Normal"/>
    <w:autoRedefine/>
    <w:uiPriority w:val="39"/>
    <w:unhideWhenUsed/>
    <w:qFormat/>
    <w:pPr>
      <w:bidi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rFonts w:eastAsiaTheme="minorEastAsia" w:cstheme="minorBidi"/>
      <w:bCs w:val="0"/>
      <w:iCs w:val="0"/>
      <w:color w:val="0000FF" w:themeColor="hyperlink"/>
      <w:szCs w:val="20"/>
      <w:u w:val="single"/>
    </w:rPr>
  </w:style>
  <w:style w:type="paragraph" w:customStyle="1" w:styleId="25AA3B8413F94E0DA42C32FD34ADBF30">
    <w:name w:val="25AA3B8413F94E0DA42C32FD34ADBF30"/>
  </w:style>
  <w:style w:type="paragraph" w:customStyle="1" w:styleId="C66FEAE3313E40149D90FB4A9A892CC6">
    <w:name w:val="C66FEAE3313E40149D90FB4A9A892CC6"/>
  </w:style>
  <w:style w:type="paragraph" w:customStyle="1" w:styleId="B5D478990FC54031877A5164F4561EA3">
    <w:name w:val="B5D478990FC54031877A5164F4561EA3"/>
  </w:style>
  <w:style w:type="paragraph" w:customStyle="1" w:styleId="50398D890A574B66BC77C3F690E809A7">
    <w:name w:val="50398D890A574B66BC77C3F690E809A7"/>
  </w:style>
  <w:style w:type="paragraph" w:customStyle="1" w:styleId="A7873DDB72F8461B97B4572D6B94F8F7">
    <w:name w:val="A7873DDB72F8461B97B4572D6B94F8F7"/>
  </w:style>
  <w:style w:type="paragraph" w:customStyle="1" w:styleId="305131B745CB4E7EB7068CBAC1A5ADB3">
    <w:name w:val="305131B745CB4E7EB7068CBAC1A5ADB3"/>
  </w:style>
  <w:style w:type="paragraph" w:customStyle="1" w:styleId="105F9F2A824F4739AE60D1B3BD976BBF">
    <w:name w:val="105F9F2A824F4739AE60D1B3BD976BBF"/>
  </w:style>
  <w:style w:type="paragraph" w:customStyle="1" w:styleId="BD56A2C5139B4C8DA6C418F37424AB96">
    <w:name w:val="BD56A2C5139B4C8DA6C418F37424AB96"/>
  </w:style>
  <w:style w:type="paragraph" w:customStyle="1" w:styleId="2BE887219B764A5A94088739949754A6">
    <w:name w:val="2BE887219B764A5A94088739949754A6"/>
  </w:style>
  <w:style w:type="paragraph" w:customStyle="1" w:styleId="4C623EE7CB944779B6B4C64EF784DA2E">
    <w:name w:val="4C623EE7CB944779B6B4C64EF784DA2E"/>
  </w:style>
  <w:style w:type="paragraph" w:customStyle="1" w:styleId="3A90CC2B3DD84CAAB76BB8247B3D7AF6">
    <w:name w:val="3A90CC2B3DD84CAAB76BB8247B3D7AF6"/>
  </w:style>
  <w:style w:type="paragraph" w:customStyle="1" w:styleId="E659040162724E35893DCA73D0461FA8">
    <w:name w:val="E659040162724E35893DCA73D0461FA8"/>
  </w:style>
  <w:style w:type="paragraph" w:customStyle="1" w:styleId="5B92E59208B44760847D7E87590FB896">
    <w:name w:val="5B92E59208B44760847D7E87590FB896"/>
  </w:style>
  <w:style w:type="paragraph" w:customStyle="1" w:styleId="C9D917904D3A4CB1AFFEDF53FD4C32A1">
    <w:name w:val="C9D917904D3A4CB1AFFEDF53FD4C32A1"/>
  </w:style>
  <w:style w:type="paragraph" w:customStyle="1" w:styleId="86C7CE40D23E4B53B6C933D6AB37BF72">
    <w:name w:val="86C7CE40D23E4B53B6C933D6AB37BF72"/>
  </w:style>
  <w:style w:type="paragraph" w:customStyle="1" w:styleId="50F07AD97D524609B232CF41D0ED21DA">
    <w:name w:val="50F07AD97D524609B232CF41D0ED21DA"/>
  </w:style>
  <w:style w:type="paragraph" w:customStyle="1" w:styleId="7CB7C6D842F34FAFBA9B345688B5628D">
    <w:name w:val="7CB7C6D842F34FAFBA9B345688B5628D"/>
  </w:style>
  <w:style w:type="paragraph" w:customStyle="1" w:styleId="353C0753A2394EFAB6562239B92A7AEB">
    <w:name w:val="353C0753A2394EFAB6562239B92A7AEB"/>
  </w:style>
  <w:style w:type="paragraph" w:customStyle="1" w:styleId="0C43FD912BB14E6580F05E2E9815AB07">
    <w:name w:val="0C43FD912BB14E6580F05E2E9815AB07"/>
  </w:style>
  <w:style w:type="paragraph" w:customStyle="1" w:styleId="C2386B4161BA4A8DB8FA14FD63F5E497">
    <w:name w:val="C2386B4161BA4A8DB8FA14FD63F5E497"/>
  </w:style>
  <w:style w:type="paragraph" w:customStyle="1" w:styleId="153B8D124D7B429890D635CFC0CE2BC9">
    <w:name w:val="153B8D124D7B429890D635CFC0CE2BC9"/>
  </w:style>
  <w:style w:type="paragraph" w:customStyle="1" w:styleId="A7327ACB42D9446ABCAC8CEDA46D1FFE">
    <w:name w:val="A7327ACB42D9446ABCAC8CEDA46D1FFE"/>
  </w:style>
  <w:style w:type="paragraph" w:customStyle="1" w:styleId="1BD90E4879AF40B3A44343565708AAA1">
    <w:name w:val="1BD90E4879AF40B3A44343565708AAA1"/>
  </w:style>
  <w:style w:type="paragraph" w:customStyle="1" w:styleId="C71219A8370247539F9E9AADFFADE95D">
    <w:name w:val="C71219A8370247539F9E9AADFFADE95D"/>
  </w:style>
  <w:style w:type="paragraph" w:customStyle="1" w:styleId="4FBDA390ECFC49DD9977030386D3A16C">
    <w:name w:val="4FBDA390ECFC49DD9977030386D3A16C"/>
  </w:style>
  <w:style w:type="paragraph" w:customStyle="1" w:styleId="BF4814D3D0244382A5E562157622A176">
    <w:name w:val="BF4814D3D0244382A5E562157622A176"/>
  </w:style>
  <w:style w:type="paragraph" w:customStyle="1" w:styleId="a">
    <w:name w:val="الفئة"/>
    <w:basedOn w:val="Normal"/>
    <w:link w:val="Char"/>
    <w:qFormat/>
    <w:pPr>
      <w:framePr w:hSpace="187" w:wrap="around" w:hAnchor="margin" w:xAlign="center" w:y="721"/>
      <w:bidi/>
      <w:spacing w:after="0" w:line="240" w:lineRule="auto"/>
    </w:pPr>
    <w:rPr>
      <w:caps/>
    </w:rPr>
  </w:style>
  <w:style w:type="paragraph" w:customStyle="1" w:styleId="a0">
    <w:name w:val="التعليقات"/>
    <w:basedOn w:val="Normal"/>
    <w:link w:val="Char0"/>
    <w:qFormat/>
    <w:pPr>
      <w:bidi/>
      <w:spacing w:after="120" w:line="240" w:lineRule="auto"/>
    </w:pPr>
    <w:rPr>
      <w:b/>
      <w:bCs/>
      <w:sz w:val="20"/>
      <w:szCs w:val="20"/>
    </w:rPr>
  </w:style>
  <w:style w:type="character" w:customStyle="1" w:styleId="Char">
    <w:name w:val="فئة من نوع Char"/>
    <w:basedOn w:val="DefaultParagraphFont"/>
    <w:link w:val="a"/>
    <w:rPr>
      <w:caps/>
    </w:rPr>
  </w:style>
  <w:style w:type="character" w:customStyle="1" w:styleId="Char0">
    <w:name w:val="تعليقات من نوع Char"/>
    <w:basedOn w:val="DefaultParagraphFont"/>
    <w:link w:val="a0"/>
    <w:rPr>
      <w:b/>
      <w:bCs/>
      <w:sz w:val="20"/>
      <w:szCs w:val="20"/>
    </w:rPr>
  </w:style>
  <w:style w:type="paragraph" w:customStyle="1" w:styleId="a1">
    <w:name w:val="نص التعليقات"/>
    <w:basedOn w:val="Normal"/>
    <w:qFormat/>
    <w:pPr>
      <w:bidi/>
      <w:spacing w:after="120" w:line="288" w:lineRule="auto"/>
    </w:pPr>
    <w:rPr>
      <w:sz w:val="20"/>
      <w:szCs w:val="20"/>
    </w:rPr>
  </w:style>
  <w:style w:type="paragraph" w:customStyle="1" w:styleId="950605B1987F4D099B427D2EF6A7191F">
    <w:name w:val="950605B1987F4D099B427D2EF6A7191F"/>
  </w:style>
  <w:style w:type="character" w:styleId="Strong">
    <w:name w:val="Strong"/>
    <w:basedOn w:val="DefaultParagraphFont"/>
    <w:uiPriority w:val="8"/>
    <w:qFormat/>
    <w:rPr>
      <w:rFonts w:eastAsiaTheme="minorEastAsia" w:cstheme="minorBidi"/>
      <w:b/>
      <w:bCs/>
      <w:iCs w:val="0"/>
      <w:szCs w:val="20"/>
    </w:rPr>
  </w:style>
  <w:style w:type="paragraph" w:customStyle="1" w:styleId="CF04516E33D944A4AB9F73C194E959C1">
    <w:name w:val="CF04516E33D944A4AB9F73C194E959C1"/>
  </w:style>
  <w:style w:type="paragraph" w:customStyle="1" w:styleId="E7DB1F211C6041BE84FBB59072133483">
    <w:name w:val="E7DB1F211C6041BE84FBB59072133483"/>
  </w:style>
  <w:style w:type="paragraph" w:customStyle="1" w:styleId="7332867A71AC4B9C8AC7028457F720FD">
    <w:name w:val="7332867A71AC4B9C8AC7028457F720FD"/>
  </w:style>
  <w:style w:type="paragraph" w:customStyle="1" w:styleId="743A710F91584E66A53F35B57EFFABA5">
    <w:name w:val="743A710F91584E66A53F35B57EFFABA5"/>
  </w:style>
  <w:style w:type="paragraph" w:customStyle="1" w:styleId="E701A3443306405395F09C87AEDAEBD7">
    <w:name w:val="E701A3443306405395F09C87AEDAEBD7"/>
  </w:style>
  <w:style w:type="paragraph" w:customStyle="1" w:styleId="5D8247F1616F4DDB9485981EF23A4B92">
    <w:name w:val="5D8247F1616F4DDB9485981EF23A4B92"/>
  </w:style>
  <w:style w:type="paragraph" w:customStyle="1" w:styleId="E03DB005A1204D12ADD43689C9E16DC1">
    <w:name w:val="E03DB005A1204D12ADD43689C9E16DC1"/>
  </w:style>
  <w:style w:type="paragraph" w:customStyle="1" w:styleId="AECB795B58394818B6577499153A8D16">
    <w:name w:val="AECB795B58394818B6577499153A8D16"/>
  </w:style>
  <w:style w:type="paragraph" w:customStyle="1" w:styleId="9DF4F0939E444BF3953FC48E2243B43D">
    <w:name w:val="9DF4F0939E444BF3953FC48E2243B43D"/>
  </w:style>
  <w:style w:type="paragraph" w:customStyle="1" w:styleId="73FE2665CAE84F3CA90EEF7F75E2DEF5">
    <w:name w:val="73FE2665CAE84F3CA90EEF7F75E2DEF5"/>
  </w:style>
  <w:style w:type="paragraph" w:customStyle="1" w:styleId="8CD1F36F81B543A0A4F7AE7BECEE0C58">
    <w:name w:val="8CD1F36F81B543A0A4F7AE7BECEE0C58"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4" w:space="1" w:color="auto"/>
      </w:pBdr>
      <w:tabs>
        <w:tab w:val="center" w:pos="4320"/>
        <w:tab w:val="right" w:pos="8640"/>
      </w:tabs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customStyle="1" w:styleId="F6BC24928AD74A1EBFF85AF87D5E90C1">
    <w:name w:val="F6BC24928AD74A1EBFF85AF87D5E90C1"/>
  </w:style>
  <w:style w:type="paragraph" w:customStyle="1" w:styleId="AD833A4D844D4BBFB16D9D0D66417807">
    <w:name w:val="AD833A4D844D4BBFB16D9D0D66417807"/>
  </w:style>
  <w:style w:type="paragraph" w:customStyle="1" w:styleId="a2">
    <w:name w:val="صورة"/>
    <w:pPr>
      <w:bidi/>
    </w:pPr>
    <w:rPr>
      <w:color w:val="000000" w:themeColor="text1"/>
      <w:sz w:val="20"/>
      <w:szCs w:val="20"/>
    </w:rPr>
  </w:style>
  <w:style w:type="paragraph" w:customStyle="1" w:styleId="73D2433F1AE549FABEE9DC81554A3C03">
    <w:name w:val="73D2433F1AE549FABEE9DC81554A3C03"/>
  </w:style>
  <w:style w:type="paragraph" w:customStyle="1" w:styleId="a3">
    <w:name w:val="اقتباس مكثف"/>
    <w:pPr>
      <w:bidi/>
    </w:pPr>
    <w:rPr>
      <w:sz w:val="20"/>
      <w:szCs w:val="20"/>
    </w:rPr>
  </w:style>
  <w:style w:type="paragraph" w:customStyle="1" w:styleId="AA4DC60CD3D54FEDBCBE8B07057CD0B3">
    <w:name w:val="AA4DC60CD3D54FEDBCBE8B07057CD0B3"/>
  </w:style>
  <w:style w:type="paragraph" w:customStyle="1" w:styleId="a4">
    <w:name w:val="اقتباس متوسط"/>
    <w:pPr>
      <w:bidi/>
    </w:pPr>
    <w:rPr>
      <w:sz w:val="20"/>
      <w:szCs w:val="20"/>
    </w:rPr>
  </w:style>
  <w:style w:type="paragraph" w:customStyle="1" w:styleId="F733E26E67B9402CBA09A1335BEBB4C6">
    <w:name w:val="F733E26E67B9402CBA09A1335BEBB4C6"/>
  </w:style>
  <w:style w:type="paragraph" w:customStyle="1" w:styleId="a5">
    <w:name w:val="اقتباس دقيق"/>
    <w:pPr>
      <w:bidi/>
    </w:pPr>
    <w:rPr>
      <w:sz w:val="20"/>
      <w:szCs w:val="20"/>
    </w:rPr>
  </w:style>
  <w:style w:type="paragraph" w:customStyle="1" w:styleId="E6F799668C124AE8B8D783BEEF1410BD">
    <w:name w:val="E6F799668C124AE8B8D783BEEF1410BD"/>
  </w:style>
  <w:style w:type="paragraph" w:customStyle="1" w:styleId="a6">
    <w:name w:val="شريط جانبي مكثف"/>
    <w:pPr>
      <w:bidi/>
    </w:pPr>
    <w:rPr>
      <w:sz w:val="20"/>
      <w:szCs w:val="20"/>
    </w:rPr>
  </w:style>
  <w:style w:type="paragraph" w:customStyle="1" w:styleId="6F59E46436D14CECA7031A3EF4AB4F1E">
    <w:name w:val="6F59E46436D14CECA7031A3EF4AB4F1E"/>
  </w:style>
  <w:style w:type="paragraph" w:customStyle="1" w:styleId="0FFA69118439407887E29313B2DC24C8">
    <w:name w:val="0FFA69118439407887E29313B2DC24C8"/>
  </w:style>
  <w:style w:type="paragraph" w:customStyle="1" w:styleId="DefaultPlaceholderSubject30">
    <w:name w:val="DefaultPlaceholder_Subject30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1">
    <w:name w:val="DefaultPlaceholder_Subject31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2">
    <w:name w:val="DefaultPlaceholder_Subject32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3">
    <w:name w:val="DefaultPlaceholder_Subject33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4">
    <w:name w:val="DefaultPlaceholder_Subject34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5">
    <w:name w:val="DefaultPlaceholder_Subject35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6">
    <w:name w:val="DefaultPlaceholder_Subject36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7">
    <w:name w:val="DefaultPlaceholder_Subject37"/>
    <w:pPr>
      <w:bidi/>
      <w:spacing w:after="480"/>
    </w:pPr>
    <w:rPr>
      <w:i/>
      <w:iCs/>
      <w:color w:val="1F497D" w:themeColor="text2"/>
      <w:sz w:val="24"/>
      <w:szCs w:val="24"/>
    </w:rPr>
  </w:style>
  <w:style w:type="paragraph" w:customStyle="1" w:styleId="DefaultPlaceholderSubject38">
    <w:name w:val="DefaultPlaceholder_Subject38"/>
    <w:pPr>
      <w:bidi/>
      <w:spacing w:after="480"/>
    </w:pPr>
    <w:rPr>
      <w:i/>
      <w:iCs/>
      <w:color w:val="1F497D" w:themeColor="text2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ngsana New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312ced-24b1-4a04-9112-3ea331aa5919">english</DirectSourceMarket>
    <ApprovalStatus xmlns="90312ced-24b1-4a04-9112-3ea331aa5919">InProgress</ApprovalStatus>
    <MarketSpecific xmlns="90312ced-24b1-4a04-9112-3ea331aa5919">false</MarketSpecific>
    <PrimaryImageGen xmlns="90312ced-24b1-4a04-9112-3ea331aa5919">true</PrimaryImageGen>
    <ThumbnailAssetId xmlns="90312ced-24b1-4a04-9112-3ea331aa5919" xsi:nil="true"/>
    <NumericId xmlns="90312ced-24b1-4a04-9112-3ea331aa5919">-1</NumericId>
    <TPFriendlyName xmlns="90312ced-24b1-4a04-9112-3ea331aa5919">Report (Urban theme)</TPFriendlyName>
    <BusinessGroup xmlns="90312ced-24b1-4a04-9112-3ea331aa5919" xsi:nil="true"/>
    <APEditor xmlns="90312ced-24b1-4a04-9112-3ea331aa5919">
      <UserInfo>
        <DisplayName>REDMOND\v-luannv</DisplayName>
        <AccountId>101</AccountId>
        <AccountType/>
      </UserInfo>
    </APEditor>
    <SourceTitle xmlns="90312ced-24b1-4a04-9112-3ea331aa5919">Report (Urban theme)</SourceTitle>
    <OpenTemplate xmlns="90312ced-24b1-4a04-9112-3ea331aa5919">true</OpenTemplate>
    <UALocComments xmlns="90312ced-24b1-4a04-9112-3ea331aa5919" xsi:nil="true"/>
    <ParentAssetId xmlns="90312ced-24b1-4a04-9112-3ea331aa5919" xsi:nil="true"/>
    <PublishStatusLookup xmlns="90312ced-24b1-4a04-9112-3ea331aa5919">
      <Value>57278</Value>
      <Value>299325</Value>
    </PublishStatusLookup>
    <IntlLangReviewDate xmlns="90312ced-24b1-4a04-9112-3ea331aa5919" xsi:nil="true"/>
    <LastPublishResultLookup xmlns="90312ced-24b1-4a04-9112-3ea331aa5919" xsi:nil="true"/>
    <MachineTranslated xmlns="90312ced-24b1-4a04-9112-3ea331aa5919">false</MachineTranslated>
    <OriginalSourceMarket xmlns="90312ced-24b1-4a04-9112-3ea331aa5919">english</OriginalSourceMarket>
    <TPInstallLocation xmlns="90312ced-24b1-4a04-9112-3ea331aa5919">{My Templates}</TPInstallLocation>
    <APDescription xmlns="90312ced-24b1-4a04-9112-3ea331aa5919" xsi:nil="true"/>
    <ClipArtFilename xmlns="90312ced-24b1-4a04-9112-3ea331aa5919" xsi:nil="true"/>
    <ContentItem xmlns="90312ced-24b1-4a04-9112-3ea331aa5919" xsi:nil="true"/>
    <EditorialStatus xmlns="90312ced-24b1-4a04-9112-3ea331aa5919" xsi:nil="true"/>
    <PublishTargets xmlns="90312ced-24b1-4a04-9112-3ea331aa5919">OfficeOnline</PublishTargets>
    <TPLaunchHelpLinkType xmlns="90312ced-24b1-4a04-9112-3ea331aa5919">Template</TPLaunchHelpLinkType>
    <LastModifiedDateTime xmlns="90312ced-24b1-4a04-9112-3ea331aa5919" xsi:nil="true"/>
    <TimesCloned xmlns="90312ced-24b1-4a04-9112-3ea331aa5919" xsi:nil="true"/>
    <AssetStart xmlns="90312ced-24b1-4a04-9112-3ea331aa5919">2009-06-17T10:12:00+00:00</AssetStart>
    <Provider xmlns="90312ced-24b1-4a04-9112-3ea331aa5919">EY006220130</Provider>
    <LastHandOff xmlns="90312ced-24b1-4a04-9112-3ea331aa5919" xsi:nil="true"/>
    <AcquiredFrom xmlns="90312ced-24b1-4a04-9112-3ea331aa5919" xsi:nil="true"/>
    <TPClientViewer xmlns="90312ced-24b1-4a04-9112-3ea331aa5919">Microsoft Office Word</TPClientViewer>
    <ArtSampleDocs xmlns="90312ced-24b1-4a04-9112-3ea331aa5919" xsi:nil="true"/>
    <UACurrentWords xmlns="90312ced-24b1-4a04-9112-3ea331aa5919">0</UACurrentWords>
    <UALocRecommendation xmlns="90312ced-24b1-4a04-9112-3ea331aa5919">Localize</UALocRecommendation>
    <IsDeleted xmlns="90312ced-24b1-4a04-9112-3ea331aa5919">false</IsDeleted>
    <ShowIn xmlns="90312ced-24b1-4a04-9112-3ea331aa5919" xsi:nil="true"/>
    <UANotes xmlns="90312ced-24b1-4a04-9112-3ea331aa5919">in the box</UANotes>
    <VoteCount xmlns="90312ced-24b1-4a04-9112-3ea331aa5919" xsi:nil="true"/>
    <CSXHash xmlns="90312ced-24b1-4a04-9112-3ea331aa5919" xsi:nil="true"/>
    <TemplateStatus xmlns="90312ced-24b1-4a04-9112-3ea331aa5919" xsi:nil="true"/>
    <AssetExpire xmlns="90312ced-24b1-4a04-9112-3ea331aa5919">2029-05-13T07:00:00+00:00</AssetExpire>
    <CSXSubmissionMarket xmlns="90312ced-24b1-4a04-9112-3ea331aa5919" xsi:nil="true"/>
    <DSATActionTaken xmlns="90312ced-24b1-4a04-9112-3ea331aa5919" xsi:nil="true"/>
    <TPExecutable xmlns="90312ced-24b1-4a04-9112-3ea331aa5919" xsi:nil="true"/>
    <SubmitterId xmlns="90312ced-24b1-4a04-9112-3ea331aa5919" xsi:nil="true"/>
    <AssetType xmlns="90312ced-24b1-4a04-9112-3ea331aa5919">TP</AssetType>
    <CSXUpdate xmlns="90312ced-24b1-4a04-9112-3ea331aa5919">false</CSXUpdate>
    <BugNumber xmlns="90312ced-24b1-4a04-9112-3ea331aa5919" xsi:nil="true"/>
    <ApprovalLog xmlns="90312ced-24b1-4a04-9112-3ea331aa5919" xsi:nil="true"/>
    <CSXSubmissionDate xmlns="90312ced-24b1-4a04-9112-3ea331aa5919" xsi:nil="true"/>
    <Milestone xmlns="90312ced-24b1-4a04-9112-3ea331aa5919" xsi:nil="true"/>
    <OriginAsset xmlns="90312ced-24b1-4a04-9112-3ea331aa5919" xsi:nil="true"/>
    <TPComponent xmlns="90312ced-24b1-4a04-9112-3ea331aa5919">WORDFiles</TPComponent>
    <Component xmlns="41ef7931-2f43-42ee-9374-56eb6ce620f4" xsi:nil="true"/>
    <Description0 xmlns="41ef7931-2f43-42ee-9374-56eb6ce620f4" xsi:nil="true"/>
    <AssetId xmlns="90312ced-24b1-4a04-9112-3ea331aa5919">TP010192757</AssetId>
    <TPApplication xmlns="90312ced-24b1-4a04-9112-3ea331aa5919">Word</TPApplication>
    <TPLaunchHelpLink xmlns="90312ced-24b1-4a04-9112-3ea331aa5919" xsi:nil="true"/>
    <IntlLocPriority xmlns="90312ced-24b1-4a04-9112-3ea331aa5919" xsi:nil="true"/>
    <PlannedPubDate xmlns="90312ced-24b1-4a04-9112-3ea331aa5919" xsi:nil="true"/>
    <HandoffToMSDN xmlns="90312ced-24b1-4a04-9112-3ea331aa5919" xsi:nil="true"/>
    <IntlLangReviewer xmlns="90312ced-24b1-4a04-9112-3ea331aa5919" xsi:nil="true"/>
    <CrawlForDependencies xmlns="90312ced-24b1-4a04-9112-3ea331aa5919">false</CrawlForDependencies>
    <TrustLevel xmlns="90312ced-24b1-4a04-9112-3ea331aa5919">1 Microsoft Managed Content</TrustLevel>
    <IsSearchable xmlns="90312ced-24b1-4a04-9112-3ea331aa5919">false</IsSearchable>
    <TPNamespace xmlns="90312ced-24b1-4a04-9112-3ea331aa5919">WINWORD</TPNamespace>
    <Markets xmlns="90312ced-24b1-4a04-9112-3ea331aa5919"/>
    <AverageRating xmlns="90312ced-24b1-4a04-9112-3ea331aa5919" xsi:nil="true"/>
    <IntlLangReview xmlns="90312ced-24b1-4a04-9112-3ea331aa5919" xsi:nil="true"/>
    <UAProjectedTotalWords xmlns="90312ced-24b1-4a04-9112-3ea331aa5919" xsi:nil="true"/>
    <OutputCachingOn xmlns="90312ced-24b1-4a04-9112-3ea331aa5919">false</OutputCachingOn>
    <APAuthor xmlns="90312ced-24b1-4a04-9112-3ea331aa5919">
      <UserInfo>
        <DisplayName>REDMOND\cynvey</DisplayName>
        <AccountId>207</AccountId>
        <AccountType/>
      </UserInfo>
    </APAuthor>
    <TPAppVersion xmlns="90312ced-24b1-4a04-9112-3ea331aa5919">11</TPAppVersion>
    <TPCommandLine xmlns="90312ced-24b1-4a04-9112-3ea331aa5919">{WD} /f {FilePath}</TPCommandLine>
    <FriendlyTitle xmlns="90312ced-24b1-4a04-9112-3ea331aa5919" xsi:nil="true"/>
    <TemplateTemplateType xmlns="90312ced-24b1-4a04-9112-3ea331aa5919">Word 2003 Default</TemplateTemplateType>
    <Manager xmlns="90312ced-24b1-4a04-9112-3ea331aa5919" xsi:nil="true"/>
    <EditorialTags xmlns="90312ced-24b1-4a04-9112-3ea331aa5919" xsi:nil="true"/>
    <LegacyData xmlns="90312ced-24b1-4a04-9112-3ea331aa5919" xsi:nil="true"/>
    <PolicheckWords xmlns="90312ced-24b1-4a04-9112-3ea331aa5919" xsi:nil="true"/>
    <Downloads xmlns="90312ced-24b1-4a04-9112-3ea331aa5919">0</Downloads>
    <Providers xmlns="90312ced-24b1-4a04-9112-3ea331aa5919" xsi:nil="true"/>
    <OOCacheId xmlns="90312ced-24b1-4a04-9112-3ea331aa5919" xsi:nil="true"/>
    <BlockPublish xmlns="90312ced-24b1-4a04-9112-3ea331aa5919">false</BlockPublish>
    <LocRecommendedHandoff xmlns="90312ced-24b1-4a04-9112-3ea331aa5919" xsi:nil="true"/>
    <LocComments xmlns="90312ced-24b1-4a04-9112-3ea331aa5919" xsi:nil="true"/>
    <LocManualTestRequired xmlns="90312ced-24b1-4a04-9112-3ea331aa5919">false</LocManualTestRequired>
    <LocProcessedForMarketsLookup xmlns="90312ced-24b1-4a04-9112-3ea331aa5919" xsi:nil="true"/>
    <ScenarioTagsTaxHTField0 xmlns="90312ced-24b1-4a04-9112-3ea331aa5919">
      <Terms xmlns="http://schemas.microsoft.com/office/infopath/2007/PartnerControls"/>
    </ScenarioTagsTaxHTField0>
    <LocOverallPreviewStatusLookup xmlns="90312ced-24b1-4a04-9112-3ea331aa5919" xsi:nil="true"/>
    <CampaignTagsTaxHTField0 xmlns="90312ced-24b1-4a04-9112-3ea331aa5919">
      <Terms xmlns="http://schemas.microsoft.com/office/infopath/2007/PartnerControls"/>
    </CampaignTagsTaxHTField0>
    <LocalizationTagsTaxHTField0 xmlns="90312ced-24b1-4a04-9112-3ea331aa5919">
      <Terms xmlns="http://schemas.microsoft.com/office/infopath/2007/PartnerControls"/>
    </LocalizationTagsTaxHTField0>
    <LocOverallLocStatusLookup xmlns="90312ced-24b1-4a04-9112-3ea331aa5919" xsi:nil="true"/>
    <TaxCatchAll xmlns="90312ced-24b1-4a04-9112-3ea331aa5919"/>
    <LocLastLocAttemptVersionLookup xmlns="90312ced-24b1-4a04-9112-3ea331aa5919">23747</LocLastLocAttemptVersionLookup>
    <LocPublishedDependentAssetsLookup xmlns="90312ced-24b1-4a04-9112-3ea331aa5919" xsi:nil="true"/>
    <LocOverallHandbackStatusLookup xmlns="90312ced-24b1-4a04-9112-3ea331aa5919" xsi:nil="true"/>
    <InternalTagsTaxHTField0 xmlns="90312ced-24b1-4a04-9112-3ea331aa5919">
      <Terms xmlns="http://schemas.microsoft.com/office/infopath/2007/PartnerControls"/>
    </InternalTagsTaxHTField0>
    <RecommendationsModifier xmlns="90312ced-24b1-4a04-9112-3ea331aa5919" xsi:nil="true"/>
    <FeatureTagsTaxHTField0 xmlns="90312ced-24b1-4a04-9112-3ea331aa5919">
      <Terms xmlns="http://schemas.microsoft.com/office/infopath/2007/PartnerControls"/>
    </FeatureTagsTaxHTField0>
    <LocProcessedForHandoffsLookup xmlns="90312ced-24b1-4a04-9112-3ea331aa5919" xsi:nil="true"/>
    <LocOverallPublishStatusLookup xmlns="90312ced-24b1-4a04-9112-3ea331aa5919" xsi:nil="true"/>
    <LocPublishedLinkedAssetsLookup xmlns="90312ced-24b1-4a04-9112-3ea331aa5919" xsi:nil="true"/>
    <LocLastLocAttemptVersionTypeLookup xmlns="90312ced-24b1-4a04-9112-3ea331aa5919" xsi:nil="true"/>
    <LocNewPublishedVersionLookup xmlns="90312ced-24b1-4a04-9112-3ea331aa5919" xsi:nil="true"/>
    <OriginalRelease xmlns="90312ced-24b1-4a04-9112-3ea331aa5919">14</OriginalRelease>
    <LocMarketGroupTiers2 xmlns="90312ced-24b1-4a04-9112-3ea331aa59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0FD58D-5074-4910-B387-E30D25863D58}"/>
</file>

<file path=customXml/itemProps2.xml><?xml version="1.0" encoding="utf-8"?>
<ds:datastoreItem xmlns:ds="http://schemas.openxmlformats.org/officeDocument/2006/customXml" ds:itemID="{88F8E98A-8CD5-42EE-A1F6-721944BB7AFB}"/>
</file>

<file path=customXml/itemProps3.xml><?xml version="1.0" encoding="utf-8"?>
<ds:datastoreItem xmlns:ds="http://schemas.openxmlformats.org/officeDocument/2006/customXml" ds:itemID="{533CD621-093B-470D-B5FB-FA6A9E9D83EB}"/>
</file>

<file path=docProps/app.xml><?xml version="1.0" encoding="utf-8"?>
<Properties xmlns="http://schemas.openxmlformats.org/officeDocument/2006/extended-properties" xmlns:vt="http://schemas.openxmlformats.org/officeDocument/2006/docPropsVTypes">
  <Template>UrbanReport_TP010192757.dotx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/Heading 3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Pisin Summanteerakul</cp:lastModifiedBy>
  <cp:revision>14</cp:revision>
  <cp:lastPrinted>2006-03-09T23:29:00Z</cp:lastPrinted>
  <dcterms:created xsi:type="dcterms:W3CDTF">2006-05-31T18:22:00Z</dcterms:created>
  <dcterms:modified xsi:type="dcterms:W3CDTF">2012-07-09T07:27:00Z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1025</vt:i4>
  </property>
  <property fmtid="{D5CDD505-2E9C-101B-9397-08002B2CF9AE}" pid="3" name="_Version">
    <vt:lpwstr>12.0.4518</vt:lpwstr>
  </property>
  <property fmtid="{D5CDD505-2E9C-101B-9397-08002B2CF9AE}" pid="4" name="ContentTypeId">
    <vt:lpwstr>0x010100A527E9BDFA242146B59EAA0A2BBC516804009EC5643677B736459CE4ACB8094A990F</vt:lpwstr>
  </property>
  <property fmtid="{D5CDD505-2E9C-101B-9397-08002B2CF9AE}" pid="5" name="ImageGenCounter">
    <vt:i4>0</vt:i4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4473400</vt:r8>
  </property>
  <property fmtid="{D5CDD505-2E9C-101B-9397-08002B2CF9AE}" pid="12" name="InternalTags">
    <vt:lpwstr/>
  </property>
  <property fmtid="{D5CDD505-2E9C-101B-9397-08002B2CF9AE}" pid="13" name="FeatureTags">
    <vt:lpwstr/>
  </property>
  <property fmtid="{D5CDD505-2E9C-101B-9397-08002B2CF9AE}" pid="14" name="LocalizationTags">
    <vt:lpwstr/>
  </property>
  <property fmtid="{D5CDD505-2E9C-101B-9397-08002B2CF9AE}" pid="16" name="CampaignTags">
    <vt:lpwstr/>
  </property>
  <property fmtid="{D5CDD505-2E9C-101B-9397-08002B2CF9AE}" pid="17" name="ScenarioTags">
    <vt:lpwstr/>
  </property>
</Properties>
</file>