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resa label layout table"/>
      </w:tblPr>
      <w:tblGrid>
        <w:gridCol w:w="3787"/>
        <w:gridCol w:w="173"/>
        <w:gridCol w:w="3787"/>
        <w:gridCol w:w="173"/>
        <w:gridCol w:w="3787"/>
      </w:tblGrid>
      <w:tr w:rsidR="009C16A4" w:rsidRPr="00EE3B62">
        <w:trPr>
          <w:trHeight w:hRule="exact" w:val="1440"/>
          <w:jc w:val="center"/>
        </w:trPr>
        <w:tc>
          <w:tcPr>
            <w:tcW w:w="3787" w:type="dxa"/>
            <w:vAlign w:val="bottom"/>
          </w:tcPr>
          <w:bookmarkStart w:id="0" w:name="_GoBack" w:displacedByCustomXml="next"/>
          <w:sdt>
            <w:sdtPr>
              <w:rPr>
                <w:lang w:val="cs-CZ"/>
              </w:rPr>
              <w:alias w:val="Vaše jméno"/>
              <w:tag w:val=""/>
              <w:id w:val="242991557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310450409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Adresa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119211522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1107545091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-14134531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15226837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</w:tr>
      <w:tr w:rsidR="009C16A4" w:rsidRPr="00EE3B62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43603501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129579355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Adresa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1124504035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59668370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1372735685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277793810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</w:tr>
      <w:tr w:rsidR="009C16A4" w:rsidRPr="00EE3B62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1986192990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16460212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Adresa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1662276124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107486671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-1313321913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81239294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</w:tr>
      <w:tr w:rsidR="009C16A4" w:rsidRPr="00EE3B62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-1452468060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419553989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Adresa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166435945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671866671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-55601066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144942863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</w:tr>
      <w:tr w:rsidR="009C16A4" w:rsidRPr="00EE3B62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1836197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1491590055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Adresa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-44843823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275531905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-81000907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809522777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</w:tr>
      <w:tr w:rsidR="009C16A4" w:rsidRPr="00EE3B62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-55932855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465271271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Adresa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1966088046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51187907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-177968410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112998360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</w:tr>
      <w:tr w:rsidR="009C16A4" w:rsidRPr="00EE3B62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304905062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1201665226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Adresa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118841226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722665103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760868156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90274474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</w:tr>
      <w:tr w:rsidR="009C16A4" w:rsidRPr="00EE3B62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-78134241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04914640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Adresa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-699464014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300125575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-1017536117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177267644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</w:tr>
      <w:tr w:rsidR="009C16A4" w:rsidRPr="00EE3B62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1214935304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586990462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Adresa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1130982991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767968894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-1704241508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388651220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</w:tr>
      <w:tr w:rsidR="009C16A4" w:rsidRPr="00EE3B62">
        <w:trPr>
          <w:trHeight w:hRule="exact" w:val="1440"/>
          <w:jc w:val="center"/>
        </w:trPr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-1642960832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920633070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Adresa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-1564484219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32434459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  <w:tc>
          <w:tcPr>
            <w:tcW w:w="173" w:type="dxa"/>
            <w:vAlign w:val="bottom"/>
          </w:tcPr>
          <w:p w:rsidR="009C16A4" w:rsidRPr="00EE3B62" w:rsidRDefault="009C16A4">
            <w:pPr>
              <w:rPr>
                <w:lang w:val="cs-CZ"/>
              </w:rPr>
            </w:pPr>
          </w:p>
        </w:tc>
        <w:tc>
          <w:tcPr>
            <w:tcW w:w="3787" w:type="dxa"/>
            <w:vAlign w:val="bottom"/>
          </w:tcPr>
          <w:sdt>
            <w:sdtPr>
              <w:rPr>
                <w:lang w:val="cs-CZ"/>
              </w:rPr>
              <w:alias w:val="Vaše jméno"/>
              <w:tag w:val=""/>
              <w:id w:val="-921720016"/>
              <w:placeholder>
                <w:docPart w:val="5523B39681754A9FB2914B54C7C66D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pStyle w:val="Jmno"/>
                  <w:spacing w:after="0"/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Vaše</w:t>
                </w:r>
                <w:r w:rsidRPr="00EE3B62">
                  <w:rPr>
                    <w:lang w:val="cs-CZ"/>
                  </w:rPr>
                  <w:br/>
                  <w:t>jméno</w:t>
                </w:r>
              </w:p>
            </w:sdtContent>
          </w:sdt>
          <w:sdt>
            <w:sdtPr>
              <w:rPr>
                <w:lang w:val="cs-CZ"/>
              </w:rPr>
              <w:alias w:val="Adresa"/>
              <w:tag w:val=""/>
              <w:id w:val="-1041205308"/>
              <w:placeholder>
                <w:docPart w:val="38EB2756D016424B90F3EB963FFE0211"/>
              </w:placeholder>
              <w:showingPlcHdr/>
              <w:dataBinding w:prefixMappings="xmlns:ns0='http://schemas.microsoft.com/office/2006/coverPageProps' " w:xpath="/ns0:CoverPageProperties[1]/ns0:CompanyAdresa[1]" w:storeItemID="{55AF091B-3C7A-41E3-B477-F2FDAA23CFDA}"/>
              <w15:appearance w15:val="hidden"/>
              <w:text w:multiLine="1"/>
            </w:sdtPr>
            <w:sdtEndPr/>
            <w:sdtContent>
              <w:p w:rsidR="009C16A4" w:rsidRPr="00EE3B62" w:rsidRDefault="005B1528">
                <w:pPr>
                  <w:rPr>
                    <w:lang w:val="cs-CZ"/>
                  </w:rPr>
                </w:pPr>
                <w:r w:rsidRPr="00EE3B62">
                  <w:rPr>
                    <w:lang w:val="cs-CZ"/>
                  </w:rPr>
                  <w:t>[Ulice, město, PSČ, země]</w:t>
                </w:r>
              </w:p>
            </w:sdtContent>
          </w:sdt>
        </w:tc>
      </w:tr>
    </w:tbl>
    <w:p w:rsidR="009C16A4" w:rsidRPr="00EE3B62" w:rsidRDefault="005B1528">
      <w:pPr>
        <w:rPr>
          <w:lang w:val="cs-CZ"/>
        </w:rPr>
      </w:pPr>
      <w:r w:rsidRPr="00EE3B62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1755937</wp:posOffset>
                </wp:positionH>
                <wp:positionV relativeFrom="page">
                  <wp:posOffset>0</wp:posOffset>
                </wp:positionV>
                <wp:extent cx="5632704" cy="10552176"/>
                <wp:effectExtent l="0" t="0" r="6350" b="1905"/>
                <wp:wrapNone/>
                <wp:docPr id="13" name="Skupina 13" descr="Obrázek na pozadí s bambuse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704" cy="10552176"/>
                          <a:chOff x="0" y="0"/>
                          <a:chExt cx="5632450" cy="9865995"/>
                        </a:xfrm>
                      </wpg:grpSpPr>
                      <pic:pic xmlns:pic="http://schemas.openxmlformats.org/drawingml/2006/picture">
                        <pic:nvPicPr>
                          <pic:cNvPr id="3" name="Obrázek 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251460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"/>
                          <a:stretch/>
                        </pic:blipFill>
                        <pic:spPr bwMode="auto">
                          <a:xfrm flipH="1">
                            <a:off x="5029200" y="0"/>
                            <a:ext cx="603250" cy="986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58766" id="Skupina 13" o:spid="_x0000_s1026" alt="Obrázek na pozadí s bambusem" style="position:absolute;margin-left:138.25pt;margin-top:0;width:443.5pt;height:830.9pt;z-index:-251654144;mso-position-horizontal-relative:page;mso-position-vertical-relative:page;mso-width-relative:margin;mso-height-relative:margin" coordsize="56324,98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vhOYd/SRXm5hlSg9H5gv9bpfluJauzixrRaxVě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NINmnMWPT3zPzfMCSzLJtDdvqVě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LMKHZJE0oY5UwhMzrIxIOvWh/F7woBSC+znr6pYgLJLwJjRurbsYCxKFZ48oVě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UzBpy3Vě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 3" o:spid="_x0000_s1027" type="#_x0000_t75" style="position:absolute;width:6032;height:986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jTwrFAAAA2gAAAA8AAABkcnMvZG93bnJldi54bWxEj0FrwkAUhO8F/8PyhN7qRm2lRDdBLULt&#10;IVAthd4e2WcSzL4N2TWJ/nq3UOhxmJlvmFU6mFp01LrKsoLpJAJBnFtdcaHg67h7egXhPLLG2jIp&#10;uJKDNBk9rDDWtudP6g6+EAHCLkYFpfdNLKXLSzLoJrYhDt7JtgZ9kG0hdYt9gJtazqJoIQ1WHBZK&#10;bGhbUn4+XIwC89a/2I95sTk9R1lzy773biZ/lHocD+slCE+D/w//td+1gjn8Xgk3QC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I08KxQAAANoAAAAPAAAAAAAAAAAAAAAA&#10;AJ8CAABkcnMvZG93bnJldi54bWxQSwUGAAAAAAQABAD3AAAAkQMAAAAA&#10;">
                  <v:imagedata r:id="rId8" o:title="" croptop="1332f"/>
                  <v:path arrowok="t"/>
                </v:shape>
                <v:shape id="Obrázek  11" o:spid="_x0000_s1028" type="#_x0000_t75" style="position:absolute;left:25146;width:6032;height:986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AdNDCAAAA2wAAAA8AAABkcnMvZG93bnJldi54bWxET0uLwjAQvgv7H8IseNPU1yJdo+wqgnoQ&#10;dEXwNjRjW7aZlCba6q83guBtPr7nTGaNKcSVKpdbVtDrRiCIE6tzThUc/padMQjnkTUWlknBjRzM&#10;ph+tCcba1ryj696nIoSwi1FB5n0ZS+mSjAy6ri2JA3e2lUEfYJVKXWEdwk0h+1H0JQ3mHBoyLGme&#10;UfK/vxgFZlGP7GaQ/p6H0ba8b49r15cnpdqfzc83CE+Nf4tf7pUO83vw/CUcIK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gHTQwgAAANsAAAAPAAAAAAAAAAAAAAAAAJ8C&#10;AABkcnMvZG93bnJldi54bWxQSwUGAAAAAAQABAD3AAAAjgMAAAAA&#10;">
                  <v:imagedata r:id="rId8" o:title="" croptop="1332f"/>
                  <v:path arrowok="t"/>
                </v:shape>
                <v:shape id="Obrázek  12" o:spid="_x0000_s1029" type="#_x0000_t75" style="position:absolute;left:50292;width:6032;height:986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S6qfDAAAA2wAAAA8AAABkcnMvZG93bnJldi54bWxET0trwkAQvhf8D8sI3urG2IpEN6ItQtuD&#10;4APB25CdPDA7G7KrSfvruwWht/n4nrNc9aYWd2pdZVnBZByBIM6srrhQcDpun+cgnEfWWFsmBd/k&#10;YJUOnpaYaNvxnu4HX4gQwi5BBaX3TSKly0oy6Ma2IQ5cbluDPsC2kLrFLoSbWsZRNJMGKw4NJTb0&#10;VlJ2PdyMAvPevdqvabHJX6Jd87M7f7pYXpQaDfv1AoSn3v+LH+4PHebH8PdLOE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Lqp8MAAADbAAAADwAAAAAAAAAAAAAAAACf&#10;AgAAZHJzL2Rvd25yZXYueG1sUEsFBgAAAAAEAAQA9wAAAI8DAAAAAA==&#10;">
                  <v:imagedata r:id="rId8" o:title="" croptop="1332f"/>
                  <v:path arrowok="t"/>
                </v:shape>
                <w10:wrap anchorx="page" anchory="page"/>
              </v:group>
            </w:pict>
          </mc:Fallback>
        </mc:AlternateContent>
      </w:r>
      <w:bookmarkEnd w:id="0"/>
    </w:p>
    <w:sectPr w:rsidR="009C16A4" w:rsidRPr="00EE3B62" w:rsidSect="001217D8">
      <w:pgSz w:w="11907" w:h="16839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A4"/>
    <w:rsid w:val="001217D8"/>
    <w:rsid w:val="005B1528"/>
    <w:rsid w:val="009C16A4"/>
    <w:rsid w:val="00E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F7F7F" w:themeColor="text1" w:themeTint="80"/>
        <w:sz w:val="16"/>
        <w:szCs w:val="16"/>
        <w:lang w:val="en-US" w:eastAsia="zh-CN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Jmno">
    <w:name w:val="Jméno"/>
    <w:basedOn w:val="Normln"/>
    <w:uiPriority w:val="1"/>
    <w:qFormat/>
    <w:rPr>
      <w:caps/>
      <w:color w:val="418E24" w:themeColor="accent1"/>
      <w:sz w:val="26"/>
      <w:szCs w:val="26"/>
    </w:rPr>
  </w:style>
  <w:style w:type="paragraph" w:customStyle="1" w:styleId="Adresa">
    <w:name w:val="Adresa"/>
    <w:basedOn w:val="Normln"/>
    <w:uiPriority w:val="1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23B39681754A9FB2914B54C7C6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B591-25F7-45BE-8EA5-01B9935CF59B}"/>
      </w:docPartPr>
      <w:docPartBody>
        <w:p w:rsidR="00A06819" w:rsidRDefault="00FD0721">
          <w:r>
            <w:rPr>
              <w:lang w:val="cs-CZ"/>
            </w:rPr>
            <w:t>Vaše</w:t>
          </w:r>
          <w:r>
            <w:br/>
          </w:r>
          <w:r>
            <w:rPr>
              <w:lang w:val="cs-CZ"/>
            </w:rPr>
            <w:t>jméno</w:t>
          </w:r>
        </w:p>
      </w:docPartBody>
    </w:docPart>
    <w:docPart>
      <w:docPartPr>
        <w:name w:val="38EB2756D016424B90F3EB963FFE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19EA-A7FB-4449-B695-C199269A9133}"/>
      </w:docPartPr>
      <w:docPartBody>
        <w:p w:rsidR="00A06819" w:rsidRDefault="00FD0721">
          <w:r>
            <w:rPr>
              <w:lang w:val="cs-CZ"/>
            </w:rPr>
            <w:t>[Ulice, město, PSČ, země]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19"/>
    <w:rsid w:val="00A06819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ture Business Card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418E24"/>
      </a:accent1>
      <a:accent2>
        <a:srgbClr val="82C452"/>
      </a:accent2>
      <a:accent3>
        <a:srgbClr val="02779E"/>
      </a:accent3>
      <a:accent4>
        <a:srgbClr val="E89F03"/>
      </a:accent4>
      <a:accent5>
        <a:srgbClr val="8C5485"/>
      </a:accent5>
      <a:accent6>
        <a:srgbClr val="D9522A"/>
      </a:accent6>
      <a:hlink>
        <a:srgbClr val="7F7F7F"/>
      </a:hlink>
      <a:folHlink>
        <a:srgbClr val="7F7F7F"/>
      </a:folHlink>
    </a:clrScheme>
    <a:fontScheme name="Nature Business Cards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 xsi:nil="true"/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854625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>Complete</EditorialStatus>
    <Markets xmlns="4eb71313-1cf6-4961-b6ce-0c29fc5284b9"/>
    <OriginAsset xmlns="4eb71313-1cf6-4961-b6ce-0c29fc5284b9" xsi:nil="true"/>
    <AssetStart xmlns="4eb71313-1cf6-4961-b6ce-0c29fc5284b9">2012-08-30T16:29:00+00:00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356023</Value>
    </PublishStatusLookup>
    <APAuthor xmlns="4eb71313-1cf6-4961-b6ce-0c29fc5284b9">
      <UserInfo>
        <DisplayName>REDMOND\v-vaddu</DisplayName>
        <AccountId>2567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LocMarketGroupTiers2 xmlns="4eb71313-1cf6-4961-b6ce-0c29fc5284b9" xsi:nil="true"/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emplateTemplateType xmlns="4eb71313-1cf6-4961-b6ce-0c29fc5284b9">Word Document Template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TP103424852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</documentManagement>
</p:properties>
</file>

<file path=customXml/itemProps1.xml><?xml version="1.0" encoding="utf-8"?>
<ds:datastoreItem xmlns:ds="http://schemas.openxmlformats.org/officeDocument/2006/customXml" ds:itemID="{ECE3A218-FB58-4368-B960-97EA4FFB093A}"/>
</file>

<file path=customXml/itemProps2.xml><?xml version="1.0" encoding="utf-8"?>
<ds:datastoreItem xmlns:ds="http://schemas.openxmlformats.org/officeDocument/2006/customXml" ds:itemID="{9203B422-BD51-414E-A74D-F4740306B6C3}"/>
</file>

<file path=customXml/itemProps3.xml><?xml version="1.0" encoding="utf-8"?>
<ds:datastoreItem xmlns:ds="http://schemas.openxmlformats.org/officeDocument/2006/customXml" ds:itemID="{F48FBE3B-3A9B-4722-B70B-780D375F2735}"/>
</file>

<file path=docProps/app.xml><?xml version="1.0" encoding="utf-8"?>
<Properties xmlns="http://schemas.openxmlformats.org/officeDocument/2006/extended-properties" xmlns:vt="http://schemas.openxmlformats.org/officeDocument/2006/docPropsVTypes">
  <Template>Nature Address Labels_for Avery 5160_15_TP103424852</Template>
  <TotalTime>25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2012-08-29T17:38:00Z</dcterms:created>
  <dcterms:modified xsi:type="dcterms:W3CDTF">2012-10-24T06:32:00Z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