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D6" w:rsidRDefault="006B72AC">
      <w:pPr>
        <w:pStyle w:val="Nzev"/>
      </w:pPr>
      <w:r>
        <w:t>Zpráva o stavu projektu</w:t>
      </w:r>
    </w:p>
    <w:p w:rsidR="00B01BD6" w:rsidRDefault="006B72AC">
      <w:pPr>
        <w:pStyle w:val="nadpis1"/>
      </w:pPr>
      <w:r>
        <w:t>Souhrn projektu</w:t>
      </w:r>
    </w:p>
    <w:tbl>
      <w:tblPr>
        <w:tblStyle w:val="Tabulkazprvyostavu"/>
        <w:tblW w:w="5000" w:type="pct"/>
        <w:tblLook w:val="04A0" w:firstRow="1" w:lastRow="0" w:firstColumn="1" w:lastColumn="0" w:noHBand="0" w:noVBand="1"/>
      </w:tblPr>
      <w:tblGrid>
        <w:gridCol w:w="2661"/>
        <w:gridCol w:w="3537"/>
        <w:gridCol w:w="3549"/>
      </w:tblGrid>
      <w:tr w:rsidR="00B01BD6" w:rsidTr="00B01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B01BD6" w:rsidRDefault="006B72AC">
            <w:r>
              <w:t>Datum sestavy</w:t>
            </w:r>
          </w:p>
        </w:tc>
        <w:tc>
          <w:tcPr>
            <w:tcW w:w="3664" w:type="dxa"/>
          </w:tcPr>
          <w:p w:rsidR="00B01BD6" w:rsidRDefault="006B72AC">
            <w:r>
              <w:t>Název projektu</w:t>
            </w:r>
          </w:p>
        </w:tc>
        <w:tc>
          <w:tcPr>
            <w:tcW w:w="3667" w:type="dxa"/>
          </w:tcPr>
          <w:p w:rsidR="00B01BD6" w:rsidRDefault="006B72AC">
            <w:r>
              <w:t>Připravil/a</w:t>
            </w:r>
            <w:bookmarkStart w:id="0" w:name="_GoBack"/>
            <w:bookmarkEnd w:id="0"/>
          </w:p>
        </w:tc>
      </w:tr>
      <w:tr w:rsidR="00B01BD6" w:rsidTr="00B01BD6">
        <w:sdt>
          <w:sdtPr>
            <w:id w:val="1279524753"/>
            <w:placeholder>
              <w:docPart w:val="76DD3DB460654E53895C3536D60E78BC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:rsidR="00B01BD6" w:rsidRDefault="006B72AC">
                <w:r>
                  <w:t>[Vyberte datum]</w:t>
                </w:r>
              </w:p>
            </w:tc>
          </w:sdtContent>
        </w:sdt>
        <w:sdt>
          <w:sdtPr>
            <w:id w:val="-1700001846"/>
            <w:placeholder>
              <w:docPart w:val="7423232994CC4E5B912662360B27C9C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664" w:type="dxa"/>
              </w:tcPr>
              <w:p w:rsidR="00B01BD6" w:rsidRDefault="006B72AC">
                <w:r>
                  <w:t>[Projekt]</w:t>
                </w:r>
              </w:p>
            </w:tc>
          </w:sdtContent>
        </w:sdt>
        <w:sdt>
          <w:sdtPr>
            <w:alias w:val="Autor"/>
            <w:tag w:val=""/>
            <w:id w:val="1259179445"/>
            <w:placeholder>
              <w:docPart w:val="56BBA230F2C14DEB8C7A86BE0CD71597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667" w:type="dxa"/>
              </w:tcPr>
              <w:p w:rsidR="00B01BD6" w:rsidRDefault="006B72AC">
                <w:r>
                  <w:t>[Autor]</w:t>
                </w:r>
              </w:p>
            </w:tc>
          </w:sdtContent>
        </w:sdt>
      </w:tr>
    </w:tbl>
    <w:p w:rsidR="00B01BD6" w:rsidRDefault="006B72AC">
      <w:pPr>
        <w:pStyle w:val="nadpis1"/>
      </w:pPr>
      <w:r>
        <w:t>Shrnutí stavu</w:t>
      </w:r>
    </w:p>
    <w:sdt>
      <w:sdtPr>
        <w:id w:val="395711549"/>
        <w:placeholder>
          <w:docPart w:val="8C8A64C35C4B48449AD74A15F4FD2F45"/>
        </w:placeholder>
        <w:temporary/>
        <w:showingPlcHdr/>
        <w15:appearance w15:val="hidden"/>
        <w:text/>
      </w:sdtPr>
      <w:sdtEndPr/>
      <w:sdtContent>
        <w:p w:rsidR="00B01BD6" w:rsidRDefault="006B72AC">
          <w:r>
            <w:t>[Pokud chcete nahradit tenhle (nebo jiný) zástupný text, prostě na něj klikněte a začněte psát. Chcete přidat údaje o sobě?  Žádný problém! Dvakrát klikněte do oblasti záhlaví na stránce, kde vidíte zástupné symboly kontaktních informací, a dejte se do toho.]</w:t>
          </w:r>
        </w:p>
      </w:sdtContent>
    </w:sdt>
    <w:p w:rsidR="00B01BD6" w:rsidRDefault="006B72AC">
      <w:pPr>
        <w:pStyle w:val="nadpis1"/>
      </w:pPr>
      <w:r>
        <w:t>Přehled projektu</w:t>
      </w:r>
    </w:p>
    <w:tbl>
      <w:tblPr>
        <w:tblStyle w:val="Tabulkazprvyostavu"/>
        <w:tblW w:w="5017" w:type="pct"/>
        <w:tblLook w:val="04A0" w:firstRow="1" w:lastRow="0" w:firstColumn="1" w:lastColumn="0" w:noHBand="0" w:noVBand="1"/>
      </w:tblPr>
      <w:tblGrid>
        <w:gridCol w:w="2437"/>
        <w:gridCol w:w="1250"/>
        <w:gridCol w:w="1948"/>
        <w:gridCol w:w="1948"/>
        <w:gridCol w:w="2197"/>
      </w:tblGrid>
      <w:tr w:rsidR="00B01BD6" w:rsidTr="00931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6" w:type="pct"/>
          </w:tcPr>
          <w:p w:rsidR="00B01BD6" w:rsidRDefault="006B72AC">
            <w:r>
              <w:t>Úkol</w:t>
            </w:r>
          </w:p>
        </w:tc>
        <w:tc>
          <w:tcPr>
            <w:tcW w:w="639" w:type="pct"/>
          </w:tcPr>
          <w:p w:rsidR="00B01BD6" w:rsidRDefault="006B72AC">
            <w:r>
              <w:t>% hotovo</w:t>
            </w:r>
          </w:p>
        </w:tc>
        <w:tc>
          <w:tcPr>
            <w:tcW w:w="996" w:type="pct"/>
          </w:tcPr>
          <w:p w:rsidR="00B01BD6" w:rsidRDefault="006B72AC">
            <w:r>
              <w:t>Termín splnění</w:t>
            </w:r>
          </w:p>
        </w:tc>
        <w:tc>
          <w:tcPr>
            <w:tcW w:w="996" w:type="pct"/>
          </w:tcPr>
          <w:p w:rsidR="00B01BD6" w:rsidRDefault="006B72AC">
            <w:r>
              <w:t>Obchodní faktor</w:t>
            </w:r>
          </w:p>
        </w:tc>
        <w:tc>
          <w:tcPr>
            <w:tcW w:w="1123" w:type="pct"/>
          </w:tcPr>
          <w:p w:rsidR="00B01BD6" w:rsidRDefault="006B72AC">
            <w:r>
              <w:t>Poznámky</w:t>
            </w:r>
          </w:p>
        </w:tc>
      </w:tr>
      <w:tr w:rsidR="00B01BD6" w:rsidTr="00931B72">
        <w:tc>
          <w:tcPr>
            <w:tcW w:w="1246" w:type="pct"/>
          </w:tcPr>
          <w:p w:rsidR="00B01BD6" w:rsidRDefault="00B01BD6"/>
        </w:tc>
        <w:tc>
          <w:tcPr>
            <w:tcW w:w="639" w:type="pct"/>
          </w:tcPr>
          <w:p w:rsidR="00B01BD6" w:rsidRDefault="00B01BD6"/>
        </w:tc>
        <w:tc>
          <w:tcPr>
            <w:tcW w:w="996" w:type="pct"/>
          </w:tcPr>
          <w:p w:rsidR="00B01BD6" w:rsidRDefault="00B01BD6"/>
        </w:tc>
        <w:tc>
          <w:tcPr>
            <w:tcW w:w="996" w:type="pct"/>
          </w:tcPr>
          <w:p w:rsidR="00B01BD6" w:rsidRDefault="00B01BD6"/>
        </w:tc>
        <w:tc>
          <w:tcPr>
            <w:tcW w:w="1123" w:type="pct"/>
          </w:tcPr>
          <w:p w:rsidR="00B01BD6" w:rsidRDefault="00B01BD6"/>
        </w:tc>
      </w:tr>
      <w:tr w:rsidR="00B01BD6" w:rsidTr="00931B72">
        <w:tc>
          <w:tcPr>
            <w:tcW w:w="1246" w:type="pct"/>
          </w:tcPr>
          <w:p w:rsidR="00B01BD6" w:rsidRDefault="00B01BD6"/>
        </w:tc>
        <w:tc>
          <w:tcPr>
            <w:tcW w:w="639" w:type="pct"/>
          </w:tcPr>
          <w:p w:rsidR="00B01BD6" w:rsidRDefault="00B01BD6"/>
        </w:tc>
        <w:tc>
          <w:tcPr>
            <w:tcW w:w="996" w:type="pct"/>
          </w:tcPr>
          <w:p w:rsidR="00B01BD6" w:rsidRDefault="00B01BD6"/>
        </w:tc>
        <w:tc>
          <w:tcPr>
            <w:tcW w:w="996" w:type="pct"/>
          </w:tcPr>
          <w:p w:rsidR="00B01BD6" w:rsidRDefault="00B01BD6"/>
        </w:tc>
        <w:tc>
          <w:tcPr>
            <w:tcW w:w="1123" w:type="pct"/>
          </w:tcPr>
          <w:p w:rsidR="00B01BD6" w:rsidRDefault="00B01BD6"/>
        </w:tc>
      </w:tr>
      <w:tr w:rsidR="00B01BD6" w:rsidTr="00931B72">
        <w:tc>
          <w:tcPr>
            <w:tcW w:w="1246" w:type="pct"/>
          </w:tcPr>
          <w:p w:rsidR="00B01BD6" w:rsidRDefault="00B01BD6"/>
        </w:tc>
        <w:tc>
          <w:tcPr>
            <w:tcW w:w="639" w:type="pct"/>
          </w:tcPr>
          <w:p w:rsidR="00B01BD6" w:rsidRDefault="00B01BD6"/>
        </w:tc>
        <w:tc>
          <w:tcPr>
            <w:tcW w:w="996" w:type="pct"/>
          </w:tcPr>
          <w:p w:rsidR="00B01BD6" w:rsidRDefault="00B01BD6"/>
        </w:tc>
        <w:tc>
          <w:tcPr>
            <w:tcW w:w="996" w:type="pct"/>
          </w:tcPr>
          <w:p w:rsidR="00B01BD6" w:rsidRDefault="00B01BD6"/>
        </w:tc>
        <w:tc>
          <w:tcPr>
            <w:tcW w:w="1123" w:type="pct"/>
          </w:tcPr>
          <w:p w:rsidR="00B01BD6" w:rsidRDefault="00B01BD6"/>
        </w:tc>
      </w:tr>
    </w:tbl>
    <w:p w:rsidR="00B01BD6" w:rsidRDefault="006B72AC">
      <w:pPr>
        <w:pStyle w:val="nadpis1"/>
      </w:pPr>
      <w:r>
        <w:t>Přehled rozpočtu</w:t>
      </w:r>
    </w:p>
    <w:tbl>
      <w:tblPr>
        <w:tblStyle w:val="Tabulkazprvyostavu"/>
        <w:tblW w:w="5000" w:type="pct"/>
        <w:tblLook w:val="04A0" w:firstRow="1" w:lastRow="0" w:firstColumn="1" w:lastColumn="0" w:noHBand="0" w:noVBand="1"/>
      </w:tblPr>
      <w:tblGrid>
        <w:gridCol w:w="2437"/>
        <w:gridCol w:w="1949"/>
        <w:gridCol w:w="1462"/>
        <w:gridCol w:w="1462"/>
        <w:gridCol w:w="2437"/>
      </w:tblGrid>
      <w:tr w:rsidR="00B01BD6" w:rsidTr="00B01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B01BD6" w:rsidRDefault="006B72AC">
            <w:r>
              <w:t>Kategorie</w:t>
            </w:r>
          </w:p>
        </w:tc>
        <w:tc>
          <w:tcPr>
            <w:tcW w:w="1000" w:type="pct"/>
          </w:tcPr>
          <w:p w:rsidR="00B01BD6" w:rsidRDefault="006B72AC">
            <w:r>
              <w:t>Útrata</w:t>
            </w:r>
          </w:p>
        </w:tc>
        <w:tc>
          <w:tcPr>
            <w:tcW w:w="750" w:type="pct"/>
          </w:tcPr>
          <w:p w:rsidR="00B01BD6" w:rsidRDefault="006B72AC">
            <w:r>
              <w:t>% celkem</w:t>
            </w:r>
          </w:p>
        </w:tc>
        <w:tc>
          <w:tcPr>
            <w:tcW w:w="750" w:type="pct"/>
          </w:tcPr>
          <w:p w:rsidR="00B01BD6" w:rsidRDefault="006B72AC">
            <w:r>
              <w:t>Sleduje se?</w:t>
            </w:r>
          </w:p>
        </w:tc>
        <w:tc>
          <w:tcPr>
            <w:tcW w:w="1250" w:type="pct"/>
          </w:tcPr>
          <w:p w:rsidR="00B01BD6" w:rsidRDefault="006B72AC">
            <w:r>
              <w:t>Poznámky</w:t>
            </w:r>
          </w:p>
        </w:tc>
      </w:tr>
      <w:tr w:rsidR="00B01BD6" w:rsidTr="00B01BD6">
        <w:tc>
          <w:tcPr>
            <w:tcW w:w="1250" w:type="pct"/>
          </w:tcPr>
          <w:p w:rsidR="00B01BD6" w:rsidRDefault="00B01BD6"/>
        </w:tc>
        <w:tc>
          <w:tcPr>
            <w:tcW w:w="1000" w:type="pct"/>
          </w:tcPr>
          <w:p w:rsidR="00B01BD6" w:rsidRDefault="00B01BD6"/>
        </w:tc>
        <w:tc>
          <w:tcPr>
            <w:tcW w:w="750" w:type="pct"/>
          </w:tcPr>
          <w:p w:rsidR="00B01BD6" w:rsidRDefault="00B01BD6"/>
        </w:tc>
        <w:tc>
          <w:tcPr>
            <w:tcW w:w="750" w:type="pct"/>
          </w:tcPr>
          <w:p w:rsidR="00B01BD6" w:rsidRDefault="00B01BD6"/>
        </w:tc>
        <w:tc>
          <w:tcPr>
            <w:tcW w:w="1250" w:type="pct"/>
          </w:tcPr>
          <w:p w:rsidR="00B01BD6" w:rsidRDefault="00B01BD6"/>
        </w:tc>
      </w:tr>
      <w:tr w:rsidR="00B01BD6" w:rsidTr="00B01BD6">
        <w:tc>
          <w:tcPr>
            <w:tcW w:w="1250" w:type="pct"/>
          </w:tcPr>
          <w:p w:rsidR="00B01BD6" w:rsidRDefault="00B01BD6"/>
        </w:tc>
        <w:tc>
          <w:tcPr>
            <w:tcW w:w="1000" w:type="pct"/>
          </w:tcPr>
          <w:p w:rsidR="00B01BD6" w:rsidRDefault="00B01BD6"/>
        </w:tc>
        <w:tc>
          <w:tcPr>
            <w:tcW w:w="750" w:type="pct"/>
          </w:tcPr>
          <w:p w:rsidR="00B01BD6" w:rsidRDefault="00B01BD6"/>
        </w:tc>
        <w:tc>
          <w:tcPr>
            <w:tcW w:w="750" w:type="pct"/>
          </w:tcPr>
          <w:p w:rsidR="00B01BD6" w:rsidRDefault="00B01BD6"/>
        </w:tc>
        <w:tc>
          <w:tcPr>
            <w:tcW w:w="1250" w:type="pct"/>
          </w:tcPr>
          <w:p w:rsidR="00B01BD6" w:rsidRDefault="00B01BD6"/>
        </w:tc>
      </w:tr>
      <w:tr w:rsidR="00B01BD6" w:rsidTr="00B01BD6">
        <w:tc>
          <w:tcPr>
            <w:tcW w:w="1250" w:type="pct"/>
          </w:tcPr>
          <w:p w:rsidR="00B01BD6" w:rsidRDefault="00B01BD6"/>
        </w:tc>
        <w:tc>
          <w:tcPr>
            <w:tcW w:w="1000" w:type="pct"/>
          </w:tcPr>
          <w:p w:rsidR="00B01BD6" w:rsidRDefault="00B01BD6"/>
        </w:tc>
        <w:tc>
          <w:tcPr>
            <w:tcW w:w="750" w:type="pct"/>
          </w:tcPr>
          <w:p w:rsidR="00B01BD6" w:rsidRDefault="00B01BD6"/>
        </w:tc>
        <w:tc>
          <w:tcPr>
            <w:tcW w:w="750" w:type="pct"/>
          </w:tcPr>
          <w:p w:rsidR="00B01BD6" w:rsidRDefault="00B01BD6"/>
        </w:tc>
        <w:tc>
          <w:tcPr>
            <w:tcW w:w="1250" w:type="pct"/>
          </w:tcPr>
          <w:p w:rsidR="00B01BD6" w:rsidRDefault="00B01BD6"/>
        </w:tc>
      </w:tr>
    </w:tbl>
    <w:p w:rsidR="00B01BD6" w:rsidRDefault="006B72AC">
      <w:pPr>
        <w:pStyle w:val="nadpis1"/>
      </w:pPr>
      <w:r>
        <w:t>Historie rizik a problémů</w:t>
      </w:r>
    </w:p>
    <w:tbl>
      <w:tblPr>
        <w:tblStyle w:val="Tabulkazprvyostavu"/>
        <w:tblW w:w="5000" w:type="pct"/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B01BD6" w:rsidTr="00B01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B01BD6" w:rsidRDefault="006B72AC">
            <w:r>
              <w:t>Problém</w:t>
            </w:r>
          </w:p>
        </w:tc>
        <w:tc>
          <w:tcPr>
            <w:tcW w:w="1250" w:type="pct"/>
          </w:tcPr>
          <w:p w:rsidR="00B01BD6" w:rsidRDefault="006B72AC">
            <w:r>
              <w:t>Přiřazeno</w:t>
            </w:r>
          </w:p>
        </w:tc>
        <w:tc>
          <w:tcPr>
            <w:tcW w:w="1250" w:type="pct"/>
          </w:tcPr>
          <w:p w:rsidR="00B01BD6" w:rsidRDefault="006B72AC">
            <w:r>
              <w:t>Datum</w:t>
            </w:r>
          </w:p>
        </w:tc>
      </w:tr>
      <w:tr w:rsidR="00B01BD6" w:rsidTr="00B01BD6">
        <w:tc>
          <w:tcPr>
            <w:tcW w:w="2500" w:type="pct"/>
          </w:tcPr>
          <w:p w:rsidR="00B01BD6" w:rsidRDefault="00B01BD6"/>
        </w:tc>
        <w:tc>
          <w:tcPr>
            <w:tcW w:w="1250" w:type="pct"/>
          </w:tcPr>
          <w:p w:rsidR="00B01BD6" w:rsidRDefault="00B01BD6"/>
        </w:tc>
        <w:tc>
          <w:tcPr>
            <w:tcW w:w="1250" w:type="pct"/>
          </w:tcPr>
          <w:p w:rsidR="00B01BD6" w:rsidRDefault="00B01BD6"/>
        </w:tc>
      </w:tr>
      <w:tr w:rsidR="00B01BD6" w:rsidTr="00B01BD6">
        <w:tc>
          <w:tcPr>
            <w:tcW w:w="2500" w:type="pct"/>
          </w:tcPr>
          <w:p w:rsidR="00B01BD6" w:rsidRDefault="00B01BD6"/>
        </w:tc>
        <w:tc>
          <w:tcPr>
            <w:tcW w:w="1250" w:type="pct"/>
          </w:tcPr>
          <w:p w:rsidR="00B01BD6" w:rsidRDefault="00B01BD6"/>
        </w:tc>
        <w:tc>
          <w:tcPr>
            <w:tcW w:w="1250" w:type="pct"/>
          </w:tcPr>
          <w:p w:rsidR="00B01BD6" w:rsidRDefault="00B01BD6"/>
        </w:tc>
      </w:tr>
      <w:tr w:rsidR="00B01BD6" w:rsidTr="00B01BD6">
        <w:tc>
          <w:tcPr>
            <w:tcW w:w="2500" w:type="pct"/>
          </w:tcPr>
          <w:p w:rsidR="00B01BD6" w:rsidRDefault="00B01BD6"/>
        </w:tc>
        <w:tc>
          <w:tcPr>
            <w:tcW w:w="1250" w:type="pct"/>
          </w:tcPr>
          <w:p w:rsidR="00B01BD6" w:rsidRDefault="00B01BD6"/>
        </w:tc>
        <w:tc>
          <w:tcPr>
            <w:tcW w:w="1250" w:type="pct"/>
          </w:tcPr>
          <w:p w:rsidR="00B01BD6" w:rsidRDefault="00B01BD6"/>
        </w:tc>
      </w:tr>
    </w:tbl>
    <w:p w:rsidR="00B01BD6" w:rsidRDefault="006B72AC">
      <w:pPr>
        <w:pStyle w:val="nadpis1"/>
      </w:pPr>
      <w:r>
        <w:t>Závěry/doporučení</w:t>
      </w:r>
    </w:p>
    <w:sdt>
      <w:sdtPr>
        <w:id w:val="2113014274"/>
        <w:placeholder>
          <w:docPart w:val="96122F0B37BA4619ABB7AEBE643765AE"/>
        </w:placeholder>
        <w:temporary/>
        <w:showingPlcHdr/>
        <w15:appearance w15:val="hidden"/>
        <w:text/>
      </w:sdtPr>
      <w:sdtEndPr/>
      <w:sdtContent>
        <w:p w:rsidR="00B01BD6" w:rsidRDefault="006B72AC">
          <w:r>
            <w:t>[Chcete další řádek tabulky? Prostě podržte ukazatel myši mimo levý okraj tabulky a klikněte na symbol plus, který se zobrazí mezi řádky.]</w:t>
          </w:r>
        </w:p>
      </w:sdtContent>
    </w:sdt>
    <w:sectPr w:rsidR="00B01BD6" w:rsidSect="00931B72">
      <w:footerReference w:type="default" r:id="rId11"/>
      <w:headerReference w:type="first" r:id="rId12"/>
      <w:pgSz w:w="11907" w:h="16839" w:code="9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AC" w:rsidRDefault="006B72AC">
      <w:pPr>
        <w:spacing w:before="0" w:after="0"/>
      </w:pPr>
      <w:r>
        <w:separator/>
      </w:r>
    </w:p>
  </w:endnote>
  <w:endnote w:type="continuationSeparator" w:id="0">
    <w:p w:rsidR="006B72AC" w:rsidRDefault="006B72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D6" w:rsidRDefault="006B72AC">
    <w:pPr>
      <w:pStyle w:val="zpat"/>
    </w:pPr>
    <w:r>
      <w:t xml:space="preserve">Stránka </w:t>
    </w:r>
    <w:r>
      <w:fldChar w:fldCharType="begin"/>
    </w:r>
    <w:r>
      <w:instrText>page</w:instrText>
    </w:r>
    <w:r>
      <w:fldChar w:fldCharType="separate"/>
    </w:r>
    <w:r w:rsidR="00B242E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AC" w:rsidRDefault="006B72AC">
      <w:pPr>
        <w:spacing w:before="0" w:after="0"/>
      </w:pPr>
      <w:r>
        <w:separator/>
      </w:r>
    </w:p>
  </w:footnote>
  <w:footnote w:type="continuationSeparator" w:id="0">
    <w:p w:rsidR="006B72AC" w:rsidRDefault="006B72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B01BD6">
      <w:tc>
        <w:tcPr>
          <w:tcW w:w="2500" w:type="pct"/>
          <w:vAlign w:val="bottom"/>
        </w:tcPr>
        <w:sdt>
          <w:sdtPr>
            <w:id w:val="-130640420"/>
            <w:placeholder>
              <w:docPart w:val="D38F96E6794643B689C4EBAF8A419197"/>
            </w:placeholder>
            <w:temporary/>
            <w:showingPlcHdr/>
            <w15:appearance w15:val="hidden"/>
            <w:text/>
          </w:sdtPr>
          <w:sdtEndPr/>
          <w:sdtContent>
            <w:p w:rsidR="00B01BD6" w:rsidRDefault="006B72AC">
              <w:r>
                <w:t>[Společnost]</w:t>
              </w:r>
            </w:p>
          </w:sdtContent>
        </w:sdt>
        <w:p w:rsidR="00B01BD6" w:rsidRDefault="008D33FE">
          <w:sdt>
            <w:sdtPr>
              <w:id w:val="649026542"/>
              <w:placeholder>
                <w:docPart w:val="94B5B99D974A4725A6ACC70A0D438BD9"/>
              </w:placeholder>
              <w:temporary/>
              <w:showingPlcHdr/>
              <w15:appearance w15:val="hidden"/>
              <w:text/>
            </w:sdtPr>
            <w:sdtEndPr/>
            <w:sdtContent>
              <w:r w:rsidR="006B72AC">
                <w:t>[Ulice, město, PSČ, země]</w:t>
              </w:r>
            </w:sdtContent>
          </w:sdt>
        </w:p>
        <w:p w:rsidR="00B01BD6" w:rsidRDefault="006B72AC">
          <w:pPr>
            <w:spacing w:after="0"/>
          </w:pPr>
          <w:r>
            <w:rPr>
              <w:rStyle w:val="Siln"/>
            </w:rPr>
            <w:t>Tel.</w:t>
          </w:r>
          <w:r>
            <w:t xml:space="preserve"> </w:t>
          </w:r>
          <w:sdt>
            <w:sdtPr>
              <w:id w:val="429406391"/>
              <w:placeholder>
                <w:docPart w:val="D2989F84134946589A119699A8408A79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[Telefon]</w:t>
              </w:r>
            </w:sdtContent>
          </w:sdt>
          <w:r>
            <w:t xml:space="preserve">  </w:t>
          </w:r>
          <w:r>
            <w:rPr>
              <w:rStyle w:val="Siln"/>
            </w:rPr>
            <w:t>Fax</w:t>
          </w:r>
          <w:r>
            <w:t xml:space="preserve"> </w:t>
          </w:r>
          <w:sdt>
            <w:sdtPr>
              <w:id w:val="255798453"/>
              <w:placeholder>
                <w:docPart w:val="9304784F9BB644888EEC715D8FC28EF8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[Fax]</w:t>
              </w:r>
            </w:sdtContent>
          </w:sdt>
        </w:p>
      </w:tc>
      <w:sdt>
        <w:sdtPr>
          <w:alias w:val="Klikněte na ikonu a nahraďte obrázek"/>
          <w:tag w:val="Klikněte na ikonu a nahraďte obrázek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B01BD6" w:rsidRDefault="006B72AC">
              <w:pPr>
                <w:pStyle w:val="zhlav"/>
              </w:pPr>
              <w:r>
                <w:rPr>
                  <w:noProof/>
                </w:rPr>
                <w:drawing>
                  <wp:inline distT="0" distB="0" distL="0" distR="0">
                    <wp:extent cx="707923" cy="438912"/>
                    <wp:effectExtent l="0" t="0" r="0" b="0"/>
                    <wp:docPr id="1" name="Obrázek 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ázek 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7923" cy="438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B01BD6" w:rsidRDefault="00B01B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ulkazprvyostavu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D6"/>
    <w:rsid w:val="006B72AC"/>
    <w:rsid w:val="008D33FE"/>
    <w:rsid w:val="00931B72"/>
    <w:rsid w:val="00B01BD6"/>
    <w:rsid w:val="00B2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zhlav">
    <w:name w:val="záhlaví"/>
    <w:basedOn w:val="Normln"/>
    <w:link w:val="Znakzhlav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Znakzhlav">
    <w:name w:val="Znak záhlaví"/>
    <w:basedOn w:val="Standardnpsmoodstavce"/>
    <w:link w:val="zhlav"/>
    <w:uiPriority w:val="99"/>
    <w:rPr>
      <w:kern w:val="20"/>
    </w:rPr>
  </w:style>
  <w:style w:type="paragraph" w:customStyle="1" w:styleId="zpat">
    <w:name w:val="zápatí"/>
    <w:basedOn w:val="Normln"/>
    <w:link w:val="Znakzpa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Znakzpat">
    <w:name w:val="Znak zápatí"/>
    <w:basedOn w:val="Standardnpsmoodstavce"/>
    <w:link w:val="zpat"/>
    <w:uiPriority w:val="99"/>
    <w:rPr>
      <w:kern w:val="20"/>
    </w:rPr>
  </w:style>
  <w:style w:type="paragraph" w:styleId="Bezmezer">
    <w:name w:val="No Spacing"/>
    <w:link w:val="BezmezerChar"/>
    <w:uiPriority w:val="1"/>
    <w:qFormat/>
    <w:pPr>
      <w:spacing w:before="0" w:after="0"/>
    </w:pPr>
  </w:style>
  <w:style w:type="character" w:styleId="Siln">
    <w:name w:val="Strong"/>
    <w:basedOn w:val="Standardnpsmoodstavce"/>
    <w:uiPriority w:val="1"/>
    <w:unhideWhenUsed/>
    <w:qFormat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</w:style>
  <w:style w:type="table" w:styleId="Mkatabulky">
    <w:name w:val="Table Grid"/>
    <w:basedOn w:val="Normlntabulka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vr">
    <w:name w:val="Closing"/>
    <w:basedOn w:val="Normln"/>
    <w:link w:val="ZvrChar"/>
    <w:uiPriority w:val="99"/>
    <w:unhideWhenUsed/>
    <w:pPr>
      <w:spacing w:before="600" w:after="80"/>
    </w:pPr>
  </w:style>
  <w:style w:type="character" w:customStyle="1" w:styleId="ZvrChar">
    <w:name w:val="Závěr Char"/>
    <w:basedOn w:val="Standardnpsmoodstavce"/>
    <w:link w:val="Zvr"/>
    <w:uiPriority w:val="99"/>
    <w:rPr>
      <w:kern w:val="20"/>
    </w:rPr>
  </w:style>
  <w:style w:type="table" w:customStyle="1" w:styleId="Tabulkazprvyostavu">
    <w:name w:val="Tabulka zprávy o stavu"/>
    <w:basedOn w:val="Normlntabulka"/>
    <w:uiPriority w:val="99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Znaknadpisu1">
    <w:name w:val="Znak nadpisu 1"/>
    <w:basedOn w:val="Standardnpsmoodstavce"/>
    <w:link w:val="nadpis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Zhlav0">
    <w:name w:val="header"/>
    <w:basedOn w:val="Normln"/>
    <w:link w:val="ZhlavChar"/>
    <w:uiPriority w:val="99"/>
    <w:unhideWhenUsed/>
    <w:rsid w:val="00931B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0"/>
    <w:uiPriority w:val="99"/>
    <w:rsid w:val="00931B72"/>
    <w:rPr>
      <w:kern w:val="20"/>
    </w:rPr>
  </w:style>
  <w:style w:type="paragraph" w:styleId="Zpat0">
    <w:name w:val="footer"/>
    <w:basedOn w:val="Normln"/>
    <w:link w:val="ZpatChar"/>
    <w:uiPriority w:val="99"/>
    <w:unhideWhenUsed/>
    <w:rsid w:val="00931B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0"/>
    <w:uiPriority w:val="99"/>
    <w:rsid w:val="00931B72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8F96E6794643B689C4EBAF8A41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95BE-BEAD-4A1B-B858-A5DA53D38A31}"/>
      </w:docPartPr>
      <w:docPartBody>
        <w:p w:rsidR="0026550E" w:rsidRDefault="0026550E">
          <w:r>
            <w:t>[Společnost]</w:t>
          </w:r>
        </w:p>
      </w:docPartBody>
    </w:docPart>
    <w:docPart>
      <w:docPartPr>
        <w:name w:val="94B5B99D974A4725A6ACC70A0D43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01EB-EA36-40F8-ABDA-38D7B8B65802}"/>
      </w:docPartPr>
      <w:docPartBody>
        <w:p w:rsidR="0026550E" w:rsidRDefault="0026550E">
          <w:r>
            <w:t>[Ulice, město, PSČ, země]</w:t>
          </w:r>
        </w:p>
      </w:docPartBody>
    </w:docPart>
    <w:docPart>
      <w:docPartPr>
        <w:name w:val="D2989F84134946589A119699A840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AE38-587D-41E2-9C29-0F74C6E03D83}"/>
      </w:docPartPr>
      <w:docPartBody>
        <w:p w:rsidR="0026550E" w:rsidRDefault="0026550E">
          <w:r>
            <w:t>[Telefon]</w:t>
          </w:r>
        </w:p>
      </w:docPartBody>
    </w:docPart>
    <w:docPart>
      <w:docPartPr>
        <w:name w:val="9304784F9BB644888EEC715D8FC2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0E2F-7993-414F-9B44-AFBA3B53CA62}"/>
      </w:docPartPr>
      <w:docPartBody>
        <w:p w:rsidR="0026550E" w:rsidRDefault="0026550E">
          <w:r>
            <w:t>[Fax]</w:t>
          </w:r>
        </w:p>
      </w:docPartBody>
    </w:docPart>
    <w:docPart>
      <w:docPartPr>
        <w:name w:val="8C8A64C35C4B48449AD74A15F4FD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2EEF-55AE-4CDB-BA2F-A67C470A3C5B}"/>
      </w:docPartPr>
      <w:docPartBody>
        <w:p w:rsidR="0026550E" w:rsidRDefault="0026550E">
          <w:r>
            <w:t>[Pokud chcete nahradit tenhle (nebo jiný) zástupný text, prostě na něj klikněte a začněte psát. Chcete přidat údaje o sobě?  Žádný problém! Dvakrát klikněte do oblasti záhlaví na stránce, kde vidíte zástupné symboly kontaktních informací, a dejte se do toho.]</w:t>
          </w:r>
        </w:p>
      </w:docPartBody>
    </w:docPart>
    <w:docPart>
      <w:docPartPr>
        <w:name w:val="96122F0B37BA4619ABB7AEBE6437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CCE9-15FD-48FC-A66E-B73CD4341CDD}"/>
      </w:docPartPr>
      <w:docPartBody>
        <w:p w:rsidR="0026550E" w:rsidRDefault="0026550E">
          <w:r>
            <w:t>[Chcete další řádek tabulky? Prostě podržte ukazatel myši mimo levý okraj tabulky a klikněte na symbol plus, který se zobrazí mezi řádky.]</w:t>
          </w:r>
        </w:p>
      </w:docPartBody>
    </w:docPart>
    <w:docPart>
      <w:docPartPr>
        <w:name w:val="76DD3DB460654E53895C3536D60E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3D90-2347-48C8-93D9-B788A9CAC1E8}"/>
      </w:docPartPr>
      <w:docPartBody>
        <w:p w:rsidR="0026550E" w:rsidRDefault="0026550E">
          <w:r>
            <w:t>[Vyberte datum]</w:t>
          </w:r>
        </w:p>
      </w:docPartBody>
    </w:docPart>
    <w:docPart>
      <w:docPartPr>
        <w:name w:val="7423232994CC4E5B912662360B27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05ED-9B9A-477C-92C0-E3AA32A4F4EB}"/>
      </w:docPartPr>
      <w:docPartBody>
        <w:p w:rsidR="0026550E" w:rsidRDefault="0026550E">
          <w:pPr>
            <w:pStyle w:val="7423232994CC4E5B912662360B27C9C03"/>
          </w:pPr>
          <w:r>
            <w:t>[Projekt]</w:t>
          </w:r>
        </w:p>
      </w:docPartBody>
    </w:docPart>
    <w:docPart>
      <w:docPartPr>
        <w:name w:val="56BBA230F2C14DEB8C7A86BE0CD7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6E90-B911-4A96-84B4-CE781658E6C6}"/>
      </w:docPartPr>
      <w:docPartBody>
        <w:p w:rsidR="0026550E" w:rsidRDefault="0026550E">
          <w:pPr>
            <w:pStyle w:val="56BBA230F2C14DEB8C7A86BE0CD715971"/>
          </w:pPr>
          <w: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0E"/>
    <w:rsid w:val="0026550E"/>
    <w:rsid w:val="00A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550E"/>
    <w:rPr>
      <w:color w:val="808080"/>
    </w:rPr>
  </w:style>
  <w:style w:type="paragraph" w:customStyle="1" w:styleId="7423232994CC4E5B912662360B27C9C03">
    <w:name w:val="7423232994CC4E5B912662360B27C9C03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BBA230F2C14DEB8C7A86BE0CD715971">
    <w:name w:val="56BBA230F2C14DEB8C7A86BE0CD715971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>Use this pre-formatted project status report template to keep your key stakeholders updated on progress. This template matches others in the Timeless design set, but can easily be personalized by using built-in themes and styles.
</APDescription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834450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2012-04-27T16:36:00+00:00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343928</Value>
    </PublishStatusLookup>
    <APAuthor xmlns="4eb71313-1cf6-4961-b6ce-0c29fc5284b9">
      <UserInfo>
        <DisplayName>REDMOND\v-vaddu</DisplayName>
        <AccountId>2567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Document Template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TP102889878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  <LocMarketGroupTiers2 xmlns="4eb71313-1cf6-4961-b6ce-0c29fc5284b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9B7DF2E6-EF27-4A50-A1AC-692219FB8060}"/>
</file>

<file path=customXml/itemProps2.xml><?xml version="1.0" encoding="utf-8"?>
<ds:datastoreItem xmlns:ds="http://schemas.openxmlformats.org/officeDocument/2006/customXml" ds:itemID="{51FBD1A1-449C-4EBE-BCFF-5A2F45398A1C}"/>
</file>

<file path=customXml/itemProps3.xml><?xml version="1.0" encoding="utf-8"?>
<ds:datastoreItem xmlns:ds="http://schemas.openxmlformats.org/officeDocument/2006/customXml" ds:itemID="{4B3642D1-7274-4FB5-B19D-29489B799433}"/>
</file>

<file path=customXml/itemProps4.xml><?xml version="1.0" encoding="utf-8"?>
<ds:datastoreItem xmlns:ds="http://schemas.openxmlformats.org/officeDocument/2006/customXml" ds:itemID="{BDA7FE6D-40E3-4905-B456-14B526B3ACD7}"/>
</file>

<file path=customXml/itemProps5.xml><?xml version="1.0" encoding="utf-8"?>
<ds:datastoreItem xmlns:ds="http://schemas.openxmlformats.org/officeDocument/2006/customXml" ds:itemID="{47E18979-C756-43FD-9D2A-15203E6A502A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(Timeless)_TP102889878.dotx</Template>
  <TotalTime>7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2012-04-20T19:16:00Z</dcterms:created>
  <dcterms:modified xsi:type="dcterms:W3CDTF">2012-10-22T09:22:00Z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