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جدول بطاقة موعد"/>
      </w:tblPr>
      <w:tblGrid>
        <w:gridCol w:w="4846"/>
        <w:gridCol w:w="4846"/>
      </w:tblGrid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tl/>
              </w:rPr>
              <w:alias w:val="أدخل اسم موفر:"/>
              <w:tag w:val="أدخل اسم موفر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A13D45" w:rsidRDefault="00C61EB7" w:rsidP="00686CF8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A13D45" w:rsidRDefault="003A42BF" w:rsidP="003906F8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4B5BF1" w:rsidRPr="00A13D45" w:rsidRDefault="003A42BF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4B5BF1" w:rsidRPr="00A13D45" w:rsidRDefault="003A42BF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4B5BF1" w:rsidRPr="00A13D45" w:rsidRDefault="00A309D7" w:rsidP="00BE50BD">
            <w:pPr>
              <w:pStyle w:val="21"/>
              <w:bidi/>
              <w:rPr>
                <w:rtl/>
              </w:rPr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tl/>
              </w:rPr>
              <w:alias w:val="أدخل اسم موفر:"/>
              <w:tag w:val="أدخل اسم موفر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1"/>
                  <w:bidi/>
                </w:pPr>
                <w:r w:rsidRPr="00A13D45">
                  <w:rPr>
                    <w:rtl/>
                    <w:lang w:eastAsia="ar"/>
                  </w:rPr>
                  <w:t>اسم موفر</w:t>
                </w:r>
              </w:p>
            </w:sdtContent>
          </w:sdt>
          <w:sdt>
            <w:sdtPr>
              <w:rPr>
                <w:rtl/>
              </w:rPr>
              <w:alias w:val="أدخل العنوان:"/>
              <w:tag w:val="أدخل العنوان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pPr>
                  <w:bidi/>
                </w:pPr>
                <w:r w:rsidRPr="00A13D45">
                  <w:rPr>
                    <w:rtl/>
                    <w:lang w:eastAsia="ar"/>
                  </w:rPr>
                  <w:t>عنوان الشركة</w:t>
                </w:r>
                <w:r w:rsidRPr="00A13D45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p w:rsidR="00A309D7" w:rsidRPr="00A13D45" w:rsidRDefault="00A309D7" w:rsidP="00A309D7">
            <w:pPr>
              <w:bidi/>
            </w:pPr>
            <w:r w:rsidRPr="00A13D45">
              <w:rPr>
                <w:rStyle w:val="a8"/>
                <w:rtl/>
                <w:lang w:eastAsia="ar"/>
              </w:rPr>
              <w:t xml:space="preserve">الهاتف </w:t>
            </w:r>
            <w:sdt>
              <w:sdtPr>
                <w:rPr>
                  <w:rtl/>
                </w:rPr>
                <w:alias w:val="أدخل الهاتف:"/>
                <w:tag w:val="أدخل الهاتف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الهاتف</w:t>
                </w:r>
              </w:sdtContent>
            </w:sdt>
            <w:r w:rsidRPr="00A13D45">
              <w:rPr>
                <w:rStyle w:val="a8"/>
                <w:rtl/>
                <w:lang w:eastAsia="ar"/>
              </w:rPr>
              <w:t xml:space="preserve"> | الفاكس </w:t>
            </w:r>
            <w:sdt>
              <w:sdtPr>
                <w:rPr>
                  <w:rtl/>
                </w:rPr>
                <w:alias w:val="أدخل الفاكس:"/>
                <w:tag w:val="أدخل الفاكس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الفاكس</w:t>
                </w:r>
              </w:sdtContent>
            </w:sdt>
          </w:p>
          <w:p w:rsidR="00A309D7" w:rsidRPr="00A13D45" w:rsidRDefault="00A309D7" w:rsidP="00A309D7">
            <w:pPr>
              <w:bidi/>
            </w:pPr>
            <w:r w:rsidRPr="00BE50BD">
              <w:rPr>
                <w:rStyle w:val="a8"/>
                <w:rtl/>
                <w:lang w:eastAsia="ar"/>
              </w:rPr>
              <w:t xml:space="preserve">البريد الإلكتروني </w:t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309D7" w:rsidRPr="00A13D45" w:rsidRDefault="00A309D7" w:rsidP="00A309D7">
            <w:pPr>
              <w:pStyle w:val="21"/>
              <w:bidi/>
            </w:pPr>
            <w:r w:rsidRPr="00A13D45">
              <w:rPr>
                <w:rtl/>
                <w:lang w:eastAsia="ar"/>
              </w:rPr>
              <w:t xml:space="preserve">الموعد التالي هو: </w:t>
            </w:r>
            <w:sdt>
              <w:sdtPr>
                <w:rPr>
                  <w:rStyle w:val="afffc"/>
                  <w:rtl/>
                </w:rPr>
                <w:alias w:val="أدخل التاريخ:"/>
                <w:tag w:val="أدخل التاريخ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c"/>
                </w:rPr>
              </w:sdtEndPr>
              <w:sdtContent>
                <w:r w:rsidR="00326BAA" w:rsidRPr="00A13D45">
                  <w:rPr>
                    <w:rStyle w:val="afffc"/>
                    <w:rtl/>
                    <w:lang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</w:rPr>
              <w:alias w:val="أدخل نص إشعار الإلغاء:"/>
              <w:tag w:val="أدخل نص إشعار الإلغاء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pPr>
                  <w:bidi/>
                </w:pPr>
                <w:r w:rsidRPr="00A13D45">
                  <w:rPr>
                    <w:rtl/>
                    <w:lang w:eastAsia="ar"/>
                  </w:rPr>
                  <w:t xml:space="preserve">يجب تقديم إشعار الإلغاء بشكل مسبق قبل </w:t>
                </w:r>
                <w:r w:rsidRPr="00A13D45">
                  <w:rPr>
                    <w:lang w:eastAsia="ar"/>
                  </w:rPr>
                  <w:t>24</w:t>
                </w:r>
                <w:r w:rsidRPr="00A13D45">
                  <w:rPr>
                    <w:rtl/>
                    <w:lang w:eastAsia="ar"/>
                  </w:rPr>
                  <w:t xml:space="preserve"> ساعة على الأقل. شكراً لك!</w:t>
                </w:r>
              </w:p>
            </w:sdtContent>
          </w:sdt>
        </w:tc>
      </w:tr>
    </w:tbl>
    <w:p w:rsidR="000D42BA" w:rsidRPr="00A13D45" w:rsidRDefault="000D42BA">
      <w:pPr>
        <w:bidi/>
      </w:pPr>
    </w:p>
    <w:sectPr w:rsidR="000D42BA" w:rsidRPr="00A13D45" w:rsidSect="00D01B45">
      <w:pgSz w:w="11906" w:h="16838" w:code="9"/>
      <w:pgMar w:top="124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A1" w:rsidRDefault="000157A1">
      <w:r>
        <w:separator/>
      </w:r>
    </w:p>
  </w:endnote>
  <w:endnote w:type="continuationSeparator" w:id="0">
    <w:p w:rsidR="000157A1" w:rsidRDefault="0001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A1" w:rsidRDefault="000157A1">
      <w:r>
        <w:separator/>
      </w:r>
    </w:p>
  </w:footnote>
  <w:footnote w:type="continuationSeparator" w:id="0">
    <w:p w:rsidR="000157A1" w:rsidRDefault="0001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157A1"/>
    <w:rsid w:val="00045777"/>
    <w:rsid w:val="000971B1"/>
    <w:rsid w:val="000C036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3F212D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6931C6"/>
    <w:rsid w:val="007162F6"/>
    <w:rsid w:val="00721CF5"/>
    <w:rsid w:val="007C70F7"/>
    <w:rsid w:val="007D5953"/>
    <w:rsid w:val="007E6C40"/>
    <w:rsid w:val="0080179E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D01B45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3D45"/>
  </w:style>
  <w:style w:type="paragraph" w:styleId="1">
    <w:name w:val="heading 1"/>
    <w:basedOn w:val="a1"/>
    <w:next w:val="a1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21">
    <w:name w:val="heading 2"/>
    <w:basedOn w:val="a1"/>
    <w:next w:val="a1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31">
    <w:name w:val="heading 3"/>
    <w:basedOn w:val="a1"/>
    <w:next w:val="a1"/>
    <w:link w:val="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1">
    <w:name w:val="heading 4"/>
    <w:basedOn w:val="a1"/>
    <w:next w:val="a1"/>
    <w:link w:val="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3Char">
    <w:name w:val="عنوان 3 Char"/>
    <w:basedOn w:val="a2"/>
    <w:link w:val="31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a7">
    <w:name w:val="Balloon Text"/>
    <w:basedOn w:val="a1"/>
    <w:link w:val="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a8">
    <w:name w:val="معلومات جهة الاتصال"/>
    <w:basedOn w:val="a2"/>
    <w:uiPriority w:val="3"/>
    <w:qFormat/>
    <w:rsid w:val="006931C6"/>
    <w:rPr>
      <w:rFonts w:cs="Tahoma"/>
      <w:b/>
      <w:bCs/>
      <w:color w:val="595959" w:themeColor="text1" w:themeTint="A6"/>
      <w:sz w:val="22"/>
      <w:szCs w:val="22"/>
    </w:rPr>
  </w:style>
  <w:style w:type="paragraph" w:styleId="a9">
    <w:name w:val="header"/>
    <w:basedOn w:val="a1"/>
    <w:link w:val="Char0"/>
    <w:uiPriority w:val="99"/>
    <w:unhideWhenUsed/>
    <w:rsid w:val="00225A0B"/>
  </w:style>
  <w:style w:type="character" w:customStyle="1" w:styleId="Char0">
    <w:name w:val="رأس الصفحة Char"/>
    <w:basedOn w:val="a2"/>
    <w:link w:val="a9"/>
    <w:uiPriority w:val="99"/>
    <w:rsid w:val="00225A0B"/>
    <w:rPr>
      <w:color w:val="2E74B5" w:themeColor="accent1" w:themeShade="BF"/>
      <w:sz w:val="18"/>
      <w:szCs w:val="18"/>
    </w:rPr>
  </w:style>
  <w:style w:type="paragraph" w:styleId="aa">
    <w:name w:val="footer"/>
    <w:basedOn w:val="a1"/>
    <w:link w:val="Char1"/>
    <w:uiPriority w:val="99"/>
    <w:unhideWhenUsed/>
    <w:rsid w:val="00BD69BA"/>
  </w:style>
  <w:style w:type="character" w:customStyle="1" w:styleId="Char1">
    <w:name w:val="تذييل الصفحة Char"/>
    <w:basedOn w:val="a2"/>
    <w:link w:val="aa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Char">
    <w:name w:val="نص في بالون Char"/>
    <w:basedOn w:val="a2"/>
    <w:link w:val="a7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0D42BA"/>
  </w:style>
  <w:style w:type="paragraph" w:styleId="ac">
    <w:name w:val="Block Text"/>
    <w:basedOn w:val="a1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ad">
    <w:name w:val="Body Text"/>
    <w:basedOn w:val="a1"/>
    <w:link w:val="Char2"/>
    <w:uiPriority w:val="99"/>
    <w:semiHidden/>
    <w:unhideWhenUsed/>
    <w:rsid w:val="000D42BA"/>
    <w:pPr>
      <w:spacing w:after="120"/>
    </w:pPr>
  </w:style>
  <w:style w:type="character" w:customStyle="1" w:styleId="Char2">
    <w:name w:val="نص أساسي Char"/>
    <w:basedOn w:val="a2"/>
    <w:link w:val="ad"/>
    <w:uiPriority w:val="99"/>
    <w:semiHidden/>
    <w:rsid w:val="000D42BA"/>
    <w:rPr>
      <w:color w:val="2E74B5" w:themeColor="accent1" w:themeShade="BF"/>
      <w:szCs w:val="18"/>
    </w:rPr>
  </w:style>
  <w:style w:type="paragraph" w:styleId="22">
    <w:name w:val="Body Text 2"/>
    <w:basedOn w:val="a1"/>
    <w:link w:val="2Char"/>
    <w:uiPriority w:val="99"/>
    <w:semiHidden/>
    <w:unhideWhenUsed/>
    <w:rsid w:val="000D42BA"/>
    <w:pPr>
      <w:spacing w:after="120" w:line="480" w:lineRule="auto"/>
    </w:pPr>
  </w:style>
  <w:style w:type="character" w:customStyle="1" w:styleId="2Char">
    <w:name w:val="نص أساسي 2 Char"/>
    <w:basedOn w:val="a2"/>
    <w:link w:val="22"/>
    <w:uiPriority w:val="99"/>
    <w:semiHidden/>
    <w:rsid w:val="000D42BA"/>
    <w:rPr>
      <w:color w:val="2E74B5" w:themeColor="accent1" w:themeShade="BF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0D42BA"/>
    <w:rPr>
      <w:color w:val="2E74B5" w:themeColor="accent1" w:themeShade="BF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0D42BA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e"/>
    <w:uiPriority w:val="99"/>
    <w:semiHidden/>
    <w:rsid w:val="000D42BA"/>
    <w:rPr>
      <w:color w:val="2E74B5" w:themeColor="accent1" w:themeShade="BF"/>
      <w:szCs w:val="18"/>
    </w:rPr>
  </w:style>
  <w:style w:type="paragraph" w:styleId="af">
    <w:name w:val="Body Text Indent"/>
    <w:basedOn w:val="a1"/>
    <w:link w:val="Char4"/>
    <w:uiPriority w:val="99"/>
    <w:semiHidden/>
    <w:unhideWhenUsed/>
    <w:rsid w:val="000D42BA"/>
    <w:pPr>
      <w:spacing w:after="120"/>
      <w:ind w:left="360"/>
    </w:pPr>
  </w:style>
  <w:style w:type="character" w:customStyle="1" w:styleId="Char4">
    <w:name w:val="نص أساسي بمسافة بادئة Char"/>
    <w:basedOn w:val="a2"/>
    <w:link w:val="af"/>
    <w:uiPriority w:val="99"/>
    <w:semiHidden/>
    <w:rsid w:val="000D42BA"/>
    <w:rPr>
      <w:color w:val="2E74B5" w:themeColor="accent1" w:themeShade="BF"/>
      <w:szCs w:val="18"/>
    </w:rPr>
  </w:style>
  <w:style w:type="paragraph" w:styleId="23">
    <w:name w:val="Body Text First Indent 2"/>
    <w:basedOn w:val="af"/>
    <w:link w:val="2Char0"/>
    <w:uiPriority w:val="99"/>
    <w:semiHidden/>
    <w:unhideWhenUsed/>
    <w:rsid w:val="000D42BA"/>
    <w:pPr>
      <w:spacing w:after="0"/>
      <w:ind w:firstLine="360"/>
    </w:pPr>
  </w:style>
  <w:style w:type="character" w:customStyle="1" w:styleId="2Char0">
    <w:name w:val="نص أساسي بمسافة بادئة للسطر الأول 2 Char"/>
    <w:basedOn w:val="Char4"/>
    <w:link w:val="23"/>
    <w:uiPriority w:val="99"/>
    <w:semiHidden/>
    <w:rsid w:val="000D42BA"/>
    <w:rPr>
      <w:color w:val="2E74B5" w:themeColor="accent1" w:themeShade="BF"/>
      <w:szCs w:val="18"/>
    </w:rPr>
  </w:style>
  <w:style w:type="paragraph" w:styleId="24">
    <w:name w:val="Body Text Indent 2"/>
    <w:basedOn w:val="a1"/>
    <w:link w:val="2Char1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2"/>
    <w:link w:val="24"/>
    <w:uiPriority w:val="99"/>
    <w:semiHidden/>
    <w:rsid w:val="000D42BA"/>
    <w:rPr>
      <w:color w:val="2E74B5" w:themeColor="accent1" w:themeShade="BF"/>
      <w:szCs w:val="18"/>
    </w:rPr>
  </w:style>
  <w:style w:type="paragraph" w:styleId="33">
    <w:name w:val="Body Text Indent 3"/>
    <w:basedOn w:val="a1"/>
    <w:link w:val="3Char1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0D42BA"/>
    <w:rPr>
      <w:color w:val="2E74B5" w:themeColor="accent1" w:themeShade="BF"/>
      <w:szCs w:val="16"/>
    </w:rPr>
  </w:style>
  <w:style w:type="character" w:styleId="af0">
    <w:name w:val="Book Title"/>
    <w:basedOn w:val="a2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af2">
    <w:name w:val="Closing"/>
    <w:basedOn w:val="a1"/>
    <w:link w:val="Char5"/>
    <w:uiPriority w:val="99"/>
    <w:semiHidden/>
    <w:unhideWhenUsed/>
    <w:rsid w:val="000D42BA"/>
    <w:pPr>
      <w:ind w:left="4320"/>
    </w:pPr>
  </w:style>
  <w:style w:type="character" w:customStyle="1" w:styleId="Char5">
    <w:name w:val="خاتمة Char"/>
    <w:basedOn w:val="a2"/>
    <w:link w:val="af2"/>
    <w:uiPriority w:val="99"/>
    <w:semiHidden/>
    <w:rsid w:val="000D42BA"/>
    <w:rPr>
      <w:color w:val="2E74B5" w:themeColor="accent1" w:themeShade="BF"/>
      <w:szCs w:val="18"/>
    </w:rPr>
  </w:style>
  <w:style w:type="table" w:styleId="af3">
    <w:name w:val="Colorful Grid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0D42BA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0D42BA"/>
    <w:rPr>
      <w:szCs w:val="20"/>
    </w:rPr>
  </w:style>
  <w:style w:type="character" w:customStyle="1" w:styleId="Char6">
    <w:name w:val="نص تعليق Char"/>
    <w:basedOn w:val="a2"/>
    <w:link w:val="af7"/>
    <w:uiPriority w:val="99"/>
    <w:semiHidden/>
    <w:rsid w:val="000D42BA"/>
    <w:rPr>
      <w:color w:val="2E74B5" w:themeColor="accent1" w:themeShade="BF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0D42BA"/>
    <w:rPr>
      <w:b/>
      <w:bCs/>
    </w:rPr>
  </w:style>
  <w:style w:type="character" w:customStyle="1" w:styleId="Char7">
    <w:name w:val="موضوع تعليق Char"/>
    <w:basedOn w:val="Char6"/>
    <w:link w:val="af8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af9">
    <w:name w:val="Dark List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1"/>
    <w:next w:val="a1"/>
    <w:link w:val="Char8"/>
    <w:uiPriority w:val="99"/>
    <w:semiHidden/>
    <w:unhideWhenUsed/>
    <w:rsid w:val="000D42BA"/>
  </w:style>
  <w:style w:type="character" w:customStyle="1" w:styleId="Char8">
    <w:name w:val="تاريخ Char"/>
    <w:basedOn w:val="a2"/>
    <w:link w:val="afa"/>
    <w:uiPriority w:val="99"/>
    <w:semiHidden/>
    <w:rsid w:val="000D42BA"/>
    <w:rPr>
      <w:color w:val="2E74B5" w:themeColor="accent1" w:themeShade="BF"/>
      <w:szCs w:val="18"/>
    </w:rPr>
  </w:style>
  <w:style w:type="paragraph" w:styleId="afb">
    <w:name w:val="Document Map"/>
    <w:basedOn w:val="a1"/>
    <w:link w:val="Char9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b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afc">
    <w:name w:val="E-mail Signature"/>
    <w:basedOn w:val="a1"/>
    <w:link w:val="Chara"/>
    <w:uiPriority w:val="99"/>
    <w:semiHidden/>
    <w:unhideWhenUsed/>
    <w:rsid w:val="000D42BA"/>
  </w:style>
  <w:style w:type="character" w:customStyle="1" w:styleId="Chara">
    <w:name w:val="توقيع البريد الإلكتروني Char"/>
    <w:basedOn w:val="a2"/>
    <w:link w:val="afc"/>
    <w:uiPriority w:val="99"/>
    <w:semiHidden/>
    <w:rsid w:val="000D42BA"/>
    <w:rPr>
      <w:color w:val="2E74B5" w:themeColor="accent1" w:themeShade="BF"/>
      <w:szCs w:val="18"/>
    </w:rPr>
  </w:style>
  <w:style w:type="character" w:styleId="afd">
    <w:name w:val="Emphasis"/>
    <w:basedOn w:val="a2"/>
    <w:uiPriority w:val="20"/>
    <w:semiHidden/>
    <w:unhideWhenUsed/>
    <w:qFormat/>
    <w:rsid w:val="000D42BA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D42BA"/>
    <w:rPr>
      <w:vertAlign w:val="superscript"/>
    </w:rPr>
  </w:style>
  <w:style w:type="paragraph" w:styleId="aff">
    <w:name w:val="endnote text"/>
    <w:basedOn w:val="a1"/>
    <w:link w:val="Charb"/>
    <w:uiPriority w:val="99"/>
    <w:semiHidden/>
    <w:unhideWhenUsed/>
    <w:rsid w:val="000D42BA"/>
    <w:rPr>
      <w:szCs w:val="20"/>
    </w:rPr>
  </w:style>
  <w:style w:type="character" w:customStyle="1" w:styleId="Charb">
    <w:name w:val="نص تعليق ختامي Char"/>
    <w:basedOn w:val="a2"/>
    <w:link w:val="aff"/>
    <w:uiPriority w:val="99"/>
    <w:semiHidden/>
    <w:rsid w:val="000D42BA"/>
    <w:rPr>
      <w:color w:val="2E74B5" w:themeColor="accent1" w:themeShade="BF"/>
      <w:szCs w:val="20"/>
    </w:rPr>
  </w:style>
  <w:style w:type="paragraph" w:styleId="aff0">
    <w:name w:val="envelope address"/>
    <w:basedOn w:val="a1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0D42BA"/>
    <w:rPr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0D42BA"/>
    <w:rPr>
      <w:szCs w:val="20"/>
    </w:rPr>
  </w:style>
  <w:style w:type="character" w:customStyle="1" w:styleId="Charc">
    <w:name w:val="نص حاشية سفلية Char"/>
    <w:basedOn w:val="a2"/>
    <w:link w:val="aff4"/>
    <w:uiPriority w:val="99"/>
    <w:semiHidden/>
    <w:rsid w:val="000D42BA"/>
    <w:rPr>
      <w:color w:val="2E74B5" w:themeColor="accent1" w:themeShade="BF"/>
      <w:szCs w:val="20"/>
    </w:rPr>
  </w:style>
  <w:style w:type="table" w:styleId="10">
    <w:name w:val="Grid Table 1 Light"/>
    <w:basedOn w:val="a3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Char">
    <w:name w:val="عنوان 4 Char"/>
    <w:basedOn w:val="a2"/>
    <w:link w:val="41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Char">
    <w:name w:val="عنوان 5 Char"/>
    <w:basedOn w:val="a2"/>
    <w:link w:val="51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Char">
    <w:name w:val="عنوان 6 Char"/>
    <w:basedOn w:val="a2"/>
    <w:link w:val="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Char">
    <w:name w:val="عنوان 7 Char"/>
    <w:basedOn w:val="a2"/>
    <w:link w:val="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Char">
    <w:name w:val="عنوان 8 Char"/>
    <w:basedOn w:val="a2"/>
    <w:link w:val="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42BA"/>
  </w:style>
  <w:style w:type="paragraph" w:styleId="HTML0">
    <w:name w:val="HTML Address"/>
    <w:basedOn w:val="a1"/>
    <w:link w:val="HTMLChar"/>
    <w:uiPriority w:val="99"/>
    <w:semiHidden/>
    <w:unhideWhenUsed/>
    <w:rsid w:val="000D42BA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1">
    <w:name w:val="HTML Cite"/>
    <w:basedOn w:val="a2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D42BA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4">
    <w:name w:val="HTML Sample"/>
    <w:basedOn w:val="a2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D42BA"/>
    <w:pPr>
      <w:ind w:left="1980" w:hanging="220"/>
    </w:pPr>
  </w:style>
  <w:style w:type="paragraph" w:styleId="aff5">
    <w:name w:val="index heading"/>
    <w:basedOn w:val="a1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d">
    <w:name w:val="اقتباس مكثف Char"/>
    <w:basedOn w:val="a2"/>
    <w:link w:val="aff7"/>
    <w:uiPriority w:val="30"/>
    <w:semiHidden/>
    <w:rsid w:val="000D42BA"/>
    <w:rPr>
      <w:i/>
      <w:iCs/>
      <w:color w:val="5B9BD5" w:themeColor="accent1"/>
      <w:szCs w:val="18"/>
    </w:rPr>
  </w:style>
  <w:style w:type="character" w:styleId="aff8">
    <w:name w:val="Intense Reference"/>
    <w:basedOn w:val="a2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0D42BA"/>
  </w:style>
  <w:style w:type="paragraph" w:styleId="affd">
    <w:name w:val="List"/>
    <w:basedOn w:val="a1"/>
    <w:uiPriority w:val="99"/>
    <w:semiHidden/>
    <w:unhideWhenUsed/>
    <w:rsid w:val="000D42BA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0D42BA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0D42BA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0D42BA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D42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0D42BA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0D42B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0D42BA"/>
    <w:pPr>
      <w:ind w:left="720"/>
      <w:contextualSpacing/>
    </w:pPr>
  </w:style>
  <w:style w:type="table" w:styleId="11">
    <w:name w:val="List Table 1 Light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Chare">
    <w:name w:val="نص ماكرو Char"/>
    <w:basedOn w:val="a2"/>
    <w:link w:val="afff0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12">
    <w:name w:val="Medium Grid 1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1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afff3">
    <w:name w:val="Normal (Web)"/>
    <w:basedOn w:val="a1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0D42BA"/>
    <w:pPr>
      <w:ind w:left="720"/>
    </w:pPr>
  </w:style>
  <w:style w:type="paragraph" w:styleId="afff5">
    <w:name w:val="Note Heading"/>
    <w:basedOn w:val="a1"/>
    <w:next w:val="a1"/>
    <w:link w:val="Charf0"/>
    <w:uiPriority w:val="99"/>
    <w:semiHidden/>
    <w:unhideWhenUsed/>
    <w:rsid w:val="000D42BA"/>
  </w:style>
  <w:style w:type="character" w:customStyle="1" w:styleId="Charf0">
    <w:name w:val="عنوان ملاحظة Char"/>
    <w:basedOn w:val="a2"/>
    <w:link w:val="afff5"/>
    <w:uiPriority w:val="99"/>
    <w:semiHidden/>
    <w:rsid w:val="000D42BA"/>
    <w:rPr>
      <w:color w:val="2E74B5" w:themeColor="accent1" w:themeShade="BF"/>
      <w:szCs w:val="18"/>
    </w:rPr>
  </w:style>
  <w:style w:type="character" w:styleId="afff6">
    <w:name w:val="page number"/>
    <w:basedOn w:val="a2"/>
    <w:uiPriority w:val="99"/>
    <w:semiHidden/>
    <w:unhideWhenUsed/>
    <w:rsid w:val="000D42BA"/>
  </w:style>
  <w:style w:type="table" w:styleId="15">
    <w:name w:val="Plain Table 1"/>
    <w:basedOn w:val="a3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1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7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afff8">
    <w:name w:val="Quote"/>
    <w:basedOn w:val="a1"/>
    <w:next w:val="a1"/>
    <w:link w:val="Charf2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8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afff9">
    <w:name w:val="Salutation"/>
    <w:basedOn w:val="a1"/>
    <w:next w:val="a1"/>
    <w:link w:val="Charf3"/>
    <w:uiPriority w:val="99"/>
    <w:semiHidden/>
    <w:unhideWhenUsed/>
    <w:rsid w:val="000D42BA"/>
  </w:style>
  <w:style w:type="character" w:customStyle="1" w:styleId="Charf3">
    <w:name w:val="تحية Char"/>
    <w:basedOn w:val="a2"/>
    <w:link w:val="afff9"/>
    <w:uiPriority w:val="99"/>
    <w:semiHidden/>
    <w:rsid w:val="000D42BA"/>
    <w:rPr>
      <w:color w:val="2E74B5" w:themeColor="accent1" w:themeShade="BF"/>
      <w:szCs w:val="18"/>
    </w:rPr>
  </w:style>
  <w:style w:type="paragraph" w:styleId="afffa">
    <w:name w:val="Signature"/>
    <w:basedOn w:val="a1"/>
    <w:link w:val="Charf4"/>
    <w:uiPriority w:val="99"/>
    <w:semiHidden/>
    <w:unhideWhenUsed/>
    <w:rsid w:val="000D42BA"/>
    <w:pPr>
      <w:ind w:left="4320"/>
    </w:pPr>
  </w:style>
  <w:style w:type="character" w:customStyle="1" w:styleId="Charf4">
    <w:name w:val="توقيع Char"/>
    <w:basedOn w:val="a2"/>
    <w:link w:val="afffa"/>
    <w:uiPriority w:val="99"/>
    <w:semiHidden/>
    <w:rsid w:val="000D42BA"/>
    <w:rPr>
      <w:color w:val="2E74B5" w:themeColor="accent1" w:themeShade="BF"/>
      <w:szCs w:val="18"/>
    </w:rPr>
  </w:style>
  <w:style w:type="paragraph" w:styleId="afffb">
    <w:name w:val="Subtitle"/>
    <w:basedOn w:val="a1"/>
    <w:next w:val="a1"/>
    <w:link w:val="Charf5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b"/>
    <w:uiPriority w:val="11"/>
    <w:semiHidden/>
    <w:rsid w:val="000D42BA"/>
    <w:rPr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qFormat/>
    <w:rsid w:val="00B45B62"/>
    <w:rPr>
      <w:b/>
      <w:iCs/>
      <w:color w:val="2E74B5" w:themeColor="accent1" w:themeShade="BF"/>
    </w:rPr>
  </w:style>
  <w:style w:type="character" w:styleId="afffd">
    <w:name w:val="Subtle Reference"/>
    <w:basedOn w:val="a2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0D42BA"/>
    <w:pPr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0D42BA"/>
  </w:style>
  <w:style w:type="table" w:styleId="affff3">
    <w:name w:val="Table Professional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6">
    <w:name w:val="toa heading"/>
    <w:basedOn w:val="a1"/>
    <w:next w:val="a1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D42BA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D42BA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D42BA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0D42BA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0D42BA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0D42BA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0D42BA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0D42BA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0D42BA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5103C1" w:rsidP="005103C1">
          <w:pPr>
            <w:pStyle w:val="B20E920AE9A24B59B4E5F6786D43723319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5103C1" w:rsidP="005103C1">
          <w:pPr>
            <w:pStyle w:val="A7F6224FE0174684BF561C948B69281C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5103C1" w:rsidP="005103C1">
          <w:pPr>
            <w:pStyle w:val="CDE2C3092E8C447EAAA98B8CA9F7FC0B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5103C1" w:rsidP="005103C1">
          <w:pPr>
            <w:pStyle w:val="CFEDCD57D781463AB1AECA4121E7EA17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5103C1" w:rsidP="005103C1">
          <w:pPr>
            <w:pStyle w:val="BF6A077D886F4918B5D6173D97D39926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5103C1" w:rsidP="005103C1">
          <w:pPr>
            <w:pStyle w:val="75F681CB22744FCC951F3F66BCFF45A9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5103C1" w:rsidP="005103C1">
          <w:pPr>
            <w:pStyle w:val="4F035AF648E2497AA18CD3A2D3A0875D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5103C1" w:rsidP="005103C1">
          <w:pPr>
            <w:pStyle w:val="818B4B45CDEB4630AE3B4C595B4C92CF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5103C1" w:rsidP="005103C1">
          <w:pPr>
            <w:pStyle w:val="2AB072F895D941FEA8D29D512CF473A7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5103C1" w:rsidP="005103C1">
          <w:pPr>
            <w:pStyle w:val="6804E6D1028D443E8CC19A69260237A6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5103C1" w:rsidP="005103C1">
          <w:pPr>
            <w:pStyle w:val="4A43CD32379C4E85A714AE01B22A5DF9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5103C1" w:rsidP="005103C1">
          <w:pPr>
            <w:pStyle w:val="1A08B41746544891B116F5784AF283BD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5103C1" w:rsidP="005103C1">
          <w:pPr>
            <w:pStyle w:val="536D21A78B2D42CE8CE3EED5FF92F750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5103C1" w:rsidP="005103C1">
          <w:pPr>
            <w:pStyle w:val="B0B9D4FE60F34FF197D995E327DDAB8B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5103C1" w:rsidP="005103C1">
          <w:pPr>
            <w:pStyle w:val="C59DB2F234E5445E846AD5C623EB2896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5103C1" w:rsidP="005103C1">
          <w:pPr>
            <w:pStyle w:val="BE5F74C26B304E308B8EBA53B579B316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5103C1" w:rsidP="005103C1">
          <w:pPr>
            <w:pStyle w:val="7887D715A38549D5866F4D6F1FF9DFF8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5103C1" w:rsidP="005103C1">
          <w:pPr>
            <w:pStyle w:val="2AD5C8D3B9E4495FB5A96E28B5FC621A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5103C1" w:rsidP="005103C1">
          <w:pPr>
            <w:pStyle w:val="AE75FBE2DDB941B6B9C7FCE9CDDF957B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5103C1" w:rsidP="005103C1">
          <w:pPr>
            <w:pStyle w:val="318A5461591D435C978C2B4DA6FF63A1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5103C1" w:rsidP="005103C1">
          <w:pPr>
            <w:pStyle w:val="E281E92E274B4F78B018A48E4FE52D96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5103C1" w:rsidP="005103C1">
          <w:pPr>
            <w:pStyle w:val="ACD731BBCCAC46339D456C829F97A2D1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5103C1" w:rsidP="005103C1">
          <w:pPr>
            <w:pStyle w:val="9F7821896384485CBE1CA2CAA9935C3B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5103C1" w:rsidP="005103C1">
          <w:pPr>
            <w:pStyle w:val="0A906902B8D4400A958D97B8DFC44AB6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5103C1" w:rsidP="005103C1">
          <w:pPr>
            <w:pStyle w:val="D08021B47675465C8A73AD8944D7B368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5103C1" w:rsidP="005103C1">
          <w:pPr>
            <w:pStyle w:val="6A81FD87A36546559937E036687DEC11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5103C1" w:rsidP="005103C1">
          <w:pPr>
            <w:pStyle w:val="5639DBBE1D8145808DDB236B7DBE06B3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5103C1" w:rsidP="005103C1">
          <w:pPr>
            <w:pStyle w:val="A0E18C655CF74F1A9A38DEB266CE69D7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5103C1" w:rsidP="005103C1">
          <w:pPr>
            <w:pStyle w:val="25C1FD9C7EC54058BC9BF59B998407FB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5103C1" w:rsidP="005103C1">
          <w:pPr>
            <w:pStyle w:val="C94309AEFB134744AB4A868E29F77D65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5103C1" w:rsidP="005103C1">
          <w:pPr>
            <w:pStyle w:val="1E6339DC6FC64CBE9241827D6BDA94EE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5103C1" w:rsidP="005103C1">
          <w:pPr>
            <w:pStyle w:val="8F3179F7705140FE860D2C8E58447EC5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5103C1" w:rsidP="005103C1">
          <w:pPr>
            <w:pStyle w:val="1C88A768B68841159024E0D76B300DB0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5103C1" w:rsidP="005103C1">
          <w:pPr>
            <w:pStyle w:val="62C4B185F8A3489C9934918BF982F192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5103C1" w:rsidP="005103C1">
          <w:pPr>
            <w:pStyle w:val="005A3ECF526A44FC8C15A8DEDD5D71FF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5103C1" w:rsidP="005103C1">
          <w:pPr>
            <w:pStyle w:val="F1EA2675B26F42D3892E33D953D3C7EF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5103C1" w:rsidP="005103C1">
          <w:pPr>
            <w:pStyle w:val="E5B885996B1B41288E76D30E56F8A0AF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5103C1" w:rsidP="005103C1">
          <w:pPr>
            <w:pStyle w:val="FF67C8FB1DA7460FBCA84C8054AE6A7E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5103C1" w:rsidP="005103C1">
          <w:pPr>
            <w:pStyle w:val="9CE03A8B9F5B405FBBE11EF904462827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5103C1" w:rsidP="005103C1">
          <w:pPr>
            <w:pStyle w:val="A8AC0A1E07BA4C8DA3A975DA3CF45567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5103C1" w:rsidP="005103C1">
          <w:pPr>
            <w:pStyle w:val="6DE274A8845D4B008253727DAAD070F2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5103C1" w:rsidP="005103C1">
          <w:pPr>
            <w:pStyle w:val="520C78FB7E944792B3594396F2D50280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5103C1" w:rsidP="005103C1">
          <w:pPr>
            <w:pStyle w:val="901C8BE3FB65484995FEEECF4A56AED8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5103C1" w:rsidP="005103C1">
          <w:pPr>
            <w:pStyle w:val="0C0FC748A75744A0A050DF51ADD9408F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5103C1" w:rsidP="005103C1">
          <w:pPr>
            <w:pStyle w:val="4947D1422C604924B55982CE52BE543E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5103C1" w:rsidP="005103C1">
          <w:pPr>
            <w:pStyle w:val="A562EB91DD1C43E498B39B4DE399DD5A1"/>
          </w:pPr>
          <w:r w:rsidRPr="00A13D45">
            <w:rPr>
              <w:rtl/>
              <w:lang w:eastAsia="ar"/>
            </w:rPr>
            <w:t>اسم موفر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5103C1" w:rsidP="005103C1">
          <w:pPr>
            <w:pStyle w:val="3D37A4A370D54C34B482BC9AEA1613E01"/>
          </w:pPr>
          <w:r w:rsidRPr="00A13D45">
            <w:rPr>
              <w:rtl/>
              <w:lang w:eastAsia="ar"/>
            </w:rPr>
            <w:t>عنوان الشركة</w:t>
          </w:r>
          <w:r w:rsidRPr="00A13D45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5103C1" w:rsidP="005103C1">
          <w:pPr>
            <w:pStyle w:val="7E2D2B68C6274CEA9496B28060A6544A1"/>
          </w:pPr>
          <w:r w:rsidRPr="00A13D45">
            <w:rPr>
              <w:rtl/>
              <w:lang w:eastAsia="ar"/>
            </w:rPr>
            <w:t>الهاتف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5103C1" w:rsidP="005103C1">
          <w:pPr>
            <w:pStyle w:val="B06BE40057834D88A8C432ED5EC960541"/>
          </w:pPr>
          <w:r w:rsidRPr="00A13D45">
            <w:rPr>
              <w:rtl/>
              <w:lang w:eastAsia="ar"/>
            </w:rPr>
            <w:t>الفاكس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5103C1" w:rsidP="005103C1">
          <w:pPr>
            <w:pStyle w:val="F5F1A11082F44103A7C45489D8280C951"/>
          </w:pPr>
          <w:r w:rsidRPr="00A13D45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5103C1" w:rsidP="005103C1">
          <w:pPr>
            <w:pStyle w:val="29390E692FD34C08B639D610AF5187B38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5103C1" w:rsidP="005103C1">
          <w:pPr>
            <w:pStyle w:val="76A8EB1357424344B55373AF759DF6B7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5103C1" w:rsidP="005103C1">
          <w:pPr>
            <w:pStyle w:val="C2D92F336945498AAB84707674A63F12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5103C1" w:rsidP="005103C1">
          <w:pPr>
            <w:pStyle w:val="280A45081C894545AEBE8745A085AE59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5103C1" w:rsidP="005103C1">
          <w:pPr>
            <w:pStyle w:val="59317958C7AE4CCBA175D874D580D4D7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5103C1" w:rsidP="005103C1">
          <w:pPr>
            <w:pStyle w:val="98245773C0364000BA16DD39EBB0573F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5103C1" w:rsidP="005103C1">
          <w:pPr>
            <w:pStyle w:val="FD31912EBD4D49CEAF29794976D889EF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5103C1" w:rsidP="005103C1">
          <w:pPr>
            <w:pStyle w:val="4167709BA2D54756A1540648A3FD1038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5103C1" w:rsidP="005103C1">
          <w:pPr>
            <w:pStyle w:val="ECE757C900BE401EB6EAD7F86CD26AA6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5103C1" w:rsidP="005103C1">
          <w:pPr>
            <w:pStyle w:val="8417E33E041145809518ADB984609E409"/>
          </w:pPr>
          <w:r w:rsidRPr="00A13D45">
            <w:rPr>
              <w:rStyle w:val="a5"/>
              <w:rtl/>
              <w:lang w:eastAsia="ar"/>
            </w:rPr>
            <w:t>التاريخ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5103C1" w:rsidP="005103C1">
          <w:pPr>
            <w:pStyle w:val="4FD15FF4AA8647C6B8F1A37AFC9B2C80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5103C1" w:rsidP="005103C1">
          <w:pPr>
            <w:pStyle w:val="832D45D05C474312829C7E1DCD488820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5103C1" w:rsidP="005103C1">
          <w:pPr>
            <w:pStyle w:val="2F472C60932B422DBADE237D17395281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5103C1" w:rsidP="005103C1">
          <w:pPr>
            <w:pStyle w:val="5783BFBBA9254446827F2FAAA5F8E8D6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5103C1" w:rsidP="005103C1">
          <w:pPr>
            <w:pStyle w:val="551DF2EC37434689ADB970CC8B1EFC32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5103C1" w:rsidP="005103C1">
          <w:pPr>
            <w:pStyle w:val="1A14E60EF1D84FA9BC34B573C17BBF7D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5103C1" w:rsidP="005103C1">
          <w:pPr>
            <w:pStyle w:val="84B193CD9E344B8D82A50C3F0D0494D7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5103C1" w:rsidP="005103C1">
          <w:pPr>
            <w:pStyle w:val="DEBB377E51404B5D821C2D69C18B348B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5103C1" w:rsidP="005103C1">
          <w:pPr>
            <w:pStyle w:val="292444E16D3D4D15BCFBE303654848DC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5103C1" w:rsidP="005103C1">
          <w:pPr>
            <w:pStyle w:val="3542D1F182184E7E86FE371DD7A1B0321"/>
          </w:pPr>
          <w:r w:rsidRPr="00A13D45">
            <w:rPr>
              <w:rtl/>
              <w:lang w:eastAsia="ar"/>
            </w:rPr>
            <w:t xml:space="preserve">يجب تقديم إشعار الإلغاء بشكل مسبق قبل </w:t>
          </w:r>
          <w:r w:rsidRPr="00A13D45">
            <w:rPr>
              <w:lang w:eastAsia="ar"/>
            </w:rPr>
            <w:t>24</w:t>
          </w:r>
          <w:r w:rsidRPr="00A13D45">
            <w:rPr>
              <w:rtl/>
              <w:lang w:eastAsia="ar"/>
            </w:rPr>
            <w:t xml:space="preserve"> ساعة على الأقل. شكراً لك!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2B7ED6"/>
    <w:rsid w:val="00484117"/>
    <w:rsid w:val="005103C1"/>
    <w:rsid w:val="0068245A"/>
    <w:rsid w:val="00784335"/>
    <w:rsid w:val="008040B6"/>
    <w:rsid w:val="008939B6"/>
    <w:rsid w:val="00A52E52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3C1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a4">
    <w:name w:val="Strong"/>
    <w:basedOn w:val="a0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a5">
    <w:name w:val="Subtle Emphasis"/>
    <w:basedOn w:val="a0"/>
    <w:uiPriority w:val="19"/>
    <w:qFormat/>
    <w:rsid w:val="005103C1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1">
    <w:name w:val="A7F6224FE0174684BF561C948B69281C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DE2C3092E8C447EAAA98B8CA9F7FC0B1">
    <w:name w:val="CDE2C3092E8C447EAAA98B8CA9F7FC0B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FEDCD57D781463AB1AECA4121E7EA171">
    <w:name w:val="CFEDCD57D781463AB1AECA4121E7EA17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F6A077D886F4918B5D6173D97D399261">
    <w:name w:val="BF6A077D886F4918B5D6173D97D39926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9390E692FD34C08B639D610AF5187B38">
    <w:name w:val="29390E692FD34C08B639D610AF5187B38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">
    <w:name w:val="4FD15FF4AA8647C6B8F1A37AFC9B2C80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75F681CB22744FCC951F3F66BCFF45A91">
    <w:name w:val="75F681CB22744FCC951F3F66BCFF45A9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1">
    <w:name w:val="4F035AF648E2497AA18CD3A2D3A0875D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818B4B45CDEB4630AE3B4C595B4C92CF1">
    <w:name w:val="818B4B45CDEB4630AE3B4C595B4C92CF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AB072F895D941FEA8D29D512CF473A71">
    <w:name w:val="2AB072F895D941FEA8D29D512CF473A7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804E6D1028D443E8CC19A69260237A61">
    <w:name w:val="6804E6D1028D443E8CC19A69260237A6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76A8EB1357424344B55373AF759DF6B79">
    <w:name w:val="76A8EB1357424344B55373AF759DF6B7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1">
    <w:name w:val="832D45D05C474312829C7E1DCD488820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4A43CD32379C4E85A714AE01B22A5DF91">
    <w:name w:val="4A43CD32379C4E85A714AE01B22A5DF9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1">
    <w:name w:val="1A08B41746544891B116F5784AF283BD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536D21A78B2D42CE8CE3EED5FF92F7501">
    <w:name w:val="536D21A78B2D42CE8CE3EED5FF92F750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0B9D4FE60F34FF197D995E327DDAB8B1">
    <w:name w:val="B0B9D4FE60F34FF197D995E327DDAB8B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59DB2F234E5445E846AD5C623EB28961">
    <w:name w:val="C59DB2F234E5445E846AD5C623EB2896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80A45081C894545AEBE8745A085AE599">
    <w:name w:val="280A45081C894545AEBE8745A085AE59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1">
    <w:name w:val="2F472C60932B422DBADE237D17395281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E5F74C26B304E308B8EBA53B579B3161">
    <w:name w:val="BE5F74C26B304E308B8EBA53B579B316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1">
    <w:name w:val="7887D715A38549D5866F4D6F1FF9DFF8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AD5C8D3B9E4495FB5A96E28B5FC621A1">
    <w:name w:val="2AD5C8D3B9E4495FB5A96E28B5FC621A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E75FBE2DDB941B6B9C7FCE9CDDF957B1">
    <w:name w:val="AE75FBE2DDB941B6B9C7FCE9CDDF957B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318A5461591D435C978C2B4DA6FF63A11">
    <w:name w:val="318A5461591D435C978C2B4DA6FF63A1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2D92F336945498AAB84707674A63F129">
    <w:name w:val="C2D92F336945498AAB84707674A63F12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1">
    <w:name w:val="5783BFBBA9254446827F2FAAA5F8E8D6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E281E92E274B4F78B018A48E4FE52D961">
    <w:name w:val="E281E92E274B4F78B018A48E4FE52D96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1">
    <w:name w:val="ACD731BBCCAC46339D456C829F97A2D1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F7821896384485CBE1CA2CAA9935C3B1">
    <w:name w:val="9F7821896384485CBE1CA2CAA9935C3B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0A906902B8D4400A958D97B8DFC44AB61">
    <w:name w:val="0A906902B8D4400A958D97B8DFC44AB6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D08021B47675465C8A73AD8944D7B3681">
    <w:name w:val="D08021B47675465C8A73AD8944D7B368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59317958C7AE4CCBA175D874D580D4D79">
    <w:name w:val="59317958C7AE4CCBA175D874D580D4D7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1">
    <w:name w:val="1A14E60EF1D84FA9BC34B573C17BBF7D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A81FD87A36546559937E036687DEC111">
    <w:name w:val="6A81FD87A36546559937E036687DEC11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1">
    <w:name w:val="5639DBBE1D8145808DDB236B7DBE06B3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0E18C655CF74F1A9A38DEB266CE69D71">
    <w:name w:val="A0E18C655CF74F1A9A38DEB266CE69D7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5C1FD9C7EC54058BC9BF59B998407FB1">
    <w:name w:val="25C1FD9C7EC54058BC9BF59B998407FB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94309AEFB134744AB4A868E29F77D651">
    <w:name w:val="C94309AEFB134744AB4A868E29F77D65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8245773C0364000BA16DD39EBB0573F9">
    <w:name w:val="98245773C0364000BA16DD39EBB0573F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1">
    <w:name w:val="551DF2EC37434689ADB970CC8B1EFC32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1E6339DC6FC64CBE9241827D6BDA94EE1">
    <w:name w:val="1E6339DC6FC64CBE9241827D6BDA94EE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1">
    <w:name w:val="8F3179F7705140FE860D2C8E58447EC5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1C88A768B68841159024E0D76B300DB01">
    <w:name w:val="1C88A768B68841159024E0D76B300DB0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2C4B185F8A3489C9934918BF982F1921">
    <w:name w:val="62C4B185F8A3489C9934918BF982F192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005A3ECF526A44FC8C15A8DEDD5D71FF1">
    <w:name w:val="005A3ECF526A44FC8C15A8DEDD5D71FF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4167709BA2D54756A1540648A3FD10389">
    <w:name w:val="4167709BA2D54756A1540648A3FD1038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1">
    <w:name w:val="84B193CD9E344B8D82A50C3F0D0494D7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1EA2675B26F42D3892E33D953D3C7EF1">
    <w:name w:val="F1EA2675B26F42D3892E33D953D3C7EF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1">
    <w:name w:val="E5B885996B1B41288E76D30E56F8A0AF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F67C8FB1DA7460FBCA84C8054AE6A7E1">
    <w:name w:val="FF67C8FB1DA7460FBCA84C8054AE6A7E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CE03A8B9F5B405FBBE11EF9044628271">
    <w:name w:val="9CE03A8B9F5B405FBBE11EF904462827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8AC0A1E07BA4C8DA3A975DA3CF455671">
    <w:name w:val="A8AC0A1E07BA4C8DA3A975DA3CF45567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D31912EBD4D49CEAF29794976D889EF9">
    <w:name w:val="FD31912EBD4D49CEAF29794976D889EF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1">
    <w:name w:val="DEBB377E51404B5D821C2D69C18B348B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DE274A8845D4B008253727DAAD070F21">
    <w:name w:val="6DE274A8845D4B008253727DAAD070F2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1">
    <w:name w:val="520C78FB7E944792B3594396F2D50280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01C8BE3FB65484995FEEECF4A56AED81">
    <w:name w:val="901C8BE3FB65484995FEEECF4A56AED8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0C0FC748A75744A0A050DF51ADD9408F1">
    <w:name w:val="0C0FC748A75744A0A050DF51ADD9408F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4947D1422C604924B55982CE52BE543E1">
    <w:name w:val="4947D1422C604924B55982CE52BE543E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ECE757C900BE401EB6EAD7F86CD26AA69">
    <w:name w:val="ECE757C900BE401EB6EAD7F86CD26AA6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1">
    <w:name w:val="3542D1F182184E7E86FE371DD7A1B032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562EB91DD1C43E498B39B4DE399DD5A1">
    <w:name w:val="A562EB91DD1C43E498B39B4DE399DD5A1"/>
    <w:rsid w:val="005103C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1">
    <w:name w:val="3D37A4A370D54C34B482BC9AEA1613E0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7E2D2B68C6274CEA9496B28060A6544A1">
    <w:name w:val="7E2D2B68C6274CEA9496B28060A6544A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06BE40057834D88A8C432ED5EC960541">
    <w:name w:val="B06BE40057834D88A8C432ED5EC96054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5F1A11082F44103A7C45489D8280C951">
    <w:name w:val="F5F1A11082F44103A7C45489D8280C95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8417E33E041145809518ADB984609E409">
    <w:name w:val="8417E33E041145809518ADB984609E409"/>
    <w:rsid w:val="005103C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1">
    <w:name w:val="292444E16D3D4D15BCFBE303654848DC1"/>
    <w:rsid w:val="005103C1"/>
    <w:pPr>
      <w:spacing w:after="0" w:line="240" w:lineRule="auto"/>
    </w:pPr>
    <w:rPr>
      <w:color w:val="2E74B5" w:themeColor="accent1" w:themeShade="BF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Office_16224384_TF03464380</Template>
  <TotalTime>324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فف</cp:lastModifiedBy>
  <cp:revision>5</cp:revision>
  <dcterms:created xsi:type="dcterms:W3CDTF">2012-08-13T14:31:00Z</dcterms:created>
  <dcterms:modified xsi:type="dcterms:W3CDTF">2017-10-17T08:08:00Z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