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ejte svoje jméno:"/>
        <w:tag w:val="Zadejte svoje jméno:"/>
        <w:id w:val="662901147"/>
        <w:placeholder>
          <w:docPart w:val="4F169ADB10EA4D90AA6FCE36497FA9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8461C" w:rsidRPr="00D35443" w:rsidRDefault="00D35443">
          <w:pPr>
            <w:pStyle w:val="Kontaktninformace"/>
          </w:pPr>
          <w:r>
            <w:rPr>
              <w:lang w:bidi="cs-CZ"/>
            </w:rPr>
            <w:t>Vaše jméno</w:t>
          </w:r>
        </w:p>
      </w:sdtContent>
    </w:sdt>
    <w:p w:rsidR="0038461C" w:rsidRDefault="007A6440">
      <w:pPr>
        <w:pStyle w:val="Kontaktninformace"/>
      </w:pPr>
      <w:sdt>
        <w:sdtPr>
          <w:alias w:val="Zadejte název společnosti:"/>
          <w:tag w:val="Zadejte název společnosti:"/>
          <w:id w:val="372973529"/>
          <w:placeholder>
            <w:docPart w:val="8E3E1D2B94F148DB9EE188BF58DA47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cs-CZ"/>
            </w:rPr>
            <w:t>Název společnosti</w:t>
          </w:r>
        </w:sdtContent>
      </w:sdt>
    </w:p>
    <w:sdt>
      <w:sdtPr>
        <w:alias w:val="Zadejte ulici a číslo domu:"/>
        <w:tag w:val="Zadejte ulici a číslo domu:"/>
        <w:id w:val="117043116"/>
        <w:placeholder>
          <w:docPart w:val="51E574048E4E4260A8DA217D0F1CAE1C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ontaktninformace"/>
          </w:pPr>
          <w:r>
            <w:rPr>
              <w:lang w:bidi="cs-CZ"/>
            </w:rPr>
            <w:t>Ulice a číslo domu</w:t>
          </w:r>
        </w:p>
      </w:sdtContent>
    </w:sdt>
    <w:sdt>
      <w:sdtPr>
        <w:alias w:val="Zadejte PSČ a město:"/>
        <w:tag w:val="Zadejte PSČ a město:"/>
        <w:id w:val="-238939467"/>
        <w:placeholder>
          <w:docPart w:val="AFE24818E7124776810CED1D690A445B"/>
        </w:placeholder>
        <w:temporary/>
        <w:showingPlcHdr/>
        <w15:appearance w15:val="hidden"/>
      </w:sdtPr>
      <w:sdtEndPr/>
      <w:sdtContent>
        <w:p w:rsidR="004243C9" w:rsidRPr="004243C9" w:rsidRDefault="004243C9">
          <w:pPr>
            <w:pStyle w:val="Kontaktninformace"/>
          </w:pPr>
          <w:r>
            <w:rPr>
              <w:lang w:bidi="cs-CZ"/>
            </w:rPr>
            <w:t>PSČ Město</w:t>
          </w:r>
        </w:p>
      </w:sdtContent>
    </w:sdt>
    <w:p w:rsidR="0038461C" w:rsidRDefault="007A6440">
      <w:pPr>
        <w:pStyle w:val="Datum"/>
      </w:pPr>
      <w:sdt>
        <w:sdtPr>
          <w:alias w:val="Zadejte datum:"/>
          <w:tag w:val="Zadejte datum:"/>
          <w:id w:val="117043170"/>
          <w:placeholder>
            <w:docPart w:val="204D93EBDF094137B65D51B139DD3D2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260BE1">
            <w:rPr>
              <w:lang w:bidi="cs-CZ"/>
            </w:rPr>
            <w:t>Datum</w:t>
          </w:r>
        </w:sdtContent>
      </w:sdt>
    </w:p>
    <w:sdt>
      <w:sdtPr>
        <w:alias w:val="Zadejte jméno příjemce:"/>
        <w:tag w:val="Zadejte jméno příjemce:"/>
        <w:id w:val="117043182"/>
        <w:placeholder>
          <w:docPart w:val="B76B2EE45B294DEA9994B0FF4C8A442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:rsidR="0038461C" w:rsidRDefault="00260BE1">
          <w:pPr>
            <w:pStyle w:val="Kontaktninformace"/>
          </w:pPr>
          <w:r>
            <w:rPr>
              <w:lang w:bidi="cs-CZ"/>
            </w:rPr>
            <w:t>Jméno příjemce</w:t>
          </w:r>
        </w:p>
      </w:sdtContent>
    </w:sdt>
    <w:sdt>
      <w:sdtPr>
        <w:alias w:val="Zadejte pozici příjemce:"/>
        <w:tag w:val="Zadejte pozici příjemce:"/>
        <w:id w:val="117043201"/>
        <w:placeholder>
          <w:docPart w:val="835A0E5F14034DB99DB3F89285B7FA42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ontaktninformace"/>
          </w:pPr>
          <w:r>
            <w:rPr>
              <w:lang w:bidi="cs-CZ"/>
            </w:rPr>
            <w:t>Pozice</w:t>
          </w:r>
        </w:p>
      </w:sdtContent>
    </w:sdt>
    <w:sdt>
      <w:sdtPr>
        <w:alias w:val="Zadejte název společnosti příjemce:"/>
        <w:tag w:val="Zadejte název společnosti příjemce:"/>
        <w:id w:val="117043228"/>
        <w:placeholder>
          <w:docPart w:val="E51646164AC6421AA981DA7257231E79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ontaktninformace"/>
          </w:pPr>
          <w:r>
            <w:rPr>
              <w:lang w:bidi="cs-CZ"/>
            </w:rPr>
            <w:t>Název společnosti</w:t>
          </w:r>
        </w:p>
      </w:sdtContent>
    </w:sdt>
    <w:sdt>
      <w:sdtPr>
        <w:alias w:val="Zadejte ulici a číslo domu příjemce:"/>
        <w:tag w:val="Zadejte ulici a číslo domu příjemce:"/>
        <w:id w:val="117043255"/>
        <w:placeholder>
          <w:docPart w:val="CA5720D3C1A645B29F08BE63DB6BA36F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ontaktninformace"/>
          </w:pPr>
          <w:r>
            <w:rPr>
              <w:lang w:bidi="cs-CZ"/>
            </w:rPr>
            <w:t>Ulice a číslo domu</w:t>
          </w:r>
        </w:p>
      </w:sdtContent>
    </w:sdt>
    <w:sdt>
      <w:sdtPr>
        <w:alias w:val="Zadejte PSČ a město příjemce:"/>
        <w:tag w:val="Zadejte PSČ a město příjemce:"/>
        <w:id w:val="-1238864039"/>
        <w:placeholder>
          <w:docPart w:val="7BEBE48553D448E0973DFCA77A06ACE0"/>
        </w:placeholder>
        <w:temporary/>
        <w:showingPlcHdr/>
        <w15:appearance w15:val="hidden"/>
      </w:sdtPr>
      <w:sdtEndPr/>
      <w:sdtContent>
        <w:p w:rsidR="004243C9" w:rsidRDefault="004243C9">
          <w:pPr>
            <w:pStyle w:val="Kontaktninformace"/>
          </w:pPr>
          <w:r>
            <w:rPr>
              <w:lang w:bidi="cs-CZ"/>
            </w:rPr>
            <w:t>PSČ Město</w:t>
          </w:r>
        </w:p>
      </w:sdtContent>
    </w:sdt>
    <w:p w:rsidR="0038461C" w:rsidRDefault="00260BE1">
      <w:pPr>
        <w:pStyle w:val="Osloven"/>
      </w:pPr>
      <w:r>
        <w:rPr>
          <w:lang w:bidi="cs-CZ"/>
        </w:rPr>
        <w:t xml:space="preserve">Vážená paní / Vážený pane </w:t>
      </w:r>
      <w:sdt>
        <w:sdtPr>
          <w:alias w:val="Jméno příjemce:"/>
          <w:tag w:val="Jméno příjemce:"/>
          <w:id w:val="117043257"/>
          <w:placeholder>
            <w:docPart w:val="3130F9B481AB4D259801D1668651DC6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proofErr w:type="spellStart"/>
          <w:r w:rsidR="007A6440" w:rsidRPr="007A6440">
            <w:rPr>
              <w:lang w:bidi="cs-CZ"/>
            </w:rPr>
            <w:t>Příjmení_příjemce</w:t>
          </w:r>
          <w:proofErr w:type="spellEnd"/>
        </w:sdtContent>
      </w:sdt>
      <w:r w:rsidR="007A6440">
        <w:t>,</w:t>
      </w:r>
    </w:p>
    <w:p w:rsidR="008B3168" w:rsidRDefault="007A6440" w:rsidP="008B3168">
      <w:r>
        <w:rPr>
          <w:lang w:bidi="cs-CZ"/>
        </w:rPr>
        <w:t>s</w:t>
      </w:r>
      <w:r w:rsidR="008B3168">
        <w:rPr>
          <w:lang w:bidi="cs-CZ"/>
        </w:rPr>
        <w:t xml:space="preserve">polečnost </w:t>
      </w:r>
      <w:sdt>
        <w:sdtPr>
          <w:alias w:val="Název společnosti:"/>
          <w:tag w:val="Název společnosti:"/>
          <w:id w:val="-1979451084"/>
          <w:placeholder>
            <w:docPart w:val="18D4B43781194974BE2BC151DFC4540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Název_společnosti</w:t>
          </w:r>
          <w:proofErr w:type="spellEnd"/>
        </w:sdtContent>
      </w:sdt>
      <w:r w:rsidR="008B3168">
        <w:rPr>
          <w:lang w:bidi="cs-CZ"/>
        </w:rPr>
        <w:t xml:space="preserve"> </w:t>
      </w:r>
      <w:sdt>
        <w:sdtPr>
          <w:alias w:val="Zadejte text dopisu:"/>
          <w:tag w:val="Zadejte text dopisu:"/>
          <w:id w:val="452604392"/>
          <w:placeholder>
            <w:docPart w:val="6A20DDF2952D4AD08471C3FE23A486A8"/>
          </w:placeholder>
          <w:temporary/>
          <w:showingPlcHdr/>
          <w15:appearance w15:val="hidden"/>
        </w:sdtPr>
        <w:sdtEndPr/>
        <w:sdtContent>
          <w:r w:rsidR="008B3168">
            <w:rPr>
              <w:lang w:bidi="cs-CZ"/>
            </w:rPr>
            <w:t>zaměstnávala</w:t>
          </w:r>
        </w:sdtContent>
      </w:sdt>
      <w:r w:rsidR="008B3168">
        <w:rPr>
          <w:lang w:bidi="cs-CZ"/>
        </w:rPr>
        <w:t xml:space="preserve"> </w:t>
      </w:r>
      <w:sdt>
        <w:sdtPr>
          <w:alias w:val="Zadejte jméno zaměstnance:"/>
          <w:tag w:val="Zadejte jméno zaměstnance:"/>
          <w:id w:val="-741326464"/>
          <w:placeholder>
            <w:docPart w:val="41ACC2F2E67B4DC8AC11A78CF9B1F61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Jméno_zaměstnance</w:t>
          </w:r>
          <w:proofErr w:type="spellEnd"/>
        </w:sdtContent>
      </w:sdt>
      <w:r w:rsidR="008B3168">
        <w:rPr>
          <w:lang w:bidi="cs-CZ"/>
        </w:rPr>
        <w:t xml:space="preserve"> </w:t>
      </w:r>
      <w:sdt>
        <w:sdtPr>
          <w:alias w:val="Zadejte text dopisu:"/>
          <w:tag w:val="Zadejte text dopisu:"/>
          <w:id w:val="940880233"/>
          <w:placeholder>
            <w:docPart w:val="B017E30F84A2480C80E7499218974BDF"/>
          </w:placeholder>
          <w:temporary/>
          <w:showingPlcHdr/>
          <w15:appearance w15:val="hidden"/>
        </w:sdtPr>
        <w:sdtEndPr/>
        <w:sdtContent>
          <w:r w:rsidR="008B3168">
            <w:rPr>
              <w:lang w:bidi="cs-CZ"/>
            </w:rPr>
            <w:t>na plný úvazek na pozici šéfredaktorky</w:t>
          </w:r>
        </w:sdtContent>
      </w:sdt>
      <w:r w:rsidR="008B3168">
        <w:rPr>
          <w:lang w:bidi="cs-CZ"/>
        </w:rPr>
        <w:t>.</w:t>
      </w:r>
      <w:sdt>
        <w:sdtPr>
          <w:alias w:val="Zadejte text dopisu:"/>
          <w:tag w:val="Zadejte text dopisu:"/>
          <w:id w:val="2070064098"/>
          <w:placeholder>
            <w:docPart w:val="B017E30F84A2480C80E7499218974BDF"/>
          </w:placeholder>
          <w:temporary/>
          <w:showingPlcHdr/>
          <w15:appearance w15:val="hidden"/>
        </w:sdtPr>
        <w:sdtEndPr/>
        <w:sdtContent>
          <w:r>
            <w:t xml:space="preserve"> </w:t>
          </w:r>
          <w:r w:rsidRPr="007A6440">
            <w:rPr>
              <w:lang w:bidi="cs-CZ"/>
            </w:rPr>
            <w:t>Po dobu čtyřech let zodpovídala za obsah a vydávání interního měsíčního bulletinu. Její nedávné propuštění bylo důsledkem snahy společnosti</w:t>
          </w:r>
        </w:sdtContent>
      </w:sdt>
      <w:r w:rsidR="008B3168">
        <w:rPr>
          <w:lang w:bidi="cs-CZ"/>
        </w:rPr>
        <w:t xml:space="preserve"> </w:t>
      </w:r>
      <w:sdt>
        <w:sdtPr>
          <w:alias w:val="Název společnosti:"/>
          <w:tag w:val="Název společnosti:"/>
          <w:id w:val="-1226379417"/>
          <w:placeholder>
            <w:docPart w:val="555AE0DB54AE4A2095737CC1C0CBEED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Název_společnosti</w:t>
          </w:r>
          <w:proofErr w:type="spellEnd"/>
        </w:sdtContent>
      </w:sdt>
      <w:r w:rsidR="008B3168">
        <w:rPr>
          <w:lang w:bidi="cs-CZ"/>
        </w:rPr>
        <w:t xml:space="preserve"> </w:t>
      </w:r>
      <w:sdt>
        <w:sdtPr>
          <w:alias w:val="Zadejte text dopisu:"/>
          <w:tag w:val="Zadejte text dopisu:"/>
          <w:id w:val="1575163242"/>
          <w:placeholder>
            <w:docPart w:val="460568598DBC446A89A859A7D19DCF22"/>
          </w:placeholder>
          <w:temporary/>
          <w:showingPlcHdr/>
          <w15:appearance w15:val="hidden"/>
        </w:sdtPr>
        <w:sdtEndPr/>
        <w:sdtContent>
          <w:r w:rsidRPr="007A6440">
            <w:rPr>
              <w:lang w:bidi="cs-CZ"/>
            </w:rPr>
            <w:t>o snížení počtu pracovních míst v reakci na zhoršené čtvrtletní výsledky hospodaření. V minulém měsíci společnost</w:t>
          </w:r>
        </w:sdtContent>
      </w:sdt>
      <w:r w:rsidR="008B3168">
        <w:rPr>
          <w:lang w:bidi="cs-CZ"/>
        </w:rPr>
        <w:t xml:space="preserve"> </w:t>
      </w:r>
      <w:sdt>
        <w:sdtPr>
          <w:alias w:val="Název společnosti:"/>
          <w:tag w:val="Název společnosti:"/>
          <w:id w:val="-1481917549"/>
          <w:placeholder>
            <w:docPart w:val="4B2F1A6745E94DA784720A854283A09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Název_společnosti</w:t>
          </w:r>
          <w:proofErr w:type="spellEnd"/>
        </w:sdtContent>
      </w:sdt>
      <w:r w:rsidR="008B3168">
        <w:rPr>
          <w:lang w:bidi="cs-CZ"/>
        </w:rPr>
        <w:t xml:space="preserve"> </w:t>
      </w:r>
      <w:sdt>
        <w:sdtPr>
          <w:alias w:val="Zadejte text dopisu:"/>
          <w:tag w:val="Zadejte text dopisu:"/>
          <w:id w:val="621508079"/>
          <w:placeholder>
            <w:docPart w:val="58A190E877D74C22B135A5A5B6231EE7"/>
          </w:placeholder>
          <w:temporary/>
          <w:showingPlcHdr/>
          <w15:appearance w15:val="hidden"/>
        </w:sdtPr>
        <w:sdtEndPr/>
        <w:sdtContent>
          <w:r w:rsidRPr="007A6440">
            <w:rPr>
              <w:lang w:bidi="cs-CZ"/>
            </w:rPr>
            <w:t>redakční oddělení na blíž</w:t>
          </w:r>
          <w:r>
            <w:rPr>
              <w:lang w:bidi="cs-CZ"/>
            </w:rPr>
            <w:t>e neurčenou dobu zcela uzavřela</w:t>
          </w:r>
        </w:sdtContent>
      </w:sdt>
      <w:r w:rsidR="008B3168">
        <w:rPr>
          <w:lang w:bidi="cs-CZ"/>
        </w:rPr>
        <w:t>.</w:t>
      </w:r>
    </w:p>
    <w:p w:rsidR="0038461C" w:rsidRDefault="007A6440">
      <w:sdt>
        <w:sdtPr>
          <w:alias w:val="Jméno zaměstnance:"/>
          <w:tag w:val="Jméno zaměstnance:"/>
          <w:id w:val="260115480"/>
          <w:placeholder>
            <w:docPart w:val="C58335C993C24AE7940E90D55818E9C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Jméno_zaměstnance</w:t>
          </w:r>
          <w:proofErr w:type="spellEnd"/>
        </w:sdtContent>
      </w:sdt>
      <w:r w:rsidR="00260BE1">
        <w:rPr>
          <w:lang w:bidi="cs-CZ"/>
        </w:rPr>
        <w:t xml:space="preserve"> </w:t>
      </w:r>
      <w:sdt>
        <w:sdtPr>
          <w:alias w:val="Zadejte text dopisu:"/>
          <w:tag w:val="Zadejte text dopisu:"/>
          <w:id w:val="-275096638"/>
          <w:placeholder>
            <w:docPart w:val="B8162A41E300466781B703F4E19366D5"/>
          </w:placeholder>
          <w:temporary/>
          <w:showingPlcHdr/>
          <w15:appearance w15:val="hidden"/>
        </w:sdtPr>
        <w:sdtEndPr/>
        <w:sdtContent>
          <w:r w:rsidRPr="007A6440">
            <w:rPr>
              <w:lang w:bidi="cs-CZ"/>
            </w:rPr>
            <w:t>je inteligentní a motivovaná pracovnice. Prokázala svoje schopnosti při vedení menšího týmu. Během svého působení jako šéfredaktorka přijala jednoho redaktora a jednoho korektora a řídila jejich práci. S tímto týmem připravovala každý měsíc kvalitní bulletin, bez jediné výjimky v dohodnutém termínu.</w:t>
          </w:r>
        </w:sdtContent>
      </w:sdt>
      <w:r w:rsidR="00260BE1">
        <w:rPr>
          <w:lang w:bidi="cs-CZ"/>
        </w:rPr>
        <w:t xml:space="preserve">  </w:t>
      </w:r>
    </w:p>
    <w:p w:rsidR="0038461C" w:rsidRDefault="007A6440">
      <w:sdt>
        <w:sdtPr>
          <w:alias w:val="Zadejte text dopisu:"/>
          <w:tag w:val="Zadejte text dopisu:"/>
          <w:id w:val="1507560830"/>
          <w:placeholder>
            <w:docPart w:val="AB6C34686009407CBD0965543E180AF3"/>
          </w:placeholder>
          <w:temporary/>
          <w:showingPlcHdr/>
          <w15:appearance w15:val="hidden"/>
        </w:sdtPr>
        <w:sdtEndPr/>
        <w:sdtContent>
          <w:r w:rsidR="00BE49AE">
            <w:rPr>
              <w:lang w:bidi="cs-CZ"/>
            </w:rPr>
            <w:t>V rámci svých povinností</w:t>
          </w:r>
        </w:sdtContent>
      </w:sdt>
      <w:r w:rsidR="00BE49AE">
        <w:rPr>
          <w:lang w:bidi="cs-CZ"/>
        </w:rPr>
        <w:t xml:space="preserve"> </w:t>
      </w:r>
      <w:sdt>
        <w:sdtPr>
          <w:alias w:val="Jméno zaměstnance:"/>
          <w:tag w:val="Jméno zaměstnance:"/>
          <w:id w:val="1315530918"/>
          <w:placeholder>
            <w:docPart w:val="2FDD00FD428145898DCA3E9C48C4F76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Jméno_zaměstnance</w:t>
          </w:r>
          <w:proofErr w:type="spellEnd"/>
        </w:sdtContent>
      </w:sdt>
      <w:r w:rsidR="00BE49AE">
        <w:rPr>
          <w:lang w:bidi="cs-CZ"/>
        </w:rPr>
        <w:t xml:space="preserve"> </w:t>
      </w:r>
      <w:sdt>
        <w:sdtPr>
          <w:alias w:val="Zadejte text dopisu:"/>
          <w:tag w:val="Zadejte text dopisu:"/>
          <w:id w:val="2056504754"/>
          <w:placeholder>
            <w:docPart w:val="ADB99E70506844F68CBDC23B62319985"/>
          </w:placeholder>
          <w:temporary/>
          <w:showingPlcHdr/>
          <w15:appearance w15:val="hidden"/>
        </w:sdtPr>
        <w:sdtEndPr/>
        <w:sdtContent>
          <w:r w:rsidRPr="007A6440">
            <w:rPr>
              <w:lang w:bidi="cs-CZ"/>
            </w:rPr>
            <w:t>připravovala rozhovory s konkurenčními společnostmi z našeho oboru a zpracovávala zprávy o nových technologiích a potenciálních oblastech růstu. Od kolegů z oboru jsem často slýchal, jak jsou rozhovory s ní zajímavé. Texty, které připravovala, byly důvěryhodné a přesně odpovídaly názorům a připomínkám spolupracovníků. Za rozvoj kvalitních vztahů s konkurencí v oboru je podle mého zodpovědný každý zaměstnanec společnosti</w:t>
          </w:r>
        </w:sdtContent>
      </w:sdt>
      <w:r w:rsidR="00BE49AE">
        <w:rPr>
          <w:lang w:bidi="cs-CZ"/>
        </w:rPr>
        <w:t xml:space="preserve"> </w:t>
      </w:r>
      <w:sdt>
        <w:sdtPr>
          <w:alias w:val="Název společnosti:"/>
          <w:tag w:val="Název společnosti:"/>
          <w:id w:val="1446956828"/>
          <w:placeholder>
            <w:docPart w:val="40AC77CB09B643D4B7F56F0B4A83483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Název_společnosti</w:t>
          </w:r>
          <w:proofErr w:type="spellEnd"/>
        </w:sdtContent>
      </w:sdt>
      <w:r w:rsidR="00BE49AE">
        <w:rPr>
          <w:lang w:bidi="cs-CZ"/>
        </w:rPr>
        <w:t xml:space="preserve"> </w:t>
      </w:r>
      <w:sdt>
        <w:sdtPr>
          <w:alias w:val="Zadejte text dopisu:"/>
          <w:tag w:val="Zadejte text dopisu:"/>
          <w:id w:val="135377113"/>
          <w:placeholder>
            <w:docPart w:val="682CAE44D1B8481AA165E551D96DFDCC"/>
          </w:placeholder>
          <w:temporary/>
          <w:showingPlcHdr/>
          <w15:appearance w15:val="hidden"/>
        </w:sdtPr>
        <w:sdtEndPr/>
        <w:sdtContent>
          <w:r w:rsidR="00BE49AE">
            <w:rPr>
              <w:lang w:bidi="cs-CZ"/>
            </w:rPr>
            <w:t xml:space="preserve">a trvalý přínos </w:t>
          </w:r>
        </w:sdtContent>
      </w:sdt>
      <w:sdt>
        <w:sdtPr>
          <w:alias w:val="Jméno zaměstnance:"/>
          <w:tag w:val="Jméno zaměstnance:"/>
          <w:id w:val="-109816508"/>
          <w:placeholder>
            <w:docPart w:val="A0C67629EEAB426AB57C61489601E63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Jméno_zaměstnance</w:t>
          </w:r>
          <w:proofErr w:type="spellEnd"/>
        </w:sdtContent>
      </w:sdt>
      <w:r w:rsidR="00BE49AE">
        <w:rPr>
          <w:lang w:bidi="cs-CZ"/>
        </w:rPr>
        <w:t xml:space="preserve"> </w:t>
      </w:r>
      <w:sdt>
        <w:sdtPr>
          <w:alias w:val="Zadejte text dopisu:"/>
          <w:tag w:val="Zadejte text dopisu:"/>
          <w:id w:val="-441835964"/>
          <w:placeholder>
            <w:docPart w:val="B5B2B9D56D744662BBDCC328B3AE0A30"/>
          </w:placeholder>
          <w:temporary/>
          <w:showingPlcHdr/>
          <w15:appearance w15:val="hidden"/>
        </w:sdtPr>
        <w:sdtEndPr/>
        <w:sdtContent>
          <w:r w:rsidR="00BE49AE">
            <w:rPr>
              <w:lang w:bidi="cs-CZ"/>
            </w:rPr>
            <w:t>je tím nejlepším důkazem.</w:t>
          </w:r>
        </w:sdtContent>
      </w:sdt>
    </w:p>
    <w:p w:rsidR="0038461C" w:rsidRDefault="007A6440">
      <w:sdt>
        <w:sdtPr>
          <w:alias w:val="Zadejte text dopisu:"/>
          <w:tag w:val="Zadejte text dopisu:"/>
          <w:id w:val="1796948851"/>
          <w:placeholder>
            <w:docPart w:val="24C27C05B3944443AB5A570F5CCE9E5B"/>
          </w:placeholder>
          <w:temporary/>
          <w:showingPlcHdr/>
          <w15:appearance w15:val="hidden"/>
        </w:sdtPr>
        <w:sdtEndPr/>
        <w:sdtContent>
          <w:r w:rsidR="00BE49AE">
            <w:rPr>
              <w:lang w:bidi="cs-CZ"/>
            </w:rPr>
            <w:t>Pokud potřebujete o</w:t>
          </w:r>
        </w:sdtContent>
      </w:sdt>
      <w:r w:rsidR="00BE49AE">
        <w:rPr>
          <w:lang w:bidi="cs-CZ"/>
        </w:rPr>
        <w:t xml:space="preserve"> </w:t>
      </w:r>
      <w:sdt>
        <w:sdtPr>
          <w:alias w:val="Jméno zaměstnance:"/>
          <w:tag w:val="Jméno zaměstnance:"/>
          <w:id w:val="1490285918"/>
          <w:placeholder>
            <w:docPart w:val="7D947A32293C47BFBC75C1AF27AF83A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proofErr w:type="spellStart"/>
          <w:r w:rsidRPr="007A6440">
            <w:rPr>
              <w:lang w:bidi="cs-CZ"/>
            </w:rPr>
            <w:t>Jméno_zaměstnance</w:t>
          </w:r>
          <w:proofErr w:type="spellEnd"/>
        </w:sdtContent>
      </w:sdt>
      <w:r w:rsidR="00BE49AE">
        <w:rPr>
          <w:lang w:bidi="cs-CZ"/>
        </w:rPr>
        <w:t xml:space="preserve"> </w:t>
      </w:r>
      <w:sdt>
        <w:sdtPr>
          <w:alias w:val="Zadejte text dopisu:"/>
          <w:tag w:val="Zadejte text dopisu:"/>
          <w:id w:val="2136981239"/>
          <w:placeholder>
            <w:docPart w:val="179A6131A4A2491EA4A123285F5392CF"/>
          </w:placeholder>
          <w:temporary/>
          <w:showingPlcHdr/>
          <w15:appearance w15:val="hidden"/>
        </w:sdtPr>
        <w:sdtEndPr/>
        <w:sdtContent>
          <w:r w:rsidR="00BE49AE">
            <w:rPr>
              <w:lang w:bidi="cs-CZ"/>
            </w:rPr>
            <w:t>další informace, neváhejte mi zatelefonovat</w:t>
          </w:r>
        </w:sdtContent>
      </w:sdt>
      <w:r w:rsidR="00BE49AE">
        <w:rPr>
          <w:lang w:bidi="cs-CZ"/>
        </w:rPr>
        <w:t xml:space="preserve"> </w:t>
      </w:r>
      <w:sdt>
        <w:sdtPr>
          <w:alias w:val="Zadejte telefonní číslo:"/>
          <w:tag w:val="Zadejte telefonní číslo:"/>
          <w:id w:val="-1881165058"/>
          <w:placeholder>
            <w:docPart w:val="CAF985023E144E19A67088715FB0913C"/>
          </w:placeholder>
          <w:temporary/>
          <w:showingPlcHdr/>
          <w15:appearance w15:val="hidden"/>
        </w:sdtPr>
        <w:sdtEndPr/>
        <w:sdtContent>
          <w:r w:rsidR="00260BE1">
            <w:rPr>
              <w:lang w:bidi="cs-CZ"/>
            </w:rPr>
            <w:t>na telefonní číslo</w:t>
          </w:r>
        </w:sdtContent>
      </w:sdt>
      <w:r w:rsidR="00BE49AE">
        <w:rPr>
          <w:lang w:bidi="cs-CZ"/>
        </w:rPr>
        <w:t>.</w:t>
      </w:r>
    </w:p>
    <w:p w:rsidR="0038461C" w:rsidRDefault="007A6440">
      <w:pPr>
        <w:pStyle w:val="Zvr"/>
      </w:pPr>
      <w:sdt>
        <w:sdtPr>
          <w:alias w:val="S pozdravem:"/>
          <w:tag w:val="S pozdravem:"/>
          <w:id w:val="-1774322255"/>
          <w:placeholder>
            <w:docPart w:val="864873563E3C431C96D7D66742FF970D"/>
          </w:placeholder>
          <w:temporary/>
          <w:showingPlcHdr/>
          <w15:appearance w15:val="hidden"/>
        </w:sdtPr>
        <w:sdtEndPr/>
        <w:sdtContent>
          <w:r w:rsidR="00BE49AE">
            <w:rPr>
              <w:lang w:bidi="cs-CZ"/>
            </w:rPr>
            <w:t>S pozdravem</w:t>
          </w:r>
        </w:sdtContent>
      </w:sdt>
    </w:p>
    <w:sdt>
      <w:sdtPr>
        <w:alias w:val="Vaše jméno:"/>
        <w:tag w:val="Vaše jméno:"/>
        <w:id w:val="-540511450"/>
        <w:placeholder>
          <w:docPart w:val="CA718CCD4DFF4C6D93343D4E90F56AD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35443" w:rsidRPr="00D35443" w:rsidRDefault="00D35443" w:rsidP="00D35443">
          <w:pPr>
            <w:pStyle w:val="Podpis"/>
          </w:pPr>
          <w:r w:rsidRPr="00D35443">
            <w:rPr>
              <w:lang w:bidi="cs-CZ"/>
            </w:rPr>
            <w:t>Vaše jméno</w:t>
          </w:r>
        </w:p>
      </w:sdtContent>
    </w:sdt>
    <w:sdt>
      <w:sdtPr>
        <w:alias w:val="Zadejte svou pozici:"/>
        <w:tag w:val="Zadejte svou pozici:"/>
        <w:id w:val="117043259"/>
        <w:placeholder>
          <w:docPart w:val="B18B337A7D324B96AD4108E79DA8F95F"/>
        </w:placeholder>
        <w:temporary/>
        <w:showingPlcHdr/>
        <w15:appearance w15:val="hidden"/>
      </w:sdtPr>
      <w:sdtEndPr/>
      <w:sdtContent>
        <w:p w:rsidR="00DE284C" w:rsidRPr="00DE284C" w:rsidRDefault="00260BE1" w:rsidP="00DE284C">
          <w:pPr>
            <w:pStyle w:val="Podpis"/>
          </w:pPr>
          <w:r>
            <w:rPr>
              <w:lang w:bidi="cs-CZ"/>
            </w:rPr>
            <w:t>Pozice</w:t>
          </w:r>
        </w:p>
      </w:sdtContent>
    </w:sdt>
    <w:sectPr w:rsidR="00DE284C" w:rsidRPr="00DE284C" w:rsidSect="008048E5">
      <w:headerReference w:type="default" r:id="rId8"/>
      <w:pgSz w:w="11906" w:h="16838" w:code="9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F3" w:rsidRDefault="002D21F3">
      <w:r>
        <w:separator/>
      </w:r>
    </w:p>
  </w:endnote>
  <w:endnote w:type="continuationSeparator" w:id="0">
    <w:p w:rsidR="002D21F3" w:rsidRDefault="002D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F3" w:rsidRDefault="002D21F3">
      <w:r>
        <w:separator/>
      </w:r>
    </w:p>
  </w:footnote>
  <w:footnote w:type="continuationSeparator" w:id="0">
    <w:p w:rsidR="002D21F3" w:rsidRDefault="002D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Jméno příjemce:"/>
      <w:tag w:val="Jméno příjemce:"/>
      <w:id w:val="117043316"/>
      <w:placeholder>
        <w:docPart w:val="003788E9B4B740568D61DA05E4375FA1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38461C" w:rsidRDefault="00D018BD">
        <w:pPr>
          <w:pStyle w:val="Zhlav"/>
        </w:pPr>
        <w:r>
          <w:rPr>
            <w:lang w:bidi="cs-CZ"/>
          </w:rPr>
          <w:t>Jméno příjemce</w:t>
        </w:r>
      </w:p>
    </w:sdtContent>
  </w:sdt>
  <w:p w:rsidR="0038461C" w:rsidRDefault="007A6440">
    <w:pPr>
      <w:pStyle w:val="Zhlav"/>
    </w:pPr>
    <w:sdt>
      <w:sdtPr>
        <w:alias w:val="Datum:"/>
        <w:tag w:val="Datum:"/>
        <w:id w:val="117043317"/>
        <w:placeholder>
          <w:docPart w:val="7351FD47CEAD403895E9C7145870B9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60BE1">
          <w:rPr>
            <w:lang w:bidi="cs-CZ"/>
          </w:rPr>
          <w:t>Datum</w:t>
        </w:r>
      </w:sdtContent>
    </w:sdt>
  </w:p>
  <w:p w:rsidR="0038461C" w:rsidRDefault="00260BE1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>PAGE</w:instrText>
    </w:r>
    <w:r>
      <w:rPr>
        <w:lang w:bidi="cs-CZ"/>
      </w:rPr>
      <w:fldChar w:fldCharType="separate"/>
    </w:r>
    <w:r w:rsidR="00D018BD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C"/>
    <w:rsid w:val="000519A2"/>
    <w:rsid w:val="00061193"/>
    <w:rsid w:val="000D00A1"/>
    <w:rsid w:val="001477B0"/>
    <w:rsid w:val="001950CD"/>
    <w:rsid w:val="00260BE1"/>
    <w:rsid w:val="002A2172"/>
    <w:rsid w:val="002D21F3"/>
    <w:rsid w:val="0032017C"/>
    <w:rsid w:val="0038461C"/>
    <w:rsid w:val="003900DC"/>
    <w:rsid w:val="004243C9"/>
    <w:rsid w:val="004B7DA6"/>
    <w:rsid w:val="00535573"/>
    <w:rsid w:val="00657D88"/>
    <w:rsid w:val="00702D43"/>
    <w:rsid w:val="007825E7"/>
    <w:rsid w:val="007A6440"/>
    <w:rsid w:val="008048E5"/>
    <w:rsid w:val="00815F8F"/>
    <w:rsid w:val="008B3168"/>
    <w:rsid w:val="008D7A87"/>
    <w:rsid w:val="00BC7118"/>
    <w:rsid w:val="00BE49AE"/>
    <w:rsid w:val="00C350AB"/>
    <w:rsid w:val="00D018BD"/>
    <w:rsid w:val="00D04B72"/>
    <w:rsid w:val="00D35443"/>
    <w:rsid w:val="00DB5159"/>
    <w:rsid w:val="00DE284C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17B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284C"/>
  </w:style>
  <w:style w:type="paragraph" w:styleId="Nadpis1">
    <w:name w:val="heading 1"/>
    <w:basedOn w:val="Normln"/>
    <w:next w:val="Normln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Datum">
    <w:name w:val="Date"/>
    <w:basedOn w:val="Normln"/>
    <w:next w:val="Kontaktninformace"/>
    <w:uiPriority w:val="4"/>
    <w:qFormat/>
    <w:pPr>
      <w:spacing w:after="480"/>
    </w:pPr>
  </w:style>
  <w:style w:type="character" w:styleId="Zstupntext">
    <w:name w:val="Placeholder Text"/>
    <w:basedOn w:val="Standardnpsmoodstavce"/>
    <w:uiPriority w:val="99"/>
    <w:semiHidden/>
    <w:rsid w:val="00061193"/>
    <w:rPr>
      <w:color w:val="595959" w:themeColor="text1" w:themeTint="A6"/>
    </w:rPr>
  </w:style>
  <w:style w:type="paragraph" w:styleId="Osloven">
    <w:name w:val="Salutation"/>
    <w:basedOn w:val="Normln"/>
    <w:next w:val="Normln"/>
    <w:uiPriority w:val="4"/>
    <w:qFormat/>
    <w:pPr>
      <w:spacing w:before="480"/>
    </w:pPr>
  </w:style>
  <w:style w:type="paragraph" w:styleId="Zvr">
    <w:name w:val="Closing"/>
    <w:basedOn w:val="Normln"/>
    <w:next w:val="Podpis"/>
    <w:uiPriority w:val="5"/>
    <w:qFormat/>
    <w:pPr>
      <w:spacing w:after="960"/>
    </w:pPr>
  </w:style>
  <w:style w:type="paragraph" w:styleId="Podpis">
    <w:name w:val="Signature"/>
    <w:basedOn w:val="Normln"/>
    <w:uiPriority w:val="6"/>
    <w:qFormat/>
    <w:pPr>
      <w:spacing w:after="0"/>
    </w:pPr>
  </w:style>
  <w:style w:type="paragraph" w:styleId="Textbubliny">
    <w:name w:val="Balloon Text"/>
    <w:basedOn w:val="Normln"/>
    <w:uiPriority w:val="19"/>
    <w:semiHidden/>
    <w:rPr>
      <w:rFonts w:ascii="Tahoma" w:hAnsi="Tahoma" w:cs="Tahoma"/>
      <w:sz w:val="22"/>
      <w:szCs w:val="16"/>
    </w:rPr>
  </w:style>
  <w:style w:type="paragraph" w:styleId="Zhlav">
    <w:name w:val="header"/>
    <w:basedOn w:val="Normln"/>
    <w:uiPriority w:val="99"/>
    <w:rsid w:val="00DE284C"/>
    <w:pPr>
      <w:spacing w:after="0"/>
    </w:pPr>
  </w:style>
  <w:style w:type="paragraph" w:styleId="Zpat">
    <w:name w:val="footer"/>
    <w:basedOn w:val="Normln"/>
    <w:link w:val="ZpatChar"/>
    <w:uiPriority w:val="99"/>
    <w:unhideWhenUsed/>
    <w:rsid w:val="00DE284C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84C"/>
  </w:style>
  <w:style w:type="paragraph" w:styleId="Bibliografie">
    <w:name w:val="Bibliography"/>
    <w:basedOn w:val="Normln"/>
    <w:next w:val="Normln"/>
    <w:uiPriority w:val="37"/>
    <w:semiHidden/>
    <w:unhideWhenUsed/>
    <w:rsid w:val="00E630B1"/>
  </w:style>
  <w:style w:type="character" w:customStyle="1" w:styleId="Nadpis2Char">
    <w:name w:val="Nadpis 2 Char"/>
    <w:basedOn w:val="Standardnpsmoodstavce"/>
    <w:link w:val="Nadpis2"/>
    <w:uiPriority w:val="9"/>
    <w:semiHidden/>
    <w:rsid w:val="00D35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vbloku">
    <w:name w:val="Block Text"/>
    <w:basedOn w:val="Normln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19"/>
    <w:semiHidden/>
    <w:unhideWhenUsed/>
    <w:rsid w:val="00E630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19"/>
    <w:semiHidden/>
    <w:rsid w:val="00DE284C"/>
  </w:style>
  <w:style w:type="paragraph" w:styleId="Zkladntext2">
    <w:name w:val="Body Text 2"/>
    <w:basedOn w:val="Normln"/>
    <w:link w:val="Zkladntext2Char"/>
    <w:uiPriority w:val="19"/>
    <w:semiHidden/>
    <w:unhideWhenUsed/>
    <w:rsid w:val="00E630B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19"/>
    <w:semiHidden/>
    <w:rsid w:val="00DE284C"/>
  </w:style>
  <w:style w:type="paragraph" w:styleId="Zkladntext3">
    <w:name w:val="Body Text 3"/>
    <w:basedOn w:val="Normln"/>
    <w:link w:val="Zkladntext3Char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19"/>
    <w:semiHidden/>
    <w:rsid w:val="00DE284C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4"/>
    <w:semiHidden/>
    <w:unhideWhenUsed/>
    <w:rsid w:val="00E630B1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4"/>
    <w:semiHidden/>
    <w:rsid w:val="00E630B1"/>
  </w:style>
  <w:style w:type="paragraph" w:styleId="Zkladntextodsazen">
    <w:name w:val="Body Text Indent"/>
    <w:basedOn w:val="Normln"/>
    <w:link w:val="ZkladntextodsazenChar"/>
    <w:uiPriority w:val="19"/>
    <w:semiHidden/>
    <w:unhideWhenUsed/>
    <w:rsid w:val="00E630B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19"/>
    <w:semiHidden/>
    <w:rsid w:val="00DE284C"/>
  </w:style>
  <w:style w:type="paragraph" w:styleId="Zkladntext-prvnodsazen2">
    <w:name w:val="Body Text First Indent 2"/>
    <w:basedOn w:val="Zkladntextodsazen"/>
    <w:link w:val="Zkladntext-prvnodsazen2Char"/>
    <w:uiPriority w:val="19"/>
    <w:semiHidden/>
    <w:unhideWhenUsed/>
    <w:rsid w:val="00E630B1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19"/>
    <w:semiHidden/>
    <w:rsid w:val="00DE284C"/>
  </w:style>
  <w:style w:type="paragraph" w:styleId="Zkladntextodsazen2">
    <w:name w:val="Body Text Indent 2"/>
    <w:basedOn w:val="Normln"/>
    <w:link w:val="Zkladntextodsazen2Char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19"/>
    <w:semiHidden/>
    <w:rsid w:val="00DE284C"/>
  </w:style>
  <w:style w:type="paragraph" w:styleId="Zkladntextodsazen3">
    <w:name w:val="Body Text Indent 3"/>
    <w:basedOn w:val="Normln"/>
    <w:link w:val="Zkladntextodsazen3Char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19"/>
    <w:semiHidden/>
    <w:rsid w:val="00DE284C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rsid w:val="007825E7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Barevnmka">
    <w:name w:val="Colorful Grid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19"/>
    <w:semiHidden/>
    <w:unhideWhenUsed/>
    <w:rsid w:val="00E630B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19"/>
    <w:semiHidden/>
    <w:rsid w:val="00DE284C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19"/>
    <w:semiHidden/>
    <w:unhideWhenUsed/>
    <w:rsid w:val="00E63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19"/>
    <w:semiHidden/>
    <w:rsid w:val="00DE284C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19"/>
    <w:semiHidden/>
    <w:unhideWhenUsed/>
    <w:rsid w:val="00E630B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19"/>
    <w:semiHidden/>
    <w:rsid w:val="00DE284C"/>
  </w:style>
  <w:style w:type="character" w:styleId="Zdraznn">
    <w:name w:val="Emphasis"/>
    <w:basedOn w:val="Standardnpsmoodstavce"/>
    <w:uiPriority w:val="4"/>
    <w:semiHidden/>
    <w:unhideWhenUsed/>
    <w:rsid w:val="00E630B1"/>
    <w:rPr>
      <w:i/>
      <w:iCs/>
    </w:rPr>
  </w:style>
  <w:style w:type="character" w:styleId="Odkaznavysvtlivky">
    <w:name w:val="endnote reference"/>
    <w:basedOn w:val="Standardnpsmoodstavce"/>
    <w:uiPriority w:val="19"/>
    <w:semiHidden/>
    <w:unhideWhenUsed/>
    <w:rsid w:val="00E630B1"/>
    <w:rPr>
      <w:vertAlign w:val="superscript"/>
    </w:rPr>
  </w:style>
  <w:style w:type="paragraph" w:styleId="Textvysvtlivek">
    <w:name w:val="endnote text"/>
    <w:basedOn w:val="Normln"/>
    <w:link w:val="Textvysvtlivek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9"/>
    <w:semiHidden/>
    <w:rsid w:val="00DE284C"/>
    <w:rPr>
      <w:sz w:val="22"/>
      <w:szCs w:val="20"/>
    </w:rPr>
  </w:style>
  <w:style w:type="paragraph" w:styleId="Adresanaoblku">
    <w:name w:val="envelope address"/>
    <w:basedOn w:val="Normln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19"/>
    <w:semiHidden/>
    <w:unhideWhenUsed/>
    <w:rsid w:val="00E630B1"/>
    <w:rPr>
      <w:vertAlign w:val="superscript"/>
    </w:rPr>
  </w:style>
  <w:style w:type="paragraph" w:styleId="Textpoznpodarou">
    <w:name w:val="footnote text"/>
    <w:basedOn w:val="Normln"/>
    <w:link w:val="Textpoznpodarou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9"/>
    <w:semiHidden/>
    <w:rsid w:val="00DE284C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19"/>
    <w:semiHidden/>
    <w:unhideWhenUsed/>
    <w:rsid w:val="00E630B1"/>
  </w:style>
  <w:style w:type="paragraph" w:styleId="AdresaHTML">
    <w:name w:val="HTML Address"/>
    <w:basedOn w:val="Normln"/>
    <w:link w:val="AdresaHTMLChar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19"/>
    <w:semiHidden/>
    <w:rsid w:val="00DE284C"/>
    <w:rPr>
      <w:i/>
      <w:iCs/>
    </w:rPr>
  </w:style>
  <w:style w:type="character" w:styleId="CittHTML">
    <w:name w:val="HTML Cite"/>
    <w:basedOn w:val="Standardnpsmoodstavce"/>
    <w:uiPriority w:val="19"/>
    <w:semiHidden/>
    <w:unhideWhenUsed/>
    <w:rsid w:val="00E630B1"/>
    <w:rPr>
      <w:i/>
      <w:iCs/>
    </w:rPr>
  </w:style>
  <w:style w:type="character" w:styleId="KdHTML">
    <w:name w:val="HTML Code"/>
    <w:basedOn w:val="Standardnpsmoodstavce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19"/>
    <w:semiHidden/>
    <w:unhideWhenUsed/>
    <w:rsid w:val="00E630B1"/>
    <w:rPr>
      <w:i/>
      <w:iCs/>
    </w:rPr>
  </w:style>
  <w:style w:type="character" w:styleId="KlvesniceHTML">
    <w:name w:val="HTML Keyboard"/>
    <w:basedOn w:val="Standardnpsmoodstavce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19"/>
    <w:semiHidden/>
    <w:rsid w:val="00DE284C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19"/>
    <w:semiHidden/>
    <w:unhideWhenUsed/>
    <w:rsid w:val="00E630B1"/>
    <w:rPr>
      <w:i/>
      <w:iCs/>
    </w:rPr>
  </w:style>
  <w:style w:type="character" w:styleId="Hypertextovodkaz">
    <w:name w:val="Hyperlink"/>
    <w:basedOn w:val="Standardnpsmoodstavce"/>
    <w:uiPriority w:val="19"/>
    <w:semiHidden/>
    <w:unhideWhenUsed/>
    <w:rsid w:val="00E630B1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519A2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19"/>
    <w:semiHidden/>
    <w:unhideWhenUsed/>
    <w:rsid w:val="00E630B1"/>
  </w:style>
  <w:style w:type="paragraph" w:styleId="Seznam">
    <w:name w:val="List"/>
    <w:basedOn w:val="Normln"/>
    <w:uiPriority w:val="19"/>
    <w:semiHidden/>
    <w:unhideWhenUsed/>
    <w:rsid w:val="00E630B1"/>
    <w:pPr>
      <w:ind w:left="360" w:hanging="360"/>
      <w:contextualSpacing/>
    </w:pPr>
  </w:style>
  <w:style w:type="paragraph" w:styleId="Seznam2">
    <w:name w:val="List 2"/>
    <w:basedOn w:val="Normln"/>
    <w:uiPriority w:val="19"/>
    <w:semiHidden/>
    <w:unhideWhenUsed/>
    <w:rsid w:val="00E630B1"/>
    <w:pPr>
      <w:ind w:left="720" w:hanging="360"/>
      <w:contextualSpacing/>
    </w:pPr>
  </w:style>
  <w:style w:type="paragraph" w:styleId="Seznam3">
    <w:name w:val="List 3"/>
    <w:basedOn w:val="Normln"/>
    <w:uiPriority w:val="19"/>
    <w:semiHidden/>
    <w:unhideWhenUsed/>
    <w:rsid w:val="00E630B1"/>
    <w:pPr>
      <w:ind w:left="1080" w:hanging="360"/>
      <w:contextualSpacing/>
    </w:pPr>
  </w:style>
  <w:style w:type="paragraph" w:styleId="Seznam4">
    <w:name w:val="List 4"/>
    <w:basedOn w:val="Normln"/>
    <w:uiPriority w:val="4"/>
    <w:semiHidden/>
    <w:unhideWhenUsed/>
    <w:rsid w:val="00E630B1"/>
    <w:pPr>
      <w:ind w:left="1440" w:hanging="360"/>
      <w:contextualSpacing/>
    </w:pPr>
  </w:style>
  <w:style w:type="paragraph" w:styleId="Seznam5">
    <w:name w:val="List 5"/>
    <w:basedOn w:val="Normln"/>
    <w:uiPriority w:val="4"/>
    <w:semiHidden/>
    <w:unhideWhenUsed/>
    <w:rsid w:val="00E630B1"/>
    <w:pPr>
      <w:ind w:left="1800" w:hanging="360"/>
      <w:contextualSpacing/>
    </w:pPr>
  </w:style>
  <w:style w:type="paragraph" w:styleId="Seznamsodrkami">
    <w:name w:val="List Bullet"/>
    <w:basedOn w:val="Normln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19"/>
    <w:semiHidden/>
    <w:unhideWhenUsed/>
    <w:rsid w:val="00E630B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19"/>
    <w:semiHidden/>
    <w:unhideWhenUsed/>
    <w:rsid w:val="00E630B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4"/>
    <w:semiHidden/>
    <w:unhideWhenUsed/>
    <w:rsid w:val="00E630B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E630B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19"/>
    <w:semiHidden/>
    <w:rsid w:val="00DE284C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lnweb">
    <w:name w:val="Normal (Web)"/>
    <w:basedOn w:val="Normln"/>
    <w:uiPriority w:val="19"/>
    <w:semiHidden/>
    <w:unhideWhenUsed/>
    <w:rsid w:val="00E630B1"/>
    <w:rPr>
      <w:rFonts w:ascii="Times New Roman" w:hAnsi="Times New Roman"/>
    </w:rPr>
  </w:style>
  <w:style w:type="paragraph" w:styleId="Normlnodsazen">
    <w:name w:val="Normal Indent"/>
    <w:basedOn w:val="Normln"/>
    <w:uiPriority w:val="19"/>
    <w:semiHidden/>
    <w:unhideWhenUsed/>
    <w:rsid w:val="00E630B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19"/>
    <w:semiHidden/>
    <w:unhideWhenUsed/>
    <w:rsid w:val="00E630B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19"/>
    <w:semiHidden/>
    <w:rsid w:val="00DE284C"/>
  </w:style>
  <w:style w:type="character" w:styleId="slostrnky">
    <w:name w:val="page number"/>
    <w:basedOn w:val="Standardnpsmoodstavce"/>
    <w:uiPriority w:val="19"/>
    <w:semiHidden/>
    <w:unhideWhenUsed/>
    <w:rsid w:val="00E630B1"/>
  </w:style>
  <w:style w:type="table" w:styleId="Prosttabulka1">
    <w:name w:val="Plain Table 1"/>
    <w:basedOn w:val="Normlntabulka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19"/>
    <w:semiHidden/>
    <w:rsid w:val="00DE284C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825E7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4"/>
    <w:semiHidden/>
    <w:unhideWhenUsed/>
    <w:rsid w:val="00E630B1"/>
    <w:rPr>
      <w:b/>
      <w:bCs/>
    </w:rPr>
  </w:style>
  <w:style w:type="paragraph" w:styleId="Podnadpis">
    <w:name w:val="Subtitle"/>
    <w:basedOn w:val="Normln"/>
    <w:link w:val="PodnadpisCh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rsid w:val="00E630B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19"/>
    <w:semiHidden/>
    <w:unhideWhenUsed/>
    <w:rsid w:val="00E630B1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19"/>
    <w:semiHidden/>
    <w:unhideWhenUsed/>
    <w:rsid w:val="00E630B1"/>
    <w:pPr>
      <w:spacing w:after="0"/>
    </w:pPr>
  </w:style>
  <w:style w:type="table" w:styleId="Profesionlntabulka">
    <w:name w:val="Table Professional"/>
    <w:basedOn w:val="Normlntabulka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19"/>
    <w:semiHidden/>
    <w:unhideWhenUsed/>
    <w:rsid w:val="00E630B1"/>
    <w:pPr>
      <w:spacing w:after="100"/>
    </w:pPr>
  </w:style>
  <w:style w:type="paragraph" w:styleId="Obsah2">
    <w:name w:val="toc 2"/>
    <w:basedOn w:val="Normln"/>
    <w:next w:val="Normln"/>
    <w:autoRedefine/>
    <w:uiPriority w:val="19"/>
    <w:semiHidden/>
    <w:unhideWhenUsed/>
    <w:rsid w:val="00E630B1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19"/>
    <w:semiHidden/>
    <w:unhideWhenUsed/>
    <w:rsid w:val="00E630B1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19"/>
    <w:semiHidden/>
    <w:unhideWhenUsed/>
    <w:rsid w:val="00E630B1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19"/>
    <w:semiHidden/>
    <w:unhideWhenUsed/>
    <w:rsid w:val="00E630B1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19"/>
    <w:semiHidden/>
    <w:unhideWhenUsed/>
    <w:rsid w:val="00E630B1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19"/>
    <w:semiHidden/>
    <w:unhideWhenUsed/>
    <w:rsid w:val="00E630B1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19"/>
    <w:semiHidden/>
    <w:unhideWhenUsed/>
    <w:rsid w:val="00E630B1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19"/>
    <w:semiHidden/>
    <w:unhideWhenUsed/>
    <w:rsid w:val="00E630B1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6B2EE45B294DEA9994B0FF4C8A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1B82-F0E4-42A2-AA24-C8F99E311292}"/>
      </w:docPartPr>
      <w:docPartBody>
        <w:p w:rsidR="002E1A1E" w:rsidRDefault="0089236C" w:rsidP="0089236C">
          <w:pPr>
            <w:pStyle w:val="B76B2EE45B294DEA9994B0FF4C8A44202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CA5720D3C1A645B29F08BE63DB6B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5DB6-9592-4F82-8B05-52B09F4B5BAF}"/>
      </w:docPartPr>
      <w:docPartBody>
        <w:p w:rsidR="002E1A1E" w:rsidRDefault="0089236C" w:rsidP="0089236C">
          <w:pPr>
            <w:pStyle w:val="CA5720D3C1A645B29F08BE63DB6BA36F3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3130F9B481AB4D259801D166865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6005-B4B2-49FA-8438-96725F7FE497}"/>
      </w:docPartPr>
      <w:docPartBody>
        <w:p w:rsidR="002E1A1E" w:rsidRDefault="0089236C" w:rsidP="0089236C">
          <w:pPr>
            <w:pStyle w:val="3130F9B481AB4D259801D1668651DC673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51E574048E4E4260A8DA217D0F1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8F25-EF42-42D4-B015-E678F6491B2C}"/>
      </w:docPartPr>
      <w:docPartBody>
        <w:p w:rsidR="002E1A1E" w:rsidRDefault="0089236C" w:rsidP="0089236C">
          <w:pPr>
            <w:pStyle w:val="51E574048E4E4260A8DA217D0F1CAE1C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835A0E5F14034DB99DB3F89285B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8D8C-6D7C-4AB9-9D00-FEACD7AE8B80}"/>
      </w:docPartPr>
      <w:docPartBody>
        <w:p w:rsidR="002E1A1E" w:rsidRDefault="0089236C" w:rsidP="0089236C">
          <w:pPr>
            <w:pStyle w:val="835A0E5F14034DB99DB3F89285B7FA422"/>
          </w:pPr>
          <w:r>
            <w:rPr>
              <w:lang w:bidi="cs-CZ"/>
            </w:rPr>
            <w:t>Pozice</w:t>
          </w:r>
        </w:p>
      </w:docPartBody>
    </w:docPart>
    <w:docPart>
      <w:docPartPr>
        <w:name w:val="E51646164AC6421AA981DA725723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6101-4018-4CCD-A46B-FEB81E5E6F77}"/>
      </w:docPartPr>
      <w:docPartBody>
        <w:p w:rsidR="002E1A1E" w:rsidRDefault="0089236C" w:rsidP="0089236C">
          <w:pPr>
            <w:pStyle w:val="E51646164AC6421AA981DA7257231E792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B18B337A7D324B96AD4108E79DA8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B663-99B3-4AAA-8F96-B1B4C37D2555}"/>
      </w:docPartPr>
      <w:docPartBody>
        <w:p w:rsidR="002E1A1E" w:rsidRDefault="0089236C" w:rsidP="0089236C">
          <w:pPr>
            <w:pStyle w:val="B18B337A7D324B96AD4108E79DA8F95F2"/>
          </w:pPr>
          <w:r>
            <w:rPr>
              <w:lang w:bidi="cs-CZ"/>
            </w:rPr>
            <w:t>Pozice</w:t>
          </w:r>
        </w:p>
      </w:docPartBody>
    </w:docPart>
    <w:docPart>
      <w:docPartPr>
        <w:name w:val="003788E9B4B740568D61DA05E437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7188-DC9E-4210-A16E-7851D8A2ADCF}"/>
      </w:docPartPr>
      <w:docPartBody>
        <w:p w:rsidR="002E1A1E" w:rsidRDefault="0089236C" w:rsidP="0089236C">
          <w:pPr>
            <w:pStyle w:val="003788E9B4B740568D61DA05E4375FA13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7351FD47CEAD403895E9C714587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8435-066F-4761-A060-7068C05A53CE}"/>
      </w:docPartPr>
      <w:docPartBody>
        <w:p w:rsidR="002E1A1E" w:rsidRDefault="0089236C" w:rsidP="0089236C">
          <w:pPr>
            <w:pStyle w:val="7351FD47CEAD403895E9C7145870B92C3"/>
          </w:pPr>
          <w:r>
            <w:rPr>
              <w:lang w:bidi="cs-CZ"/>
            </w:rPr>
            <w:t>Datum</w:t>
          </w:r>
        </w:p>
      </w:docPartBody>
    </w:docPart>
    <w:docPart>
      <w:docPartPr>
        <w:name w:val="40AC77CB09B643D4B7F56F0B4A83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8B36-12A4-4B73-AA8B-2124A94FC81A}"/>
      </w:docPartPr>
      <w:docPartBody>
        <w:p w:rsidR="002E1A1E" w:rsidRDefault="0089236C" w:rsidP="0089236C">
          <w:pPr>
            <w:pStyle w:val="40AC77CB09B643D4B7F56F0B4A8348313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C58335C993C24AE7940E90D55818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200-2C2D-4D5D-A15E-53F19CB89F6E}"/>
      </w:docPartPr>
      <w:docPartBody>
        <w:p w:rsidR="002E1A1E" w:rsidRDefault="0089236C" w:rsidP="0089236C">
          <w:pPr>
            <w:pStyle w:val="C58335C993C24AE7940E90D55818E9C53"/>
          </w:pPr>
          <w:r>
            <w:rPr>
              <w:lang w:bidi="cs-CZ"/>
            </w:rPr>
            <w:t>Jméno zaměstnance</w:t>
          </w:r>
        </w:p>
      </w:docPartBody>
    </w:docPart>
    <w:docPart>
      <w:docPartPr>
        <w:name w:val="2FDD00FD428145898DCA3E9C48C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8217-EC23-4002-9C36-7819500A00AF}"/>
      </w:docPartPr>
      <w:docPartBody>
        <w:p w:rsidR="002E1A1E" w:rsidRDefault="0089236C" w:rsidP="0089236C">
          <w:pPr>
            <w:pStyle w:val="2FDD00FD428145898DCA3E9C48C4F7683"/>
          </w:pPr>
          <w:r>
            <w:rPr>
              <w:lang w:bidi="cs-CZ"/>
            </w:rPr>
            <w:t>Jméno zaměstnance</w:t>
          </w:r>
        </w:p>
      </w:docPartBody>
    </w:docPart>
    <w:docPart>
      <w:docPartPr>
        <w:name w:val="A0C67629EEAB426AB57C61489601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D2D-B662-47C1-9A8F-26F417659A87}"/>
      </w:docPartPr>
      <w:docPartBody>
        <w:p w:rsidR="002E1A1E" w:rsidRDefault="0089236C" w:rsidP="0089236C">
          <w:pPr>
            <w:pStyle w:val="A0C67629EEAB426AB57C61489601E6383"/>
          </w:pPr>
          <w:r>
            <w:rPr>
              <w:lang w:bidi="cs-CZ"/>
            </w:rPr>
            <w:t>Jméno zaměstnance</w:t>
          </w:r>
        </w:p>
      </w:docPartBody>
    </w:docPart>
    <w:docPart>
      <w:docPartPr>
        <w:name w:val="7D947A32293C47BFBC75C1AF27AF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7654-3E0D-48FD-B447-679CDFB1EC44}"/>
      </w:docPartPr>
      <w:docPartBody>
        <w:p w:rsidR="002E1A1E" w:rsidRDefault="0089236C" w:rsidP="0089236C">
          <w:pPr>
            <w:pStyle w:val="7D947A32293C47BFBC75C1AF27AF83AD3"/>
          </w:pPr>
          <w:r>
            <w:rPr>
              <w:lang w:bidi="cs-CZ"/>
            </w:rPr>
            <w:t>Jméno zaměstnance</w:t>
          </w:r>
        </w:p>
      </w:docPartBody>
    </w:docPart>
    <w:docPart>
      <w:docPartPr>
        <w:name w:val="CAF985023E144E19A67088715FB0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CF4-9034-4B93-9146-B5E3E574365B}"/>
      </w:docPartPr>
      <w:docPartBody>
        <w:p w:rsidR="002E1A1E" w:rsidRDefault="0089236C" w:rsidP="0089236C">
          <w:pPr>
            <w:pStyle w:val="CAF985023E144E19A67088715FB0913C2"/>
          </w:pPr>
          <w:r>
            <w:rPr>
              <w:lang w:bidi="cs-CZ"/>
            </w:rPr>
            <w:t>na telefonní číslo</w:t>
          </w:r>
        </w:p>
      </w:docPartBody>
    </w:docPart>
    <w:docPart>
      <w:docPartPr>
        <w:name w:val="8E3E1D2B94F148DB9EE188BF58DA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D35-DF14-4C32-ABCD-D915656DC8E8}"/>
      </w:docPartPr>
      <w:docPartBody>
        <w:p w:rsidR="002E1A1E" w:rsidRDefault="0089236C" w:rsidP="0089236C">
          <w:pPr>
            <w:pStyle w:val="8E3E1D2B94F148DB9EE188BF58DA47A23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204D93EBDF094137B65D51B139DD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46A6-DAF6-45C8-895D-602E44363F08}"/>
      </w:docPartPr>
      <w:docPartBody>
        <w:p w:rsidR="002E1A1E" w:rsidRDefault="0089236C" w:rsidP="0089236C">
          <w:pPr>
            <w:pStyle w:val="204D93EBDF094137B65D51B139DD3D243"/>
          </w:pPr>
          <w:r>
            <w:rPr>
              <w:lang w:bidi="cs-CZ"/>
            </w:rPr>
            <w:t>Datum</w:t>
          </w:r>
        </w:p>
      </w:docPartBody>
    </w:docPart>
    <w:docPart>
      <w:docPartPr>
        <w:name w:val="4F169ADB10EA4D90AA6FCE36497F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08EF-2CC6-41F8-AE89-1BFF2681C174}"/>
      </w:docPartPr>
      <w:docPartBody>
        <w:p w:rsidR="00B93ED7" w:rsidRDefault="0089236C" w:rsidP="0089236C">
          <w:pPr>
            <w:pStyle w:val="4F169ADB10EA4D90AA6FCE36497FA9862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CA718CCD4DFF4C6D93343D4E90F5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F914-E396-4B28-8B57-BCF1346343A7}"/>
      </w:docPartPr>
      <w:docPartBody>
        <w:p w:rsidR="00B93ED7" w:rsidRDefault="0089236C" w:rsidP="0089236C">
          <w:pPr>
            <w:pStyle w:val="CA718CCD4DFF4C6D93343D4E90F56AD03"/>
          </w:pPr>
          <w:r w:rsidRPr="00D35443">
            <w:rPr>
              <w:lang w:bidi="cs-CZ"/>
            </w:rPr>
            <w:t>Vaše jméno</w:t>
          </w:r>
        </w:p>
      </w:docPartBody>
    </w:docPart>
    <w:docPart>
      <w:docPartPr>
        <w:name w:val="7BEBE48553D448E0973DFCA77A06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56A-EFF3-4C88-868D-757A13923AB2}"/>
      </w:docPartPr>
      <w:docPartBody>
        <w:p w:rsidR="00B93ED7" w:rsidRDefault="0089236C" w:rsidP="0089236C">
          <w:pPr>
            <w:pStyle w:val="7BEBE48553D448E0973DFCA77A06ACE03"/>
          </w:pPr>
          <w:r>
            <w:rPr>
              <w:lang w:bidi="cs-CZ"/>
            </w:rPr>
            <w:t>PSČ Město</w:t>
          </w:r>
        </w:p>
      </w:docPartBody>
    </w:docPart>
    <w:docPart>
      <w:docPartPr>
        <w:name w:val="AFE24818E7124776810CED1D690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8F43-1397-491E-B45F-FF9EA9E88A35}"/>
      </w:docPartPr>
      <w:docPartBody>
        <w:p w:rsidR="00B93ED7" w:rsidRDefault="0089236C" w:rsidP="0089236C">
          <w:pPr>
            <w:pStyle w:val="AFE24818E7124776810CED1D690A445B2"/>
          </w:pPr>
          <w:r>
            <w:rPr>
              <w:lang w:bidi="cs-CZ"/>
            </w:rPr>
            <w:t>PSČ Město</w:t>
          </w:r>
        </w:p>
      </w:docPartBody>
    </w:docPart>
    <w:docPart>
      <w:docPartPr>
        <w:name w:val="B8162A41E300466781B703F4E193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2AA0-CB2B-461B-BAF0-ED3BF0E3E374}"/>
      </w:docPartPr>
      <w:docPartBody>
        <w:p w:rsidR="00362DB8" w:rsidRDefault="0089236C" w:rsidP="0089236C">
          <w:pPr>
            <w:pStyle w:val="B8162A41E300466781B703F4E19366D52"/>
          </w:pPr>
          <w:r>
            <w:rPr>
              <w:lang w:bidi="cs-CZ"/>
            </w:rPr>
            <w:t>je inteligentní a motivovaná pracovnice. Prokázala své schopnosti při vedení menšího týmu. Na pozici šéfredaktorky</w:t>
          </w:r>
        </w:p>
      </w:docPartBody>
    </w:docPart>
    <w:docPart>
      <w:docPartPr>
        <w:name w:val="AB6C34686009407CBD0965543E18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D86C-9C38-4376-BB96-66CA7FBAD17B}"/>
      </w:docPartPr>
      <w:docPartBody>
        <w:p w:rsidR="00362DB8" w:rsidRDefault="0089236C" w:rsidP="0089236C">
          <w:pPr>
            <w:pStyle w:val="AB6C34686009407CBD0965543E180AF32"/>
          </w:pPr>
          <w:r>
            <w:rPr>
              <w:lang w:bidi="cs-CZ"/>
            </w:rPr>
            <w:t>V rámci svých povinností</w:t>
          </w:r>
        </w:p>
      </w:docPartBody>
    </w:docPart>
    <w:docPart>
      <w:docPartPr>
        <w:name w:val="ADB99E70506844F68CBDC23B623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14C-53AC-468A-85D6-818ABC999CC4}"/>
      </w:docPartPr>
      <w:docPartBody>
        <w:p w:rsidR="00362DB8" w:rsidRDefault="0089236C" w:rsidP="0089236C">
          <w:pPr>
            <w:pStyle w:val="ADB99E70506844F68CBDC23B623199852"/>
          </w:pPr>
          <w:r>
            <w:rPr>
              <w:lang w:bidi="cs-CZ"/>
            </w:rPr>
            <w:t>připravovala rozhovory s konkurenčními společnostmi z našeho oboru a zpracovávala zprávy o nových technologiích a oblastech růstu. Od kolegů z oboru jsem často slýchal, jak jsou rozhovory s ní zajímavé. Texty, které připravovala, byly důvěryhodné a přesně odpovídaly názorům a připomínkám spolupracovníků. Za rozvoj kvalitních vztahů s konkurencí v oboru je podle mého zodpovědný každý zaměstnanec společnosti</w:t>
          </w:r>
        </w:p>
      </w:docPartBody>
    </w:docPart>
    <w:docPart>
      <w:docPartPr>
        <w:name w:val="682CAE44D1B8481AA165E551D96D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3728-640D-4CA3-AA61-F43F6D5A6CAD}"/>
      </w:docPartPr>
      <w:docPartBody>
        <w:p w:rsidR="00362DB8" w:rsidRDefault="0089236C" w:rsidP="0089236C">
          <w:pPr>
            <w:pStyle w:val="682CAE44D1B8481AA165E551D96DFDCC2"/>
          </w:pPr>
          <w:r>
            <w:rPr>
              <w:lang w:bidi="cs-CZ"/>
            </w:rPr>
            <w:t xml:space="preserve">a trvalý přínos </w:t>
          </w:r>
        </w:p>
      </w:docPartBody>
    </w:docPart>
    <w:docPart>
      <w:docPartPr>
        <w:name w:val="B5B2B9D56D744662BBDCC328B3AE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1A7-5485-4369-8A5A-EA0371CBF39F}"/>
      </w:docPartPr>
      <w:docPartBody>
        <w:p w:rsidR="00362DB8" w:rsidRDefault="0089236C" w:rsidP="0089236C">
          <w:pPr>
            <w:pStyle w:val="B5B2B9D56D744662BBDCC328B3AE0A302"/>
          </w:pPr>
          <w:r>
            <w:rPr>
              <w:lang w:bidi="cs-CZ"/>
            </w:rPr>
            <w:t>je tím nejlepším důkazem.</w:t>
          </w:r>
        </w:p>
      </w:docPartBody>
    </w:docPart>
    <w:docPart>
      <w:docPartPr>
        <w:name w:val="24C27C05B3944443AB5A570F5CCE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8187-016B-44D0-856C-190FE793A087}"/>
      </w:docPartPr>
      <w:docPartBody>
        <w:p w:rsidR="00362DB8" w:rsidRDefault="0089236C" w:rsidP="0089236C">
          <w:pPr>
            <w:pStyle w:val="24C27C05B3944443AB5A570F5CCE9E5B2"/>
          </w:pPr>
          <w:r>
            <w:rPr>
              <w:lang w:bidi="cs-CZ"/>
            </w:rPr>
            <w:t>Pokud potřebujete o</w:t>
          </w:r>
        </w:p>
      </w:docPartBody>
    </w:docPart>
    <w:docPart>
      <w:docPartPr>
        <w:name w:val="179A6131A4A2491EA4A123285F5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A9CF-2C45-4777-B20A-BECA217F50E8}"/>
      </w:docPartPr>
      <w:docPartBody>
        <w:p w:rsidR="00362DB8" w:rsidRDefault="0089236C" w:rsidP="0089236C">
          <w:pPr>
            <w:pStyle w:val="179A6131A4A2491EA4A123285F5392CF2"/>
          </w:pPr>
          <w:r>
            <w:rPr>
              <w:lang w:bidi="cs-CZ"/>
            </w:rPr>
            <w:t>další informace, neváhejte mi zatelefonovat</w:t>
          </w:r>
        </w:p>
      </w:docPartBody>
    </w:docPart>
    <w:docPart>
      <w:docPartPr>
        <w:name w:val="864873563E3C431C96D7D66742FF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7F7E-104D-407C-A755-AF5282A673B1}"/>
      </w:docPartPr>
      <w:docPartBody>
        <w:p w:rsidR="00362DB8" w:rsidRDefault="0089236C" w:rsidP="0089236C">
          <w:pPr>
            <w:pStyle w:val="864873563E3C431C96D7D66742FF970D2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18D4B43781194974BE2BC151DFC45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77F46-B3C4-4C72-8B9D-0DFAE0B3AB54}"/>
      </w:docPartPr>
      <w:docPartBody>
        <w:p w:rsidR="0089236C" w:rsidRDefault="0089236C" w:rsidP="0089236C">
          <w:pPr>
            <w:pStyle w:val="18D4B43781194974BE2BC151DFC4540C2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6A20DDF2952D4AD08471C3FE23A48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CA069-7339-49E6-BFE1-4C7B1706137F}"/>
      </w:docPartPr>
      <w:docPartBody>
        <w:p w:rsidR="0089236C" w:rsidRDefault="0089236C" w:rsidP="0089236C">
          <w:pPr>
            <w:pStyle w:val="6A20DDF2952D4AD08471C3FE23A486A82"/>
          </w:pPr>
          <w:r>
            <w:rPr>
              <w:lang w:bidi="cs-CZ"/>
            </w:rPr>
            <w:t>zaměstnávala</w:t>
          </w:r>
        </w:p>
      </w:docPartBody>
    </w:docPart>
    <w:docPart>
      <w:docPartPr>
        <w:name w:val="41ACC2F2E67B4DC8AC11A78CF9B1F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B51AF-DA72-4E30-8A2A-83ADD5096CD8}"/>
      </w:docPartPr>
      <w:docPartBody>
        <w:p w:rsidR="0089236C" w:rsidRDefault="0089236C" w:rsidP="0089236C">
          <w:pPr>
            <w:pStyle w:val="41ACC2F2E67B4DC8AC11A78CF9B1F6152"/>
          </w:pPr>
          <w:r>
            <w:rPr>
              <w:lang w:bidi="cs-CZ"/>
            </w:rPr>
            <w:t>Jméno zaměstnance</w:t>
          </w:r>
        </w:p>
      </w:docPartBody>
    </w:docPart>
    <w:docPart>
      <w:docPartPr>
        <w:name w:val="B017E30F84A2480C80E7499218974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3092E-C6AA-4F1B-B9FC-9D4CDAA25D66}"/>
      </w:docPartPr>
      <w:docPartBody>
        <w:p w:rsidR="0089236C" w:rsidRDefault="0089236C" w:rsidP="0089236C">
          <w:pPr>
            <w:pStyle w:val="B017E30F84A2480C80E7499218974BDF2"/>
          </w:pPr>
          <w:r>
            <w:rPr>
              <w:lang w:bidi="cs-CZ"/>
            </w:rPr>
            <w:t>na plný úvazek na pozici šéfredaktorky</w:t>
          </w:r>
        </w:p>
      </w:docPartBody>
    </w:docPart>
    <w:docPart>
      <w:docPartPr>
        <w:name w:val="555AE0DB54AE4A2095737CC1C0CBE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2FF3D-905D-480D-978A-61E5091C0E70}"/>
      </w:docPartPr>
      <w:docPartBody>
        <w:p w:rsidR="0089236C" w:rsidRDefault="0089236C" w:rsidP="0089236C">
          <w:pPr>
            <w:pStyle w:val="555AE0DB54AE4A2095737CC1C0CBEED02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460568598DBC446A89A859A7D19DC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FA852-4F5E-4EF1-A637-D3FD4F0CC45B}"/>
      </w:docPartPr>
      <w:docPartBody>
        <w:p w:rsidR="0089236C" w:rsidRDefault="0089236C" w:rsidP="0089236C">
          <w:pPr>
            <w:pStyle w:val="460568598DBC446A89A859A7D19DCF222"/>
          </w:pPr>
          <w:r>
            <w:rPr>
              <w:lang w:bidi="cs-CZ"/>
            </w:rPr>
            <w:t>snížit počet pracovních míst v reakci na zhoršené čtvrtletní výsledky hospodaření. V minulém měsíci společnost</w:t>
          </w:r>
        </w:p>
      </w:docPartBody>
    </w:docPart>
    <w:docPart>
      <w:docPartPr>
        <w:name w:val="4B2F1A6745E94DA784720A854283A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1A19B-5752-41E4-88B7-67A88A739921}"/>
      </w:docPartPr>
      <w:docPartBody>
        <w:p w:rsidR="0089236C" w:rsidRDefault="0089236C" w:rsidP="0089236C">
          <w:pPr>
            <w:pStyle w:val="4B2F1A6745E94DA784720A854283A0992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58A190E877D74C22B135A5A5B6231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E8101-2FE0-4657-8A33-961D2EA8F6F7}"/>
      </w:docPartPr>
      <w:docPartBody>
        <w:p w:rsidR="0089236C" w:rsidRDefault="0089236C" w:rsidP="0089236C">
          <w:pPr>
            <w:pStyle w:val="58A190E877D74C22B135A5A5B6231EE72"/>
          </w:pPr>
          <w:r>
            <w:rPr>
              <w:lang w:bidi="cs-CZ"/>
            </w:rPr>
            <w:t>redakční oddělení na blíže neurčenou dobu zcela uzavřela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1E"/>
    <w:rsid w:val="0004588E"/>
    <w:rsid w:val="000A7F7A"/>
    <w:rsid w:val="001D406D"/>
    <w:rsid w:val="002E1A1E"/>
    <w:rsid w:val="00362DB8"/>
    <w:rsid w:val="005304F8"/>
    <w:rsid w:val="00566560"/>
    <w:rsid w:val="0089236C"/>
    <w:rsid w:val="009F4046"/>
    <w:rsid w:val="00B93ED7"/>
    <w:rsid w:val="00BE7992"/>
    <w:rsid w:val="00C06EDE"/>
    <w:rsid w:val="00D04B7E"/>
    <w:rsid w:val="00D47BCF"/>
    <w:rsid w:val="00D758F7"/>
    <w:rsid w:val="00F37486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236C"/>
    <w:rPr>
      <w:color w:val="595959" w:themeColor="text1" w:themeTint="A6"/>
    </w:rPr>
  </w:style>
  <w:style w:type="paragraph" w:customStyle="1" w:styleId="CA5720D3C1A645B29F08BE63DB6BA36F">
    <w:name w:val="CA5720D3C1A645B29F08BE63DB6BA36F"/>
    <w:rsid w:val="00536229"/>
  </w:style>
  <w:style w:type="paragraph" w:customStyle="1" w:styleId="5DBEF9561153440E9ED15B9E0AF155C5">
    <w:name w:val="5DBEF9561153440E9ED15B9E0AF155C5"/>
    <w:rsid w:val="00536229"/>
  </w:style>
  <w:style w:type="paragraph" w:customStyle="1" w:styleId="3130F9B481AB4D259801D1668651DC67">
    <w:name w:val="3130F9B481AB4D259801D1668651DC67"/>
    <w:rsid w:val="00536229"/>
  </w:style>
  <w:style w:type="paragraph" w:customStyle="1" w:styleId="860A620BBD2E42A792358AF0FDD3B1DB">
    <w:name w:val="860A620BBD2E42A792358AF0FDD3B1DB"/>
    <w:rsid w:val="00536229"/>
  </w:style>
  <w:style w:type="paragraph" w:customStyle="1" w:styleId="003788E9B4B740568D61DA05E4375FA1">
    <w:name w:val="003788E9B4B740568D61DA05E4375FA1"/>
    <w:rsid w:val="00536229"/>
  </w:style>
  <w:style w:type="paragraph" w:customStyle="1" w:styleId="7351FD47CEAD403895E9C7145870B92C">
    <w:name w:val="7351FD47CEAD403895E9C7145870B92C"/>
    <w:rsid w:val="00536229"/>
  </w:style>
  <w:style w:type="paragraph" w:customStyle="1" w:styleId="DEBFD29975354656ADFE1C2B299A6047">
    <w:name w:val="DEBFD29975354656ADFE1C2B299A6047"/>
    <w:pPr>
      <w:spacing w:after="160" w:line="259" w:lineRule="auto"/>
    </w:pPr>
    <w:rPr>
      <w:lang w:eastAsia="ja-JP"/>
    </w:rPr>
  </w:style>
  <w:style w:type="paragraph" w:customStyle="1" w:styleId="0F1A0D49FF7949268F4B5AA2F85E1243">
    <w:name w:val="0F1A0D49FF7949268F4B5AA2F85E1243"/>
    <w:pPr>
      <w:spacing w:after="160" w:line="259" w:lineRule="auto"/>
    </w:pPr>
    <w:rPr>
      <w:lang w:eastAsia="ja-JP"/>
    </w:rPr>
  </w:style>
  <w:style w:type="paragraph" w:customStyle="1" w:styleId="6325FB6EA5524083ACD49E8784468974">
    <w:name w:val="6325FB6EA5524083ACD49E8784468974"/>
    <w:pPr>
      <w:spacing w:after="160" w:line="259" w:lineRule="auto"/>
    </w:pPr>
    <w:rPr>
      <w:lang w:eastAsia="ja-JP"/>
    </w:rPr>
  </w:style>
  <w:style w:type="paragraph" w:customStyle="1" w:styleId="99BFD5ABDA3540C595D55F48CF97D9B0">
    <w:name w:val="99BFD5ABDA3540C595D55F48CF97D9B0"/>
    <w:pPr>
      <w:spacing w:after="160" w:line="259" w:lineRule="auto"/>
    </w:pPr>
    <w:rPr>
      <w:lang w:eastAsia="ja-JP"/>
    </w:rPr>
  </w:style>
  <w:style w:type="paragraph" w:customStyle="1" w:styleId="2A5D789056B642618C35208A5F27C8AD">
    <w:name w:val="2A5D789056B642618C35208A5F27C8AD"/>
    <w:pPr>
      <w:spacing w:after="160" w:line="259" w:lineRule="auto"/>
    </w:pPr>
    <w:rPr>
      <w:lang w:eastAsia="ja-JP"/>
    </w:rPr>
  </w:style>
  <w:style w:type="paragraph" w:customStyle="1" w:styleId="DAA31873BF1B4E939BB265801FAFB2F8">
    <w:name w:val="DAA31873BF1B4E939BB265801FAFB2F8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CF377967B4F43138AAC94BE7908C7E6">
    <w:name w:val="9CF377967B4F43138AAC94BE7908C7E6"/>
    <w:pPr>
      <w:spacing w:after="160" w:line="259" w:lineRule="auto"/>
    </w:pPr>
    <w:rPr>
      <w:lang w:eastAsia="ja-JP"/>
    </w:rPr>
  </w:style>
  <w:style w:type="paragraph" w:customStyle="1" w:styleId="CE06BECF7B2B4BD78D4FA1EC4C4C5593">
    <w:name w:val="CE06BECF7B2B4BD78D4FA1EC4C4C5593"/>
    <w:pPr>
      <w:spacing w:after="160" w:line="259" w:lineRule="auto"/>
    </w:pPr>
    <w:rPr>
      <w:lang w:eastAsia="ja-JP"/>
    </w:rPr>
  </w:style>
  <w:style w:type="paragraph" w:customStyle="1" w:styleId="40AC77CB09B643D4B7F56F0B4A834831">
    <w:name w:val="40AC77CB09B643D4B7F56F0B4A834831"/>
    <w:pPr>
      <w:spacing w:after="160" w:line="259" w:lineRule="auto"/>
    </w:pPr>
    <w:rPr>
      <w:lang w:eastAsia="ja-JP"/>
    </w:rPr>
  </w:style>
  <w:style w:type="paragraph" w:customStyle="1" w:styleId="2C361BA67ADA48DE97B8CD88A4C92921">
    <w:name w:val="2C361BA67ADA48DE97B8CD88A4C92921"/>
    <w:pPr>
      <w:spacing w:after="0"/>
    </w:pPr>
    <w:rPr>
      <w:rFonts w:eastAsia="Times New Roman" w:cs="Times New Roman"/>
      <w:sz w:val="24"/>
      <w:szCs w:val="24"/>
    </w:rPr>
  </w:style>
  <w:style w:type="paragraph" w:customStyle="1" w:styleId="C58335C993C24AE7940E90D55818E9C5">
    <w:name w:val="C58335C993C24AE7940E90D55818E9C5"/>
    <w:pPr>
      <w:spacing w:after="160" w:line="259" w:lineRule="auto"/>
    </w:pPr>
    <w:rPr>
      <w:lang w:eastAsia="ja-JP"/>
    </w:rPr>
  </w:style>
  <w:style w:type="paragraph" w:customStyle="1" w:styleId="CB1DD665D56D45DC93726871BB9315D1">
    <w:name w:val="CB1DD665D56D45DC93726871BB9315D1"/>
    <w:pPr>
      <w:spacing w:after="160" w:line="259" w:lineRule="auto"/>
    </w:pPr>
    <w:rPr>
      <w:lang w:eastAsia="ja-JP"/>
    </w:rPr>
  </w:style>
  <w:style w:type="paragraph" w:customStyle="1" w:styleId="2FDD00FD428145898DCA3E9C48C4F768">
    <w:name w:val="2FDD00FD428145898DCA3E9C48C4F768"/>
    <w:pPr>
      <w:spacing w:after="160" w:line="259" w:lineRule="auto"/>
    </w:pPr>
    <w:rPr>
      <w:lang w:eastAsia="ja-JP"/>
    </w:rPr>
  </w:style>
  <w:style w:type="paragraph" w:customStyle="1" w:styleId="A0C67629EEAB426AB57C61489601E638">
    <w:name w:val="A0C67629EEAB426AB57C61489601E638"/>
    <w:pPr>
      <w:spacing w:after="160" w:line="259" w:lineRule="auto"/>
    </w:pPr>
    <w:rPr>
      <w:lang w:eastAsia="ja-JP"/>
    </w:rPr>
  </w:style>
  <w:style w:type="paragraph" w:customStyle="1" w:styleId="7D947A32293C47BFBC75C1AF27AF83AD">
    <w:name w:val="7D947A32293C47BFBC75C1AF27AF83AD"/>
    <w:pPr>
      <w:spacing w:after="160" w:line="259" w:lineRule="auto"/>
    </w:pPr>
    <w:rPr>
      <w:lang w:eastAsia="ja-JP"/>
    </w:rPr>
  </w:style>
  <w:style w:type="paragraph" w:customStyle="1" w:styleId="8E3E1D2B94F148DB9EE188BF58DA47A2">
    <w:name w:val="8E3E1D2B94F148DB9EE188BF58DA47A2"/>
    <w:pPr>
      <w:spacing w:after="160" w:line="259" w:lineRule="auto"/>
    </w:pPr>
    <w:rPr>
      <w:lang w:eastAsia="ja-JP"/>
    </w:rPr>
  </w:style>
  <w:style w:type="paragraph" w:customStyle="1" w:styleId="81CEC8FE37154FB9883886FE11A2CF14">
    <w:name w:val="81CEC8FE37154FB9883886FE11A2CF14"/>
    <w:pPr>
      <w:spacing w:after="160" w:line="259" w:lineRule="auto"/>
    </w:pPr>
    <w:rPr>
      <w:lang w:eastAsia="ja-JP"/>
    </w:rPr>
  </w:style>
  <w:style w:type="paragraph" w:customStyle="1" w:styleId="204D93EBDF094137B65D51B139DD3D24">
    <w:name w:val="204D93EBDF094137B65D51B139DD3D24"/>
    <w:pPr>
      <w:spacing w:after="160" w:line="259" w:lineRule="auto"/>
    </w:pPr>
  </w:style>
  <w:style w:type="paragraph" w:customStyle="1" w:styleId="SenderandRecipientInfo">
    <w:name w:val="Sender and Recipient Info"/>
    <w:basedOn w:val="Normln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styleId="Datum">
    <w:name w:val="Date"/>
    <w:basedOn w:val="Normln"/>
    <w:next w:val="ContactInfo"/>
    <w:link w:val="DatumChar"/>
    <w:uiPriority w:val="4"/>
    <w:qFormat/>
    <w:rsid w:val="00D758F7"/>
    <w:pPr>
      <w:spacing w:after="480" w:line="264" w:lineRule="auto"/>
    </w:pPr>
    <w:rPr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4"/>
    <w:rsid w:val="005304F8"/>
    <w:rPr>
      <w:rFonts w:cs="Times New Roman"/>
      <w:sz w:val="24"/>
      <w:szCs w:val="24"/>
    </w:rPr>
  </w:style>
  <w:style w:type="paragraph" w:customStyle="1" w:styleId="CA718CCD4DFF4C6D93343D4E90F56AD0">
    <w:name w:val="CA718CCD4DFF4C6D93343D4E90F56AD0"/>
    <w:rsid w:val="00D758F7"/>
    <w:pPr>
      <w:spacing w:after="160" w:line="259" w:lineRule="auto"/>
    </w:pPr>
  </w:style>
  <w:style w:type="paragraph" w:customStyle="1" w:styleId="ContactInfo">
    <w:name w:val="Contact Info"/>
    <w:basedOn w:val="Normln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customStyle="1" w:styleId="7BEBE48553D448E0973DFCA77A06ACE0">
    <w:name w:val="7BEBE48553D448E0973DFCA77A06ACE0"/>
    <w:rsid w:val="00D758F7"/>
    <w:pPr>
      <w:spacing w:after="160" w:line="259" w:lineRule="auto"/>
    </w:pPr>
  </w:style>
  <w:style w:type="paragraph" w:customStyle="1" w:styleId="4F169ADB10EA4D90AA6FCE36497FA986">
    <w:name w:val="4F169ADB10EA4D90AA6FCE36497FA986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1">
    <w:name w:val="8E3E1D2B94F148DB9EE188BF58DA47A21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">
    <w:name w:val="51E574048E4E4260A8DA217D0F1CAE1C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">
    <w:name w:val="AFE24818E7124776810CED1D690A445B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1">
    <w:name w:val="204D93EBDF094137B65D51B139DD3D241"/>
    <w:rsid w:val="00C06EDE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">
    <w:name w:val="B76B2EE45B294DEA9994B0FF4C8A4420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">
    <w:name w:val="835A0E5F14034DB99DB3F89285B7FA42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">
    <w:name w:val="E51646164AC6421AA981DA7257231E79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1">
    <w:name w:val="CA5720D3C1A645B29F08BE63DB6BA36F1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1">
    <w:name w:val="7BEBE48553D448E0973DFCA77A06ACE01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1">
    <w:name w:val="3130F9B481AB4D259801D1668651DC671"/>
    <w:rsid w:val="00C06EDE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DAA31873BF1B4E939BB265801FAFB2F81">
    <w:name w:val="DAA31873BF1B4E939BB265801FAFB2F8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">
    <w:name w:val="D73281DC6AF04EEABCF417C715675CEA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2C361BA67ADA48DE97B8CD88A4C929211">
    <w:name w:val="2C361BA67ADA48DE97B8CD88A4C92921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">
    <w:name w:val="3F2FFF9F0E1F4435BCA55DCC385C502F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1">
    <w:name w:val="9CF377967B4F43138AAC94BE7908C7E6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">
    <w:name w:val="EBDEF736F6A443AFAE48B20345E9D2CA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1">
    <w:name w:val="CE06BECF7B2B4BD78D4FA1EC4C4C5593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">
    <w:name w:val="FBE3D433611B4F24B70AD3F5B32A252A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1">
    <w:name w:val="C58335C993C24AE7940E90D55818E9C5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">
    <w:name w:val="B8162A41E300466781B703F4E19366D5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1">
    <w:name w:val="CB1DD665D56D45DC93726871BB9315D1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">
    <w:name w:val="4DB4627A779F484BBC80ECC307398A34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">
    <w:name w:val="AB6C34686009407CBD0965543E180AF3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1">
    <w:name w:val="2FDD00FD428145898DCA3E9C48C4F768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">
    <w:name w:val="ADB99E70506844F68CBDC23B62319985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1">
    <w:name w:val="40AC77CB09B643D4B7F56F0B4A834831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">
    <w:name w:val="682CAE44D1B8481AA165E551D96DFDCC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1">
    <w:name w:val="A0C67629EEAB426AB57C61489601E638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">
    <w:name w:val="B5B2B9D56D744662BBDCC328B3AE0A30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">
    <w:name w:val="24C27C05B3944443AB5A570F5CCE9E5B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1">
    <w:name w:val="7D947A32293C47BFBC75C1AF27AF83AD1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">
    <w:name w:val="179A6131A4A2491EA4A123285F5392CF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">
    <w:name w:val="CAF985023E144E19A67088715FB0913C"/>
    <w:rsid w:val="00C06EDE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">
    <w:name w:val="864873563E3C431C96D7D66742FF970D"/>
    <w:rsid w:val="00C06EDE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1">
    <w:name w:val="CA718CCD4DFF4C6D93343D4E90F56AD01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">
    <w:name w:val="B18B337A7D324B96AD4108E79DA8F95F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1">
    <w:name w:val="003788E9B4B740568D61DA05E4375FA11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1">
    <w:name w:val="7351FD47CEAD403895E9C7145870B92C1"/>
    <w:rsid w:val="00C06EDE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18D4B43781194974BE2BC151DFC4540C">
    <w:name w:val="18D4B43781194974BE2BC151DFC4540C"/>
    <w:rsid w:val="000A7F7A"/>
    <w:pPr>
      <w:spacing w:after="160" w:line="259" w:lineRule="auto"/>
    </w:pPr>
    <w:rPr>
      <w:lang w:eastAsia="cs-CZ"/>
    </w:rPr>
  </w:style>
  <w:style w:type="paragraph" w:customStyle="1" w:styleId="6A20DDF2952D4AD08471C3FE23A486A8">
    <w:name w:val="6A20DDF2952D4AD08471C3FE23A486A8"/>
    <w:rsid w:val="000A7F7A"/>
    <w:pPr>
      <w:spacing w:after="160" w:line="259" w:lineRule="auto"/>
    </w:pPr>
    <w:rPr>
      <w:lang w:eastAsia="cs-CZ"/>
    </w:rPr>
  </w:style>
  <w:style w:type="paragraph" w:customStyle="1" w:styleId="41ACC2F2E67B4DC8AC11A78CF9B1F615">
    <w:name w:val="41ACC2F2E67B4DC8AC11A78CF9B1F615"/>
    <w:rsid w:val="000A7F7A"/>
    <w:pPr>
      <w:spacing w:after="160" w:line="259" w:lineRule="auto"/>
    </w:pPr>
    <w:rPr>
      <w:lang w:eastAsia="cs-CZ"/>
    </w:rPr>
  </w:style>
  <w:style w:type="paragraph" w:customStyle="1" w:styleId="B017E30F84A2480C80E7499218974BDF">
    <w:name w:val="B017E30F84A2480C80E7499218974BDF"/>
    <w:rsid w:val="000A7F7A"/>
    <w:pPr>
      <w:spacing w:after="160" w:line="259" w:lineRule="auto"/>
    </w:pPr>
    <w:rPr>
      <w:lang w:eastAsia="cs-CZ"/>
    </w:rPr>
  </w:style>
  <w:style w:type="paragraph" w:customStyle="1" w:styleId="555AE0DB54AE4A2095737CC1C0CBEED0">
    <w:name w:val="555AE0DB54AE4A2095737CC1C0CBEED0"/>
    <w:rsid w:val="000A7F7A"/>
    <w:pPr>
      <w:spacing w:after="160" w:line="259" w:lineRule="auto"/>
    </w:pPr>
    <w:rPr>
      <w:lang w:eastAsia="cs-CZ"/>
    </w:rPr>
  </w:style>
  <w:style w:type="paragraph" w:customStyle="1" w:styleId="460568598DBC446A89A859A7D19DCF22">
    <w:name w:val="460568598DBC446A89A859A7D19DCF22"/>
    <w:rsid w:val="000A7F7A"/>
    <w:pPr>
      <w:spacing w:after="160" w:line="259" w:lineRule="auto"/>
    </w:pPr>
    <w:rPr>
      <w:lang w:eastAsia="cs-CZ"/>
    </w:rPr>
  </w:style>
  <w:style w:type="paragraph" w:customStyle="1" w:styleId="4B2F1A6745E94DA784720A854283A099">
    <w:name w:val="4B2F1A6745E94DA784720A854283A099"/>
    <w:rsid w:val="000A7F7A"/>
    <w:pPr>
      <w:spacing w:after="160" w:line="259" w:lineRule="auto"/>
    </w:pPr>
    <w:rPr>
      <w:lang w:eastAsia="cs-CZ"/>
    </w:rPr>
  </w:style>
  <w:style w:type="paragraph" w:customStyle="1" w:styleId="58A190E877D74C22B135A5A5B6231EE7">
    <w:name w:val="58A190E877D74C22B135A5A5B6231EE7"/>
    <w:rsid w:val="000A7F7A"/>
    <w:pPr>
      <w:spacing w:after="160" w:line="259" w:lineRule="auto"/>
    </w:pPr>
    <w:rPr>
      <w:lang w:eastAsia="cs-CZ"/>
    </w:rPr>
  </w:style>
  <w:style w:type="paragraph" w:customStyle="1" w:styleId="4F169ADB10EA4D90AA6FCE36497FA9861">
    <w:name w:val="4F169ADB10EA4D90AA6FCE36497FA9861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2">
    <w:name w:val="8E3E1D2B94F148DB9EE188BF58DA47A2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1">
    <w:name w:val="51E574048E4E4260A8DA217D0F1CAE1C1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1">
    <w:name w:val="AFE24818E7124776810CED1D690A445B1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2">
    <w:name w:val="204D93EBDF094137B65D51B139DD3D242"/>
    <w:rsid w:val="0089236C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1">
    <w:name w:val="B76B2EE45B294DEA9994B0FF4C8A44201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1">
    <w:name w:val="835A0E5F14034DB99DB3F89285B7FA421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1">
    <w:name w:val="E51646164AC6421AA981DA7257231E791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2">
    <w:name w:val="CA5720D3C1A645B29F08BE63DB6BA36F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2">
    <w:name w:val="7BEBE48553D448E0973DFCA77A06ACE0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2">
    <w:name w:val="3130F9B481AB4D259801D1668651DC672"/>
    <w:rsid w:val="0089236C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18D4B43781194974BE2BC151DFC4540C1">
    <w:name w:val="18D4B43781194974BE2BC151DFC4540C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6A20DDF2952D4AD08471C3FE23A486A81">
    <w:name w:val="6A20DDF2952D4AD08471C3FE23A486A8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1ACC2F2E67B4DC8AC11A78CF9B1F6151">
    <w:name w:val="41ACC2F2E67B4DC8AC11A78CF9B1F615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B017E30F84A2480C80E7499218974BDF1">
    <w:name w:val="B017E30F84A2480C80E7499218974BDF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555AE0DB54AE4A2095737CC1C0CBEED01">
    <w:name w:val="555AE0DB54AE4A2095737CC1C0CBEED0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60568598DBC446A89A859A7D19DCF221">
    <w:name w:val="460568598DBC446A89A859A7D19DCF22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B2F1A6745E94DA784720A854283A0991">
    <w:name w:val="4B2F1A6745E94DA784720A854283A099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58A190E877D74C22B135A5A5B6231EE71">
    <w:name w:val="58A190E877D74C22B135A5A5B6231EE7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2">
    <w:name w:val="C58335C993C24AE7940E90D55818E9C5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1">
    <w:name w:val="B8162A41E300466781B703F4E19366D5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2">
    <w:name w:val="CB1DD665D56D45DC93726871BB9315D1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1">
    <w:name w:val="4DB4627A779F484BBC80ECC307398A34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1">
    <w:name w:val="AB6C34686009407CBD0965543E180AF3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2">
    <w:name w:val="2FDD00FD428145898DCA3E9C48C4F768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1">
    <w:name w:val="ADB99E70506844F68CBDC23B62319985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2">
    <w:name w:val="40AC77CB09B643D4B7F56F0B4A834831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1">
    <w:name w:val="682CAE44D1B8481AA165E551D96DFDCC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2">
    <w:name w:val="A0C67629EEAB426AB57C61489601E638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1">
    <w:name w:val="B5B2B9D56D744662BBDCC328B3AE0A30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1">
    <w:name w:val="24C27C05B3944443AB5A570F5CCE9E5B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2">
    <w:name w:val="7D947A32293C47BFBC75C1AF27AF83AD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1">
    <w:name w:val="179A6131A4A2491EA4A123285F5392CF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1">
    <w:name w:val="CAF985023E144E19A67088715FB0913C1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1">
    <w:name w:val="864873563E3C431C96D7D66742FF970D1"/>
    <w:rsid w:val="0089236C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2">
    <w:name w:val="CA718CCD4DFF4C6D93343D4E90F56AD0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1">
    <w:name w:val="B18B337A7D324B96AD4108E79DA8F95F1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2">
    <w:name w:val="003788E9B4B740568D61DA05E4375FA1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2">
    <w:name w:val="7351FD47CEAD403895E9C7145870B92C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2">
    <w:name w:val="4F169ADB10EA4D90AA6FCE36497FA986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3">
    <w:name w:val="8E3E1D2B94F148DB9EE188BF58DA47A23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2">
    <w:name w:val="51E574048E4E4260A8DA217D0F1CAE1C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2">
    <w:name w:val="AFE24818E7124776810CED1D690A445B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3">
    <w:name w:val="204D93EBDF094137B65D51B139DD3D243"/>
    <w:rsid w:val="0089236C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2">
    <w:name w:val="B76B2EE45B294DEA9994B0FF4C8A4420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2">
    <w:name w:val="835A0E5F14034DB99DB3F89285B7FA42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2">
    <w:name w:val="E51646164AC6421AA981DA7257231E79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3">
    <w:name w:val="CA5720D3C1A645B29F08BE63DB6BA36F3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3">
    <w:name w:val="7BEBE48553D448E0973DFCA77A06ACE03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3">
    <w:name w:val="3130F9B481AB4D259801D1668651DC673"/>
    <w:rsid w:val="0089236C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18D4B43781194974BE2BC151DFC4540C2">
    <w:name w:val="18D4B43781194974BE2BC151DFC4540C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6A20DDF2952D4AD08471C3FE23A486A82">
    <w:name w:val="6A20DDF2952D4AD08471C3FE23A486A8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1ACC2F2E67B4DC8AC11A78CF9B1F6152">
    <w:name w:val="41ACC2F2E67B4DC8AC11A78CF9B1F615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B017E30F84A2480C80E7499218974BDF2">
    <w:name w:val="B017E30F84A2480C80E7499218974BDF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555AE0DB54AE4A2095737CC1C0CBEED02">
    <w:name w:val="555AE0DB54AE4A2095737CC1C0CBEED0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60568598DBC446A89A859A7D19DCF222">
    <w:name w:val="460568598DBC446A89A859A7D19DCF22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B2F1A6745E94DA784720A854283A0992">
    <w:name w:val="4B2F1A6745E94DA784720A854283A099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58A190E877D74C22B135A5A5B6231EE72">
    <w:name w:val="58A190E877D74C22B135A5A5B6231EE7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3">
    <w:name w:val="C58335C993C24AE7940E90D55818E9C53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2">
    <w:name w:val="B8162A41E300466781B703F4E19366D5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3">
    <w:name w:val="CB1DD665D56D45DC93726871BB9315D13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2">
    <w:name w:val="4DB4627A779F484BBC80ECC307398A34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2">
    <w:name w:val="AB6C34686009407CBD0965543E180AF3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3">
    <w:name w:val="2FDD00FD428145898DCA3E9C48C4F7683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2">
    <w:name w:val="ADB99E70506844F68CBDC23B62319985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3">
    <w:name w:val="40AC77CB09B643D4B7F56F0B4A8348313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2">
    <w:name w:val="682CAE44D1B8481AA165E551D96DFDCC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3">
    <w:name w:val="A0C67629EEAB426AB57C61489601E6383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2">
    <w:name w:val="B5B2B9D56D744662BBDCC328B3AE0A30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2">
    <w:name w:val="24C27C05B3944443AB5A570F5CCE9E5B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3">
    <w:name w:val="7D947A32293C47BFBC75C1AF27AF83AD3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2">
    <w:name w:val="179A6131A4A2491EA4A123285F5392CF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2">
    <w:name w:val="CAF985023E144E19A67088715FB0913C2"/>
    <w:rsid w:val="0089236C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2">
    <w:name w:val="864873563E3C431C96D7D66742FF970D2"/>
    <w:rsid w:val="0089236C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3">
    <w:name w:val="CA718CCD4DFF4C6D93343D4E90F56AD03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2">
    <w:name w:val="B18B337A7D324B96AD4108E79DA8F95F2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3">
    <w:name w:val="003788E9B4B740568D61DA05E4375FA13"/>
    <w:rsid w:val="0089236C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3">
    <w:name w:val="7351FD47CEAD403895E9C7145870B92C3"/>
    <w:rsid w:val="0089236C"/>
    <w:pPr>
      <w:spacing w:after="0" w:line="264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FFA8-6C76-429F-81FF-E9A9FEB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Office_14010473_TF03464938</Template>
  <TotalTime>1095</TotalTime>
  <Pages>2</Pages>
  <Words>214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cp:lastPrinted>2003-07-09T20:37:00Z</cp:lastPrinted>
  <dcterms:created xsi:type="dcterms:W3CDTF">2015-11-27T22:02:00Z</dcterms:created>
  <dcterms:modified xsi:type="dcterms:W3CDTF">2017-10-10T09:52:00Z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