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Таблица на оформлението на съдържанието на плика"/>
      </w:tblPr>
      <w:tblGrid>
        <w:gridCol w:w="3465"/>
        <w:gridCol w:w="9495"/>
      </w:tblGrid>
      <w:tr w:rsidR="00546E11" w14:paraId="4A518049" w14:textId="77777777" w:rsidTr="004E0655">
        <w:trPr>
          <w:trHeight w:val="2376"/>
          <w:tblHeader/>
        </w:trPr>
        <w:tc>
          <w:tcPr>
            <w:tcW w:w="3465" w:type="dxa"/>
            <w:tcBorders>
              <w:top w:val="single" w:sz="4" w:space="0" w:color="BCB8AC" w:themeColor="text2" w:themeTint="66"/>
            </w:tcBorders>
          </w:tcPr>
          <w:bookmarkStart w:id="0" w:name="_GoBack" w:colFirst="1" w:colLast="1" w:displacedByCustomXml="next"/>
          <w:sdt>
            <w:sdtPr>
              <w:alias w:val="Въведете име на фирма:"/>
              <w:tag w:val="Въведете име на фирма:"/>
              <w:id w:val="2052196406"/>
              <w:placeholder>
                <w:docPart w:val="411440B8E4EF44F289F77D78D5E7B79C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6" w14:textId="77777777" w:rsidR="00546E11" w:rsidRDefault="00546E11">
                <w:pPr>
                  <w:pStyle w:val="a7"/>
                </w:pPr>
                <w:r>
                  <w:rPr>
                    <w:lang w:bidi="bg-BG"/>
                  </w:rPr>
                  <w:t>Име на фирма</w:t>
                </w:r>
              </w:p>
            </w:sdtContent>
          </w:sdt>
          <w:sdt>
            <w:sdtPr>
              <w:alias w:val="Въведете улица, град, област, пощенски код:"/>
              <w:tag w:val="Въведете улица, град, област, пощенски код:"/>
              <w:id w:val="1421451459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7" w14:textId="77777777" w:rsidR="00546E11" w:rsidRDefault="00546E11">
                <w:r>
                  <w:rPr>
                    <w:lang w:bidi="bg-BG"/>
                  </w:rPr>
                  <w:t>Улица</w:t>
                </w:r>
                <w:r>
                  <w:rPr>
                    <w:lang w:bidi="bg-BG"/>
                  </w:rPr>
                  <w:br/>
                  <w:t>Град, област, пощенски код</w:t>
                </w:r>
              </w:p>
            </w:sdtContent>
          </w:sdt>
        </w:tc>
        <w:tc>
          <w:tcPr>
            <w:tcW w:w="9495" w:type="dxa"/>
          </w:tcPr>
          <w:p w14:paraId="4A518048" w14:textId="77777777" w:rsidR="00546E11" w:rsidRDefault="00546E11"/>
        </w:tc>
      </w:tr>
      <w:tr w:rsidR="00546E11" w14:paraId="4A51804D" w14:textId="77777777" w:rsidTr="004E0655">
        <w:trPr>
          <w:trHeight w:val="2851"/>
        </w:trPr>
        <w:tc>
          <w:tcPr>
            <w:tcW w:w="3465" w:type="dxa"/>
            <w:vAlign w:val="bottom"/>
          </w:tcPr>
          <w:p w14:paraId="4A51804A" w14:textId="77777777" w:rsidR="00546E11" w:rsidRDefault="00A746BF" w:rsidP="00A746BF">
            <w:r>
              <w:rPr>
                <w:noProof/>
                <w:lang w:eastAsia="bg-BG"/>
              </w:rPr>
              <w:drawing>
                <wp:inline distT="0" distB="0" distL="0" distR="0" wp14:anchorId="4A51804F" wp14:editId="5DD4462E">
                  <wp:extent cx="859535" cy="429768"/>
                  <wp:effectExtent l="0" t="0" r="0" b="8890"/>
                  <wp:docPr id="4" name="Картина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52" descr="Контейнер за е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5" w:type="dxa"/>
            <w:tcMar>
              <w:left w:w="1944" w:type="dxa"/>
            </w:tcMar>
          </w:tcPr>
          <w:sdt>
            <w:sdtPr>
              <w:alias w:val="Въведете име на получателя:"/>
              <w:tag w:val="Въведете име на получателя:"/>
              <w:id w:val="1400481076"/>
              <w:placeholder>
                <w:docPart w:val="FA13C9CDCAB743CF9E36B849E5334B84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B" w14:textId="77777777" w:rsidR="00546E11" w:rsidRDefault="00546E11">
                <w:pPr>
                  <w:pStyle w:val="a8"/>
                </w:pPr>
                <w:r>
                  <w:rPr>
                    <w:lang w:bidi="bg-BG"/>
                  </w:rPr>
                  <w:t>Име на получателя</w:t>
                </w:r>
              </w:p>
            </w:sdtContent>
          </w:sdt>
          <w:sdt>
            <w:sdtPr>
              <w:alias w:val="Въведете улица, град, област, пощенски код:"/>
              <w:tag w:val="Въведете улица, град, област, пощенски код:"/>
              <w:id w:val="-396054831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C" w14:textId="1D9A4D04" w:rsidR="00546E11" w:rsidRDefault="002A7134">
                <w:r>
                  <w:rPr>
                    <w:lang w:bidi="bg-BG"/>
                  </w:rPr>
                  <w:t>Улица</w:t>
                </w:r>
                <w:r>
                  <w:rPr>
                    <w:lang w:bidi="bg-BG"/>
                  </w:rPr>
                  <w:br/>
                  <w:t>Град, област, пощенски код</w:t>
                </w:r>
              </w:p>
            </w:sdtContent>
          </w:sdt>
        </w:tc>
      </w:tr>
      <w:bookmarkEnd w:id="0"/>
    </w:tbl>
    <w:p w14:paraId="4A51804E" w14:textId="77777777" w:rsidR="00796EE1" w:rsidRDefault="00796EE1" w:rsidP="00EF2487"/>
    <w:sectPr w:rsidR="00796EE1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A01CA" w14:textId="77777777" w:rsidR="0008205B" w:rsidRDefault="0008205B" w:rsidP="004E0655">
      <w:pPr>
        <w:spacing w:line="240" w:lineRule="auto"/>
      </w:pPr>
      <w:r>
        <w:separator/>
      </w:r>
    </w:p>
  </w:endnote>
  <w:endnote w:type="continuationSeparator" w:id="0">
    <w:p w14:paraId="0F05621E" w14:textId="77777777" w:rsidR="0008205B" w:rsidRDefault="0008205B" w:rsidP="004E0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F772E" w14:textId="77777777" w:rsidR="0008205B" w:rsidRDefault="0008205B" w:rsidP="004E0655">
      <w:pPr>
        <w:spacing w:line="240" w:lineRule="auto"/>
      </w:pPr>
      <w:r>
        <w:separator/>
      </w:r>
    </w:p>
  </w:footnote>
  <w:footnote w:type="continuationSeparator" w:id="0">
    <w:p w14:paraId="0603AA48" w14:textId="77777777" w:rsidR="0008205B" w:rsidRDefault="0008205B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0"/>
    <w:rsid w:val="0008205B"/>
    <w:rsid w:val="00141D9E"/>
    <w:rsid w:val="00184C0A"/>
    <w:rsid w:val="001D71FF"/>
    <w:rsid w:val="002A7134"/>
    <w:rsid w:val="002C39E7"/>
    <w:rsid w:val="0032174E"/>
    <w:rsid w:val="00445DEC"/>
    <w:rsid w:val="004E0655"/>
    <w:rsid w:val="00546E11"/>
    <w:rsid w:val="00560F48"/>
    <w:rsid w:val="00602252"/>
    <w:rsid w:val="00796EE1"/>
    <w:rsid w:val="008F4195"/>
    <w:rsid w:val="00A746BF"/>
    <w:rsid w:val="00AE55D4"/>
    <w:rsid w:val="00D2599D"/>
    <w:rsid w:val="00EF2487"/>
    <w:rsid w:val="00F82DB0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180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bg-BG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84C0A"/>
  </w:style>
  <w:style w:type="paragraph" w:styleId="1">
    <w:name w:val="heading 1"/>
    <w:basedOn w:val="a1"/>
    <w:next w:val="a1"/>
    <w:link w:val="10"/>
    <w:uiPriority w:val="9"/>
    <w:qFormat/>
    <w:rsid w:val="00184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84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basedOn w:val="a2"/>
    <w:link w:val="1"/>
    <w:uiPriority w:val="9"/>
    <w:rsid w:val="00184C0A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184C0A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semiHidden/>
    <w:unhideWhenUsed/>
    <w:qFormat/>
    <w:pPr>
      <w:spacing w:line="240" w:lineRule="auto"/>
    </w:pPr>
  </w:style>
  <w:style w:type="paragraph" w:customStyle="1" w:styleId="a7">
    <w:name w:val="Име на фирма"/>
    <w:basedOn w:val="a1"/>
    <w:next w:val="a1"/>
    <w:uiPriority w:val="1"/>
    <w:qFormat/>
    <w:rsid w:val="00560F48"/>
    <w:pPr>
      <w:spacing w:before="120"/>
    </w:pPr>
    <w:rPr>
      <w:b/>
      <w:bCs/>
      <w:color w:val="DF1010" w:themeColor="accent1" w:themeShade="BF"/>
    </w:rPr>
  </w:style>
  <w:style w:type="paragraph" w:customStyle="1" w:styleId="a8">
    <w:name w:val="Име на получателя"/>
    <w:basedOn w:val="a1"/>
    <w:next w:val="a1"/>
    <w:uiPriority w:val="1"/>
    <w:qFormat/>
    <w:rPr>
      <w:b/>
      <w:bCs/>
    </w:rPr>
  </w:style>
  <w:style w:type="character" w:styleId="a9">
    <w:name w:val="Placeholder Text"/>
    <w:basedOn w:val="a2"/>
    <w:uiPriority w:val="99"/>
    <w:semiHidden/>
    <w:rsid w:val="00184C0A"/>
    <w:rPr>
      <w:color w:val="595959" w:themeColor="text1" w:themeTint="A6"/>
    </w:rPr>
  </w:style>
  <w:style w:type="paragraph" w:styleId="aa">
    <w:name w:val="Balloon Text"/>
    <w:basedOn w:val="a1"/>
    <w:link w:val="ab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b">
    <w:name w:val="Изнесен текст Знак"/>
    <w:basedOn w:val="a2"/>
    <w:link w:val="aa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796EE1"/>
  </w:style>
  <w:style w:type="paragraph" w:styleId="ad">
    <w:name w:val="Block Text"/>
    <w:basedOn w:val="a1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ae">
    <w:name w:val="Body Text"/>
    <w:basedOn w:val="a1"/>
    <w:link w:val="af"/>
    <w:uiPriority w:val="99"/>
    <w:semiHidden/>
    <w:unhideWhenUsed/>
    <w:rsid w:val="00796EE1"/>
    <w:pPr>
      <w:spacing w:after="120"/>
    </w:pPr>
  </w:style>
  <w:style w:type="character" w:customStyle="1" w:styleId="af">
    <w:name w:val="Основен текст Знак"/>
    <w:basedOn w:val="a2"/>
    <w:link w:val="ae"/>
    <w:uiPriority w:val="99"/>
    <w:semiHidden/>
    <w:rsid w:val="00796EE1"/>
  </w:style>
  <w:style w:type="paragraph" w:styleId="23">
    <w:name w:val="Body Text 2"/>
    <w:basedOn w:val="a1"/>
    <w:link w:val="24"/>
    <w:uiPriority w:val="99"/>
    <w:semiHidden/>
    <w:unhideWhenUsed/>
    <w:rsid w:val="00796EE1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796EE1"/>
  </w:style>
  <w:style w:type="paragraph" w:styleId="33">
    <w:name w:val="Body Text 3"/>
    <w:basedOn w:val="a1"/>
    <w:link w:val="34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796EE1"/>
    <w:rPr>
      <w:sz w:val="22"/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796EE1"/>
    <w:pPr>
      <w:spacing w:after="0"/>
      <w:ind w:firstLine="360"/>
    </w:pPr>
  </w:style>
  <w:style w:type="character" w:customStyle="1" w:styleId="af1">
    <w:name w:val="Основен текст отстъп първи ред Знак"/>
    <w:basedOn w:val="af"/>
    <w:link w:val="af0"/>
    <w:uiPriority w:val="99"/>
    <w:semiHidden/>
    <w:rsid w:val="00796EE1"/>
  </w:style>
  <w:style w:type="paragraph" w:styleId="af2">
    <w:name w:val="Body Text Indent"/>
    <w:basedOn w:val="a1"/>
    <w:link w:val="af3"/>
    <w:uiPriority w:val="99"/>
    <w:semiHidden/>
    <w:unhideWhenUsed/>
    <w:rsid w:val="00796EE1"/>
    <w:pPr>
      <w:spacing w:after="120"/>
      <w:ind w:left="360"/>
    </w:pPr>
  </w:style>
  <w:style w:type="character" w:customStyle="1" w:styleId="af3">
    <w:name w:val="Основен текст с отстъп Знак"/>
    <w:basedOn w:val="a2"/>
    <w:link w:val="af2"/>
    <w:uiPriority w:val="99"/>
    <w:semiHidden/>
    <w:rsid w:val="00796EE1"/>
  </w:style>
  <w:style w:type="paragraph" w:styleId="25">
    <w:name w:val="Body Text First Indent 2"/>
    <w:basedOn w:val="af2"/>
    <w:link w:val="26"/>
    <w:uiPriority w:val="99"/>
    <w:semiHidden/>
    <w:unhideWhenUsed/>
    <w:rsid w:val="00796EE1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3"/>
    <w:link w:val="25"/>
    <w:uiPriority w:val="99"/>
    <w:semiHidden/>
    <w:rsid w:val="00796EE1"/>
  </w:style>
  <w:style w:type="paragraph" w:styleId="27">
    <w:name w:val="Body Text Indent 2"/>
    <w:basedOn w:val="a1"/>
    <w:link w:val="28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796EE1"/>
  </w:style>
  <w:style w:type="paragraph" w:styleId="35">
    <w:name w:val="Body Text Indent 3"/>
    <w:basedOn w:val="a1"/>
    <w:link w:val="36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796EE1"/>
    <w:rPr>
      <w:sz w:val="22"/>
      <w:szCs w:val="16"/>
    </w:rPr>
  </w:style>
  <w:style w:type="character" w:styleId="af4">
    <w:name w:val="Book Title"/>
    <w:basedOn w:val="a2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af7">
    <w:name w:val="Заключителна фраза Знак"/>
    <w:basedOn w:val="a2"/>
    <w:link w:val="af6"/>
    <w:uiPriority w:val="99"/>
    <w:semiHidden/>
    <w:rsid w:val="00796EE1"/>
  </w:style>
  <w:style w:type="table" w:styleId="af8">
    <w:name w:val="Colorful Grid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796EE1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afd">
    <w:name w:val="Текст на коментар Знак"/>
    <w:basedOn w:val="a2"/>
    <w:link w:val="afc"/>
    <w:uiPriority w:val="99"/>
    <w:semiHidden/>
    <w:rsid w:val="00796EE1"/>
    <w:rPr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96EE1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796EE1"/>
    <w:rPr>
      <w:b/>
      <w:bCs/>
      <w:sz w:val="22"/>
      <w:szCs w:val="20"/>
    </w:rPr>
  </w:style>
  <w:style w:type="table" w:styleId="aff0">
    <w:name w:val="Dark List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796EE1"/>
  </w:style>
  <w:style w:type="character" w:customStyle="1" w:styleId="aff2">
    <w:name w:val="Дата Знак"/>
    <w:basedOn w:val="a2"/>
    <w:link w:val="aff1"/>
    <w:uiPriority w:val="99"/>
    <w:semiHidden/>
    <w:rsid w:val="00796EE1"/>
  </w:style>
  <w:style w:type="paragraph" w:styleId="aff3">
    <w:name w:val="Document Map"/>
    <w:basedOn w:val="a1"/>
    <w:link w:val="aff4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4">
    <w:name w:val="План на документа Знак"/>
    <w:basedOn w:val="a2"/>
    <w:link w:val="aff3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796EE1"/>
    <w:pPr>
      <w:spacing w:line="240" w:lineRule="auto"/>
    </w:pPr>
  </w:style>
  <w:style w:type="character" w:customStyle="1" w:styleId="aff6">
    <w:name w:val="Имейл подпис Знак"/>
    <w:basedOn w:val="a2"/>
    <w:link w:val="aff5"/>
    <w:uiPriority w:val="99"/>
    <w:semiHidden/>
    <w:rsid w:val="00796EE1"/>
  </w:style>
  <w:style w:type="character" w:styleId="aff7">
    <w:name w:val="Emphasis"/>
    <w:basedOn w:val="a2"/>
    <w:uiPriority w:val="20"/>
    <w:semiHidden/>
    <w:unhideWhenUsed/>
    <w:qFormat/>
    <w:rsid w:val="00796EE1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796EE1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affa">
    <w:name w:val="Текст на бележка в края Знак"/>
    <w:basedOn w:val="a2"/>
    <w:link w:val="aff9"/>
    <w:uiPriority w:val="99"/>
    <w:semiHidden/>
    <w:rsid w:val="00796EE1"/>
    <w:rPr>
      <w:sz w:val="22"/>
      <w:szCs w:val="20"/>
    </w:rPr>
  </w:style>
  <w:style w:type="paragraph" w:styleId="affb">
    <w:name w:val="envelope address"/>
    <w:basedOn w:val="a1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c">
    <w:name w:val="envelope return"/>
    <w:basedOn w:val="a1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d">
    <w:name w:val="FollowedHyperlink"/>
    <w:basedOn w:val="a2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affe">
    <w:name w:val="footer"/>
    <w:basedOn w:val="a1"/>
    <w:link w:val="afff"/>
    <w:uiPriority w:val="99"/>
    <w:unhideWhenUsed/>
    <w:rsid w:val="00445DEC"/>
    <w:pPr>
      <w:spacing w:line="240" w:lineRule="auto"/>
    </w:pPr>
  </w:style>
  <w:style w:type="character" w:customStyle="1" w:styleId="afff">
    <w:name w:val="Долен колонтитул Знак"/>
    <w:basedOn w:val="a2"/>
    <w:link w:val="affe"/>
    <w:uiPriority w:val="99"/>
    <w:rsid w:val="00445DEC"/>
  </w:style>
  <w:style w:type="character" w:styleId="afff0">
    <w:name w:val="footnote reference"/>
    <w:basedOn w:val="a2"/>
    <w:uiPriority w:val="99"/>
    <w:semiHidden/>
    <w:unhideWhenUsed/>
    <w:rsid w:val="00796EE1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afff2">
    <w:name w:val="Текст под линия Знак"/>
    <w:basedOn w:val="a2"/>
    <w:link w:val="afff1"/>
    <w:uiPriority w:val="99"/>
    <w:semiHidden/>
    <w:rsid w:val="00796EE1"/>
    <w:rPr>
      <w:sz w:val="22"/>
      <w:szCs w:val="20"/>
    </w:rPr>
  </w:style>
  <w:style w:type="table" w:styleId="11">
    <w:name w:val="Grid Table 1 Light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220">
    <w:name w:val="Grid Table 2 Accent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230">
    <w:name w:val="Grid Table 2 Accent 3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240">
    <w:name w:val="Grid Table 2 Accent 4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250">
    <w:name w:val="Grid Table 2 Accent 5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260">
    <w:name w:val="Grid Table 2 Accent 6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37">
    <w:name w:val="Grid Table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43">
    <w:name w:val="Grid Table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420">
    <w:name w:val="Grid Table 4 Accent 2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430">
    <w:name w:val="Grid Table 4 Accent 3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4">
    <w:name w:val="Grid Table 4 Accent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45">
    <w:name w:val="Grid Table 4 Accent 5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46">
    <w:name w:val="Grid Table 4 Accent 6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53">
    <w:name w:val="Grid Table 5 Dark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520">
    <w:name w:val="Grid Table 5 Dark Accent 2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530">
    <w:name w:val="Grid Table 5 Dark Accent 3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54">
    <w:name w:val="Grid Table 5 Dark Accent 4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55">
    <w:name w:val="Grid Table 5 Dark Accent 5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56">
    <w:name w:val="Grid Table 5 Dark Accent 6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61">
    <w:name w:val="Grid Table 6 Colorful"/>
    <w:basedOn w:val="a3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62">
    <w:name w:val="Grid Table 6 Colorful Accent 2"/>
    <w:basedOn w:val="a3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63">
    <w:name w:val="Grid Table 6 Colorful Accent 3"/>
    <w:basedOn w:val="a3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64">
    <w:name w:val="Grid Table 6 Colorful Accent 4"/>
    <w:basedOn w:val="a3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65">
    <w:name w:val="Grid Table 6 Colorful Accent 5"/>
    <w:basedOn w:val="a3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6">
    <w:name w:val="Grid Table 6 Colorful Accent 6"/>
    <w:basedOn w:val="a3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71">
    <w:name w:val="Grid Table 7 Colorful"/>
    <w:basedOn w:val="a3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afff3">
    <w:name w:val="header"/>
    <w:basedOn w:val="a1"/>
    <w:link w:val="afff4"/>
    <w:uiPriority w:val="99"/>
    <w:unhideWhenUsed/>
    <w:rsid w:val="00445DEC"/>
    <w:pPr>
      <w:spacing w:line="240" w:lineRule="auto"/>
    </w:pPr>
  </w:style>
  <w:style w:type="character" w:customStyle="1" w:styleId="afff4">
    <w:name w:val="Горен колонтитул Знак"/>
    <w:basedOn w:val="a2"/>
    <w:link w:val="afff3"/>
    <w:uiPriority w:val="99"/>
    <w:rsid w:val="00445DEC"/>
  </w:style>
  <w:style w:type="character" w:customStyle="1" w:styleId="32">
    <w:name w:val="Заглавие 3 Знак"/>
    <w:basedOn w:val="a2"/>
    <w:link w:val="31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42">
    <w:name w:val="Заглавие 4 Знак"/>
    <w:basedOn w:val="a2"/>
    <w:link w:val="41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796EE1"/>
  </w:style>
  <w:style w:type="paragraph" w:styleId="HTML0">
    <w:name w:val="HTML Address"/>
    <w:basedOn w:val="a1"/>
    <w:link w:val="HTML1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796EE1"/>
    <w:rPr>
      <w:i/>
      <w:iCs/>
    </w:rPr>
  </w:style>
  <w:style w:type="character" w:styleId="HTML2">
    <w:name w:val="HTML Cite"/>
    <w:basedOn w:val="a2"/>
    <w:uiPriority w:val="99"/>
    <w:semiHidden/>
    <w:unhideWhenUsed/>
    <w:rsid w:val="00796EE1"/>
    <w:rPr>
      <w:i/>
      <w:iCs/>
    </w:rPr>
  </w:style>
  <w:style w:type="character" w:styleId="HTML3">
    <w:name w:val="HTML Code"/>
    <w:basedOn w:val="a2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796EE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796EE1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796EE1"/>
    <w:rPr>
      <w:i/>
      <w:iCs/>
    </w:rPr>
  </w:style>
  <w:style w:type="character" w:styleId="afff5">
    <w:name w:val="Hyperlink"/>
    <w:basedOn w:val="a2"/>
    <w:uiPriority w:val="99"/>
    <w:semiHidden/>
    <w:unhideWhenUsed/>
    <w:rsid w:val="00796EE1"/>
    <w:rPr>
      <w:color w:val="4C483D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67">
    <w:name w:val="index 6"/>
    <w:basedOn w:val="a1"/>
    <w:next w:val="a1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77">
    <w:name w:val="index 7"/>
    <w:basedOn w:val="a1"/>
    <w:next w:val="a1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afff6">
    <w:name w:val="index heading"/>
    <w:basedOn w:val="a1"/>
    <w:next w:val="17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afff9">
    <w:name w:val="Интензивно цитиране Знак"/>
    <w:basedOn w:val="a2"/>
    <w:link w:val="afff8"/>
    <w:uiPriority w:val="30"/>
    <w:semiHidden/>
    <w:rsid w:val="00184C0A"/>
    <w:rPr>
      <w:i/>
      <w:iCs/>
      <w:color w:val="DF1010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796EE1"/>
  </w:style>
  <w:style w:type="paragraph" w:styleId="affff">
    <w:name w:val="List"/>
    <w:basedOn w:val="a1"/>
    <w:uiPriority w:val="99"/>
    <w:semiHidden/>
    <w:unhideWhenUsed/>
    <w:rsid w:val="00796EE1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796EE1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796EE1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796EE1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796EE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796EE1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796EE1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796EE1"/>
    <w:pPr>
      <w:ind w:left="720"/>
      <w:contextualSpacing/>
    </w:pPr>
  </w:style>
  <w:style w:type="table" w:styleId="18">
    <w:name w:val="List Table 1 Light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120">
    <w:name w:val="List Table 1 Light Accent 2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130">
    <w:name w:val="List Table 1 Light Accent 3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140">
    <w:name w:val="List Table 1 Light Accent 4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150">
    <w:name w:val="List Table 1 Light Accent 5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160">
    <w:name w:val="List Table 1 Light Accent 6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2d">
    <w:name w:val="List Table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221">
    <w:name w:val="List Table 2 Accent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231">
    <w:name w:val="List Table 2 Accent 3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241">
    <w:name w:val="List Table 2 Accent 4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251">
    <w:name w:val="List Table 2 Accent 5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261">
    <w:name w:val="List Table 2 Accent 6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3b">
    <w:name w:val="List Table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421">
    <w:name w:val="List Table 4 Accent 2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431">
    <w:name w:val="List Table 4 Accent 3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40">
    <w:name w:val="List Table 4 Accent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450">
    <w:name w:val="List Table 4 Accent 5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460">
    <w:name w:val="List Table 4 Accent 6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5a">
    <w:name w:val="List Table 5 Dark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620">
    <w:name w:val="List Table 6 Colorful Accent 2"/>
    <w:basedOn w:val="a3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630">
    <w:name w:val="List Table 6 Colorful Accent 3"/>
    <w:basedOn w:val="a3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640">
    <w:name w:val="List Table 6 Colorful Accent 4"/>
    <w:basedOn w:val="a3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650">
    <w:name w:val="List Table 6 Colorful Accent 5"/>
    <w:basedOn w:val="a3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60">
    <w:name w:val="List Table 6 Colorful Accent 6"/>
    <w:basedOn w:val="a3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78">
    <w:name w:val="List Table 7 Colorful"/>
    <w:basedOn w:val="a3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3">
    <w:name w:val="Текст на макрос Знак"/>
    <w:basedOn w:val="a2"/>
    <w:link w:val="affff2"/>
    <w:uiPriority w:val="99"/>
    <w:semiHidden/>
    <w:rsid w:val="00796EE1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5">
    <w:name w:val="Заглавка на съобщение Знак"/>
    <w:basedOn w:val="a2"/>
    <w:link w:val="affff4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affff7">
    <w:name w:val="Normal Indent"/>
    <w:basedOn w:val="a1"/>
    <w:uiPriority w:val="99"/>
    <w:semiHidden/>
    <w:unhideWhenUsed/>
    <w:rsid w:val="00796EE1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796EE1"/>
    <w:pPr>
      <w:spacing w:line="240" w:lineRule="auto"/>
    </w:pPr>
  </w:style>
  <w:style w:type="character" w:customStyle="1" w:styleId="affff9">
    <w:name w:val="Заглавие на бележка Знак"/>
    <w:basedOn w:val="a2"/>
    <w:link w:val="affff8"/>
    <w:uiPriority w:val="99"/>
    <w:semiHidden/>
    <w:rsid w:val="00796EE1"/>
  </w:style>
  <w:style w:type="character" w:styleId="affffa">
    <w:name w:val="page number"/>
    <w:basedOn w:val="a2"/>
    <w:uiPriority w:val="99"/>
    <w:semiHidden/>
    <w:unhideWhenUsed/>
    <w:rsid w:val="00796EE1"/>
  </w:style>
  <w:style w:type="table" w:styleId="1c">
    <w:name w:val="Plain Table 1"/>
    <w:basedOn w:val="a3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c">
    <w:name w:val="Обикновен текст Знак"/>
    <w:basedOn w:val="a2"/>
    <w:link w:val="affffb"/>
    <w:uiPriority w:val="99"/>
    <w:semiHidden/>
    <w:rsid w:val="00796EE1"/>
    <w:rPr>
      <w:rFonts w:ascii="Consolas" w:hAnsi="Consolas"/>
      <w:sz w:val="22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Цитат Знак"/>
    <w:basedOn w:val="a2"/>
    <w:link w:val="affffd"/>
    <w:uiPriority w:val="29"/>
    <w:semiHidden/>
    <w:rsid w:val="00796EE1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796EE1"/>
  </w:style>
  <w:style w:type="character" w:customStyle="1" w:styleId="afffff0">
    <w:name w:val="Приветствие Знак"/>
    <w:basedOn w:val="a2"/>
    <w:link w:val="afffff"/>
    <w:uiPriority w:val="99"/>
    <w:semiHidden/>
    <w:rsid w:val="00796EE1"/>
  </w:style>
  <w:style w:type="paragraph" w:styleId="afffff1">
    <w:name w:val="Signature"/>
    <w:basedOn w:val="a1"/>
    <w:link w:val="afffff2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afffff2">
    <w:name w:val="Подпис Знак"/>
    <w:basedOn w:val="a2"/>
    <w:link w:val="afffff1"/>
    <w:uiPriority w:val="99"/>
    <w:semiHidden/>
    <w:rsid w:val="00796EE1"/>
  </w:style>
  <w:style w:type="character" w:styleId="afffff3">
    <w:name w:val="Strong"/>
    <w:basedOn w:val="a2"/>
    <w:uiPriority w:val="3"/>
    <w:semiHidden/>
    <w:unhideWhenUsed/>
    <w:qFormat/>
    <w:rsid w:val="00796EE1"/>
    <w:rPr>
      <w:b/>
      <w:bCs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5">
    <w:name w:val="Подзаглавие Знак"/>
    <w:basedOn w:val="a2"/>
    <w:link w:val="afffff4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afffff6">
    <w:name w:val="Subtle Emphasis"/>
    <w:basedOn w:val="a2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796EE1"/>
    <w:pPr>
      <w:ind w:left="240" w:hanging="240"/>
    </w:pPr>
  </w:style>
  <w:style w:type="paragraph" w:styleId="afffffc">
    <w:name w:val="table of figures"/>
    <w:basedOn w:val="a1"/>
    <w:next w:val="a1"/>
    <w:uiPriority w:val="99"/>
    <w:semiHidden/>
    <w:unhideWhenUsed/>
    <w:rsid w:val="00796EE1"/>
  </w:style>
  <w:style w:type="table" w:styleId="afffffd">
    <w:name w:val="Table Professional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next w:val="a1"/>
    <w:link w:val="affffff0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0">
    <w:name w:val="Заглавие Знак"/>
    <w:basedOn w:val="a2"/>
    <w:link w:val="affffff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1">
    <w:name w:val="toa heading"/>
    <w:basedOn w:val="a1"/>
    <w:next w:val="a1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6">
    <w:name w:val="toc 1"/>
    <w:basedOn w:val="a1"/>
    <w:next w:val="a1"/>
    <w:autoRedefine/>
    <w:uiPriority w:val="39"/>
    <w:semiHidden/>
    <w:unhideWhenUsed/>
    <w:rsid w:val="00796EE1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796EE1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796EE1"/>
    <w:pPr>
      <w:spacing w:after="100"/>
      <w:ind w:left="480"/>
    </w:pPr>
  </w:style>
  <w:style w:type="paragraph" w:styleId="4f0">
    <w:name w:val="toc 4"/>
    <w:basedOn w:val="a1"/>
    <w:next w:val="a1"/>
    <w:autoRedefine/>
    <w:uiPriority w:val="39"/>
    <w:semiHidden/>
    <w:unhideWhenUsed/>
    <w:rsid w:val="00796EE1"/>
    <w:pPr>
      <w:spacing w:after="100"/>
      <w:ind w:left="720"/>
    </w:pPr>
  </w:style>
  <w:style w:type="paragraph" w:styleId="5f">
    <w:name w:val="toc 5"/>
    <w:basedOn w:val="a1"/>
    <w:next w:val="a1"/>
    <w:autoRedefine/>
    <w:uiPriority w:val="39"/>
    <w:semiHidden/>
    <w:unhideWhenUsed/>
    <w:rsid w:val="00796EE1"/>
    <w:pPr>
      <w:spacing w:after="100"/>
      <w:ind w:left="960"/>
    </w:pPr>
  </w:style>
  <w:style w:type="paragraph" w:styleId="6b">
    <w:name w:val="toc 6"/>
    <w:basedOn w:val="a1"/>
    <w:next w:val="a1"/>
    <w:autoRedefine/>
    <w:uiPriority w:val="39"/>
    <w:semiHidden/>
    <w:unhideWhenUsed/>
    <w:rsid w:val="00796EE1"/>
    <w:pPr>
      <w:spacing w:after="100"/>
      <w:ind w:left="1200"/>
    </w:pPr>
  </w:style>
  <w:style w:type="paragraph" w:styleId="7b">
    <w:name w:val="toc 7"/>
    <w:basedOn w:val="a1"/>
    <w:next w:val="a1"/>
    <w:autoRedefine/>
    <w:uiPriority w:val="39"/>
    <w:semiHidden/>
    <w:unhideWhenUsed/>
    <w:rsid w:val="00796EE1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796EE1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796EE1"/>
    <w:pPr>
      <w:spacing w:after="100"/>
      <w:ind w:left="192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796E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1440B8E4EF44F289F77D78D5E7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A6CE-436B-450C-B76A-A8F913B9112F}"/>
      </w:docPartPr>
      <w:docPartBody>
        <w:p w:rsidR="00D672C7" w:rsidRDefault="00AC6A31" w:rsidP="00AC6A31">
          <w:pPr>
            <w:pStyle w:val="411440B8E4EF44F289F77D78D5E7B79C1"/>
          </w:pPr>
          <w:r>
            <w:rPr>
              <w:lang w:bidi="bg-BG"/>
            </w:rPr>
            <w:t>Име на фирма</w:t>
          </w:r>
        </w:p>
      </w:docPartBody>
    </w:docPart>
    <w:docPart>
      <w:docPartPr>
        <w:name w:val="C4AC22FEDEA04480B1A54F4A161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378E-23E2-4D79-89B5-3AC18826A495}"/>
      </w:docPartPr>
      <w:docPartBody>
        <w:p w:rsidR="00D672C7" w:rsidRDefault="00AC6A31" w:rsidP="00AC6A31">
          <w:pPr>
            <w:pStyle w:val="C4AC22FEDEA04480B1A54F4A161EC6B21"/>
          </w:pPr>
          <w:r>
            <w:rPr>
              <w:lang w:bidi="bg-BG"/>
            </w:rPr>
            <w:t>Улица</w:t>
          </w:r>
          <w:r>
            <w:rPr>
              <w:lang w:bidi="bg-BG"/>
            </w:rPr>
            <w:br/>
            <w:t>Град, област, пощенски код</w:t>
          </w:r>
        </w:p>
      </w:docPartBody>
    </w:docPart>
    <w:docPart>
      <w:docPartPr>
        <w:name w:val="FA13C9CDCAB743CF9E36B849E53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4410-C12F-46D9-8E63-6C75E83661E1}"/>
      </w:docPartPr>
      <w:docPartBody>
        <w:p w:rsidR="00D672C7" w:rsidRDefault="00AC6A31" w:rsidP="00AC6A31">
          <w:pPr>
            <w:pStyle w:val="FA13C9CDCAB743CF9E36B849E5334B841"/>
          </w:pPr>
          <w:r>
            <w:rPr>
              <w:lang w:bidi="bg-BG"/>
            </w:rPr>
            <w:t>Име на получателя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0"/>
    <w:rsid w:val="001E1532"/>
    <w:rsid w:val="00882DC5"/>
    <w:rsid w:val="00916273"/>
    <w:rsid w:val="00AC6A31"/>
    <w:rsid w:val="00C06070"/>
    <w:rsid w:val="00D6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070"/>
    <w:rPr>
      <w:b w:val="0"/>
      <w:bCs w:val="0"/>
      <w:color w:val="5B9BD5" w:themeColor="accent1"/>
    </w:rPr>
  </w:style>
  <w:style w:type="paragraph" w:customStyle="1" w:styleId="411440B8E4EF44F289F77D78D5E7B79C">
    <w:name w:val="411440B8E4EF44F289F77D78D5E7B79C"/>
    <w:rsid w:val="00C06070"/>
  </w:style>
  <w:style w:type="paragraph" w:customStyle="1" w:styleId="C4AC22FEDEA04480B1A54F4A161EC6B2">
    <w:name w:val="C4AC22FEDEA04480B1A54F4A161EC6B2"/>
    <w:rsid w:val="00C06070"/>
  </w:style>
  <w:style w:type="paragraph" w:customStyle="1" w:styleId="FA13C9CDCAB743CF9E36B849E5334B84">
    <w:name w:val="FA13C9CDCAB743CF9E36B849E5334B84"/>
    <w:rsid w:val="00C06070"/>
  </w:style>
  <w:style w:type="character" w:styleId="a4">
    <w:name w:val="Placeholder Text"/>
    <w:basedOn w:val="a0"/>
    <w:uiPriority w:val="99"/>
    <w:semiHidden/>
    <w:rsid w:val="00AC6A31"/>
    <w:rPr>
      <w:color w:val="595959" w:themeColor="text1" w:themeTint="A6"/>
    </w:rPr>
  </w:style>
  <w:style w:type="paragraph" w:customStyle="1" w:styleId="411440B8E4EF44F289F77D78D5E7B79C1">
    <w:name w:val="411440B8E4EF44F289F77D78D5E7B79C1"/>
    <w:rsid w:val="00AC6A31"/>
    <w:pPr>
      <w:spacing w:before="120" w:after="0" w:line="300" w:lineRule="auto"/>
    </w:pPr>
    <w:rPr>
      <w:b/>
      <w:bCs/>
      <w:color w:val="2E74B5" w:themeColor="accent1" w:themeShade="BF"/>
      <w:sz w:val="24"/>
      <w:szCs w:val="24"/>
      <w:lang w:eastAsia="ja-JP"/>
    </w:rPr>
  </w:style>
  <w:style w:type="paragraph" w:customStyle="1" w:styleId="C4AC22FEDEA04480B1A54F4A161EC6B21">
    <w:name w:val="C4AC22FEDEA04480B1A54F4A161EC6B21"/>
    <w:rsid w:val="00AC6A31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FA13C9CDCAB743CF9E36B849E5334B841">
    <w:name w:val="FA13C9CDCAB743CF9E36B849E5334B841"/>
    <w:rsid w:val="00AC6A31"/>
    <w:pPr>
      <w:spacing w:after="0" w:line="300" w:lineRule="auto"/>
    </w:pPr>
    <w:rPr>
      <w:b/>
      <w:bCs/>
      <w:color w:val="44546A" w:themeColor="text2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ACE31-AFBD-4EC6-852C-88A048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37CFE3A-1F3F-4E4D-BE54-51EF516A80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0B5412-21DC-4E4C-99AE-B2B98241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Office_10740375_TF03978641</Template>
  <TotalTime>151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2012-12-03T21:38:00Z</dcterms:created>
  <dcterms:modified xsi:type="dcterms:W3CDTF">2017-05-25T02:21:00Z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