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Оформление за две менюта на страница"/>
      </w:tblPr>
      <w:tblGrid>
        <w:gridCol w:w="7699"/>
        <w:gridCol w:w="7699"/>
      </w:tblGrid>
      <w:tr w:rsidR="0048428F" w14:paraId="17693281" w14:textId="77777777" w:rsidTr="0070104B">
        <w:trPr>
          <w:cantSplit/>
          <w:trHeight w:hRule="exact" w:val="1944"/>
          <w:tblHeader/>
        </w:trPr>
        <w:tc>
          <w:tcPr>
            <w:tcW w:w="7200" w:type="dxa"/>
            <w:tcMar>
              <w:right w:w="720" w:type="dxa"/>
            </w:tcMar>
          </w:tcPr>
          <w:p w14:paraId="2886E2A7" w14:textId="77777777" w:rsidR="0048428F" w:rsidRDefault="0048428F">
            <w:pPr>
              <w:pStyle w:val="a5"/>
            </w:pPr>
            <w:r>
              <w:rPr>
                <w:noProof/>
                <w:lang w:eastAsia="bg-BG"/>
              </w:rPr>
              <w:drawing>
                <wp:inline distT="0" distB="0" distL="0" distR="0" wp14:anchorId="472EC138" wp14:editId="67B74DD8">
                  <wp:extent cx="2668694" cy="1233377"/>
                  <wp:effectExtent l="0" t="0" r="0" b="5080"/>
                  <wp:docPr id="8" name="Картина 8" descr="Думата &quot;меню&quot;, изписана калиграфс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nu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49" b="5873"/>
                          <a:stretch/>
                        </pic:blipFill>
                        <pic:spPr bwMode="auto">
                          <a:xfrm>
                            <a:off x="0" y="0"/>
                            <a:ext cx="2670687" cy="1234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left w:w="720" w:type="dxa"/>
            </w:tcMar>
          </w:tcPr>
          <w:p w14:paraId="59B1DC9C" w14:textId="77777777" w:rsidR="0048428F" w:rsidRPr="00034EF5" w:rsidRDefault="0048428F" w:rsidP="00034EF5">
            <w:pPr>
              <w:pStyle w:val="a5"/>
            </w:pPr>
            <w:r w:rsidRPr="00034EF5">
              <w:rPr>
                <w:noProof/>
                <w:lang w:eastAsia="bg-BG"/>
              </w:rPr>
              <w:drawing>
                <wp:inline distT="0" distB="0" distL="0" distR="0" wp14:anchorId="7E3242C3" wp14:editId="6938373C">
                  <wp:extent cx="2668694" cy="1233377"/>
                  <wp:effectExtent l="0" t="0" r="0" b="5080"/>
                  <wp:docPr id="10" name="Картина 10" descr="Думата &quot;меню&quot;, изписана калиграфс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nu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49" b="5873"/>
                          <a:stretch/>
                        </pic:blipFill>
                        <pic:spPr bwMode="auto">
                          <a:xfrm>
                            <a:off x="0" y="0"/>
                            <a:ext cx="2670687" cy="1234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28F" w14:paraId="310684B9" w14:textId="77777777" w:rsidTr="0070104B">
        <w:trPr>
          <w:cantSplit/>
          <w:trHeight w:val="6696"/>
          <w:tblHeader/>
        </w:trPr>
        <w:tc>
          <w:tcPr>
            <w:tcW w:w="7200" w:type="dxa"/>
            <w:tcMar>
              <w:left w:w="1440" w:type="dxa"/>
              <w:right w:w="2160" w:type="dxa"/>
            </w:tcMar>
          </w:tcPr>
          <w:p w14:paraId="39C32C92" w14:textId="77777777" w:rsidR="00E70D6D" w:rsidRPr="00E70D6D" w:rsidRDefault="00897599" w:rsidP="00E70D6D">
            <w:pPr>
              <w:pStyle w:val="1"/>
              <w:outlineLvl w:val="0"/>
            </w:pPr>
            <w:sdt>
              <w:sdtPr>
                <w:alias w:val="Ордьовър: "/>
                <w:tag w:val="Ордьовър:"/>
                <w:id w:val="385994307"/>
                <w:placeholder>
                  <w:docPart w:val="23484A27CBDA4B0AB985EAC4323B0EC6"/>
                </w:placeholder>
                <w:temporary/>
                <w:showingPlcHdr/>
                <w15:appearance w15:val="hidden"/>
              </w:sdtPr>
              <w:sdtEndPr/>
              <w:sdtContent>
                <w:r w:rsidR="00E70D6D" w:rsidRPr="00E70D6D">
                  <w:rPr>
                    <w:lang w:bidi="bg-BG"/>
                  </w:rPr>
                  <w:t>Ордьовър</w:t>
                </w:r>
              </w:sdtContent>
            </w:sdt>
          </w:p>
          <w:sdt>
            <w:sdtPr>
              <w:alias w:val="Въведете ордьоврите:"/>
              <w:tag w:val="Въведете ордьоврите:"/>
              <w:id w:val="42875356"/>
              <w:placeholder>
                <w:docPart w:val="C3E8287645534245B07BFDF022905165"/>
              </w:placeholder>
              <w:temporary/>
              <w:showingPlcHdr/>
              <w15:appearance w15:val="hidden"/>
            </w:sdtPr>
            <w:sdtEndPr/>
            <w:sdtContent>
              <w:p w14:paraId="0F91AF3D" w14:textId="77777777" w:rsidR="00E70D6D" w:rsidRPr="00E70D6D" w:rsidRDefault="00E70D6D" w:rsidP="00034EF5">
                <w:r w:rsidRPr="00E70D6D">
                  <w:rPr>
                    <w:lang w:bidi="bg-BG"/>
                  </w:rPr>
                  <w:t>Избройте или опишете ордьоврите</w:t>
                </w:r>
              </w:p>
              <w:p w14:paraId="0A120FB1" w14:textId="77777777" w:rsidR="00E70D6D" w:rsidRPr="00E70D6D" w:rsidRDefault="00E70D6D" w:rsidP="00034EF5">
                <w:r w:rsidRPr="00E70D6D">
                  <w:rPr>
                    <w:lang w:bidi="bg-BG"/>
                  </w:rPr>
                  <w:t>Ордьовър</w:t>
                </w:r>
              </w:p>
            </w:sdtContent>
          </w:sdt>
          <w:p w14:paraId="71F0A14F" w14:textId="77777777" w:rsidR="00E70D6D" w:rsidRPr="00E70D6D" w:rsidRDefault="00897599" w:rsidP="00E70D6D">
            <w:pPr>
              <w:pStyle w:val="1"/>
              <w:outlineLvl w:val="0"/>
            </w:pPr>
            <w:sdt>
              <w:sdtPr>
                <w:alias w:val="Предястие:"/>
                <w:tag w:val="Предястие:"/>
                <w:id w:val="1099754010"/>
                <w:placeholder>
                  <w:docPart w:val="2C0C66BA7FE64BBBB9039D6104E664F5"/>
                </w:placeholder>
                <w:temporary/>
                <w:showingPlcHdr/>
                <w15:appearance w15:val="hidden"/>
              </w:sdtPr>
              <w:sdtEndPr/>
              <w:sdtContent>
                <w:r w:rsidR="00E70D6D" w:rsidRPr="00E70D6D">
                  <w:rPr>
                    <w:lang w:bidi="bg-BG"/>
                  </w:rPr>
                  <w:t>Предястие</w:t>
                </w:r>
              </w:sdtContent>
            </w:sdt>
          </w:p>
          <w:sdt>
            <w:sdtPr>
              <w:alias w:val="Въведете предястията:"/>
              <w:tag w:val="Въведете предястията:"/>
              <w:id w:val="-455181564"/>
              <w:placeholder>
                <w:docPart w:val="55648881B6624DFE948D481EEDDE71BE"/>
              </w:placeholder>
              <w:temporary/>
              <w:showingPlcHdr/>
              <w15:appearance w15:val="hidden"/>
            </w:sdtPr>
            <w:sdtEndPr/>
            <w:sdtContent>
              <w:p w14:paraId="39F9CF5B" w14:textId="77777777" w:rsidR="00552AB4" w:rsidRDefault="00E70D6D" w:rsidP="00034EF5">
                <w:r w:rsidRPr="00E70D6D">
                  <w:rPr>
                    <w:lang w:bidi="bg-BG"/>
                  </w:rPr>
                  <w:t>Избройте или опишете предястията</w:t>
                </w:r>
              </w:p>
              <w:p w14:paraId="376953C1" w14:textId="78C3B7B6" w:rsidR="00E70D6D" w:rsidRPr="00E70D6D" w:rsidRDefault="00552AB4" w:rsidP="00034EF5">
                <w:r>
                  <w:rPr>
                    <w:lang w:bidi="bg-BG"/>
                  </w:rPr>
                  <w:t>Предястие</w:t>
                </w:r>
              </w:p>
            </w:sdtContent>
          </w:sdt>
          <w:p w14:paraId="5EBED6EC" w14:textId="77777777" w:rsidR="00E70D6D" w:rsidRPr="00E70D6D" w:rsidRDefault="00897599" w:rsidP="00E70D6D">
            <w:pPr>
              <w:pStyle w:val="1"/>
              <w:outlineLvl w:val="0"/>
            </w:pPr>
            <w:sdt>
              <w:sdtPr>
                <w:alias w:val="Основно ястие:"/>
                <w:tag w:val="Основно ястие:"/>
                <w:id w:val="782459692"/>
                <w:placeholder>
                  <w:docPart w:val="2689E5694B734DC4A2D8211B92D55AC2"/>
                </w:placeholder>
                <w:temporary/>
                <w:showingPlcHdr/>
                <w15:appearance w15:val="hidden"/>
              </w:sdtPr>
              <w:sdtEndPr/>
              <w:sdtContent>
                <w:r w:rsidR="00E70D6D" w:rsidRPr="00E70D6D">
                  <w:rPr>
                    <w:lang w:bidi="bg-BG"/>
                  </w:rPr>
                  <w:t>Основно ястие</w:t>
                </w:r>
              </w:sdtContent>
            </w:sdt>
          </w:p>
          <w:sdt>
            <w:sdtPr>
              <w:alias w:val="Въведете основните ястия:"/>
              <w:tag w:val="Въведете основните ястия:"/>
              <w:id w:val="-1029563838"/>
              <w:placeholder>
                <w:docPart w:val="3E06C9662689429E8DB8CA3BD3B409CA"/>
              </w:placeholder>
              <w:temporary/>
              <w:showingPlcHdr/>
              <w15:appearance w15:val="hidden"/>
            </w:sdtPr>
            <w:sdtEndPr/>
            <w:sdtContent>
              <w:p w14:paraId="5A480455" w14:textId="2C955FF7" w:rsidR="00E70D6D" w:rsidRPr="00E70D6D" w:rsidRDefault="00E70D6D" w:rsidP="00034EF5">
                <w:r w:rsidRPr="00E70D6D">
                  <w:rPr>
                    <w:lang w:bidi="bg-BG"/>
                  </w:rPr>
                  <w:t>Избройте или опишете основните ястия</w:t>
                </w:r>
              </w:p>
              <w:p w14:paraId="17DB209A" w14:textId="798F4C7C" w:rsidR="00E70D6D" w:rsidRPr="00E70D6D" w:rsidRDefault="00B413F2" w:rsidP="00034EF5">
                <w:r>
                  <w:rPr>
                    <w:lang w:bidi="bg-BG"/>
                  </w:rPr>
                  <w:t>Основно ястие</w:t>
                </w:r>
              </w:p>
            </w:sdtContent>
          </w:sdt>
          <w:p w14:paraId="4C7E60C1" w14:textId="77777777" w:rsidR="00E70D6D" w:rsidRPr="00E70D6D" w:rsidRDefault="00897599" w:rsidP="00E70D6D">
            <w:pPr>
              <w:pStyle w:val="1"/>
              <w:outlineLvl w:val="0"/>
            </w:pPr>
            <w:sdt>
              <w:sdtPr>
                <w:alias w:val="Гарнитури:"/>
                <w:tag w:val="Гарнитури:"/>
                <w:id w:val="1186714310"/>
                <w:placeholder>
                  <w:docPart w:val="D0A51815B1314B28B31BE1B8E9EF5F4C"/>
                </w:placeholder>
                <w:temporary/>
                <w:showingPlcHdr/>
                <w15:appearance w15:val="hidden"/>
              </w:sdtPr>
              <w:sdtEndPr/>
              <w:sdtContent>
                <w:r w:rsidR="00E70D6D" w:rsidRPr="00E70D6D">
                  <w:rPr>
                    <w:lang w:bidi="bg-BG"/>
                  </w:rPr>
                  <w:t>ГАРНИТУРИ</w:t>
                </w:r>
              </w:sdtContent>
            </w:sdt>
          </w:p>
          <w:sdt>
            <w:sdtPr>
              <w:alias w:val="Въведете гарнитурите:"/>
              <w:tag w:val="Въведете гарнитурите:"/>
              <w:id w:val="-1056078540"/>
              <w:placeholder>
                <w:docPart w:val="593BCDF3FF3E4E808407FDD31F29CC1A"/>
              </w:placeholder>
              <w:temporary/>
              <w:showingPlcHdr/>
              <w15:appearance w15:val="hidden"/>
            </w:sdtPr>
            <w:sdtEndPr/>
            <w:sdtContent>
              <w:p w14:paraId="2752976B" w14:textId="68DFAF59" w:rsidR="00E70D6D" w:rsidRPr="00E70D6D" w:rsidRDefault="00E70D6D" w:rsidP="00034EF5">
                <w:r w:rsidRPr="00E70D6D">
                  <w:rPr>
                    <w:lang w:bidi="bg-BG"/>
                  </w:rPr>
                  <w:t>Избройте или опишете гарнитурите</w:t>
                </w:r>
              </w:p>
              <w:p w14:paraId="2687AC67" w14:textId="3E9031BB" w:rsidR="00E70D6D" w:rsidRPr="00E70D6D" w:rsidRDefault="00B413F2" w:rsidP="00034EF5">
                <w:r>
                  <w:rPr>
                    <w:lang w:bidi="bg-BG"/>
                  </w:rPr>
                  <w:t>Гарнитура</w:t>
                </w:r>
              </w:p>
            </w:sdtContent>
          </w:sdt>
          <w:sdt>
            <w:sdtPr>
              <w:alias w:val="Десерт:"/>
              <w:tag w:val="Десерт:"/>
              <w:id w:val="1808899045"/>
              <w:placeholder>
                <w:docPart w:val="6E735D2FB1F7461CB375BDD391A40303"/>
              </w:placeholder>
              <w:temporary/>
              <w:showingPlcHdr/>
              <w15:appearance w15:val="hidden"/>
            </w:sdtPr>
            <w:sdtEndPr/>
            <w:sdtContent>
              <w:p w14:paraId="3DEDBEAA" w14:textId="77777777" w:rsidR="00364A68" w:rsidRDefault="00E70D6D" w:rsidP="00364A68">
                <w:pPr>
                  <w:pStyle w:val="1"/>
                  <w:outlineLvl w:val="0"/>
                </w:pPr>
                <w:r>
                  <w:rPr>
                    <w:lang w:bidi="bg-BG"/>
                  </w:rPr>
                  <w:t>ДЕСЕРТ</w:t>
                </w:r>
              </w:p>
            </w:sdtContent>
          </w:sdt>
          <w:sdt>
            <w:sdtPr>
              <w:alias w:val="Въведете десертите:"/>
              <w:tag w:val="Въведете десертите:"/>
              <w:id w:val="-1916384739"/>
              <w:placeholder>
                <w:docPart w:val="6A6BCFC551F44BEDAAD3A2118BAEE544"/>
              </w:placeholder>
              <w:temporary/>
              <w:showingPlcHdr/>
              <w15:appearance w15:val="hidden"/>
            </w:sdtPr>
            <w:sdtEndPr/>
            <w:sdtContent>
              <w:p w14:paraId="64B85207" w14:textId="77777777" w:rsidR="00364A68" w:rsidRPr="000534D6" w:rsidRDefault="00364A68" w:rsidP="00034EF5">
                <w:r w:rsidRPr="000534D6">
                  <w:rPr>
                    <w:lang w:bidi="bg-BG"/>
                  </w:rPr>
                  <w:t>Избройте или опишете десертите</w:t>
                </w:r>
              </w:p>
              <w:p w14:paraId="0E2FC152" w14:textId="77777777" w:rsidR="0048428F" w:rsidRDefault="00364A68" w:rsidP="00034EF5">
                <w:pPr>
                  <w:rPr>
                    <w:noProof/>
                  </w:rPr>
                </w:pPr>
                <w:r w:rsidRPr="000534D6">
                  <w:rPr>
                    <w:lang w:bidi="bg-BG"/>
                  </w:rPr>
                  <w:t>Десерт</w:t>
                </w:r>
              </w:p>
            </w:sdtContent>
          </w:sdt>
        </w:tc>
        <w:tc>
          <w:tcPr>
            <w:tcW w:w="7200" w:type="dxa"/>
            <w:tcMar>
              <w:left w:w="2160" w:type="dxa"/>
              <w:right w:w="1440" w:type="dxa"/>
            </w:tcMar>
          </w:tcPr>
          <w:sdt>
            <w:sdtPr>
              <w:alias w:val="Инструкции за копиране на менюто:"/>
              <w:tag w:val="Инструкции за копиране на менюто:"/>
              <w:id w:val="-1983166"/>
              <w:placeholder>
                <w:docPart w:val="F5D587B81EAA4A99ADFE9439A767B280"/>
              </w:placeholder>
              <w:temporary/>
              <w:showingPlcHdr/>
              <w15:appearance w15:val="hidden"/>
            </w:sdtPr>
            <w:sdtEndPr/>
            <w:sdtContent>
              <w:p w14:paraId="5918140B" w14:textId="77777777" w:rsidR="0048428F" w:rsidRDefault="00B23DE3" w:rsidP="005C4C41">
                <w:pPr>
                  <w:pStyle w:val="afc"/>
                </w:pPr>
                <w:r w:rsidRPr="00B23DE3">
                  <w:rPr>
                    <w:rStyle w:val="a6"/>
                    <w:color w:val="522810" w:themeColor="text2"/>
                    <w:lang w:bidi="bg-BG"/>
                  </w:rPr>
                  <w:t>Лесно можете да копирате своето меню. Ето как:</w:t>
                </w:r>
              </w:p>
            </w:sdtContent>
          </w:sdt>
          <w:sdt>
            <w:sdtPr>
              <w:alias w:val="Инструкция 1:"/>
              <w:tag w:val="Инструкция 1:"/>
              <w:id w:val="218946459"/>
              <w:placeholder>
                <w:docPart w:val="9BB0086E8AD242C4A4AA2412ACED33E8"/>
              </w:placeholder>
              <w:temporary/>
              <w:showingPlcHdr/>
              <w15:appearance w15:val="hidden"/>
            </w:sdtPr>
            <w:sdtEndPr/>
            <w:sdtContent>
              <w:p w14:paraId="539B1853" w14:textId="77777777" w:rsidR="0070104B" w:rsidRDefault="0070104B" w:rsidP="0070104B">
                <w:pPr>
                  <w:pStyle w:val="a0"/>
                </w:pPr>
                <w:r w:rsidRPr="00897D65">
                  <w:rPr>
                    <w:rStyle w:val="a6"/>
                    <w:color w:val="522810" w:themeColor="text2"/>
                    <w:lang w:bidi="bg-BG"/>
                  </w:rPr>
                  <w:t>Изберете текста на менюто.</w:t>
                </w:r>
              </w:p>
            </w:sdtContent>
          </w:sdt>
          <w:sdt>
            <w:sdtPr>
              <w:alias w:val="Инструкция 2:"/>
              <w:tag w:val="Инструкция 2:"/>
              <w:id w:val="-1115135622"/>
              <w:placeholder>
                <w:docPart w:val="BE7E825559FD4FF5ABF58DA346E466BB"/>
              </w:placeholder>
              <w:temporary/>
              <w:showingPlcHdr/>
              <w15:appearance w15:val="hidden"/>
            </w:sdtPr>
            <w:sdtEndPr/>
            <w:sdtContent>
              <w:p w14:paraId="000106F1" w14:textId="77777777" w:rsidR="0070104B" w:rsidRDefault="0070104B" w:rsidP="0070104B">
                <w:pPr>
                  <w:pStyle w:val="a0"/>
                </w:pPr>
                <w:r w:rsidRPr="00702862">
                  <w:rPr>
                    <w:lang w:bidi="bg-BG"/>
                  </w:rPr>
                  <w:t>Натиснете Ctrl + C.</w:t>
                </w:r>
                <w:r w:rsidRPr="00702862">
                  <w:rPr>
                    <w:lang w:bidi="bg-BG"/>
                  </w:rPr>
                  <w:br/>
                  <w:t>(Копира текста на менюто.)</w:t>
                </w:r>
              </w:p>
            </w:sdtContent>
          </w:sdt>
          <w:sdt>
            <w:sdtPr>
              <w:alias w:val="Инструкция 3:"/>
              <w:tag w:val="Инструкция 3:"/>
              <w:id w:val="-770009691"/>
              <w:placeholder>
                <w:docPart w:val="BEAB31FE348D4A688C63DDFCF5F0D8A7"/>
              </w:placeholder>
              <w:temporary/>
              <w:showingPlcHdr/>
              <w15:appearance w15:val="hidden"/>
            </w:sdtPr>
            <w:sdtEndPr/>
            <w:sdtContent>
              <w:p w14:paraId="4273F669" w14:textId="77777777" w:rsidR="0070104B" w:rsidRDefault="0070104B" w:rsidP="0070104B">
                <w:pPr>
                  <w:pStyle w:val="a0"/>
                </w:pPr>
                <w:r w:rsidRPr="00702862">
                  <w:rPr>
                    <w:lang w:bidi="bg-BG"/>
                  </w:rPr>
                  <w:t>Изберете целия текст на този съвет.</w:t>
                </w:r>
              </w:p>
            </w:sdtContent>
          </w:sdt>
          <w:sdt>
            <w:sdtPr>
              <w:alias w:val="Инструкция 4:"/>
              <w:tag w:val="Инструкция 4:"/>
              <w:id w:val="-1139185788"/>
              <w:placeholder>
                <w:docPart w:val="0527DF37A57C4047B93E7047CBBD9F8B"/>
              </w:placeholder>
              <w:temporary/>
              <w:showingPlcHdr/>
              <w15:appearance w15:val="hidden"/>
            </w:sdtPr>
            <w:sdtEndPr/>
            <w:sdtContent>
              <w:p w14:paraId="33ED4896" w14:textId="5FE6D81B" w:rsidR="0070104B" w:rsidRPr="00702862" w:rsidRDefault="0070104B" w:rsidP="0070104B">
                <w:pPr>
                  <w:pStyle w:val="a0"/>
                </w:pPr>
                <w:r w:rsidRPr="00702862">
                  <w:rPr>
                    <w:lang w:bidi="bg-BG"/>
                  </w:rPr>
                  <w:t>Натиснете Ctrl + V</w:t>
                </w:r>
                <w:r w:rsidRPr="00702862">
                  <w:rPr>
                    <w:lang w:bidi="bg-BG"/>
                  </w:rPr>
                  <w:br/>
                  <w:t>(Замества този текст с копие на текста на вашето меню.)</w:t>
                </w:r>
              </w:p>
            </w:sdtContent>
          </w:sdt>
        </w:tc>
      </w:tr>
      <w:tr w:rsidR="0048428F" w14:paraId="43E227F8" w14:textId="77777777" w:rsidTr="0070104B">
        <w:trPr>
          <w:cantSplit/>
          <w:trHeight w:hRule="exact" w:val="2304"/>
          <w:tblHeader/>
        </w:trPr>
        <w:tc>
          <w:tcPr>
            <w:tcW w:w="7200" w:type="dxa"/>
            <w:tcMar>
              <w:right w:w="720" w:type="dxa"/>
            </w:tcMar>
            <w:vAlign w:val="bottom"/>
          </w:tcPr>
          <w:p w14:paraId="621E8C11" w14:textId="77777777" w:rsidR="0048428F" w:rsidRDefault="0048428F" w:rsidP="00E94E54">
            <w:pPr>
              <w:pStyle w:val="a5"/>
              <w:rPr>
                <w:noProof/>
              </w:rPr>
            </w:pPr>
            <w:r>
              <w:rPr>
                <w:noProof/>
                <w:lang w:eastAsia="bg-BG"/>
              </w:rPr>
              <w:drawing>
                <wp:inline distT="0" distB="0" distL="0" distR="0" wp14:anchorId="2CABF781" wp14:editId="5C42C942">
                  <wp:extent cx="1993044" cy="1297172"/>
                  <wp:effectExtent l="0" t="0" r="0" b="0"/>
                  <wp:docPr id="6" name="Картина 6" descr="Рисунка на тикв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umpkins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951"/>
                          <a:stretch/>
                        </pic:blipFill>
                        <pic:spPr bwMode="auto">
                          <a:xfrm>
                            <a:off x="0" y="0"/>
                            <a:ext cx="1993396" cy="12974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left w:w="720" w:type="dxa"/>
            </w:tcMar>
            <w:vAlign w:val="bottom"/>
          </w:tcPr>
          <w:p w14:paraId="48F0405E" w14:textId="77777777" w:rsidR="0048428F" w:rsidRDefault="0048428F" w:rsidP="00E94E54">
            <w:pPr>
              <w:pStyle w:val="a5"/>
            </w:pPr>
            <w:r>
              <w:rPr>
                <w:noProof/>
                <w:lang w:eastAsia="bg-BG"/>
              </w:rPr>
              <w:drawing>
                <wp:inline distT="0" distB="0" distL="0" distR="0" wp14:anchorId="092FC810" wp14:editId="091AD48C">
                  <wp:extent cx="1993044" cy="1297172"/>
                  <wp:effectExtent l="0" t="0" r="0" b="0"/>
                  <wp:docPr id="7" name="Картина 7" descr="Рисунка на тикв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umpkins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951"/>
                          <a:stretch/>
                        </pic:blipFill>
                        <pic:spPr bwMode="auto">
                          <a:xfrm>
                            <a:off x="0" y="0"/>
                            <a:ext cx="1993396" cy="12974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243C6B" w14:textId="77777777" w:rsidR="00037043" w:rsidRDefault="00E2455F" w:rsidP="00DF14B5">
      <w:pPr>
        <w:pStyle w:val="a5"/>
      </w:pPr>
      <w:bookmarkStart w:id="0" w:name="_GoBack"/>
      <w:bookmarkEnd w:id="0"/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58C451" wp14:editId="19703FE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0" cy="7772400"/>
                <wp:effectExtent l="0" t="0" r="19050" b="19050"/>
                <wp:wrapNone/>
                <wp:docPr id="13" name="Право съединение 13" descr="Водач за изрязване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1A2254" id="Право съединение 13" o:spid="_x0000_s1026" alt="Водач за изрязване" style="position:absolute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" from="0,0" to="0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" strokecolor="#d8d8d8 [2732]" strokeweight=".5pt">
                <v:stroke dashstyle="dash" joinstyle="miter"/>
                <w10:wrap anchorx="page" anchory="page"/>
              </v:line>
            </w:pict>
          </mc:Fallback>
        </mc:AlternateContent>
      </w:r>
    </w:p>
    <w:sectPr w:rsidR="00037043" w:rsidSect="006E5EB3">
      <w:pgSz w:w="16838" w:h="11906" w:orient="landscape" w:code="9"/>
      <w:pgMar w:top="340" w:right="720" w:bottom="312" w:left="72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2">
      <wne:macro wne:macroName="NORMAL.MODULE2.ENTERTEXT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E4EEC" w14:textId="77777777" w:rsidR="00897599" w:rsidRDefault="00897599" w:rsidP="00DF14B5">
      <w:pPr>
        <w:spacing w:after="0" w:line="240" w:lineRule="auto"/>
      </w:pPr>
      <w:r>
        <w:separator/>
      </w:r>
    </w:p>
  </w:endnote>
  <w:endnote w:type="continuationSeparator" w:id="0">
    <w:p w14:paraId="020062C7" w14:textId="77777777" w:rsidR="00897599" w:rsidRDefault="00897599" w:rsidP="00DF1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8BBCB" w14:textId="77777777" w:rsidR="00897599" w:rsidRDefault="00897599" w:rsidP="00DF14B5">
      <w:pPr>
        <w:spacing w:after="0" w:line="240" w:lineRule="auto"/>
      </w:pPr>
      <w:r>
        <w:separator/>
      </w:r>
    </w:p>
  </w:footnote>
  <w:footnote w:type="continuationSeparator" w:id="0">
    <w:p w14:paraId="19659E10" w14:textId="77777777" w:rsidR="00897599" w:rsidRDefault="00897599" w:rsidP="00DF1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AAEA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8CA9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4FAF8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BC8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EB6F1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3E45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7696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E2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523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1458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15C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87558E0"/>
    <w:multiLevelType w:val="multilevel"/>
    <w:tmpl w:val="DF402B74"/>
    <w:lvl w:ilvl="0">
      <w:start w:val="1"/>
      <w:numFmt w:val="decimal"/>
      <w:suff w:val="space"/>
      <w:lvlText w:val="%1."/>
      <w:lvlJc w:val="left"/>
      <w:pPr>
        <w:ind w:left="288" w:firstLine="7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522810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88C0B1A"/>
    <w:multiLevelType w:val="multilevel"/>
    <w:tmpl w:val="04090023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38EE2EA9"/>
    <w:multiLevelType w:val="multilevel"/>
    <w:tmpl w:val="078A8FFE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5A511E0"/>
    <w:multiLevelType w:val="multilevel"/>
    <w:tmpl w:val="D14CFABA"/>
    <w:lvl w:ilvl="0">
      <w:start w:val="1"/>
      <w:numFmt w:val="decimal"/>
      <w:lvlText w:val="%1."/>
      <w:lvlJc w:val="left"/>
      <w:pPr>
        <w:ind w:left="259" w:hanging="25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8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8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8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8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8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8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8" w:hanging="288"/>
      </w:pPr>
      <w:rPr>
        <w:rFonts w:hint="default"/>
      </w:rPr>
    </w:lvl>
  </w:abstractNum>
  <w:abstractNum w:abstractNumId="15" w15:restartNumberingAfterBreak="0">
    <w:nsid w:val="5D2A5518"/>
    <w:multiLevelType w:val="multilevel"/>
    <w:tmpl w:val="94A2A5AC"/>
    <w:lvl w:ilvl="0">
      <w:start w:val="1"/>
      <w:numFmt w:val="decimal"/>
      <w:pStyle w:val="a0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36569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4D86EC2"/>
    <w:multiLevelType w:val="multilevel"/>
    <w:tmpl w:val="D42090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522810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0CC0DA8"/>
    <w:multiLevelType w:val="multilevel"/>
    <w:tmpl w:val="716E25F4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777D3E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10"/>
  </w:num>
  <w:num w:numId="3">
    <w:abstractNumId w:val="18"/>
  </w:num>
  <w:num w:numId="4">
    <w:abstractNumId w:val="13"/>
  </w:num>
  <w:num w:numId="5">
    <w:abstractNumId w:val="19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8"/>
  </w:num>
  <w:num w:numId="18">
    <w:abstractNumId w:val="11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43"/>
    <w:rsid w:val="00034EF5"/>
    <w:rsid w:val="00037043"/>
    <w:rsid w:val="000534D6"/>
    <w:rsid w:val="00054966"/>
    <w:rsid w:val="000639D5"/>
    <w:rsid w:val="001947AB"/>
    <w:rsid w:val="001F4BA2"/>
    <w:rsid w:val="00290EB9"/>
    <w:rsid w:val="002B24A9"/>
    <w:rsid w:val="002C0AAA"/>
    <w:rsid w:val="00364A68"/>
    <w:rsid w:val="003748B4"/>
    <w:rsid w:val="004834E7"/>
    <w:rsid w:val="0048428F"/>
    <w:rsid w:val="00552AB4"/>
    <w:rsid w:val="005C4C41"/>
    <w:rsid w:val="005E0778"/>
    <w:rsid w:val="00604B2B"/>
    <w:rsid w:val="00604D3A"/>
    <w:rsid w:val="006E5EB3"/>
    <w:rsid w:val="006F397C"/>
    <w:rsid w:val="0070104B"/>
    <w:rsid w:val="00702862"/>
    <w:rsid w:val="0079319D"/>
    <w:rsid w:val="00831963"/>
    <w:rsid w:val="008801F6"/>
    <w:rsid w:val="00897599"/>
    <w:rsid w:val="00897D65"/>
    <w:rsid w:val="008F00FE"/>
    <w:rsid w:val="008F774B"/>
    <w:rsid w:val="009573A4"/>
    <w:rsid w:val="00995042"/>
    <w:rsid w:val="00A42DA5"/>
    <w:rsid w:val="00A578AD"/>
    <w:rsid w:val="00AB3816"/>
    <w:rsid w:val="00AC551E"/>
    <w:rsid w:val="00AF4B9E"/>
    <w:rsid w:val="00AF5623"/>
    <w:rsid w:val="00B23DE3"/>
    <w:rsid w:val="00B413F2"/>
    <w:rsid w:val="00B675F8"/>
    <w:rsid w:val="00BC37BD"/>
    <w:rsid w:val="00C4473A"/>
    <w:rsid w:val="00CE48C2"/>
    <w:rsid w:val="00CF0C2C"/>
    <w:rsid w:val="00D4665F"/>
    <w:rsid w:val="00D527B5"/>
    <w:rsid w:val="00DF14B5"/>
    <w:rsid w:val="00E2455F"/>
    <w:rsid w:val="00E445D9"/>
    <w:rsid w:val="00E70D6D"/>
    <w:rsid w:val="00E9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D9C5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22810" w:themeColor="text2"/>
        <w:sz w:val="24"/>
        <w:szCs w:val="24"/>
        <w:lang w:val="bg-BG" w:eastAsia="ja-JP" w:bidi="ar-SA"/>
      </w:rPr>
    </w:rPrDefault>
    <w:pPrDefault>
      <w:pPr>
        <w:spacing w:after="120" w:line="252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B3816"/>
  </w:style>
  <w:style w:type="paragraph" w:styleId="1">
    <w:name w:val="heading 1"/>
    <w:basedOn w:val="a1"/>
    <w:next w:val="a1"/>
    <w:link w:val="10"/>
    <w:uiPriority w:val="1"/>
    <w:qFormat/>
    <w:rsid w:val="00AB3816"/>
    <w:pPr>
      <w:keepNext/>
      <w:keepLines/>
      <w:spacing w:before="240" w:after="80"/>
      <w:outlineLvl w:val="0"/>
    </w:pPr>
    <w:rPr>
      <w:rFonts w:asciiTheme="majorHAnsi" w:hAnsiTheme="majorHAnsi"/>
      <w:caps/>
      <w:color w:val="925F26" w:themeColor="accent2" w:themeShade="BF"/>
      <w:sz w:val="32"/>
      <w:szCs w:val="32"/>
    </w:rPr>
  </w:style>
  <w:style w:type="paragraph" w:styleId="2">
    <w:name w:val="heading 2"/>
    <w:basedOn w:val="a1"/>
    <w:next w:val="a1"/>
    <w:link w:val="20"/>
    <w:uiPriority w:val="1"/>
    <w:semiHidden/>
    <w:unhideWhenUsed/>
    <w:qFormat/>
    <w:rsid w:val="005C4C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94724" w:themeColor="accent1" w:themeShade="BF"/>
      <w:sz w:val="26"/>
      <w:szCs w:val="26"/>
    </w:rPr>
  </w:style>
  <w:style w:type="paragraph" w:styleId="8">
    <w:name w:val="heading 8"/>
    <w:basedOn w:val="a1"/>
    <w:next w:val="a1"/>
    <w:link w:val="80"/>
    <w:uiPriority w:val="1"/>
    <w:semiHidden/>
    <w:unhideWhenUsed/>
    <w:qFormat/>
    <w:rsid w:val="00290E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1"/>
    <w:semiHidden/>
    <w:unhideWhenUsed/>
    <w:qFormat/>
    <w:rsid w:val="00290E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лавие 1 Знак"/>
    <w:basedOn w:val="a2"/>
    <w:link w:val="1"/>
    <w:uiPriority w:val="1"/>
    <w:rsid w:val="00AB3816"/>
    <w:rPr>
      <w:rFonts w:asciiTheme="majorHAnsi" w:hAnsiTheme="majorHAnsi"/>
      <w:caps/>
      <w:color w:val="925F26" w:themeColor="accent2" w:themeShade="BF"/>
      <w:sz w:val="32"/>
      <w:szCs w:val="32"/>
    </w:rPr>
  </w:style>
  <w:style w:type="paragraph" w:styleId="a5">
    <w:name w:val="No Spacing"/>
    <w:uiPriority w:val="9"/>
    <w:qFormat/>
    <w:rsid w:val="00034EF5"/>
    <w:pPr>
      <w:spacing w:after="0" w:line="240" w:lineRule="auto"/>
    </w:pPr>
    <w:rPr>
      <w:color w:val="0D0D0D" w:themeColor="text1" w:themeTint="F2"/>
      <w:kern w:val="2"/>
      <w:sz w:val="22"/>
      <w:szCs w:val="18"/>
      <w14:ligatures w14:val="standard"/>
    </w:rPr>
  </w:style>
  <w:style w:type="character" w:styleId="a6">
    <w:name w:val="Placeholder Text"/>
    <w:basedOn w:val="a2"/>
    <w:uiPriority w:val="99"/>
    <w:semiHidden/>
    <w:rPr>
      <w:color w:val="808080"/>
    </w:rPr>
  </w:style>
  <w:style w:type="character" w:customStyle="1" w:styleId="20">
    <w:name w:val="Заглавие 2 Знак"/>
    <w:basedOn w:val="a2"/>
    <w:link w:val="2"/>
    <w:uiPriority w:val="1"/>
    <w:semiHidden/>
    <w:rsid w:val="005C4C41"/>
    <w:rPr>
      <w:rFonts w:asciiTheme="majorHAnsi" w:eastAsiaTheme="majorEastAsia" w:hAnsiTheme="majorHAnsi" w:cstheme="majorBidi"/>
      <w:color w:val="894724" w:themeColor="accent1" w:themeShade="BF"/>
      <w:sz w:val="26"/>
      <w:szCs w:val="26"/>
    </w:rPr>
  </w:style>
  <w:style w:type="table" w:styleId="a7">
    <w:name w:val="Grid Table Light"/>
    <w:basedOn w:val="a3"/>
    <w:uiPriority w:val="40"/>
    <w:rsid w:val="00E445D9"/>
    <w:pPr>
      <w:spacing w:after="0"/>
    </w:pPr>
    <w:tblPr/>
    <w:tblStylePr w:type="swCell">
      <w:tblPr/>
      <w:tcPr>
        <w:vAlign w:val="center"/>
      </w:tcPr>
    </w:tblStylePr>
  </w:style>
  <w:style w:type="character" w:customStyle="1" w:styleId="80">
    <w:name w:val="Заглавие 8 Знак"/>
    <w:basedOn w:val="a2"/>
    <w:link w:val="8"/>
    <w:uiPriority w:val="1"/>
    <w:semiHidden/>
    <w:rsid w:val="00054966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Заглавие 9 Знак"/>
    <w:basedOn w:val="a2"/>
    <w:link w:val="9"/>
    <w:uiPriority w:val="1"/>
    <w:semiHidden/>
    <w:rsid w:val="00054966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a8">
    <w:name w:val="caption"/>
    <w:basedOn w:val="a1"/>
    <w:next w:val="a1"/>
    <w:uiPriority w:val="35"/>
    <w:semiHidden/>
    <w:unhideWhenUsed/>
    <w:qFormat/>
    <w:rsid w:val="00290EB9"/>
    <w:pPr>
      <w:spacing w:after="200" w:line="240" w:lineRule="auto"/>
    </w:pPr>
    <w:rPr>
      <w:i/>
      <w:iCs/>
      <w:sz w:val="22"/>
      <w:szCs w:val="18"/>
    </w:rPr>
  </w:style>
  <w:style w:type="paragraph" w:styleId="a9">
    <w:name w:val="Balloon Text"/>
    <w:basedOn w:val="a1"/>
    <w:link w:val="aa"/>
    <w:uiPriority w:val="99"/>
    <w:semiHidden/>
    <w:unhideWhenUsed/>
    <w:rsid w:val="00290EB9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a">
    <w:name w:val="Изнесен текст Знак"/>
    <w:basedOn w:val="a2"/>
    <w:link w:val="a9"/>
    <w:uiPriority w:val="99"/>
    <w:semiHidden/>
    <w:rsid w:val="00290EB9"/>
    <w:rPr>
      <w:rFonts w:ascii="Segoe UI" w:hAnsi="Segoe UI" w:cs="Segoe UI"/>
      <w:sz w:val="22"/>
      <w:szCs w:val="18"/>
    </w:rPr>
  </w:style>
  <w:style w:type="paragraph" w:styleId="3">
    <w:name w:val="Body Text 3"/>
    <w:basedOn w:val="a1"/>
    <w:link w:val="30"/>
    <w:uiPriority w:val="99"/>
    <w:semiHidden/>
    <w:unhideWhenUsed/>
    <w:rsid w:val="00290EB9"/>
    <w:rPr>
      <w:sz w:val="22"/>
      <w:szCs w:val="16"/>
    </w:rPr>
  </w:style>
  <w:style w:type="character" w:customStyle="1" w:styleId="30">
    <w:name w:val="Основен текст 3 Знак"/>
    <w:basedOn w:val="a2"/>
    <w:link w:val="3"/>
    <w:uiPriority w:val="99"/>
    <w:semiHidden/>
    <w:rsid w:val="00290EB9"/>
    <w:rPr>
      <w:sz w:val="22"/>
      <w:szCs w:val="16"/>
    </w:rPr>
  </w:style>
  <w:style w:type="paragraph" w:styleId="31">
    <w:name w:val="Body Text Indent 3"/>
    <w:basedOn w:val="a1"/>
    <w:link w:val="32"/>
    <w:uiPriority w:val="99"/>
    <w:semiHidden/>
    <w:unhideWhenUsed/>
    <w:rsid w:val="00290EB9"/>
    <w:pPr>
      <w:ind w:left="360"/>
    </w:pPr>
    <w:rPr>
      <w:sz w:val="22"/>
      <w:szCs w:val="16"/>
    </w:rPr>
  </w:style>
  <w:style w:type="character" w:customStyle="1" w:styleId="32">
    <w:name w:val="Основен текст с отстъп 3 Знак"/>
    <w:basedOn w:val="a2"/>
    <w:link w:val="31"/>
    <w:uiPriority w:val="99"/>
    <w:semiHidden/>
    <w:rsid w:val="00290EB9"/>
    <w:rPr>
      <w:sz w:val="22"/>
      <w:szCs w:val="16"/>
    </w:rPr>
  </w:style>
  <w:style w:type="character" w:styleId="ab">
    <w:name w:val="annotation reference"/>
    <w:basedOn w:val="a2"/>
    <w:uiPriority w:val="99"/>
    <w:semiHidden/>
    <w:unhideWhenUsed/>
    <w:rsid w:val="00290EB9"/>
    <w:rPr>
      <w:sz w:val="22"/>
      <w:szCs w:val="16"/>
    </w:rPr>
  </w:style>
  <w:style w:type="paragraph" w:styleId="ac">
    <w:name w:val="annotation text"/>
    <w:basedOn w:val="a1"/>
    <w:link w:val="ad"/>
    <w:uiPriority w:val="99"/>
    <w:semiHidden/>
    <w:unhideWhenUsed/>
    <w:rsid w:val="00290EB9"/>
    <w:pPr>
      <w:spacing w:line="240" w:lineRule="auto"/>
    </w:pPr>
    <w:rPr>
      <w:sz w:val="22"/>
      <w:szCs w:val="20"/>
    </w:rPr>
  </w:style>
  <w:style w:type="character" w:customStyle="1" w:styleId="ad">
    <w:name w:val="Текст на коментар Знак"/>
    <w:basedOn w:val="a2"/>
    <w:link w:val="ac"/>
    <w:uiPriority w:val="99"/>
    <w:semiHidden/>
    <w:rsid w:val="00290EB9"/>
    <w:rPr>
      <w:sz w:val="22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90EB9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290EB9"/>
    <w:rPr>
      <w:b/>
      <w:bCs/>
      <w:sz w:val="22"/>
      <w:szCs w:val="20"/>
    </w:rPr>
  </w:style>
  <w:style w:type="paragraph" w:styleId="af0">
    <w:name w:val="Document Map"/>
    <w:basedOn w:val="a1"/>
    <w:link w:val="af1"/>
    <w:uiPriority w:val="99"/>
    <w:semiHidden/>
    <w:unhideWhenUsed/>
    <w:rsid w:val="00290EB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1">
    <w:name w:val="План на документа Знак"/>
    <w:basedOn w:val="a2"/>
    <w:link w:val="af0"/>
    <w:uiPriority w:val="99"/>
    <w:semiHidden/>
    <w:rsid w:val="00290EB9"/>
    <w:rPr>
      <w:rFonts w:ascii="Segoe UI" w:hAnsi="Segoe UI" w:cs="Segoe UI"/>
      <w:sz w:val="22"/>
      <w:szCs w:val="16"/>
    </w:rPr>
  </w:style>
  <w:style w:type="paragraph" w:styleId="af2">
    <w:name w:val="endnote text"/>
    <w:basedOn w:val="a1"/>
    <w:link w:val="af3"/>
    <w:uiPriority w:val="99"/>
    <w:semiHidden/>
    <w:unhideWhenUsed/>
    <w:rsid w:val="00290EB9"/>
    <w:pPr>
      <w:spacing w:after="0" w:line="240" w:lineRule="auto"/>
    </w:pPr>
    <w:rPr>
      <w:sz w:val="22"/>
      <w:szCs w:val="20"/>
    </w:rPr>
  </w:style>
  <w:style w:type="character" w:customStyle="1" w:styleId="af3">
    <w:name w:val="Текст на бележка в края Знак"/>
    <w:basedOn w:val="a2"/>
    <w:link w:val="af2"/>
    <w:uiPriority w:val="99"/>
    <w:semiHidden/>
    <w:rsid w:val="00290EB9"/>
    <w:rPr>
      <w:sz w:val="22"/>
      <w:szCs w:val="20"/>
    </w:rPr>
  </w:style>
  <w:style w:type="paragraph" w:styleId="af4">
    <w:name w:val="envelope return"/>
    <w:basedOn w:val="a1"/>
    <w:uiPriority w:val="99"/>
    <w:semiHidden/>
    <w:unhideWhenUsed/>
    <w:rsid w:val="00290EB9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5">
    <w:name w:val="footnote text"/>
    <w:basedOn w:val="a1"/>
    <w:link w:val="af6"/>
    <w:uiPriority w:val="99"/>
    <w:semiHidden/>
    <w:unhideWhenUsed/>
    <w:rsid w:val="00290EB9"/>
    <w:pPr>
      <w:spacing w:after="0" w:line="240" w:lineRule="auto"/>
    </w:pPr>
    <w:rPr>
      <w:sz w:val="22"/>
      <w:szCs w:val="20"/>
    </w:rPr>
  </w:style>
  <w:style w:type="character" w:customStyle="1" w:styleId="af6">
    <w:name w:val="Текст под линия Знак"/>
    <w:basedOn w:val="a2"/>
    <w:link w:val="af5"/>
    <w:uiPriority w:val="99"/>
    <w:semiHidden/>
    <w:rsid w:val="00290EB9"/>
    <w:rPr>
      <w:sz w:val="22"/>
      <w:szCs w:val="20"/>
    </w:rPr>
  </w:style>
  <w:style w:type="character" w:styleId="HTML">
    <w:name w:val="HTML Code"/>
    <w:basedOn w:val="a2"/>
    <w:uiPriority w:val="99"/>
    <w:semiHidden/>
    <w:unhideWhenUsed/>
    <w:rsid w:val="00290EB9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290EB9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290EB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2">
    <w:name w:val="HTML стандартен Знак"/>
    <w:basedOn w:val="a2"/>
    <w:link w:val="HTML1"/>
    <w:uiPriority w:val="99"/>
    <w:semiHidden/>
    <w:rsid w:val="00290EB9"/>
    <w:rPr>
      <w:rFonts w:ascii="Consolas" w:hAnsi="Consolas"/>
      <w:sz w:val="22"/>
      <w:szCs w:val="20"/>
    </w:rPr>
  </w:style>
  <w:style w:type="character" w:styleId="HTML3">
    <w:name w:val="HTML Typewriter"/>
    <w:basedOn w:val="a2"/>
    <w:uiPriority w:val="99"/>
    <w:semiHidden/>
    <w:unhideWhenUsed/>
    <w:rsid w:val="00290EB9"/>
    <w:rPr>
      <w:rFonts w:ascii="Consolas" w:hAnsi="Consolas"/>
      <w:sz w:val="22"/>
      <w:szCs w:val="20"/>
    </w:rPr>
  </w:style>
  <w:style w:type="paragraph" w:styleId="af7">
    <w:name w:val="macro"/>
    <w:link w:val="af8"/>
    <w:uiPriority w:val="99"/>
    <w:semiHidden/>
    <w:unhideWhenUsed/>
    <w:rsid w:val="00290E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8">
    <w:name w:val="Текст на макрос Знак"/>
    <w:basedOn w:val="a2"/>
    <w:link w:val="af7"/>
    <w:uiPriority w:val="99"/>
    <w:semiHidden/>
    <w:rsid w:val="00290EB9"/>
    <w:rPr>
      <w:rFonts w:ascii="Consolas" w:hAnsi="Consolas"/>
      <w:sz w:val="22"/>
      <w:szCs w:val="20"/>
    </w:rPr>
  </w:style>
  <w:style w:type="paragraph" w:styleId="af9">
    <w:name w:val="Plain Text"/>
    <w:basedOn w:val="a1"/>
    <w:link w:val="afa"/>
    <w:uiPriority w:val="99"/>
    <w:semiHidden/>
    <w:unhideWhenUsed/>
    <w:rsid w:val="00290EB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a">
    <w:name w:val="Обикновен текст Знак"/>
    <w:basedOn w:val="a2"/>
    <w:link w:val="af9"/>
    <w:uiPriority w:val="99"/>
    <w:semiHidden/>
    <w:rsid w:val="00290EB9"/>
    <w:rPr>
      <w:rFonts w:ascii="Consolas" w:hAnsi="Consolas"/>
      <w:sz w:val="22"/>
      <w:szCs w:val="21"/>
    </w:rPr>
  </w:style>
  <w:style w:type="table" w:styleId="afb">
    <w:name w:val="Table Grid"/>
    <w:basedOn w:val="a3"/>
    <w:uiPriority w:val="39"/>
    <w:rsid w:val="00604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Елемент от менюто"/>
    <w:basedOn w:val="a1"/>
    <w:uiPriority w:val="2"/>
    <w:qFormat/>
    <w:rsid w:val="00604D3A"/>
    <w:pPr>
      <w:spacing w:before="240" w:after="0"/>
    </w:pPr>
  </w:style>
  <w:style w:type="paragraph" w:styleId="a0">
    <w:name w:val="List Number"/>
    <w:basedOn w:val="a1"/>
    <w:uiPriority w:val="3"/>
    <w:unhideWhenUsed/>
    <w:qFormat/>
    <w:rsid w:val="0070104B"/>
    <w:pPr>
      <w:numPr>
        <w:numId w:val="20"/>
      </w:numPr>
      <w:spacing w:before="120" w:after="0"/>
      <w:ind w:left="360"/>
    </w:pPr>
  </w:style>
  <w:style w:type="paragraph" w:styleId="afd">
    <w:name w:val="header"/>
    <w:basedOn w:val="a1"/>
    <w:link w:val="afe"/>
    <w:uiPriority w:val="99"/>
    <w:unhideWhenUsed/>
    <w:rsid w:val="00DF14B5"/>
    <w:pPr>
      <w:spacing w:after="0" w:line="240" w:lineRule="auto"/>
    </w:pPr>
  </w:style>
  <w:style w:type="character" w:customStyle="1" w:styleId="afe">
    <w:name w:val="Горен колонтитул Знак"/>
    <w:basedOn w:val="a2"/>
    <w:link w:val="afd"/>
    <w:uiPriority w:val="99"/>
    <w:rsid w:val="00DF14B5"/>
  </w:style>
  <w:style w:type="paragraph" w:styleId="aff">
    <w:name w:val="footer"/>
    <w:basedOn w:val="a1"/>
    <w:link w:val="aff0"/>
    <w:uiPriority w:val="99"/>
    <w:unhideWhenUsed/>
    <w:rsid w:val="00DF14B5"/>
    <w:pPr>
      <w:spacing w:after="0" w:line="240" w:lineRule="auto"/>
    </w:pPr>
  </w:style>
  <w:style w:type="character" w:customStyle="1" w:styleId="aff0">
    <w:name w:val="Долен колонтитул Знак"/>
    <w:basedOn w:val="a2"/>
    <w:link w:val="aff"/>
    <w:uiPriority w:val="99"/>
    <w:rsid w:val="00DF14B5"/>
  </w:style>
  <w:style w:type="paragraph" w:styleId="a">
    <w:name w:val="List Bullet"/>
    <w:basedOn w:val="a1"/>
    <w:uiPriority w:val="4"/>
    <w:qFormat/>
    <w:rsid w:val="00A578AD"/>
    <w:pPr>
      <w:numPr>
        <w:numId w:val="7"/>
      </w:numPr>
      <w:contextualSpacing/>
    </w:pPr>
  </w:style>
  <w:style w:type="character" w:styleId="aff1">
    <w:name w:val="Intense Emphasis"/>
    <w:basedOn w:val="a2"/>
    <w:uiPriority w:val="21"/>
    <w:semiHidden/>
    <w:unhideWhenUsed/>
    <w:qFormat/>
    <w:rsid w:val="008F00FE"/>
    <w:rPr>
      <w:i/>
      <w:iCs/>
      <w:color w:val="894724" w:themeColor="accent1" w:themeShade="BF"/>
    </w:rPr>
  </w:style>
  <w:style w:type="character" w:styleId="aff2">
    <w:name w:val="Hyperlink"/>
    <w:basedOn w:val="a2"/>
    <w:uiPriority w:val="99"/>
    <w:semiHidden/>
    <w:unhideWhenUsed/>
    <w:rsid w:val="008F00FE"/>
    <w:rPr>
      <w:color w:val="526864" w:themeColor="accent4" w:themeShade="BF"/>
      <w:u w:val="single"/>
    </w:rPr>
  </w:style>
  <w:style w:type="paragraph" w:styleId="aff3">
    <w:name w:val="Quote"/>
    <w:basedOn w:val="a1"/>
    <w:next w:val="a1"/>
    <w:link w:val="aff4"/>
    <w:uiPriority w:val="29"/>
    <w:semiHidden/>
    <w:unhideWhenUsed/>
    <w:qFormat/>
    <w:rsid w:val="00AB3816"/>
    <w:pPr>
      <w:spacing w:before="200" w:after="160"/>
    </w:pPr>
    <w:rPr>
      <w:i/>
      <w:iCs/>
      <w:color w:val="404040" w:themeColor="text1" w:themeTint="BF"/>
    </w:rPr>
  </w:style>
  <w:style w:type="character" w:customStyle="1" w:styleId="aff4">
    <w:name w:val="Цитат Знак"/>
    <w:basedOn w:val="a2"/>
    <w:link w:val="aff3"/>
    <w:uiPriority w:val="29"/>
    <w:semiHidden/>
    <w:rsid w:val="00AB3816"/>
    <w:rPr>
      <w:i/>
      <w:iCs/>
      <w:color w:val="404040" w:themeColor="text1" w:themeTint="BF"/>
    </w:rPr>
  </w:style>
  <w:style w:type="paragraph" w:styleId="aff5">
    <w:name w:val="Intense Quote"/>
    <w:basedOn w:val="a1"/>
    <w:next w:val="a1"/>
    <w:link w:val="aff6"/>
    <w:uiPriority w:val="30"/>
    <w:semiHidden/>
    <w:unhideWhenUsed/>
    <w:qFormat/>
    <w:rsid w:val="00AB3816"/>
    <w:pPr>
      <w:spacing w:before="360" w:after="360"/>
    </w:pPr>
    <w:rPr>
      <w:i/>
      <w:iCs/>
      <w:color w:val="B86030" w:themeColor="accent1"/>
    </w:rPr>
  </w:style>
  <w:style w:type="character" w:customStyle="1" w:styleId="aff6">
    <w:name w:val="Интензивно цитиране Знак"/>
    <w:basedOn w:val="a2"/>
    <w:link w:val="aff5"/>
    <w:uiPriority w:val="30"/>
    <w:semiHidden/>
    <w:rsid w:val="00AB3816"/>
    <w:rPr>
      <w:i/>
      <w:iCs/>
      <w:color w:val="B86030" w:themeColor="accent1"/>
    </w:rPr>
  </w:style>
  <w:style w:type="character" w:styleId="aff7">
    <w:name w:val="Book Title"/>
    <w:basedOn w:val="a2"/>
    <w:uiPriority w:val="33"/>
    <w:semiHidden/>
    <w:unhideWhenUsed/>
    <w:qFormat/>
    <w:rsid w:val="00AB3816"/>
    <w:rPr>
      <w:b/>
      <w:bCs/>
      <w:i/>
      <w:iCs/>
      <w:spacing w:val="0"/>
    </w:rPr>
  </w:style>
  <w:style w:type="character" w:styleId="aff8">
    <w:name w:val="Intense Reference"/>
    <w:basedOn w:val="a2"/>
    <w:uiPriority w:val="32"/>
    <w:semiHidden/>
    <w:unhideWhenUsed/>
    <w:qFormat/>
    <w:rsid w:val="00AB3816"/>
    <w:rPr>
      <w:b/>
      <w:bCs/>
      <w:caps w:val="0"/>
      <w:smallCaps/>
      <w:color w:val="B86030" w:themeColor="accent1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6BCFC551F44BEDAAD3A2118BAE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5A912-D26B-478E-8108-B0CAA7D32F7D}"/>
      </w:docPartPr>
      <w:docPartBody>
        <w:p w:rsidR="00134997" w:rsidRPr="000534D6" w:rsidRDefault="00134997" w:rsidP="00034EF5">
          <w:r w:rsidRPr="000534D6">
            <w:rPr>
              <w:lang w:bidi="bg-BG"/>
            </w:rPr>
            <w:t>Избройте или опишете десертите</w:t>
          </w:r>
        </w:p>
        <w:p w:rsidR="008C16C4" w:rsidRDefault="00134997" w:rsidP="00BD4B1D">
          <w:pPr>
            <w:pStyle w:val="6A6BCFC551F44BEDAAD3A2118BAEE544"/>
          </w:pPr>
          <w:r w:rsidRPr="000534D6">
            <w:rPr>
              <w:lang w:bidi="bg-BG"/>
            </w:rPr>
            <w:t>Десерт</w:t>
          </w:r>
        </w:p>
      </w:docPartBody>
    </w:docPart>
    <w:docPart>
      <w:docPartPr>
        <w:name w:val="6E735D2FB1F7461CB375BDD391A40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51FAF-C53D-4850-8F0E-68DDC4B8AB01}"/>
      </w:docPartPr>
      <w:docPartBody>
        <w:p w:rsidR="001265FF" w:rsidRDefault="00134997">
          <w:r>
            <w:rPr>
              <w:lang w:bidi="bg-BG"/>
            </w:rPr>
            <w:t>ДЕСЕРТ</w:t>
          </w:r>
        </w:p>
      </w:docPartBody>
    </w:docPart>
    <w:docPart>
      <w:docPartPr>
        <w:name w:val="23484A27CBDA4B0AB985EAC4323B0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4EB0A-06AD-4234-9A22-B26A6512F508}"/>
      </w:docPartPr>
      <w:docPartBody>
        <w:p w:rsidR="001265FF" w:rsidRDefault="00134997" w:rsidP="00486B51">
          <w:pPr>
            <w:pStyle w:val="23484A27CBDA4B0AB985EAC4323B0EC6"/>
          </w:pPr>
          <w:r w:rsidRPr="00E70D6D">
            <w:rPr>
              <w:lang w:bidi="bg-BG"/>
            </w:rPr>
            <w:t>Ордьовър</w:t>
          </w:r>
        </w:p>
      </w:docPartBody>
    </w:docPart>
    <w:docPart>
      <w:docPartPr>
        <w:name w:val="C3E8287645534245B07BFDF022905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F9445-A3A1-47A8-941A-E24794EFA6F9}"/>
      </w:docPartPr>
      <w:docPartBody>
        <w:p w:rsidR="00134997" w:rsidRPr="00E70D6D" w:rsidRDefault="00134997" w:rsidP="00034EF5">
          <w:r w:rsidRPr="00E70D6D">
            <w:rPr>
              <w:lang w:bidi="bg-BG"/>
            </w:rPr>
            <w:t>Избройте или опишете ордьоврите</w:t>
          </w:r>
        </w:p>
        <w:p w:rsidR="001265FF" w:rsidRDefault="00134997" w:rsidP="00486B51">
          <w:pPr>
            <w:pStyle w:val="C3E8287645534245B07BFDF022905165"/>
          </w:pPr>
          <w:r w:rsidRPr="00E70D6D">
            <w:rPr>
              <w:lang w:bidi="bg-BG"/>
            </w:rPr>
            <w:t>Ордьовър</w:t>
          </w:r>
        </w:p>
      </w:docPartBody>
    </w:docPart>
    <w:docPart>
      <w:docPartPr>
        <w:name w:val="2C0C66BA7FE64BBBB9039D6104E66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936F9-2847-4364-9A11-A45F043CD458}"/>
      </w:docPartPr>
      <w:docPartBody>
        <w:p w:rsidR="001265FF" w:rsidRDefault="00134997" w:rsidP="00486B51">
          <w:pPr>
            <w:pStyle w:val="2C0C66BA7FE64BBBB9039D6104E664F5"/>
          </w:pPr>
          <w:r w:rsidRPr="00E70D6D">
            <w:rPr>
              <w:lang w:bidi="bg-BG"/>
            </w:rPr>
            <w:t>Предястие</w:t>
          </w:r>
        </w:p>
      </w:docPartBody>
    </w:docPart>
    <w:docPart>
      <w:docPartPr>
        <w:name w:val="55648881B6624DFE948D481EEDDE7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6D4DA-9902-415E-B74F-134A8B61311F}"/>
      </w:docPartPr>
      <w:docPartBody>
        <w:p w:rsidR="00134997" w:rsidRDefault="00134997" w:rsidP="00034EF5">
          <w:r w:rsidRPr="00E70D6D">
            <w:rPr>
              <w:lang w:bidi="bg-BG"/>
            </w:rPr>
            <w:t>Избройте или опишете предястията</w:t>
          </w:r>
        </w:p>
        <w:p w:rsidR="001265FF" w:rsidRDefault="00134997" w:rsidP="00486B51">
          <w:pPr>
            <w:pStyle w:val="55648881B6624DFE948D481EEDDE71BE"/>
          </w:pPr>
          <w:r>
            <w:rPr>
              <w:lang w:bidi="bg-BG"/>
            </w:rPr>
            <w:t>Предястие</w:t>
          </w:r>
        </w:p>
      </w:docPartBody>
    </w:docPart>
    <w:docPart>
      <w:docPartPr>
        <w:name w:val="2689E5694B734DC4A2D8211B92D55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0A22B-DDCA-4622-916E-03894B822A72}"/>
      </w:docPartPr>
      <w:docPartBody>
        <w:p w:rsidR="001265FF" w:rsidRDefault="00134997" w:rsidP="00486B51">
          <w:pPr>
            <w:pStyle w:val="2689E5694B734DC4A2D8211B92D55AC2"/>
          </w:pPr>
          <w:r w:rsidRPr="00E70D6D">
            <w:rPr>
              <w:lang w:bidi="bg-BG"/>
            </w:rPr>
            <w:t>Основно ястие</w:t>
          </w:r>
        </w:p>
      </w:docPartBody>
    </w:docPart>
    <w:docPart>
      <w:docPartPr>
        <w:name w:val="3E06C9662689429E8DB8CA3BD3B40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584F1-7981-413F-8ED4-2FB297886B0D}"/>
      </w:docPartPr>
      <w:docPartBody>
        <w:p w:rsidR="00134997" w:rsidRPr="00E70D6D" w:rsidRDefault="00134997" w:rsidP="00034EF5">
          <w:r w:rsidRPr="00E70D6D">
            <w:rPr>
              <w:lang w:bidi="bg-BG"/>
            </w:rPr>
            <w:t>Избройте или опишете основните ястия</w:t>
          </w:r>
        </w:p>
        <w:p w:rsidR="001265FF" w:rsidRDefault="00134997" w:rsidP="00486B51">
          <w:pPr>
            <w:pStyle w:val="3E06C9662689429E8DB8CA3BD3B409CA"/>
          </w:pPr>
          <w:r>
            <w:rPr>
              <w:lang w:bidi="bg-BG"/>
            </w:rPr>
            <w:t>Основно ястие</w:t>
          </w:r>
        </w:p>
      </w:docPartBody>
    </w:docPart>
    <w:docPart>
      <w:docPartPr>
        <w:name w:val="D0A51815B1314B28B31BE1B8E9EF5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38D07-2FE8-419E-BFC1-B1E59B1B8C2D}"/>
      </w:docPartPr>
      <w:docPartBody>
        <w:p w:rsidR="001265FF" w:rsidRDefault="00134997" w:rsidP="00486B51">
          <w:pPr>
            <w:pStyle w:val="D0A51815B1314B28B31BE1B8E9EF5F4C"/>
          </w:pPr>
          <w:r w:rsidRPr="00E70D6D">
            <w:rPr>
              <w:lang w:bidi="bg-BG"/>
            </w:rPr>
            <w:t>ГАРНИТУРИ</w:t>
          </w:r>
        </w:p>
      </w:docPartBody>
    </w:docPart>
    <w:docPart>
      <w:docPartPr>
        <w:name w:val="593BCDF3FF3E4E808407FDD31F29C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A18FE-7A6C-406F-B68C-317E9F43612F}"/>
      </w:docPartPr>
      <w:docPartBody>
        <w:p w:rsidR="00134997" w:rsidRPr="00E70D6D" w:rsidRDefault="00134997" w:rsidP="00034EF5">
          <w:r w:rsidRPr="00E70D6D">
            <w:rPr>
              <w:lang w:bidi="bg-BG"/>
            </w:rPr>
            <w:t>Избройте или опишете гарнитурите</w:t>
          </w:r>
        </w:p>
        <w:p w:rsidR="001265FF" w:rsidRDefault="00134997" w:rsidP="00486B51">
          <w:pPr>
            <w:pStyle w:val="593BCDF3FF3E4E808407FDD31F29CC1A"/>
          </w:pPr>
          <w:r>
            <w:rPr>
              <w:lang w:bidi="bg-BG"/>
            </w:rPr>
            <w:t>Гарнитура</w:t>
          </w:r>
        </w:p>
      </w:docPartBody>
    </w:docPart>
    <w:docPart>
      <w:docPartPr>
        <w:name w:val="F5D587B81EAA4A99ADFE9439A767B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28BF3-BEE2-4D9E-ABB6-1A2E5B02A11C}"/>
      </w:docPartPr>
      <w:docPartBody>
        <w:p w:rsidR="00517B11" w:rsidRDefault="00134997" w:rsidP="00134997">
          <w:pPr>
            <w:pStyle w:val="F5D587B81EAA4A99ADFE9439A767B28027"/>
          </w:pPr>
          <w:r w:rsidRPr="00B23DE3">
            <w:rPr>
              <w:rStyle w:val="a4"/>
              <w:lang w:bidi="bg-BG"/>
            </w:rPr>
            <w:t>Лесно можете да копирате своето меню. Ето как:</w:t>
          </w:r>
        </w:p>
      </w:docPartBody>
    </w:docPart>
    <w:docPart>
      <w:docPartPr>
        <w:name w:val="9BB0086E8AD242C4A4AA2412ACED3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1E1F0-E19E-4742-A823-AD59E6DCD2DA}"/>
      </w:docPartPr>
      <w:docPartBody>
        <w:p w:rsidR="008305A4" w:rsidRDefault="00134997" w:rsidP="00134997">
          <w:pPr>
            <w:pStyle w:val="9BB0086E8AD242C4A4AA2412ACED33E82"/>
          </w:pPr>
          <w:r w:rsidRPr="00897D65">
            <w:rPr>
              <w:rStyle w:val="a4"/>
              <w:lang w:bidi="bg-BG"/>
            </w:rPr>
            <w:t>Изберете текста на менюто.</w:t>
          </w:r>
        </w:p>
      </w:docPartBody>
    </w:docPart>
    <w:docPart>
      <w:docPartPr>
        <w:name w:val="BE7E825559FD4FF5ABF58DA346E46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F99ED-8DE5-43CE-8142-A9F1815E0E7E}"/>
      </w:docPartPr>
      <w:docPartBody>
        <w:p w:rsidR="008305A4" w:rsidRDefault="00134997" w:rsidP="00134997">
          <w:pPr>
            <w:pStyle w:val="BE7E825559FD4FF5ABF58DA346E466BB2"/>
          </w:pPr>
          <w:r w:rsidRPr="00702862">
            <w:rPr>
              <w:lang w:bidi="bg-BG"/>
            </w:rPr>
            <w:t>Натиснете Ctrl + C.</w:t>
          </w:r>
          <w:r w:rsidRPr="00702862">
            <w:rPr>
              <w:lang w:bidi="bg-BG"/>
            </w:rPr>
            <w:br/>
            <w:t>(Копира текста на менюто.)</w:t>
          </w:r>
        </w:p>
      </w:docPartBody>
    </w:docPart>
    <w:docPart>
      <w:docPartPr>
        <w:name w:val="BEAB31FE348D4A688C63DDFCF5F0D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67EDF-8154-4E3B-85D4-D78872C5F76A}"/>
      </w:docPartPr>
      <w:docPartBody>
        <w:p w:rsidR="008305A4" w:rsidRDefault="00134997" w:rsidP="00134997">
          <w:pPr>
            <w:pStyle w:val="BEAB31FE348D4A688C63DDFCF5F0D8A7"/>
          </w:pPr>
          <w:r w:rsidRPr="00702862">
            <w:rPr>
              <w:lang w:bidi="bg-BG"/>
            </w:rPr>
            <w:t>Изберете целия текст на този съвет.</w:t>
          </w:r>
        </w:p>
      </w:docPartBody>
    </w:docPart>
    <w:docPart>
      <w:docPartPr>
        <w:name w:val="0527DF37A57C4047B93E7047CBBD9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D05B4-D10F-4FD0-A927-7DF93B272547}"/>
      </w:docPartPr>
      <w:docPartBody>
        <w:p w:rsidR="008305A4" w:rsidRDefault="00134997" w:rsidP="00134997">
          <w:pPr>
            <w:pStyle w:val="0527DF37A57C4047B93E7047CBBD9F8B"/>
          </w:pPr>
          <w:r w:rsidRPr="00702862">
            <w:rPr>
              <w:lang w:bidi="bg-BG"/>
            </w:rPr>
            <w:t>Натиснете Ctrl + V</w:t>
          </w:r>
          <w:r w:rsidRPr="00702862">
            <w:rPr>
              <w:lang w:bidi="bg-BG"/>
            </w:rPr>
            <w:br/>
            <w:t>(Замества този текст с копие на текста на вашето меню.)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558E0"/>
    <w:multiLevelType w:val="multilevel"/>
    <w:tmpl w:val="E556D8EA"/>
    <w:lvl w:ilvl="0">
      <w:start w:val="1"/>
      <w:numFmt w:val="decimal"/>
      <w:pStyle w:val="a"/>
      <w:suff w:val="space"/>
      <w:lvlText w:val="%1."/>
      <w:lvlJc w:val="left"/>
      <w:pPr>
        <w:ind w:left="288" w:firstLine="7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4546A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3895D94"/>
    <w:multiLevelType w:val="multilevel"/>
    <w:tmpl w:val="5FAEF85A"/>
    <w:lvl w:ilvl="0">
      <w:start w:val="1"/>
      <w:numFmt w:val="decimal"/>
      <w:pStyle w:val="ABF16A5EE7424B0982FB4F9913092A93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030C87"/>
    <w:multiLevelType w:val="multilevel"/>
    <w:tmpl w:val="6F2EB116"/>
    <w:lvl w:ilvl="0">
      <w:start w:val="1"/>
      <w:numFmt w:val="decimal"/>
      <w:pStyle w:val="ABF16A5EE7424B0982FB4F9913092A93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B947F5B"/>
    <w:multiLevelType w:val="multilevel"/>
    <w:tmpl w:val="259C22CE"/>
    <w:lvl w:ilvl="0">
      <w:start w:val="1"/>
      <w:numFmt w:val="decimal"/>
      <w:pStyle w:val="ABF16A5EE7424B0982FB4F9913092A931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1D"/>
    <w:rsid w:val="001265FF"/>
    <w:rsid w:val="00134997"/>
    <w:rsid w:val="003A4088"/>
    <w:rsid w:val="00486B51"/>
    <w:rsid w:val="00517B11"/>
    <w:rsid w:val="007600F9"/>
    <w:rsid w:val="008305A4"/>
    <w:rsid w:val="008C16C4"/>
    <w:rsid w:val="00983668"/>
    <w:rsid w:val="00B40769"/>
    <w:rsid w:val="00BD4B1D"/>
    <w:rsid w:val="00D94223"/>
    <w:rsid w:val="00DF04E8"/>
    <w:rsid w:val="00F9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8C16C4"/>
    <w:pPr>
      <w:keepNext/>
      <w:keepLines/>
      <w:spacing w:before="240" w:after="80" w:line="252" w:lineRule="auto"/>
      <w:jc w:val="center"/>
      <w:outlineLvl w:val="0"/>
    </w:pPr>
    <w:rPr>
      <w:caps/>
      <w:color w:val="ED7D31" w:themeColor="accent2"/>
      <w:sz w:val="32"/>
      <w:szCs w:val="32"/>
      <w:lang w:eastAsia="ja-JP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C16C4"/>
    <w:pPr>
      <w:keepNext/>
      <w:keepLines/>
      <w:spacing w:before="40" w:after="120" w:line="252" w:lineRule="auto"/>
      <w:jc w:val="center"/>
      <w:outlineLvl w:val="1"/>
    </w:pPr>
    <w:rPr>
      <w:rFonts w:asciiTheme="majorHAnsi" w:eastAsiaTheme="majorEastAsia" w:hAnsiTheme="majorHAnsi" w:cstheme="majorBidi"/>
      <w:color w:val="5B9BD5" w:themeColor="accent1"/>
      <w:sz w:val="26"/>
      <w:szCs w:val="26"/>
      <w:lang w:eastAsia="ja-JP"/>
    </w:rPr>
  </w:style>
  <w:style w:type="paragraph" w:styleId="8">
    <w:name w:val="heading 8"/>
    <w:basedOn w:val="a0"/>
    <w:next w:val="a0"/>
    <w:link w:val="80"/>
    <w:uiPriority w:val="1"/>
    <w:semiHidden/>
    <w:unhideWhenUsed/>
    <w:qFormat/>
    <w:rsid w:val="00134997"/>
    <w:pPr>
      <w:keepNext/>
      <w:keepLines/>
      <w:spacing w:before="40" w:after="0" w:line="252" w:lineRule="auto"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MenuItem">
    <w:name w:val="Menu Item"/>
    <w:basedOn w:val="a0"/>
    <w:uiPriority w:val="2"/>
    <w:qFormat/>
    <w:rsid w:val="00134997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character" w:styleId="a4">
    <w:name w:val="Placeholder Text"/>
    <w:basedOn w:val="a1"/>
    <w:uiPriority w:val="99"/>
    <w:semiHidden/>
    <w:rsid w:val="00134997"/>
    <w:rPr>
      <w:color w:val="808080"/>
    </w:rPr>
  </w:style>
  <w:style w:type="paragraph" w:customStyle="1" w:styleId="5A1D5862E1B14AEABC40F05EF68314F8">
    <w:name w:val="5A1D5862E1B14AEABC40F05EF68314F8"/>
    <w:rsid w:val="00BD4B1D"/>
  </w:style>
  <w:style w:type="paragraph" w:customStyle="1" w:styleId="70467D81F83341029DED2C4B6D24B430">
    <w:name w:val="70467D81F83341029DED2C4B6D24B430"/>
    <w:rsid w:val="00BD4B1D"/>
  </w:style>
  <w:style w:type="paragraph" w:customStyle="1" w:styleId="E3A85BC882044F2D80DB76CACF440E41">
    <w:name w:val="E3A85BC882044F2D80DB76CACF440E41"/>
    <w:rsid w:val="00BD4B1D"/>
  </w:style>
  <w:style w:type="paragraph" w:customStyle="1" w:styleId="6A6BCFC551F44BEDAAD3A2118BAEE544">
    <w:name w:val="6A6BCFC551F44BEDAAD3A2118BAEE544"/>
    <w:rsid w:val="00BD4B1D"/>
  </w:style>
  <w:style w:type="paragraph" w:styleId="a5">
    <w:name w:val="No Spacing"/>
    <w:uiPriority w:val="1"/>
    <w:qFormat/>
    <w:rsid w:val="008C16C4"/>
    <w:pPr>
      <w:spacing w:after="0" w:line="240" w:lineRule="auto"/>
      <w:jc w:val="center"/>
    </w:pPr>
    <w:rPr>
      <w:color w:val="0D0D0D" w:themeColor="text1" w:themeTint="F2"/>
      <w:kern w:val="2"/>
      <w:szCs w:val="18"/>
      <w:lang w:eastAsia="ja-JP"/>
      <w14:ligatures w14:val="standard"/>
    </w:rPr>
  </w:style>
  <w:style w:type="character" w:customStyle="1" w:styleId="20">
    <w:name w:val="Заглавие 2 Знак"/>
    <w:basedOn w:val="a1"/>
    <w:link w:val="2"/>
    <w:uiPriority w:val="9"/>
    <w:semiHidden/>
    <w:rsid w:val="008C16C4"/>
    <w:rPr>
      <w:rFonts w:asciiTheme="majorHAnsi" w:eastAsiaTheme="majorEastAsia" w:hAnsiTheme="majorHAnsi" w:cstheme="majorBidi"/>
      <w:color w:val="5B9BD5" w:themeColor="accent1"/>
      <w:sz w:val="26"/>
      <w:szCs w:val="26"/>
      <w:lang w:eastAsia="ja-JP"/>
    </w:rPr>
  </w:style>
  <w:style w:type="paragraph" w:customStyle="1" w:styleId="205A4A6B561D4E3580AA09A542CFAF61">
    <w:name w:val="205A4A6B561D4E3580AA09A542CFAF61"/>
    <w:rsid w:val="008C16C4"/>
  </w:style>
  <w:style w:type="paragraph" w:customStyle="1" w:styleId="0659925BF7544732AE0DAB4F7525B86E">
    <w:name w:val="0659925BF7544732AE0DAB4F7525B86E"/>
    <w:rsid w:val="008C16C4"/>
  </w:style>
  <w:style w:type="paragraph" w:customStyle="1" w:styleId="787B6322CA57404E8A57830DDC222F3E">
    <w:name w:val="787B6322CA57404E8A57830DDC222F3E"/>
    <w:rsid w:val="008C16C4"/>
  </w:style>
  <w:style w:type="paragraph" w:customStyle="1" w:styleId="65284990F81F453285E1C77F516AD8C0">
    <w:name w:val="65284990F81F453285E1C77F516AD8C0"/>
    <w:rsid w:val="008C16C4"/>
  </w:style>
  <w:style w:type="paragraph" w:customStyle="1" w:styleId="ACB9EEF4038842A29C02AB93EE73038A">
    <w:name w:val="ACB9EEF4038842A29C02AB93EE73038A"/>
    <w:rsid w:val="008C16C4"/>
  </w:style>
  <w:style w:type="paragraph" w:customStyle="1" w:styleId="EF4047A3C58E408AB57665F91F40A447">
    <w:name w:val="EF4047A3C58E408AB57665F91F40A447"/>
    <w:rsid w:val="008C16C4"/>
  </w:style>
  <w:style w:type="paragraph" w:customStyle="1" w:styleId="A5B606A7CAD44783B0EE8E1DDA6AA467">
    <w:name w:val="A5B606A7CAD44783B0EE8E1DDA6AA467"/>
    <w:rsid w:val="008C16C4"/>
  </w:style>
  <w:style w:type="paragraph" w:customStyle="1" w:styleId="467C4C73AFBC48178E16CD27B835E988">
    <w:name w:val="467C4C73AFBC48178E16CD27B835E988"/>
    <w:rsid w:val="008C16C4"/>
  </w:style>
  <w:style w:type="paragraph" w:customStyle="1" w:styleId="CA036A2BA3464619BB93F223B773867A">
    <w:name w:val="CA036A2BA3464619BB93F223B773867A"/>
    <w:rsid w:val="008C16C4"/>
  </w:style>
  <w:style w:type="paragraph" w:customStyle="1" w:styleId="26B3E38EE5354A54AD83F8EB796B2E2D">
    <w:name w:val="26B3E38EE5354A54AD83F8EB796B2E2D"/>
    <w:rsid w:val="008C16C4"/>
  </w:style>
  <w:style w:type="paragraph" w:customStyle="1" w:styleId="254A3ECA19E9403FAD6CF085AB15AF7F">
    <w:name w:val="254A3ECA19E9403FAD6CF085AB15AF7F"/>
    <w:rsid w:val="008C16C4"/>
  </w:style>
  <w:style w:type="paragraph" w:customStyle="1" w:styleId="EB913936AE584A95827EEA70375081FC">
    <w:name w:val="EB913936AE584A95827EEA70375081FC"/>
    <w:rsid w:val="008C16C4"/>
  </w:style>
  <w:style w:type="paragraph" w:customStyle="1" w:styleId="A5655F03FB684857AFA0C44069E7AD53">
    <w:name w:val="A5655F03FB684857AFA0C44069E7AD53"/>
    <w:rsid w:val="008C16C4"/>
  </w:style>
  <w:style w:type="paragraph" w:customStyle="1" w:styleId="5FB841295D23466A89608E4DC748F3BC">
    <w:name w:val="5FB841295D23466A89608E4DC748F3BC"/>
    <w:rsid w:val="008C16C4"/>
  </w:style>
  <w:style w:type="paragraph" w:customStyle="1" w:styleId="42764B9FCEAC4DB8AE903700B5C39C83">
    <w:name w:val="42764B9FCEAC4DB8AE903700B5C39C83"/>
    <w:rsid w:val="008C16C4"/>
  </w:style>
  <w:style w:type="paragraph" w:customStyle="1" w:styleId="74FD459BDB6241E090010FC7365C841C">
    <w:name w:val="74FD459BDB6241E090010FC7365C841C"/>
    <w:rsid w:val="008C16C4"/>
  </w:style>
  <w:style w:type="paragraph" w:customStyle="1" w:styleId="35C8A06BCFD54D5D99AD9DE2B7A61531">
    <w:name w:val="35C8A06BCFD54D5D99AD9DE2B7A61531"/>
    <w:rsid w:val="008C16C4"/>
  </w:style>
  <w:style w:type="table" w:styleId="a6">
    <w:name w:val="Grid Table Light"/>
    <w:basedOn w:val="a2"/>
    <w:uiPriority w:val="40"/>
    <w:rsid w:val="008C16C4"/>
    <w:pPr>
      <w:spacing w:before="240" w:after="0" w:line="240" w:lineRule="auto"/>
      <w:jc w:val="center"/>
    </w:pPr>
    <w:rPr>
      <w:color w:val="44546A" w:themeColor="text2"/>
      <w:sz w:val="24"/>
      <w:szCs w:val="24"/>
      <w:lang w:eastAsia="ja-JP"/>
    </w:rPr>
    <w:tblPr/>
    <w:tblStylePr w:type="swCell">
      <w:tblPr/>
      <w:tcPr>
        <w:vAlign w:val="center"/>
      </w:tcPr>
    </w:tblStylePr>
  </w:style>
  <w:style w:type="character" w:customStyle="1" w:styleId="10">
    <w:name w:val="Заглавие 1 Знак"/>
    <w:basedOn w:val="a1"/>
    <w:link w:val="1"/>
    <w:uiPriority w:val="9"/>
    <w:rsid w:val="008C16C4"/>
    <w:rPr>
      <w:caps/>
      <w:color w:val="ED7D31" w:themeColor="accent2"/>
      <w:sz w:val="32"/>
      <w:szCs w:val="32"/>
      <w:lang w:eastAsia="ja-JP"/>
    </w:rPr>
  </w:style>
  <w:style w:type="paragraph" w:customStyle="1" w:styleId="8FAD72A8FB8D4978AA3618B3412DD86E">
    <w:name w:val="8FAD72A8FB8D4978AA3618B3412DD86E"/>
    <w:rsid w:val="008C16C4"/>
    <w:pPr>
      <w:keepNext/>
      <w:keepLines/>
      <w:spacing w:before="240" w:after="80" w:line="252" w:lineRule="auto"/>
      <w:jc w:val="center"/>
      <w:outlineLvl w:val="0"/>
    </w:pPr>
    <w:rPr>
      <w:caps/>
      <w:color w:val="ED7D31" w:themeColor="accent2"/>
      <w:sz w:val="32"/>
      <w:szCs w:val="32"/>
      <w:lang w:eastAsia="ja-JP"/>
    </w:rPr>
  </w:style>
  <w:style w:type="character" w:styleId="HTML">
    <w:name w:val="HTML Code"/>
    <w:basedOn w:val="a1"/>
    <w:uiPriority w:val="99"/>
    <w:semiHidden/>
    <w:unhideWhenUsed/>
    <w:rsid w:val="008C16C4"/>
    <w:rPr>
      <w:rFonts w:ascii="Consolas" w:hAnsi="Consolas"/>
      <w:sz w:val="22"/>
      <w:szCs w:val="20"/>
    </w:rPr>
  </w:style>
  <w:style w:type="paragraph" w:customStyle="1" w:styleId="8FAD72A8FB8D4978AA3618B3412DD86E1">
    <w:name w:val="8FAD72A8FB8D4978AA3618B3412DD86E1"/>
    <w:rsid w:val="008C16C4"/>
    <w:pPr>
      <w:keepNext/>
      <w:keepLines/>
      <w:spacing w:before="240" w:after="80" w:line="252" w:lineRule="auto"/>
      <w:jc w:val="center"/>
      <w:outlineLvl w:val="0"/>
    </w:pPr>
    <w:rPr>
      <w:caps/>
      <w:color w:val="ED7D31" w:themeColor="accent2"/>
      <w:sz w:val="32"/>
      <w:szCs w:val="32"/>
      <w:lang w:eastAsia="ja-JP"/>
    </w:rPr>
  </w:style>
  <w:style w:type="character" w:customStyle="1" w:styleId="80">
    <w:name w:val="Заглавие 8 Знак"/>
    <w:basedOn w:val="a1"/>
    <w:link w:val="8"/>
    <w:uiPriority w:val="1"/>
    <w:semiHidden/>
    <w:rsid w:val="00134997"/>
    <w:rPr>
      <w:rFonts w:asciiTheme="majorHAnsi" w:eastAsiaTheme="majorEastAsia" w:hAnsiTheme="majorHAnsi" w:cstheme="majorBidi"/>
      <w:color w:val="272727" w:themeColor="text1" w:themeTint="D8"/>
      <w:szCs w:val="21"/>
      <w:lang w:eastAsia="ja-JP"/>
    </w:rPr>
  </w:style>
  <w:style w:type="paragraph" w:customStyle="1" w:styleId="23484A27CBDA4B0AB985EAC4323B0EC6">
    <w:name w:val="23484A27CBDA4B0AB985EAC4323B0EC6"/>
    <w:rsid w:val="00486B51"/>
  </w:style>
  <w:style w:type="paragraph" w:customStyle="1" w:styleId="C3E8287645534245B07BFDF022905165">
    <w:name w:val="C3E8287645534245B07BFDF022905165"/>
    <w:rsid w:val="00486B51"/>
  </w:style>
  <w:style w:type="paragraph" w:customStyle="1" w:styleId="2C0C66BA7FE64BBBB9039D6104E664F5">
    <w:name w:val="2C0C66BA7FE64BBBB9039D6104E664F5"/>
    <w:rsid w:val="00486B51"/>
  </w:style>
  <w:style w:type="paragraph" w:customStyle="1" w:styleId="55648881B6624DFE948D481EEDDE71BE">
    <w:name w:val="55648881B6624DFE948D481EEDDE71BE"/>
    <w:rsid w:val="00486B51"/>
  </w:style>
  <w:style w:type="paragraph" w:customStyle="1" w:styleId="2689E5694B734DC4A2D8211B92D55AC2">
    <w:name w:val="2689E5694B734DC4A2D8211B92D55AC2"/>
    <w:rsid w:val="00486B51"/>
  </w:style>
  <w:style w:type="paragraph" w:customStyle="1" w:styleId="3E06C9662689429E8DB8CA3BD3B409CA">
    <w:name w:val="3E06C9662689429E8DB8CA3BD3B409CA"/>
    <w:rsid w:val="00486B51"/>
  </w:style>
  <w:style w:type="paragraph" w:customStyle="1" w:styleId="D0A51815B1314B28B31BE1B8E9EF5F4C">
    <w:name w:val="D0A51815B1314B28B31BE1B8E9EF5F4C"/>
    <w:rsid w:val="00486B51"/>
  </w:style>
  <w:style w:type="paragraph" w:customStyle="1" w:styleId="593BCDF3FF3E4E808407FDD31F29CC1A">
    <w:name w:val="593BCDF3FF3E4E808407FDD31F29CC1A"/>
    <w:rsid w:val="00486B51"/>
  </w:style>
  <w:style w:type="paragraph" w:styleId="a7">
    <w:name w:val="macro"/>
    <w:link w:val="a8"/>
    <w:uiPriority w:val="99"/>
    <w:semiHidden/>
    <w:unhideWhenUsed/>
    <w:rsid w:val="001349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2" w:lineRule="auto"/>
      <w:jc w:val="center"/>
    </w:pPr>
    <w:rPr>
      <w:rFonts w:ascii="Consolas" w:hAnsi="Consolas"/>
      <w:color w:val="44546A" w:themeColor="text2"/>
      <w:szCs w:val="20"/>
      <w:lang w:eastAsia="ja-JP"/>
    </w:rPr>
  </w:style>
  <w:style w:type="character" w:customStyle="1" w:styleId="a8">
    <w:name w:val="Текст на макрос Знак"/>
    <w:basedOn w:val="a1"/>
    <w:link w:val="a7"/>
    <w:uiPriority w:val="99"/>
    <w:semiHidden/>
    <w:rsid w:val="00134997"/>
    <w:rPr>
      <w:rFonts w:ascii="Consolas" w:hAnsi="Consolas"/>
      <w:color w:val="44546A" w:themeColor="text2"/>
      <w:szCs w:val="20"/>
      <w:lang w:eastAsia="ja-JP"/>
    </w:rPr>
  </w:style>
  <w:style w:type="paragraph" w:customStyle="1" w:styleId="F5D587B81EAA4A99ADFE9439A767B280">
    <w:name w:val="F5D587B81EAA4A99ADFE9439A767B280"/>
    <w:rsid w:val="001265FF"/>
    <w:pPr>
      <w:spacing w:before="240"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1">
    <w:name w:val="F5D587B81EAA4A99ADFE9439A767B2801"/>
    <w:rsid w:val="001265FF"/>
    <w:pPr>
      <w:spacing w:before="240"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2">
    <w:name w:val="F5D587B81EAA4A99ADFE9439A767B2802"/>
    <w:rsid w:val="001265FF"/>
    <w:pPr>
      <w:spacing w:before="240"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3">
    <w:name w:val="F5D587B81EAA4A99ADFE9439A767B2803"/>
    <w:rsid w:val="001265FF"/>
    <w:pPr>
      <w:spacing w:before="240"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4">
    <w:name w:val="F5D587B81EAA4A99ADFE9439A767B2804"/>
    <w:rsid w:val="001265FF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9A886BB40B3649EAB997B8A17E13F251">
    <w:name w:val="9A886BB40B3649EAB997B8A17E13F251"/>
    <w:rsid w:val="001265FF"/>
    <w:pPr>
      <w:spacing w:before="120"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5">
    <w:name w:val="F5D587B81EAA4A99ADFE9439A767B2805"/>
    <w:rsid w:val="001265FF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9A886BB40B3649EAB997B8A17E13F2511">
    <w:name w:val="9A886BB40B3649EAB997B8A17E13F2511"/>
    <w:rsid w:val="001265FF"/>
    <w:pPr>
      <w:spacing w:before="120"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6">
    <w:name w:val="F5D587B81EAA4A99ADFE9439A767B2806"/>
    <w:rsid w:val="001265FF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styleId="a">
    <w:name w:val="List Number"/>
    <w:basedOn w:val="a0"/>
    <w:uiPriority w:val="3"/>
    <w:unhideWhenUsed/>
    <w:qFormat/>
    <w:rsid w:val="00517B11"/>
    <w:pPr>
      <w:numPr>
        <w:numId w:val="1"/>
      </w:numPr>
      <w:spacing w:before="12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">
    <w:name w:val="ABF16A5EE7424B0982FB4F9913092A93"/>
    <w:rsid w:val="001265FF"/>
    <w:pPr>
      <w:spacing w:before="120"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7">
    <w:name w:val="F5D587B81EAA4A99ADFE9439A767B2807"/>
    <w:rsid w:val="001265FF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1">
    <w:name w:val="ABF16A5EE7424B0982FB4F9913092A931"/>
    <w:rsid w:val="001265FF"/>
    <w:pPr>
      <w:spacing w:before="120"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8">
    <w:name w:val="F5D587B81EAA4A99ADFE9439A767B2808"/>
    <w:rsid w:val="001265FF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2">
    <w:name w:val="ABF16A5EE7424B0982FB4F9913092A932"/>
    <w:rsid w:val="001265FF"/>
    <w:pPr>
      <w:spacing w:before="120"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9">
    <w:name w:val="F5D587B81EAA4A99ADFE9439A767B2809"/>
    <w:rsid w:val="001265FF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3">
    <w:name w:val="ABF16A5EE7424B0982FB4F9913092A933"/>
    <w:rsid w:val="001265FF"/>
    <w:pPr>
      <w:spacing w:before="12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10">
    <w:name w:val="F5D587B81EAA4A99ADFE9439A767B28010"/>
    <w:rsid w:val="001265FF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4">
    <w:name w:val="ABF16A5EE7424B0982FB4F9913092A934"/>
    <w:rsid w:val="001265FF"/>
    <w:pPr>
      <w:spacing w:before="12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11">
    <w:name w:val="F5D587B81EAA4A99ADFE9439A767B28011"/>
    <w:rsid w:val="001265FF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5">
    <w:name w:val="ABF16A5EE7424B0982FB4F9913092A935"/>
    <w:rsid w:val="001265FF"/>
    <w:pPr>
      <w:spacing w:before="12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styleId="a9">
    <w:name w:val="header"/>
    <w:basedOn w:val="a0"/>
    <w:link w:val="aa"/>
    <w:uiPriority w:val="99"/>
    <w:unhideWhenUsed/>
    <w:rsid w:val="00134997"/>
    <w:pPr>
      <w:spacing w:after="0" w:line="240" w:lineRule="auto"/>
      <w:jc w:val="center"/>
    </w:pPr>
    <w:rPr>
      <w:color w:val="44546A" w:themeColor="text2"/>
      <w:sz w:val="24"/>
      <w:szCs w:val="24"/>
      <w:lang w:eastAsia="ja-JP"/>
    </w:rPr>
  </w:style>
  <w:style w:type="character" w:customStyle="1" w:styleId="aa">
    <w:name w:val="Горен колонтитул Знак"/>
    <w:basedOn w:val="a1"/>
    <w:link w:val="a9"/>
    <w:uiPriority w:val="99"/>
    <w:rsid w:val="00134997"/>
    <w:rPr>
      <w:color w:val="44546A" w:themeColor="text2"/>
      <w:sz w:val="24"/>
      <w:szCs w:val="24"/>
      <w:lang w:eastAsia="ja-JP"/>
    </w:rPr>
  </w:style>
  <w:style w:type="paragraph" w:customStyle="1" w:styleId="F5D587B81EAA4A99ADFE9439A767B28012">
    <w:name w:val="F5D587B81EAA4A99ADFE9439A767B28012"/>
    <w:rsid w:val="001265FF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6">
    <w:name w:val="ABF16A5EE7424B0982FB4F9913092A936"/>
    <w:rsid w:val="001265FF"/>
    <w:pPr>
      <w:spacing w:before="12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13">
    <w:name w:val="F5D587B81EAA4A99ADFE9439A767B28013"/>
    <w:rsid w:val="00517B11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7">
    <w:name w:val="ABF16A5EE7424B0982FB4F9913092A937"/>
    <w:rsid w:val="00517B11"/>
    <w:pPr>
      <w:spacing w:before="12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14">
    <w:name w:val="F5D587B81EAA4A99ADFE9439A767B28014"/>
    <w:rsid w:val="00517B11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8">
    <w:name w:val="ABF16A5EE7424B0982FB4F9913092A938"/>
    <w:rsid w:val="00517B11"/>
    <w:pPr>
      <w:spacing w:before="12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15">
    <w:name w:val="F5D587B81EAA4A99ADFE9439A767B28015"/>
    <w:rsid w:val="00517B11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9">
    <w:name w:val="ABF16A5EE7424B0982FB4F9913092A939"/>
    <w:rsid w:val="00517B11"/>
    <w:pPr>
      <w:spacing w:before="12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16">
    <w:name w:val="F5D587B81EAA4A99ADFE9439A767B28016"/>
    <w:rsid w:val="00517B11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10">
    <w:name w:val="ABF16A5EE7424B0982FB4F9913092A9310"/>
    <w:rsid w:val="00517B11"/>
    <w:pPr>
      <w:numPr>
        <w:numId w:val="2"/>
      </w:numPr>
      <w:spacing w:before="120" w:after="0" w:line="252" w:lineRule="auto"/>
      <w:ind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17">
    <w:name w:val="F5D587B81EAA4A99ADFE9439A767B28017"/>
    <w:rsid w:val="00517B11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11">
    <w:name w:val="ABF16A5EE7424B0982FB4F9913092A9311"/>
    <w:rsid w:val="00517B11"/>
    <w:pPr>
      <w:tabs>
        <w:tab w:val="num" w:pos="720"/>
      </w:tabs>
      <w:spacing w:before="120" w:after="0" w:line="252" w:lineRule="auto"/>
      <w:ind w:left="288" w:firstLine="72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18">
    <w:name w:val="F5D587B81EAA4A99ADFE9439A767B28018"/>
    <w:rsid w:val="003A4088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12">
    <w:name w:val="ABF16A5EE7424B0982FB4F9913092A9312"/>
    <w:rsid w:val="003A4088"/>
    <w:pPr>
      <w:numPr>
        <w:numId w:val="3"/>
      </w:numPr>
      <w:spacing w:before="120" w:after="0" w:line="252" w:lineRule="auto"/>
      <w:ind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19">
    <w:name w:val="F5D587B81EAA4A99ADFE9439A767B28019"/>
    <w:rsid w:val="003A4088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13">
    <w:name w:val="ABF16A5EE7424B0982FB4F9913092A9313"/>
    <w:rsid w:val="003A4088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B699918B4B8D40E5962C2B0EFECB7B1F">
    <w:name w:val="B699918B4B8D40E5962C2B0EFECB7B1F"/>
    <w:rsid w:val="003A4088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20">
    <w:name w:val="F5D587B81EAA4A99ADFE9439A767B28020"/>
    <w:rsid w:val="003A4088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14">
    <w:name w:val="ABF16A5EE7424B0982FB4F9913092A9314"/>
    <w:rsid w:val="003A4088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B699918B4B8D40E5962C2B0EFECB7B1F1">
    <w:name w:val="B699918B4B8D40E5962C2B0EFECB7B1F1"/>
    <w:rsid w:val="003A4088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21">
    <w:name w:val="F5D587B81EAA4A99ADFE9439A767B28021"/>
    <w:rsid w:val="00134997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15">
    <w:name w:val="ABF16A5EE7424B0982FB4F9913092A9315"/>
    <w:rsid w:val="00134997"/>
    <w:pPr>
      <w:numPr>
        <w:numId w:val="4"/>
      </w:numPr>
      <w:spacing w:before="120" w:after="0" w:line="252" w:lineRule="auto"/>
      <w:ind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B699918B4B8D40E5962C2B0EFECB7B1F2">
    <w:name w:val="B699918B4B8D40E5962C2B0EFECB7B1F2"/>
    <w:rsid w:val="00134997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22">
    <w:name w:val="F5D587B81EAA4A99ADFE9439A767B28022"/>
    <w:rsid w:val="00134997"/>
    <w:pPr>
      <w:spacing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16">
    <w:name w:val="ABF16A5EE7424B0982FB4F9913092A9316"/>
    <w:rsid w:val="00134997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B699918B4B8D40E5962C2B0EFECB7B1F3">
    <w:name w:val="B699918B4B8D40E5962C2B0EFECB7B1F3"/>
    <w:rsid w:val="00134997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23">
    <w:name w:val="F5D587B81EAA4A99ADFE9439A767B28023"/>
    <w:rsid w:val="00134997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17">
    <w:name w:val="ABF16A5EE7424B0982FB4F9913092A9317"/>
    <w:rsid w:val="00134997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B699918B4B8D40E5962C2B0EFECB7B1F4">
    <w:name w:val="B699918B4B8D40E5962C2B0EFECB7B1F4"/>
    <w:rsid w:val="00134997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24">
    <w:name w:val="F5D587B81EAA4A99ADFE9439A767B28024"/>
    <w:rsid w:val="00134997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18">
    <w:name w:val="ABF16A5EE7424B0982FB4F9913092A9318"/>
    <w:rsid w:val="00134997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B699918B4B8D40E5962C2B0EFECB7B1F5">
    <w:name w:val="B699918B4B8D40E5962C2B0EFECB7B1F5"/>
    <w:rsid w:val="00134997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25">
    <w:name w:val="F5D587B81EAA4A99ADFE9439A767B28025"/>
    <w:rsid w:val="00134997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19">
    <w:name w:val="ABF16A5EE7424B0982FB4F9913092A9319"/>
    <w:rsid w:val="00134997"/>
    <w:pPr>
      <w:spacing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B699918B4B8D40E5962C2B0EFECB7B1F6">
    <w:name w:val="B699918B4B8D40E5962C2B0EFECB7B1F6"/>
    <w:rsid w:val="00134997"/>
    <w:pPr>
      <w:spacing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9BB0086E8AD242C4A4AA2412ACED33E8">
    <w:name w:val="9BB0086E8AD242C4A4AA2412ACED33E8"/>
    <w:rsid w:val="00134997"/>
  </w:style>
  <w:style w:type="paragraph" w:customStyle="1" w:styleId="BE7E825559FD4FF5ABF58DA346E466BB">
    <w:name w:val="BE7E825559FD4FF5ABF58DA346E466BB"/>
    <w:rsid w:val="00134997"/>
  </w:style>
  <w:style w:type="paragraph" w:customStyle="1" w:styleId="BEAB31FE348D4A688C63DDFCF5F0D8A7">
    <w:name w:val="BEAB31FE348D4A688C63DDFCF5F0D8A7"/>
    <w:rsid w:val="00134997"/>
  </w:style>
  <w:style w:type="paragraph" w:customStyle="1" w:styleId="0527DF37A57C4047B93E7047CBBD9F8B">
    <w:name w:val="0527DF37A57C4047B93E7047CBBD9F8B"/>
    <w:rsid w:val="00134997"/>
  </w:style>
  <w:style w:type="paragraph" w:customStyle="1" w:styleId="F5D587B81EAA4A99ADFE9439A767B28026">
    <w:name w:val="F5D587B81EAA4A99ADFE9439A767B28026"/>
    <w:rsid w:val="00134997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9BB0086E8AD242C4A4AA2412ACED33E81">
    <w:name w:val="9BB0086E8AD242C4A4AA2412ACED33E81"/>
    <w:rsid w:val="00134997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BE7E825559FD4FF5ABF58DA346E466BB1">
    <w:name w:val="BE7E825559FD4FF5ABF58DA346E466BB1"/>
    <w:rsid w:val="00134997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styleId="ab">
    <w:name w:val="Plain Text"/>
    <w:basedOn w:val="a0"/>
    <w:link w:val="ac"/>
    <w:uiPriority w:val="99"/>
    <w:semiHidden/>
    <w:unhideWhenUsed/>
    <w:rsid w:val="00134997"/>
    <w:pPr>
      <w:spacing w:after="0" w:line="240" w:lineRule="auto"/>
      <w:jc w:val="center"/>
    </w:pPr>
    <w:rPr>
      <w:rFonts w:ascii="Consolas" w:hAnsi="Consolas"/>
      <w:color w:val="44546A" w:themeColor="text2"/>
      <w:szCs w:val="21"/>
      <w:lang w:eastAsia="ja-JP"/>
    </w:rPr>
  </w:style>
  <w:style w:type="character" w:customStyle="1" w:styleId="ac">
    <w:name w:val="Обикновен текст Знак"/>
    <w:basedOn w:val="a1"/>
    <w:link w:val="ab"/>
    <w:uiPriority w:val="99"/>
    <w:semiHidden/>
    <w:rsid w:val="00134997"/>
    <w:rPr>
      <w:rFonts w:ascii="Consolas" w:hAnsi="Consolas"/>
      <w:color w:val="44546A" w:themeColor="text2"/>
      <w:szCs w:val="21"/>
      <w:lang w:eastAsia="ja-JP"/>
    </w:rPr>
  </w:style>
  <w:style w:type="paragraph" w:customStyle="1" w:styleId="F5D587B81EAA4A99ADFE9439A767B28027">
    <w:name w:val="F5D587B81EAA4A99ADFE9439A767B28027"/>
    <w:rsid w:val="00134997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9BB0086E8AD242C4A4AA2412ACED33E82">
    <w:name w:val="9BB0086E8AD242C4A4AA2412ACED33E82"/>
    <w:rsid w:val="00134997"/>
    <w:pPr>
      <w:tabs>
        <w:tab w:val="num" w:pos="720"/>
      </w:tabs>
      <w:spacing w:before="120" w:after="0" w:line="252" w:lineRule="auto"/>
      <w:ind w:left="36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BE7E825559FD4FF5ABF58DA346E466BB2">
    <w:name w:val="BE7E825559FD4FF5ABF58DA346E466BB2"/>
    <w:rsid w:val="00134997"/>
    <w:pPr>
      <w:tabs>
        <w:tab w:val="num" w:pos="720"/>
      </w:tabs>
      <w:spacing w:before="120" w:after="0" w:line="252" w:lineRule="auto"/>
      <w:ind w:left="360" w:hanging="360"/>
      <w:jc w:val="center"/>
    </w:pPr>
    <w:rPr>
      <w:color w:val="44546A" w:themeColor="text2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anksgiving">
  <a:themeElements>
    <a:clrScheme name="Thanksgiving">
      <a:dk1>
        <a:sysClr val="windowText" lastClr="000000"/>
      </a:dk1>
      <a:lt1>
        <a:sysClr val="window" lastClr="FFFFFF"/>
      </a:lt1>
      <a:dk2>
        <a:srgbClr val="522810"/>
      </a:dk2>
      <a:lt2>
        <a:srgbClr val="F7EED0"/>
      </a:lt2>
      <a:accent1>
        <a:srgbClr val="B86030"/>
      </a:accent1>
      <a:accent2>
        <a:srgbClr val="C48033"/>
      </a:accent2>
      <a:accent3>
        <a:srgbClr val="C5A95A"/>
      </a:accent3>
      <a:accent4>
        <a:srgbClr val="6E8C87"/>
      </a:accent4>
      <a:accent5>
        <a:srgbClr val="6B4D19"/>
      </a:accent5>
      <a:accent6>
        <a:srgbClr val="BAA643"/>
      </a:accent6>
      <a:hlink>
        <a:srgbClr val="6E8C87"/>
      </a:hlink>
      <a:folHlink>
        <a:srgbClr val="794642"/>
      </a:folHlink>
    </a:clrScheme>
    <a:fontScheme name="Thanksgiving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B785D2-6B67-4A85-95A9-688F554FBB4B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D1002FF0-CFF9-4952-AC73-34FD095E8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DDFB32-7360-4076-830E-C03F519D5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Office_13757714_TF03513189</Template>
  <TotalTime>18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2016-12-20T23:18:00Z</dcterms:created>
  <dcterms:modified xsi:type="dcterms:W3CDTF">2017-06-17T06:01:00Z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