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92F89" w:rsidRDefault="00710A3F" w:rsidP="00456140">
      <w:pPr>
        <w:pStyle w:val="Titre1"/>
      </w:pPr>
      <w:sdt>
        <w:sdtPr>
          <w:alias w:val="Entrez le nom de la société :"/>
          <w:tag w:val="Entrez le nom de la société :"/>
          <w:id w:val="-944851944"/>
          <w:placeholder>
            <w:docPart w:val="992C741187B54F7280D4093009A8A7D6"/>
          </w:placeholder>
          <w:temporary/>
          <w:showingPlcHdr/>
          <w15:appearance w15:val="hidden"/>
        </w:sdtPr>
        <w:sdtEndPr/>
        <w:sdtContent>
          <w:r w:rsidR="00D92F89">
            <w:rPr>
              <w:lang w:bidi="fr-FR"/>
            </w:rPr>
            <w:t>Nom de la société</w:t>
          </w:r>
        </w:sdtContent>
      </w:sdt>
    </w:p>
    <w:p w:rsidR="00D92F89" w:rsidRDefault="00710A3F" w:rsidP="00456140">
      <w:pPr>
        <w:pStyle w:val="Titre2"/>
      </w:pPr>
      <w:sdt>
        <w:sdtPr>
          <w:alias w:val="Entrez l’adresse :"/>
          <w:tag w:val="Entrez l’adresse :"/>
          <w:id w:val="1600992732"/>
          <w:placeholder>
            <w:docPart w:val="8B3212448A334AA3B44233CF38D13254"/>
          </w:placeholder>
          <w:temporary/>
          <w:showingPlcHdr/>
          <w15:appearance w15:val="hidden"/>
        </w:sdtPr>
        <w:sdtEndPr/>
        <w:sdtContent>
          <w:r w:rsidR="00D92F89">
            <w:rPr>
              <w:lang w:bidi="fr-FR"/>
            </w:rPr>
            <w:t>Adresse</w:t>
          </w:r>
        </w:sdtContent>
      </w:sdt>
      <w:r w:rsidR="00AB5D72">
        <w:t xml:space="preserve"> </w:t>
      </w:r>
      <w:r w:rsidR="00D92F89">
        <w:rPr>
          <w:lang w:bidi="fr-FR"/>
        </w:rPr>
        <w:t xml:space="preserve">| </w:t>
      </w:r>
      <w:sdt>
        <w:sdtPr>
          <w:alias w:val="Entrez la ville, la rue et le code postal :"/>
          <w:tag w:val="Entrez le code postal et la ville :"/>
          <w:id w:val="-1741556062"/>
          <w:placeholder>
            <w:docPart w:val="F2C7C41EB97445558879805A25073C89"/>
          </w:placeholder>
          <w:temporary/>
          <w:showingPlcHdr/>
          <w15:appearance w15:val="hidden"/>
        </w:sdtPr>
        <w:sdtEndPr/>
        <w:sdtContent>
          <w:r w:rsidRPr="00710A3F">
            <w:rPr>
              <w:lang w:bidi="fr-FR"/>
            </w:rPr>
            <w:t>Ville, province et code postal</w:t>
          </w:r>
        </w:sdtContent>
      </w:sdt>
    </w:p>
    <w:p w:rsidR="00D92F89" w:rsidRDefault="00710A3F" w:rsidP="00456140">
      <w:pPr>
        <w:pStyle w:val="Titre2"/>
      </w:pPr>
      <w:sdt>
        <w:sdtPr>
          <w:alias w:val="Téléphone :"/>
          <w:tag w:val="Téléphone :"/>
          <w:id w:val="34014055"/>
          <w:placeholder>
            <w:docPart w:val="4C152FC90B044F91B4088EE23CF8E512"/>
          </w:placeholder>
          <w:temporary/>
          <w:showingPlcHdr/>
          <w15:appearance w15:val="hidden"/>
        </w:sdtPr>
        <w:sdtEndPr/>
        <w:sdtContent>
          <w:r w:rsidR="00AB5D72">
            <w:rPr>
              <w:lang w:bidi="fr-FR"/>
            </w:rPr>
            <w:t>Téléphone</w:t>
          </w:r>
        </w:sdtContent>
      </w:sdt>
      <w:r w:rsidR="00051B94">
        <w:t> :</w:t>
      </w:r>
      <w:r w:rsidR="00D92F89">
        <w:rPr>
          <w:lang w:bidi="fr-FR"/>
        </w:rPr>
        <w:t xml:space="preserve"> </w:t>
      </w:r>
      <w:sdt>
        <w:sdtPr>
          <w:alias w:val="Entrez le numéro de téléphone :"/>
          <w:tag w:val="Entrez le numéro de téléphone :"/>
          <w:id w:val="-784274170"/>
          <w:placeholder>
            <w:docPart w:val="324CB728EA0948EFB145080EAAAE29E1"/>
          </w:placeholder>
          <w:temporary/>
          <w:showingPlcHdr/>
          <w15:appearance w15:val="hidden"/>
        </w:sdtPr>
        <w:sdtEndPr/>
        <w:sdtContent>
          <w:r w:rsidR="00D92F89">
            <w:rPr>
              <w:lang w:bidi="fr-FR"/>
            </w:rPr>
            <w:t>Numéro de téléphone</w:t>
          </w:r>
        </w:sdtContent>
      </w:sdt>
      <w:r w:rsidR="00D92F89">
        <w:rPr>
          <w:lang w:bidi="fr-FR"/>
        </w:rPr>
        <w:t xml:space="preserve"> | </w:t>
      </w:r>
      <w:sdt>
        <w:sdtPr>
          <w:alias w:val="Télécopie :"/>
          <w:tag w:val="Télécopie :"/>
          <w:id w:val="1813289818"/>
          <w:placeholder>
            <w:docPart w:val="DDB414070A114A298092C86B78B40B4E"/>
          </w:placeholder>
          <w:temporary/>
          <w:showingPlcHdr/>
          <w15:appearance w15:val="hidden"/>
        </w:sdtPr>
        <w:sdtEndPr/>
        <w:sdtContent>
          <w:r w:rsidR="00D92F89">
            <w:rPr>
              <w:lang w:bidi="fr-FR"/>
            </w:rPr>
            <w:t>Télécopie</w:t>
          </w:r>
        </w:sdtContent>
      </w:sdt>
      <w:r w:rsidR="00051B94">
        <w:t> :</w:t>
      </w:r>
      <w:r w:rsidR="00D92F89">
        <w:rPr>
          <w:lang w:bidi="fr-FR"/>
        </w:rPr>
        <w:t xml:space="preserve"> </w:t>
      </w:r>
      <w:sdt>
        <w:sdtPr>
          <w:alias w:val="Entrez le numéro de télécopie :"/>
          <w:tag w:val="Entrez le numéro de télécopie :"/>
          <w:id w:val="1043790453"/>
          <w:placeholder>
            <w:docPart w:val="27220886E5F84C449B27E384A62DB57C"/>
          </w:placeholder>
          <w:temporary/>
          <w:showingPlcHdr/>
          <w15:appearance w15:val="hidden"/>
        </w:sdtPr>
        <w:sdtEndPr/>
        <w:sdtContent>
          <w:r w:rsidR="00D92F89">
            <w:rPr>
              <w:lang w:bidi="fr-FR"/>
            </w:rPr>
            <w:t>Numéro de télécopie</w:t>
          </w:r>
        </w:sdtContent>
      </w:sdt>
    </w:p>
    <w:p w:rsidR="00D92F89" w:rsidRPr="00AB7CC5" w:rsidRDefault="00710A3F" w:rsidP="00AB7CC5">
      <w:pPr>
        <w:pStyle w:val="Titre3"/>
      </w:pPr>
      <w:sdt>
        <w:sdtPr>
          <w:alias w:val="Courriel :"/>
          <w:tag w:val="Courriel :"/>
          <w:id w:val="-1232235292"/>
          <w:placeholder>
            <w:docPart w:val="ECBE7C62183B40698C1FA94CA25869BB"/>
          </w:placeholder>
          <w:temporary/>
          <w:showingPlcHdr/>
          <w15:appearance w15:val="hidden"/>
        </w:sdtPr>
        <w:sdtEndPr/>
        <w:sdtContent>
          <w:r w:rsidRPr="00710A3F">
            <w:rPr>
              <w:lang w:bidi="fr-FR"/>
            </w:rPr>
            <w:t>Courriel</w:t>
          </w:r>
        </w:sdtContent>
      </w:sdt>
      <w:r w:rsidR="00051B94">
        <w:t> :</w:t>
      </w:r>
      <w:r w:rsidR="00D92F89" w:rsidRPr="00AB7CC5">
        <w:rPr>
          <w:lang w:bidi="fr-FR"/>
        </w:rPr>
        <w:t xml:space="preserve"> </w:t>
      </w:r>
      <w:sdt>
        <w:sdtPr>
          <w:alias w:val="Entrez une adresse courriel :"/>
          <w:tag w:val="Entrez une adresse courriel :"/>
          <w:id w:val="1094601480"/>
          <w:placeholder>
            <w:docPart w:val="32227F874D574EBABB13A4DFD12FA170"/>
          </w:placeholder>
          <w:temporary/>
          <w:showingPlcHdr/>
          <w15:appearance w15:val="hidden"/>
        </w:sdtPr>
        <w:sdtEndPr/>
        <w:sdtContent>
          <w:r w:rsidRPr="00710A3F">
            <w:rPr>
              <w:lang w:bidi="fr-FR"/>
            </w:rPr>
            <w:t>Adresse de courriel</w:t>
          </w:r>
        </w:sdtContent>
      </w:sdt>
    </w:p>
    <w:p w:rsidR="00D92F89" w:rsidRPr="00AB7CC5" w:rsidRDefault="00710A3F" w:rsidP="00AB7CC5">
      <w:pPr>
        <w:pStyle w:val="Titre3"/>
      </w:pPr>
      <w:sdt>
        <w:sdtPr>
          <w:alias w:val="Site Web :"/>
          <w:tag w:val="Site Web :"/>
          <w:id w:val="-1206720441"/>
          <w:placeholder>
            <w:docPart w:val="E49A8BD33299483AB36AA63EBCFD4C36"/>
          </w:placeholder>
          <w:temporary/>
          <w:showingPlcHdr/>
          <w15:appearance w15:val="hidden"/>
        </w:sdtPr>
        <w:sdtEndPr/>
        <w:sdtContent>
          <w:r w:rsidR="00D92F89" w:rsidRPr="00AB7CC5">
            <w:rPr>
              <w:lang w:bidi="fr-FR"/>
            </w:rPr>
            <w:t xml:space="preserve">Site </w:t>
          </w:r>
          <w:r w:rsidRPr="00710A3F">
            <w:rPr>
              <w:lang w:bidi="fr-FR"/>
            </w:rPr>
            <w:t>W</w:t>
          </w:r>
          <w:r w:rsidR="00D92F89" w:rsidRPr="00AB7CC5">
            <w:rPr>
              <w:lang w:bidi="fr-FR"/>
            </w:rPr>
            <w:t>eb</w:t>
          </w:r>
        </w:sdtContent>
      </w:sdt>
      <w:r w:rsidR="00051B94">
        <w:t> :</w:t>
      </w:r>
      <w:r w:rsidR="00D92F89" w:rsidRPr="00AB7CC5">
        <w:rPr>
          <w:lang w:bidi="fr-FR"/>
        </w:rPr>
        <w:t xml:space="preserve"> </w:t>
      </w:r>
      <w:sdt>
        <w:sdtPr>
          <w:alias w:val="Entrez l’URL du site Web :"/>
          <w:tag w:val="Entrez l’URL du site Web :"/>
          <w:id w:val="1791163240"/>
          <w:placeholder>
            <w:docPart w:val="B17E6A4F7CDB49FAB99C24BC6E12CF8F"/>
          </w:placeholder>
          <w:temporary/>
          <w:showingPlcHdr/>
          <w15:appearance w15:val="hidden"/>
        </w:sdtPr>
        <w:sdtEndPr/>
        <w:sdtContent>
          <w:r w:rsidRPr="00710A3F">
            <w:rPr>
              <w:lang w:bidi="fr-FR"/>
            </w:rPr>
            <w:t>URL du site Web</w:t>
          </w:r>
        </w:sdtContent>
      </w:sdt>
    </w:p>
    <w:sdt>
      <w:sdtPr>
        <w:alias w:val="Entrez le corps du texte :"/>
        <w:tag w:val="Entrez le corps du texte :"/>
        <w:id w:val="-1779167857"/>
        <w:placeholder>
          <w:docPart w:val="07234AC5622E439AB31CD7B892D0BC20"/>
        </w:placeholder>
        <w:temporary/>
        <w:showingPlcHdr/>
        <w15:appearance w15:val="hidden"/>
      </w:sdtPr>
      <w:sdtEndPr/>
      <w:sdtContent>
        <w:p w:rsidR="00777828" w:rsidRDefault="00AB7CC5">
          <w:r>
            <w:rPr>
              <w:lang w:bidi="fr-FR"/>
            </w:rPr>
            <w:t>Commencez à taper ici</w:t>
          </w:r>
        </w:p>
      </w:sdtContent>
    </w:sdt>
    <w:sectPr w:rsidR="00777828" w:rsidSect="00AB5D72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20D" w:rsidRDefault="0043220D">
      <w:r>
        <w:separator/>
      </w:r>
    </w:p>
  </w:endnote>
  <w:endnote w:type="continuationSeparator" w:id="0">
    <w:p w:rsidR="0043220D" w:rsidRDefault="0043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Pr="00D92F89" w:rsidRDefault="00911687" w:rsidP="00D92F89">
    <w:pPr>
      <w:pStyle w:val="Pieddepage"/>
    </w:pPr>
    <w:r w:rsidRPr="00D92F89">
      <w:rPr>
        <w:lang w:bidi="fr-FR"/>
      </w:rPr>
      <w:t xml:space="preserve">Page | </w:t>
    </w:r>
    <w:r w:rsidRPr="00D92F89">
      <w:rPr>
        <w:lang w:bidi="fr-FR"/>
      </w:rPr>
      <w:fldChar w:fldCharType="begin"/>
    </w:r>
    <w:r w:rsidRPr="00D92F89">
      <w:rPr>
        <w:lang w:bidi="fr-FR"/>
      </w:rPr>
      <w:instrText xml:space="preserve"> PAGE   \* MERGEFORMAT </w:instrText>
    </w:r>
    <w:r w:rsidRPr="00D92F89">
      <w:rPr>
        <w:lang w:bidi="fr-FR"/>
      </w:rPr>
      <w:fldChar w:fldCharType="separate"/>
    </w:r>
    <w:r w:rsidR="00777828">
      <w:rPr>
        <w:noProof/>
        <w:lang w:bidi="fr-FR"/>
      </w:rPr>
      <w:t>2</w:t>
    </w:r>
    <w:r w:rsidRPr="00D92F89"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20D" w:rsidRDefault="0043220D">
      <w:r>
        <w:separator/>
      </w:r>
    </w:p>
  </w:footnote>
  <w:footnote w:type="continuationSeparator" w:id="0">
    <w:p w:rsidR="0043220D" w:rsidRDefault="00432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Default="00710A3F">
    <w:pPr>
      <w:pStyle w:val="En-tte"/>
    </w:pPr>
    <w:r>
      <w:rPr>
        <w:noProof/>
        <w:lang w:bidi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05848" o:spid="_x0000_s2068" type="#_x0000_t75" style="position:absolute;margin-left:0;margin-top:0;width:526.1pt;height:706.1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Default="0058346F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D85DC0" wp14:editId="329148E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4264" cy="8951976"/>
              <wp:effectExtent l="0" t="0" r="2540" b="1270"/>
              <wp:wrapNone/>
              <wp:docPr id="5" name="Rectangle 5" descr="Paysage enneigé avec arb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264" cy="8951976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86000</wp14:pctWidth>
              </wp14:sizeRelH>
              <wp14:sizeRelV relativeFrom="page">
                <wp14:pctHeight>89000</wp14:pctHeight>
              </wp14:sizeRelV>
            </wp:anchor>
          </w:drawing>
        </mc:Choice>
        <mc:Fallback>
          <w:pict>
            <v:rect w14:anchorId="3588D64A" id="Rectangle 5" o:spid="_x0000_s1026" alt="Paysage enneigé avec arbres" style="position:absolute;margin-left:0;margin-top:0;width:526.3pt;height:704.9pt;z-index:-251658752;visibility:visible;mso-wrap-style:square;mso-width-percent:860;mso-height-percent:890;mso-wrap-distance-left:9pt;mso-wrap-distance-top:0;mso-wrap-distance-right:9pt;mso-wrap-distance-bottom:0;mso-position-horizontal:center;mso-position-horizontal-relative:page;mso-position-vertical:center;mso-position-vertical-relative:page;mso-width-percent:860;mso-height-percent:89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SUtJTAxPhL/yKdx/2GtY/wDT&#10;lc0UfCX/AJFO4/7DWsf+nK5orlqfGzqo/wAOPoip4V/5G74gf9hqL/022VdPXMeFf+Ru+IH/AGGo&#10;v/TbZV09dL2Xojkj19X+YUUUUD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SlpKYG&#10;J8Jf+RTuP+w1rH/pyuaKPhL/AMincf8AYa1j/wBOVzRXLU+NnVR/hx9EVPCv/I3fED/sNRf+m2yr&#10;p65jwr/yN3xA/wCw1F/6bbKunrpey9Eckevq/wAwooooG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jfdNLSN900Acb8Kf+RXvP+w3rH/pyuaKPhT/AMiv&#10;ef8AYb1j/wBOVzRWkviZhH4UL4H/AORq+IP/AGHIv/TbZV2HauP8D/8AI1fEH/sORf8Aptsq7DtS&#10;lv8A15FU/h+/8x1FFFQa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I33TS0jfdNAH&#10;G/Cn/kV7z/sN6x/6crmij4U/8ivef9hvWP8A05XNFaS+JmEfhQvgf/kaviD/ANhyL/022Vdh2rj/&#10;AAP/AMjV8Qf+w5F/6bbKuw7Upb/15FU/h+/8x1FFFQa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I33TS0jfdNAHG/Cn/AJFe8/7Desf+nK5oo+FP/Ir3n/Yb1j/05XNFaS+JmEfhQvgf&#10;/kaviD/2HIv/AE22Vdh2rj/A/wDyNXxB/wCw5F/6bbKuw7Upb/15FU/h+/8AMdRRRUGo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SN900tI33TQBxvwp/5Fe8/wCw3rH/AKcrmij4U/8A&#10;Ir3n/Yb1j/05XNFaS+JmEfhQvgf/AJGr4g/9hyL/ANNtlXYdq4/wP/yNXxB/7DkX/ptsq7DtSlv/&#10;AF5FU/h+/wDMdRRRUGo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SN900tI33TQBxv&#10;wp/5Fe8/7Desf+nK5oo+FP8AyK95/wBhvWP/AE5XNFaS+JmEfhQvgf8A5Gr4g/8AYci/9NtlXYdq&#10;4/wP/wAjV8Qf+w5F/wCm2yrsO1KW/wDXkVT+H7/zHUUUVBq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jfdNLSN900Acb8Kf+RXvP+w3rH/pyuaKPhT/yK95/2G9Y/wDTlc0VpL4mYR+F&#10;C+B/+Rq+IP8A2HIv/TbZV2HauP8AA/8AyNXxB/7DkX/ptsq7DtSlv/XkVT+H7/zHUUUVBq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jfdNLSN900Acb8Kf8AkV7z/sN6x/6crmij4U/8&#10;ivef9hvWP/Tlc0VpL4mYR+FC+B/+Rq+IP/Yci/8ATbZV2HauP8D/API1fEH/ALDkX/ptsq7DtSlv&#10;/XkVT+H7/wAx1FFFQa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I33TS0jfdNAHG/&#10;Cn/kV7z/ALDesf8ApyuaKPhT/wAivef9hvWP/Tlc0VpL4mYR+FC+B/8AkaviD/2HIv8A022Vdh2r&#10;j/A//I1fEH/sORf+m2yrsO1KW/8AXkVT+H7/AMx1FFFQa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I33TS0jfdNAHG/Cn/kV7z/sN6x/6crmij4U/wDIr3n/AGG9Y/8ATlc0VpL4mYR+&#10;FC+B/wDkaviD/wBhyL/022Vdh2rj/A//ACNXxB/7DkX/AKbbKuw7Upb/ANeRVP4fv/MdRRRUGo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SN900tI33TQBxvwp/5Fe8/7Desf+nK5oo+F&#10;P/Ir3n/Yb1j/ANOVzRWkviZhH4UL4H/5Gr4g/wDYci/9NtlXYdq4/wAD/wDI1fEH/sORf+m2yrsO&#10;1KW/9eRVP4fv/MdRRRUGo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SN900tI33TQB&#10;xvwp/wCRXvP+w3rH/pyuaKPhT/yK95/2G9Y/9OVzRWkviZhH4UL4H/5Gr4g/9hyL/wBNtlXYdq4/&#10;wP8A8jV8Qf8AsORf+m2yrsO1KW/9eRVP4fv/ADHUUUVBq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jfdNLSN900Acb8Kf+RXvP8AsN6x/wCnK5oo+FP/ACK95/2G9Y/9OVzRWkviZhH4&#10;UL4H/wCRq+IP/Yci/wDTbZV2HauP8D/8jV8Qf+w5F/6bbKuw7Upb/wBeRVP4fv8AzHUUUVBq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jfdNLSN900Acb8Kf+RXvP+w3rH/pyuaKPhT/&#10;AMivef8AYb1j/wBOVzRWkviZhH4UL4H/AORq+IP/AGHIv/TbZV2HauP8D/8AI1fEH/sORf8Aptsq&#10;7DtSlv8A15FU/h+/8x1FFFQa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I33TS0jf&#10;dNAHG/Cn/kV7z/sN6x/6crmij4U/8ivef9hvWP8A05XNFaS+JmEfhQvgf/kaviD/ANhyL/022Vdh&#10;2rj/AAP/AMjV8Qf+w5F/6bbKuw7Upb/15FU/h+/8x1FFFQa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I33TS0jfdNAHG/Cn/AJFe8/7Desf+nK5oo+FP/Ir3n/Yb1j/05XNFaS+JmEfh&#10;Qvgf/kaviD/2HIv/AE22Vdh2rj/A/wDyNXxB/wCw5F/6bbKuw7Upb/15FU/h+/8AMdRRRUGo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SN900tI33TQBxvwp/5Fe8/wCw3rH/AKcrmij4&#10;U/8AIr3n/Yb1j/05XNFaS+JmEfhQvgf/AJGr4g/9hyL/ANNtlXYdq4/wP/yNXxB/7DkX/ptsq7Dt&#10;Slv/AF5FU/h+/wDMdRRRUGo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SN900tI33T&#10;QBxvwp/5Fe8/7Desf+nK5oo+FP8AyK95/wBhvWP/AE5XNFaS+JmEfhQvgf8A5Gr4g/8AYci/9Ntl&#10;XYdq4/wP/wAjV8Qf+w5F/wCm2yrsO1KW/wDXkVT+H7/zHUUUVBq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jfdNLSN900Acb8Kf+RXvP+w3rH/pyuaKPhT/yK95/2G9Y/wDTlc0VpL4m&#10;YR+FC+B/+Rq+IP8A2HIv/TbZV2HauP8AA/8AyNXxB/7DkX/ptsq7DtSlv/XkVT+H7/zHUUUVBq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jfdNLSN900Acb8Kf8AkV7z/sN6x/6crmij&#10;4U/8ivef9hvWP/Tlc0VpL4mYR+FC+B/+Rq+IP/Yci/8ATbZV2HauP8D/API1fEH/ALDkX/ptsq7D&#10;tSlv/XkVT+H7/wAx1FFFQa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I33TS0jfdN&#10;AHG/Cn/kV7z/ALDesf8ApyuaKPhT/wAivef9hvWP/Tlc0VpL4mYR+FC+B/8AkaviD/2HIv8A022V&#10;dh2rj/A//I1fEH/sORf+m2yrsO1KW/8AXkVT+H7/AMx1FFFQa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I33TS0jfdNAHG/Cn/kV7z/sN6x/6crmij4U/wDIr3n/AGG9Y/8ATlc0VpL4&#10;mYR+FC+B/wDkaviD/wBhyL/022Vdh2rj/A//ACNXxB/7DkX/AKbbKuw7Upb/ANeRVP4fv/MdRRRU&#10;Go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SN900tI33TQBxvwp/5Fe8/7Desf+nK5&#10;oo+FP/Ir3n/Yb1j/ANOVzRWkviZhH4UL4H/5Gr4g/wDYci/9NtlXYdq4/wAD/wDI1fEH/sORf+m2&#10;yrsO1KW/9eRVP4fv/MdRRRUGo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SN900tI3&#10;3TQBxvwp/wCRXvP+w3rH/pyuaKPhT/yK95/2G9Y/9OVzRWkviZhH4UL4H/5Gr4g/9hyL/wBNtlXY&#10;dq4/wP8A8jV8Qf8AsORf+m2yrsO1KW/9eRVP4fv/ADHUUUVBq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jfdNLSN900Acb8Kf+RXvP8AsN6x/wCnK5oo+FP/ACK95/2G9Y/9OVzRWkvi&#10;ZhH4UL4H/wCRq+IP/Yci/wDTbZV2HauP8D/8jV8Qf+w5F/6bbKuw7Upb/wBeRVP4fv8AzHUUUVBq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jfdNLSN900Acb8Kf+RXvP+w3rH/pyuaK&#10;PhT/AMivef8AYb1j/wBOVzRWkviZhH4UL4H/AORq+IP/AGHIv/TbZV2HauP8D/8AI1fEH/sORf8A&#10;ptsq7DtSlv8A15FU/h+/8x1FFFQah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I33T&#10;S0jfdNAHG/Cn/kV7z/sN6x/6crmij4U/8ivef9hvWP8A05XNFaS+JmEfhQvgf/kaviD/ANhyL/02&#10;2Vdh2rj/AAP/AMjV8Qf+w5F/6bbKuw7Upb/15FU/h+/8x1FFFQah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I33TS0jfdNAHG/Cn/AJFe8/7Desf+nK5oo+FP/Ir3n/Yb1j/05XNFaS+J&#10;mEfhQvgf/kaviD/2HIv/AE22Vdh2rj/A/wDyNXxB/wCw5F/6bbKuw7Upb/15FU/h+/8AMdRRRUGo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SN900tI33TQBxvwp/5Fe8/wCw3rH/AKcr&#10;mij4U/8AIr3n/Yb1j/05XNFaS+JmEfhQvgf/AJGr4g/9hyL/ANNtlXYdq4/wP/yNXxB/7DkX/pts&#10;q7DtSlv/AF5FU/h+/wDMdRRRUGo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SN900t&#10;I33TQBxvwp/5Fe8/7Desf+nK5oo+FP8AyK95/wBhvWP/AE5XNFaS+JmEfhQvgf8A5Gr4g/8AYci/&#10;9NtlXYdq4/wP/wAjV8Qf+w5F/wCm2yrsO1KW/wDXkVT+H7/zHUUUVBq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jfdNLSN900Acb8Kf+RXvP+w3rH/pyuaKPhT/yK95/2G9Y/wDTlc0V&#10;pL4mYR+FC+B/+Rq+IP8A2HIv/TbZV2HauP8AA/8AyNXxB/7DkX/ptsq7DtSlv/XkVT+H7/zHUUUV&#10;Bq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jfdNLSN900Acb8Kf8AkV7z/sN6x/6c&#10;rmij4U/8ivef9hvWP/Tlc0VpL4mYR+FC+B/+Rq+IP/Yci/8ATbZV2HauP8D/API1fEH/ALDkX/pt&#10;sq7DtSlv/XkVT+H7/wAx1FFFQa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I33TS0&#10;jfdNAHG/Cn/kV7z/ALDesf8ApyuaKPhT/wAivef9hvWP/Tlc0VpL4mYR+FC+B/8AkaviD/2HIv8A&#10;022Vdh2rj/A//I1fEH/sORf+m2yrsO1KW/8AXkVT+H7/AMx1FFFQa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I33TS0jfdNAHG/Cn/kV7z/sN6x/6crmij4U/wDIr3n/AGG9Y/8ATlc0&#10;VpL4mYR+FC+B/wDkaviD/wBhyL/022Vdh2rj/A//ACNXxB/7DkX/AKbbKuw7Upb/ANeRVP4fv/Md&#10;RRRUGo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m2lpN1ZN/rsOn39vbSkL5oJaRjgIOx6dzx7Um0txN2NeikpaYwoooo&#10;AKKKKACiiigApG+6aWkb7poA434U/wDIr3n/AGG9Y/8ATlc0UfCn/kV7z/sN6x/6crmitJfEzCPw&#10;oXwP/wAjV8Qf+w5F/wCm2yrsO1cf4H/5Gr4g/wDYci/9NtlXYdqUt/68iqfw/f8AmOoooqDU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" stroked="f" strokeweight="1pt">
              <v:fill r:id="rId2" o:title="Paysage enneigé avec arbres" recolor="t" rotate="t" type="frame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20" w:rsidRDefault="0058346F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952500" y="504825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4264" cy="8951976"/>
              <wp:effectExtent l="0" t="0" r="2540" b="1270"/>
              <wp:wrapNone/>
              <wp:docPr id="3" name="Rectangle 3" descr="Paysage enneigé avec arb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264" cy="8951976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86000</wp14:pctWidth>
              </wp14:sizeRelH>
              <wp14:sizeRelV relativeFrom="page">
                <wp14:pctHeight>89000</wp14:pctHeight>
              </wp14:sizeRelV>
            </wp:anchor>
          </w:drawing>
        </mc:Choice>
        <mc:Fallback>
          <w:pict>
            <v:rect w14:anchorId="10BFE573" id="Rectangle 3" o:spid="_x0000_s1026" alt="Paysage enneigé avec arbres" style="position:absolute;margin-left:0;margin-top:0;width:526.3pt;height:704.9pt;z-index:-251659776;visibility:visible;mso-wrap-style:square;mso-width-percent:860;mso-height-percent:890;mso-wrap-distance-left:9pt;mso-wrap-distance-top:0;mso-wrap-distance-right:9pt;mso-wrap-distance-bottom:0;mso-position-horizontal:center;mso-position-horizontal-relative:page;mso-position-vertical:center;mso-position-vertical-relative:page;mso-width-percent:860;mso-height-percent:89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lLSUwMT4S/8incf9hrWP8A&#10;05XNFHwl/wCRTuP+w1rH/pyuaK5anxs6qP8ADj6IqeFf+Ru+IH/Yai/9NtlXT1zHhX/kbviB/wBh&#10;qL/022VdPXS9l6I5I9fV/mFFFFA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kpaSm&#10;BifCX/kU7j/sNax/6crmij4S/wDIp3H/AGGtY/8ATlc0Vy1PjZ1Uf4cfRFTwr/yN3xA/7DUX/pts&#10;q6euY8K/8jd8QP8AsNRf+m2yrp66XsvRHJHr6v8AMKKKKB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I33TS0jfdNAHG/Cn/kV7z/sN6x/6crmij4U/wDI&#10;r3n/AGG9Y/8ATlc0VpL4mYR+FC+B/wDkaviD/wBhyL/022Vdh2rj/A//ACNXxB/7DkX/AKbbKuw7&#10;Upb/ANeRVP4fv/MdRRRUGo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SN900tI33TQ&#10;Bxvwp/5Fe8/7Desf+nK5oo+FP/Ir3n/Yb1j/ANOVzRWkviZhH4UL4H/5Gr4g/wDYci/9NtlXYdq4&#10;/wAD/wDI1fEH/sORf+m2yrsO1KW/9eRVP4fv/MdRRRUGo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SN900tI33TQBxvwp/wCRXvP+w3rH/pyuaKPhT/yK95/2G9Y/9OVzRWkviZhH4UL4&#10;H/5Gr4g/9hyL/wBNtlXYdq4/wP8A8jV8Qf8AsORf+m2yrsO1KW/9eRVP4fv/ADHUUUVBq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jfdNLSN900Acb8Kf+RXvP8AsN6x/wCnK5oo+FP/&#10;ACK95/2G9Y/9OVzRWkviZhH4UL4H/wCRq+IP/Yci/wDTbZV2HauP8D/8jV8Qf+w5F/6bbKuw7Upb&#10;/wBeRVP4fv8AzHUUUVBq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jfdNLSN900Ac&#10;b8Kf+RXvP+w3rH/pyuaKPhT/AMivef8AYb1j/wBOVzRWkviZhH4UL4H/AORq+IP/AGHIv/TbZV2H&#10;auP8D/8AI1fEH/sORf8Aptsq7DtSlv8A15FU/h+/8x1FFFQa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I33TS0jfdNAHG/Cn/kV7z/sN6x/6crmij4U/8ivef9hvWP8A05XNFaS+JmEf&#10;hQvgf/kaviD/ANhyL/022Vdh2rj/AAP/AMjV8Qf+w5F/6bbKuw7Upb/15FU/h+/8x1FFFQa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I33TS0jfdNAHG/Cn/AJFe8/7Desf+nK5oo+FP&#10;/Ir3n/Yb1j/05XNFaS+JmEfhQvgf/kaviD/2HIv/AE22Vdh2rj/A/wDyNXxB/wCw5F/6bbKuw7Up&#10;b/15FU/h+/8AMdRRRUGo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SN900tI33TQBx&#10;vwp/5Fe8/wCw3rH/AKcrmij4U/8AIr3n/Yb1j/05XNFaS+JmEfhQvgf/AJGr4g/9hyL/ANNtlXYd&#10;q4/wP/yNXxB/7DkX/ptsq7DtSlv/AF5FU/h+/wDMdRRRUGo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SN900tI33TQBxvwp/5Fe8/7Desf+nK5oo+FP8AyK95/wBhvWP/AE5XNFaS+JmE&#10;fhQvgf8A5Gr4g/8AYci/9NtlXYdq4/wP/wAjV8Qf+w5F/wCm2yrsO1KW/wDXkVT+H7/zHUUUVBq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jfdNLSN900Acb8Kf+RXvP+w3rH/pyuaKP&#10;hT/yK95/2G9Y/wDTlc0VpL4mYR+FC+B/+Rq+IP8A2HIv/TbZV2HauP8AA/8AyNXxB/7DkX/ptsq7&#10;DtSlv/XkVT+H7/zHUUUVBq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jfdNLSN900&#10;Acb8Kf8AkV7z/sN6x/6crmij4U/8ivef9hvWP/Tlc0VpL4mYR+FC+B/+Rq+IP/Yci/8ATbZV2Hau&#10;P8D/API1fEH/ALDkX/ptsq7DtSlv/XkVT+H7/wAx1FFFQa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I33TS0jfdNAHG/Cn/kV7z/ALDesf8ApyuaKPhT/wAivef9hvWP/Tlc0VpL4mYR&#10;+FC+B/8AkaviD/2HIv8A022Vdh2rj/A//I1fEH/sORf+m2yrsO1KW/8AXkVT+H7/AMx1FFFQa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I33TS0jfdNAHG/Cn/kV7z/sN6x/6crmij4U&#10;/wDIr3n/AGG9Y/8ATlc0VpL4mYR+FC+B/wDkaviD/wBhyL/022Vdh2rj/A//ACNXxB/7DkX/AKbb&#10;Kuw7Upb/ANeRVP4fv/MdRRRUGo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SN900tI&#10;33TQBxvwp/5Fe8/7Desf+nK5oo+FP/Ir3n/Yb1j/ANOVzRWkviZhH4UL4H/5Gr4g/wDYci/9NtlX&#10;Ydq4/wAD/wDI1fEH/sORf+m2yrsO1KW/9eRVP4fv/MdRRRUGo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SN900tI33TQBxvwp/wCRXvP+w3rH/pyuaKPhT/yK95/2G9Y/9OVzRWkviZhH&#10;4UL4H/5Gr4g/9hyL/wBNtlXYdq4/wP8A8jV8Qf8AsORf+m2yrsO1KW/9eRVP4fv/ADHUUUVBq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jfdNLSN900Acb8Kf+RXvP8AsN6x/wCnK5oo&#10;+FP/ACK95/2G9Y/9OVzRWkviZhH4UL4H/wCRq+IP/Yci/wDTbZV2HauP8D/8jV8Qf+w5F/6bbKuw&#10;7Upb/wBeRVP4fv8AzHUUUVBq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jfdNLSN9&#10;00Acb8Kf+RXvP+w3rH/pyuaKPhT/AMivef8AYb1j/wBOVzRWkviZhH4UL4H/AORq+IP/AGHIv/Tb&#10;ZV2HauP8D/8AI1fEH/sORf8Aptsq7DtSlv8A15FU/h+/8x1FFFQa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I33TS0jfdNAHG/Cn/kV7z/sN6x/6crmij4U/8ivef9hvWP8A05XNFaS+&#10;JmEfhQvgf/kaviD/ANhyL/022Vdh2rj/AAP/AMjV8Qf+w5F/6bbKuw7Upb/15FU/h+/8x1FFFQa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I33TS0jfdNAHG/Cn/AJFe8/7Desf+nK5o&#10;o+FP/Ir3n/Yb1j/05XNFaS+JmEfhQvgf/kaviD/2HIv/AE22Vdh2rj/A/wDyNXxB/wCw5F/6bbKu&#10;w7Upb/15FU/h+/8AMdRRRUGo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SN900tI33&#10;TQBxvwp/5Fe8/wCw3rH/AKcrmij4U/8AIr3n/Yb1j/05XNFaS+JmEfhQvgf/AJGr4g/9hyL/ANNt&#10;lXYdq4/wP/yNXxB/7DkX/ptsq7DtSlv/AF5FU/h+/wDMdRRRUGo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SN900tI33TQBxvwp/5Fe8/7Desf+nK5oo+FP8AyK95/wBhvWP/AE5XNFaS&#10;+JmEfhQvgf8A5Gr4g/8AYci/9NtlXYdq4/wP/wAjV8Qf+w5F/wCm2yrsO1KW/wDXkVT+H7/zHUUU&#10;VBq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jfdNLSN900Acb8Kf+RXvP+w3rH/py&#10;uaKPhT/yK95/2G9Y/wDTlc0VpL4mYR+FC+B/+Rq+IP8A2HIv/TbZV2HauP8AA/8AyNXxB/7DkX/p&#10;tsq7DtSlv/XkVT+H7/zHUUUVBq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jfdNLS&#10;N900Acb8Kf8AkV7z/sN6x/6crmij4U/8ivef9hvWP/Tlc0VpL4mYR+FC+B/+Rq+IP/Yci/8ATbZV&#10;2HauP8D/API1fEH/ALDkX/ptsq7DtSlv/XkVT+H7/wAx1FFFQa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I33TS0jfdNAHG/Cn/kV7z/ALDesf8ApyuaKPhT/wAivef9hvWP/Tlc0VpL&#10;4mYR+FC+B/8AkaviD/2HIv8A022Vdh2rj/A//I1fEH/sORf+m2yrsO1KW/8AXkVT+H7/AMx1FFFQ&#10;a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I33TS0jfdNAHG/Cn/kV7z/sN6x/6crm&#10;ij4U/wDIr3n/AGG9Y/8ATlc0VpL4mYR+FC+B/wDkaviD/wBhyL/022Vdh2rj/A//ACNXxB/7DkX/&#10;AKbbKuw7Upb/ANeRVP4fv/MdRRRUGo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SN9&#10;00tI33TQBxvwp/5Fe8/7Desf+nK5oo+FP/Ir3n/Yb1j/ANOVzRWkviZhH4UL4H/5Gr4g/wDYci/9&#10;NtlXYdq4/wAD/wDI1fEH/sORf+m2yrsO1KW/9eRVP4fv/MdRRRUGo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SN900tI33TQBxvwp/wCRXvP+w3rH/pyuaKPhT/yK95/2G9Y/9OVzRWkv&#10;iZhH4UL4H/5Gr4g/9hyL/wBNtlXYdq4/wP8A8jV8Qf8AsORf+m2yrsO1KW/9eRVP4fv/ADHUUUVB&#10;q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jfdNLSN900Acb8Kf+RXvP8AsN6x/wCn&#10;K5oo+FP/ACK95/2G9Y/9OVzRWkviZhH4UL4H/wCRq+IP/Yci/wDTbZV2HauP8D/8jV8Qf+w5F/6b&#10;bKuw7Upb/wBeRVP4fv8AzHUUUVBq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jfdN&#10;LSN900Acb8Kf+RXvP+w3rH/pyuaKPhT/AMivef8AYb1j/wBOVzRWkviZhH4UL4H/AORq+IP/AGHI&#10;v/TbZV2HauP8D/8AI1fEH/sORf8Aptsq7DtSlv8A15FU/h+/8x1FFFQa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I33TS0jfdNAHG/Cn/kV7z/sN6x/6crmij4U/8ivef9hvWP8A05XN&#10;FaS+JmEfhQvgf/kaviD/ANhyL/022Vdh2rj/AAP/AMjV8Qf+w5F/6bbKuw7Upb/15FU/h+/8x1FF&#10;FQah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I33TS0jfdNAHG/Cn/AJFe8/7Desf+&#10;nK5oo+FP/Ir3n/Yb1j/05XNFaS+JmEfhQvgf/kaviD/2HIv/AE22Vdh2rj/A/wDyNXxB/wCw5F/6&#10;bbKuw7Upb/15FU/h+/8AMdRRRUGo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SN900&#10;tI33TQBxvwp/5Fe8/wCw3rH/AKcrmij4U/8AIr3n/Yb1j/05XNFaS+JmEfhQvgf/AJGr4g/9hyL/&#10;ANNtlXYdq4/wP/yNXxB/7DkX/ptsq7DtSlv/AF5FU/h+/wDMdRRRUGo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SN900tI33TQBxvwp/5Fe8/7Desf+nK5oo+FP8AyK95/wBhvWP/AE5X&#10;NFaS+JmEfhQvgf8A5Gr4g/8AYci/9NtlXYdq4/wP/wAjV8Qf+w5F/wCm2yrsO1KW/wDXkVT+H7/z&#10;HUUUVBq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JtpaTdWTf67Dp9/b20pC+aCWkY4CDsenc8e1JtLcTdjXopKWmMKKK&#10;KACiiigAooooAKRvumlpG+6aAON+FP8AyK95/wBhvWP/AE5XNFHwp/5Fe8/7Desf+nK5orSXxMwj&#10;8KF8D/8AI1fEH/sORf8Aptsq7DtXH+B/+Rq+IP8A2HIv/TbZV2HalLf+vIqn8P3/AJjqKKKg1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" stroked="f" strokeweight="1pt">
              <v:fill r:id="rId2" o:title="Paysage enneigé avec arbres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D0AF4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9C377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E27BC8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6D04E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3CAB4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6FA1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80534E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AC2E8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7424B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6BA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6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FD"/>
    <w:rsid w:val="00023D28"/>
    <w:rsid w:val="00051B94"/>
    <w:rsid w:val="000C3868"/>
    <w:rsid w:val="001931FD"/>
    <w:rsid w:val="00252D10"/>
    <w:rsid w:val="00283C29"/>
    <w:rsid w:val="002D0EBC"/>
    <w:rsid w:val="003143F4"/>
    <w:rsid w:val="003230F9"/>
    <w:rsid w:val="003249C4"/>
    <w:rsid w:val="003F51BF"/>
    <w:rsid w:val="0043220D"/>
    <w:rsid w:val="00435D00"/>
    <w:rsid w:val="00456140"/>
    <w:rsid w:val="00456DE9"/>
    <w:rsid w:val="004913FD"/>
    <w:rsid w:val="0058346F"/>
    <w:rsid w:val="00585E62"/>
    <w:rsid w:val="006A266C"/>
    <w:rsid w:val="006B0CCB"/>
    <w:rsid w:val="006F389F"/>
    <w:rsid w:val="00710A3F"/>
    <w:rsid w:val="00710C2A"/>
    <w:rsid w:val="00741FDD"/>
    <w:rsid w:val="00777828"/>
    <w:rsid w:val="00872309"/>
    <w:rsid w:val="008771E0"/>
    <w:rsid w:val="00911687"/>
    <w:rsid w:val="00986058"/>
    <w:rsid w:val="00A0013D"/>
    <w:rsid w:val="00A01187"/>
    <w:rsid w:val="00AB5D72"/>
    <w:rsid w:val="00AB7CC5"/>
    <w:rsid w:val="00AE2B29"/>
    <w:rsid w:val="00AE56B6"/>
    <w:rsid w:val="00AF2EA2"/>
    <w:rsid w:val="00AF3A61"/>
    <w:rsid w:val="00B01EC6"/>
    <w:rsid w:val="00B17849"/>
    <w:rsid w:val="00D07DA5"/>
    <w:rsid w:val="00D92F89"/>
    <w:rsid w:val="00E51B25"/>
    <w:rsid w:val="00F82927"/>
    <w:rsid w:val="00F9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C821F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849"/>
  </w:style>
  <w:style w:type="paragraph" w:styleId="Titre1">
    <w:name w:val="heading 1"/>
    <w:basedOn w:val="Normal"/>
    <w:uiPriority w:val="9"/>
    <w:qFormat/>
    <w:rsid w:val="00D92F89"/>
    <w:pPr>
      <w:spacing w:before="100" w:after="100"/>
      <w:ind w:left="4954"/>
      <w:contextualSpacing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6"/>
    </w:rPr>
  </w:style>
  <w:style w:type="paragraph" w:styleId="Titre2">
    <w:name w:val="heading 2"/>
    <w:basedOn w:val="Normal"/>
    <w:uiPriority w:val="9"/>
    <w:unhideWhenUsed/>
    <w:qFormat/>
    <w:rsid w:val="00D92F89"/>
    <w:pPr>
      <w:spacing w:after="120"/>
      <w:ind w:left="4954"/>
      <w:contextualSpacing/>
      <w:outlineLvl w:val="1"/>
    </w:pPr>
    <w:rPr>
      <w:rFonts w:asciiTheme="majorHAnsi" w:eastAsiaTheme="majorEastAsia" w:hAnsiTheme="majorHAnsi" w:cstheme="majorBidi"/>
      <w:color w:val="276E8B" w:themeColor="accent1" w:themeShade="BF"/>
      <w:szCs w:val="16"/>
    </w:rPr>
  </w:style>
  <w:style w:type="paragraph" w:styleId="Titre3">
    <w:name w:val="heading 3"/>
    <w:basedOn w:val="Normal"/>
    <w:uiPriority w:val="9"/>
    <w:unhideWhenUsed/>
    <w:rsid w:val="00D92F89"/>
    <w:pPr>
      <w:spacing w:after="720"/>
      <w:ind w:left="4954"/>
      <w:contextualSpacing/>
      <w:outlineLvl w:val="2"/>
    </w:pPr>
    <w:rPr>
      <w:rFonts w:asciiTheme="majorHAnsi" w:eastAsiaTheme="majorEastAsia" w:hAnsiTheme="majorHAnsi" w:cstheme="majorBidi"/>
      <w:color w:val="276E8B" w:themeColor="accent1" w:themeShade="BF"/>
      <w:szCs w:val="1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01E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B178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276E8B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17849"/>
    <w:pPr>
      <w:spacing w:before="240" w:after="60"/>
      <w:outlineLvl w:val="5"/>
    </w:pPr>
    <w:rPr>
      <w:rFonts w:asciiTheme="majorHAnsi" w:hAnsiTheme="majorHAnsi"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17849"/>
    <w:pPr>
      <w:spacing w:before="240" w:after="60"/>
      <w:outlineLvl w:val="6"/>
    </w:pPr>
    <w:rPr>
      <w:rFonts w:asciiTheme="majorHAnsi" w:hAnsiTheme="majorHAnsi"/>
      <w:b/>
      <w:i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17849"/>
    <w:pPr>
      <w:spacing w:before="240" w:after="60"/>
      <w:outlineLvl w:val="7"/>
    </w:pPr>
    <w:rPr>
      <w:rFonts w:asciiTheme="majorHAnsi" w:hAnsiTheme="majorHAnsi"/>
      <w:iCs/>
      <w:color w:val="000000" w:themeColor="text1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17849"/>
    <w:pPr>
      <w:spacing w:before="240" w:after="60"/>
      <w:outlineLvl w:val="8"/>
    </w:pPr>
    <w:rPr>
      <w:rFonts w:asciiTheme="majorHAnsi" w:eastAsiaTheme="majorEastAsia" w:hAnsiTheme="majorHAnsi" w:cstheme="majorBidi"/>
      <w:i/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B01EC6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17849"/>
    <w:rPr>
      <w:rFonts w:asciiTheme="majorHAnsi" w:hAnsiTheme="majorHAnsi"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B17849"/>
    <w:rPr>
      <w:rFonts w:asciiTheme="majorHAnsi" w:hAnsiTheme="majorHAnsi"/>
      <w:b/>
      <w:i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B17849"/>
    <w:rPr>
      <w:rFonts w:asciiTheme="majorHAnsi" w:hAnsiTheme="majorHAnsi"/>
      <w:iCs/>
      <w:color w:val="000000" w:themeColor="text1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B17849"/>
    <w:rPr>
      <w:rFonts w:asciiTheme="majorHAnsi" w:eastAsiaTheme="majorEastAsia" w:hAnsiTheme="majorHAnsi" w:cstheme="majorBidi"/>
      <w:i/>
      <w:color w:val="auto"/>
    </w:rPr>
  </w:style>
  <w:style w:type="paragraph" w:styleId="Corpsdetexte">
    <w:name w:val="Body Text"/>
    <w:basedOn w:val="Normal"/>
    <w:link w:val="CorpsdetexteCar"/>
    <w:uiPriority w:val="99"/>
    <w:semiHidden/>
    <w:unhideWhenUsed/>
    <w:qFormat/>
    <w:pPr>
      <w:spacing w:after="240"/>
      <w:contextualSpacing/>
      <w:jc w:val="center"/>
    </w:pPr>
    <w:rPr>
      <w:color w:val="3494BA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color w:val="276E8B" w:themeColor="accent1" w:themeShade="BF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3F51BF"/>
    <w:pPr>
      <w:spacing w:after="0"/>
    </w:pPr>
    <w:rPr>
      <w:color w:val="FFFFFF" w:themeColor="background1"/>
    </w:rPr>
  </w:style>
  <w:style w:type="character" w:customStyle="1" w:styleId="En-tteCar">
    <w:name w:val="En-tête Car"/>
    <w:basedOn w:val="Policepardfaut"/>
    <w:link w:val="En-tte"/>
    <w:uiPriority w:val="99"/>
    <w:rsid w:val="003F51BF"/>
    <w:rPr>
      <w:color w:val="FFFFFF" w:themeColor="background1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D92F89"/>
    <w:pPr>
      <w:spacing w:after="0"/>
      <w:jc w:val="center"/>
    </w:pPr>
    <w:rPr>
      <w:color w:val="58B6C0" w:themeColor="accent2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PieddepageCar">
    <w:name w:val="Pied de page Car"/>
    <w:basedOn w:val="Policepardfaut"/>
    <w:link w:val="Pieddepage"/>
    <w:uiPriority w:val="99"/>
    <w:rsid w:val="00D92F89"/>
    <w:rPr>
      <w:color w:val="58B6C0" w:themeColor="accent2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0EBC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EBC"/>
    <w:rPr>
      <w:rFonts w:ascii="Segoe UI" w:hAnsi="Segoe UI" w:cs="Segoe UI"/>
      <w:color w:val="595959" w:themeColor="text1" w:themeTint="A6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2D0EBC"/>
  </w:style>
  <w:style w:type="paragraph" w:styleId="Normalcentr">
    <w:name w:val="Block Text"/>
    <w:basedOn w:val="Normal"/>
    <w:uiPriority w:val="99"/>
    <w:semiHidden/>
    <w:unhideWhenUsed/>
    <w:rsid w:val="006F389F"/>
    <w:pPr>
      <w:pBdr>
        <w:top w:val="single" w:sz="2" w:space="10" w:color="276E8B" w:themeColor="accent1" w:themeShade="BF" w:shadow="1"/>
        <w:left w:val="single" w:sz="2" w:space="10" w:color="276E8B" w:themeColor="accent1" w:themeShade="BF" w:shadow="1"/>
        <w:bottom w:val="single" w:sz="2" w:space="10" w:color="276E8B" w:themeColor="accent1" w:themeShade="BF" w:shadow="1"/>
        <w:right w:val="single" w:sz="2" w:space="10" w:color="276E8B" w:themeColor="accent1" w:themeShade="BF" w:shadow="1"/>
      </w:pBdr>
      <w:ind w:left="1152" w:right="1152"/>
    </w:pPr>
    <w:rPr>
      <w:i/>
      <w:iCs/>
      <w:color w:val="276E8B" w:themeColor="accent1" w:themeShade="BF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D0EB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D0EBC"/>
    <w:rPr>
      <w:color w:val="595959" w:themeColor="text1" w:themeTint="A6"/>
      <w:szCs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D0EBC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D0EBC"/>
    <w:rPr>
      <w:color w:val="595959" w:themeColor="text1" w:themeTint="A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D0EBC"/>
    <w:pPr>
      <w:spacing w:after="200"/>
      <w:ind w:firstLine="360"/>
      <w:contextualSpacing w:val="0"/>
      <w:jc w:val="left"/>
    </w:pPr>
    <w:rPr>
      <w:color w:val="000000" w:themeColor="text1"/>
      <w14:textFill>
        <w14:solidFill>
          <w14:schemeClr w14:val="tx1">
            <w14:lumMod w14:val="65000"/>
            <w14:lumOff w14:val="35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D0EBC"/>
    <w:rPr>
      <w:color w:val="595959" w:themeColor="text1" w:themeTint="A6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D0EBC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D0EBC"/>
    <w:rPr>
      <w:color w:val="595959" w:themeColor="text1" w:themeTint="A6"/>
      <w:szCs w:val="20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D0EBC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D0EBC"/>
    <w:rPr>
      <w:color w:val="595959" w:themeColor="text1" w:themeTint="A6"/>
      <w:szCs w:val="20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D0EBC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D0EBC"/>
    <w:rPr>
      <w:color w:val="595959" w:themeColor="text1" w:themeTint="A6"/>
      <w:szCs w:val="20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D0EBC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D0EBC"/>
    <w:rPr>
      <w:color w:val="595959" w:themeColor="text1" w:themeTint="A6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6F389F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rsid w:val="002D0EBC"/>
    <w:rPr>
      <w:i/>
      <w:iCs/>
      <w:color w:val="373545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D0EBC"/>
    <w:pPr>
      <w:spacing w:after="0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D0EBC"/>
    <w:rPr>
      <w:color w:val="595959" w:themeColor="text1" w:themeTint="A6"/>
      <w:szCs w:val="20"/>
    </w:rPr>
  </w:style>
  <w:style w:type="table" w:styleId="Grillecouleur">
    <w:name w:val="Colorful Grid"/>
    <w:basedOn w:val="Tableau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2D0EBC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0EBC"/>
  </w:style>
  <w:style w:type="character" w:customStyle="1" w:styleId="CommentaireCar">
    <w:name w:val="Commentaire Car"/>
    <w:basedOn w:val="Policepardfaut"/>
    <w:link w:val="Commentaire"/>
    <w:uiPriority w:val="99"/>
    <w:semiHidden/>
    <w:rsid w:val="002D0EBC"/>
    <w:rPr>
      <w:color w:val="595959" w:themeColor="text1" w:themeTint="A6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0E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0EBC"/>
    <w:rPr>
      <w:b/>
      <w:bCs/>
      <w:color w:val="595959" w:themeColor="text1" w:themeTint="A6"/>
      <w:szCs w:val="20"/>
    </w:rPr>
  </w:style>
  <w:style w:type="table" w:styleId="Listefonce">
    <w:name w:val="Dark List"/>
    <w:basedOn w:val="Tableau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D0EBC"/>
  </w:style>
  <w:style w:type="character" w:customStyle="1" w:styleId="DateCar">
    <w:name w:val="Date Car"/>
    <w:basedOn w:val="Policepardfaut"/>
    <w:link w:val="Date"/>
    <w:uiPriority w:val="99"/>
    <w:semiHidden/>
    <w:rsid w:val="002D0EBC"/>
    <w:rPr>
      <w:color w:val="595959" w:themeColor="text1" w:themeTint="A6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D0EBC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D0EBC"/>
    <w:rPr>
      <w:rFonts w:ascii="Segoe UI" w:hAnsi="Segoe UI" w:cs="Segoe UI"/>
      <w:color w:val="595959" w:themeColor="text1" w:themeTint="A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D0EBC"/>
    <w:pPr>
      <w:spacing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D0EBC"/>
    <w:rPr>
      <w:color w:val="595959" w:themeColor="text1" w:themeTint="A6"/>
      <w:szCs w:val="20"/>
    </w:rPr>
  </w:style>
  <w:style w:type="character" w:styleId="Accentuation">
    <w:name w:val="Emphasis"/>
    <w:basedOn w:val="Policepardfaut"/>
    <w:uiPriority w:val="20"/>
    <w:semiHidden/>
    <w:unhideWhenUsed/>
    <w:rsid w:val="002D0EBC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2D0EBC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D0EBC"/>
    <w:pPr>
      <w:spacing w:after="0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2D0EBC"/>
    <w:rPr>
      <w:color w:val="595959" w:themeColor="text1" w:themeTint="A6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2D0EB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D0EBC"/>
    <w:pPr>
      <w:spacing w:after="0"/>
    </w:pPr>
    <w:rPr>
      <w:rFonts w:asciiTheme="majorHAnsi" w:eastAsiaTheme="majorEastAsia" w:hAnsiTheme="majorHAnsi" w:cstheme="majorBidi"/>
    </w:rPr>
  </w:style>
  <w:style w:type="character" w:styleId="Lienhypertextesuivivisit">
    <w:name w:val="FollowedHyperlink"/>
    <w:basedOn w:val="Policepardfaut"/>
    <w:uiPriority w:val="99"/>
    <w:semiHidden/>
    <w:unhideWhenUsed/>
    <w:rsid w:val="002D0EBC"/>
    <w:rPr>
      <w:color w:val="9F6715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2D0EB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D0EBC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0EBC"/>
    <w:rPr>
      <w:color w:val="595959" w:themeColor="text1" w:themeTint="A6"/>
      <w:szCs w:val="20"/>
    </w:rPr>
  </w:style>
  <w:style w:type="table" w:styleId="TableauGrille1Clair">
    <w:name w:val="Grid Table 1 Light"/>
    <w:basedOn w:val="Tableau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eauGrille3">
    <w:name w:val="Grid Table 3"/>
    <w:basedOn w:val="Tableau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semiHidden/>
    <w:rsid w:val="00B17849"/>
    <w:rPr>
      <w:rFonts w:asciiTheme="majorHAnsi" w:eastAsiaTheme="majorEastAsia" w:hAnsiTheme="majorHAnsi" w:cstheme="majorBidi"/>
      <w:b/>
      <w:color w:val="276E8B" w:themeColor="accent1" w:themeShade="BF"/>
    </w:rPr>
  </w:style>
  <w:style w:type="character" w:styleId="AcronymeHTML">
    <w:name w:val="HTML Acronym"/>
    <w:basedOn w:val="Policepardfaut"/>
    <w:uiPriority w:val="99"/>
    <w:semiHidden/>
    <w:unhideWhenUsed/>
    <w:rsid w:val="002D0EBC"/>
  </w:style>
  <w:style w:type="paragraph" w:styleId="AdresseHTML">
    <w:name w:val="HTML Address"/>
    <w:basedOn w:val="Normal"/>
    <w:link w:val="AdresseHTMLCar"/>
    <w:uiPriority w:val="99"/>
    <w:semiHidden/>
    <w:unhideWhenUsed/>
    <w:rsid w:val="002D0EBC"/>
    <w:pPr>
      <w:spacing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D0EBC"/>
    <w:rPr>
      <w:i/>
      <w:iCs/>
      <w:color w:val="595959" w:themeColor="text1" w:themeTint="A6"/>
      <w:szCs w:val="20"/>
    </w:rPr>
  </w:style>
  <w:style w:type="character" w:styleId="CitationHTML">
    <w:name w:val="HTML Cite"/>
    <w:basedOn w:val="Policepardfaut"/>
    <w:uiPriority w:val="99"/>
    <w:semiHidden/>
    <w:unhideWhenUsed/>
    <w:rsid w:val="002D0EBC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2D0EBC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2D0EBC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2D0EBC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D0EBC"/>
    <w:pPr>
      <w:spacing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D0EBC"/>
    <w:rPr>
      <w:rFonts w:ascii="Consolas" w:hAnsi="Consolas"/>
      <w:color w:val="595959" w:themeColor="text1" w:themeTint="A6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2D0EBC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2D0EBC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2D0EB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2D0EBC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D0EBC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D0EBC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D0EBC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D0EBC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D0EBC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D0EBC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D0EBC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D0EBC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D0EBC"/>
    <w:pPr>
      <w:spacing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2D0EBC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6F389F"/>
    <w:rPr>
      <w:i/>
      <w:iCs/>
      <w:color w:val="276E8B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6F389F"/>
    <w:pPr>
      <w:pBdr>
        <w:top w:val="single" w:sz="4" w:space="10" w:color="276E8B" w:themeColor="accent1" w:themeShade="BF"/>
        <w:bottom w:val="single" w:sz="4" w:space="10" w:color="276E8B" w:themeColor="accent1" w:themeShade="BF"/>
      </w:pBdr>
      <w:spacing w:before="360" w:after="360"/>
      <w:jc w:val="center"/>
    </w:pPr>
    <w:rPr>
      <w:i/>
      <w:iCs/>
      <w:color w:val="276E8B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6F389F"/>
    <w:rPr>
      <w:i/>
      <w:iCs/>
      <w:color w:val="276E8B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6F389F"/>
    <w:rPr>
      <w:b/>
      <w:bCs/>
      <w:caps w:val="0"/>
      <w:smallCaps/>
      <w:color w:val="276E8B" w:themeColor="accent1" w:themeShade="BF"/>
      <w:spacing w:val="0"/>
    </w:rPr>
  </w:style>
  <w:style w:type="table" w:styleId="Grilleclaire">
    <w:name w:val="Light Grid"/>
    <w:basedOn w:val="Tableau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2D0EB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2D0EBC"/>
  </w:style>
  <w:style w:type="paragraph" w:styleId="Liste">
    <w:name w:val="List"/>
    <w:basedOn w:val="Normal"/>
    <w:uiPriority w:val="99"/>
    <w:semiHidden/>
    <w:unhideWhenUsed/>
    <w:rsid w:val="002D0EBC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D0EBC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D0EBC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D0EBC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D0EBC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2D0EBC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2D0EBC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2D0EBC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2D0EBC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2D0EBC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2D0EBC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D0EBC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D0EBC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D0EBC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D0EBC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2D0EBC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2D0EBC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2D0EBC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2D0EBC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2D0EBC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2D0EBC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eauListe2">
    <w:name w:val="List Table 2"/>
    <w:basedOn w:val="Tableau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eauListe3">
    <w:name w:val="List Table 3"/>
    <w:basedOn w:val="Tableau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2D0E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D0EBC"/>
    <w:rPr>
      <w:rFonts w:ascii="Consolas" w:hAnsi="Consolas"/>
      <w:color w:val="595959" w:themeColor="text1" w:themeTint="A6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D0E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D0EBC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2D0EBC"/>
    <w:pPr>
      <w:spacing w:after="0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2D0EBC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D0EBC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D0EBC"/>
    <w:pPr>
      <w:spacing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2D0EBC"/>
    <w:rPr>
      <w:color w:val="595959" w:themeColor="text1" w:themeTint="A6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2D0EBC"/>
  </w:style>
  <w:style w:type="table" w:styleId="Tableausimple1">
    <w:name w:val="Plain Table 1"/>
    <w:basedOn w:val="TableauNormal"/>
    <w:uiPriority w:val="41"/>
    <w:rsid w:val="002D0E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2D0E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D0E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2D0EBC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D0EBC"/>
    <w:rPr>
      <w:rFonts w:ascii="Consolas" w:hAnsi="Consolas"/>
      <w:color w:val="595959" w:themeColor="text1" w:themeTint="A6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6F389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6F389F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D0EBC"/>
  </w:style>
  <w:style w:type="character" w:customStyle="1" w:styleId="SalutationsCar">
    <w:name w:val="Salutations Car"/>
    <w:basedOn w:val="Policepardfaut"/>
    <w:link w:val="Salutations"/>
    <w:uiPriority w:val="99"/>
    <w:semiHidden/>
    <w:rsid w:val="002D0EBC"/>
    <w:rPr>
      <w:color w:val="595959" w:themeColor="text1" w:themeTint="A6"/>
      <w:szCs w:val="20"/>
    </w:rPr>
  </w:style>
  <w:style w:type="paragraph" w:styleId="Signature">
    <w:name w:val="Signature"/>
    <w:basedOn w:val="Normal"/>
    <w:link w:val="SignatureCar"/>
    <w:uiPriority w:val="99"/>
    <w:semiHidden/>
    <w:unhideWhenUsed/>
    <w:rsid w:val="002D0EBC"/>
    <w:pPr>
      <w:spacing w:after="0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D0EBC"/>
    <w:rPr>
      <w:color w:val="595959" w:themeColor="text1" w:themeTint="A6"/>
      <w:szCs w:val="20"/>
    </w:rPr>
  </w:style>
  <w:style w:type="character" w:styleId="lev">
    <w:name w:val="Strong"/>
    <w:basedOn w:val="Policepardfaut"/>
    <w:uiPriority w:val="22"/>
    <w:semiHidden/>
    <w:unhideWhenUsed/>
    <w:qFormat/>
    <w:rsid w:val="002D0EBC"/>
    <w:rPr>
      <w:b/>
      <w:bCs/>
    </w:rPr>
  </w:style>
  <w:style w:type="paragraph" w:styleId="Sous-titre">
    <w:name w:val="Subtitle"/>
    <w:basedOn w:val="Normal"/>
    <w:link w:val="Sous-titreCar"/>
    <w:uiPriority w:val="11"/>
    <w:semiHidden/>
    <w:unhideWhenUsed/>
    <w:rsid w:val="00D92F89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D92F89"/>
    <w:rPr>
      <w:color w:val="5A5A5A" w:themeColor="text1" w:themeTint="A5"/>
    </w:rPr>
  </w:style>
  <w:style w:type="character" w:styleId="Emphaseple">
    <w:name w:val="Subtle Emphasis"/>
    <w:basedOn w:val="Policepardfaut"/>
    <w:uiPriority w:val="19"/>
    <w:semiHidden/>
    <w:unhideWhenUsed/>
    <w:rsid w:val="002D0EBC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2D0EBC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2D0EB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D0EB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D0E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D0E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D0EB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D0E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D0EB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D0EB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D0EB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D0E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D0EB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D0EB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D0EB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D0E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D0EB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2D0E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D0E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D0EB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D0EB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D0E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D0E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2D0E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2D0E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2D0E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D0E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D0E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D0E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2D0EBC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2D0EBC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2D0EB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2D0E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D0E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D0E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D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D0EB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D0E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D0EB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uiPriority w:val="10"/>
    <w:semiHidden/>
    <w:unhideWhenUsed/>
    <w:rsid w:val="00D92F89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D92F89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2D0E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2D0EBC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2D0EBC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2D0EBC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2D0EBC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2D0EBC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2D0EBC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2D0EBC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2D0EBC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2D0EBC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234AC5622E439AB31CD7B892D0B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063E5-3A1E-45E1-B4A3-30B5F368C0A8}"/>
      </w:docPartPr>
      <w:docPartBody>
        <w:p w:rsidR="00B70421" w:rsidRDefault="004B4A35" w:rsidP="004B4A35">
          <w:pPr>
            <w:pStyle w:val="07234AC5622E439AB31CD7B892D0BC203"/>
          </w:pPr>
          <w:r>
            <w:rPr>
              <w:lang w:bidi="fr-FR"/>
            </w:rPr>
            <w:t>Commencez à taper ici</w:t>
          </w:r>
        </w:p>
      </w:docPartBody>
    </w:docPart>
    <w:docPart>
      <w:docPartPr>
        <w:name w:val="992C741187B54F7280D4093009A8A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C993-AF10-473D-97F0-FD9895FE7628}"/>
      </w:docPartPr>
      <w:docPartBody>
        <w:p w:rsidR="00EC3D0C" w:rsidRDefault="004B4A35" w:rsidP="004B4A35">
          <w:pPr>
            <w:pStyle w:val="992C741187B54F7280D4093009A8A7D63"/>
          </w:pPr>
          <w:r>
            <w:rPr>
              <w:lang w:bidi="fr-FR"/>
            </w:rPr>
            <w:t>Nom de la société</w:t>
          </w:r>
        </w:p>
      </w:docPartBody>
    </w:docPart>
    <w:docPart>
      <w:docPartPr>
        <w:name w:val="8B3212448A334AA3B44233CF38D13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C1360-15D9-4359-82BA-C5678D1E3C5D}"/>
      </w:docPartPr>
      <w:docPartBody>
        <w:p w:rsidR="00EC3D0C" w:rsidRDefault="004B4A35" w:rsidP="004B4A35">
          <w:pPr>
            <w:pStyle w:val="8B3212448A334AA3B44233CF38D132543"/>
          </w:pPr>
          <w:r>
            <w:rPr>
              <w:lang w:bidi="fr-FR"/>
            </w:rPr>
            <w:t>Adresse</w:t>
          </w:r>
        </w:p>
      </w:docPartBody>
    </w:docPart>
    <w:docPart>
      <w:docPartPr>
        <w:name w:val="F2C7C41EB97445558879805A2507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D3EAC-D708-44EE-8E09-09283F47AA11}"/>
      </w:docPartPr>
      <w:docPartBody>
        <w:p w:rsidR="00EC3D0C" w:rsidRDefault="004B4A35" w:rsidP="004B4A35">
          <w:pPr>
            <w:pStyle w:val="F2C7C41EB97445558879805A25073C893"/>
          </w:pPr>
          <w:r w:rsidRPr="00710A3F">
            <w:rPr>
              <w:lang w:bidi="fr-FR"/>
            </w:rPr>
            <w:t>Ville, province et code postal</w:t>
          </w:r>
        </w:p>
      </w:docPartBody>
    </w:docPart>
    <w:docPart>
      <w:docPartPr>
        <w:name w:val="4C152FC90B044F91B4088EE23CF8E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BE2F9-25A6-4E7E-ABBE-00A9361A8673}"/>
      </w:docPartPr>
      <w:docPartBody>
        <w:p w:rsidR="00EC3D0C" w:rsidRDefault="004B4A35" w:rsidP="004B4A35">
          <w:pPr>
            <w:pStyle w:val="4C152FC90B044F91B4088EE23CF8E5123"/>
          </w:pPr>
          <w:r>
            <w:rPr>
              <w:lang w:bidi="fr-FR"/>
            </w:rPr>
            <w:t>Téléphone</w:t>
          </w:r>
        </w:p>
      </w:docPartBody>
    </w:docPart>
    <w:docPart>
      <w:docPartPr>
        <w:name w:val="324CB728EA0948EFB145080EAAAE2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0F4A9-3DA4-46DC-AD45-D5D06AE9951E}"/>
      </w:docPartPr>
      <w:docPartBody>
        <w:p w:rsidR="00EC3D0C" w:rsidRDefault="004B4A35" w:rsidP="004B4A35">
          <w:pPr>
            <w:pStyle w:val="324CB728EA0948EFB145080EAAAE29E13"/>
          </w:pPr>
          <w:r>
            <w:rPr>
              <w:lang w:bidi="fr-FR"/>
            </w:rPr>
            <w:t>Numéro de téléphone</w:t>
          </w:r>
        </w:p>
      </w:docPartBody>
    </w:docPart>
    <w:docPart>
      <w:docPartPr>
        <w:name w:val="DDB414070A114A298092C86B78B40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ED046-8F09-412B-AB08-35DF8E32FD5A}"/>
      </w:docPartPr>
      <w:docPartBody>
        <w:p w:rsidR="00EC3D0C" w:rsidRDefault="004B4A35" w:rsidP="004B4A35">
          <w:pPr>
            <w:pStyle w:val="DDB414070A114A298092C86B78B40B4E3"/>
          </w:pPr>
          <w:r>
            <w:rPr>
              <w:lang w:bidi="fr-FR"/>
            </w:rPr>
            <w:t>Télécopie</w:t>
          </w:r>
        </w:p>
      </w:docPartBody>
    </w:docPart>
    <w:docPart>
      <w:docPartPr>
        <w:name w:val="27220886E5F84C449B27E384A62DB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271B0-3634-49F7-9513-37823C852751}"/>
      </w:docPartPr>
      <w:docPartBody>
        <w:p w:rsidR="00EC3D0C" w:rsidRDefault="004B4A35" w:rsidP="004B4A35">
          <w:pPr>
            <w:pStyle w:val="27220886E5F84C449B27E384A62DB57C3"/>
          </w:pPr>
          <w:r>
            <w:rPr>
              <w:lang w:bidi="fr-FR"/>
            </w:rPr>
            <w:t>Numéro de télécopie</w:t>
          </w:r>
        </w:p>
      </w:docPartBody>
    </w:docPart>
    <w:docPart>
      <w:docPartPr>
        <w:name w:val="ECBE7C62183B40698C1FA94CA258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A1A9F-A62E-429B-B5B7-EE414D35BDD8}"/>
      </w:docPartPr>
      <w:docPartBody>
        <w:p w:rsidR="00EC3D0C" w:rsidRDefault="004B4A35" w:rsidP="004B4A35">
          <w:pPr>
            <w:pStyle w:val="ECBE7C62183B40698C1FA94CA25869BB3"/>
          </w:pPr>
          <w:r w:rsidRPr="00710A3F">
            <w:rPr>
              <w:lang w:bidi="fr-FR"/>
            </w:rPr>
            <w:t>Courriel</w:t>
          </w:r>
        </w:p>
      </w:docPartBody>
    </w:docPart>
    <w:docPart>
      <w:docPartPr>
        <w:name w:val="32227F874D574EBABB13A4DFD12FA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F6C5D-C33E-4E4F-A2F1-9C89CE40F205}"/>
      </w:docPartPr>
      <w:docPartBody>
        <w:p w:rsidR="00EC3D0C" w:rsidRDefault="004B4A35" w:rsidP="004B4A35">
          <w:pPr>
            <w:pStyle w:val="32227F874D574EBABB13A4DFD12FA1703"/>
          </w:pPr>
          <w:r w:rsidRPr="00710A3F">
            <w:rPr>
              <w:lang w:bidi="fr-FR"/>
            </w:rPr>
            <w:t>Adresse de courriel</w:t>
          </w:r>
        </w:p>
      </w:docPartBody>
    </w:docPart>
    <w:docPart>
      <w:docPartPr>
        <w:name w:val="E49A8BD33299483AB36AA63EBCFD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B0F13-129D-4F43-8A01-330F1B4A5B98}"/>
      </w:docPartPr>
      <w:docPartBody>
        <w:p w:rsidR="00EC3D0C" w:rsidRDefault="004B4A35" w:rsidP="004B4A35">
          <w:pPr>
            <w:pStyle w:val="E49A8BD33299483AB36AA63EBCFD4C363"/>
          </w:pPr>
          <w:r w:rsidRPr="00AB7CC5">
            <w:rPr>
              <w:lang w:bidi="fr-FR"/>
            </w:rPr>
            <w:t xml:space="preserve">Site </w:t>
          </w:r>
          <w:r w:rsidRPr="00710A3F">
            <w:rPr>
              <w:lang w:bidi="fr-FR"/>
            </w:rPr>
            <w:t>W</w:t>
          </w:r>
          <w:r w:rsidRPr="00AB7CC5">
            <w:rPr>
              <w:lang w:bidi="fr-FR"/>
            </w:rPr>
            <w:t>eb</w:t>
          </w:r>
        </w:p>
      </w:docPartBody>
    </w:docPart>
    <w:docPart>
      <w:docPartPr>
        <w:name w:val="B17E6A4F7CDB49FAB99C24BC6E12C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7493D-2DF9-40A1-BAAD-1F8ACEFB4D18}"/>
      </w:docPartPr>
      <w:docPartBody>
        <w:p w:rsidR="00EC3D0C" w:rsidRDefault="004B4A35" w:rsidP="004B4A35">
          <w:pPr>
            <w:pStyle w:val="B17E6A4F7CDB49FAB99C24BC6E12CF8F3"/>
          </w:pPr>
          <w:r w:rsidRPr="00710A3F">
            <w:rPr>
              <w:lang w:bidi="fr-FR"/>
            </w:rPr>
            <w:t>URL du site Web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069"/>
    <w:rsid w:val="0003025F"/>
    <w:rsid w:val="002D525F"/>
    <w:rsid w:val="00412063"/>
    <w:rsid w:val="004B4A35"/>
    <w:rsid w:val="004C4D04"/>
    <w:rsid w:val="005C4F62"/>
    <w:rsid w:val="005E1CFA"/>
    <w:rsid w:val="00607D6E"/>
    <w:rsid w:val="00924E1D"/>
    <w:rsid w:val="00996AFD"/>
    <w:rsid w:val="00A956B5"/>
    <w:rsid w:val="00B70421"/>
    <w:rsid w:val="00C257E7"/>
    <w:rsid w:val="00EC3D0C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B4A35"/>
    <w:rPr>
      <w:color w:val="808080"/>
    </w:rPr>
  </w:style>
  <w:style w:type="paragraph" w:customStyle="1" w:styleId="B888413209224C0CBBBBA08BC40FEB14">
    <w:name w:val="B888413209224C0CBBBBA08BC40FEB14"/>
    <w:rsid w:val="00F96069"/>
    <w:rPr>
      <w:kern w:val="0"/>
      <w14:ligatures w14:val="none"/>
    </w:rPr>
  </w:style>
  <w:style w:type="paragraph" w:customStyle="1" w:styleId="74BB8DD2F1214F94A2CA40BAC72225C4">
    <w:name w:val="74BB8DD2F1214F94A2CA40BAC72225C4"/>
    <w:rsid w:val="00F96069"/>
    <w:rPr>
      <w:kern w:val="0"/>
      <w14:ligatures w14:val="none"/>
    </w:rPr>
  </w:style>
  <w:style w:type="paragraph" w:customStyle="1" w:styleId="8D9036CA15304341ADD8C4268ED8A4E4">
    <w:name w:val="8D9036CA15304341ADD8C4268ED8A4E4"/>
    <w:rsid w:val="00F96069"/>
    <w:rPr>
      <w:kern w:val="0"/>
      <w14:ligatures w14:val="none"/>
    </w:rPr>
  </w:style>
  <w:style w:type="paragraph" w:customStyle="1" w:styleId="02648B3E8CAB4176A8A63ECEEC74D969">
    <w:name w:val="02648B3E8CAB4176A8A63ECEEC74D969"/>
    <w:rsid w:val="00F96069"/>
    <w:rPr>
      <w:kern w:val="0"/>
      <w14:ligatures w14:val="none"/>
    </w:rPr>
  </w:style>
  <w:style w:type="paragraph" w:customStyle="1" w:styleId="30B364C0B2BD4EC3BD64891217C02851">
    <w:name w:val="30B364C0B2BD4EC3BD64891217C02851"/>
    <w:rsid w:val="00F96069"/>
    <w:rPr>
      <w:kern w:val="0"/>
      <w14:ligatures w14:val="none"/>
    </w:rPr>
  </w:style>
  <w:style w:type="paragraph" w:customStyle="1" w:styleId="C1284556FB71455FAF05FB7FC93B74CE">
    <w:name w:val="C1284556FB71455FAF05FB7FC93B74CE"/>
    <w:rsid w:val="00F96069"/>
    <w:rPr>
      <w:kern w:val="0"/>
      <w14:ligatures w14:val="none"/>
    </w:rPr>
  </w:style>
  <w:style w:type="paragraph" w:customStyle="1" w:styleId="264E0092D2D14B2AA645B7BC066C66A4">
    <w:name w:val="264E0092D2D14B2AA645B7BC066C66A4"/>
    <w:rsid w:val="00F96069"/>
    <w:rPr>
      <w:kern w:val="0"/>
      <w14:ligatures w14:val="none"/>
    </w:rPr>
  </w:style>
  <w:style w:type="paragraph" w:customStyle="1" w:styleId="0FBA9BA55F6E48408B0DF04B47393405">
    <w:name w:val="0FBA9BA55F6E48408B0DF04B47393405"/>
    <w:rsid w:val="00F96069"/>
    <w:rPr>
      <w:kern w:val="0"/>
      <w14:ligatures w14:val="none"/>
    </w:rPr>
  </w:style>
  <w:style w:type="paragraph" w:customStyle="1" w:styleId="7B32094F87DB45DFA42040A4BC127FFB">
    <w:name w:val="7B32094F87DB45DFA42040A4BC127FFB"/>
    <w:rsid w:val="00F96069"/>
    <w:rPr>
      <w:kern w:val="0"/>
      <w14:ligatures w14:val="none"/>
    </w:rPr>
  </w:style>
  <w:style w:type="paragraph" w:customStyle="1" w:styleId="47354E417ACD468885E25D82A88499C0">
    <w:name w:val="47354E417ACD468885E25D82A88499C0"/>
    <w:rsid w:val="00F96069"/>
    <w:rPr>
      <w:kern w:val="0"/>
      <w14:ligatures w14:val="none"/>
    </w:rPr>
  </w:style>
  <w:style w:type="paragraph" w:customStyle="1" w:styleId="C7C92EEB2E12441DAC8339EC4350047B">
    <w:name w:val="C7C92EEB2E12441DAC8339EC4350047B"/>
    <w:rsid w:val="00F96069"/>
    <w:rPr>
      <w:kern w:val="0"/>
      <w14:ligatures w14:val="none"/>
    </w:rPr>
  </w:style>
  <w:style w:type="paragraph" w:customStyle="1" w:styleId="A12D15ED953E468A909E09244726D787">
    <w:name w:val="A12D15ED953E468A909E09244726D787"/>
    <w:rsid w:val="00F96069"/>
    <w:rPr>
      <w:kern w:val="0"/>
      <w14:ligatures w14:val="none"/>
    </w:rPr>
  </w:style>
  <w:style w:type="paragraph" w:customStyle="1" w:styleId="07234AC5622E439AB31CD7B892D0BC20">
    <w:name w:val="07234AC5622E439AB31CD7B892D0BC20"/>
    <w:rsid w:val="00F96069"/>
    <w:rPr>
      <w:kern w:val="0"/>
      <w14:ligatures w14:val="none"/>
    </w:rPr>
  </w:style>
  <w:style w:type="paragraph" w:customStyle="1" w:styleId="992C741187B54F7280D4093009A8A7D6">
    <w:name w:val="992C741187B54F7280D4093009A8A7D6"/>
    <w:rsid w:val="00996AFD"/>
    <w:rPr>
      <w:kern w:val="0"/>
      <w14:ligatures w14:val="none"/>
    </w:rPr>
  </w:style>
  <w:style w:type="paragraph" w:customStyle="1" w:styleId="8B3212448A334AA3B44233CF38D13254">
    <w:name w:val="8B3212448A334AA3B44233CF38D13254"/>
    <w:rsid w:val="00996AFD"/>
    <w:rPr>
      <w:kern w:val="0"/>
      <w14:ligatures w14:val="none"/>
    </w:rPr>
  </w:style>
  <w:style w:type="paragraph" w:customStyle="1" w:styleId="F2C7C41EB97445558879805A25073C89">
    <w:name w:val="F2C7C41EB97445558879805A25073C89"/>
    <w:rsid w:val="00996AFD"/>
    <w:rPr>
      <w:kern w:val="0"/>
      <w14:ligatures w14:val="none"/>
    </w:rPr>
  </w:style>
  <w:style w:type="paragraph" w:customStyle="1" w:styleId="4C152FC90B044F91B4088EE23CF8E512">
    <w:name w:val="4C152FC90B044F91B4088EE23CF8E512"/>
    <w:rsid w:val="00996AFD"/>
    <w:rPr>
      <w:kern w:val="0"/>
      <w14:ligatures w14:val="none"/>
    </w:rPr>
  </w:style>
  <w:style w:type="paragraph" w:customStyle="1" w:styleId="324CB728EA0948EFB145080EAAAE29E1">
    <w:name w:val="324CB728EA0948EFB145080EAAAE29E1"/>
    <w:rsid w:val="00996AFD"/>
    <w:rPr>
      <w:kern w:val="0"/>
      <w14:ligatures w14:val="none"/>
    </w:rPr>
  </w:style>
  <w:style w:type="paragraph" w:customStyle="1" w:styleId="DDB414070A114A298092C86B78B40B4E">
    <w:name w:val="DDB414070A114A298092C86B78B40B4E"/>
    <w:rsid w:val="00996AFD"/>
    <w:rPr>
      <w:kern w:val="0"/>
      <w14:ligatures w14:val="none"/>
    </w:rPr>
  </w:style>
  <w:style w:type="paragraph" w:customStyle="1" w:styleId="27220886E5F84C449B27E384A62DB57C">
    <w:name w:val="27220886E5F84C449B27E384A62DB57C"/>
    <w:rsid w:val="00996AFD"/>
    <w:rPr>
      <w:kern w:val="0"/>
      <w14:ligatures w14:val="none"/>
    </w:rPr>
  </w:style>
  <w:style w:type="paragraph" w:customStyle="1" w:styleId="ECBE7C62183B40698C1FA94CA25869BB">
    <w:name w:val="ECBE7C62183B40698C1FA94CA25869BB"/>
    <w:rsid w:val="00996AFD"/>
    <w:rPr>
      <w:kern w:val="0"/>
      <w14:ligatures w14:val="none"/>
    </w:rPr>
  </w:style>
  <w:style w:type="paragraph" w:customStyle="1" w:styleId="32227F874D574EBABB13A4DFD12FA170">
    <w:name w:val="32227F874D574EBABB13A4DFD12FA170"/>
    <w:rsid w:val="00996AFD"/>
    <w:rPr>
      <w:kern w:val="0"/>
      <w14:ligatures w14:val="none"/>
    </w:rPr>
  </w:style>
  <w:style w:type="paragraph" w:customStyle="1" w:styleId="E49A8BD33299483AB36AA63EBCFD4C36">
    <w:name w:val="E49A8BD33299483AB36AA63EBCFD4C36"/>
    <w:rsid w:val="00996AFD"/>
    <w:rPr>
      <w:kern w:val="0"/>
      <w14:ligatures w14:val="none"/>
    </w:rPr>
  </w:style>
  <w:style w:type="paragraph" w:customStyle="1" w:styleId="B17E6A4F7CDB49FAB99C24BC6E12CF8F">
    <w:name w:val="B17E6A4F7CDB49FAB99C24BC6E12CF8F"/>
    <w:rsid w:val="00996AFD"/>
    <w:rPr>
      <w:kern w:val="0"/>
      <w14:ligatures w14:val="none"/>
    </w:rPr>
  </w:style>
  <w:style w:type="paragraph" w:customStyle="1" w:styleId="992C741187B54F7280D4093009A8A7D61">
    <w:name w:val="992C741187B54F7280D4093009A8A7D61"/>
    <w:rsid w:val="00C257E7"/>
    <w:pPr>
      <w:spacing w:before="100" w:after="100" w:line="240" w:lineRule="auto"/>
      <w:ind w:left="4954"/>
      <w:contextualSpacing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lang w:eastAsia="ja-JP"/>
      <w14:ligatures w14:val="none"/>
    </w:rPr>
  </w:style>
  <w:style w:type="paragraph" w:customStyle="1" w:styleId="8B3212448A334AA3B44233CF38D132541">
    <w:name w:val="8B3212448A334AA3B44233CF38D132541"/>
    <w:rsid w:val="00C257E7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F2C7C41EB97445558879805A25073C891">
    <w:name w:val="F2C7C41EB97445558879805A25073C891"/>
    <w:rsid w:val="00C257E7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4C152FC90B044F91B4088EE23CF8E5121">
    <w:name w:val="4C152FC90B044F91B4088EE23CF8E5121"/>
    <w:rsid w:val="00C257E7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324CB728EA0948EFB145080EAAAE29E11">
    <w:name w:val="324CB728EA0948EFB145080EAAAE29E11"/>
    <w:rsid w:val="00C257E7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DDB414070A114A298092C86B78B40B4E1">
    <w:name w:val="DDB414070A114A298092C86B78B40B4E1"/>
    <w:rsid w:val="00C257E7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27220886E5F84C449B27E384A62DB57C1">
    <w:name w:val="27220886E5F84C449B27E384A62DB57C1"/>
    <w:rsid w:val="00C257E7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ECBE7C62183B40698C1FA94CA25869BB1">
    <w:name w:val="ECBE7C62183B40698C1FA94CA25869BB1"/>
    <w:rsid w:val="00C257E7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32227F874D574EBABB13A4DFD12FA1701">
    <w:name w:val="32227F874D574EBABB13A4DFD12FA1701"/>
    <w:rsid w:val="00C257E7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E49A8BD33299483AB36AA63EBCFD4C361">
    <w:name w:val="E49A8BD33299483AB36AA63EBCFD4C361"/>
    <w:rsid w:val="00C257E7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B17E6A4F7CDB49FAB99C24BC6E12CF8F1">
    <w:name w:val="B17E6A4F7CDB49FAB99C24BC6E12CF8F1"/>
    <w:rsid w:val="00C257E7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07234AC5622E439AB31CD7B892D0BC201">
    <w:name w:val="07234AC5622E439AB31CD7B892D0BC201"/>
    <w:rsid w:val="00C257E7"/>
    <w:pPr>
      <w:spacing w:after="20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92C741187B54F7280D4093009A8A7D62">
    <w:name w:val="992C741187B54F7280D4093009A8A7D62"/>
    <w:rsid w:val="005C4F62"/>
    <w:pPr>
      <w:spacing w:before="100" w:after="100" w:line="240" w:lineRule="auto"/>
      <w:ind w:left="4954"/>
      <w:contextualSpacing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lang w:eastAsia="ja-JP"/>
      <w14:ligatures w14:val="none"/>
    </w:rPr>
  </w:style>
  <w:style w:type="paragraph" w:customStyle="1" w:styleId="8B3212448A334AA3B44233CF38D132542">
    <w:name w:val="8B3212448A334AA3B44233CF38D132542"/>
    <w:rsid w:val="005C4F62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F2C7C41EB97445558879805A25073C892">
    <w:name w:val="F2C7C41EB97445558879805A25073C892"/>
    <w:rsid w:val="005C4F62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4C152FC90B044F91B4088EE23CF8E5122">
    <w:name w:val="4C152FC90B044F91B4088EE23CF8E5122"/>
    <w:rsid w:val="005C4F62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324CB728EA0948EFB145080EAAAE29E12">
    <w:name w:val="324CB728EA0948EFB145080EAAAE29E12"/>
    <w:rsid w:val="005C4F62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DDB414070A114A298092C86B78B40B4E2">
    <w:name w:val="DDB414070A114A298092C86B78B40B4E2"/>
    <w:rsid w:val="005C4F62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27220886E5F84C449B27E384A62DB57C2">
    <w:name w:val="27220886E5F84C449B27E384A62DB57C2"/>
    <w:rsid w:val="005C4F62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ECBE7C62183B40698C1FA94CA25869BB2">
    <w:name w:val="ECBE7C62183B40698C1FA94CA25869BB2"/>
    <w:rsid w:val="005C4F62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32227F874D574EBABB13A4DFD12FA1702">
    <w:name w:val="32227F874D574EBABB13A4DFD12FA1702"/>
    <w:rsid w:val="005C4F62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E49A8BD33299483AB36AA63EBCFD4C362">
    <w:name w:val="E49A8BD33299483AB36AA63EBCFD4C362"/>
    <w:rsid w:val="005C4F62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B17E6A4F7CDB49FAB99C24BC6E12CF8F2">
    <w:name w:val="B17E6A4F7CDB49FAB99C24BC6E12CF8F2"/>
    <w:rsid w:val="005C4F62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07234AC5622E439AB31CD7B892D0BC202">
    <w:name w:val="07234AC5622E439AB31CD7B892D0BC202"/>
    <w:rsid w:val="005C4F62"/>
    <w:pPr>
      <w:spacing w:after="20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92C741187B54F7280D4093009A8A7D63">
    <w:name w:val="992C741187B54F7280D4093009A8A7D63"/>
    <w:rsid w:val="004B4A35"/>
    <w:pPr>
      <w:spacing w:before="100" w:after="100" w:line="240" w:lineRule="auto"/>
      <w:ind w:left="4954"/>
      <w:contextualSpacing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lang w:eastAsia="ja-JP"/>
      <w14:ligatures w14:val="none"/>
    </w:rPr>
  </w:style>
  <w:style w:type="paragraph" w:customStyle="1" w:styleId="8B3212448A334AA3B44233CF38D132543">
    <w:name w:val="8B3212448A334AA3B44233CF38D132543"/>
    <w:rsid w:val="004B4A35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F2C7C41EB97445558879805A25073C893">
    <w:name w:val="F2C7C41EB97445558879805A25073C893"/>
    <w:rsid w:val="004B4A35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4C152FC90B044F91B4088EE23CF8E5123">
    <w:name w:val="4C152FC90B044F91B4088EE23CF8E5123"/>
    <w:rsid w:val="004B4A35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324CB728EA0948EFB145080EAAAE29E13">
    <w:name w:val="324CB728EA0948EFB145080EAAAE29E13"/>
    <w:rsid w:val="004B4A35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DDB414070A114A298092C86B78B40B4E3">
    <w:name w:val="DDB414070A114A298092C86B78B40B4E3"/>
    <w:rsid w:val="004B4A35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27220886E5F84C449B27E384A62DB57C3">
    <w:name w:val="27220886E5F84C449B27E384A62DB57C3"/>
    <w:rsid w:val="004B4A35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ECBE7C62183B40698C1FA94CA25869BB3">
    <w:name w:val="ECBE7C62183B40698C1FA94CA25869BB3"/>
    <w:rsid w:val="004B4A35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32227F874D574EBABB13A4DFD12FA1703">
    <w:name w:val="32227F874D574EBABB13A4DFD12FA1703"/>
    <w:rsid w:val="004B4A35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E49A8BD33299483AB36AA63EBCFD4C363">
    <w:name w:val="E49A8BD33299483AB36AA63EBCFD4C363"/>
    <w:rsid w:val="004B4A35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B17E6A4F7CDB49FAB99C24BC6E12CF8F3">
    <w:name w:val="B17E6A4F7CDB49FAB99C24BC6E12CF8F3"/>
    <w:rsid w:val="004B4A35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07234AC5622E439AB31CD7B892D0BC203">
    <w:name w:val="07234AC5622E439AB31CD7B892D0BC203"/>
    <w:rsid w:val="004B4A35"/>
    <w:pPr>
      <w:spacing w:after="200" w:line="240" w:lineRule="auto"/>
    </w:pPr>
    <w:rPr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TF03978579</Template>
  <TotalTime>194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2</cp:revision>
  <dcterms:created xsi:type="dcterms:W3CDTF">2012-09-14T15:30:00Z</dcterms:created>
  <dcterms:modified xsi:type="dcterms:W3CDTF">2017-08-25T14:18:00Z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