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onasettelu"/>
        <w:tblW w:w="0" w:type="auto"/>
        <w:jc w:val="center"/>
        <w:tblLayout w:type="fixed"/>
        <w:tblLook w:val="04A0" w:firstRow="1" w:lastRow="0" w:firstColumn="1" w:lastColumn="0" w:noHBand="0" w:noVBand="1"/>
        <w:tblDescription w:val="Esitteen asettelutaulukko"/>
      </w:tblPr>
      <w:tblGrid>
        <w:gridCol w:w="4565"/>
        <w:gridCol w:w="5285"/>
        <w:gridCol w:w="4565"/>
      </w:tblGrid>
      <w:tr w:rsidR="00307EC9" w14:paraId="07435A8B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6D" w14:textId="77777777" w:rsidR="00307EC9" w:rsidRDefault="00307EC9">
            <w:r>
              <w:rPr>
                <w:noProof/>
                <w:lang w:eastAsia="fi-FI"/>
              </w:rPr>
              <w:drawing>
                <wp:inline distT="0" distB="0" distL="0" distR="0" wp14:anchorId="07435AA0" wp14:editId="07435AA1">
                  <wp:extent cx="2590141" cy="2432304"/>
                  <wp:effectExtent l="0" t="0" r="1270" b="6350"/>
                  <wp:docPr id="3" name="Kuva 3" descr="Tyylikkään myymälän sisäku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41" cy="24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Anna kuvateksti:"/>
              <w:tag w:val="Anna kuvateksti:"/>
              <w:id w:val="-811485286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6E" w14:textId="77777777" w:rsidR="00307EC9" w:rsidRDefault="00307EC9">
                <w:pPr>
                  <w:pStyle w:val="Kuvaotsikko"/>
                </w:pPr>
                <w:r>
                  <w:rPr>
                    <w:lang w:bidi="fi-FI"/>
                  </w:rPr>
                  <w:t>Kirjoita valokuvan kuvateksti</w:t>
                </w:r>
              </w:p>
            </w:sdtContent>
          </w:sdt>
          <w:sdt>
            <w:sdtPr>
              <w:alias w:val="Anna otsikko 2:"/>
              <w:tag w:val="Anna otsikko 2:"/>
              <w:id w:val="632374486"/>
              <w:placeholder>
                <w:docPart w:val="486B5AFA51E04A7DA9EAC7F70298F4A8"/>
              </w:placeholder>
              <w:temporary/>
              <w:showingPlcHdr/>
              <w15:appearance w15:val="hidden"/>
            </w:sdtPr>
            <w:sdtEndPr>
              <w:rPr>
                <w:rStyle w:val="Otsikko2Char"/>
                <w:b w:val="0"/>
                <w:bCs w:val="0"/>
              </w:rPr>
            </w:sdtEndPr>
            <w:sdtContent>
              <w:p w14:paraId="07435A6F" w14:textId="4DAD2C3C" w:rsidR="00307EC9" w:rsidRDefault="00380E37">
                <w:pPr>
                  <w:pStyle w:val="Otsikko2"/>
                  <w:rPr>
                    <w:rStyle w:val="Otsikko2Char"/>
                    <w:b/>
                    <w:bCs/>
                  </w:rPr>
                </w:pPr>
                <w:r w:rsidRPr="00380E37">
                  <w:rPr>
                    <w:lang w:bidi="fi-FI"/>
                  </w:rPr>
                  <w:t>Aloittaminen tämän mallin avulla</w:t>
                </w:r>
              </w:p>
            </w:sdtContent>
          </w:sdt>
          <w:sdt>
            <w:sdtPr>
              <w:alias w:val="Kirjoita leipäteksti:"/>
              <w:tag w:val="Kirjoita leipäteksti:"/>
              <w:id w:val="-1761756233"/>
              <w:placeholder>
                <w:docPart w:val="71B8B00239044693B2DA5E7DD99AE5A8"/>
              </w:placeholder>
              <w:temporary/>
              <w:showingPlcHdr/>
              <w15:appearance w15:val="hidden"/>
            </w:sdtPr>
            <w:sdtEndPr/>
            <w:sdtContent>
              <w:p w14:paraId="07435A70" w14:textId="77777777" w:rsidR="00307EC9" w:rsidRPr="00365EBB" w:rsidRDefault="00307EC9" w:rsidP="00365EBB">
                <w:r>
                  <w:rPr>
                    <w:lang w:bidi="fi-FI"/>
                  </w:rPr>
                  <w:t>Voit käyttää tätä ammattimaista esitettä sellaisenaan tai mukauttaa sen helposti tarpeisiisi sopivaksi.</w:t>
                </w:r>
              </w:p>
            </w:sdtContent>
          </w:sdt>
          <w:sdt>
            <w:sdtPr>
              <w:alias w:val="Kirjoita merkityn luettelon teksti:"/>
              <w:tag w:val="Kirjoita merkityn luettelon teksti:"/>
              <w:id w:val="1279221871"/>
              <w:placeholder>
                <w:docPart w:val="24F8B6B687664E30B9965671FF518D66"/>
              </w:placeholder>
              <w:temporary/>
              <w:showingPlcHdr/>
              <w15:appearance w15:val="hidden"/>
            </w:sdtPr>
            <w:sdtEndPr>
              <w:rPr>
                <w:rFonts w:eastAsiaTheme="minorEastAsia"/>
                <w:bCs/>
              </w:rPr>
            </w:sdtEndPr>
            <w:sdtContent>
              <w:p w14:paraId="07435A71" w14:textId="77777777" w:rsidR="00307EC9" w:rsidRDefault="00307EC9" w:rsidP="00365EBB">
                <w:pPr>
                  <w:pStyle w:val="Merkittyluettelo"/>
                </w:pPr>
                <w:r>
                  <w:rPr>
                    <w:lang w:bidi="fi-FI"/>
                  </w:rPr>
                  <w:t xml:space="preserve">Olemme sisällyttäneet malliin muutamia vihjeitä, joiden avulla pääset alkuun. </w:t>
                </w:r>
              </w:p>
              <w:p w14:paraId="07435A72" w14:textId="77777777" w:rsidR="00307EC9" w:rsidRDefault="00307EC9" w:rsidP="00365EBB">
                <w:pPr>
                  <w:pStyle w:val="Merkittyluettelo"/>
                </w:pPr>
                <w:r>
                  <w:rPr>
                    <w:lang w:bidi="fi-FI"/>
                  </w:rPr>
                  <w:t>Voit korvata minkä tahansa vihjetekstin (esimerkiksi tämän) omalla tekstilläsi napsauttamalla vihjetekstiä ja alkamalla kirjoittaa.</w:t>
                </w:r>
              </w:p>
              <w:p w14:paraId="07435A74" w14:textId="79728B77" w:rsidR="00307EC9" w:rsidRDefault="00F65FF0" w:rsidP="00F65FF0">
                <w:pPr>
                  <w:pStyle w:val="Merkittyluettelo"/>
                </w:pPr>
                <w:r>
                  <w:rPr>
                    <w:lang w:bidi="fi-FI"/>
                  </w:rPr>
                  <w:t>Haluatko lisätä kuvan tiedostoistasi tai vaikkapa muodon, tekstiruudun tai taulukon? Se onnistuu. Valitse valintanauhan Lisää-välilehdestä haluamasi vaihtoehto.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ulukonasettelu"/>
              <w:tblW w:w="5000" w:type="pct"/>
              <w:tblLayout w:type="fixed"/>
              <w:tblLook w:val="04A0" w:firstRow="1" w:lastRow="0" w:firstColumn="1" w:lastColumn="0" w:noHBand="0" w:noVBand="1"/>
              <w:tblDescription w:val="Asettelutaulukko"/>
            </w:tblPr>
            <w:tblGrid>
              <w:gridCol w:w="3845"/>
            </w:tblGrid>
            <w:tr w:rsidR="00307EC9" w14:paraId="07435A7A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07435A75" w14:textId="277AA2D4" w:rsidR="00307EC9" w:rsidRPr="00365EBB" w:rsidRDefault="00380E37" w:rsidP="00365EBB">
                  <w:pPr>
                    <w:pStyle w:val="Otsikko1"/>
                  </w:pPr>
                  <w:sdt>
                    <w:sdtPr>
                      <w:alias w:val="Anna otsikko 1:"/>
                      <w:tag w:val="Anna otsikko 1:"/>
                      <w:id w:val="-2122054426"/>
                      <w:placeholder>
                        <w:docPart w:val="3A6694E52D6448E090FBE2ADC8DB4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65320">
                        <w:rPr>
                          <w:rStyle w:val="Paikkamerkkiteksti"/>
                          <w:color w:val="027E6F" w:themeColor="accent1" w:themeShade="BF"/>
                          <w:lang w:bidi="fi-FI"/>
                        </w:rPr>
                        <w:t>Keitä o</w:t>
                      </w:r>
                      <w:r w:rsidR="00E36AC6" w:rsidRPr="00365EBB">
                        <w:rPr>
                          <w:rStyle w:val="Paikkamerkkiteksti"/>
                          <w:color w:val="027E6F" w:themeColor="accent1" w:themeShade="BF"/>
                          <w:lang w:bidi="fi-FI"/>
                        </w:rPr>
                        <w:t>lemme</w:t>
                      </w:r>
                    </w:sdtContent>
                  </w:sdt>
                </w:p>
                <w:sdt>
                  <w:sdtPr>
                    <w:alias w:val="Anna otsikko 2:"/>
                    <w:tag w:val="Anna otsikko 2:"/>
                    <w:id w:val="-1107344366"/>
                    <w:placeholder>
                      <w:docPart w:val="EF2D12D6269A4E3A85A919CEEF111B9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6" w14:textId="7DE2FBF2" w:rsidR="00307EC9" w:rsidRDefault="00E36AC6" w:rsidP="00365EBB">
                      <w:pPr>
                        <w:pStyle w:val="Otsikko2"/>
                      </w:pPr>
                      <w:r>
                        <w:rPr>
                          <w:lang w:bidi="fi-FI"/>
                        </w:rPr>
                        <w:t xml:space="preserve">Tietoja </w:t>
                      </w:r>
                      <w:r w:rsidR="00E65320">
                        <w:rPr>
                          <w:lang w:bidi="fi-FI"/>
                        </w:rPr>
                        <w:t>m</w:t>
                      </w:r>
                      <w:r>
                        <w:rPr>
                          <w:lang w:bidi="fi-FI"/>
                        </w:rPr>
                        <w:t>eistä</w:t>
                      </w:r>
                    </w:p>
                  </w:sdtContent>
                </w:sdt>
                <w:p w14:paraId="07435A77" w14:textId="77777777" w:rsidR="00307EC9" w:rsidRDefault="00380E37">
                  <w:sdt>
                    <w:sdtPr>
                      <w:alias w:val="Kirjoita leipäteksti:"/>
                      <w:tag w:val="Kirjoita leipäteksti:"/>
                      <w:id w:val="-1430501490"/>
                      <w:placeholder>
                        <w:docPart w:val="7210325E01744DF592100789009303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>
                        <w:rPr>
                          <w:lang w:bidi="fi-FI"/>
                        </w:rPr>
                        <w:t>Tässä on paikka innostavalle myyntipuheelle. Jos sinulla olisi vain muutama sekunti aikaa myydä tuotteesi tai palvelusi jollekulle, mitä sanoisit?</w:t>
                      </w:r>
                    </w:sdtContent>
                  </w:sdt>
                </w:p>
                <w:sdt>
                  <w:sdtPr>
                    <w:alias w:val="Anna otsikko 2:"/>
                    <w:tag w:val="Anna otsikko 2:"/>
                    <w:id w:val="-128940018"/>
                    <w:placeholder>
                      <w:docPart w:val="04D7228EC630474985280455F062A82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8" w14:textId="11989E4D" w:rsidR="00307EC9" w:rsidRDefault="00E65320" w:rsidP="00365EBB">
                      <w:pPr>
                        <w:pStyle w:val="Otsikko2"/>
                      </w:pPr>
                      <w:r>
                        <w:rPr>
                          <w:lang w:bidi="fi-FI"/>
                        </w:rPr>
                        <w:t>Ota y</w:t>
                      </w:r>
                      <w:r w:rsidR="00143D1C">
                        <w:rPr>
                          <w:lang w:bidi="fi-FI"/>
                        </w:rPr>
                        <w:t>hteyttä</w:t>
                      </w:r>
                    </w:p>
                  </w:sdtContent>
                </w:sdt>
                <w:p w14:paraId="07435A79" w14:textId="77777777" w:rsidR="00307EC9" w:rsidRDefault="00307EC9" w:rsidP="00AD7341">
                  <w:r>
                    <w:rPr>
                      <w:lang w:bidi="fi-FI"/>
                    </w:rPr>
                    <w:t xml:space="preserve">Puhelin: </w:t>
                  </w:r>
                  <w:sdt>
                    <w:sdtPr>
                      <w:alias w:val="Anna puhelin:"/>
                      <w:tag w:val="Anna puhelin:"/>
                      <w:id w:val="28305847"/>
                      <w:placeholder>
                        <w:docPart w:val="E150C36424384E299C1124F43218F9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fi-FI"/>
                        </w:rPr>
                        <w:t>Puhelin</w:t>
                      </w:r>
                    </w:sdtContent>
                  </w:sdt>
                  <w:r>
                    <w:rPr>
                      <w:lang w:bidi="fi-FI"/>
                    </w:rPr>
                    <w:br/>
                    <w:t xml:space="preserve">Sähköposti: </w:t>
                  </w:r>
                  <w:sdt>
                    <w:sdtPr>
                      <w:alias w:val="Anna sähköposti:"/>
                      <w:tag w:val="Anna sähköposti:"/>
                      <w:id w:val="1906952974"/>
                      <w:placeholder>
                        <w:docPart w:val="22CF912EB5D949D7A1F8C68CA5F9AD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fi-FI"/>
                        </w:rPr>
                        <w:t>Sähköposti</w:t>
                      </w:r>
                    </w:sdtContent>
                  </w:sdt>
                  <w:r>
                    <w:rPr>
                      <w:lang w:bidi="fi-FI"/>
                    </w:rPr>
                    <w:br/>
                    <w:t xml:space="preserve">Verkko: </w:t>
                  </w:r>
                  <w:sdt>
                    <w:sdtPr>
                      <w:alias w:val="Anna verkko-osoite:"/>
                      <w:tag w:val="Anna verkko-osoite:"/>
                      <w:id w:val="-1448382783"/>
                      <w:placeholder>
                        <w:docPart w:val="443CFBFBB14E4444B8A2806C6AE0B4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fi-FI"/>
                        </w:rPr>
                        <w:t>Verkko-osoite</w:t>
                      </w:r>
                    </w:sdtContent>
                  </w:sdt>
                </w:p>
              </w:tc>
            </w:tr>
            <w:tr w:rsidR="00307EC9" w14:paraId="07435A80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958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Yrityksen asettelutaulukko"/>
                  </w:tblPr>
                  <w:tblGrid>
                    <w:gridCol w:w="1221"/>
                    <w:gridCol w:w="2592"/>
                  </w:tblGrid>
                  <w:tr w:rsidR="00307EC9" w14:paraId="07435A7E" w14:textId="77777777" w:rsidTr="0096619C">
                    <w:tc>
                      <w:tcPr>
                        <w:tcW w:w="1221" w:type="dxa"/>
                        <w:vAlign w:val="center"/>
                      </w:tcPr>
                      <w:p w14:paraId="07435A7B" w14:textId="77777777" w:rsidR="00307EC9" w:rsidRPr="001947E7" w:rsidRDefault="00307EC9" w:rsidP="001947E7">
                        <w:pPr>
                          <w:pStyle w:val="Eivli"/>
                        </w:pPr>
                        <w:r w:rsidRPr="001947E7">
                          <w:rPr>
                            <w:noProof/>
                            <w:lang w:eastAsia="fi-FI"/>
                          </w:rPr>
                          <w:drawing>
                            <wp:inline distT="0" distB="0" distL="0" distR="0" wp14:anchorId="07435AA2" wp14:editId="3E7B05FA">
                              <wp:extent cx="731519" cy="365760"/>
                              <wp:effectExtent l="0" t="0" r="0" b="0"/>
                              <wp:docPr id="14" name="Kuva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logo ms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19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92" w:type="dxa"/>
                        <w:tcMar>
                          <w:left w:w="274" w:type="dxa"/>
                        </w:tcMar>
                      </w:tcPr>
                      <w:sdt>
                        <w:sdtPr>
                          <w:alias w:val="Anna yrityksen nimi:"/>
                          <w:tag w:val="Anna yrityksen nimi:"/>
                          <w:id w:val="-1839532679"/>
                          <w:placeholder>
                            <w:docPart w:val="A3B5A0E8992B4BBFB70ACA1A8AEE93FE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14:paraId="07435A7C" w14:textId="77777777" w:rsidR="00307EC9" w:rsidRDefault="00307EC9">
                            <w:pPr>
                              <w:pStyle w:val="Yritys"/>
                            </w:pPr>
                            <w:r>
                              <w:rPr>
                                <w:lang w:bidi="fi-FI"/>
                              </w:rPr>
                              <w:t>Yrityksen nimi</w:t>
                            </w:r>
                          </w:p>
                        </w:sdtContent>
                      </w:sdt>
                      <w:sdt>
                        <w:sdtPr>
                          <w:alias w:val="Anna katuosoite, postitoimipaikka, osavaltio, postinumero:"/>
                          <w:tag w:val="Anna katuosoite, postitoimipaikka, osavaltio, postinumero:"/>
                          <w:id w:val="-2129077538"/>
                          <w:placeholder>
                            <w:docPart w:val="92229378624E4DA6A48B34D458236384"/>
                          </w:placeholder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14:paraId="07435A7D" w14:textId="7DB0E2DE" w:rsidR="00307EC9" w:rsidRDefault="00143D1C" w:rsidP="007014C5">
                            <w:pPr>
                              <w:pStyle w:val="Yhteystiedot"/>
                            </w:pPr>
                            <w:r w:rsidRPr="00BF6AFD">
                              <w:rPr>
                                <w:lang w:bidi="fi-FI"/>
                              </w:rPr>
                              <w:t>Osoite</w:t>
                            </w:r>
                            <w:r w:rsidRPr="00BF6AFD">
                              <w:rPr>
                                <w:lang w:bidi="fi-FI"/>
                              </w:rPr>
                              <w:br/>
                            </w:r>
                            <w:r w:rsidR="000758BC" w:rsidRPr="000758BC">
                              <w:rPr>
                                <w:lang w:bidi="fi-FI"/>
                              </w:rPr>
                              <w:t>Postinumero ja -toimipaikka</w:t>
                            </w:r>
                          </w:p>
                        </w:sdtContent>
                      </w:sdt>
                    </w:tc>
                  </w:tr>
                </w:tbl>
                <w:p w14:paraId="07435A7F" w14:textId="77777777" w:rsidR="00307EC9" w:rsidRDefault="00307EC9"/>
              </w:tc>
            </w:tr>
          </w:tbl>
          <w:p w14:paraId="07435A81" w14:textId="77777777"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ulukonasettelu"/>
              <w:tblW w:w="5000" w:type="pct"/>
              <w:tblLayout w:type="fixed"/>
              <w:tblLook w:val="04A0" w:firstRow="1" w:lastRow="0" w:firstColumn="1" w:lastColumn="0" w:noHBand="0" w:noVBand="1"/>
              <w:tblDescription w:val="Asettelutaulukko"/>
            </w:tblPr>
            <w:tblGrid>
              <w:gridCol w:w="3845"/>
            </w:tblGrid>
            <w:tr w:rsidR="00307EC9" w14:paraId="07435A83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07435A82" w14:textId="77777777" w:rsidR="00307EC9" w:rsidRDefault="00307EC9">
                  <w:r>
                    <w:rPr>
                      <w:noProof/>
                      <w:lang w:eastAsia="fi-FI"/>
                    </w:rPr>
                    <w:drawing>
                      <wp:inline distT="0" distB="0" distL="0" distR="0" wp14:anchorId="07435AA4" wp14:editId="07435AA5">
                        <wp:extent cx="2441448" cy="3671734"/>
                        <wp:effectExtent l="0" t="0" r="0" b="5080"/>
                        <wp:docPr id="15" name="Kuva 15" descr="Kukkakimppu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asdadsadsad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448" cy="3671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14:paraId="07435A85" w14:textId="77777777" w:rsidTr="00960A60">
              <w:trPr>
                <w:trHeight w:hRule="exact" w:val="360"/>
              </w:trPr>
              <w:tc>
                <w:tcPr>
                  <w:tcW w:w="5000" w:type="pct"/>
                </w:tcPr>
                <w:p w14:paraId="07435A84" w14:textId="77777777" w:rsidR="00307EC9" w:rsidRDefault="00307EC9"/>
              </w:tc>
            </w:tr>
            <w:tr w:rsidR="00307EC9" w14:paraId="07435A87" w14:textId="77777777" w:rsidTr="00960A60">
              <w:trPr>
                <w:trHeight w:hRule="exact" w:val="3240"/>
              </w:trPr>
              <w:sdt>
                <w:sdtPr>
                  <w:alias w:val="Anna yrityksen nimi:"/>
                  <w:tag w:val="Anna yrityksen nimi:"/>
                  <w:id w:val="-2083982577"/>
                  <w:placeholder>
                    <w:docPart w:val="2ADC604661754C658F9AF0789242AAF4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14:paraId="07435A86" w14:textId="77777777" w:rsidR="00307EC9" w:rsidRDefault="00307EC9" w:rsidP="00CD1DEA">
                      <w:pPr>
                        <w:pStyle w:val="Otsikko"/>
                      </w:pPr>
                      <w:r>
                        <w:rPr>
                          <w:lang w:bidi="fi-FI"/>
                        </w:rPr>
                        <w:t>Yrityksen nimi</w:t>
                      </w:r>
                    </w:p>
                  </w:tc>
                </w:sdtContent>
              </w:sdt>
            </w:tr>
            <w:tr w:rsidR="00307EC9" w14:paraId="07435A89" w14:textId="77777777" w:rsidTr="00960A60">
              <w:trPr>
                <w:trHeight w:hRule="exact" w:val="1440"/>
              </w:trPr>
              <w:sdt>
                <w:sdtPr>
                  <w:alias w:val="Anna alaotsikko:"/>
                  <w:tag w:val="Anna alaotsikko:"/>
                  <w:id w:val="-636037134"/>
                  <w:placeholder>
                    <w:docPart w:val="8C56F90E3ED4477E87AB9164CDCD2F5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  <w:vAlign w:val="bottom"/>
                    </w:tcPr>
                    <w:p w14:paraId="07435A88" w14:textId="77777777" w:rsidR="00307EC9" w:rsidRDefault="00307EC9">
                      <w:pPr>
                        <w:pStyle w:val="Alaotsikko"/>
                      </w:pPr>
                      <w:r>
                        <w:rPr>
                          <w:lang w:bidi="fi-FI"/>
                        </w:rPr>
                        <w:t>Esitteen alaotsikko tai yrityksen tunnuslause</w:t>
                      </w:r>
                    </w:p>
                  </w:tc>
                </w:sdtContent>
              </w:sdt>
            </w:tr>
          </w:tbl>
          <w:p w14:paraId="07435A8A" w14:textId="77777777" w:rsidR="00307EC9" w:rsidRDefault="00307EC9"/>
        </w:tc>
      </w:tr>
      <w:tr w:rsidR="00307EC9" w14:paraId="07435A9E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8C" w14:textId="77777777" w:rsidR="00307EC9" w:rsidRDefault="00307EC9">
            <w:r>
              <w:rPr>
                <w:noProof/>
                <w:lang w:eastAsia="fi-FI"/>
              </w:rPr>
              <w:lastRenderedPageBreak/>
              <w:drawing>
                <wp:inline distT="0" distB="0" distL="0" distR="0" wp14:anchorId="07435AA6" wp14:editId="07435AA7">
                  <wp:extent cx="2438400" cy="3602990"/>
                  <wp:effectExtent l="0" t="0" r="0" b="0"/>
                  <wp:docPr id="4" name="Kuva 4" descr="Matalalle mäelle johtava soratie, jonka kummallakin puolella on sypressej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DAA84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60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Anna kuvateksti:"/>
              <w:tag w:val="Anna kuvateksti:"/>
              <w:id w:val="-1813481227"/>
              <w:placeholder>
                <w:docPart w:val="B19EAFA2A21C4DE7AB7C6369D3C8C2B6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8D" w14:textId="77777777" w:rsidR="00307EC9" w:rsidRDefault="00307EC9" w:rsidP="00F83409">
                <w:pPr>
                  <w:pStyle w:val="Kuvaotsikko"/>
                </w:pPr>
                <w:r>
                  <w:rPr>
                    <w:lang w:bidi="fi-FI"/>
                  </w:rPr>
                  <w:t>Kirjoita valokuvan kuvateksti</w:t>
                </w:r>
              </w:p>
            </w:sdtContent>
          </w:sdt>
          <w:p w14:paraId="07435A8E" w14:textId="77777777" w:rsidR="00307EC9" w:rsidRDefault="00380E37" w:rsidP="00F83409">
            <w:pPr>
              <w:pStyle w:val="Otsikko1"/>
              <w:rPr>
                <w:rStyle w:val="Otsikko1Char"/>
                <w:b/>
                <w:bCs/>
              </w:rPr>
            </w:pPr>
            <w:sdt>
              <w:sdtPr>
                <w:rPr>
                  <w:b w:val="0"/>
                  <w:bCs w:val="0"/>
                </w:rPr>
                <w:alias w:val="Anna otsikko 1:"/>
                <w:tag w:val="Anna otsikko 1:"/>
                <w:id w:val="1489212894"/>
                <w:placeholder>
                  <w:docPart w:val="2E9A8621512D4262AED1855C0FBE58DD"/>
                </w:placeholder>
                <w:temporary/>
                <w:showingPlcHdr/>
                <w15:appearance w15:val="hidden"/>
              </w:sdtPr>
              <w:sdtEndPr>
                <w:rPr>
                  <w:rStyle w:val="Otsikko1Char"/>
                </w:rPr>
              </w:sdtEndPr>
              <w:sdtContent>
                <w:r w:rsidR="00307EC9" w:rsidRPr="00365EBB">
                  <w:rPr>
                    <w:lang w:bidi="fi-FI"/>
                  </w:rPr>
                  <w:t>Mitä sisällytät esitteeseen?</w:t>
                </w:r>
              </w:sdtContent>
            </w:sdt>
          </w:p>
          <w:sdt>
            <w:sdtPr>
              <w:alias w:val="Anna otsikko 2:"/>
              <w:tag w:val="Anna otsikko 2:"/>
              <w:id w:val="797649963"/>
              <w:placeholder>
                <w:docPart w:val="0F8F5F02CBFD4EB2A82BAEA4F2DA29A7"/>
              </w:placeholder>
              <w:temporary/>
              <w:showingPlcHdr/>
              <w15:appearance w15:val="hidden"/>
            </w:sdtPr>
            <w:sdtEndPr/>
            <w:sdtContent>
              <w:p w14:paraId="07435A8F" w14:textId="77777777" w:rsidR="00307EC9" w:rsidRPr="00365EBB" w:rsidRDefault="00307EC9" w:rsidP="00365EBB">
                <w:pPr>
                  <w:pStyle w:val="Otsikko2"/>
                  <w:rPr>
                    <w:rStyle w:val="Otsikko1Char"/>
                    <w:b/>
                    <w:bCs/>
                    <w:color w:val="352F25" w:themeColor="text2"/>
                    <w:sz w:val="24"/>
                  </w:rPr>
                </w:pPr>
                <w:r w:rsidRPr="00365EBB">
                  <w:rPr>
                    <w:rStyle w:val="Otsikko2Char"/>
                    <w:b/>
                    <w:lang w:bidi="fi-FI"/>
                  </w:rPr>
                  <w:t>Seuraavassa on muutamia ideoita...</w:t>
                </w:r>
              </w:p>
            </w:sdtContent>
          </w:sdt>
          <w:sdt>
            <w:sdtPr>
              <w:alias w:val="Kirjoita leipäteksti:"/>
              <w:tag w:val="Kirjoita leipäteksti:"/>
              <w:id w:val="-1000425450"/>
              <w:placeholder>
                <w:docPart w:val="39AA3BD90279427F98DD7BB8B76BC0A2"/>
              </w:placeholder>
              <w:temporary/>
              <w:showingPlcHdr/>
              <w15:appearance w15:val="hidden"/>
            </w:sdtPr>
            <w:sdtEndPr/>
            <w:sdtContent>
              <w:p w14:paraId="07435A90" w14:textId="77777777" w:rsidR="00307EC9" w:rsidRPr="007014C5" w:rsidRDefault="00307EC9" w:rsidP="007014C5">
                <w:r w:rsidRPr="007014C5">
                  <w:rPr>
                    <w:lang w:bidi="fi-FI"/>
                  </w:rPr>
                  <w:t>Tämä paikka olisi täydellinen toiminta-ajatukselle. Voisit lisätä sivun oikealle puolelle yhteenvedon siitä, miten yrityksesi erottuu massasta, ja kirjoittaa keskelle yrityksesi lyhyen menestystarinan.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sdt>
            <w:sdtPr>
              <w:alias w:val="Anna otsikko 2:"/>
              <w:tag w:val="Anna otsikko 2:"/>
              <w:id w:val="213697280"/>
              <w:placeholder>
                <w:docPart w:val="FDF8AEE608D34D188BBE3D9D4FEAB709"/>
              </w:placeholder>
              <w:temporary/>
              <w:showingPlcHdr/>
              <w15:appearance w15:val="hidden"/>
            </w:sdtPr>
            <w:sdtEndPr>
              <w:rPr>
                <w:rStyle w:val="Otsikko2Char"/>
                <w:b w:val="0"/>
                <w:bCs w:val="0"/>
              </w:rPr>
            </w:sdtEndPr>
            <w:sdtContent>
              <w:p w14:paraId="07435A91" w14:textId="77777777" w:rsidR="00307EC9" w:rsidRDefault="00307EC9" w:rsidP="0063311A">
                <w:pPr>
                  <w:pStyle w:val="Otsikko2"/>
                  <w:spacing w:before="200"/>
                  <w:rPr>
                    <w:rStyle w:val="Otsikko2Char"/>
                    <w:b/>
                    <w:bCs/>
                  </w:rPr>
                </w:pPr>
                <w:r>
                  <w:rPr>
                    <w:lang w:bidi="fi-FI"/>
                  </w:rPr>
                  <w:t>Näin tyylikkään tiedoston toteuttamisen on pakko olla vaikeaa.</w:t>
                </w:r>
              </w:p>
            </w:sdtContent>
          </w:sdt>
          <w:sdt>
            <w:sdtPr>
              <w:alias w:val="Kirjoita leipäteksti:"/>
              <w:tag w:val="Kirjoita leipäteksti:"/>
              <w:id w:val="889080526"/>
              <w:placeholder>
                <w:docPart w:val="A7B7CAED113A47C6B805E2DE040E7F73"/>
              </w:placeholder>
              <w:temporary/>
              <w:showingPlcHdr/>
              <w15:appearance w15:val="hidden"/>
            </w:sdtPr>
            <w:sdtEndPr/>
            <w:sdtContent>
              <w:p w14:paraId="07435A92" w14:textId="77777777" w:rsidR="00307EC9" w:rsidRPr="007014C5" w:rsidRDefault="00307EC9">
                <w:r w:rsidRPr="007014C5">
                  <w:rPr>
                    <w:lang w:bidi="fi-FI"/>
                  </w:rPr>
                  <w:t>Ei suinkaan! Voit käyttää esitteen muotoilua vastaavia valmiita tyylejä yhdellä napsautuksella. Tutustu valintanauhan Aloitus-välilehden Tyylit-valikoimaan.</w:t>
                </w:r>
              </w:p>
            </w:sdtContent>
          </w:sdt>
          <w:sdt>
            <w:sdtPr>
              <w:alias w:val="Anna lainaus:"/>
              <w:tag w:val="Anna lainaus:"/>
              <w:id w:val="-357512610"/>
              <w:placeholder>
                <w:docPart w:val="6E692FE571C24D0C98B982861A8189A4"/>
              </w:placeholder>
              <w:temporary/>
              <w:showingPlcHdr/>
              <w15:appearance w15:val="hidden"/>
            </w:sdtPr>
            <w:sdtEndPr>
              <w:rPr>
                <w:rStyle w:val="LainausChar"/>
                <w:i w:val="0"/>
                <w:iCs w:val="0"/>
              </w:rPr>
            </w:sdtEndPr>
            <w:sdtContent>
              <w:p w14:paraId="07435A93" w14:textId="77777777" w:rsidR="00307EC9" w:rsidRDefault="00307EC9">
                <w:pPr>
                  <w:pStyle w:val="Lainaus"/>
                  <w:rPr>
                    <w:rStyle w:val="LainausChar"/>
                    <w:i/>
                    <w:iCs/>
                  </w:rPr>
                </w:pPr>
                <w:r>
                  <w:rPr>
                    <w:lang w:bidi="fi-FI"/>
                  </w:rPr>
                  <w:t>”Älä epäröi! Näytä, miten erinomaisia olette. Tämä on erinomainen paikka positiiviselle asiakaskommentille.”</w:t>
                </w:r>
              </w:p>
            </w:sdtContent>
          </w:sdt>
          <w:sdt>
            <w:sdtPr>
              <w:alias w:val="Anna otsikko 2:"/>
              <w:tag w:val="Anna otsikko 2:"/>
              <w:id w:val="866727009"/>
              <w:placeholder>
                <w:docPart w:val="9021BF3D8F5748F0BA2246CEC8D0497E"/>
              </w:placeholder>
              <w:temporary/>
              <w:showingPlcHdr/>
              <w15:appearance w15:val="hidden"/>
            </w:sdtPr>
            <w:sdtEndPr>
              <w:rPr>
                <w:rStyle w:val="LainausChar"/>
                <w:i/>
                <w:iCs/>
                <w:color w:val="027E6F" w:themeColor="accent1" w:themeShade="BF"/>
                <w:sz w:val="30"/>
              </w:rPr>
            </w:sdtEndPr>
            <w:sdtContent>
              <w:p w14:paraId="07435A94" w14:textId="77777777" w:rsidR="00307EC9" w:rsidRPr="0063311A" w:rsidRDefault="00307EC9" w:rsidP="0063311A">
                <w:pPr>
                  <w:pStyle w:val="Otsikko2"/>
                  <w:rPr>
                    <w:rStyle w:val="LainausChar"/>
                    <w:i w:val="0"/>
                    <w:iCs w:val="0"/>
                    <w:color w:val="352F25" w:themeColor="text2"/>
                    <w:sz w:val="24"/>
                  </w:rPr>
                </w:pPr>
                <w:r w:rsidRPr="0063311A">
                  <w:rPr>
                    <w:lang w:bidi="fi-FI"/>
                  </w:rPr>
                  <w:t>Saat täsmälleen haluamasi tulokset</w:t>
                </w:r>
              </w:p>
            </w:sdtContent>
          </w:sdt>
          <w:sdt>
            <w:sdtPr>
              <w:alias w:val="Kirjoita leipäteksti:"/>
              <w:tag w:val="Kirjoita leipäteksti:"/>
              <w:id w:val="-1348559578"/>
              <w:placeholder>
                <w:docPart w:val="9DA5236A65074C0D80C6827866ADD458"/>
              </w:placeholder>
              <w:temporary/>
              <w:showingPlcHdr/>
              <w15:appearance w15:val="hidden"/>
            </w:sdtPr>
            <w:sdtEndPr/>
            <w:sdtContent>
              <w:p w14:paraId="07435A95" w14:textId="77777777" w:rsidR="00307EC9" w:rsidRPr="00BF6AFD" w:rsidRDefault="00307EC9" w:rsidP="00BF6AFD">
                <w:r w:rsidRPr="00BF6AFD">
                  <w:rPr>
                    <w:lang w:bidi="fi-FI"/>
                  </w:rPr>
                  <w:t>Voit mukauttaa tämän esitteen ulkoasua helposti tutustumalla valintanauhan Rakenne-välilehden Teema-, Väri- ja Fontti-valikoimiin.</w:t>
                </w:r>
              </w:p>
            </w:sdtContent>
          </w:sdt>
          <w:sdt>
            <w:sdtPr>
              <w:alias w:val="Anna otsikko 2:"/>
              <w:tag w:val="Anna otsikko 2:"/>
              <w:id w:val="-1053993966"/>
              <w:placeholder>
                <w:docPart w:val="BF1F9921E4004630AB5789241BD7CAD4"/>
              </w:placeholder>
              <w:temporary/>
              <w:showingPlcHdr/>
              <w15:appearance w15:val="hidden"/>
            </w:sdtPr>
            <w:sdtEndPr/>
            <w:sdtContent>
              <w:p w14:paraId="07435A96" w14:textId="77777777" w:rsidR="00307EC9" w:rsidRDefault="00307EC9" w:rsidP="0063311A">
                <w:pPr>
                  <w:pStyle w:val="Otsikko2"/>
                </w:pPr>
                <w:r>
                  <w:rPr>
                    <w:lang w:bidi="fi-FI"/>
                  </w:rPr>
                  <w:t>Onko yritykselläsi sen brändin mukaiset värit tai fontit?</w:t>
                </w:r>
              </w:p>
            </w:sdtContent>
          </w:sdt>
          <w:sdt>
            <w:sdtPr>
              <w:alias w:val="Kirjoita leipäteksti:"/>
              <w:tag w:val="Kirjoita leipäteksti:"/>
              <w:id w:val="-1783944359"/>
              <w:placeholder>
                <w:docPart w:val="0EA9BECEC9F84DD5A5096659D3CB584C"/>
              </w:placeholder>
              <w:temporary/>
              <w:showingPlcHdr/>
              <w15:appearance w15:val="hidden"/>
            </w:sdtPr>
            <w:sdtEndPr/>
            <w:sdtContent>
              <w:p w14:paraId="07435A97" w14:textId="77777777" w:rsidR="00307EC9" w:rsidRPr="0063311A" w:rsidRDefault="00307EC9" w:rsidP="0063311A">
                <w:r>
                  <w:rPr>
                    <w:lang w:bidi="fi-FI"/>
                  </w:rPr>
                  <w:t>Ei ongelmaa! Voit lisätä Teema-, Väri- ja Fontti-valikoimiin omia vaihtoehtoja.</w:t>
                </w:r>
              </w:p>
            </w:sdtContent>
          </w:sdt>
        </w:tc>
        <w:tc>
          <w:tcPr>
            <w:tcW w:w="4565" w:type="dxa"/>
            <w:tcMar>
              <w:left w:w="720" w:type="dxa"/>
            </w:tcMar>
          </w:tcPr>
          <w:p w14:paraId="07435A98" w14:textId="77777777" w:rsidR="00307EC9" w:rsidRDefault="00307EC9">
            <w:r>
              <w:rPr>
                <w:noProof/>
                <w:lang w:eastAsia="fi-FI"/>
              </w:rPr>
              <w:drawing>
                <wp:inline distT="0" distB="0" distL="0" distR="0" wp14:anchorId="07435AA8" wp14:editId="07435AA9">
                  <wp:extent cx="2441448" cy="1627632"/>
                  <wp:effectExtent l="0" t="0" r="0" b="0"/>
                  <wp:docPr id="5" name="Kuva 5" descr="Ulkona oleva vaaleanpunainen malja, jossa on appelsiine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BABF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Anna kuvateksti:"/>
              <w:tag w:val="Anna kuvateksti:"/>
              <w:id w:val="1180852552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99" w14:textId="0A2992F1" w:rsidR="00307EC9" w:rsidRDefault="00590957">
                <w:pPr>
                  <w:pStyle w:val="Kuvaotsikko"/>
                </w:pPr>
                <w:r>
                  <w:rPr>
                    <w:lang w:bidi="fi-FI"/>
                  </w:rPr>
                  <w:t>Kirjoita valokuvan kuvateksti</w:t>
                </w:r>
              </w:p>
            </w:sdtContent>
          </w:sdt>
          <w:sdt>
            <w:sdtPr>
              <w:alias w:val="Kirjoita leipäteksti:"/>
              <w:tag w:val="Kirjoita leipäteksti:"/>
              <w:id w:val="1651330001"/>
              <w:placeholder>
                <w:docPart w:val="CECE5A1F92544F569B89A2DE68DEEBE1"/>
              </w:placeholder>
              <w:temporary/>
              <w:showingPlcHdr/>
              <w15:appearance w15:val="hidden"/>
            </w:sdtPr>
            <w:sdtEndPr/>
            <w:sdtContent>
              <w:p w14:paraId="07435A9A" w14:textId="77777777" w:rsidR="00307EC9" w:rsidRDefault="00307EC9" w:rsidP="0063311A">
                <w:r>
                  <w:rPr>
                    <w:lang w:bidi="fi-FI"/>
                  </w:rPr>
                  <w:t>Muista sisällyttää tiedot yrityksesi tarjoamista tuotteista ja palveluista ja siitä, miten yrityksesi eroaa kilpailijoista.</w:t>
                </w:r>
              </w:p>
            </w:sdtContent>
          </w:sdt>
          <w:sdt>
            <w:sdtPr>
              <w:alias w:val="Otsikko 2:"/>
              <w:tag w:val="Otsikko 2:"/>
              <w:id w:val="1649560052"/>
              <w:placeholder>
                <w:docPart w:val="53DB54A03FFC48FE9036807CCBCF8627"/>
              </w:placeholder>
              <w:temporary/>
              <w:showingPlcHdr/>
              <w15:appearance w15:val="hidden"/>
            </w:sdtPr>
            <w:sdtEndPr/>
            <w:sdtContent>
              <w:p w14:paraId="07435A9B" w14:textId="77777777" w:rsidR="00307EC9" w:rsidRDefault="00307EC9" w:rsidP="0063311A">
                <w:pPr>
                  <w:pStyle w:val="Otsikko2"/>
                </w:pPr>
                <w:r>
                  <w:rPr>
                    <w:lang w:bidi="fi-FI"/>
                  </w:rPr>
                  <w:t>Tuotteemme ja palvelumme</w:t>
                </w:r>
              </w:p>
            </w:sdtContent>
          </w:sdt>
          <w:sdt>
            <w:sdtPr>
              <w:alias w:val="Kirjoita leipäteksti:"/>
              <w:tag w:val="Kirjoita leipäteksti:"/>
              <w:id w:val="-704553901"/>
              <w:placeholder>
                <w:docPart w:val="616D6F0EE0C94C588844DDF0B47FC56B"/>
              </w:placeholder>
              <w:temporary/>
              <w:showingPlcHdr/>
              <w15:appearance w15:val="hidden"/>
            </w:sdtPr>
            <w:sdtEndPr/>
            <w:sdtContent>
              <w:p w14:paraId="07435A9C" w14:textId="77777777" w:rsidR="00307EC9" w:rsidRDefault="00307EC9" w:rsidP="0063311A">
                <w:r>
                  <w:rPr>
                    <w:lang w:bidi="fi-FI"/>
                  </w:rPr>
                  <w:t>Voit sisällyttää luettelomerkein varustetun luettelon tuotteista, palveluista tai yrityksesi kanssa toimimisen pääeduista. Voit myös luoda muutaman kappaleen yhteenvedon yksityiskohtaisemmista tiedoista.</w:t>
                </w:r>
              </w:p>
              <w:p w14:paraId="07435A9D" w14:textId="217B93F1" w:rsidR="00307EC9" w:rsidRPr="0063311A" w:rsidRDefault="00380E37" w:rsidP="0063311A">
                <w:r w:rsidRPr="00380E37">
                  <w:rPr>
                    <w:lang w:bidi="fi-FI"/>
                  </w:rPr>
                  <w:t>Pystyt tietenkin kertomaan pitkästikin siitä, miten upea yrityksesi on. (Luonnollisesti, sillä sitähän se on!) Muista, että tämä on markkinointia: jos haluat saada lukijan huomion, pidä teksti lyhyenä, ystävällisenä ja helppolukuisena.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</w:tbl>
    <w:p w14:paraId="07435A9F" w14:textId="77777777" w:rsidR="009915C8" w:rsidRDefault="009915C8" w:rsidP="00A769D1">
      <w:pPr>
        <w:pStyle w:val="Eivli"/>
      </w:pPr>
    </w:p>
    <w:sectPr w:rsidR="009915C8" w:rsidSect="00273A86">
      <w:pgSz w:w="16838" w:h="11906" w:orient="landscape" w:code="9"/>
      <w:pgMar w:top="624" w:right="1191" w:bottom="43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56715" w14:textId="77777777" w:rsidR="001C22FC" w:rsidRDefault="001C22FC" w:rsidP="00BF6AFD">
      <w:pPr>
        <w:spacing w:after="0" w:line="240" w:lineRule="auto"/>
      </w:pPr>
      <w:r>
        <w:separator/>
      </w:r>
    </w:p>
  </w:endnote>
  <w:endnote w:type="continuationSeparator" w:id="0">
    <w:p w14:paraId="4FBB1F72" w14:textId="77777777" w:rsidR="001C22FC" w:rsidRDefault="001C22FC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65B47" w14:textId="77777777" w:rsidR="001C22FC" w:rsidRDefault="001C22FC" w:rsidP="00BF6AFD">
      <w:pPr>
        <w:spacing w:after="0" w:line="240" w:lineRule="auto"/>
      </w:pPr>
      <w:r>
        <w:separator/>
      </w:r>
    </w:p>
  </w:footnote>
  <w:footnote w:type="continuationSeparator" w:id="0">
    <w:p w14:paraId="346E0B49" w14:textId="77777777" w:rsidR="001C22FC" w:rsidRDefault="001C22FC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2C470A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Merkittyluettelo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38"/>
    <w:rsid w:val="000758BC"/>
    <w:rsid w:val="001372C8"/>
    <w:rsid w:val="00143D1C"/>
    <w:rsid w:val="001947E7"/>
    <w:rsid w:val="001C22FC"/>
    <w:rsid w:val="001D0847"/>
    <w:rsid w:val="00227118"/>
    <w:rsid w:val="00273A86"/>
    <w:rsid w:val="00307EC9"/>
    <w:rsid w:val="00365EBB"/>
    <w:rsid w:val="00380E37"/>
    <w:rsid w:val="003B391D"/>
    <w:rsid w:val="00422379"/>
    <w:rsid w:val="0048634A"/>
    <w:rsid w:val="005259A3"/>
    <w:rsid w:val="005473B9"/>
    <w:rsid w:val="0056054A"/>
    <w:rsid w:val="00571D35"/>
    <w:rsid w:val="00590957"/>
    <w:rsid w:val="005E5178"/>
    <w:rsid w:val="0063311A"/>
    <w:rsid w:val="0068396D"/>
    <w:rsid w:val="006A2E06"/>
    <w:rsid w:val="007014C5"/>
    <w:rsid w:val="007647EF"/>
    <w:rsid w:val="00781499"/>
    <w:rsid w:val="007E3C3A"/>
    <w:rsid w:val="00881EA2"/>
    <w:rsid w:val="0089764D"/>
    <w:rsid w:val="008B000B"/>
    <w:rsid w:val="00960A60"/>
    <w:rsid w:val="0096619C"/>
    <w:rsid w:val="009915C8"/>
    <w:rsid w:val="009F3198"/>
    <w:rsid w:val="00A54316"/>
    <w:rsid w:val="00A769D1"/>
    <w:rsid w:val="00A85868"/>
    <w:rsid w:val="00A95BFB"/>
    <w:rsid w:val="00AB72BA"/>
    <w:rsid w:val="00AD7341"/>
    <w:rsid w:val="00B16D26"/>
    <w:rsid w:val="00BF6AFD"/>
    <w:rsid w:val="00C43203"/>
    <w:rsid w:val="00C476E1"/>
    <w:rsid w:val="00CD1DEA"/>
    <w:rsid w:val="00D27440"/>
    <w:rsid w:val="00DB5D32"/>
    <w:rsid w:val="00E36AC6"/>
    <w:rsid w:val="00E65320"/>
    <w:rsid w:val="00EE0A38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7435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color w:val="4D4436" w:themeColor="text2" w:themeTint="E6"/>
        <w:sz w:val="22"/>
        <w:szCs w:val="22"/>
        <w:lang w:val="fi-FI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A769D1"/>
  </w:style>
  <w:style w:type="paragraph" w:styleId="Otsikko1">
    <w:name w:val="heading 1"/>
    <w:basedOn w:val="Normaali"/>
    <w:next w:val="Normaali"/>
    <w:link w:val="Otsikko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Otsikko2">
    <w:name w:val="heading 2"/>
    <w:basedOn w:val="Normaali"/>
    <w:next w:val="Normaali"/>
    <w:link w:val="Otsikko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Otsikko3">
    <w:name w:val="heading 3"/>
    <w:basedOn w:val="Normaali"/>
    <w:next w:val="Normaali"/>
    <w:link w:val="Otsikko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onasettelu">
    <w:name w:val="Taulukon asettelu"/>
    <w:basedOn w:val="Normaalitaulukko"/>
    <w:uiPriority w:val="99"/>
    <w:tblPr>
      <w:tblCellMar>
        <w:left w:w="0" w:type="dxa"/>
        <w:right w:w="0" w:type="dxa"/>
      </w:tblCellMar>
    </w:tblPr>
  </w:style>
  <w:style w:type="paragraph" w:styleId="Kuvaotsikko">
    <w:name w:val="caption"/>
    <w:basedOn w:val="Normaali"/>
    <w:next w:val="Normaali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Otsikko2Char">
    <w:name w:val="Otsikko 2 Char"/>
    <w:basedOn w:val="Kappaleenoletusfontti"/>
    <w:link w:val="Otsikko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Merkittyluettelo">
    <w:name w:val="List Bullet"/>
    <w:basedOn w:val="Normaali"/>
    <w:uiPriority w:val="1"/>
    <w:semiHidden/>
    <w:pPr>
      <w:numPr>
        <w:numId w:val="2"/>
      </w:numPr>
    </w:pPr>
  </w:style>
  <w:style w:type="character" w:customStyle="1" w:styleId="Otsikko1Char">
    <w:name w:val="Otsikko 1 Char"/>
    <w:basedOn w:val="Kappaleenoletusfontti"/>
    <w:link w:val="Otsikko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Yritys">
    <w:name w:val="Yritys"/>
    <w:basedOn w:val="Normaali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latunniste">
    <w:name w:val="footer"/>
    <w:basedOn w:val="Normaali"/>
    <w:link w:val="AlatunnisteChar"/>
    <w:uiPriority w:val="99"/>
    <w:unhideWhenUsed/>
    <w:rsid w:val="007014C5"/>
    <w:pPr>
      <w:spacing w:after="0" w:line="276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69D1"/>
  </w:style>
  <w:style w:type="paragraph" w:styleId="Otsikko">
    <w:name w:val="Title"/>
    <w:basedOn w:val="Normaali"/>
    <w:link w:val="Otsikko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OtsikkoChar">
    <w:name w:val="Otsikko Char"/>
    <w:basedOn w:val="Kappaleenoletusfontti"/>
    <w:link w:val="Otsikko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laotsikko">
    <w:name w:val="Subtitle"/>
    <w:basedOn w:val="Normaali"/>
    <w:link w:val="Alaotsikko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laotsikkoChar">
    <w:name w:val="Alaotsikko Char"/>
    <w:basedOn w:val="Kappaleenoletusfontti"/>
    <w:link w:val="Alaotsikko"/>
    <w:uiPriority w:val="3"/>
    <w:rsid w:val="00BF6AFD"/>
    <w:rPr>
      <w:i/>
      <w:iCs/>
      <w:color w:val="FFFFFF" w:themeColor="background1"/>
      <w:sz w:val="26"/>
    </w:rPr>
  </w:style>
  <w:style w:type="paragraph" w:styleId="Eivli">
    <w:name w:val="No Spacing"/>
    <w:uiPriority w:val="98"/>
    <w:qFormat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LainausChar">
    <w:name w:val="Lainaus Char"/>
    <w:basedOn w:val="Kappaleenoletusfontti"/>
    <w:link w:val="Lainaus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Otsikko3Char">
    <w:name w:val="Otsikko 3 Char"/>
    <w:basedOn w:val="Kappaleenoletusfontti"/>
    <w:link w:val="Otsikko3"/>
    <w:uiPriority w:val="1"/>
    <w:semiHidden/>
    <w:rsid w:val="00BF6AFD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15C8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9915C8"/>
  </w:style>
  <w:style w:type="paragraph" w:styleId="Lohkoteksti">
    <w:name w:val="Block Text"/>
    <w:basedOn w:val="Normaali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9915C8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9915C8"/>
  </w:style>
  <w:style w:type="paragraph" w:styleId="Leipteksti2">
    <w:name w:val="Body Text 2"/>
    <w:basedOn w:val="Normaali"/>
    <w:link w:val="Leipteksti2Char"/>
    <w:uiPriority w:val="99"/>
    <w:semiHidden/>
    <w:unhideWhenUsed/>
    <w:rsid w:val="009915C8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9915C8"/>
  </w:style>
  <w:style w:type="paragraph" w:styleId="Leipteksti3">
    <w:name w:val="Body Text 3"/>
    <w:basedOn w:val="Normaali"/>
    <w:link w:val="Leipteksti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9915C8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9915C8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9915C8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915C8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9915C8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9915C8"/>
    <w:pPr>
      <w:spacing w:after="2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9915C8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9915C8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9915C8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Lopetus">
    <w:name w:val="Closing"/>
    <w:basedOn w:val="Normaali"/>
    <w:link w:val="Lopetus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9915C8"/>
  </w:style>
  <w:style w:type="table" w:styleId="Vriksruudukko">
    <w:name w:val="Colorful Grid"/>
    <w:basedOn w:val="Normaalitaulukk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9915C8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915C8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915C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915C8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915C8"/>
  </w:style>
  <w:style w:type="character" w:customStyle="1" w:styleId="PivmrChar">
    <w:name w:val="Päivämäärä Char"/>
    <w:basedOn w:val="Kappaleenoletusfontti"/>
    <w:link w:val="Pivmr"/>
    <w:uiPriority w:val="99"/>
    <w:semiHidden/>
    <w:rsid w:val="009915C8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9915C8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9915C8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9915C8"/>
  </w:style>
  <w:style w:type="character" w:styleId="Korostus">
    <w:name w:val="Emphasis"/>
    <w:basedOn w:val="Kappaleenoletusfontti"/>
    <w:uiPriority w:val="20"/>
    <w:semiHidden/>
    <w:unhideWhenUsed/>
    <w:qFormat/>
    <w:rsid w:val="009915C8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9915C8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915C8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9915C8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915C8"/>
    <w:rPr>
      <w:szCs w:val="20"/>
    </w:rPr>
  </w:style>
  <w:style w:type="table" w:styleId="Vaalearuudukkotaulukko1">
    <w:name w:val="Grid Table 1 Light"/>
    <w:basedOn w:val="Normaalitaulukk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Yltunniste">
    <w:name w:val="header"/>
    <w:basedOn w:val="Normaali"/>
    <w:link w:val="YltunnisteChar"/>
    <w:uiPriority w:val="99"/>
    <w:rsid w:val="007014C5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014C5"/>
  </w:style>
  <w:style w:type="character" w:customStyle="1" w:styleId="Otsikko4Char">
    <w:name w:val="Otsikko 4 Char"/>
    <w:basedOn w:val="Kappaleenoletusfontti"/>
    <w:link w:val="Otsikko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9915C8"/>
  </w:style>
  <w:style w:type="paragraph" w:styleId="HTML-osoite">
    <w:name w:val="HTML Address"/>
    <w:basedOn w:val="Normaali"/>
    <w:link w:val="HTML-osoite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9915C8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9915C8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9915C8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915C8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9915C8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9915C8"/>
    <w:rPr>
      <w:color w:val="4D4436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9915C8"/>
    <w:rPr>
      <w:i/>
      <w:iCs/>
      <w:color w:val="03A996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9915C8"/>
  </w:style>
  <w:style w:type="paragraph" w:styleId="Luettelo">
    <w:name w:val="List"/>
    <w:basedOn w:val="Normaali"/>
    <w:uiPriority w:val="99"/>
    <w:semiHidden/>
    <w:unhideWhenUsed/>
    <w:rsid w:val="009915C8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9915C8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9915C8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9915C8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9915C8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9915C8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9915C8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9915C8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9915C8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9915C8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9915C8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9915C8"/>
  </w:style>
  <w:style w:type="character" w:styleId="Sivunumero">
    <w:name w:val="page number"/>
    <w:basedOn w:val="Kappaleenoletusfontti"/>
    <w:uiPriority w:val="99"/>
    <w:semiHidden/>
    <w:unhideWhenUsed/>
    <w:rsid w:val="009915C8"/>
  </w:style>
  <w:style w:type="table" w:styleId="Yksinkertainentaulukko1">
    <w:name w:val="Plain Table 1"/>
    <w:basedOn w:val="Normaalitaulukko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915C8"/>
    <w:rPr>
      <w:rFonts w:ascii="Consolas" w:hAnsi="Consolas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9915C8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9915C8"/>
  </w:style>
  <w:style w:type="paragraph" w:styleId="Allekirjoitus">
    <w:name w:val="Signature"/>
    <w:basedOn w:val="Normaali"/>
    <w:link w:val="Allekirjoitus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9915C8"/>
  </w:style>
  <w:style w:type="character" w:styleId="Voimakas">
    <w:name w:val="Strong"/>
    <w:basedOn w:val="Kappaleenoletusfontti"/>
    <w:uiPriority w:val="22"/>
    <w:semiHidden/>
    <w:unhideWhenUsed/>
    <w:qFormat/>
    <w:rsid w:val="009915C8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9915C8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9915C8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9915C8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9915C8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9915C8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9915C8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9915C8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9915C8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9915C8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9915C8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915C8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Yhteystiedot">
    <w:name w:val="Yhteystiedot"/>
    <w:basedOn w:val="Normaali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BB91B5B5F8480E88EB67CC48EE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AF24-8125-47F8-816B-B3337AD7FF34}"/>
      </w:docPartPr>
      <w:docPartBody>
        <w:p w:rsidR="00E64E68" w:rsidRDefault="00432A00" w:rsidP="00432A00">
          <w:pPr>
            <w:pStyle w:val="8BBB91B5B5F8480E88EB67CC48EE22C16"/>
          </w:pPr>
          <w:r>
            <w:rPr>
              <w:lang w:bidi="fi-FI"/>
            </w:rPr>
            <w:t>Kirjoita valokuvan kuvateksti</w:t>
          </w:r>
        </w:p>
      </w:docPartBody>
    </w:docPart>
    <w:docPart>
      <w:docPartPr>
        <w:name w:val="486B5AFA51E04A7DA9EAC7F70298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22E3-594C-4FC2-94A0-2A43C68450C0}"/>
      </w:docPartPr>
      <w:docPartBody>
        <w:p w:rsidR="00E64E68" w:rsidRDefault="00432A00" w:rsidP="00432A00">
          <w:pPr>
            <w:pStyle w:val="486B5AFA51E04A7DA9EAC7F70298F4A86"/>
          </w:pPr>
          <w:r>
            <w:rPr>
              <w:lang w:bidi="fi-FI"/>
            </w:rPr>
            <w:t>Aloittaminen tämän mallin avulla?</w:t>
          </w:r>
        </w:p>
      </w:docPartBody>
    </w:docPart>
    <w:docPart>
      <w:docPartPr>
        <w:name w:val="71B8B00239044693B2DA5E7DD99A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2D54-4F0E-4163-8486-4509A29BE941}"/>
      </w:docPartPr>
      <w:docPartBody>
        <w:p w:rsidR="00E64E68" w:rsidRDefault="00432A00" w:rsidP="00432A00">
          <w:pPr>
            <w:pStyle w:val="71B8B00239044693B2DA5E7DD99AE5A86"/>
          </w:pPr>
          <w:r>
            <w:rPr>
              <w:lang w:bidi="fi-FI"/>
            </w:rPr>
            <w:t>Voit käyttää tätä ammattimaista esitettä sellaisenaan tai mukauttaa sen helposti tarpeisiisi sopivaksi.</w:t>
          </w:r>
        </w:p>
      </w:docPartBody>
    </w:docPart>
    <w:docPart>
      <w:docPartPr>
        <w:name w:val="24F8B6B687664E30B9965671FF51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B919-39D2-4D00-9E64-26E38CFFE004}"/>
      </w:docPartPr>
      <w:docPartBody>
        <w:p w:rsidR="00432A00" w:rsidRDefault="00432A00" w:rsidP="00365EBB">
          <w:pPr>
            <w:pStyle w:val="Merkittyluettelo"/>
          </w:pPr>
          <w:r>
            <w:rPr>
              <w:lang w:bidi="fi-FI"/>
            </w:rPr>
            <w:t xml:space="preserve">Olemme sisällyttäneet malliin muutamia vihjeitä, joiden avulla pääset alkuun. </w:t>
          </w:r>
        </w:p>
        <w:p w:rsidR="00432A00" w:rsidRDefault="00432A00" w:rsidP="00365EBB">
          <w:pPr>
            <w:pStyle w:val="Merkittyluettelo"/>
          </w:pPr>
          <w:r>
            <w:rPr>
              <w:lang w:bidi="fi-FI"/>
            </w:rPr>
            <w:t>Voit korvata minkä tahansa vihjetekstin (esimerkiksi tämän) omalla tekstilläsi napsauttamalla vihjetekstiä ja alkamalla kirjoittaa.</w:t>
          </w:r>
        </w:p>
        <w:p w:rsidR="00E64E68" w:rsidRDefault="00432A00" w:rsidP="00432A00">
          <w:pPr>
            <w:pStyle w:val="24F8B6B687664E30B9965671FF518D666"/>
          </w:pPr>
          <w:r>
            <w:rPr>
              <w:lang w:bidi="fi-FI"/>
            </w:rPr>
            <w:t>Haluatko lisätä kuvan tiedostoistasi tai vaikkapa muodon, tekstiruudun tai taulukon? Se onnistuu. Valitse valintanauhan Lisää-välilehdestä haluamasi vaihtoehto.</w:t>
          </w:r>
        </w:p>
      </w:docPartBody>
    </w:docPart>
    <w:docPart>
      <w:docPartPr>
        <w:name w:val="3A6694E52D6448E090FBE2ADC8DB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5ACF-BA60-4617-8786-669FB9732BEA}"/>
      </w:docPartPr>
      <w:docPartBody>
        <w:p w:rsidR="00E64E68" w:rsidRDefault="00432A00" w:rsidP="00432A00">
          <w:pPr>
            <w:pStyle w:val="3A6694E52D6448E090FBE2ADC8DB46209"/>
          </w:pPr>
          <w:r w:rsidRPr="00365EBB">
            <w:rPr>
              <w:rStyle w:val="Paikkamerkkiteksti"/>
              <w:lang w:bidi="fi-FI"/>
            </w:rPr>
            <w:t>Keitä Olemme</w:t>
          </w:r>
        </w:p>
      </w:docPartBody>
    </w:docPart>
    <w:docPart>
      <w:docPartPr>
        <w:name w:val="EF2D12D6269A4E3A85A919CEEF11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92FA-B00B-4995-91F1-024A16DE7ED1}"/>
      </w:docPartPr>
      <w:docPartBody>
        <w:p w:rsidR="00E64E68" w:rsidRDefault="00432A00" w:rsidP="00432A00">
          <w:pPr>
            <w:pStyle w:val="EF2D12D6269A4E3A85A919CEEF111B9E6"/>
          </w:pPr>
          <w:r>
            <w:rPr>
              <w:lang w:bidi="fi-FI"/>
            </w:rPr>
            <w:t>Tietoja Meistä</w:t>
          </w:r>
        </w:p>
      </w:docPartBody>
    </w:docPart>
    <w:docPart>
      <w:docPartPr>
        <w:name w:val="7210325E01744DF5921007890093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35EA-EDDA-48F5-9B94-678BA43663D8}"/>
      </w:docPartPr>
      <w:docPartBody>
        <w:p w:rsidR="00E64E68" w:rsidRDefault="00432A00" w:rsidP="00432A00">
          <w:pPr>
            <w:pStyle w:val="7210325E01744DF5921007890093037F6"/>
          </w:pPr>
          <w:r>
            <w:rPr>
              <w:lang w:bidi="fi-FI"/>
            </w:rPr>
            <w:t>Tässä on paikka innostavalle myyntipuheelle. Jos sinulla olisi vain muutama sekunti aikaa myydä tuotteesi tai palvelusi jollekulle, mitä sanoisit?</w:t>
          </w:r>
        </w:p>
      </w:docPartBody>
    </w:docPart>
    <w:docPart>
      <w:docPartPr>
        <w:name w:val="04D7228EC630474985280455F062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B9C5-2DF7-484A-8B29-4B92CD35005F}"/>
      </w:docPartPr>
      <w:docPartBody>
        <w:p w:rsidR="00E64E68" w:rsidRDefault="00432A00" w:rsidP="00432A00">
          <w:pPr>
            <w:pStyle w:val="04D7228EC630474985280455F062A82D6"/>
          </w:pPr>
          <w:r>
            <w:rPr>
              <w:lang w:bidi="fi-FI"/>
            </w:rPr>
            <w:t>Ota Yhteyttä</w:t>
          </w:r>
        </w:p>
      </w:docPartBody>
    </w:docPart>
    <w:docPart>
      <w:docPartPr>
        <w:name w:val="E150C36424384E299C1124F43218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81FB-281D-4424-B3F9-08A17144C50B}"/>
      </w:docPartPr>
      <w:docPartBody>
        <w:p w:rsidR="00E64E68" w:rsidRDefault="00432A00" w:rsidP="00432A00">
          <w:pPr>
            <w:pStyle w:val="E150C36424384E299C1124F43218F9666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22CF912EB5D949D7A1F8C68CA5F9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843C-9FB8-4B5F-B004-D3FB222FEEE6}"/>
      </w:docPartPr>
      <w:docPartBody>
        <w:p w:rsidR="00E64E68" w:rsidRDefault="00432A00" w:rsidP="00432A00">
          <w:pPr>
            <w:pStyle w:val="22CF912EB5D949D7A1F8C68CA5F9ADD66"/>
          </w:pPr>
          <w:r>
            <w:rPr>
              <w:lang w:bidi="fi-FI"/>
            </w:rPr>
            <w:t>Sähköposti</w:t>
          </w:r>
        </w:p>
      </w:docPartBody>
    </w:docPart>
    <w:docPart>
      <w:docPartPr>
        <w:name w:val="443CFBFBB14E4444B8A2806C6AE0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9596-EAE2-4134-9886-4AE2749EB982}"/>
      </w:docPartPr>
      <w:docPartBody>
        <w:p w:rsidR="00E64E68" w:rsidRDefault="00432A00" w:rsidP="00432A00">
          <w:pPr>
            <w:pStyle w:val="443CFBFBB14E4444B8A2806C6AE0B4EB6"/>
          </w:pPr>
          <w:r>
            <w:rPr>
              <w:lang w:bidi="fi-FI"/>
            </w:rPr>
            <w:t>Verkko-osoite</w:t>
          </w:r>
        </w:p>
      </w:docPartBody>
    </w:docPart>
    <w:docPart>
      <w:docPartPr>
        <w:name w:val="A3B5A0E8992B4BBFB70ACA1A8AEE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F1F8-E81D-45FA-ABC9-25253741EC03}"/>
      </w:docPartPr>
      <w:docPartBody>
        <w:p w:rsidR="00E64E68" w:rsidRDefault="00432A00" w:rsidP="00432A00">
          <w:pPr>
            <w:pStyle w:val="A3B5A0E8992B4BBFB70ACA1A8AEE93FE6"/>
          </w:pPr>
          <w:r>
            <w:rPr>
              <w:lang w:bidi="fi-FI"/>
            </w:rPr>
            <w:t>Yrityksen nimi</w:t>
          </w:r>
        </w:p>
      </w:docPartBody>
    </w:docPart>
    <w:docPart>
      <w:docPartPr>
        <w:name w:val="92229378624E4DA6A48B34D45823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5710-B9DB-4418-AE41-8ED188AB72E4}"/>
      </w:docPartPr>
      <w:docPartBody>
        <w:p w:rsidR="00E64E68" w:rsidRDefault="00432A00" w:rsidP="00432A00">
          <w:pPr>
            <w:pStyle w:val="92229378624E4DA6A48B34D4582363846"/>
          </w:pPr>
          <w:r w:rsidRPr="00BF6AFD">
            <w:rPr>
              <w:lang w:bidi="fi-FI"/>
            </w:rPr>
            <w:t>Osoite</w:t>
          </w:r>
          <w:r w:rsidRPr="00BF6AFD">
            <w:rPr>
              <w:lang w:bidi="fi-FI"/>
            </w:rPr>
            <w:br/>
            <w:t>Postitoimipaikka, Osavaltio, Postinumero</w:t>
          </w:r>
        </w:p>
      </w:docPartBody>
    </w:docPart>
    <w:docPart>
      <w:docPartPr>
        <w:name w:val="2ADC604661754C658F9AF0789242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A37C-6659-4FEF-A2F6-CC726B437944}"/>
      </w:docPartPr>
      <w:docPartBody>
        <w:p w:rsidR="00E64E68" w:rsidRDefault="00432A00" w:rsidP="00432A00">
          <w:pPr>
            <w:pStyle w:val="2ADC604661754C658F9AF0789242AAF46"/>
          </w:pPr>
          <w:r>
            <w:rPr>
              <w:lang w:bidi="fi-FI"/>
            </w:rPr>
            <w:t>Yrityksen nimi</w:t>
          </w:r>
        </w:p>
      </w:docPartBody>
    </w:docPart>
    <w:docPart>
      <w:docPartPr>
        <w:name w:val="8C56F90E3ED4477E87AB9164CDCD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1AEC-07E0-409F-B666-DFCD6A342A1D}"/>
      </w:docPartPr>
      <w:docPartBody>
        <w:p w:rsidR="00E64E68" w:rsidRDefault="00432A00" w:rsidP="00432A00">
          <w:pPr>
            <w:pStyle w:val="8C56F90E3ED4477E87AB9164CDCD2F546"/>
          </w:pPr>
          <w:r>
            <w:rPr>
              <w:lang w:bidi="fi-FI"/>
            </w:rPr>
            <w:t>Esitteen alaotsikko tai yrityksen tunnuslause</w:t>
          </w:r>
        </w:p>
      </w:docPartBody>
    </w:docPart>
    <w:docPart>
      <w:docPartPr>
        <w:name w:val="B19EAFA2A21C4DE7AB7C6369D3C8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BB87-9575-49D2-BFE0-6844A706F87E}"/>
      </w:docPartPr>
      <w:docPartBody>
        <w:p w:rsidR="00E64E68" w:rsidRDefault="00432A00" w:rsidP="00432A00">
          <w:pPr>
            <w:pStyle w:val="B19EAFA2A21C4DE7AB7C6369D3C8C2B66"/>
          </w:pPr>
          <w:r>
            <w:rPr>
              <w:lang w:bidi="fi-FI"/>
            </w:rPr>
            <w:t>Kirjoita valokuvan kuvateksti</w:t>
          </w:r>
        </w:p>
      </w:docPartBody>
    </w:docPart>
    <w:docPart>
      <w:docPartPr>
        <w:name w:val="2E9A8621512D4262AED1855C0FBE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58BE-15DD-4FA4-ADF8-DB589BDFF52C}"/>
      </w:docPartPr>
      <w:docPartBody>
        <w:p w:rsidR="00E64E68" w:rsidRDefault="00432A00" w:rsidP="00432A00">
          <w:pPr>
            <w:pStyle w:val="2E9A8621512D4262AED1855C0FBE58DD6"/>
          </w:pPr>
          <w:r w:rsidRPr="00365EBB">
            <w:rPr>
              <w:lang w:bidi="fi-FI"/>
            </w:rPr>
            <w:t>Mitä sisällytät esitteeseen?</w:t>
          </w:r>
        </w:p>
      </w:docPartBody>
    </w:docPart>
    <w:docPart>
      <w:docPartPr>
        <w:name w:val="0F8F5F02CBFD4EB2A82BAEA4F2DA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D8F4-BD05-4BD2-8C05-45BF982BBDDA}"/>
      </w:docPartPr>
      <w:docPartBody>
        <w:p w:rsidR="00E64E68" w:rsidRDefault="00432A00" w:rsidP="00432A00">
          <w:pPr>
            <w:pStyle w:val="0F8F5F02CBFD4EB2A82BAEA4F2DA29A79"/>
          </w:pPr>
          <w:r w:rsidRPr="00365EBB">
            <w:rPr>
              <w:rStyle w:val="Otsikko2Char"/>
              <w:lang w:bidi="fi-FI"/>
            </w:rPr>
            <w:t>Seuraavassa on muutamia ideoita...</w:t>
          </w:r>
        </w:p>
      </w:docPartBody>
    </w:docPart>
    <w:docPart>
      <w:docPartPr>
        <w:name w:val="39AA3BD90279427F98DD7BB8B76B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D109-DFAA-473E-80FE-B5C153944C82}"/>
      </w:docPartPr>
      <w:docPartBody>
        <w:p w:rsidR="00E64E68" w:rsidRDefault="00432A00" w:rsidP="00432A00">
          <w:pPr>
            <w:pStyle w:val="39AA3BD90279427F98DD7BB8B76BC0A26"/>
          </w:pPr>
          <w:r w:rsidRPr="007014C5">
            <w:rPr>
              <w:lang w:bidi="fi-FI"/>
            </w:rPr>
            <w:t>Tämä paikka olisi täydellinen toiminta-ajatukselle. Voisit lisätä sivun oikealle puolelle yhteenvedon siitä, miten yrityksesi erottuu massasta, ja kirjoittaa keskelle yrityksesi lyhyen menestystarinan.</w:t>
          </w:r>
        </w:p>
      </w:docPartBody>
    </w:docPart>
    <w:docPart>
      <w:docPartPr>
        <w:name w:val="FDF8AEE608D34D188BBE3D9D4FEA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E0C3-A2BB-4747-953C-2B1357995E9F}"/>
      </w:docPartPr>
      <w:docPartBody>
        <w:p w:rsidR="00E64E68" w:rsidRDefault="00432A00" w:rsidP="00432A00">
          <w:pPr>
            <w:pStyle w:val="FDF8AEE608D34D188BBE3D9D4FEAB7096"/>
          </w:pPr>
          <w:r>
            <w:rPr>
              <w:lang w:bidi="fi-FI"/>
            </w:rPr>
            <w:t>Näin tyylikkään tiedoston toteuttamisen on pakko olla vaikeaa.</w:t>
          </w:r>
        </w:p>
      </w:docPartBody>
    </w:docPart>
    <w:docPart>
      <w:docPartPr>
        <w:name w:val="A7B7CAED113A47C6B805E2DE040E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950-9AB1-4724-BBC7-FCDA22FD9058}"/>
      </w:docPartPr>
      <w:docPartBody>
        <w:p w:rsidR="00E64E68" w:rsidRDefault="00432A00" w:rsidP="00432A00">
          <w:pPr>
            <w:pStyle w:val="A7B7CAED113A47C6B805E2DE040E7F736"/>
          </w:pPr>
          <w:r w:rsidRPr="007014C5">
            <w:rPr>
              <w:lang w:bidi="fi-FI"/>
            </w:rPr>
            <w:t>Ei suinkaan! Voit käyttää esitteen muotoilua vastaavia valmiita tyylejä yhdellä napsautuksella. Tutustu valintanauhan Aloitus-välilehden Tyylit-valikoimaan.</w:t>
          </w:r>
        </w:p>
      </w:docPartBody>
    </w:docPart>
    <w:docPart>
      <w:docPartPr>
        <w:name w:val="6E692FE571C24D0C98B982861A81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BE93-1601-43AD-A8A4-35F956FBCF05}"/>
      </w:docPartPr>
      <w:docPartBody>
        <w:p w:rsidR="00E64E68" w:rsidRDefault="00432A00" w:rsidP="00432A00">
          <w:pPr>
            <w:pStyle w:val="6E692FE571C24D0C98B982861A8189A46"/>
          </w:pPr>
          <w:r>
            <w:rPr>
              <w:lang w:bidi="fi-FI"/>
            </w:rPr>
            <w:t>”Älä epäröi! Näytä, miten erinomaisia olette. Tämä on erinomainen paikka positiiviselle asiakaskommentille.”</w:t>
          </w:r>
        </w:p>
      </w:docPartBody>
    </w:docPart>
    <w:docPart>
      <w:docPartPr>
        <w:name w:val="9021BF3D8F5748F0BA2246CEC8D0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EBB9-C4CE-4AD5-8352-AE1F3C338C86}"/>
      </w:docPartPr>
      <w:docPartBody>
        <w:p w:rsidR="00E64E68" w:rsidRDefault="00432A00" w:rsidP="00432A00">
          <w:pPr>
            <w:pStyle w:val="9021BF3D8F5748F0BA2246CEC8D0497E6"/>
          </w:pPr>
          <w:r w:rsidRPr="0063311A">
            <w:rPr>
              <w:lang w:bidi="fi-FI"/>
            </w:rPr>
            <w:t>Saat täsmälleen haluamasi tulokset</w:t>
          </w:r>
        </w:p>
      </w:docPartBody>
    </w:docPart>
    <w:docPart>
      <w:docPartPr>
        <w:name w:val="9DA5236A65074C0D80C6827866AD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F7A0-8099-4330-9DF0-C25E395F5066}"/>
      </w:docPartPr>
      <w:docPartBody>
        <w:p w:rsidR="00E64E68" w:rsidRDefault="00432A00" w:rsidP="00432A00">
          <w:pPr>
            <w:pStyle w:val="9DA5236A65074C0D80C6827866ADD4586"/>
          </w:pPr>
          <w:r w:rsidRPr="00BF6AFD">
            <w:rPr>
              <w:lang w:bidi="fi-FI"/>
            </w:rPr>
            <w:t>Voit mukauttaa tämän esitteen ulkoasua helposti tutustumalla valintanauhan Rakenne-välilehden Teema-, Väri- ja Fontti-valikoimiin.</w:t>
          </w:r>
        </w:p>
      </w:docPartBody>
    </w:docPart>
    <w:docPart>
      <w:docPartPr>
        <w:name w:val="BF1F9921E4004630AB5789241BD7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0708-AA45-4283-A70D-05119A193B69}"/>
      </w:docPartPr>
      <w:docPartBody>
        <w:p w:rsidR="00E64E68" w:rsidRDefault="00432A00" w:rsidP="00432A00">
          <w:pPr>
            <w:pStyle w:val="BF1F9921E4004630AB5789241BD7CAD46"/>
          </w:pPr>
          <w:r>
            <w:rPr>
              <w:lang w:bidi="fi-FI"/>
            </w:rPr>
            <w:t>Onko yritykselläsi sen brändin mukaiset värit tai fontit?</w:t>
          </w:r>
        </w:p>
      </w:docPartBody>
    </w:docPart>
    <w:docPart>
      <w:docPartPr>
        <w:name w:val="0EA9BECEC9F84DD5A5096659D3CB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893F-D905-4670-A744-00EF3564B2A8}"/>
      </w:docPartPr>
      <w:docPartBody>
        <w:p w:rsidR="00E64E68" w:rsidRDefault="00432A00" w:rsidP="00432A00">
          <w:pPr>
            <w:pStyle w:val="0EA9BECEC9F84DD5A5096659D3CB584C6"/>
          </w:pPr>
          <w:r>
            <w:rPr>
              <w:lang w:bidi="fi-FI"/>
            </w:rPr>
            <w:t>Ei ongelmaa! Voit lisätä Teema-, Väri- ja Fontti-valikoimiin omia vaihtoehtoja.</w:t>
          </w:r>
        </w:p>
      </w:docPartBody>
    </w:docPart>
    <w:docPart>
      <w:docPartPr>
        <w:name w:val="CECE5A1F92544F569B89A2DE68DE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A6DF-5B28-47D2-867E-F740B3691581}"/>
      </w:docPartPr>
      <w:docPartBody>
        <w:p w:rsidR="00E64E68" w:rsidRDefault="00432A00" w:rsidP="00432A00">
          <w:pPr>
            <w:pStyle w:val="CECE5A1F92544F569B89A2DE68DEEBE16"/>
          </w:pPr>
          <w:r>
            <w:rPr>
              <w:lang w:bidi="fi-FI"/>
            </w:rPr>
            <w:t>Muista sisällyttää tiedot yrityksesi tarjoamista tuotteista ja palveluista ja siitä, miten yrityksesi eroaa kilpailijoista.</w:t>
          </w:r>
        </w:p>
      </w:docPartBody>
    </w:docPart>
    <w:docPart>
      <w:docPartPr>
        <w:name w:val="53DB54A03FFC48FE9036807CCBCF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32F5-519F-47C9-A790-1353AB8326F5}"/>
      </w:docPartPr>
      <w:docPartBody>
        <w:p w:rsidR="00E64E68" w:rsidRDefault="00432A00" w:rsidP="00432A00">
          <w:pPr>
            <w:pStyle w:val="53DB54A03FFC48FE9036807CCBCF86276"/>
          </w:pPr>
          <w:r>
            <w:rPr>
              <w:lang w:bidi="fi-FI"/>
            </w:rPr>
            <w:t>Tuotteemme ja palvelumme</w:t>
          </w:r>
        </w:p>
      </w:docPartBody>
    </w:docPart>
    <w:docPart>
      <w:docPartPr>
        <w:name w:val="616D6F0EE0C94C588844DDF0B47F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4828-AA1C-4E87-B2A1-9B13907ADDEE}"/>
      </w:docPartPr>
      <w:docPartBody>
        <w:p w:rsidR="00432A00" w:rsidRDefault="00432A00" w:rsidP="0063311A">
          <w:r>
            <w:rPr>
              <w:lang w:bidi="fi-FI"/>
            </w:rPr>
            <w:t>Voit sisällyttää luettelomerkein varustetun luettelon tuotteista, palveluista tai yrityksesi kanssa toimimisen pääeduista. Voit myös luoda muutaman kappaleen yhteenvedon yksityiskohtaisemmista tiedoista.</w:t>
          </w:r>
        </w:p>
        <w:p w:rsidR="00E64E68" w:rsidRDefault="00432A00" w:rsidP="00432A00">
          <w:pPr>
            <w:pStyle w:val="616D6F0EE0C94C588844DDF0B47FC56B6"/>
          </w:pPr>
          <w:r>
            <w:rPr>
              <w:lang w:bidi="fi-FI"/>
            </w:rPr>
            <w:t>Pystyt tietenkin kertomaan pitkästikin siitä, miten upea yrityksesi on. (Luonnollisesti, sillä sitähän se on!) Muista, että tämä markkinointia: jos haluat saada lukijan huomion, pidä teksti lyhyenä, ystävällisenä ja helppolukuisena.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2C470A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9"/>
    <w:multiLevelType w:val="singleLevel"/>
    <w:tmpl w:val="375057B2"/>
    <w:lvl w:ilvl="0">
      <w:start w:val="1"/>
      <w:numFmt w:val="bullet"/>
      <w:pStyle w:val="Merkittyluettelo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5"/>
    <w:rsid w:val="0000401A"/>
    <w:rsid w:val="000D3850"/>
    <w:rsid w:val="000E4625"/>
    <w:rsid w:val="001D2315"/>
    <w:rsid w:val="00326A8A"/>
    <w:rsid w:val="00333A9F"/>
    <w:rsid w:val="003E1928"/>
    <w:rsid w:val="00432A00"/>
    <w:rsid w:val="004C2F62"/>
    <w:rsid w:val="00523D3C"/>
    <w:rsid w:val="00535D75"/>
    <w:rsid w:val="009B4C32"/>
    <w:rsid w:val="009E1878"/>
    <w:rsid w:val="00B14AA2"/>
    <w:rsid w:val="00B9603D"/>
    <w:rsid w:val="00BA2B38"/>
    <w:rsid w:val="00E227B6"/>
    <w:rsid w:val="00E64E68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1"/>
    <w:qFormat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styleId="Otsikko2">
    <w:name w:val="heading 2"/>
    <w:basedOn w:val="Normaali"/>
    <w:next w:val="Normaali"/>
    <w:link w:val="Otsikko2Char"/>
    <w:uiPriority w:val="1"/>
    <w:unhideWhenUsed/>
    <w:qFormat/>
    <w:rsid w:val="00432A0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200" w:after="0" w:line="288" w:lineRule="auto"/>
      <w:outlineLvl w:val="2"/>
    </w:pPr>
    <w:rPr>
      <w:b/>
      <w:bCs/>
      <w:color w:val="50637D" w:themeColor="text2" w:themeTint="E6"/>
      <w:sz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E4625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1"/>
    <w:rsid w:val="00432A00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Merkittyluettelo">
    <w:name w:val="List Bullet"/>
    <w:basedOn w:val="Normaali"/>
    <w:uiPriority w:val="1"/>
    <w:rsid w:val="00432A00"/>
    <w:pPr>
      <w:numPr>
        <w:numId w:val="1"/>
      </w:numPr>
      <w:spacing w:line="288" w:lineRule="auto"/>
    </w:pPr>
    <w:rPr>
      <w:rFonts w:eastAsia="SimSun"/>
      <w:color w:val="50637D" w:themeColor="text2" w:themeTint="E6"/>
      <w:lang w:eastAsia="ja-JP"/>
    </w:rPr>
  </w:style>
  <w:style w:type="character" w:customStyle="1" w:styleId="Otsikko1Char">
    <w:name w:val="Otsikko 1 Char"/>
    <w:basedOn w:val="Kappaleenoletusfontti"/>
    <w:link w:val="Otsikko1"/>
    <w:uiPriority w:val="1"/>
    <w:rsid w:val="001D2315"/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styleId="Lainaus">
    <w:name w:val="Quote"/>
    <w:basedOn w:val="Normaali"/>
    <w:next w:val="Normaali"/>
    <w:link w:val="LainausChar"/>
    <w:uiPriority w:val="1"/>
    <w:qFormat/>
    <w:rsid w:val="001D2315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Theme="minorHAnsi"/>
      <w:i/>
      <w:iCs/>
      <w:color w:val="2F5496" w:themeColor="accent1" w:themeShade="BF"/>
      <w:sz w:val="30"/>
      <w:szCs w:val="20"/>
      <w:lang w:eastAsia="ja-JP"/>
    </w:rPr>
  </w:style>
  <w:style w:type="character" w:customStyle="1" w:styleId="LainausChar">
    <w:name w:val="Lainaus Char"/>
    <w:basedOn w:val="Kappaleenoletusfontti"/>
    <w:link w:val="Lainaus"/>
    <w:uiPriority w:val="1"/>
    <w:rsid w:val="001D2315"/>
    <w:rPr>
      <w:rFonts w:eastAsiaTheme="minorHAnsi"/>
      <w:i/>
      <w:iCs/>
      <w:color w:val="2F5496" w:themeColor="accent1" w:themeShade="BF"/>
      <w:sz w:val="30"/>
      <w:szCs w:val="20"/>
      <w:lang w:eastAsia="ja-JP"/>
    </w:rPr>
  </w:style>
  <w:style w:type="character" w:styleId="Paikkamerkkiteksti">
    <w:name w:val="Placeholder Text"/>
    <w:basedOn w:val="Kappaleenoletusfontti"/>
    <w:uiPriority w:val="99"/>
    <w:semiHidden/>
    <w:rsid w:val="00432A00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laotsikkoChar">
    <w:name w:val="Alaotsikko Char"/>
    <w:basedOn w:val="Kappaleenoletusfontti"/>
    <w:link w:val="Alaotsikko"/>
    <w:uiPriority w:val="1"/>
    <w:rPr>
      <w:i/>
      <w:iCs/>
      <w:color w:val="FFFFFF" w:themeColor="background1"/>
      <w:sz w:val="26"/>
    </w:rPr>
  </w:style>
  <w:style w:type="paragraph" w:styleId="Eivli">
    <w:name w:val="No Spacing"/>
    <w:uiPriority w:val="99"/>
    <w:qFormat/>
    <w:pPr>
      <w:spacing w:after="0" w:line="240" w:lineRule="auto"/>
    </w:pPr>
    <w:rPr>
      <w:color w:val="50637D" w:themeColor="text2" w:themeTint="E6"/>
      <w:sz w:val="20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b/>
      <w:bCs/>
      <w:color w:val="50637D" w:themeColor="text2" w:themeTint="E6"/>
      <w:sz w:val="20"/>
    </w:rPr>
  </w:style>
  <w:style w:type="paragraph" w:customStyle="1" w:styleId="F6E938360C434A399B7ACD268FACF92C">
    <w:name w:val="F6E938360C434A399B7ACD268FACF92C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1">
    <w:name w:val="F6E938360C434A399B7ACD268FACF92C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2">
    <w:name w:val="F6E938360C434A399B7ACD268FACF92C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11D11966F26E4581AF21E0C08CDA081D">
    <w:name w:val="11D11966F26E4581AF21E0C08CDA081D"/>
    <w:rsid w:val="001D2315"/>
    <w:pPr>
      <w:spacing w:after="160" w:line="259" w:lineRule="auto"/>
    </w:pPr>
  </w:style>
  <w:style w:type="paragraph" w:customStyle="1" w:styleId="9327231016D545118061494E6BF5AD74">
    <w:name w:val="9327231016D545118061494E6BF5AD7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3">
    <w:name w:val="F6E938360C434A399B7ACD268FACF92C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1">
    <w:name w:val="9327231016D545118061494E6BF5AD74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4">
    <w:name w:val="F6E938360C434A399B7ACD268FACF92C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2">
    <w:name w:val="9327231016D545118061494E6BF5AD742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5">
    <w:name w:val="F6E938360C434A399B7ACD268FACF92C5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3">
    <w:name w:val="9327231016D545118061494E6BF5AD743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6">
    <w:name w:val="F6E938360C434A399B7ACD268FACF92C6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D0AD070441F64C8C912939DB6627230D">
    <w:name w:val="D0AD070441F64C8C912939DB6627230D"/>
    <w:rsid w:val="001D2315"/>
    <w:pPr>
      <w:spacing w:after="160" w:line="259" w:lineRule="auto"/>
    </w:pPr>
  </w:style>
  <w:style w:type="paragraph" w:customStyle="1" w:styleId="01399B3BA39646D8B700A3EE30913742">
    <w:name w:val="01399B3BA39646D8B700A3EE30913742"/>
    <w:rsid w:val="001D2315"/>
    <w:pPr>
      <w:spacing w:after="160" w:line="259" w:lineRule="auto"/>
    </w:pPr>
  </w:style>
  <w:style w:type="paragraph" w:customStyle="1" w:styleId="6CD294F79B4A4804B808672E960EFF95">
    <w:name w:val="6CD294F79B4A4804B808672E960EFF95"/>
    <w:rsid w:val="001D2315"/>
    <w:pPr>
      <w:spacing w:after="160" w:line="259" w:lineRule="auto"/>
    </w:pPr>
  </w:style>
  <w:style w:type="paragraph" w:customStyle="1" w:styleId="B6C3D71621F74C97BBE99CA5A239DC53">
    <w:name w:val="B6C3D71621F74C97BBE99CA5A239DC53"/>
    <w:rsid w:val="001D2315"/>
    <w:pPr>
      <w:spacing w:after="160" w:line="259" w:lineRule="auto"/>
    </w:pPr>
  </w:style>
  <w:style w:type="paragraph" w:customStyle="1" w:styleId="8AA844F1129348A3B3AA2A5A8EB5BF3D">
    <w:name w:val="8AA844F1129348A3B3AA2A5A8EB5BF3D"/>
    <w:rsid w:val="001D2315"/>
    <w:pPr>
      <w:spacing w:after="160" w:line="259" w:lineRule="auto"/>
    </w:pPr>
  </w:style>
  <w:style w:type="paragraph" w:customStyle="1" w:styleId="B7E34F69516F49AA928D8AA0337FCB74">
    <w:name w:val="B7E34F69516F49AA928D8AA0337FCB74"/>
    <w:rsid w:val="001D2315"/>
    <w:pPr>
      <w:spacing w:after="160" w:line="259" w:lineRule="auto"/>
    </w:pPr>
  </w:style>
  <w:style w:type="paragraph" w:customStyle="1" w:styleId="C7F7FB7F0D884E6B85E56B213F5F1833">
    <w:name w:val="C7F7FB7F0D884E6B85E56B213F5F1833"/>
    <w:rsid w:val="001D2315"/>
    <w:pPr>
      <w:spacing w:after="160" w:line="259" w:lineRule="auto"/>
    </w:pPr>
  </w:style>
  <w:style w:type="paragraph" w:customStyle="1" w:styleId="CFC9E403E6384470BEF3A5B262D956D2">
    <w:name w:val="CFC9E403E6384470BEF3A5B262D956D2"/>
    <w:rsid w:val="001D2315"/>
    <w:pPr>
      <w:spacing w:after="160" w:line="259" w:lineRule="auto"/>
    </w:pPr>
  </w:style>
  <w:style w:type="paragraph" w:customStyle="1" w:styleId="070BE2429B38429FBF4F8537BD2C85F9">
    <w:name w:val="070BE2429B38429FBF4F8537BD2C85F9"/>
    <w:rsid w:val="001D2315"/>
    <w:pPr>
      <w:spacing w:after="160" w:line="259" w:lineRule="auto"/>
    </w:pPr>
  </w:style>
  <w:style w:type="paragraph" w:customStyle="1" w:styleId="166AC6120DBC4E9F83E7894FB0605EA6">
    <w:name w:val="166AC6120DBC4E9F83E7894FB0605EA6"/>
    <w:rsid w:val="001D2315"/>
    <w:pPr>
      <w:spacing w:after="160" w:line="259" w:lineRule="auto"/>
    </w:pPr>
  </w:style>
  <w:style w:type="paragraph" w:customStyle="1" w:styleId="470E95CE1B1D4CDAA673046F52668C19">
    <w:name w:val="470E95CE1B1D4CDAA673046F52668C19"/>
    <w:rsid w:val="001D2315"/>
    <w:pPr>
      <w:spacing w:after="160" w:line="259" w:lineRule="auto"/>
    </w:pPr>
  </w:style>
  <w:style w:type="paragraph" w:customStyle="1" w:styleId="48712AE86B3D4223B7C628F7C1C5C3B7">
    <w:name w:val="48712AE86B3D4223B7C628F7C1C5C3B7"/>
    <w:rsid w:val="001D2315"/>
    <w:pPr>
      <w:spacing w:after="160" w:line="259" w:lineRule="auto"/>
    </w:pPr>
  </w:style>
  <w:style w:type="paragraph" w:customStyle="1" w:styleId="91281E7EB6F74066A0B609CC44149660">
    <w:name w:val="91281E7EB6F74066A0B609CC44149660"/>
    <w:rsid w:val="001D2315"/>
    <w:pPr>
      <w:spacing w:after="160" w:line="259" w:lineRule="auto"/>
    </w:pPr>
  </w:style>
  <w:style w:type="paragraph" w:customStyle="1" w:styleId="C42A9734C1F84FECA94970D5516E01FA">
    <w:name w:val="C42A9734C1F84FECA94970D5516E01FA"/>
    <w:rsid w:val="001D2315"/>
    <w:pPr>
      <w:spacing w:after="160" w:line="259" w:lineRule="auto"/>
    </w:pPr>
  </w:style>
  <w:style w:type="paragraph" w:customStyle="1" w:styleId="BFAF31ABC0C0423E9DB3F0EFF0DA33AD">
    <w:name w:val="BFAF31ABC0C0423E9DB3F0EFF0DA33AD"/>
    <w:rsid w:val="001D2315"/>
    <w:pPr>
      <w:spacing w:after="160" w:line="259" w:lineRule="auto"/>
    </w:pPr>
  </w:style>
  <w:style w:type="paragraph" w:customStyle="1" w:styleId="F2C2DB5478C5489397657BF4B71EBE4F">
    <w:name w:val="F2C2DB5478C5489397657BF4B71EBE4F"/>
    <w:rsid w:val="001D2315"/>
    <w:pPr>
      <w:spacing w:after="160" w:line="259" w:lineRule="auto"/>
    </w:pPr>
  </w:style>
  <w:style w:type="paragraph" w:customStyle="1" w:styleId="6E4B0658AF0D4DBB8D82F5DB022EAAEC">
    <w:name w:val="6E4B0658AF0D4DBB8D82F5DB022EAAEC"/>
    <w:rsid w:val="001D2315"/>
    <w:pPr>
      <w:spacing w:after="160" w:line="259" w:lineRule="auto"/>
    </w:pPr>
  </w:style>
  <w:style w:type="paragraph" w:customStyle="1" w:styleId="DF1DC775944D4E138D89581FA1226462">
    <w:name w:val="DF1DC775944D4E138D89581FA1226462"/>
    <w:rsid w:val="001D2315"/>
    <w:pPr>
      <w:spacing w:after="160" w:line="259" w:lineRule="auto"/>
    </w:pPr>
  </w:style>
  <w:style w:type="paragraph" w:customStyle="1" w:styleId="E13186FA66F64592B656C1A01C2E321D">
    <w:name w:val="E13186FA66F64592B656C1A01C2E321D"/>
    <w:rsid w:val="001D2315"/>
    <w:pPr>
      <w:spacing w:after="160" w:line="259" w:lineRule="auto"/>
    </w:pPr>
  </w:style>
  <w:style w:type="paragraph" w:customStyle="1" w:styleId="EFD82CCC28C14B8DB4B6375A491AFAC4">
    <w:name w:val="EFD82CCC28C14B8DB4B6375A491AFAC4"/>
    <w:rsid w:val="001D2315"/>
    <w:pPr>
      <w:spacing w:after="160" w:line="259" w:lineRule="auto"/>
    </w:pPr>
  </w:style>
  <w:style w:type="paragraph" w:customStyle="1" w:styleId="13D172D4DA8040E29503EF39BE481BCE">
    <w:name w:val="13D172D4DA8040E29503EF39BE481BCE"/>
    <w:rsid w:val="001D2315"/>
    <w:pPr>
      <w:spacing w:after="160" w:line="259" w:lineRule="auto"/>
    </w:pPr>
  </w:style>
  <w:style w:type="paragraph" w:customStyle="1" w:styleId="CEA546E8BA784FEE85300624273B50CA">
    <w:name w:val="CEA546E8BA784FEE85300624273B50CA"/>
    <w:rsid w:val="001D2315"/>
    <w:pPr>
      <w:spacing w:after="160" w:line="259" w:lineRule="auto"/>
    </w:pPr>
  </w:style>
  <w:style w:type="paragraph" w:customStyle="1" w:styleId="C0295B6158DD422581CD9D985A773312">
    <w:name w:val="C0295B6158DD422581CD9D985A773312"/>
    <w:rsid w:val="001D2315"/>
    <w:pPr>
      <w:spacing w:after="160" w:line="259" w:lineRule="auto"/>
    </w:pPr>
  </w:style>
  <w:style w:type="paragraph" w:customStyle="1" w:styleId="702C48E2F585432288CC2B3488DC7B5A">
    <w:name w:val="702C48E2F585432288CC2B3488DC7B5A"/>
    <w:rsid w:val="001D2315"/>
    <w:pPr>
      <w:spacing w:after="160" w:line="259" w:lineRule="auto"/>
    </w:pPr>
  </w:style>
  <w:style w:type="paragraph" w:customStyle="1" w:styleId="239EDFF5A52D4BCFBA378829EA98618E">
    <w:name w:val="239EDFF5A52D4BCFBA378829EA98618E"/>
    <w:rsid w:val="001D2315"/>
    <w:pPr>
      <w:spacing w:after="160" w:line="259" w:lineRule="auto"/>
    </w:pPr>
  </w:style>
  <w:style w:type="paragraph" w:customStyle="1" w:styleId="A91C038A031446278A731B1E28FDA9BE">
    <w:name w:val="A91C038A031446278A731B1E28FDA9BE"/>
    <w:rsid w:val="001D2315"/>
    <w:pPr>
      <w:spacing w:after="160" w:line="259" w:lineRule="auto"/>
    </w:pPr>
  </w:style>
  <w:style w:type="paragraph" w:customStyle="1" w:styleId="923B3D48AF7949FFB903BC5EAF92AF70">
    <w:name w:val="923B3D48AF7949FFB903BC5EAF92AF70"/>
    <w:rsid w:val="001D2315"/>
    <w:pPr>
      <w:spacing w:after="160" w:line="259" w:lineRule="auto"/>
    </w:pPr>
  </w:style>
  <w:style w:type="paragraph" w:customStyle="1" w:styleId="833B67B5236343A5BC6A7A26B5D440D5">
    <w:name w:val="833B67B5236343A5BC6A7A26B5D440D5"/>
    <w:rsid w:val="001D2315"/>
    <w:pPr>
      <w:spacing w:after="160" w:line="259" w:lineRule="auto"/>
    </w:pPr>
  </w:style>
  <w:style w:type="paragraph" w:customStyle="1" w:styleId="C94B5CFB682A4D9789E3DA8C276AFD58">
    <w:name w:val="C94B5CFB682A4D9789E3DA8C276AFD58"/>
    <w:rsid w:val="001D2315"/>
    <w:pPr>
      <w:spacing w:after="160" w:line="259" w:lineRule="auto"/>
    </w:pPr>
  </w:style>
  <w:style w:type="paragraph" w:customStyle="1" w:styleId="8204BEA4A19C460AA2FBFDC236EACCB4">
    <w:name w:val="8204BEA4A19C460AA2FBFDC236EACCB4"/>
    <w:rsid w:val="001D2315"/>
    <w:pPr>
      <w:spacing w:after="160" w:line="259" w:lineRule="auto"/>
    </w:pPr>
  </w:style>
  <w:style w:type="paragraph" w:customStyle="1" w:styleId="E495ABB0C81F455BB3FB1819ED4DD979">
    <w:name w:val="E495ABB0C81F455BB3FB1819ED4DD979"/>
    <w:rsid w:val="001D2315"/>
    <w:pPr>
      <w:spacing w:after="160" w:line="259" w:lineRule="auto"/>
    </w:pPr>
  </w:style>
  <w:style w:type="paragraph" w:customStyle="1" w:styleId="2C1702E87B9544A79315AEBA17C41681">
    <w:name w:val="2C1702E87B9544A79315AEBA17C41681"/>
    <w:rsid w:val="001D2315"/>
    <w:pPr>
      <w:spacing w:after="160" w:line="259" w:lineRule="auto"/>
    </w:pPr>
  </w:style>
  <w:style w:type="paragraph" w:customStyle="1" w:styleId="A377BBA187F540B0B587F574A01B7447">
    <w:name w:val="A377BBA187F540B0B587F574A01B7447"/>
    <w:rsid w:val="001D2315"/>
    <w:pPr>
      <w:spacing w:after="160" w:line="259" w:lineRule="auto"/>
    </w:pPr>
  </w:style>
  <w:style w:type="paragraph" w:customStyle="1" w:styleId="2206B57C1690416C8FCDCEDA48BB6F73">
    <w:name w:val="2206B57C1690416C8FCDCEDA48BB6F73"/>
    <w:rsid w:val="001D2315"/>
    <w:pPr>
      <w:spacing w:after="160" w:line="259" w:lineRule="auto"/>
    </w:pPr>
  </w:style>
  <w:style w:type="paragraph" w:customStyle="1" w:styleId="3DF30E240C2B48BBA78E1EF9513A83D1">
    <w:name w:val="3DF30E240C2B48BBA78E1EF9513A83D1"/>
    <w:rsid w:val="001D2315"/>
    <w:pPr>
      <w:spacing w:after="160" w:line="259" w:lineRule="auto"/>
    </w:pPr>
  </w:style>
  <w:style w:type="paragraph" w:customStyle="1" w:styleId="F27F2DE9BDF745ACBCC0C713BDF434B8">
    <w:name w:val="F27F2DE9BDF745ACBCC0C713BDF434B8"/>
    <w:rsid w:val="001D2315"/>
    <w:pPr>
      <w:spacing w:after="160" w:line="259" w:lineRule="auto"/>
    </w:pPr>
  </w:style>
  <w:style w:type="paragraph" w:customStyle="1" w:styleId="B877344C6ABD49638C21EBF31E90A823">
    <w:name w:val="B877344C6ABD49638C21EBF31E90A823"/>
    <w:rsid w:val="001D2315"/>
    <w:pPr>
      <w:spacing w:after="160" w:line="259" w:lineRule="auto"/>
    </w:pPr>
  </w:style>
  <w:style w:type="paragraph" w:customStyle="1" w:styleId="54C1274BA85D4F67AEFDBAF07046408E">
    <w:name w:val="54C1274BA85D4F67AEFDBAF07046408E"/>
    <w:rsid w:val="001D2315"/>
    <w:pPr>
      <w:spacing w:after="160" w:line="259" w:lineRule="auto"/>
    </w:pPr>
  </w:style>
  <w:style w:type="paragraph" w:customStyle="1" w:styleId="939DF42AB1E6419383FF724FD4718C1E">
    <w:name w:val="939DF42AB1E6419383FF724FD4718C1E"/>
    <w:rsid w:val="001D2315"/>
    <w:pPr>
      <w:spacing w:after="160" w:line="259" w:lineRule="auto"/>
    </w:pPr>
  </w:style>
  <w:style w:type="paragraph" w:customStyle="1" w:styleId="8117E14FE6EF456296FE1D0E3656F5BE">
    <w:name w:val="8117E14FE6EF456296FE1D0E3656F5BE"/>
    <w:rsid w:val="001D2315"/>
    <w:pPr>
      <w:spacing w:after="160" w:line="259" w:lineRule="auto"/>
    </w:pPr>
  </w:style>
  <w:style w:type="paragraph" w:customStyle="1" w:styleId="E19B0D2AD11D4607ADB73DD9D62C5DD0">
    <w:name w:val="E19B0D2AD11D4607ADB73DD9D62C5DD0"/>
    <w:rsid w:val="001D2315"/>
    <w:pPr>
      <w:spacing w:after="160" w:line="259" w:lineRule="auto"/>
    </w:pPr>
  </w:style>
  <w:style w:type="paragraph" w:customStyle="1" w:styleId="B552DCF8DE9843CD841FCF015482CC9B">
    <w:name w:val="B552DCF8DE9843CD841FCF015482CC9B"/>
    <w:rsid w:val="001D2315"/>
    <w:pPr>
      <w:spacing w:after="160" w:line="259" w:lineRule="auto"/>
    </w:pPr>
  </w:style>
  <w:style w:type="paragraph" w:customStyle="1" w:styleId="3F098D14339542C4AAF1E0E60603D999">
    <w:name w:val="3F098D14339542C4AAF1E0E60603D999"/>
    <w:rsid w:val="001D2315"/>
    <w:pPr>
      <w:spacing w:after="160" w:line="259" w:lineRule="auto"/>
    </w:pPr>
  </w:style>
  <w:style w:type="paragraph" w:customStyle="1" w:styleId="C7A03CAFDDAE4318851FA7C7661CC3C2">
    <w:name w:val="C7A03CAFDDAE4318851FA7C7661CC3C2"/>
    <w:rsid w:val="001D2315"/>
    <w:pPr>
      <w:spacing w:after="160" w:line="259" w:lineRule="auto"/>
    </w:pPr>
  </w:style>
  <w:style w:type="paragraph" w:customStyle="1" w:styleId="2F39D5798D2E4F73A445F678DCCCD3BD">
    <w:name w:val="2F39D5798D2E4F73A445F678DCCCD3BD"/>
    <w:rsid w:val="001D2315"/>
    <w:pPr>
      <w:spacing w:after="160" w:line="259" w:lineRule="auto"/>
    </w:pPr>
  </w:style>
  <w:style w:type="paragraph" w:customStyle="1" w:styleId="BFF2589AAB3D40BE8951F41F1A67980A">
    <w:name w:val="BFF2589AAB3D40BE8951F41F1A67980A"/>
    <w:rsid w:val="001D2315"/>
    <w:pPr>
      <w:spacing w:after="160" w:line="259" w:lineRule="auto"/>
    </w:pPr>
  </w:style>
  <w:style w:type="paragraph" w:customStyle="1" w:styleId="F7F6D77D1C184786A37B9275A00650A6">
    <w:name w:val="F7F6D77D1C184786A37B9275A00650A6"/>
    <w:rsid w:val="001D2315"/>
    <w:pPr>
      <w:spacing w:after="160" w:line="259" w:lineRule="auto"/>
    </w:pPr>
  </w:style>
  <w:style w:type="paragraph" w:customStyle="1" w:styleId="B948C964AEEA42168872CD6BBA78EE20">
    <w:name w:val="B948C964AEEA42168872CD6BBA78EE20"/>
    <w:rsid w:val="001D2315"/>
    <w:pPr>
      <w:spacing w:after="160" w:line="259" w:lineRule="auto"/>
    </w:pPr>
  </w:style>
  <w:style w:type="paragraph" w:customStyle="1" w:styleId="12686AB41CEE41B2ABE68511DC64FFD5">
    <w:name w:val="12686AB41CEE41B2ABE68511DC64FFD5"/>
    <w:rsid w:val="001D2315"/>
    <w:pPr>
      <w:spacing w:after="160" w:line="259" w:lineRule="auto"/>
    </w:pPr>
  </w:style>
  <w:style w:type="paragraph" w:customStyle="1" w:styleId="6711557F0DE34A33988C772447CB900B">
    <w:name w:val="6711557F0DE34A33988C772447CB900B"/>
    <w:rsid w:val="001D2315"/>
    <w:pPr>
      <w:spacing w:after="160" w:line="259" w:lineRule="auto"/>
    </w:pPr>
  </w:style>
  <w:style w:type="paragraph" w:customStyle="1" w:styleId="629507933468467F8BDE8A2000679527">
    <w:name w:val="629507933468467F8BDE8A2000679527"/>
    <w:rsid w:val="001D2315"/>
    <w:pPr>
      <w:spacing w:after="160" w:line="259" w:lineRule="auto"/>
    </w:pPr>
  </w:style>
  <w:style w:type="paragraph" w:customStyle="1" w:styleId="E78C2FA90A9B4ABF9C8AC814FA411175">
    <w:name w:val="E78C2FA90A9B4ABF9C8AC814FA411175"/>
    <w:rsid w:val="001D2315"/>
    <w:pPr>
      <w:spacing w:after="160" w:line="259" w:lineRule="auto"/>
    </w:pPr>
  </w:style>
  <w:style w:type="paragraph" w:customStyle="1" w:styleId="9924F7DCCC2844FE92E0148049222218">
    <w:name w:val="9924F7DCCC2844FE92E0148049222218"/>
    <w:rsid w:val="001D2315"/>
    <w:pPr>
      <w:spacing w:after="160" w:line="259" w:lineRule="auto"/>
    </w:pPr>
  </w:style>
  <w:style w:type="paragraph" w:customStyle="1" w:styleId="14801CE3803B43C0B7E9621BF989F152">
    <w:name w:val="14801CE3803B43C0B7E9621BF989F152"/>
    <w:rsid w:val="001D2315"/>
    <w:pPr>
      <w:spacing w:after="160" w:line="259" w:lineRule="auto"/>
    </w:pPr>
  </w:style>
  <w:style w:type="paragraph" w:customStyle="1" w:styleId="9B25C6EE17B94BABA4300F4E36ECA554">
    <w:name w:val="9B25C6EE17B94BABA4300F4E36ECA554"/>
    <w:rsid w:val="001D2315"/>
    <w:pPr>
      <w:spacing w:after="160" w:line="259" w:lineRule="auto"/>
    </w:pPr>
  </w:style>
  <w:style w:type="paragraph" w:customStyle="1" w:styleId="6EAB65D9EF1A4EE09FFB2F1A4057D39B">
    <w:name w:val="6EAB65D9EF1A4EE09FFB2F1A4057D39B"/>
    <w:rsid w:val="001D2315"/>
    <w:pPr>
      <w:spacing w:after="160" w:line="259" w:lineRule="auto"/>
    </w:pPr>
  </w:style>
  <w:style w:type="paragraph" w:customStyle="1" w:styleId="9327231016D545118061494E6BF5AD744">
    <w:name w:val="9327231016D545118061494E6BF5AD74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7">
    <w:name w:val="F6E938360C434A399B7ACD268FACF92C7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5">
    <w:name w:val="9327231016D545118061494E6BF5AD745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8">
    <w:name w:val="F6E938360C434A399B7ACD268FACF92C8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6">
    <w:name w:val="9327231016D545118061494E6BF5AD746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9">
    <w:name w:val="F6E938360C434A399B7ACD268FACF92C9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7">
    <w:name w:val="9327231016D545118061494E6BF5AD747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0"/>
      <w:lang w:eastAsia="ja-JP"/>
    </w:rPr>
  </w:style>
  <w:style w:type="paragraph" w:customStyle="1" w:styleId="F6E938360C434A399B7ACD268FACF92C10">
    <w:name w:val="F6E938360C434A399B7ACD268FACF92C10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8">
    <w:name w:val="9327231016D545118061494E6BF5AD748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1">
    <w:name w:val="F6E938360C434A399B7ACD268FACF92C1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9">
    <w:name w:val="9327231016D545118061494E6BF5AD749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2">
    <w:name w:val="F6E938360C434A399B7ACD268FACF92C1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0">
    <w:name w:val="9327231016D545118061494E6BF5AD7410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3">
    <w:name w:val="F6E938360C434A399B7ACD268FACF92C1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1">
    <w:name w:val="9327231016D545118061494E6BF5AD741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4">
    <w:name w:val="F6E938360C434A399B7ACD268FACF92C1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2">
    <w:name w:val="9327231016D545118061494E6BF5AD7412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5">
    <w:name w:val="F6E938360C434A399B7ACD268FACF92C15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3">
    <w:name w:val="9327231016D545118061494E6BF5AD7413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6">
    <w:name w:val="F6E938360C434A399B7ACD268FACF92C16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4">
    <w:name w:val="9327231016D545118061494E6BF5AD7414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7">
    <w:name w:val="F6E938360C434A399B7ACD268FACF92C17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5">
    <w:name w:val="9327231016D545118061494E6BF5AD7415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8">
    <w:name w:val="F6E938360C434A399B7ACD268FACF92C18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6">
    <w:name w:val="9327231016D545118061494E6BF5AD7416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19">
    <w:name w:val="F6E938360C434A399B7ACD268FACF92C19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D3A30E678D0457EB690E02367EC414F">
    <w:name w:val="7D3A30E678D0457EB690E02367EC414F"/>
    <w:rsid w:val="004C2F62"/>
    <w:pPr>
      <w:spacing w:after="160" w:line="259" w:lineRule="auto"/>
    </w:pPr>
  </w:style>
  <w:style w:type="paragraph" w:customStyle="1" w:styleId="9327231016D545118061494E6BF5AD7417">
    <w:name w:val="9327231016D545118061494E6BF5AD7417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20">
    <w:name w:val="F6E938360C434A399B7ACD268FACF92C20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8">
    <w:name w:val="9327231016D545118061494E6BF5AD7418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21">
    <w:name w:val="F6E938360C434A399B7ACD268FACF92C21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450B9FC6837F4F1882BA801A41499F04">
    <w:name w:val="450B9FC6837F4F1882BA801A41499F04"/>
    <w:rsid w:val="00326A8A"/>
    <w:pPr>
      <w:spacing w:after="160" w:line="259" w:lineRule="auto"/>
    </w:pPr>
  </w:style>
  <w:style w:type="paragraph" w:customStyle="1" w:styleId="9327231016D545118061494E6BF5AD7419">
    <w:name w:val="9327231016D545118061494E6BF5AD7419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F6E938360C434A399B7ACD268FACF92C22">
    <w:name w:val="F6E938360C434A399B7ACD268FACF92C22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D4B02DD5C1747F9B4AA24D23F747EB5">
    <w:name w:val="ED4B02DD5C1747F9B4AA24D23F747EB5"/>
    <w:rsid w:val="00326A8A"/>
    <w:pPr>
      <w:spacing w:after="160" w:line="259" w:lineRule="auto"/>
    </w:pPr>
  </w:style>
  <w:style w:type="paragraph" w:customStyle="1" w:styleId="ADA6DBCCB2E04379AB421548101D7EBD">
    <w:name w:val="ADA6DBCCB2E04379AB421548101D7EBD"/>
    <w:rsid w:val="00326A8A"/>
    <w:pPr>
      <w:spacing w:after="160" w:line="259" w:lineRule="auto"/>
    </w:pPr>
  </w:style>
  <w:style w:type="paragraph" w:customStyle="1" w:styleId="5E48AE7DF85B473CB4F1F5C84B9A0097">
    <w:name w:val="5E48AE7DF85B473CB4F1F5C84B9A0097"/>
    <w:rsid w:val="00326A8A"/>
    <w:pPr>
      <w:spacing w:after="160" w:line="259" w:lineRule="auto"/>
    </w:pPr>
  </w:style>
  <w:style w:type="paragraph" w:customStyle="1" w:styleId="FE82CEA14E944327BCE5708619C7B085">
    <w:name w:val="FE82CEA14E944327BCE5708619C7B085"/>
    <w:rsid w:val="00326A8A"/>
    <w:pPr>
      <w:spacing w:after="160" w:line="259" w:lineRule="auto"/>
    </w:pPr>
  </w:style>
  <w:style w:type="paragraph" w:customStyle="1" w:styleId="523909DB620345BFAB0882BF2F319DBD">
    <w:name w:val="523909DB620345BFAB0882BF2F319DBD"/>
    <w:rsid w:val="00326A8A"/>
    <w:pPr>
      <w:spacing w:after="160" w:line="259" w:lineRule="auto"/>
    </w:pPr>
  </w:style>
  <w:style w:type="paragraph" w:customStyle="1" w:styleId="A140726A6A614F829E46F27BF640A7B9">
    <w:name w:val="A140726A6A614F829E46F27BF640A7B9"/>
    <w:rsid w:val="00326A8A"/>
    <w:pPr>
      <w:spacing w:after="160" w:line="259" w:lineRule="auto"/>
    </w:pPr>
  </w:style>
  <w:style w:type="paragraph" w:customStyle="1" w:styleId="BDFF862CC4D44BB8B776D35EB36B2CC7">
    <w:name w:val="BDFF862CC4D44BB8B776D35EB36B2CC7"/>
    <w:rsid w:val="00326A8A"/>
    <w:pPr>
      <w:spacing w:after="160" w:line="259" w:lineRule="auto"/>
    </w:pPr>
  </w:style>
  <w:style w:type="paragraph" w:customStyle="1" w:styleId="5B612274BC214066BE4763FEFD0D8782">
    <w:name w:val="5B612274BC214066BE4763FEFD0D8782"/>
    <w:rsid w:val="00326A8A"/>
    <w:pPr>
      <w:spacing w:after="160" w:line="259" w:lineRule="auto"/>
    </w:pPr>
  </w:style>
  <w:style w:type="paragraph" w:customStyle="1" w:styleId="39EAA993DF2D431981EFE9B1A2405C17">
    <w:name w:val="39EAA993DF2D431981EFE9B1A2405C17"/>
    <w:rsid w:val="00326A8A"/>
    <w:pPr>
      <w:spacing w:after="160" w:line="259" w:lineRule="auto"/>
    </w:pPr>
  </w:style>
  <w:style w:type="paragraph" w:customStyle="1" w:styleId="A160CF2B56154D48BA75CD84F6AEC73F">
    <w:name w:val="A160CF2B56154D48BA75CD84F6AEC73F"/>
    <w:rsid w:val="00326A8A"/>
    <w:pPr>
      <w:spacing w:after="160" w:line="259" w:lineRule="auto"/>
    </w:pPr>
  </w:style>
  <w:style w:type="paragraph" w:customStyle="1" w:styleId="1F7EFCE1FA5543D1A1435390D3645346">
    <w:name w:val="1F7EFCE1FA5543D1A1435390D3645346"/>
    <w:rsid w:val="00326A8A"/>
    <w:pPr>
      <w:spacing w:after="160" w:line="259" w:lineRule="auto"/>
    </w:pPr>
  </w:style>
  <w:style w:type="paragraph" w:customStyle="1" w:styleId="1A599DA1B0CE446A957AB359381F6736">
    <w:name w:val="1A599DA1B0CE446A957AB359381F6736"/>
    <w:rsid w:val="00326A8A"/>
    <w:pPr>
      <w:spacing w:after="160" w:line="259" w:lineRule="auto"/>
    </w:pPr>
  </w:style>
  <w:style w:type="paragraph" w:customStyle="1" w:styleId="DB99A034A9164934B392A227B324780E">
    <w:name w:val="DB99A034A9164934B392A227B324780E"/>
    <w:rsid w:val="00326A8A"/>
    <w:pPr>
      <w:spacing w:after="160" w:line="259" w:lineRule="auto"/>
    </w:pPr>
  </w:style>
  <w:style w:type="paragraph" w:customStyle="1" w:styleId="CD98D29D0B0445A2A99918EB292D62BF">
    <w:name w:val="CD98D29D0B0445A2A99918EB292D62BF"/>
    <w:rsid w:val="00326A8A"/>
    <w:pPr>
      <w:spacing w:after="160" w:line="259" w:lineRule="auto"/>
    </w:pPr>
  </w:style>
  <w:style w:type="paragraph" w:customStyle="1" w:styleId="A6041439ECE94EFE9D914C29B9F3AF2B">
    <w:name w:val="A6041439ECE94EFE9D914C29B9F3AF2B"/>
    <w:rsid w:val="00326A8A"/>
    <w:pPr>
      <w:spacing w:after="160" w:line="259" w:lineRule="auto"/>
    </w:pPr>
  </w:style>
  <w:style w:type="paragraph" w:customStyle="1" w:styleId="6047BC4F7DA64505A020D2903759F3AA">
    <w:name w:val="6047BC4F7DA64505A020D2903759F3AA"/>
    <w:rsid w:val="00326A8A"/>
    <w:pPr>
      <w:spacing w:after="160" w:line="259" w:lineRule="auto"/>
    </w:pPr>
  </w:style>
  <w:style w:type="paragraph" w:customStyle="1" w:styleId="DFBC914C40D944268387A1C1B1B55FDA">
    <w:name w:val="DFBC914C40D944268387A1C1B1B55FDA"/>
    <w:rsid w:val="00326A8A"/>
    <w:pPr>
      <w:spacing w:after="160" w:line="259" w:lineRule="auto"/>
    </w:pPr>
  </w:style>
  <w:style w:type="paragraph" w:customStyle="1" w:styleId="63F26E3A6B614573ACF6C389B78E77BD">
    <w:name w:val="63F26E3A6B614573ACF6C389B78E77BD"/>
    <w:rsid w:val="00326A8A"/>
    <w:pPr>
      <w:spacing w:after="160" w:line="259" w:lineRule="auto"/>
    </w:pPr>
  </w:style>
  <w:style w:type="paragraph" w:customStyle="1" w:styleId="04E1D3A03E6949189EEE38536DA0F772">
    <w:name w:val="04E1D3A03E6949189EEE38536DA0F772"/>
    <w:rsid w:val="00326A8A"/>
    <w:pPr>
      <w:spacing w:after="160" w:line="259" w:lineRule="auto"/>
    </w:pPr>
  </w:style>
  <w:style w:type="paragraph" w:customStyle="1" w:styleId="AB6CBFA8E0714D91A5F99EA4486C2399">
    <w:name w:val="AB6CBFA8E0714D91A5F99EA4486C2399"/>
    <w:rsid w:val="00326A8A"/>
    <w:pPr>
      <w:spacing w:after="160" w:line="259" w:lineRule="auto"/>
    </w:pPr>
  </w:style>
  <w:style w:type="paragraph" w:customStyle="1" w:styleId="092C3553CE1D4A3A9EACAD9C0DBF9B99">
    <w:name w:val="092C3553CE1D4A3A9EACAD9C0DBF9B99"/>
    <w:rsid w:val="00326A8A"/>
    <w:pPr>
      <w:spacing w:after="160" w:line="259" w:lineRule="auto"/>
    </w:pPr>
  </w:style>
  <w:style w:type="paragraph" w:customStyle="1" w:styleId="A6943A306197416A9913A0C8B44F67C5">
    <w:name w:val="A6943A306197416A9913A0C8B44F67C5"/>
    <w:rsid w:val="00326A8A"/>
    <w:pPr>
      <w:spacing w:after="160" w:line="259" w:lineRule="auto"/>
    </w:pPr>
  </w:style>
  <w:style w:type="paragraph" w:customStyle="1" w:styleId="136FD29C186446AAA333881B8F196BB2">
    <w:name w:val="136FD29C186446AAA333881B8F196BB2"/>
    <w:rsid w:val="00326A8A"/>
    <w:pPr>
      <w:spacing w:after="160" w:line="259" w:lineRule="auto"/>
    </w:pPr>
  </w:style>
  <w:style w:type="paragraph" w:customStyle="1" w:styleId="50DDC19E98924F9DAF8F507032F09656">
    <w:name w:val="50DDC19E98924F9DAF8F507032F09656"/>
    <w:rsid w:val="00326A8A"/>
    <w:pPr>
      <w:spacing w:after="160" w:line="259" w:lineRule="auto"/>
    </w:pPr>
  </w:style>
  <w:style w:type="paragraph" w:customStyle="1" w:styleId="DE5D2BA67A0E4DE6A476680810C8031D">
    <w:name w:val="DE5D2BA67A0E4DE6A476680810C8031D"/>
    <w:rsid w:val="00326A8A"/>
    <w:pPr>
      <w:spacing w:after="160" w:line="259" w:lineRule="auto"/>
    </w:pPr>
  </w:style>
  <w:style w:type="paragraph" w:customStyle="1" w:styleId="3486D100F1D542358B44205CDF4B64E7">
    <w:name w:val="3486D100F1D542358B44205CDF4B64E7"/>
    <w:rsid w:val="00326A8A"/>
    <w:pPr>
      <w:spacing w:after="160" w:line="259" w:lineRule="auto"/>
    </w:pPr>
  </w:style>
  <w:style w:type="paragraph" w:customStyle="1" w:styleId="B133E3E5D4124C229C64D3F636FCA8A4">
    <w:name w:val="B133E3E5D4124C229C64D3F636FCA8A4"/>
    <w:rsid w:val="00326A8A"/>
    <w:pPr>
      <w:spacing w:after="160" w:line="259" w:lineRule="auto"/>
    </w:pPr>
  </w:style>
  <w:style w:type="paragraph" w:customStyle="1" w:styleId="DF590C52CF8F4862875B842786501D0D">
    <w:name w:val="DF590C52CF8F4862875B842786501D0D"/>
    <w:rsid w:val="00326A8A"/>
    <w:pPr>
      <w:spacing w:after="160" w:line="259" w:lineRule="auto"/>
    </w:pPr>
  </w:style>
  <w:style w:type="paragraph" w:customStyle="1" w:styleId="F02EEB2CCF0646F0864E776887D448A3">
    <w:name w:val="F02EEB2CCF0646F0864E776887D448A3"/>
    <w:rsid w:val="00326A8A"/>
    <w:pPr>
      <w:spacing w:after="160" w:line="259" w:lineRule="auto"/>
    </w:pPr>
  </w:style>
  <w:style w:type="paragraph" w:customStyle="1" w:styleId="016D47EA19C84429812E46C3EB44AB8B">
    <w:name w:val="016D47EA19C84429812E46C3EB44AB8B"/>
    <w:rsid w:val="00326A8A"/>
    <w:pPr>
      <w:spacing w:after="160" w:line="259" w:lineRule="auto"/>
    </w:pPr>
  </w:style>
  <w:style w:type="paragraph" w:customStyle="1" w:styleId="C258A623D6144B21BB96E11FC7930B4B">
    <w:name w:val="C258A623D6144B21BB96E11FC7930B4B"/>
    <w:rsid w:val="00326A8A"/>
    <w:pPr>
      <w:spacing w:after="160" w:line="259" w:lineRule="auto"/>
    </w:pPr>
  </w:style>
  <w:style w:type="paragraph" w:customStyle="1" w:styleId="8BBB91B5B5F8480E88EB67CC48EE22C1">
    <w:name w:val="8BBB91B5B5F8480E88EB67CC48EE22C1"/>
    <w:rsid w:val="00326A8A"/>
    <w:pPr>
      <w:spacing w:after="160" w:line="259" w:lineRule="auto"/>
    </w:pPr>
  </w:style>
  <w:style w:type="paragraph" w:customStyle="1" w:styleId="486B5AFA51E04A7DA9EAC7F70298F4A8">
    <w:name w:val="486B5AFA51E04A7DA9EAC7F70298F4A8"/>
    <w:rsid w:val="00326A8A"/>
    <w:pPr>
      <w:spacing w:after="160" w:line="259" w:lineRule="auto"/>
    </w:pPr>
  </w:style>
  <w:style w:type="paragraph" w:customStyle="1" w:styleId="71B8B00239044693B2DA5E7DD99AE5A8">
    <w:name w:val="71B8B00239044693B2DA5E7DD99AE5A8"/>
    <w:rsid w:val="00326A8A"/>
    <w:pPr>
      <w:spacing w:after="160" w:line="259" w:lineRule="auto"/>
    </w:pPr>
  </w:style>
  <w:style w:type="paragraph" w:customStyle="1" w:styleId="24F8B6B687664E30B9965671FF518D66">
    <w:name w:val="24F8B6B687664E30B9965671FF518D66"/>
    <w:rsid w:val="00326A8A"/>
    <w:pPr>
      <w:spacing w:after="160" w:line="259" w:lineRule="auto"/>
    </w:pPr>
  </w:style>
  <w:style w:type="paragraph" w:customStyle="1" w:styleId="3A6694E52D6448E090FBE2ADC8DB4620">
    <w:name w:val="3A6694E52D6448E090FBE2ADC8DB4620"/>
    <w:rsid w:val="00326A8A"/>
    <w:pPr>
      <w:spacing w:after="160" w:line="259" w:lineRule="auto"/>
    </w:pPr>
  </w:style>
  <w:style w:type="paragraph" w:customStyle="1" w:styleId="EF2D12D6269A4E3A85A919CEEF111B9E">
    <w:name w:val="EF2D12D6269A4E3A85A919CEEF111B9E"/>
    <w:rsid w:val="00326A8A"/>
    <w:pPr>
      <w:spacing w:after="160" w:line="259" w:lineRule="auto"/>
    </w:pPr>
  </w:style>
  <w:style w:type="paragraph" w:customStyle="1" w:styleId="7210325E01744DF5921007890093037F">
    <w:name w:val="7210325E01744DF5921007890093037F"/>
    <w:rsid w:val="00326A8A"/>
    <w:pPr>
      <w:spacing w:after="160" w:line="259" w:lineRule="auto"/>
    </w:pPr>
  </w:style>
  <w:style w:type="paragraph" w:customStyle="1" w:styleId="04D7228EC630474985280455F062A82D">
    <w:name w:val="04D7228EC630474985280455F062A82D"/>
    <w:rsid w:val="00326A8A"/>
    <w:pPr>
      <w:spacing w:after="160" w:line="259" w:lineRule="auto"/>
    </w:pPr>
  </w:style>
  <w:style w:type="paragraph" w:customStyle="1" w:styleId="E150C36424384E299C1124F43218F966">
    <w:name w:val="E150C36424384E299C1124F43218F966"/>
    <w:rsid w:val="00326A8A"/>
    <w:pPr>
      <w:spacing w:after="160" w:line="259" w:lineRule="auto"/>
    </w:pPr>
  </w:style>
  <w:style w:type="paragraph" w:customStyle="1" w:styleId="22CF912EB5D949D7A1F8C68CA5F9ADD6">
    <w:name w:val="22CF912EB5D949D7A1F8C68CA5F9ADD6"/>
    <w:rsid w:val="00326A8A"/>
    <w:pPr>
      <w:spacing w:after="160" w:line="259" w:lineRule="auto"/>
    </w:pPr>
  </w:style>
  <w:style w:type="paragraph" w:customStyle="1" w:styleId="443CFBFBB14E4444B8A2806C6AE0B4EB">
    <w:name w:val="443CFBFBB14E4444B8A2806C6AE0B4EB"/>
    <w:rsid w:val="00326A8A"/>
    <w:pPr>
      <w:spacing w:after="160" w:line="259" w:lineRule="auto"/>
    </w:pPr>
  </w:style>
  <w:style w:type="paragraph" w:customStyle="1" w:styleId="A3B5A0E8992B4BBFB70ACA1A8AEE93FE">
    <w:name w:val="A3B5A0E8992B4BBFB70ACA1A8AEE93FE"/>
    <w:rsid w:val="00326A8A"/>
    <w:pPr>
      <w:spacing w:after="160" w:line="259" w:lineRule="auto"/>
    </w:pPr>
  </w:style>
  <w:style w:type="paragraph" w:customStyle="1" w:styleId="92229378624E4DA6A48B34D458236384">
    <w:name w:val="92229378624E4DA6A48B34D458236384"/>
    <w:rsid w:val="00326A8A"/>
    <w:pPr>
      <w:spacing w:after="160" w:line="259" w:lineRule="auto"/>
    </w:pPr>
  </w:style>
  <w:style w:type="paragraph" w:customStyle="1" w:styleId="2ADC604661754C658F9AF0789242AAF4">
    <w:name w:val="2ADC604661754C658F9AF0789242AAF4"/>
    <w:rsid w:val="00326A8A"/>
    <w:pPr>
      <w:spacing w:after="160" w:line="259" w:lineRule="auto"/>
    </w:pPr>
  </w:style>
  <w:style w:type="paragraph" w:customStyle="1" w:styleId="8C56F90E3ED4477E87AB9164CDCD2F54">
    <w:name w:val="8C56F90E3ED4477E87AB9164CDCD2F54"/>
    <w:rsid w:val="00326A8A"/>
    <w:pPr>
      <w:spacing w:after="160" w:line="259" w:lineRule="auto"/>
    </w:pPr>
  </w:style>
  <w:style w:type="paragraph" w:customStyle="1" w:styleId="B19EAFA2A21C4DE7AB7C6369D3C8C2B6">
    <w:name w:val="B19EAFA2A21C4DE7AB7C6369D3C8C2B6"/>
    <w:rsid w:val="00326A8A"/>
    <w:pPr>
      <w:spacing w:after="160" w:line="259" w:lineRule="auto"/>
    </w:pPr>
  </w:style>
  <w:style w:type="paragraph" w:customStyle="1" w:styleId="2E9A8621512D4262AED1855C0FBE58DD">
    <w:name w:val="2E9A8621512D4262AED1855C0FBE58DD"/>
    <w:rsid w:val="00326A8A"/>
    <w:pPr>
      <w:spacing w:after="160" w:line="259" w:lineRule="auto"/>
    </w:pPr>
  </w:style>
  <w:style w:type="paragraph" w:customStyle="1" w:styleId="0F8F5F02CBFD4EB2A82BAEA4F2DA29A7">
    <w:name w:val="0F8F5F02CBFD4EB2A82BAEA4F2DA29A7"/>
    <w:rsid w:val="00326A8A"/>
    <w:pPr>
      <w:spacing w:after="160" w:line="259" w:lineRule="auto"/>
    </w:pPr>
  </w:style>
  <w:style w:type="paragraph" w:customStyle="1" w:styleId="39AA3BD90279427F98DD7BB8B76BC0A2">
    <w:name w:val="39AA3BD90279427F98DD7BB8B76BC0A2"/>
    <w:rsid w:val="00326A8A"/>
    <w:pPr>
      <w:spacing w:after="160" w:line="259" w:lineRule="auto"/>
    </w:pPr>
  </w:style>
  <w:style w:type="paragraph" w:customStyle="1" w:styleId="FDF8AEE608D34D188BBE3D9D4FEAB709">
    <w:name w:val="FDF8AEE608D34D188BBE3D9D4FEAB709"/>
    <w:rsid w:val="00326A8A"/>
    <w:pPr>
      <w:spacing w:after="160" w:line="259" w:lineRule="auto"/>
    </w:pPr>
  </w:style>
  <w:style w:type="paragraph" w:customStyle="1" w:styleId="A7B7CAED113A47C6B805E2DE040E7F73">
    <w:name w:val="A7B7CAED113A47C6B805E2DE040E7F73"/>
    <w:rsid w:val="00326A8A"/>
    <w:pPr>
      <w:spacing w:after="160" w:line="259" w:lineRule="auto"/>
    </w:pPr>
  </w:style>
  <w:style w:type="paragraph" w:customStyle="1" w:styleId="6E692FE571C24D0C98B982861A8189A4">
    <w:name w:val="6E692FE571C24D0C98B982861A8189A4"/>
    <w:rsid w:val="00326A8A"/>
    <w:pPr>
      <w:spacing w:after="160" w:line="259" w:lineRule="auto"/>
    </w:pPr>
  </w:style>
  <w:style w:type="paragraph" w:customStyle="1" w:styleId="9021BF3D8F5748F0BA2246CEC8D0497E">
    <w:name w:val="9021BF3D8F5748F0BA2246CEC8D0497E"/>
    <w:rsid w:val="00326A8A"/>
    <w:pPr>
      <w:spacing w:after="160" w:line="259" w:lineRule="auto"/>
    </w:pPr>
  </w:style>
  <w:style w:type="paragraph" w:customStyle="1" w:styleId="9DA5236A65074C0D80C6827866ADD458">
    <w:name w:val="9DA5236A65074C0D80C6827866ADD458"/>
    <w:rsid w:val="00326A8A"/>
    <w:pPr>
      <w:spacing w:after="160" w:line="259" w:lineRule="auto"/>
    </w:pPr>
  </w:style>
  <w:style w:type="paragraph" w:customStyle="1" w:styleId="BF1F9921E4004630AB5789241BD7CAD4">
    <w:name w:val="BF1F9921E4004630AB5789241BD7CAD4"/>
    <w:rsid w:val="00326A8A"/>
    <w:pPr>
      <w:spacing w:after="160" w:line="259" w:lineRule="auto"/>
    </w:pPr>
  </w:style>
  <w:style w:type="paragraph" w:customStyle="1" w:styleId="0EA9BECEC9F84DD5A5096659D3CB584C">
    <w:name w:val="0EA9BECEC9F84DD5A5096659D3CB584C"/>
    <w:rsid w:val="00326A8A"/>
    <w:pPr>
      <w:spacing w:after="160" w:line="259" w:lineRule="auto"/>
    </w:pPr>
  </w:style>
  <w:style w:type="paragraph" w:customStyle="1" w:styleId="CECE5A1F92544F569B89A2DE68DEEBE1">
    <w:name w:val="CECE5A1F92544F569B89A2DE68DEEBE1"/>
    <w:rsid w:val="00326A8A"/>
    <w:pPr>
      <w:spacing w:after="160" w:line="259" w:lineRule="auto"/>
    </w:pPr>
  </w:style>
  <w:style w:type="paragraph" w:customStyle="1" w:styleId="53DB54A03FFC48FE9036807CCBCF8627">
    <w:name w:val="53DB54A03FFC48FE9036807CCBCF8627"/>
    <w:rsid w:val="00326A8A"/>
    <w:pPr>
      <w:spacing w:after="160" w:line="259" w:lineRule="auto"/>
    </w:pPr>
  </w:style>
  <w:style w:type="paragraph" w:customStyle="1" w:styleId="616D6F0EE0C94C588844DDF0B47FC56B">
    <w:name w:val="616D6F0EE0C94C588844DDF0B47FC56B"/>
    <w:rsid w:val="00326A8A"/>
    <w:pPr>
      <w:spacing w:after="160" w:line="259" w:lineRule="auto"/>
    </w:pPr>
  </w:style>
  <w:style w:type="character" w:customStyle="1" w:styleId="Otsikko9Char">
    <w:name w:val="Otsikko 9 Char"/>
    <w:basedOn w:val="Kappaleenoletusfontti"/>
    <w:link w:val="Otsikko9"/>
    <w:uiPriority w:val="9"/>
    <w:semiHidden/>
    <w:rsid w:val="000E4625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paragraph" w:customStyle="1" w:styleId="3A6694E52D6448E090FBE2ADC8DB46201">
    <w:name w:val="3A6694E52D6448E090FBE2ADC8DB46201"/>
    <w:rsid w:val="00B9603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1">
    <w:name w:val="0F8F5F02CBFD4EB2A82BAEA4F2DA29A71"/>
    <w:rsid w:val="00B9603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Erottuvalainaus">
    <w:name w:val="Intense Quote"/>
    <w:basedOn w:val="Normaali"/>
    <w:next w:val="Normaali"/>
    <w:link w:val="ErottuvalainausChar"/>
    <w:uiPriority w:val="30"/>
    <w:unhideWhenUsed/>
    <w:qFormat/>
    <w:rsid w:val="000E462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4472C4" w:themeColor="accent1"/>
      <w:lang w:eastAsia="ja-JP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E4625"/>
    <w:rPr>
      <w:rFonts w:eastAsiaTheme="minorHAnsi"/>
      <w:i/>
      <w:iCs/>
      <w:color w:val="4472C4" w:themeColor="accent1"/>
      <w:lang w:eastAsia="ja-JP"/>
    </w:rPr>
  </w:style>
  <w:style w:type="paragraph" w:customStyle="1" w:styleId="3A6694E52D6448E090FBE2ADC8DB46202">
    <w:name w:val="3A6694E52D6448E090FBE2ADC8DB46202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2">
    <w:name w:val="0F8F5F02CBFD4EB2A82BAEA4F2DA29A72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A6694E52D6448E090FBE2ADC8DB46203">
    <w:name w:val="3A6694E52D6448E090FBE2ADC8DB46203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3">
    <w:name w:val="0F8F5F02CBFD4EB2A82BAEA4F2DA29A73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8BBB91B5B5F8480E88EB67CC48EE22C11">
    <w:name w:val="8BBB91B5B5F8480E88EB67CC48EE22C11"/>
    <w:rsid w:val="000E4625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1">
    <w:name w:val="486B5AFA51E04A7DA9EAC7F70298F4A81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1">
    <w:name w:val="71B8B00239044693B2DA5E7DD99AE5A81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4F8B6B687664E30B9965671FF518D661">
    <w:name w:val="24F8B6B687664E30B9965671FF518D661"/>
    <w:rsid w:val="000E4625"/>
    <w:pPr>
      <w:tabs>
        <w:tab w:val="num" w:pos="288"/>
        <w:tab w:val="num" w:pos="1800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4">
    <w:name w:val="3A6694E52D6448E090FBE2ADC8DB46204"/>
    <w:rsid w:val="000E462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1">
    <w:name w:val="EF2D12D6269A4E3A85A919CEEF111B9E1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1">
    <w:name w:val="7210325E01744DF5921007890093037F1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1">
    <w:name w:val="04D7228EC630474985280455F062A82D1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1">
    <w:name w:val="E150C36424384E299C1124F43218F9661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1">
    <w:name w:val="22CF912EB5D949D7A1F8C68CA5F9ADD61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1">
    <w:name w:val="443CFBFBB14E4444B8A2806C6AE0B4EB1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1">
    <w:name w:val="A3B5A0E8992B4BBFB70ACA1A8AEE93FE1"/>
    <w:rsid w:val="000E462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1">
    <w:name w:val="92229378624E4DA6A48B34D4582363841"/>
    <w:rsid w:val="000E4625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1">
    <w:name w:val="2ADC604661754C658F9AF0789242AAF41"/>
    <w:rsid w:val="000E4625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1">
    <w:name w:val="8C56F90E3ED4477E87AB9164CDCD2F541"/>
    <w:rsid w:val="000E4625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1">
    <w:name w:val="B19EAFA2A21C4DE7AB7C6369D3C8C2B61"/>
    <w:rsid w:val="000E4625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1">
    <w:name w:val="2E9A8621512D4262AED1855C0FBE58DD1"/>
    <w:rsid w:val="000E462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4">
    <w:name w:val="0F8F5F02CBFD4EB2A82BAEA4F2DA29A74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1">
    <w:name w:val="39AA3BD90279427F98DD7BB8B76BC0A21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1">
    <w:name w:val="FDF8AEE608D34D188BBE3D9D4FEAB7091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1">
    <w:name w:val="A7B7CAED113A47C6B805E2DE040E7F731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1">
    <w:name w:val="6E692FE571C24D0C98B982861A8189A41"/>
    <w:rsid w:val="000E4625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Theme="minorHAnsi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1">
    <w:name w:val="9021BF3D8F5748F0BA2246CEC8D0497E1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1">
    <w:name w:val="9DA5236A65074C0D80C6827866ADD4581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1">
    <w:name w:val="BF1F9921E4004630AB5789241BD7CAD41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1">
    <w:name w:val="0EA9BECEC9F84DD5A5096659D3CB584C1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1">
    <w:name w:val="CECE5A1F92544F569B89A2DE68DEEBE11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1">
    <w:name w:val="53DB54A03FFC48FE9036807CCBCF86271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616D6F0EE0C94C588844DDF0B47FC56B1">
    <w:name w:val="616D6F0EE0C94C588844DDF0B47FC56B1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BBB91B5B5F8480E88EB67CC48EE22C12">
    <w:name w:val="8BBB91B5B5F8480E88EB67CC48EE22C12"/>
    <w:rsid w:val="000E4625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2">
    <w:name w:val="486B5AFA51E04A7DA9EAC7F70298F4A82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2">
    <w:name w:val="71B8B00239044693B2DA5E7DD99AE5A82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table" w:styleId="Vaalealuettelo-korostus3">
    <w:name w:val="Light List Accent 3"/>
    <w:basedOn w:val="Normaalitaulukko"/>
    <w:uiPriority w:val="61"/>
    <w:semiHidden/>
    <w:unhideWhenUsed/>
    <w:rsid w:val="000E4625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24F8B6B687664E30B9965671FF518D662">
    <w:name w:val="24F8B6B687664E30B9965671FF518D662"/>
    <w:rsid w:val="000E4625"/>
    <w:pPr>
      <w:tabs>
        <w:tab w:val="num" w:pos="288"/>
        <w:tab w:val="num" w:pos="1800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5">
    <w:name w:val="3A6694E52D6448E090FBE2ADC8DB46205"/>
    <w:rsid w:val="000E462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2">
    <w:name w:val="EF2D12D6269A4E3A85A919CEEF111B9E2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2">
    <w:name w:val="7210325E01744DF5921007890093037F2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2">
    <w:name w:val="04D7228EC630474985280455F062A82D2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2">
    <w:name w:val="E150C36424384E299C1124F43218F9662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2">
    <w:name w:val="22CF912EB5D949D7A1F8C68CA5F9ADD62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2">
    <w:name w:val="443CFBFBB14E4444B8A2806C6AE0B4EB2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2">
    <w:name w:val="A3B5A0E8992B4BBFB70ACA1A8AEE93FE2"/>
    <w:rsid w:val="000E462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2">
    <w:name w:val="92229378624E4DA6A48B34D4582363842"/>
    <w:rsid w:val="000E4625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2">
    <w:name w:val="2ADC604661754C658F9AF0789242AAF42"/>
    <w:rsid w:val="000E4625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2">
    <w:name w:val="8C56F90E3ED4477E87AB9164CDCD2F542"/>
    <w:rsid w:val="000E4625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2">
    <w:name w:val="B19EAFA2A21C4DE7AB7C6369D3C8C2B62"/>
    <w:rsid w:val="000E4625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2">
    <w:name w:val="2E9A8621512D4262AED1855C0FBE58DD2"/>
    <w:rsid w:val="000E462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5">
    <w:name w:val="0F8F5F02CBFD4EB2A82BAEA4F2DA29A75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2">
    <w:name w:val="39AA3BD90279427F98DD7BB8B76BC0A22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2">
    <w:name w:val="FDF8AEE608D34D188BBE3D9D4FEAB7092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2">
    <w:name w:val="A7B7CAED113A47C6B805E2DE040E7F732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2">
    <w:name w:val="6E692FE571C24D0C98B982861A8189A42"/>
    <w:rsid w:val="000E4625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Theme="minorHAnsi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2">
    <w:name w:val="9021BF3D8F5748F0BA2246CEC8D0497E2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2">
    <w:name w:val="9DA5236A65074C0D80C6827866ADD4582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2">
    <w:name w:val="BF1F9921E4004630AB5789241BD7CAD42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2">
    <w:name w:val="0EA9BECEC9F84DD5A5096659D3CB584C2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2">
    <w:name w:val="CECE5A1F92544F569B89A2DE68DEEBE12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2">
    <w:name w:val="53DB54A03FFC48FE9036807CCBCF86272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Jatkoluettelo5">
    <w:name w:val="List Continue 5"/>
    <w:basedOn w:val="Normaali"/>
    <w:uiPriority w:val="99"/>
    <w:semiHidden/>
    <w:unhideWhenUsed/>
    <w:rsid w:val="000E4625"/>
    <w:pPr>
      <w:spacing w:after="120" w:line="288" w:lineRule="auto"/>
      <w:ind w:left="1800"/>
      <w:contextualSpacing/>
    </w:pPr>
    <w:rPr>
      <w:rFonts w:eastAsiaTheme="minorHAnsi"/>
      <w:color w:val="50637D" w:themeColor="text2" w:themeTint="E6"/>
      <w:lang w:eastAsia="ja-JP"/>
    </w:rPr>
  </w:style>
  <w:style w:type="paragraph" w:customStyle="1" w:styleId="616D6F0EE0C94C588844DDF0B47FC56B2">
    <w:name w:val="616D6F0EE0C94C588844DDF0B47FC56B2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BBB91B5B5F8480E88EB67CC48EE22C13">
    <w:name w:val="8BBB91B5B5F8480E88EB67CC48EE22C13"/>
    <w:rsid w:val="000E4625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3">
    <w:name w:val="486B5AFA51E04A7DA9EAC7F70298F4A83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3">
    <w:name w:val="71B8B00239044693B2DA5E7DD99AE5A83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styleId="Numeroituluettelo5">
    <w:name w:val="List Number 5"/>
    <w:basedOn w:val="Normaali"/>
    <w:uiPriority w:val="99"/>
    <w:semiHidden/>
    <w:unhideWhenUsed/>
    <w:rsid w:val="000E4625"/>
    <w:pPr>
      <w:numPr>
        <w:numId w:val="2"/>
      </w:numPr>
      <w:spacing w:line="288" w:lineRule="auto"/>
      <w:contextualSpacing/>
    </w:pPr>
    <w:rPr>
      <w:rFonts w:eastAsiaTheme="minorHAnsi"/>
      <w:color w:val="50637D" w:themeColor="text2" w:themeTint="E6"/>
      <w:lang w:eastAsia="ja-JP"/>
    </w:rPr>
  </w:style>
  <w:style w:type="paragraph" w:customStyle="1" w:styleId="24F8B6B687664E30B9965671FF518D663">
    <w:name w:val="24F8B6B687664E30B9965671FF518D663"/>
    <w:rsid w:val="000E4625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6">
    <w:name w:val="3A6694E52D6448E090FBE2ADC8DB46206"/>
    <w:rsid w:val="000E462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3">
    <w:name w:val="EF2D12D6269A4E3A85A919CEEF111B9E3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3">
    <w:name w:val="7210325E01744DF5921007890093037F3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3">
    <w:name w:val="04D7228EC630474985280455F062A82D3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3">
    <w:name w:val="E150C36424384E299C1124F43218F9663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3">
    <w:name w:val="22CF912EB5D949D7A1F8C68CA5F9ADD63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3">
    <w:name w:val="443CFBFBB14E4444B8A2806C6AE0B4EB3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3">
    <w:name w:val="A3B5A0E8992B4BBFB70ACA1A8AEE93FE3"/>
    <w:rsid w:val="000E462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3">
    <w:name w:val="92229378624E4DA6A48B34D4582363843"/>
    <w:rsid w:val="000E4625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3">
    <w:name w:val="2ADC604661754C658F9AF0789242AAF43"/>
    <w:rsid w:val="000E4625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3">
    <w:name w:val="8C56F90E3ED4477E87AB9164CDCD2F543"/>
    <w:rsid w:val="000E4625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3">
    <w:name w:val="B19EAFA2A21C4DE7AB7C6369D3C8C2B63"/>
    <w:rsid w:val="000E4625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3">
    <w:name w:val="2E9A8621512D4262AED1855C0FBE58DD3"/>
    <w:rsid w:val="000E462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6">
    <w:name w:val="0F8F5F02CBFD4EB2A82BAEA4F2DA29A76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3">
    <w:name w:val="39AA3BD90279427F98DD7BB8B76BC0A23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3">
    <w:name w:val="FDF8AEE608D34D188BBE3D9D4FEAB7093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3">
    <w:name w:val="A7B7CAED113A47C6B805E2DE040E7F733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3">
    <w:name w:val="6E692FE571C24D0C98B982861A8189A43"/>
    <w:rsid w:val="000E4625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Theme="minorHAnsi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3">
    <w:name w:val="9021BF3D8F5748F0BA2246CEC8D0497E3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3">
    <w:name w:val="9DA5236A65074C0D80C6827866ADD4583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3">
    <w:name w:val="BF1F9921E4004630AB5789241BD7CAD43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3">
    <w:name w:val="0EA9BECEC9F84DD5A5096659D3CB584C3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3">
    <w:name w:val="CECE5A1F92544F569B89A2DE68DEEBE13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3">
    <w:name w:val="53DB54A03FFC48FE9036807CCBCF86273"/>
    <w:rsid w:val="000E46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Luettelotaulukko4-korostus3">
    <w:name w:val="List Table 4 Accent 3"/>
    <w:basedOn w:val="Normaalitaulukko"/>
    <w:uiPriority w:val="49"/>
    <w:rsid w:val="000E4625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616D6F0EE0C94C588844DDF0B47FC56B3">
    <w:name w:val="616D6F0EE0C94C588844DDF0B47FC56B3"/>
    <w:rsid w:val="000E4625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BBB91B5B5F8480E88EB67CC48EE22C14">
    <w:name w:val="8BBB91B5B5F8480E88EB67CC48EE22C14"/>
    <w:rsid w:val="00E227B6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4">
    <w:name w:val="486B5AFA51E04A7DA9EAC7F70298F4A84"/>
    <w:rsid w:val="00E227B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4">
    <w:name w:val="71B8B00239044693B2DA5E7DD99AE5A84"/>
    <w:rsid w:val="00E227B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table" w:styleId="Tummaluettelotaulukko5-korostus1">
    <w:name w:val="List Table 5 Dark Accent 1"/>
    <w:basedOn w:val="Normaalitaulukko"/>
    <w:uiPriority w:val="50"/>
    <w:rsid w:val="00E227B6"/>
    <w:pPr>
      <w:spacing w:after="0" w:line="240" w:lineRule="auto"/>
    </w:pPr>
    <w:rPr>
      <w:rFonts w:eastAsiaTheme="minorHAnsi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24F8B6B687664E30B9965671FF518D664">
    <w:name w:val="24F8B6B687664E30B9965671FF518D664"/>
    <w:rsid w:val="00E227B6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7">
    <w:name w:val="3A6694E52D6448E090FBE2ADC8DB46207"/>
    <w:rsid w:val="00E227B6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4">
    <w:name w:val="EF2D12D6269A4E3A85A919CEEF111B9E4"/>
    <w:rsid w:val="00E227B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4">
    <w:name w:val="7210325E01744DF5921007890093037F4"/>
    <w:rsid w:val="00E227B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4">
    <w:name w:val="04D7228EC630474985280455F062A82D4"/>
    <w:rsid w:val="00E227B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4">
    <w:name w:val="E150C36424384E299C1124F43218F9664"/>
    <w:rsid w:val="00E227B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4">
    <w:name w:val="22CF912EB5D949D7A1F8C68CA5F9ADD64"/>
    <w:rsid w:val="00E227B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4">
    <w:name w:val="443CFBFBB14E4444B8A2806C6AE0B4EB4"/>
    <w:rsid w:val="00E227B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4">
    <w:name w:val="A3B5A0E8992B4BBFB70ACA1A8AEE93FE4"/>
    <w:rsid w:val="00E227B6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4">
    <w:name w:val="92229378624E4DA6A48B34D4582363844"/>
    <w:rsid w:val="00E227B6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4">
    <w:name w:val="2ADC604661754C658F9AF0789242AAF44"/>
    <w:rsid w:val="00E227B6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4">
    <w:name w:val="8C56F90E3ED4477E87AB9164CDCD2F544"/>
    <w:rsid w:val="00E227B6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4">
    <w:name w:val="B19EAFA2A21C4DE7AB7C6369D3C8C2B64"/>
    <w:rsid w:val="00E227B6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4">
    <w:name w:val="2E9A8621512D4262AED1855C0FBE58DD4"/>
    <w:rsid w:val="00E227B6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7">
    <w:name w:val="0F8F5F02CBFD4EB2A82BAEA4F2DA29A77"/>
    <w:rsid w:val="00E227B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4">
    <w:name w:val="39AA3BD90279427F98DD7BB8B76BC0A24"/>
    <w:rsid w:val="00E227B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4">
    <w:name w:val="FDF8AEE608D34D188BBE3D9D4FEAB7094"/>
    <w:rsid w:val="00E227B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4">
    <w:name w:val="A7B7CAED113A47C6B805E2DE040E7F734"/>
    <w:rsid w:val="00E227B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4">
    <w:name w:val="6E692FE571C24D0C98B982861A8189A44"/>
    <w:rsid w:val="00E227B6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Theme="minorHAnsi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4">
    <w:name w:val="9021BF3D8F5748F0BA2246CEC8D0497E4"/>
    <w:rsid w:val="00E227B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4">
    <w:name w:val="9DA5236A65074C0D80C6827866ADD4584"/>
    <w:rsid w:val="00E227B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4">
    <w:name w:val="BF1F9921E4004630AB5789241BD7CAD44"/>
    <w:rsid w:val="00E227B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4">
    <w:name w:val="0EA9BECEC9F84DD5A5096659D3CB584C4"/>
    <w:rsid w:val="00E227B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4">
    <w:name w:val="CECE5A1F92544F569B89A2DE68DEEBE14"/>
    <w:rsid w:val="00E227B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4">
    <w:name w:val="53DB54A03FFC48FE9036807CCBCF86274"/>
    <w:rsid w:val="00E227B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Normaaliruudukko1-korostus4">
    <w:name w:val="Medium Grid 1 Accent 4"/>
    <w:basedOn w:val="Normaalitaulukko"/>
    <w:uiPriority w:val="67"/>
    <w:semiHidden/>
    <w:unhideWhenUsed/>
    <w:rsid w:val="00E227B6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616D6F0EE0C94C588844DDF0B47FC56B4">
    <w:name w:val="616D6F0EE0C94C588844DDF0B47FC56B4"/>
    <w:rsid w:val="00E227B6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BBB91B5B5F8480E88EB67CC48EE22C15">
    <w:name w:val="8BBB91B5B5F8480E88EB67CC48EE22C15"/>
    <w:rsid w:val="00432A00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486B5AFA51E04A7DA9EAC7F70298F4A85">
    <w:name w:val="486B5AFA51E04A7DA9EAC7F70298F4A85"/>
    <w:rsid w:val="00432A0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5">
    <w:name w:val="71B8B00239044693B2DA5E7DD99AE5A85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table" w:styleId="Normaaliruudukko2-korostus2">
    <w:name w:val="Medium Grid 2 Accent 2"/>
    <w:basedOn w:val="Normaalitaulukko"/>
    <w:uiPriority w:val="68"/>
    <w:semiHidden/>
    <w:unhideWhenUsed/>
    <w:rsid w:val="00432A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24F8B6B687664E30B9965671FF518D665">
    <w:name w:val="24F8B6B687664E30B9965671FF518D665"/>
    <w:rsid w:val="00432A00"/>
    <w:pPr>
      <w:tabs>
        <w:tab w:val="num" w:pos="288"/>
      </w:tabs>
      <w:spacing w:line="288" w:lineRule="auto"/>
      <w:ind w:left="288" w:hanging="288"/>
    </w:pPr>
    <w:rPr>
      <w:rFonts w:eastAsia="SimSun"/>
      <w:color w:val="50637D" w:themeColor="text2" w:themeTint="E6"/>
      <w:lang w:eastAsia="ja-JP"/>
    </w:rPr>
  </w:style>
  <w:style w:type="paragraph" w:customStyle="1" w:styleId="3A6694E52D6448E090FBE2ADC8DB46208">
    <w:name w:val="3A6694E52D6448E090FBE2ADC8DB46208"/>
    <w:rsid w:val="00432A00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5">
    <w:name w:val="EF2D12D6269A4E3A85A919CEEF111B9E5"/>
    <w:rsid w:val="00432A0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5">
    <w:name w:val="7210325E01744DF5921007890093037F5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04D7228EC630474985280455F062A82D5">
    <w:name w:val="04D7228EC630474985280455F062A82D5"/>
    <w:rsid w:val="00432A0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5">
    <w:name w:val="E150C36424384E299C1124F43218F9665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22CF912EB5D949D7A1F8C68CA5F9ADD65">
    <w:name w:val="22CF912EB5D949D7A1F8C68CA5F9ADD65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443CFBFBB14E4444B8A2806C6AE0B4EB5">
    <w:name w:val="443CFBFBB14E4444B8A2806C6AE0B4EB5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A3B5A0E8992B4BBFB70ACA1A8AEE93FE5">
    <w:name w:val="A3B5A0E8992B4BBFB70ACA1A8AEE93FE5"/>
    <w:rsid w:val="00432A00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5">
    <w:name w:val="92229378624E4DA6A48B34D4582363845"/>
    <w:rsid w:val="00432A00"/>
    <w:pPr>
      <w:spacing w:after="0"/>
    </w:pPr>
    <w:rPr>
      <w:rFonts w:eastAsia="SimSun"/>
      <w:color w:val="50637D" w:themeColor="text2" w:themeTint="E6"/>
      <w:lang w:eastAsia="ja-JP"/>
    </w:rPr>
  </w:style>
  <w:style w:type="paragraph" w:customStyle="1" w:styleId="2ADC604661754C658F9AF0789242AAF45">
    <w:name w:val="2ADC604661754C658F9AF0789242AAF45"/>
    <w:rsid w:val="00432A00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5">
    <w:name w:val="8C56F90E3ED4477E87AB9164CDCD2F545"/>
    <w:rsid w:val="00432A00"/>
    <w:pPr>
      <w:numPr>
        <w:ilvl w:val="1"/>
      </w:numPr>
      <w:spacing w:after="360" w:line="264" w:lineRule="auto"/>
      <w:ind w:left="288" w:right="288"/>
    </w:pPr>
    <w:rPr>
      <w:rFonts w:eastAsia="SimSun"/>
      <w:i/>
      <w:iCs/>
      <w:color w:val="FFFFFF" w:themeColor="background1"/>
      <w:sz w:val="26"/>
      <w:lang w:eastAsia="ja-JP"/>
    </w:rPr>
  </w:style>
  <w:style w:type="paragraph" w:customStyle="1" w:styleId="B19EAFA2A21C4DE7AB7C6369D3C8C2B65">
    <w:name w:val="B19EAFA2A21C4DE7AB7C6369D3C8C2B65"/>
    <w:rsid w:val="00432A00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2E9A8621512D4262AED1855C0FBE58DD5">
    <w:name w:val="2E9A8621512D4262AED1855C0FBE58DD5"/>
    <w:rsid w:val="00432A00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8">
    <w:name w:val="0F8F5F02CBFD4EB2A82BAEA4F2DA29A78"/>
    <w:rsid w:val="00432A0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5">
    <w:name w:val="39AA3BD90279427F98DD7BB8B76BC0A25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FDF8AEE608D34D188BBE3D9D4FEAB7095">
    <w:name w:val="FDF8AEE608D34D188BBE3D9D4FEAB7095"/>
    <w:rsid w:val="00432A0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5">
    <w:name w:val="A7B7CAED113A47C6B805E2DE040E7F735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6E692FE571C24D0C98B982861A8189A45">
    <w:name w:val="6E692FE571C24D0C98B982861A8189A45"/>
    <w:rsid w:val="00432A00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="SimSun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5">
    <w:name w:val="9021BF3D8F5748F0BA2246CEC8D0497E5"/>
    <w:rsid w:val="00432A0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5">
    <w:name w:val="9DA5236A65074C0D80C6827866ADD4585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BF1F9921E4004630AB5789241BD7CAD45">
    <w:name w:val="BF1F9921E4004630AB5789241BD7CAD45"/>
    <w:rsid w:val="00432A0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5">
    <w:name w:val="0EA9BECEC9F84DD5A5096659D3CB584C5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CECE5A1F92544F569B89A2DE68DEEBE15">
    <w:name w:val="CECE5A1F92544F569B89A2DE68DEEBE15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53DB54A03FFC48FE9036807CCBCF86275">
    <w:name w:val="53DB54A03FFC48FE9036807CCBCF86275"/>
    <w:rsid w:val="00432A0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Normaalivarjostus1">
    <w:name w:val="Medium Shading 1"/>
    <w:basedOn w:val="Normaalitaulukko"/>
    <w:uiPriority w:val="63"/>
    <w:semiHidden/>
    <w:unhideWhenUsed/>
    <w:rsid w:val="00432A00"/>
    <w:pPr>
      <w:spacing w:after="0" w:line="240" w:lineRule="auto"/>
    </w:pPr>
    <w:rPr>
      <w:rFonts w:eastAsia="SimSun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616D6F0EE0C94C588844DDF0B47FC56B5">
    <w:name w:val="616D6F0EE0C94C588844DDF0B47FC56B5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8BBB91B5B5F8480E88EB67CC48EE22C16">
    <w:name w:val="8BBB91B5B5F8480E88EB67CC48EE22C16"/>
    <w:rsid w:val="00432A00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486B5AFA51E04A7DA9EAC7F70298F4A86">
    <w:name w:val="486B5AFA51E04A7DA9EAC7F70298F4A86"/>
    <w:rsid w:val="00432A0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6">
    <w:name w:val="71B8B00239044693B2DA5E7DD99AE5A86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table" w:styleId="Normaalivarjostus1-korostus5">
    <w:name w:val="Medium Shading 1 Accent 5"/>
    <w:basedOn w:val="Normaalitaulukko"/>
    <w:uiPriority w:val="63"/>
    <w:semiHidden/>
    <w:unhideWhenUsed/>
    <w:rsid w:val="00432A00"/>
    <w:pPr>
      <w:spacing w:after="0" w:line="240" w:lineRule="auto"/>
    </w:pPr>
    <w:rPr>
      <w:rFonts w:eastAsia="SimSun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4F8B6B687664E30B9965671FF518D666">
    <w:name w:val="24F8B6B687664E30B9965671FF518D666"/>
    <w:rsid w:val="00432A00"/>
    <w:pPr>
      <w:tabs>
        <w:tab w:val="num" w:pos="288"/>
      </w:tabs>
      <w:spacing w:line="288" w:lineRule="auto"/>
      <w:ind w:left="288" w:hanging="288"/>
    </w:pPr>
    <w:rPr>
      <w:rFonts w:eastAsia="SimSun"/>
      <w:color w:val="50637D" w:themeColor="text2" w:themeTint="E6"/>
      <w:lang w:eastAsia="ja-JP"/>
    </w:rPr>
  </w:style>
  <w:style w:type="paragraph" w:customStyle="1" w:styleId="3A6694E52D6448E090FBE2ADC8DB46209">
    <w:name w:val="3A6694E52D6448E090FBE2ADC8DB46209"/>
    <w:rsid w:val="00432A00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EF2D12D6269A4E3A85A919CEEF111B9E6">
    <w:name w:val="EF2D12D6269A4E3A85A919CEEF111B9E6"/>
    <w:rsid w:val="00432A0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6">
    <w:name w:val="7210325E01744DF5921007890093037F6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04D7228EC630474985280455F062A82D6">
    <w:name w:val="04D7228EC630474985280455F062A82D6"/>
    <w:rsid w:val="00432A0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6">
    <w:name w:val="E150C36424384E299C1124F43218F9666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22CF912EB5D949D7A1F8C68CA5F9ADD66">
    <w:name w:val="22CF912EB5D949D7A1F8C68CA5F9ADD66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443CFBFBB14E4444B8A2806C6AE0B4EB6">
    <w:name w:val="443CFBFBB14E4444B8A2806C6AE0B4EB6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A3B5A0E8992B4BBFB70ACA1A8AEE93FE6">
    <w:name w:val="A3B5A0E8992B4BBFB70ACA1A8AEE93FE6"/>
    <w:rsid w:val="00432A00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customStyle="1" w:styleId="92229378624E4DA6A48B34D4582363846">
    <w:name w:val="92229378624E4DA6A48B34D4582363846"/>
    <w:rsid w:val="00432A00"/>
    <w:pPr>
      <w:spacing w:after="0"/>
    </w:pPr>
    <w:rPr>
      <w:rFonts w:eastAsia="SimSun"/>
      <w:color w:val="50637D" w:themeColor="text2" w:themeTint="E6"/>
      <w:lang w:eastAsia="ja-JP"/>
    </w:rPr>
  </w:style>
  <w:style w:type="paragraph" w:customStyle="1" w:styleId="2ADC604661754C658F9AF0789242AAF46">
    <w:name w:val="2ADC604661754C658F9AF0789242AAF46"/>
    <w:rsid w:val="00432A00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6">
    <w:name w:val="8C56F90E3ED4477E87AB9164CDCD2F546"/>
    <w:rsid w:val="00432A00"/>
    <w:pPr>
      <w:numPr>
        <w:ilvl w:val="1"/>
      </w:numPr>
      <w:spacing w:after="360" w:line="264" w:lineRule="auto"/>
      <w:ind w:left="288" w:right="288"/>
    </w:pPr>
    <w:rPr>
      <w:rFonts w:eastAsia="SimSun"/>
      <w:i/>
      <w:iCs/>
      <w:color w:val="FFFFFF" w:themeColor="background1"/>
      <w:sz w:val="26"/>
      <w:lang w:eastAsia="ja-JP"/>
    </w:rPr>
  </w:style>
  <w:style w:type="paragraph" w:customStyle="1" w:styleId="B19EAFA2A21C4DE7AB7C6369D3C8C2B66">
    <w:name w:val="B19EAFA2A21C4DE7AB7C6369D3C8C2B66"/>
    <w:rsid w:val="00432A00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2E9A8621512D4262AED1855C0FBE58DD6">
    <w:name w:val="2E9A8621512D4262AED1855C0FBE58DD6"/>
    <w:rsid w:val="00432A00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eastAsia="ja-JP"/>
    </w:rPr>
  </w:style>
  <w:style w:type="paragraph" w:customStyle="1" w:styleId="0F8F5F02CBFD4EB2A82BAEA4F2DA29A79">
    <w:name w:val="0F8F5F02CBFD4EB2A82BAEA4F2DA29A79"/>
    <w:rsid w:val="00432A0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6">
    <w:name w:val="39AA3BD90279427F98DD7BB8B76BC0A26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FDF8AEE608D34D188BBE3D9D4FEAB7096">
    <w:name w:val="FDF8AEE608D34D188BBE3D9D4FEAB7096"/>
    <w:rsid w:val="00432A0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6">
    <w:name w:val="A7B7CAED113A47C6B805E2DE040E7F736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6E692FE571C24D0C98B982861A8189A46">
    <w:name w:val="6E692FE571C24D0C98B982861A8189A46"/>
    <w:rsid w:val="00432A00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eastAsia="SimSun"/>
      <w:i/>
      <w:iCs/>
      <w:color w:val="2F5496" w:themeColor="accent1" w:themeShade="BF"/>
      <w:sz w:val="30"/>
      <w:lang w:eastAsia="ja-JP"/>
    </w:rPr>
  </w:style>
  <w:style w:type="paragraph" w:customStyle="1" w:styleId="9021BF3D8F5748F0BA2246CEC8D0497E6">
    <w:name w:val="9021BF3D8F5748F0BA2246CEC8D0497E6"/>
    <w:rsid w:val="00432A0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6">
    <w:name w:val="9DA5236A65074C0D80C6827866ADD4586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BF1F9921E4004630AB5789241BD7CAD46">
    <w:name w:val="BF1F9921E4004630AB5789241BD7CAD46"/>
    <w:rsid w:val="00432A0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6">
    <w:name w:val="0EA9BECEC9F84DD5A5096659D3CB584C6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CECE5A1F92544F569B89A2DE68DEEBE16">
    <w:name w:val="CECE5A1F92544F569B89A2DE68DEEBE16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53DB54A03FFC48FE9036807CCBCF86276">
    <w:name w:val="53DB54A03FFC48FE9036807CCBCF86276"/>
    <w:rsid w:val="00432A0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432A00"/>
    <w:pPr>
      <w:spacing w:after="0" w:line="240" w:lineRule="auto"/>
      <w:ind w:left="4320"/>
    </w:pPr>
    <w:rPr>
      <w:rFonts w:eastAsia="SimSun"/>
      <w:color w:val="50637D" w:themeColor="text2" w:themeTint="E6"/>
      <w:lang w:eastAsia="ja-JP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432A00"/>
    <w:rPr>
      <w:rFonts w:eastAsia="SimSun"/>
      <w:color w:val="50637D" w:themeColor="text2" w:themeTint="E6"/>
      <w:lang w:eastAsia="ja-JP"/>
    </w:rPr>
  </w:style>
  <w:style w:type="paragraph" w:customStyle="1" w:styleId="616D6F0EE0C94C588844DDF0B47FC56B6">
    <w:name w:val="616D6F0EE0C94C588844DDF0B47FC56B6"/>
    <w:rsid w:val="00432A00"/>
    <w:pPr>
      <w:spacing w:line="288" w:lineRule="auto"/>
    </w:pPr>
    <w:rPr>
      <w:rFonts w:eastAsia="SimSun"/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3A203-2A21-4C04-ACB1-4635A1CD0569}">
  <ds:schemaRefs>
    <ds:schemaRef ds:uri="http://schemas.microsoft.com/office/infopath/2007/PartnerControls"/>
    <ds:schemaRef ds:uri="40262f94-9f35-4ac3-9a90-690165a166b7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a4f35948-e619-41b3-aa29-22878b09cf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Office_12937470_TF02911897</Template>
  <TotalTime>33</TotalTime>
  <Pages>3</Pages>
  <Words>278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Dagmar Mocarnikova</cp:lastModifiedBy>
  <cp:revision>4</cp:revision>
  <dcterms:created xsi:type="dcterms:W3CDTF">2016-11-14T12:23:00Z</dcterms:created>
  <dcterms:modified xsi:type="dcterms:W3CDTF">2017-05-10T13:45:00Z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