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CD4BB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  <w:bookmarkStart w:id="0" w:name="_GoBack"/>
            <w:bookmarkEnd w:id="0"/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[Káva]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Voľný tvar 6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3C7043" id="Voľný tvar 6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173" w:type="dxa"/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[Čaj]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Voľný tvar 1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BD1D73" id="Voľný tvar 1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173" w:type="dxa"/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[Múka]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Voľný tvar 2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060110" id="Voľný tvar 2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</w:tr>
      <w:tr w:rsidR="00CD4BB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Voľný tvar 3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6659EF" id="Voľný tvar 3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173" w:type="dxa"/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Voľný tvar 4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D75865" id="Voľný tvar 4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173" w:type="dxa"/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Voľný tvar 5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56EA69" id="Voľný tvar 5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</w:tr>
      <w:tr w:rsidR="00CD4BB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Voľný tvar 7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8B30C2" id="Voľný tvar 7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173" w:type="dxa"/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Voľný tvar 8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B6A42B" id="Voľný tvar 8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173" w:type="dxa"/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Voľný tvar 9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90EA73" id="Voľný tvar 9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</w:tr>
      <w:tr w:rsidR="00CD4BB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Voľný tvar 10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41CAC5" id="Voľný tvar 10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173" w:type="dxa"/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Voľný tvar 11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3D6149" id="Voľný tvar 11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173" w:type="dxa"/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Voľný tvar 12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EF5917" id="Voľný tvar 12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</w:tr>
      <w:tr w:rsidR="00CD4BB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Voľný tvar 13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4A37EF" id="Voľný tvar 13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173" w:type="dxa"/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Voľný tvar 14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781806" id="Voľný tvar 14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173" w:type="dxa"/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Voľný tvar 15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A6D952" id="Voľný tvar 15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</w:tr>
      <w:tr w:rsidR="00CD4BB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Voľný tvar 16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4F3A20" id="Voľný tvar 16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173" w:type="dxa"/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Voľný tvar 17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37B7B8" id="Voľný tvar 17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173" w:type="dxa"/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Voľný tvar 18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3E18D6" id="Voľný tvar 18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</w:tr>
      <w:tr w:rsidR="00CD4BB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Voľný tvar 19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735E44" id="Voľný tvar 19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173" w:type="dxa"/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Voľný tvar 20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100BBD" id="Voľný tvar 20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173" w:type="dxa"/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Voľný tvar 21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9F4005" id="Voľný tvar 21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</w:tr>
      <w:tr w:rsidR="00CD4BB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Voľný tvar 22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828FE5" id="Voľný tvar 22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173" w:type="dxa"/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Voľný tvar 23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90EFBE" id="Voľný tvar 23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173" w:type="dxa"/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Voľný tvar 24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3E7366" id="Voľný tvar 24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</w:tr>
      <w:tr w:rsidR="00CD4BB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Voľný tvar 27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16AA3B" id="Voľný tvar 27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173" w:type="dxa"/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Voľný tvar 26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690195" id="Voľný tvar 26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173" w:type="dxa"/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Voľný tvar 25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54D21E" id="Voľný tvar 25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</w:tr>
      <w:tr w:rsidR="00CD4BB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Voľný tvar 28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55DB0D" id="Voľný tvar 28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173" w:type="dxa"/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Voľný tvar 29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0ED85F" id="Voľný tvar 29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173" w:type="dxa"/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D4BB7" w:rsidRDefault="009167F8">
                <w:pPr>
                  <w:pStyle w:val="Nzov"/>
                </w:pPr>
                <w:r>
                  <w:rPr>
                    <w:lang w:bidi="sk-SK"/>
                  </w:rPr>
                  <w:t>[Označenie]</w:t>
                </w:r>
              </w:p>
            </w:sdtContent>
          </w:sdt>
          <w:p w:rsidR="00CD4BB7" w:rsidRDefault="009167F8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Voľný tvar 30" descr="Kresba s filigránskym zvýraznením s vidličkou a nožom v stre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EC8C92" id="Voľný tvar 30" o:spid="_x0000_s1026" alt="Kresba s filigránskym zvýraznením s vidličkou a nožom v stred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D4BB7" w:rsidRDefault="00CD4BB7">
            <w:pPr>
              <w:jc w:val="center"/>
            </w:pPr>
          </w:p>
        </w:tc>
      </w:tr>
    </w:tbl>
    <w:p w:rsidR="00CD4BB7" w:rsidRDefault="00CD4BB7"/>
    <w:sectPr w:rsidR="00CD4BB7" w:rsidSect="009167F8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B7"/>
    <w:rsid w:val="009167F8"/>
    <w:rsid w:val="00C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val="sk-SK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B35465" w:rsidRDefault="00B35465" w:rsidP="00B35465">
          <w:pPr>
            <w:pStyle w:val="0EC190D93E314C8885AF05AC3BA56D26"/>
          </w:pPr>
          <w:r>
            <w:rPr>
              <w:lang w:bidi="sk-SK"/>
            </w:rPr>
            <w:t>[Káva]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B35465" w:rsidRDefault="00B35465" w:rsidP="00B35465">
          <w:pPr>
            <w:pStyle w:val="14FF179D066C4B4488F990F533B0D6FE"/>
          </w:pPr>
          <w:r>
            <w:rPr>
              <w:lang w:bidi="sk-SK"/>
            </w:rPr>
            <w:t>[Čaj]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B35465" w:rsidRDefault="00B35465" w:rsidP="00B35465">
          <w:pPr>
            <w:pStyle w:val="A34D27A2AA644383872E2C388273A085"/>
          </w:pPr>
          <w:r>
            <w:rPr>
              <w:lang w:bidi="sk-SK"/>
            </w:rPr>
            <w:t>[Múka]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B35465" w:rsidRDefault="00B35465" w:rsidP="00B35465">
          <w:pPr>
            <w:pStyle w:val="E3A912FA24874A019A792EE2AB480F55"/>
          </w:pPr>
          <w:r>
            <w:rPr>
              <w:lang w:bidi="sk-SK"/>
            </w:rPr>
            <w:t>[Označenie]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65"/>
    <w:rsid w:val="009D3260"/>
    <w:rsid w:val="00B3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35465"/>
    <w:rPr>
      <w:color w:val="808080"/>
    </w:rPr>
  </w:style>
  <w:style w:type="paragraph" w:customStyle="1" w:styleId="0EC190D93E314C8885AF05AC3BA56D26">
    <w:name w:val="0EC190D93E314C8885AF05AC3BA56D26"/>
    <w:rsid w:val="00B35465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8496B0" w:themeColor="text2" w:themeTint="99"/>
      <w:kern w:val="28"/>
      <w:sz w:val="40"/>
      <w:szCs w:val="40"/>
      <w:lang w:eastAsia="ja-JP"/>
    </w:rPr>
  </w:style>
  <w:style w:type="paragraph" w:customStyle="1" w:styleId="14FF179D066C4B4488F990F533B0D6FE">
    <w:name w:val="14FF179D066C4B4488F990F533B0D6FE"/>
    <w:rsid w:val="00B35465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8496B0" w:themeColor="text2" w:themeTint="99"/>
      <w:kern w:val="28"/>
      <w:sz w:val="40"/>
      <w:szCs w:val="40"/>
      <w:lang w:eastAsia="ja-JP"/>
    </w:rPr>
  </w:style>
  <w:style w:type="paragraph" w:customStyle="1" w:styleId="A34D27A2AA644383872E2C388273A085">
    <w:name w:val="A34D27A2AA644383872E2C388273A085"/>
    <w:rsid w:val="00B35465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8496B0" w:themeColor="text2" w:themeTint="99"/>
      <w:kern w:val="28"/>
      <w:sz w:val="40"/>
      <w:szCs w:val="40"/>
      <w:lang w:eastAsia="ja-JP"/>
    </w:rPr>
  </w:style>
  <w:style w:type="paragraph" w:customStyle="1" w:styleId="E3A912FA24874A019A792EE2AB480F55">
    <w:name w:val="E3A912FA24874A019A792EE2AB480F55"/>
    <w:rsid w:val="00B35465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8496B0" w:themeColor="text2" w:themeTint="99"/>
      <w:kern w:val="28"/>
      <w:sz w:val="40"/>
      <w:szCs w:val="4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Office_7242861_TF03988559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cp:lastPrinted>2012-12-26T18:44:00Z</cp:lastPrinted>
  <dcterms:created xsi:type="dcterms:W3CDTF">2016-06-08T03:13:00Z</dcterms:created>
  <dcterms:modified xsi:type="dcterms:W3CDTF">2016-06-08T03:13:00Z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