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aieri paigutustabel"/>
      </w:tblPr>
      <w:tblGrid>
        <w:gridCol w:w="10466"/>
      </w:tblGrid>
      <w:tr w:rsidR="001D5A52" w14:paraId="33AAA087" w14:textId="77777777" w:rsidTr="00366EB4">
        <w:trPr>
          <w:trHeight w:hRule="exact" w:val="9354"/>
          <w:tblHeader/>
        </w:trPr>
        <w:tc>
          <w:tcPr>
            <w:tcW w:w="10790" w:type="dxa"/>
            <w:tcMar>
              <w:top w:w="864" w:type="dxa"/>
            </w:tcMar>
          </w:tcPr>
          <w:sdt>
            <w:sdtPr>
              <w:alias w:val="Tähistame koos!"/>
              <w:tag w:val="Tähistame koos!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EE15193" w14:textId="77777777" w:rsidR="001D5A52" w:rsidRDefault="00273A24" w:rsidP="000E09C6">
                <w:pPr>
                  <w:pStyle w:val="Alapealkiri"/>
                  <w:spacing w:before="120"/>
                </w:pPr>
                <w:r w:rsidRPr="00273A24">
                  <w:rPr>
                    <w:lang w:bidi="et-EE"/>
                  </w:rPr>
                  <w:t>TÄHISTAME KOOS!</w:t>
                </w:r>
              </w:p>
              <w:bookmarkEnd w:id="0" w:displacedByCustomXml="next"/>
            </w:sdtContent>
          </w:sdt>
          <w:sdt>
            <w:sdtPr>
              <w:alias w:val="Lisage eesnimi:"/>
              <w:tag w:val="Lisage eesnimi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B4774">
                <w:pPr>
                  <w:pStyle w:val="ldpealkiri"/>
                </w:pPr>
                <w:r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Saab"/>
              <w:tag w:val="Saab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EB4774">
                <w:pPr>
                  <w:pStyle w:val="Alapealkiri"/>
                </w:pPr>
                <w:r w:rsidRPr="00273A24">
                  <w:rPr>
                    <w:lang w:bidi="et-EE"/>
                  </w:rPr>
                  <w:t>SAAB</w:t>
                </w:r>
              </w:p>
            </w:sdtContent>
          </w:sdt>
          <w:p w14:paraId="48746099" w14:textId="67191AB2" w:rsidR="001D5A52" w:rsidRDefault="00703479" w:rsidP="0040156E">
            <w:pPr>
              <w:pStyle w:val="Vanus"/>
            </w:pPr>
            <w:sdt>
              <w:sdtPr>
                <w:alias w:val="Lisage aasta:"/>
                <w:tag w:val="Lisage aasta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 w:rsidRPr="0040156E">
                  <w:rPr>
                    <w:szCs w:val="196"/>
                    <w:lang w:bidi="et-EE"/>
                  </w:rPr>
                  <w:t>29-aastaseks</w:t>
                </w:r>
              </w:sdtContent>
            </w:sdt>
            <w:r w:rsidR="001D5A52">
              <w:rPr>
                <w:lang w:bidi="et-EE"/>
              </w:rPr>
              <w:t>!</w:t>
            </w:r>
          </w:p>
        </w:tc>
      </w:tr>
      <w:tr w:rsidR="001D5A52" w14:paraId="09E60E0F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Default="00703479" w:rsidP="00CB412E">
            <w:pPr>
              <w:pStyle w:val="Plokktekst"/>
            </w:pPr>
            <w:sdt>
              <w:sdtPr>
                <w:alias w:val="Lisage kuupäev ja kellaaeg"/>
                <w:tag w:val="Lisage kuupäev ja kellaaeg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et-EE"/>
                  </w:rPr>
                  <w:t>Kuupäev ja kellaaeg</w:t>
                </w:r>
              </w:sdtContent>
            </w:sdt>
          </w:p>
          <w:p w14:paraId="48B2AEBB" w14:textId="77777777" w:rsidR="001D5A52" w:rsidRDefault="00703479" w:rsidP="00CB412E">
            <w:pPr>
              <w:pStyle w:val="Plokktekst"/>
            </w:pPr>
            <w:sdt>
              <w:sdtPr>
                <w:alias w:val="Lisage asukoht:"/>
                <w:tag w:val="Lisage asukoht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et-EE"/>
                  </w:rPr>
                  <w:t>Asukoht</w:t>
                </w:r>
              </w:sdtContent>
            </w:sdt>
          </w:p>
        </w:tc>
      </w:tr>
      <w:tr w:rsidR="001D5A52" w14:paraId="48F81857" w14:textId="77777777" w:rsidTr="00366EB4">
        <w:trPr>
          <w:trHeight w:hRule="exact" w:val="1814"/>
        </w:trPr>
        <w:tc>
          <w:tcPr>
            <w:tcW w:w="10790" w:type="dxa"/>
            <w:vAlign w:val="bottom"/>
          </w:tcPr>
          <w:sdt>
            <w:sdtPr>
              <w:alias w:val="Tulge nautige meiega kooki ja kohvi:"/>
              <w:tag w:val="Tulge nautige meiega kooki ja kohvi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et-EE"/>
                  </w:rPr>
                  <w:t>Tulge nautige meiega kooki ja kohvi.</w:t>
                </w:r>
              </w:p>
            </w:sdtContent>
          </w:sdt>
          <w:p w14:paraId="37F43899" w14:textId="77777777" w:rsidR="000E59D8" w:rsidRDefault="00703479" w:rsidP="00CB412E">
            <w:sdt>
              <w:sdtPr>
                <w:alias w:val="Tähistame"/>
                <w:tag w:val="Tähistame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et-EE"/>
                  </w:rPr>
                  <w:t>Tähistame</w:t>
                </w:r>
              </w:sdtContent>
            </w:sdt>
            <w:r w:rsidR="000E59D8">
              <w:rPr>
                <w:lang w:bidi="et-EE"/>
              </w:rPr>
              <w:t xml:space="preserve"> </w:t>
            </w:r>
            <w:sdt>
              <w:sdtPr>
                <w:alias w:val="Lisage eesnimi:"/>
                <w:tag w:val="Lisage eesnimi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et-EE"/>
                  </w:rPr>
                  <w:t>Nimi</w:t>
                </w:r>
              </w:sdtContent>
            </w:sdt>
            <w:r w:rsidR="000E59D8">
              <w:rPr>
                <w:lang w:bidi="et-EE"/>
              </w:rPr>
              <w:t xml:space="preserve"> </w:t>
            </w:r>
            <w:sdt>
              <w:sdtPr>
                <w:alias w:val="Sünnipäeva!"/>
                <w:tag w:val="Sünnipäeva!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et-EE"/>
                  </w:rPr>
                  <w:t>sünnipäeva!</w:t>
                </w:r>
              </w:sdtContent>
            </w:sdt>
          </w:p>
          <w:p w14:paraId="2F2C1395" w14:textId="77777777" w:rsidR="001D5A52" w:rsidRDefault="00703479" w:rsidP="00CB412E">
            <w:sdt>
              <w:sdtPr>
                <w:alias w:val="Kingitusi pole vaja:"/>
                <w:tag w:val="Kingitusi pole vaja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et-EE"/>
                  </w:rPr>
                  <w:t>Kingitusi pole vaja.</w:t>
                </w:r>
              </w:sdtContent>
            </w:sdt>
          </w:p>
        </w:tc>
      </w:tr>
      <w:tr w:rsidR="001D5A52" w14:paraId="2780B8AD" w14:textId="77777777" w:rsidTr="00366EB4">
        <w:trPr>
          <w:trHeight w:hRule="exact" w:val="1249"/>
        </w:trPr>
        <w:tc>
          <w:tcPr>
            <w:tcW w:w="10790" w:type="dxa"/>
            <w:vAlign w:val="bottom"/>
          </w:tcPr>
          <w:p w14:paraId="70CA99F1" w14:textId="7AEA4A9D" w:rsidR="001D5A52" w:rsidRDefault="00703479" w:rsidP="00CB412E">
            <w:pPr>
              <w:pStyle w:val="Osalemisvastus"/>
            </w:pPr>
            <w:sdt>
              <w:sdtPr>
                <w:alias w:val="Osalemisvastus:"/>
                <w:tag w:val="Osalemisvastus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rPr>
                    <w:lang w:bidi="et-EE"/>
                  </w:rPr>
                  <w:t>Osalemisvastus</w:t>
                </w:r>
              </w:sdtContent>
            </w:sdt>
            <w:r>
              <w:rPr>
                <w:lang w:bidi="et-EE"/>
              </w:rPr>
              <w:t xml:space="preserve">: </w:t>
            </w:r>
            <w:sdt>
              <w:sdtPr>
                <w:alias w:val="Lisage meiliaadress:"/>
                <w:tag w:val="Lisage meiliaadress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et-EE"/>
                  </w:rPr>
                  <w:t>meiliaadress</w:t>
                </w:r>
              </w:sdtContent>
            </w:sdt>
          </w:p>
        </w:tc>
      </w:tr>
    </w:tbl>
    <w:p w14:paraId="10397DB9" w14:textId="77777777" w:rsidR="00C74230" w:rsidRDefault="00C74230">
      <w:pPr>
        <w:pStyle w:val="Vahedeta"/>
      </w:pPr>
    </w:p>
    <w:sectPr w:rsidR="00C74230" w:rsidSect="00366EB4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4175C" w14:textId="77777777" w:rsidR="006B49CA" w:rsidRDefault="006B49CA" w:rsidP="001D5A52">
      <w:r>
        <w:separator/>
      </w:r>
    </w:p>
  </w:endnote>
  <w:endnote w:type="continuationSeparator" w:id="0">
    <w:p w14:paraId="4FA3C5C3" w14:textId="77777777" w:rsidR="006B49CA" w:rsidRDefault="006B49CA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CE416" w14:textId="77777777" w:rsidR="006B49CA" w:rsidRDefault="006B49CA" w:rsidP="001D5A52">
      <w:r>
        <w:separator/>
      </w:r>
    </w:p>
  </w:footnote>
  <w:footnote w:type="continuationSeparator" w:id="0">
    <w:p w14:paraId="078A64CF" w14:textId="77777777" w:rsidR="006B49CA" w:rsidRDefault="006B49CA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E0A" w14:textId="77777777" w:rsidR="001D5A52" w:rsidRDefault="001D5A52">
    <w:pPr>
      <w:pStyle w:val="Pis"/>
    </w:pPr>
    <w:r>
      <w:rPr>
        <w:noProof/>
        <w:lang w:eastAsia="et-E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Rühm 59" title="Värviplokiga kujundatud tau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istkülik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istkülik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Rühm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Vabakuju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Vabakuju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Vabakuju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Vabakuju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Vabakuju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Vabakuju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Vabakuju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Vabakuju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Vabakuju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Vabakuju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Vabakuju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Vabakuju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Vabakuju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Vabakuju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Vabakuju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66AD1EE0" id="Rühm 59" o:spid="_x0000_s1026" alt="Tiitel: Värviplokiga kujundatud taust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">
              <v:rect id="Ristkülik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istkülik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Rühm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Vabakuju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Vabakuju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Vabakuju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Vabakuju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Vabakuju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Vabakuju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Vabakuju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Vabakuju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Vabakuju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Vabakuju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Vabakuju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Vabakuju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Vabakuju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Vabakuju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Vabakuju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E09C6"/>
    <w:rsid w:val="000E59D8"/>
    <w:rsid w:val="00132E0E"/>
    <w:rsid w:val="00161096"/>
    <w:rsid w:val="00184EBD"/>
    <w:rsid w:val="001D5A52"/>
    <w:rsid w:val="001D6EB0"/>
    <w:rsid w:val="00273A24"/>
    <w:rsid w:val="00366EB4"/>
    <w:rsid w:val="003A35A1"/>
    <w:rsid w:val="003A703A"/>
    <w:rsid w:val="0040156E"/>
    <w:rsid w:val="00445EAE"/>
    <w:rsid w:val="00450677"/>
    <w:rsid w:val="006515CB"/>
    <w:rsid w:val="006A02B5"/>
    <w:rsid w:val="006B49CA"/>
    <w:rsid w:val="006B7A32"/>
    <w:rsid w:val="00703479"/>
    <w:rsid w:val="00785F09"/>
    <w:rsid w:val="007C63B5"/>
    <w:rsid w:val="00991329"/>
    <w:rsid w:val="009B4E83"/>
    <w:rsid w:val="00A72BC4"/>
    <w:rsid w:val="00A847CD"/>
    <w:rsid w:val="00AB2C7B"/>
    <w:rsid w:val="00B26AC8"/>
    <w:rsid w:val="00C74230"/>
    <w:rsid w:val="00CA0AD5"/>
    <w:rsid w:val="00CB412E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t-EE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CB412E"/>
  </w:style>
  <w:style w:type="paragraph" w:styleId="Pealkiri1">
    <w:name w:val="heading 1"/>
    <w:basedOn w:val="Normaallaad"/>
    <w:next w:val="Normaallaad"/>
    <w:link w:val="Pealkiri1Mrk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Alapealkiri">
    <w:name w:val="Subtitle"/>
    <w:basedOn w:val="Normaallaad"/>
    <w:next w:val="Normaallaad"/>
    <w:link w:val="AlapealkiriMrk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perlink">
    <w:name w:val="Hyperlink"/>
    <w:basedOn w:val="Liguvaikefont"/>
    <w:uiPriority w:val="99"/>
    <w:semiHidden/>
    <w:unhideWhenUsed/>
    <w:rPr>
      <w:color w:val="717073" w:themeColor="hyperlink"/>
      <w:u w:val="none"/>
    </w:rPr>
  </w:style>
  <w:style w:type="character" w:styleId="Klastatudhperlink">
    <w:name w:val="FollowedHyperlink"/>
    <w:basedOn w:val="Liguvaike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AlapealkiriMrk">
    <w:name w:val="Alapealkiri Märk"/>
    <w:basedOn w:val="Liguvaikefont"/>
    <w:link w:val="Alapealkiri"/>
    <w:uiPriority w:val="1"/>
    <w:rPr>
      <w:caps/>
      <w:color w:val="FFFFFF" w:themeColor="background1"/>
      <w:sz w:val="110"/>
      <w:szCs w:val="110"/>
    </w:rPr>
  </w:style>
  <w:style w:type="paragraph" w:styleId="ldpealkiri">
    <w:name w:val="Title"/>
    <w:basedOn w:val="Normaallaad"/>
    <w:next w:val="Normaallaad"/>
    <w:link w:val="ldpealkiriMrk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ldpealkiriMrk">
    <w:name w:val="Üldpealkiri Märk"/>
    <w:basedOn w:val="Liguvaikefont"/>
    <w:link w:val="ldpealkiri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Vanus">
    <w:name w:val="Vanus"/>
    <w:basedOn w:val="Normaallaad"/>
    <w:uiPriority w:val="2"/>
    <w:qFormat/>
    <w:rsid w:val="0040156E"/>
    <w:pPr>
      <w:spacing w:line="192" w:lineRule="auto"/>
      <w:ind w:left="634"/>
    </w:pPr>
    <w:rPr>
      <w:color w:val="FFFFFF" w:themeColor="background1"/>
      <w:sz w:val="196"/>
      <w:szCs w:val="490"/>
    </w:rPr>
  </w:style>
  <w:style w:type="paragraph" w:styleId="Vahedeta">
    <w:name w:val="No Spacing"/>
    <w:uiPriority w:val="19"/>
    <w:qFormat/>
    <w:rPr>
      <w:sz w:val="22"/>
      <w:szCs w:val="16"/>
    </w:rPr>
  </w:style>
  <w:style w:type="paragraph" w:styleId="Plokktekst">
    <w:name w:val="Block Text"/>
    <w:basedOn w:val="Normaallaad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Osalemisvastus">
    <w:name w:val="Osalemisvastus"/>
    <w:basedOn w:val="Normaallaad"/>
    <w:uiPriority w:val="3"/>
    <w:qFormat/>
    <w:rPr>
      <w:sz w:val="28"/>
      <w:szCs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22"/>
      <w:szCs w:val="18"/>
    </w:rPr>
  </w:style>
  <w:style w:type="paragraph" w:styleId="Pis">
    <w:name w:val="header"/>
    <w:basedOn w:val="Normaallaad"/>
    <w:link w:val="PisMrk"/>
    <w:uiPriority w:val="99"/>
    <w:unhideWhenUsed/>
    <w:rsid w:val="00CB412E"/>
  </w:style>
  <w:style w:type="character" w:customStyle="1" w:styleId="PisMrk">
    <w:name w:val="Päis Märk"/>
    <w:basedOn w:val="Liguvaikefont"/>
    <w:link w:val="Pis"/>
    <w:uiPriority w:val="99"/>
    <w:rsid w:val="00CB412E"/>
  </w:style>
  <w:style w:type="paragraph" w:styleId="Jalus">
    <w:name w:val="footer"/>
    <w:basedOn w:val="Normaallaad"/>
    <w:link w:val="JalusMrk"/>
    <w:uiPriority w:val="99"/>
    <w:unhideWhenUsed/>
    <w:rsid w:val="00CB412E"/>
  </w:style>
  <w:style w:type="character" w:customStyle="1" w:styleId="JalusMrk">
    <w:name w:val="Jalus Märk"/>
    <w:basedOn w:val="Liguvaikefont"/>
    <w:link w:val="Jalus"/>
    <w:uiPriority w:val="99"/>
    <w:rsid w:val="00CB412E"/>
  </w:style>
  <w:style w:type="paragraph" w:styleId="Bibliograafia">
    <w:name w:val="Bibliography"/>
    <w:basedOn w:val="Normaallaad"/>
    <w:next w:val="Normaallaad"/>
    <w:uiPriority w:val="37"/>
    <w:semiHidden/>
    <w:unhideWhenUsed/>
    <w:rsid w:val="00C74230"/>
  </w:style>
  <w:style w:type="paragraph" w:styleId="Kehatekst">
    <w:name w:val="Body Text"/>
    <w:basedOn w:val="Normaallaad"/>
    <w:link w:val="KehatekstMrk"/>
    <w:uiPriority w:val="99"/>
    <w:semiHidden/>
    <w:unhideWhenUsed/>
    <w:rsid w:val="00C74230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74230"/>
  </w:style>
  <w:style w:type="paragraph" w:styleId="Kehatekst2">
    <w:name w:val="Body Text 2"/>
    <w:basedOn w:val="Normaallaad"/>
    <w:link w:val="Kehatekst2Mrk"/>
    <w:uiPriority w:val="99"/>
    <w:semiHidden/>
    <w:unhideWhenUsed/>
    <w:rsid w:val="00C74230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74230"/>
  </w:style>
  <w:style w:type="paragraph" w:styleId="Kehatekst3">
    <w:name w:val="Body Text 3"/>
    <w:basedOn w:val="Normaallaad"/>
    <w:link w:val="Kehatekst3Mrk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C74230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C74230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C74230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C74230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74230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C74230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C74230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74230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C74230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C74230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C74230"/>
  </w:style>
  <w:style w:type="table" w:styleId="Vrvilinekoordinaatvrk">
    <w:name w:val="Colorful Grid"/>
    <w:basedOn w:val="Normaal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C74230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74230"/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74230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7423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74230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C74230"/>
  </w:style>
  <w:style w:type="character" w:customStyle="1" w:styleId="KuupevMrk">
    <w:name w:val="Kuupäev Märk"/>
    <w:basedOn w:val="Liguvaikefont"/>
    <w:link w:val="Kuupev"/>
    <w:uiPriority w:val="99"/>
    <w:semiHidden/>
    <w:rsid w:val="00C74230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C74230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C74230"/>
  </w:style>
  <w:style w:type="character" w:styleId="Rhutus">
    <w:name w:val="Emphasis"/>
    <w:basedOn w:val="Liguvaikefont"/>
    <w:uiPriority w:val="20"/>
    <w:semiHidden/>
    <w:unhideWhenUsed/>
    <w:qFormat/>
    <w:rsid w:val="00C74230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C74230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74230"/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74230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C74230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74230"/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74230"/>
    <w:rPr>
      <w:sz w:val="22"/>
      <w:szCs w:val="20"/>
    </w:rPr>
  </w:style>
  <w:style w:type="table" w:styleId="Heleruuttabel1">
    <w:name w:val="Grid Table 1 Light"/>
    <w:basedOn w:val="Normaaltabe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Ruuttabel3">
    <w:name w:val="Grid Table 3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C74230"/>
  </w:style>
  <w:style w:type="paragraph" w:styleId="HTML-aadress">
    <w:name w:val="HTML Address"/>
    <w:basedOn w:val="Normaallaad"/>
    <w:link w:val="HTML-aadressMrk"/>
    <w:uiPriority w:val="99"/>
    <w:semiHidden/>
    <w:unhideWhenUsed/>
    <w:rsid w:val="00C74230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C74230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C74230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C74230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74230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C74230"/>
    <w:rPr>
      <w:i/>
      <w:iCs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C74230"/>
    <w:pPr>
      <w:ind w:left="360" w:hanging="36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C74230"/>
    <w:pPr>
      <w:ind w:hanging="36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C74230"/>
    <w:pPr>
      <w:ind w:left="1080" w:hanging="36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C74230"/>
    <w:pPr>
      <w:ind w:left="1440" w:hanging="36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C74230"/>
    <w:pPr>
      <w:ind w:left="1800" w:hanging="36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C74230"/>
    <w:pPr>
      <w:ind w:left="2160" w:hanging="36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C74230"/>
    <w:pPr>
      <w:ind w:left="2520" w:hanging="36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C74230"/>
    <w:pPr>
      <w:ind w:left="2880" w:hanging="36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C74230"/>
    <w:pPr>
      <w:ind w:left="3240" w:hanging="36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CB412E"/>
    <w:rPr>
      <w:i/>
      <w:iCs/>
      <w:color w:val="225A54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C74230"/>
  </w:style>
  <w:style w:type="paragraph" w:styleId="Loend">
    <w:name w:val="List"/>
    <w:basedOn w:val="Normaallaad"/>
    <w:uiPriority w:val="99"/>
    <w:semiHidden/>
    <w:unhideWhenUsed/>
    <w:rsid w:val="00C74230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C74230"/>
    <w:pPr>
      <w:ind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C74230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C74230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C74230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C74230"/>
    <w:pPr>
      <w:spacing w:after="1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C74230"/>
    <w:pPr>
      <w:contextualSpacing/>
    </w:pPr>
  </w:style>
  <w:style w:type="table" w:styleId="Heleloetelutabel1">
    <w:name w:val="List Table 1 Light"/>
    <w:basedOn w:val="Normaal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oetelutabel2">
    <w:name w:val="List Table 2"/>
    <w:basedOn w:val="Normaaltabe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oetelutabel3">
    <w:name w:val="List Table 3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C74230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C74230"/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C74230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C74230"/>
  </w:style>
  <w:style w:type="character" w:styleId="Lehekljenumber">
    <w:name w:val="page number"/>
    <w:basedOn w:val="Liguvaikefont"/>
    <w:uiPriority w:val="99"/>
    <w:semiHidden/>
    <w:unhideWhenUsed/>
    <w:rsid w:val="00C74230"/>
  </w:style>
  <w:style w:type="table" w:styleId="Tavatabel1">
    <w:name w:val="Plain Table 1"/>
    <w:basedOn w:val="Normaaltabe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C74230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C74230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C74230"/>
  </w:style>
  <w:style w:type="character" w:customStyle="1" w:styleId="TervitusMrk">
    <w:name w:val="Tervitus Märk"/>
    <w:basedOn w:val="Liguvaikefont"/>
    <w:link w:val="Tervitus"/>
    <w:uiPriority w:val="99"/>
    <w:semiHidden/>
    <w:rsid w:val="00C74230"/>
  </w:style>
  <w:style w:type="paragraph" w:styleId="Allkiri">
    <w:name w:val="Signature"/>
    <w:basedOn w:val="Normaallaad"/>
    <w:link w:val="AllkiriMrk"/>
    <w:uiPriority w:val="99"/>
    <w:semiHidden/>
    <w:unhideWhenUsed/>
    <w:rsid w:val="00C74230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C74230"/>
  </w:style>
  <w:style w:type="character" w:styleId="Tugev">
    <w:name w:val="Strong"/>
    <w:basedOn w:val="Liguvaikefont"/>
    <w:uiPriority w:val="22"/>
    <w:semiHidden/>
    <w:unhideWhenUsed/>
    <w:qFormat/>
    <w:rsid w:val="00C74230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C74230"/>
    <w:pPr>
      <w:ind w:left="360" w:hanging="36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C74230"/>
    <w:pPr>
      <w:ind w:left="0"/>
    </w:pPr>
  </w:style>
  <w:style w:type="table" w:styleId="Professionaalnetabel">
    <w:name w:val="Table Professional"/>
    <w:basedOn w:val="Normaaltabe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C74230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C74230"/>
    <w:pPr>
      <w:spacing w:after="100"/>
      <w:ind w:left="36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C74230"/>
    <w:pPr>
      <w:spacing w:after="10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C74230"/>
    <w:pPr>
      <w:spacing w:after="100"/>
      <w:ind w:left="108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C74230"/>
    <w:pPr>
      <w:spacing w:after="100"/>
      <w:ind w:left="144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C74230"/>
    <w:pPr>
      <w:spacing w:after="100"/>
      <w:ind w:left="18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C74230"/>
    <w:pPr>
      <w:spacing w:after="100"/>
      <w:ind w:left="216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C74230"/>
    <w:pPr>
      <w:spacing w:after="100"/>
      <w:ind w:left="252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C74230"/>
    <w:pPr>
      <w:spacing w:after="100"/>
      <w:ind w:left="288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7B07CC" w:rsidP="007B07CC">
          <w:pPr>
            <w:pStyle w:val="BCBCFD780DCE448BA79ADF1B62F7E62926"/>
          </w:pPr>
          <w:r w:rsidRPr="0040156E">
            <w:rPr>
              <w:szCs w:val="196"/>
              <w:lang w:bidi="et-EE"/>
            </w:rPr>
            <w:t>29-aastaseks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7B07CC" w:rsidP="007B07CC">
          <w:pPr>
            <w:pStyle w:val="0A095D07830B43E18E305F0CA94F355826"/>
          </w:pPr>
          <w:r>
            <w:rPr>
              <w:lang w:bidi="et-EE"/>
            </w:rPr>
            <w:t>Kuupäev ja kellaaeg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7B07CC" w:rsidP="007B07CC">
          <w:pPr>
            <w:pStyle w:val="A9AD0BF0CD1243E7A7C798CE3C56B42C26"/>
          </w:pPr>
          <w:r>
            <w:rPr>
              <w:lang w:bidi="et-EE"/>
            </w:rPr>
            <w:t>Asukoht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7B07CC" w:rsidP="007B07CC">
          <w:pPr>
            <w:pStyle w:val="ACD939238E5A4F50939F9052CB576D9626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7B07CC" w:rsidP="007B07CC">
          <w:pPr>
            <w:pStyle w:val="6AF1A57795BD4737A886DE986A1CFCA625"/>
          </w:pPr>
          <w:r w:rsidRPr="00273A24">
            <w:rPr>
              <w:lang w:bidi="et-EE"/>
            </w:rPr>
            <w:t>TÄHISTAME KOOS!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7B07CC" w:rsidP="007B07CC">
          <w:pPr>
            <w:pStyle w:val="46E545E3B8DC4E8EB95C32EB490553AB25"/>
          </w:pPr>
          <w:r w:rsidRPr="00273A24">
            <w:rPr>
              <w:lang w:bidi="et-EE"/>
            </w:rPr>
            <w:t>SAAB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7B07CC" w:rsidP="007B07CC">
          <w:pPr>
            <w:pStyle w:val="011A909A005540CC9DD25F73E4248F8E25"/>
          </w:pPr>
          <w:r>
            <w:rPr>
              <w:lang w:bidi="et-EE"/>
            </w:rPr>
            <w:t>Tulge nautige meiega kooki ja kohvi.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7B07CC" w:rsidP="007B07CC">
          <w:pPr>
            <w:pStyle w:val="AC0B8F6062584753B51175CFAE0D204625"/>
          </w:pPr>
          <w:r>
            <w:rPr>
              <w:lang w:bidi="et-EE"/>
            </w:rPr>
            <w:t>Kingitusi pole vaja.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7B07CC" w:rsidP="007B07CC">
          <w:pPr>
            <w:pStyle w:val="1F0E5AB4EF094309ACB3D0EBA6D1636225"/>
          </w:pPr>
          <w:r>
            <w:rPr>
              <w:lang w:bidi="et-EE"/>
            </w:rPr>
            <w:t>Osalemisvastus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7B07CC" w:rsidP="007B07CC">
          <w:pPr>
            <w:pStyle w:val="9A8DB93FE76F4A7BB64AEB78F803FEBD25"/>
          </w:pPr>
          <w:r>
            <w:rPr>
              <w:lang w:bidi="et-EE"/>
            </w:rPr>
            <w:t>Nimi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7B07CC" w:rsidP="007B07CC">
          <w:pPr>
            <w:pStyle w:val="078D411BB14D444E9E5517518CB59E4927"/>
          </w:pPr>
          <w:r w:rsidRPr="000E59D8">
            <w:rPr>
              <w:lang w:bidi="et-EE"/>
            </w:rPr>
            <w:t>Nimi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7B07CC" w:rsidP="007B07CC">
          <w:pPr>
            <w:pStyle w:val="9E10EDF68EAC4DAB8FCCDE61BADB2D0225"/>
          </w:pPr>
          <w:r>
            <w:rPr>
              <w:lang w:bidi="et-EE"/>
            </w:rPr>
            <w:t>Tähistame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7B07CC" w:rsidP="007B07CC">
          <w:pPr>
            <w:pStyle w:val="390F53DC56C941B6B796D33E2F9BF6C025"/>
          </w:pPr>
          <w:r>
            <w:rPr>
              <w:lang w:bidi="et-EE"/>
            </w:rPr>
            <w:t>sünnipäeva!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2150A5"/>
    <w:rsid w:val="002153CF"/>
    <w:rsid w:val="00227F8D"/>
    <w:rsid w:val="002578A6"/>
    <w:rsid w:val="00270A36"/>
    <w:rsid w:val="00766BE5"/>
    <w:rsid w:val="007B07CC"/>
    <w:rsid w:val="00AC0062"/>
    <w:rsid w:val="00BE0AB2"/>
    <w:rsid w:val="00D90717"/>
    <w:rsid w:val="00D94073"/>
    <w:rsid w:val="00E40C26"/>
    <w:rsid w:val="00E5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7B07CC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Liguvaikefont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2578A6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">
    <w:name w:val="46E545E3B8DC4E8EB95C32EB490553AB1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">
    <w:name w:val="BCBCFD780DCE448BA79ADF1B62F7E6292"/>
    <w:rsid w:val="002578A6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2">
    <w:name w:val="0A095D07830B43E18E305F0CA94F35582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">
    <w:name w:val="6AF1A57795BD4737A886DE986A1CFCA62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">
    <w:name w:val="9A8DB93FE76F4A7BB64AEB78F803FEBD2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">
    <w:name w:val="46E545E3B8DC4E8EB95C32EB490553AB2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3">
    <w:name w:val="BCBCFD780DCE448BA79ADF1B62F7E6293"/>
    <w:rsid w:val="002578A6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3">
    <w:name w:val="0A095D07830B43E18E305F0CA94F35583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3">
    <w:name w:val="A9AD0BF0CD1243E7A7C798CE3C56B42C3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">
    <w:name w:val="011A909A005540CC9DD25F73E4248F8E2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">
    <w:name w:val="9E10EDF68EAC4DAB8FCCDE61BADB2D022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4">
    <w:name w:val="078D411BB14D444E9E5517518CB59E494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">
    <w:name w:val="390F53DC56C941B6B796D33E2F9BF6C02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">
    <w:name w:val="AC0B8F6062584753B51175CFAE0D20462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">
    <w:name w:val="1F0E5AB4EF094309ACB3D0EBA6D163622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3">
    <w:name w:val="ACD939238E5A4F50939F9052CB576D963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3">
    <w:name w:val="6AF1A57795BD4737A886DE986A1CFCA63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3">
    <w:name w:val="9A8DB93FE76F4A7BB64AEB78F803FEBD3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3">
    <w:name w:val="46E545E3B8DC4E8EB95C32EB490553AB3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4">
    <w:name w:val="BCBCFD780DCE448BA79ADF1B62F7E6294"/>
    <w:rsid w:val="002578A6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4">
    <w:name w:val="0A095D07830B43E18E305F0CA94F35584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4">
    <w:name w:val="A9AD0BF0CD1243E7A7C798CE3C56B42C4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3">
    <w:name w:val="011A909A005540CC9DD25F73E4248F8E3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3">
    <w:name w:val="9E10EDF68EAC4DAB8FCCDE61BADB2D023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5">
    <w:name w:val="078D411BB14D444E9E5517518CB59E495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3">
    <w:name w:val="390F53DC56C941B6B796D33E2F9BF6C03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3">
    <w:name w:val="AC0B8F6062584753B51175CFAE0D20463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3">
    <w:name w:val="1F0E5AB4EF094309ACB3D0EBA6D163623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4">
    <w:name w:val="ACD939238E5A4F50939F9052CB576D964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4">
    <w:name w:val="6AF1A57795BD4737A886DE986A1CFCA64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4">
    <w:name w:val="9A8DB93FE76F4A7BB64AEB78F803FEBD4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4">
    <w:name w:val="46E545E3B8DC4E8EB95C32EB490553AB4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5">
    <w:name w:val="BCBCFD780DCE448BA79ADF1B62F7E6295"/>
    <w:rsid w:val="002578A6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5">
    <w:name w:val="0A095D07830B43E18E305F0CA94F35585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5">
    <w:name w:val="A9AD0BF0CD1243E7A7C798CE3C56B42C5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4">
    <w:name w:val="011A909A005540CC9DD25F73E4248F8E4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4">
    <w:name w:val="9E10EDF68EAC4DAB8FCCDE61BADB2D024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6">
    <w:name w:val="078D411BB14D444E9E5517518CB59E496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4">
    <w:name w:val="390F53DC56C941B6B796D33E2F9BF6C04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4">
    <w:name w:val="AC0B8F6062584753B51175CFAE0D20464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4">
    <w:name w:val="1F0E5AB4EF094309ACB3D0EBA6D163624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5">
    <w:name w:val="ACD939238E5A4F50939F9052CB576D965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5">
    <w:name w:val="6AF1A57795BD4737A886DE986A1CFCA65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5">
    <w:name w:val="9A8DB93FE76F4A7BB64AEB78F803FEBD5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5">
    <w:name w:val="46E545E3B8DC4E8EB95C32EB490553AB5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6">
    <w:name w:val="BCBCFD780DCE448BA79ADF1B62F7E6296"/>
    <w:rsid w:val="002578A6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6">
    <w:name w:val="0A095D07830B43E18E305F0CA94F35586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6">
    <w:name w:val="A9AD0BF0CD1243E7A7C798CE3C56B42C6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5">
    <w:name w:val="011A909A005540CC9DD25F73E4248F8E5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5">
    <w:name w:val="9E10EDF68EAC4DAB8FCCDE61BADB2D025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7">
    <w:name w:val="078D411BB14D444E9E5517518CB59E497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5">
    <w:name w:val="390F53DC56C941B6B796D33E2F9BF6C05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5">
    <w:name w:val="AC0B8F6062584753B51175CFAE0D20465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5">
    <w:name w:val="1F0E5AB4EF094309ACB3D0EBA6D163625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6">
    <w:name w:val="ACD939238E5A4F50939F9052CB576D966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6">
    <w:name w:val="6AF1A57795BD4737A886DE986A1CFCA66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6">
    <w:name w:val="9A8DB93FE76F4A7BB64AEB78F803FEBD6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6">
    <w:name w:val="46E545E3B8DC4E8EB95C32EB490553AB6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7">
    <w:name w:val="BCBCFD780DCE448BA79ADF1B62F7E6297"/>
    <w:rsid w:val="002578A6"/>
    <w:pPr>
      <w:spacing w:after="0" w:line="192" w:lineRule="auto"/>
      <w:ind w:left="634" w:right="720"/>
    </w:pPr>
    <w:rPr>
      <w:color w:val="FFFFFF" w:themeColor="background1"/>
      <w:sz w:val="144"/>
      <w:szCs w:val="490"/>
      <w:lang w:eastAsia="ja-JP"/>
    </w:rPr>
  </w:style>
  <w:style w:type="paragraph" w:customStyle="1" w:styleId="0A095D07830B43E18E305F0CA94F35587">
    <w:name w:val="0A095D07830B43E18E305F0CA94F35587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7">
    <w:name w:val="A9AD0BF0CD1243E7A7C798CE3C56B42C7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6">
    <w:name w:val="011A909A005540CC9DD25F73E4248F8E6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6">
    <w:name w:val="9E10EDF68EAC4DAB8FCCDE61BADB2D026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8">
    <w:name w:val="078D411BB14D444E9E5517518CB59E498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6">
    <w:name w:val="390F53DC56C941B6B796D33E2F9BF6C06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6">
    <w:name w:val="AC0B8F6062584753B51175CFAE0D20466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6">
    <w:name w:val="1F0E5AB4EF094309ACB3D0EBA6D163626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7">
    <w:name w:val="ACD939238E5A4F50939F9052CB576D967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7">
    <w:name w:val="6AF1A57795BD4737A886DE986A1CFCA67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7">
    <w:name w:val="9A8DB93FE76F4A7BB64AEB78F803FEBD7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7">
    <w:name w:val="46E545E3B8DC4E8EB95C32EB490553AB7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8">
    <w:name w:val="BCBCFD780DCE448BA79ADF1B62F7E6298"/>
    <w:rsid w:val="002578A6"/>
    <w:pPr>
      <w:spacing w:after="0" w:line="192" w:lineRule="auto"/>
      <w:ind w:left="634" w:right="720"/>
    </w:pPr>
    <w:rPr>
      <w:color w:val="FFFFFF" w:themeColor="background1"/>
      <w:sz w:val="144"/>
      <w:szCs w:val="490"/>
      <w:lang w:eastAsia="ja-JP"/>
    </w:rPr>
  </w:style>
  <w:style w:type="paragraph" w:customStyle="1" w:styleId="0A095D07830B43E18E305F0CA94F35588">
    <w:name w:val="0A095D07830B43E18E305F0CA94F35588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8">
    <w:name w:val="A9AD0BF0CD1243E7A7C798CE3C56B42C8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7">
    <w:name w:val="011A909A005540CC9DD25F73E4248F8E7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7">
    <w:name w:val="9E10EDF68EAC4DAB8FCCDE61BADB2D027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9">
    <w:name w:val="078D411BB14D444E9E5517518CB59E499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7">
    <w:name w:val="390F53DC56C941B6B796D33E2F9BF6C07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7">
    <w:name w:val="AC0B8F6062584753B51175CFAE0D20467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7">
    <w:name w:val="1F0E5AB4EF094309ACB3D0EBA6D163627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8">
    <w:name w:val="ACD939238E5A4F50939F9052CB576D968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8">
    <w:name w:val="6AF1A57795BD4737A886DE986A1CFCA68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8">
    <w:name w:val="9A8DB93FE76F4A7BB64AEB78F803FEBD8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8">
    <w:name w:val="46E545E3B8DC4E8EB95C32EB490553AB8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9">
    <w:name w:val="BCBCFD780DCE448BA79ADF1B62F7E6299"/>
    <w:rsid w:val="002578A6"/>
    <w:pPr>
      <w:spacing w:after="0" w:line="192" w:lineRule="auto"/>
      <w:ind w:left="634" w:right="720"/>
    </w:pPr>
    <w:rPr>
      <w:color w:val="FFFFFF" w:themeColor="background1"/>
      <w:sz w:val="144"/>
      <w:szCs w:val="490"/>
      <w:lang w:eastAsia="ja-JP"/>
    </w:rPr>
  </w:style>
  <w:style w:type="paragraph" w:customStyle="1" w:styleId="0A095D07830B43E18E305F0CA94F35589">
    <w:name w:val="0A095D07830B43E18E305F0CA94F35589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9">
    <w:name w:val="A9AD0BF0CD1243E7A7C798CE3C56B42C9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8">
    <w:name w:val="011A909A005540CC9DD25F73E4248F8E8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8">
    <w:name w:val="9E10EDF68EAC4DAB8FCCDE61BADB2D028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0">
    <w:name w:val="078D411BB14D444E9E5517518CB59E4910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8">
    <w:name w:val="390F53DC56C941B6B796D33E2F9BF6C08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8">
    <w:name w:val="AC0B8F6062584753B51175CFAE0D20468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8">
    <w:name w:val="1F0E5AB4EF094309ACB3D0EBA6D163628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9">
    <w:name w:val="ACD939238E5A4F50939F9052CB576D969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9">
    <w:name w:val="6AF1A57795BD4737A886DE986A1CFCA69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9">
    <w:name w:val="9A8DB93FE76F4A7BB64AEB78F803FEBD9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9">
    <w:name w:val="46E545E3B8DC4E8EB95C32EB490553AB9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0">
    <w:name w:val="BCBCFD780DCE448BA79ADF1B62F7E62910"/>
    <w:rsid w:val="002578A6"/>
    <w:pPr>
      <w:spacing w:after="0" w:line="192" w:lineRule="auto"/>
      <w:ind w:left="634" w:right="720"/>
    </w:pPr>
    <w:rPr>
      <w:color w:val="FFFFFF" w:themeColor="background1"/>
      <w:sz w:val="144"/>
      <w:szCs w:val="490"/>
      <w:lang w:eastAsia="ja-JP"/>
    </w:rPr>
  </w:style>
  <w:style w:type="paragraph" w:customStyle="1" w:styleId="0A095D07830B43E18E305F0CA94F355810">
    <w:name w:val="0A095D07830B43E18E305F0CA94F355810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0">
    <w:name w:val="A9AD0BF0CD1243E7A7C798CE3C56B42C10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9">
    <w:name w:val="011A909A005540CC9DD25F73E4248F8E9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9">
    <w:name w:val="9E10EDF68EAC4DAB8FCCDE61BADB2D029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1">
    <w:name w:val="078D411BB14D444E9E5517518CB59E4911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9">
    <w:name w:val="390F53DC56C941B6B796D33E2F9BF6C09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9">
    <w:name w:val="AC0B8F6062584753B51175CFAE0D20469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9">
    <w:name w:val="1F0E5AB4EF094309ACB3D0EBA6D163629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0">
    <w:name w:val="ACD939238E5A4F50939F9052CB576D9610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0">
    <w:name w:val="6AF1A57795BD4737A886DE986A1CFCA610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0">
    <w:name w:val="9A8DB93FE76F4A7BB64AEB78F803FEBD10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0">
    <w:name w:val="46E545E3B8DC4E8EB95C32EB490553AB10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1">
    <w:name w:val="BCBCFD780DCE448BA79ADF1B62F7E62911"/>
    <w:rsid w:val="002578A6"/>
    <w:pPr>
      <w:spacing w:after="0" w:line="192" w:lineRule="auto"/>
      <w:ind w:left="634" w:right="720"/>
    </w:pPr>
    <w:rPr>
      <w:color w:val="FFFFFF" w:themeColor="background1"/>
      <w:sz w:val="144"/>
      <w:szCs w:val="490"/>
      <w:lang w:eastAsia="ja-JP"/>
    </w:rPr>
  </w:style>
  <w:style w:type="paragraph" w:customStyle="1" w:styleId="0A095D07830B43E18E305F0CA94F355811">
    <w:name w:val="0A095D07830B43E18E305F0CA94F355811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1">
    <w:name w:val="A9AD0BF0CD1243E7A7C798CE3C56B42C11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0">
    <w:name w:val="011A909A005540CC9DD25F73E4248F8E10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0">
    <w:name w:val="9E10EDF68EAC4DAB8FCCDE61BADB2D0210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2">
    <w:name w:val="078D411BB14D444E9E5517518CB59E4912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0">
    <w:name w:val="390F53DC56C941B6B796D33E2F9BF6C010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0">
    <w:name w:val="AC0B8F6062584753B51175CFAE0D204610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0">
    <w:name w:val="1F0E5AB4EF094309ACB3D0EBA6D1636210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1">
    <w:name w:val="ACD939238E5A4F50939F9052CB576D9611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1">
    <w:name w:val="6AF1A57795BD4737A886DE986A1CFCA611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1">
    <w:name w:val="9A8DB93FE76F4A7BB64AEB78F803FEBD11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1">
    <w:name w:val="46E545E3B8DC4E8EB95C32EB490553AB11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2">
    <w:name w:val="BCBCFD780DCE448BA79ADF1B62F7E62912"/>
    <w:rsid w:val="002578A6"/>
    <w:pPr>
      <w:spacing w:after="0" w:line="192" w:lineRule="auto"/>
      <w:ind w:left="634" w:right="720"/>
    </w:pPr>
    <w:rPr>
      <w:color w:val="FFFFFF" w:themeColor="background1"/>
      <w:sz w:val="144"/>
      <w:szCs w:val="490"/>
      <w:lang w:eastAsia="ja-JP"/>
    </w:rPr>
  </w:style>
  <w:style w:type="paragraph" w:customStyle="1" w:styleId="0A095D07830B43E18E305F0CA94F355812">
    <w:name w:val="0A095D07830B43E18E305F0CA94F355812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2">
    <w:name w:val="A9AD0BF0CD1243E7A7C798CE3C56B42C12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1">
    <w:name w:val="011A909A005540CC9DD25F73E4248F8E11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1">
    <w:name w:val="9E10EDF68EAC4DAB8FCCDE61BADB2D0211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3">
    <w:name w:val="078D411BB14D444E9E5517518CB59E4913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1">
    <w:name w:val="390F53DC56C941B6B796D33E2F9BF6C011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1">
    <w:name w:val="AC0B8F6062584753B51175CFAE0D204611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1">
    <w:name w:val="1F0E5AB4EF094309ACB3D0EBA6D1636211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2">
    <w:name w:val="ACD939238E5A4F50939F9052CB576D9612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2">
    <w:name w:val="6AF1A57795BD4737A886DE986A1CFCA612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2">
    <w:name w:val="9A8DB93FE76F4A7BB64AEB78F803FEBD12"/>
    <w:rsid w:val="002578A6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2">
    <w:name w:val="46E545E3B8DC4E8EB95C32EB490553AB12"/>
    <w:rsid w:val="002578A6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3">
    <w:name w:val="BCBCFD780DCE448BA79ADF1B62F7E62913"/>
    <w:rsid w:val="002578A6"/>
    <w:pPr>
      <w:spacing w:after="0" w:line="192" w:lineRule="auto"/>
      <w:ind w:left="634" w:right="720"/>
    </w:pPr>
    <w:rPr>
      <w:color w:val="FFFFFF" w:themeColor="background1"/>
      <w:sz w:val="144"/>
      <w:szCs w:val="490"/>
      <w:lang w:eastAsia="ja-JP"/>
    </w:rPr>
  </w:style>
  <w:style w:type="paragraph" w:customStyle="1" w:styleId="0A095D07830B43E18E305F0CA94F355813">
    <w:name w:val="0A095D07830B43E18E305F0CA94F355813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3">
    <w:name w:val="A9AD0BF0CD1243E7A7C798CE3C56B42C13"/>
    <w:rsid w:val="002578A6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2">
    <w:name w:val="011A909A005540CC9DD25F73E4248F8E12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2">
    <w:name w:val="9E10EDF68EAC4DAB8FCCDE61BADB2D0212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4">
    <w:name w:val="078D411BB14D444E9E5517518CB59E4914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2">
    <w:name w:val="390F53DC56C941B6B796D33E2F9BF6C012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2">
    <w:name w:val="AC0B8F6062584753B51175CFAE0D204612"/>
    <w:rsid w:val="002578A6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2">
    <w:name w:val="1F0E5AB4EF094309ACB3D0EBA6D1636212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3">
    <w:name w:val="ACD939238E5A4F50939F9052CB576D9613"/>
    <w:rsid w:val="002578A6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3">
    <w:name w:val="6AF1A57795BD4737A886DE986A1CFCA613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3">
    <w:name w:val="9A8DB93FE76F4A7BB64AEB78F803FEBD13"/>
    <w:rsid w:val="00D90717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3">
    <w:name w:val="46E545E3B8DC4E8EB95C32EB490553AB13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4">
    <w:name w:val="BCBCFD780DCE448BA79ADF1B62F7E62914"/>
    <w:rsid w:val="00D90717"/>
    <w:pPr>
      <w:spacing w:after="0" w:line="192" w:lineRule="auto"/>
      <w:ind w:left="634" w:right="720"/>
    </w:pPr>
    <w:rPr>
      <w:color w:val="FFFFFF" w:themeColor="background1"/>
      <w:sz w:val="196"/>
      <w:szCs w:val="490"/>
      <w:lang w:eastAsia="ja-JP"/>
    </w:rPr>
  </w:style>
  <w:style w:type="paragraph" w:customStyle="1" w:styleId="0A095D07830B43E18E305F0CA94F355814">
    <w:name w:val="0A095D07830B43E18E305F0CA94F355814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4">
    <w:name w:val="A9AD0BF0CD1243E7A7C798CE3C56B42C14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3">
    <w:name w:val="011A909A005540CC9DD25F73E4248F8E13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3">
    <w:name w:val="9E10EDF68EAC4DAB8FCCDE61BADB2D0213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5">
    <w:name w:val="078D411BB14D444E9E5517518CB59E4915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3">
    <w:name w:val="390F53DC56C941B6B796D33E2F9BF6C013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3">
    <w:name w:val="AC0B8F6062584753B51175CFAE0D204613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3">
    <w:name w:val="1F0E5AB4EF094309ACB3D0EBA6D1636213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4">
    <w:name w:val="ACD939238E5A4F50939F9052CB576D9614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4">
    <w:name w:val="6AF1A57795BD4737A886DE986A1CFCA614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4">
    <w:name w:val="9A8DB93FE76F4A7BB64AEB78F803FEBD14"/>
    <w:rsid w:val="00D90717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4">
    <w:name w:val="46E545E3B8DC4E8EB95C32EB490553AB14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5">
    <w:name w:val="BCBCFD780DCE448BA79ADF1B62F7E62915"/>
    <w:rsid w:val="00D90717"/>
    <w:pPr>
      <w:spacing w:after="0" w:line="192" w:lineRule="auto"/>
      <w:ind w:left="634" w:right="720"/>
    </w:pPr>
    <w:rPr>
      <w:color w:val="FFFFFF" w:themeColor="background1"/>
      <w:sz w:val="196"/>
      <w:szCs w:val="490"/>
      <w:lang w:eastAsia="ja-JP"/>
    </w:rPr>
  </w:style>
  <w:style w:type="paragraph" w:customStyle="1" w:styleId="0A095D07830B43E18E305F0CA94F355815">
    <w:name w:val="0A095D07830B43E18E305F0CA94F355815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5">
    <w:name w:val="A9AD0BF0CD1243E7A7C798CE3C56B42C15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4">
    <w:name w:val="011A909A005540CC9DD25F73E4248F8E14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4">
    <w:name w:val="9E10EDF68EAC4DAB8FCCDE61BADB2D0214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6">
    <w:name w:val="078D411BB14D444E9E5517518CB59E4916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4">
    <w:name w:val="390F53DC56C941B6B796D33E2F9BF6C014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4">
    <w:name w:val="AC0B8F6062584753B51175CFAE0D204614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4">
    <w:name w:val="1F0E5AB4EF094309ACB3D0EBA6D1636214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5">
    <w:name w:val="ACD939238E5A4F50939F9052CB576D9615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5">
    <w:name w:val="6AF1A57795BD4737A886DE986A1CFCA615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5">
    <w:name w:val="9A8DB93FE76F4A7BB64AEB78F803FEBD15"/>
    <w:rsid w:val="00D90717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5">
    <w:name w:val="46E545E3B8DC4E8EB95C32EB490553AB15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6">
    <w:name w:val="BCBCFD780DCE448BA79ADF1B62F7E62916"/>
    <w:rsid w:val="00D90717"/>
    <w:pPr>
      <w:spacing w:after="0" w:line="192" w:lineRule="auto"/>
      <w:ind w:left="634" w:right="720"/>
    </w:pPr>
    <w:rPr>
      <w:color w:val="FFFFFF" w:themeColor="background1"/>
      <w:sz w:val="196"/>
      <w:szCs w:val="490"/>
      <w:lang w:eastAsia="ja-JP"/>
    </w:rPr>
  </w:style>
  <w:style w:type="paragraph" w:customStyle="1" w:styleId="0A095D07830B43E18E305F0CA94F355816">
    <w:name w:val="0A095D07830B43E18E305F0CA94F355816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6">
    <w:name w:val="A9AD0BF0CD1243E7A7C798CE3C56B42C16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5">
    <w:name w:val="011A909A005540CC9DD25F73E4248F8E15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5">
    <w:name w:val="9E10EDF68EAC4DAB8FCCDE61BADB2D0215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7">
    <w:name w:val="078D411BB14D444E9E5517518CB59E4917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5">
    <w:name w:val="390F53DC56C941B6B796D33E2F9BF6C015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5">
    <w:name w:val="AC0B8F6062584753B51175CFAE0D204615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5">
    <w:name w:val="1F0E5AB4EF094309ACB3D0EBA6D1636215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6">
    <w:name w:val="ACD939238E5A4F50939F9052CB576D9616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6">
    <w:name w:val="6AF1A57795BD4737A886DE986A1CFCA616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6">
    <w:name w:val="9A8DB93FE76F4A7BB64AEB78F803FEBD16"/>
    <w:rsid w:val="00D90717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6">
    <w:name w:val="46E545E3B8DC4E8EB95C32EB490553AB16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7">
    <w:name w:val="BCBCFD780DCE448BA79ADF1B62F7E62917"/>
    <w:rsid w:val="00D90717"/>
    <w:pPr>
      <w:spacing w:after="0" w:line="192" w:lineRule="auto"/>
      <w:ind w:left="634" w:right="720"/>
    </w:pPr>
    <w:rPr>
      <w:color w:val="FFFFFF" w:themeColor="background1"/>
      <w:sz w:val="196"/>
      <w:szCs w:val="490"/>
      <w:lang w:eastAsia="ja-JP"/>
    </w:rPr>
  </w:style>
  <w:style w:type="paragraph" w:customStyle="1" w:styleId="0A095D07830B43E18E305F0CA94F355817">
    <w:name w:val="0A095D07830B43E18E305F0CA94F355817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7">
    <w:name w:val="A9AD0BF0CD1243E7A7C798CE3C56B42C17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6">
    <w:name w:val="011A909A005540CC9DD25F73E4248F8E16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6">
    <w:name w:val="9E10EDF68EAC4DAB8FCCDE61BADB2D0216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8">
    <w:name w:val="078D411BB14D444E9E5517518CB59E4918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6">
    <w:name w:val="390F53DC56C941B6B796D33E2F9BF6C016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6">
    <w:name w:val="AC0B8F6062584753B51175CFAE0D204616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6">
    <w:name w:val="1F0E5AB4EF094309ACB3D0EBA6D1636216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7">
    <w:name w:val="ACD939238E5A4F50939F9052CB576D9617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7">
    <w:name w:val="6AF1A57795BD4737A886DE986A1CFCA617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7">
    <w:name w:val="9A8DB93FE76F4A7BB64AEB78F803FEBD17"/>
    <w:rsid w:val="00D90717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7">
    <w:name w:val="46E545E3B8DC4E8EB95C32EB490553AB17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8">
    <w:name w:val="BCBCFD780DCE448BA79ADF1B62F7E62918"/>
    <w:rsid w:val="00D90717"/>
    <w:pPr>
      <w:spacing w:after="0" w:line="192" w:lineRule="auto"/>
      <w:ind w:left="634" w:right="720"/>
    </w:pPr>
    <w:rPr>
      <w:color w:val="FFFFFF" w:themeColor="background1"/>
      <w:sz w:val="196"/>
      <w:szCs w:val="490"/>
      <w:lang w:eastAsia="ja-JP"/>
    </w:rPr>
  </w:style>
  <w:style w:type="paragraph" w:customStyle="1" w:styleId="0A095D07830B43E18E305F0CA94F355818">
    <w:name w:val="0A095D07830B43E18E305F0CA94F355818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8">
    <w:name w:val="A9AD0BF0CD1243E7A7C798CE3C56B42C18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7">
    <w:name w:val="011A909A005540CC9DD25F73E4248F8E17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7">
    <w:name w:val="9E10EDF68EAC4DAB8FCCDE61BADB2D0217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19">
    <w:name w:val="078D411BB14D444E9E5517518CB59E4919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7">
    <w:name w:val="390F53DC56C941B6B796D33E2F9BF6C017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7">
    <w:name w:val="AC0B8F6062584753B51175CFAE0D204617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7">
    <w:name w:val="1F0E5AB4EF094309ACB3D0EBA6D1636217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8">
    <w:name w:val="ACD939238E5A4F50939F9052CB576D9618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8">
    <w:name w:val="6AF1A57795BD4737A886DE986A1CFCA618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8">
    <w:name w:val="9A8DB93FE76F4A7BB64AEB78F803FEBD18"/>
    <w:rsid w:val="00D90717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8">
    <w:name w:val="46E545E3B8DC4E8EB95C32EB490553AB18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9">
    <w:name w:val="BCBCFD780DCE448BA79ADF1B62F7E62919"/>
    <w:rsid w:val="00D90717"/>
    <w:pPr>
      <w:spacing w:after="0" w:line="192" w:lineRule="auto"/>
      <w:ind w:left="634" w:right="720"/>
    </w:pPr>
    <w:rPr>
      <w:color w:val="FFFFFF" w:themeColor="background1"/>
      <w:sz w:val="196"/>
      <w:szCs w:val="490"/>
      <w:lang w:eastAsia="ja-JP"/>
    </w:rPr>
  </w:style>
  <w:style w:type="paragraph" w:customStyle="1" w:styleId="0A095D07830B43E18E305F0CA94F355819">
    <w:name w:val="0A095D07830B43E18E305F0CA94F355819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9">
    <w:name w:val="A9AD0BF0CD1243E7A7C798CE3C56B42C19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8">
    <w:name w:val="011A909A005540CC9DD25F73E4248F8E18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8">
    <w:name w:val="9E10EDF68EAC4DAB8FCCDE61BADB2D0218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0">
    <w:name w:val="078D411BB14D444E9E5517518CB59E4920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8">
    <w:name w:val="390F53DC56C941B6B796D33E2F9BF6C018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8">
    <w:name w:val="AC0B8F6062584753B51175CFAE0D204618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8">
    <w:name w:val="1F0E5AB4EF094309ACB3D0EBA6D1636218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9">
    <w:name w:val="ACD939238E5A4F50939F9052CB576D9619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9">
    <w:name w:val="6AF1A57795BD4737A886DE986A1CFCA619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9">
    <w:name w:val="9A8DB93FE76F4A7BB64AEB78F803FEBD19"/>
    <w:rsid w:val="00D90717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9">
    <w:name w:val="46E545E3B8DC4E8EB95C32EB490553AB19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0">
    <w:name w:val="BCBCFD780DCE448BA79ADF1B62F7E62920"/>
    <w:rsid w:val="00D90717"/>
    <w:pPr>
      <w:spacing w:after="0" w:line="192" w:lineRule="auto"/>
      <w:ind w:left="634" w:right="720"/>
    </w:pPr>
    <w:rPr>
      <w:color w:val="FFFFFF" w:themeColor="background1"/>
      <w:sz w:val="196"/>
      <w:szCs w:val="490"/>
      <w:lang w:eastAsia="ja-JP"/>
    </w:rPr>
  </w:style>
  <w:style w:type="paragraph" w:customStyle="1" w:styleId="0A095D07830B43E18E305F0CA94F355820">
    <w:name w:val="0A095D07830B43E18E305F0CA94F355820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0">
    <w:name w:val="A9AD0BF0CD1243E7A7C798CE3C56B42C20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9">
    <w:name w:val="011A909A005540CC9DD25F73E4248F8E19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9">
    <w:name w:val="9E10EDF68EAC4DAB8FCCDE61BADB2D0219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1">
    <w:name w:val="078D411BB14D444E9E5517518CB59E4921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9">
    <w:name w:val="390F53DC56C941B6B796D33E2F9BF6C019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9">
    <w:name w:val="AC0B8F6062584753B51175CFAE0D204619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9">
    <w:name w:val="1F0E5AB4EF094309ACB3D0EBA6D1636219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0">
    <w:name w:val="ACD939238E5A4F50939F9052CB576D9620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0">
    <w:name w:val="6AF1A57795BD4737A886DE986A1CFCA620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0">
    <w:name w:val="9A8DB93FE76F4A7BB64AEB78F803FEBD20"/>
    <w:rsid w:val="00D90717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0">
    <w:name w:val="46E545E3B8DC4E8EB95C32EB490553AB20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1">
    <w:name w:val="BCBCFD780DCE448BA79ADF1B62F7E62921"/>
    <w:rsid w:val="00D90717"/>
    <w:pPr>
      <w:spacing w:after="0" w:line="192" w:lineRule="auto"/>
      <w:ind w:left="634" w:right="720"/>
    </w:pPr>
    <w:rPr>
      <w:color w:val="FFFFFF" w:themeColor="background1"/>
      <w:sz w:val="196"/>
      <w:szCs w:val="490"/>
      <w:lang w:eastAsia="ja-JP"/>
    </w:rPr>
  </w:style>
  <w:style w:type="paragraph" w:customStyle="1" w:styleId="0A095D07830B43E18E305F0CA94F355821">
    <w:name w:val="0A095D07830B43E18E305F0CA94F355821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1">
    <w:name w:val="A9AD0BF0CD1243E7A7C798CE3C56B42C21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0">
    <w:name w:val="011A909A005540CC9DD25F73E4248F8E20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0">
    <w:name w:val="9E10EDF68EAC4DAB8FCCDE61BADB2D0220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2">
    <w:name w:val="078D411BB14D444E9E5517518CB59E4922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0">
    <w:name w:val="390F53DC56C941B6B796D33E2F9BF6C020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0">
    <w:name w:val="AC0B8F6062584753B51175CFAE0D204620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0">
    <w:name w:val="1F0E5AB4EF094309ACB3D0EBA6D1636220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1">
    <w:name w:val="ACD939238E5A4F50939F9052CB576D9621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1">
    <w:name w:val="6AF1A57795BD4737A886DE986A1CFCA621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1">
    <w:name w:val="9A8DB93FE76F4A7BB64AEB78F803FEBD21"/>
    <w:rsid w:val="00D90717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1">
    <w:name w:val="46E545E3B8DC4E8EB95C32EB490553AB21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2">
    <w:name w:val="BCBCFD780DCE448BA79ADF1B62F7E62922"/>
    <w:rsid w:val="00D90717"/>
    <w:pPr>
      <w:spacing w:after="0" w:line="192" w:lineRule="auto"/>
      <w:ind w:left="634" w:right="720"/>
    </w:pPr>
    <w:rPr>
      <w:color w:val="FFFFFF" w:themeColor="background1"/>
      <w:sz w:val="196"/>
      <w:szCs w:val="490"/>
      <w:lang w:eastAsia="ja-JP"/>
    </w:rPr>
  </w:style>
  <w:style w:type="paragraph" w:customStyle="1" w:styleId="0A095D07830B43E18E305F0CA94F355822">
    <w:name w:val="0A095D07830B43E18E305F0CA94F355822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2">
    <w:name w:val="A9AD0BF0CD1243E7A7C798CE3C56B42C22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1">
    <w:name w:val="011A909A005540CC9DD25F73E4248F8E21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1">
    <w:name w:val="9E10EDF68EAC4DAB8FCCDE61BADB2D0221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3">
    <w:name w:val="078D411BB14D444E9E5517518CB59E4923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1">
    <w:name w:val="390F53DC56C941B6B796D33E2F9BF6C021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1">
    <w:name w:val="AC0B8F6062584753B51175CFAE0D204621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1">
    <w:name w:val="1F0E5AB4EF094309ACB3D0EBA6D1636221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2">
    <w:name w:val="ACD939238E5A4F50939F9052CB576D9622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2">
    <w:name w:val="6AF1A57795BD4737A886DE986A1CFCA622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2">
    <w:name w:val="9A8DB93FE76F4A7BB64AEB78F803FEBD22"/>
    <w:rsid w:val="00D90717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2">
    <w:name w:val="46E545E3B8DC4E8EB95C32EB490553AB22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3">
    <w:name w:val="BCBCFD780DCE448BA79ADF1B62F7E62923"/>
    <w:rsid w:val="00D90717"/>
    <w:pPr>
      <w:spacing w:after="0" w:line="192" w:lineRule="auto"/>
      <w:ind w:left="634" w:right="720"/>
    </w:pPr>
    <w:rPr>
      <w:color w:val="FFFFFF" w:themeColor="background1"/>
      <w:sz w:val="196"/>
      <w:szCs w:val="490"/>
      <w:lang w:eastAsia="ja-JP"/>
    </w:rPr>
  </w:style>
  <w:style w:type="paragraph" w:customStyle="1" w:styleId="0A095D07830B43E18E305F0CA94F355823">
    <w:name w:val="0A095D07830B43E18E305F0CA94F355823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3">
    <w:name w:val="A9AD0BF0CD1243E7A7C798CE3C56B42C23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2">
    <w:name w:val="011A909A005540CC9DD25F73E4248F8E22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2">
    <w:name w:val="9E10EDF68EAC4DAB8FCCDE61BADB2D0222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4">
    <w:name w:val="078D411BB14D444E9E5517518CB59E4924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2">
    <w:name w:val="390F53DC56C941B6B796D33E2F9BF6C022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2">
    <w:name w:val="AC0B8F6062584753B51175CFAE0D204622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2">
    <w:name w:val="1F0E5AB4EF094309ACB3D0EBA6D1636222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3">
    <w:name w:val="ACD939238E5A4F50939F9052CB576D9623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3">
    <w:name w:val="6AF1A57795BD4737A886DE986A1CFCA623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3">
    <w:name w:val="9A8DB93FE76F4A7BB64AEB78F803FEBD23"/>
    <w:rsid w:val="00D90717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3">
    <w:name w:val="46E545E3B8DC4E8EB95C32EB490553AB23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4">
    <w:name w:val="BCBCFD780DCE448BA79ADF1B62F7E62924"/>
    <w:rsid w:val="00D90717"/>
    <w:pPr>
      <w:spacing w:after="0" w:line="192" w:lineRule="auto"/>
      <w:ind w:left="634" w:right="720"/>
    </w:pPr>
    <w:rPr>
      <w:color w:val="FFFFFF" w:themeColor="background1"/>
      <w:sz w:val="220"/>
      <w:szCs w:val="490"/>
      <w:lang w:eastAsia="ja-JP"/>
    </w:rPr>
  </w:style>
  <w:style w:type="paragraph" w:customStyle="1" w:styleId="0A095D07830B43E18E305F0CA94F355824">
    <w:name w:val="0A095D07830B43E18E305F0CA94F355824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4">
    <w:name w:val="A9AD0BF0CD1243E7A7C798CE3C56B42C24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3">
    <w:name w:val="011A909A005540CC9DD25F73E4248F8E23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3">
    <w:name w:val="9E10EDF68EAC4DAB8FCCDE61BADB2D0223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5">
    <w:name w:val="078D411BB14D444E9E5517518CB59E4925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3">
    <w:name w:val="390F53DC56C941B6B796D33E2F9BF6C023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3">
    <w:name w:val="AC0B8F6062584753B51175CFAE0D204623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3">
    <w:name w:val="1F0E5AB4EF094309ACB3D0EBA6D1636223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4">
    <w:name w:val="ACD939238E5A4F50939F9052CB576D9624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4">
    <w:name w:val="6AF1A57795BD4737A886DE986A1CFCA624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4">
    <w:name w:val="9A8DB93FE76F4A7BB64AEB78F803FEBD24"/>
    <w:rsid w:val="00D90717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4">
    <w:name w:val="46E545E3B8DC4E8EB95C32EB490553AB24"/>
    <w:rsid w:val="00D90717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5">
    <w:name w:val="BCBCFD780DCE448BA79ADF1B62F7E62925"/>
    <w:rsid w:val="00D90717"/>
    <w:pPr>
      <w:spacing w:after="0" w:line="192" w:lineRule="auto"/>
      <w:ind w:left="634" w:right="720"/>
    </w:pPr>
    <w:rPr>
      <w:color w:val="FFFFFF" w:themeColor="background1"/>
      <w:sz w:val="196"/>
      <w:szCs w:val="490"/>
      <w:lang w:eastAsia="ja-JP"/>
    </w:rPr>
  </w:style>
  <w:style w:type="paragraph" w:customStyle="1" w:styleId="0A095D07830B43E18E305F0CA94F355825">
    <w:name w:val="0A095D07830B43E18E305F0CA94F355825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5">
    <w:name w:val="A9AD0BF0CD1243E7A7C798CE3C56B42C25"/>
    <w:rsid w:val="00D90717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4">
    <w:name w:val="011A909A005540CC9DD25F73E4248F8E24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4">
    <w:name w:val="9E10EDF68EAC4DAB8FCCDE61BADB2D0224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6">
    <w:name w:val="078D411BB14D444E9E5517518CB59E4926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4">
    <w:name w:val="390F53DC56C941B6B796D33E2F9BF6C024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4">
    <w:name w:val="AC0B8F6062584753B51175CFAE0D204624"/>
    <w:rsid w:val="00D90717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4">
    <w:name w:val="1F0E5AB4EF094309ACB3D0EBA6D1636224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5">
    <w:name w:val="ACD939238E5A4F50939F9052CB576D9625"/>
    <w:rsid w:val="00D90717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5">
    <w:name w:val="6AF1A57795BD4737A886DE986A1CFCA625"/>
    <w:rsid w:val="007B07CC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5">
    <w:name w:val="9A8DB93FE76F4A7BB64AEB78F803FEBD25"/>
    <w:rsid w:val="007B07CC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5">
    <w:name w:val="46E545E3B8DC4E8EB95C32EB490553AB25"/>
    <w:rsid w:val="007B07CC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6">
    <w:name w:val="BCBCFD780DCE448BA79ADF1B62F7E62926"/>
    <w:rsid w:val="007B07CC"/>
    <w:pPr>
      <w:spacing w:after="0" w:line="192" w:lineRule="auto"/>
      <w:ind w:left="634" w:right="720"/>
    </w:pPr>
    <w:rPr>
      <w:color w:val="FFFFFF" w:themeColor="background1"/>
      <w:sz w:val="196"/>
      <w:szCs w:val="490"/>
      <w:lang w:eastAsia="ja-JP"/>
    </w:rPr>
  </w:style>
  <w:style w:type="paragraph" w:customStyle="1" w:styleId="0A095D07830B43E18E305F0CA94F355826">
    <w:name w:val="0A095D07830B43E18E305F0CA94F355826"/>
    <w:rsid w:val="007B07CC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6">
    <w:name w:val="A9AD0BF0CD1243E7A7C798CE3C56B42C26"/>
    <w:rsid w:val="007B07CC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5">
    <w:name w:val="011A909A005540CC9DD25F73E4248F8E25"/>
    <w:rsid w:val="007B07CC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5">
    <w:name w:val="9E10EDF68EAC4DAB8FCCDE61BADB2D0225"/>
    <w:rsid w:val="007B07CC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7">
    <w:name w:val="078D411BB14D444E9E5517518CB59E4927"/>
    <w:rsid w:val="007B07CC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5">
    <w:name w:val="390F53DC56C941B6B796D33E2F9BF6C025"/>
    <w:rsid w:val="007B07CC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5">
    <w:name w:val="AC0B8F6062584753B51175CFAE0D204625"/>
    <w:rsid w:val="007B07CC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5">
    <w:name w:val="1F0E5AB4EF094309ACB3D0EBA6D1636225"/>
    <w:rsid w:val="007B07CC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6">
    <w:name w:val="ACD939238E5A4F50939F9052CB576D9626"/>
    <w:rsid w:val="007B07CC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Office_13246496_TF03424891</Template>
  <TotalTime>98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2017-01-05T04:11:00Z</dcterms:created>
  <dcterms:modified xsi:type="dcterms:W3CDTF">2017-06-02T12:46:00Z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