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C4" w:rsidRPr="00BF6A03" w:rsidRDefault="00CE504F">
      <w:pPr>
        <w:pStyle w:val="Ttulo"/>
      </w:pPr>
      <w:sdt>
        <w:sdtPr>
          <w:alias w:val="Escribe el título:"/>
          <w:tag w:val="Escribe el título:"/>
          <w:id w:val="-2082202246"/>
          <w:placeholder>
            <w:docPart w:val="17402DF546144FB98420E85841D672BF"/>
          </w:placeholder>
          <w:temporary/>
          <w:showingPlcHdr/>
          <w15:appearance w15:val="hidden"/>
        </w:sdtPr>
        <w:sdtEndPr/>
        <w:sdtContent>
          <w:bookmarkStart w:id="0" w:name="_GoBack"/>
          <w:r w:rsidR="005960F1" w:rsidRPr="00BF6A03">
            <w:rPr>
              <w:lang w:bidi="es-MX"/>
            </w:rPr>
            <w:t>Itinerario de viaje de negocios</w:t>
          </w:r>
          <w:bookmarkEnd w:id="0"/>
        </w:sdtContent>
      </w:sdt>
      <w:r w:rsidR="00F6357D" w:rsidRPr="00BF6A03">
        <w:rPr>
          <w:lang w:bidi="es-MX"/>
        </w:rPr>
        <w:t xml:space="preserve">| </w:t>
      </w:r>
      <w:sdt>
        <w:sdtPr>
          <w:alias w:val="Escribe el nombre:"/>
          <w:tag w:val="Escribe el nombre:"/>
          <w:id w:val="-698538024"/>
          <w:placeholder>
            <w:docPart w:val="A821347471184939A886C9EEADE047E4"/>
          </w:placeholder>
          <w:temporary/>
          <w:showingPlcHdr/>
          <w15:appearance w15:val="hidden"/>
        </w:sdtPr>
        <w:sdtEndPr/>
        <w:sdtContent>
          <w:r w:rsidR="005960F1" w:rsidRPr="00BF6A03">
            <w:rPr>
              <w:lang w:bidi="es-MX"/>
            </w:rPr>
            <w:t>Nombre</w:t>
          </w:r>
        </w:sdtContent>
      </w:sdt>
    </w:p>
    <w:tbl>
      <w:tblPr>
        <w:tblStyle w:val="Tabladecuadrcula4-nfasis1"/>
        <w:tblW w:w="5000" w:type="pct"/>
        <w:tblLayout w:type="fixed"/>
        <w:tblLook w:val="0420" w:firstRow="1" w:lastRow="0" w:firstColumn="0" w:lastColumn="0" w:noHBand="0" w:noVBand="1"/>
        <w:tblDescription w:val="Tabla Itinerario de viaje de negocios"/>
      </w:tblPr>
      <w:tblGrid>
        <w:gridCol w:w="1355"/>
        <w:gridCol w:w="2125"/>
        <w:gridCol w:w="1153"/>
        <w:gridCol w:w="2067"/>
        <w:gridCol w:w="1153"/>
        <w:gridCol w:w="2205"/>
        <w:gridCol w:w="1833"/>
        <w:gridCol w:w="1153"/>
        <w:gridCol w:w="2332"/>
      </w:tblGrid>
      <w:tr w:rsidR="009E5C4F" w:rsidRPr="00BF6A03" w:rsidTr="009E5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Fecha:"/>
            <w:tag w:val="Fecha:"/>
            <w:id w:val="217634204"/>
            <w:placeholder>
              <w:docPart w:val="2D77D8E8174A4FB7AD1EA0486384AC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9820C4" w:rsidRPr="00BF6A03" w:rsidRDefault="005960F1" w:rsidP="006E74B0">
                <w:r w:rsidRPr="00BF6A03">
                  <w:rPr>
                    <w:lang w:bidi="es-MX"/>
                  </w:rPr>
                  <w:t>Fecha</w:t>
                </w:r>
              </w:p>
            </w:tc>
          </w:sdtContent>
        </w:sdt>
        <w:sdt>
          <w:sdtPr>
            <w:alias w:val="Salida desde:"/>
            <w:tag w:val="Salida desde:"/>
            <w:id w:val="795333628"/>
            <w:placeholder>
              <w:docPart w:val="ACE5C99B414D4A4FA79A575B67EBB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9820C4" w:rsidRPr="00BF6A03" w:rsidRDefault="005960F1" w:rsidP="006E74B0">
                <w:r w:rsidRPr="00BF6A03">
                  <w:rPr>
                    <w:lang w:bidi="es-MX"/>
                  </w:rPr>
                  <w:t>Salida desde</w:t>
                </w:r>
              </w:p>
            </w:tc>
          </w:sdtContent>
        </w:sdt>
        <w:sdt>
          <w:sdtPr>
            <w:alias w:val="Hora de salida:"/>
            <w:tag w:val="Hora de salida:"/>
            <w:id w:val="-1969579069"/>
            <w:placeholder>
              <w:docPart w:val="107F29E5D790465582A478C5710F4B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BF6A03" w:rsidRDefault="005960F1" w:rsidP="009E5C4F">
                <w:r w:rsidRPr="00BF6A03">
                  <w:rPr>
                    <w:lang w:bidi="es-MX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-738403806"/>
            <w:placeholder>
              <w:docPart w:val="47FB6908A5D747D4AD7415C23EBA9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9820C4" w:rsidRPr="00BF6A03" w:rsidRDefault="005960F1" w:rsidP="006E74B0">
                <w:r w:rsidRPr="00BF6A03">
                  <w:rPr>
                    <w:lang w:bidi="es-MX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-1924946296"/>
            <w:placeholder>
              <w:docPart w:val="AF087A7621AC441AAFBE550E80C42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BF6A03" w:rsidRDefault="005960F1" w:rsidP="009E5C4F">
                <w:r w:rsidRPr="00BF6A03">
                  <w:rPr>
                    <w:lang w:bidi="es-MX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1374961978"/>
            <w:placeholder>
              <w:docPart w:val="A5243F63A2614A9FA3A78C07A2817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BF6A03" w:rsidRDefault="005960F1" w:rsidP="006E74B0">
                <w:r w:rsidRPr="00BF6A03">
                  <w:rPr>
                    <w:lang w:bidi="es-MX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2125111134"/>
            <w:placeholder>
              <w:docPart w:val="FF0022997EC94BE8A4C42BCD3FAA0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9820C4" w:rsidRPr="00BF6A03" w:rsidRDefault="005960F1" w:rsidP="006E74B0">
                <w:r w:rsidRPr="00BF6A03">
                  <w:rPr>
                    <w:lang w:bidi="es-MX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-1800755423"/>
            <w:placeholder>
              <w:docPart w:val="D8A665751A094FD2B6359E69C69F0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BF6A03" w:rsidRDefault="005960F1" w:rsidP="009E5C4F">
                <w:r w:rsidRPr="00BF6A03">
                  <w:rPr>
                    <w:lang w:bidi="es-MX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304518177"/>
            <w:placeholder>
              <w:docPart w:val="2ACDBB9FB63E4C1EA3B0CFABF9419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9820C4" w:rsidRPr="00BF6A03" w:rsidRDefault="005960F1" w:rsidP="006E74B0">
                <w:r w:rsidRPr="00BF6A03">
                  <w:rPr>
                    <w:lang w:bidi="es-MX"/>
                  </w:rPr>
                  <w:t>Comentarios</w:t>
                </w:r>
              </w:p>
            </w:tc>
          </w:sdtContent>
        </w:sdt>
      </w:tr>
      <w:tr w:rsidR="009E5C4F" w:rsidRPr="00BF6A03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Fecha:"/>
            <w:tag w:val="Fecha:"/>
            <w:id w:val="1715533923"/>
            <w:placeholder>
              <w:docPart w:val="F998844AAEBB404C8366A80228B1BF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A90BDC" w:rsidRPr="00BF6A03" w:rsidRDefault="009E5C4F" w:rsidP="006E74B0">
                <w:r w:rsidRPr="00BF6A03">
                  <w:rPr>
                    <w:lang w:bidi="es-MX"/>
                  </w:rPr>
                  <w:t>Fecha</w:t>
                </w:r>
              </w:p>
            </w:tc>
          </w:sdtContent>
        </w:sdt>
        <w:sdt>
          <w:sdtPr>
            <w:alias w:val="Salida desde:"/>
            <w:tag w:val="Salida desde:"/>
            <w:id w:val="-444385083"/>
            <w:placeholder>
              <w:docPart w:val="F3A46C9AD7EF48E895F95766A66A6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9820C4" w:rsidRPr="00BF6A03" w:rsidRDefault="009E5C4F" w:rsidP="006E74B0">
                <w:r w:rsidRPr="00BF6A03">
                  <w:rPr>
                    <w:lang w:bidi="es-MX"/>
                  </w:rPr>
                  <w:t>Salida desde</w:t>
                </w:r>
              </w:p>
            </w:tc>
          </w:sdtContent>
        </w:sdt>
        <w:sdt>
          <w:sdtPr>
            <w:alias w:val="Hora de salida:"/>
            <w:tag w:val="Hora de salida:"/>
            <w:id w:val="-611967737"/>
            <w:placeholder>
              <w:docPart w:val="2CE6F5A21CBA44A18A08188C4BD00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BF6A03" w:rsidRDefault="009E5C4F" w:rsidP="009E5C4F">
                <w:r w:rsidRPr="00BF6A03">
                  <w:rPr>
                    <w:lang w:bidi="es-MX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-977765334"/>
            <w:placeholder>
              <w:docPart w:val="5228DC94D0B744D2A64D1585C694F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9820C4" w:rsidRPr="00BF6A03" w:rsidRDefault="009E5C4F" w:rsidP="006E74B0">
                <w:r w:rsidRPr="00BF6A03">
                  <w:rPr>
                    <w:lang w:bidi="es-MX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-588839178"/>
            <w:placeholder>
              <w:docPart w:val="AB39F392C2B74C43AACF4D9C2715F5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BF6A03" w:rsidRDefault="009E5C4F" w:rsidP="009E5C4F">
                <w:r w:rsidRPr="00BF6A03">
                  <w:rPr>
                    <w:lang w:bidi="es-MX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-657541960"/>
            <w:placeholder>
              <w:docPart w:val="68784EBFA9C24269A79874209F89E2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BF6A03" w:rsidRDefault="009E5C4F" w:rsidP="006E74B0">
                <w:r w:rsidRPr="00BF6A03">
                  <w:rPr>
                    <w:lang w:bidi="es-MX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-1244560442"/>
            <w:placeholder>
              <w:docPart w:val="8F816AC838B74AECBAECF7F0715248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9820C4" w:rsidRPr="00BF6A03" w:rsidRDefault="009E5C4F" w:rsidP="006E74B0">
                <w:r w:rsidRPr="00BF6A03">
                  <w:rPr>
                    <w:lang w:bidi="es-MX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-1466956964"/>
            <w:placeholder>
              <w:docPart w:val="22E077D39F1B42EBBEA09DB7128B0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BF6A03" w:rsidRDefault="009E5C4F" w:rsidP="009E5C4F">
                <w:r w:rsidRPr="00BF6A03">
                  <w:rPr>
                    <w:lang w:bidi="es-MX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-1001039990"/>
            <w:placeholder>
              <w:docPart w:val="7BF29998DDE74D5384BD6200107822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9820C4" w:rsidRPr="00BF6A03" w:rsidRDefault="009E5C4F" w:rsidP="006E74B0">
                <w:r w:rsidRPr="00BF6A03">
                  <w:rPr>
                    <w:lang w:bidi="es-MX"/>
                  </w:rPr>
                  <w:t>Comentarios</w:t>
                </w:r>
              </w:p>
            </w:tc>
          </w:sdtContent>
        </w:sdt>
      </w:tr>
      <w:tr w:rsidR="003845AE" w:rsidRPr="00BF6A03" w:rsidTr="009E5C4F">
        <w:sdt>
          <w:sdtPr>
            <w:alias w:val="Fecha:"/>
            <w:tag w:val="Fecha:"/>
            <w:id w:val="-1149055499"/>
            <w:placeholder>
              <w:docPart w:val="C915120B196049E2821AD013E00D84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Fecha</w:t>
                </w:r>
              </w:p>
            </w:tc>
          </w:sdtContent>
        </w:sdt>
        <w:sdt>
          <w:sdtPr>
            <w:alias w:val="Salida desde:"/>
            <w:tag w:val="Salida desde:"/>
            <w:id w:val="-1691206590"/>
            <w:placeholder>
              <w:docPart w:val="2BABCB3913E04C81A8B79CEBF1184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Salida desde</w:t>
                </w:r>
              </w:p>
            </w:tc>
          </w:sdtContent>
        </w:sdt>
        <w:sdt>
          <w:sdtPr>
            <w:alias w:val="Hora de salida:"/>
            <w:tag w:val="Hora de salida:"/>
            <w:id w:val="150261935"/>
            <w:placeholder>
              <w:docPart w:val="513B296D13EF416AB726E9B3234C0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1128748972"/>
            <w:placeholder>
              <w:docPart w:val="4F870ABB6F84427D8C164632C965ED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-1329583441"/>
            <w:placeholder>
              <w:docPart w:val="8F58C229150E40D38940E0B9813C75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-1129323084"/>
            <w:placeholder>
              <w:docPart w:val="D13D367C6BC84049BF1E95D5FB17C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-1562716080"/>
            <w:placeholder>
              <w:docPart w:val="7603082D3243407C8A9B441F94D6B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-482553439"/>
            <w:placeholder>
              <w:docPart w:val="D70FA98CF372416187C492E56150F6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-2004193789"/>
            <w:placeholder>
              <w:docPart w:val="7F93DAF5CDA742A3A1C4267294CDE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Comentarios</w:t>
                </w:r>
              </w:p>
            </w:tc>
          </w:sdtContent>
        </w:sdt>
      </w:tr>
      <w:tr w:rsidR="003845AE" w:rsidRPr="00BF6A03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Fecha:"/>
            <w:tag w:val="Fecha:"/>
            <w:id w:val="1259257737"/>
            <w:placeholder>
              <w:docPart w:val="DD6E5633C5684553A3BB5FE1E0768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Fecha</w:t>
                </w:r>
              </w:p>
            </w:tc>
          </w:sdtContent>
        </w:sdt>
        <w:sdt>
          <w:sdtPr>
            <w:alias w:val="Salida desde:"/>
            <w:tag w:val="Salida desde:"/>
            <w:id w:val="1393704544"/>
            <w:placeholder>
              <w:docPart w:val="EF57CC24479E4A4FA90920B83C4677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Salida desde</w:t>
                </w:r>
              </w:p>
            </w:tc>
          </w:sdtContent>
        </w:sdt>
        <w:sdt>
          <w:sdtPr>
            <w:alias w:val="Hora de salida:"/>
            <w:tag w:val="Hora de salida:"/>
            <w:id w:val="749628834"/>
            <w:placeholder>
              <w:docPart w:val="C43D22BD2A1B4F728C24D3DE5DDAC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1089190325"/>
            <w:placeholder>
              <w:docPart w:val="3FE4C442443E4928BF1F744EA17AB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-1030485496"/>
            <w:placeholder>
              <w:docPart w:val="5B243F51F16D42169C1195E27D5D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452139096"/>
            <w:placeholder>
              <w:docPart w:val="78CC2EBA355B4EE5932632DF0E5D4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614252870"/>
            <w:placeholder>
              <w:docPart w:val="6E289A2C5916483DB6DEAB39FEAA19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102780830"/>
            <w:placeholder>
              <w:docPart w:val="DC13F42CA19D4E5A81D45D25150AAA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-1039505171"/>
            <w:placeholder>
              <w:docPart w:val="47B44FC884AA4DF491979E9F1268B3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Comentarios</w:t>
                </w:r>
              </w:p>
            </w:tc>
          </w:sdtContent>
        </w:sdt>
      </w:tr>
      <w:tr w:rsidR="003845AE" w:rsidRPr="00BF6A03" w:rsidTr="009E5C4F">
        <w:sdt>
          <w:sdtPr>
            <w:alias w:val="Fecha:"/>
            <w:tag w:val="Fecha:"/>
            <w:id w:val="1887373034"/>
            <w:placeholder>
              <w:docPart w:val="2F8B9FF7F0B5489CA7B1227E37276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Fecha</w:t>
                </w:r>
              </w:p>
            </w:tc>
          </w:sdtContent>
        </w:sdt>
        <w:sdt>
          <w:sdtPr>
            <w:alias w:val="Salida desde:"/>
            <w:tag w:val="Salida desde:"/>
            <w:id w:val="-1902051730"/>
            <w:placeholder>
              <w:docPart w:val="7620A8EF3AAE42858FA7342CE80161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Salida desde</w:t>
                </w:r>
              </w:p>
            </w:tc>
          </w:sdtContent>
        </w:sdt>
        <w:sdt>
          <w:sdtPr>
            <w:alias w:val="Hora de salida:"/>
            <w:tag w:val="Hora de salida:"/>
            <w:id w:val="668520713"/>
            <w:placeholder>
              <w:docPart w:val="20561A8F15A04F218306230840363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-1361202726"/>
            <w:placeholder>
              <w:docPart w:val="DF427528DF4C460CA1FC244F7FAD91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1732190871"/>
            <w:placeholder>
              <w:docPart w:val="2F8D1DADACD74EDF84548EAEBD1D65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1428239355"/>
            <w:placeholder>
              <w:docPart w:val="7CB64ABB7C124D8E8A15452410834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2048485477"/>
            <w:placeholder>
              <w:docPart w:val="321EF6E3815245CDB926F6916A137A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1178013036"/>
            <w:placeholder>
              <w:docPart w:val="C31E247C4A364B1C906D9577BFB30C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824714878"/>
            <w:placeholder>
              <w:docPart w:val="0D63502A315348FABA182E4AA482E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Comentarios</w:t>
                </w:r>
              </w:p>
            </w:tc>
          </w:sdtContent>
        </w:sdt>
      </w:tr>
      <w:tr w:rsidR="003845AE" w:rsidRPr="00BF6A03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Fecha:"/>
            <w:tag w:val="Fecha:"/>
            <w:id w:val="184018578"/>
            <w:placeholder>
              <w:docPart w:val="581C8EDDD4504DDEA4FE0B377F0F4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Fecha</w:t>
                </w:r>
              </w:p>
            </w:tc>
          </w:sdtContent>
        </w:sdt>
        <w:sdt>
          <w:sdtPr>
            <w:alias w:val="Salida desde:"/>
            <w:tag w:val="Salida desde:"/>
            <w:id w:val="-449322559"/>
            <w:placeholder>
              <w:docPart w:val="410A7F3751E64FAA801A4785DA2431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Salida desde</w:t>
                </w:r>
              </w:p>
            </w:tc>
          </w:sdtContent>
        </w:sdt>
        <w:sdt>
          <w:sdtPr>
            <w:alias w:val="Hora de salida:"/>
            <w:tag w:val="Hora de salida:"/>
            <w:id w:val="251795710"/>
            <w:placeholder>
              <w:docPart w:val="8439A10039D847419666DE02EA561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675163234"/>
            <w:placeholder>
              <w:docPart w:val="7C5CF6F0EC6640A38F211F6EA6E2ED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-90620817"/>
            <w:placeholder>
              <w:docPart w:val="56CCF0D9AD964440B913362F32B783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-877086932"/>
            <w:placeholder>
              <w:docPart w:val="EE3B1B29AF80456F99D832A3D979A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2071839738"/>
            <w:placeholder>
              <w:docPart w:val="76CA5DDF66054E48A40B5BCB3ED0A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-1043980072"/>
            <w:placeholder>
              <w:docPart w:val="C37530AB828D4DB7B4773A5A24E789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1071620339"/>
            <w:placeholder>
              <w:docPart w:val="074A2D00815A413C91A3AC4CED018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Comentarios</w:t>
                </w:r>
              </w:p>
            </w:tc>
          </w:sdtContent>
        </w:sdt>
      </w:tr>
      <w:tr w:rsidR="003845AE" w:rsidRPr="00BF6A03" w:rsidTr="009E5C4F">
        <w:sdt>
          <w:sdtPr>
            <w:alias w:val="Fecha:"/>
            <w:tag w:val="Fecha:"/>
            <w:id w:val="528687413"/>
            <w:placeholder>
              <w:docPart w:val="4A509CCF7102419D8CC95CF57D52A6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Fecha</w:t>
                </w:r>
              </w:p>
            </w:tc>
          </w:sdtContent>
        </w:sdt>
        <w:sdt>
          <w:sdtPr>
            <w:alias w:val="Salida desde:"/>
            <w:tag w:val="Salida desde:"/>
            <w:id w:val="1126051280"/>
            <w:placeholder>
              <w:docPart w:val="F3E29CB9E5634DF3A9585DE250C47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Salida desde</w:t>
                </w:r>
              </w:p>
            </w:tc>
          </w:sdtContent>
        </w:sdt>
        <w:sdt>
          <w:sdtPr>
            <w:alias w:val="Hora de salida:"/>
            <w:tag w:val="Hora de salida:"/>
            <w:id w:val="-686211225"/>
            <w:placeholder>
              <w:docPart w:val="3246F0C9297345DEB8CCC4B42F288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-1791275493"/>
            <w:placeholder>
              <w:docPart w:val="51EA3512412D4957AC70D7163BD74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-1478289919"/>
            <w:placeholder>
              <w:docPart w:val="C5E56973989D44C2BAB785EB057E9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1662966716"/>
            <w:placeholder>
              <w:docPart w:val="AF8D0331DEF641A385506AEFCDFE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397567890"/>
            <w:placeholder>
              <w:docPart w:val="5013A2CAB82B4086A84FB42CCC478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-1347474457"/>
            <w:placeholder>
              <w:docPart w:val="0C9815E5C972406C88EF673BE13690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-1888029100"/>
            <w:placeholder>
              <w:docPart w:val="8D826E44D869482FB19CD1D13A42DE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Comentarios</w:t>
                </w:r>
              </w:p>
            </w:tc>
          </w:sdtContent>
        </w:sdt>
      </w:tr>
      <w:tr w:rsidR="003845AE" w:rsidRPr="00BF6A03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Fecha:"/>
            <w:tag w:val="Fecha:"/>
            <w:id w:val="-1648737033"/>
            <w:placeholder>
              <w:docPart w:val="A17FC2AAE59B4646A6FA247CA5F6E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Fecha</w:t>
                </w:r>
              </w:p>
            </w:tc>
          </w:sdtContent>
        </w:sdt>
        <w:sdt>
          <w:sdtPr>
            <w:alias w:val="Salida desde:"/>
            <w:tag w:val="Salida desde:"/>
            <w:id w:val="188350933"/>
            <w:placeholder>
              <w:docPart w:val="C9ED4966C1D049C79E0C5670F9673A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Salida desde</w:t>
                </w:r>
              </w:p>
            </w:tc>
          </w:sdtContent>
        </w:sdt>
        <w:sdt>
          <w:sdtPr>
            <w:alias w:val="Hora de salida:"/>
            <w:tag w:val="Hora de salida:"/>
            <w:id w:val="-1615359001"/>
            <w:placeholder>
              <w:docPart w:val="BEC4E53808D145E2A8B10DC939B39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1552414770"/>
            <w:placeholder>
              <w:docPart w:val="7CA678CDC5F84AF2B522664FB638E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-114523181"/>
            <w:placeholder>
              <w:docPart w:val="D4F75E23FD0B4D2694C50C2037C930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2143773001"/>
            <w:placeholder>
              <w:docPart w:val="6C9FBCA375A94F96A7BA5A0581CDE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-1755424324"/>
            <w:placeholder>
              <w:docPart w:val="BE7479BBF47C4927B24D5DD551469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-449402145"/>
            <w:placeholder>
              <w:docPart w:val="C6C82F0B94CF45CAA68B3485BB90D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-2139089979"/>
            <w:placeholder>
              <w:docPart w:val="3C047CC71D7D461996DA93D3CA574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Comentarios</w:t>
                </w:r>
              </w:p>
            </w:tc>
          </w:sdtContent>
        </w:sdt>
      </w:tr>
      <w:tr w:rsidR="003845AE" w:rsidRPr="00BF6A03" w:rsidTr="009E5C4F">
        <w:sdt>
          <w:sdtPr>
            <w:alias w:val="Fecha:"/>
            <w:tag w:val="Fecha:"/>
            <w:id w:val="-1011764845"/>
            <w:placeholder>
              <w:docPart w:val="84238706D7904993B28E730F1F6CD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Fecha</w:t>
                </w:r>
              </w:p>
            </w:tc>
          </w:sdtContent>
        </w:sdt>
        <w:sdt>
          <w:sdtPr>
            <w:alias w:val="Salida desde:"/>
            <w:tag w:val="Salida desde:"/>
            <w:id w:val="-971741987"/>
            <w:placeholder>
              <w:docPart w:val="43A51CB22741462AB4B72D48CF4D39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Salida desde</w:t>
                </w:r>
              </w:p>
            </w:tc>
          </w:sdtContent>
        </w:sdt>
        <w:sdt>
          <w:sdtPr>
            <w:alias w:val="Hora de salida:"/>
            <w:tag w:val="Hora de salida:"/>
            <w:id w:val="-746339672"/>
            <w:placeholder>
              <w:docPart w:val="A1C947DE55E44010BFAD08F345693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495927204"/>
            <w:placeholder>
              <w:docPart w:val="3E3A66A5DCB54D31966C8EA5F74BF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-1044897754"/>
            <w:placeholder>
              <w:docPart w:val="C0FDF670A05442068A1C54261EEEFE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-1438051644"/>
            <w:placeholder>
              <w:docPart w:val="13C01BAA58624E769FBE7866DAA63E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1068919033"/>
            <w:placeholder>
              <w:docPart w:val="880DF7389CC64516BDFD2B79B6EE2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1594584922"/>
            <w:placeholder>
              <w:docPart w:val="B1940D8A5D2043A5B3B31C6F353595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608394647"/>
            <w:placeholder>
              <w:docPart w:val="A7265BF6FD0A449AB1BBF2035C99A4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Comentarios</w:t>
                </w:r>
              </w:p>
            </w:tc>
          </w:sdtContent>
        </w:sdt>
      </w:tr>
      <w:tr w:rsidR="003845AE" w:rsidRPr="00BF6A03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Fecha:"/>
            <w:tag w:val="Fecha:"/>
            <w:id w:val="-350112600"/>
            <w:placeholder>
              <w:docPart w:val="65B15A9F2504441C99560989C582B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Fecha</w:t>
                </w:r>
              </w:p>
            </w:tc>
          </w:sdtContent>
        </w:sdt>
        <w:sdt>
          <w:sdtPr>
            <w:alias w:val="Salida desde:"/>
            <w:tag w:val="Salida desde:"/>
            <w:id w:val="-34745305"/>
            <w:placeholder>
              <w:docPart w:val="4AC1227B1F66485189123039C92E6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Salida desde</w:t>
                </w:r>
              </w:p>
            </w:tc>
          </w:sdtContent>
        </w:sdt>
        <w:sdt>
          <w:sdtPr>
            <w:alias w:val="Hora de salida:"/>
            <w:tag w:val="Hora de salida:"/>
            <w:id w:val="1263419834"/>
            <w:placeholder>
              <w:docPart w:val="8E366E0F7E104848BC9428C6539F3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-849873214"/>
            <w:placeholder>
              <w:docPart w:val="2CA0A414EF894CF2A941243714A72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-493868277"/>
            <w:placeholder>
              <w:docPart w:val="F4F4B263C33F4374A88C804F2F9D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-1802065743"/>
            <w:placeholder>
              <w:docPart w:val="3A93B87C5A874A0E80A6CE0FFA324D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-509295989"/>
            <w:placeholder>
              <w:docPart w:val="7FB8AC6609514A248E1C4FFFA61FA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-1454236588"/>
            <w:placeholder>
              <w:docPart w:val="EBA50E9334DF410495D35C974CF3B6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294185980"/>
            <w:placeholder>
              <w:docPart w:val="6A596D7960FC4AC986264CACBE7A4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Comentarios</w:t>
                </w:r>
              </w:p>
            </w:tc>
          </w:sdtContent>
        </w:sdt>
      </w:tr>
      <w:tr w:rsidR="003845AE" w:rsidRPr="00BF6A03" w:rsidTr="009E5C4F">
        <w:sdt>
          <w:sdtPr>
            <w:alias w:val="Fecha:"/>
            <w:tag w:val="Fecha:"/>
            <w:id w:val="1495995897"/>
            <w:placeholder>
              <w:docPart w:val="95F8B3E29F5C46B799B0A64A33EC6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Fecha</w:t>
                </w:r>
              </w:p>
            </w:tc>
          </w:sdtContent>
        </w:sdt>
        <w:sdt>
          <w:sdtPr>
            <w:alias w:val="Salida desde:"/>
            <w:tag w:val="Salida desde:"/>
            <w:id w:val="1018510961"/>
            <w:placeholder>
              <w:docPart w:val="10F152F5F2604D799636ABB575DC7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Salida desde</w:t>
                </w:r>
              </w:p>
            </w:tc>
          </w:sdtContent>
        </w:sdt>
        <w:sdt>
          <w:sdtPr>
            <w:alias w:val="Hora de salida:"/>
            <w:tag w:val="Hora de salida:"/>
            <w:id w:val="-1085063834"/>
            <w:placeholder>
              <w:docPart w:val="6069FFE4D54A4BB09819AF0F57596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-1174640722"/>
            <w:placeholder>
              <w:docPart w:val="3CF063A31DAA4E089AD45A8931F4D9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-969199418"/>
            <w:placeholder>
              <w:docPart w:val="F08D7E7D0A314ECABD3CE7AB5D4A2E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1659418110"/>
            <w:placeholder>
              <w:docPart w:val="111E2AD2265740DD8949D4741C345E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1194495552"/>
            <w:placeholder>
              <w:docPart w:val="82DBB466400E497BA1C2E65D63127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-1990940520"/>
            <w:placeholder>
              <w:docPart w:val="36BAE7F489AB4D75BE85E0B45A3965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935800717"/>
            <w:placeholder>
              <w:docPart w:val="42E87E9D991B4C90BBC97A1DE1F6F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Comentarios</w:t>
                </w:r>
              </w:p>
            </w:tc>
          </w:sdtContent>
        </w:sdt>
      </w:tr>
      <w:tr w:rsidR="003845AE" w:rsidRPr="00BF6A03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Fecha:"/>
            <w:tag w:val="Fecha:"/>
            <w:id w:val="-287053801"/>
            <w:placeholder>
              <w:docPart w:val="4410BB8D7A1A4749B0A037D797B814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Fecha</w:t>
                </w:r>
              </w:p>
            </w:tc>
          </w:sdtContent>
        </w:sdt>
        <w:sdt>
          <w:sdtPr>
            <w:alias w:val="Salida desde:"/>
            <w:tag w:val="Salida desde:"/>
            <w:id w:val="767812010"/>
            <w:placeholder>
              <w:docPart w:val="A082AD48DE1A4C38AC212D7F695931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Salida desde</w:t>
                </w:r>
              </w:p>
            </w:tc>
          </w:sdtContent>
        </w:sdt>
        <w:sdt>
          <w:sdtPr>
            <w:alias w:val="Hora de salida:"/>
            <w:tag w:val="Hora de salida:"/>
            <w:id w:val="-1311242819"/>
            <w:placeholder>
              <w:docPart w:val="5A6F4273341A42DEB7CB33CA6FDFBA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1680536263"/>
            <w:placeholder>
              <w:docPart w:val="F6E5F2C549DA4734B8D8D9F53B290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947275725"/>
            <w:placeholder>
              <w:docPart w:val="055689BC508543E89B6D74C328736D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-820575078"/>
            <w:placeholder>
              <w:docPart w:val="6DD334D88D8F46BEBFE3D7CF939AF0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-564415627"/>
            <w:placeholder>
              <w:docPart w:val="3B92F48354394CD6B1544A36A7A35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-390503080"/>
            <w:placeholder>
              <w:docPart w:val="82597C7F86544402A9CCCE65AA72C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1002706517"/>
            <w:placeholder>
              <w:docPart w:val="7380807AE25C46E09D94E9F8E466DE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Comentarios</w:t>
                </w:r>
              </w:p>
            </w:tc>
          </w:sdtContent>
        </w:sdt>
      </w:tr>
      <w:tr w:rsidR="003845AE" w:rsidRPr="00BF6A03" w:rsidTr="009E5C4F">
        <w:sdt>
          <w:sdtPr>
            <w:alias w:val="Fecha:"/>
            <w:tag w:val="Fecha:"/>
            <w:id w:val="-1045745519"/>
            <w:placeholder>
              <w:docPart w:val="B2C52FC190B44A82A15069D7B64BA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Fecha</w:t>
                </w:r>
              </w:p>
            </w:tc>
          </w:sdtContent>
        </w:sdt>
        <w:sdt>
          <w:sdtPr>
            <w:alias w:val="Salida desde:"/>
            <w:tag w:val="Salida desde:"/>
            <w:id w:val="-2142870385"/>
            <w:placeholder>
              <w:docPart w:val="B06ACD59EC694BF38DC7CE139C4F1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Salida desde</w:t>
                </w:r>
              </w:p>
            </w:tc>
          </w:sdtContent>
        </w:sdt>
        <w:sdt>
          <w:sdtPr>
            <w:alias w:val="Hora de salida:"/>
            <w:tag w:val="Hora de salida:"/>
            <w:id w:val="555051149"/>
            <w:placeholder>
              <w:docPart w:val="3FBADE8F6DB7469DAC97AC39642C8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1110626267"/>
            <w:placeholder>
              <w:docPart w:val="A9CC2EE5A6A14D82AA8E81A569198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1952203279"/>
            <w:placeholder>
              <w:docPart w:val="6B4536A6C1A24947A790F99FAC6FF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2145078444"/>
            <w:placeholder>
              <w:docPart w:val="AFFDB0810ACC4543937704BB188C0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-1000731201"/>
            <w:placeholder>
              <w:docPart w:val="BA70402E03D64B84A15FD3A1C59DF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-1472054358"/>
            <w:placeholder>
              <w:docPart w:val="34C181EEA4C040719B7EECDE8DBF0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796724352"/>
            <w:placeholder>
              <w:docPart w:val="BA0D00349FFD4A17A0B3FFA310A9C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BF6A03" w:rsidRDefault="003845AE" w:rsidP="003845AE">
                <w:r w:rsidRPr="00BF6A03">
                  <w:rPr>
                    <w:lang w:bidi="es-MX"/>
                  </w:rPr>
                  <w:t>Comentarios</w:t>
                </w:r>
              </w:p>
            </w:tc>
          </w:sdtContent>
        </w:sdt>
      </w:tr>
    </w:tbl>
    <w:sdt>
      <w:sdtPr>
        <w:alias w:val="Notas:"/>
        <w:tag w:val="Notas:"/>
        <w:id w:val="-2035037272"/>
        <w:placeholder>
          <w:docPart w:val="93D47332E59F4223BB644F97DCBE6001"/>
        </w:placeholder>
        <w:temporary/>
        <w:showingPlcHdr/>
        <w15:appearance w15:val="hidden"/>
      </w:sdtPr>
      <w:sdtEndPr/>
      <w:sdtContent>
        <w:p w:rsidR="00F237BB" w:rsidRPr="00BF6A03" w:rsidRDefault="00F237BB" w:rsidP="0069119A">
          <w:pPr>
            <w:pStyle w:val="Ttulo1"/>
          </w:pPr>
          <w:r w:rsidRPr="00BF6A03">
            <w:rPr>
              <w:lang w:bidi="es-MX"/>
            </w:rPr>
            <w:t>Notas:</w:t>
          </w:r>
        </w:p>
      </w:sdtContent>
    </w:sdt>
    <w:p w:rsidR="00A90BDC" w:rsidRPr="00BF6A03" w:rsidRDefault="00CE504F" w:rsidP="00435404">
      <w:pPr>
        <w:pStyle w:val="Notas"/>
      </w:pPr>
      <w:sdt>
        <w:sdtPr>
          <w:alias w:val="Inserta notas aquí:"/>
          <w:tag w:val="Inserta notas aquí:"/>
          <w:id w:val="520055045"/>
          <w:placeholder>
            <w:docPart w:val="D81BD90BDFD44A888A00176DD49598AF"/>
          </w:placeholder>
          <w:temporary/>
          <w:showingPlcHdr/>
          <w15:appearance w15:val="hidden"/>
        </w:sdtPr>
        <w:sdtEndPr/>
        <w:sdtContent>
          <w:r w:rsidR="00F237BB" w:rsidRPr="00BF6A03">
            <w:rPr>
              <w:lang w:bidi="es-MX"/>
            </w:rPr>
            <w:t>Insertar notas aquí</w:t>
          </w:r>
        </w:sdtContent>
      </w:sdt>
    </w:p>
    <w:sectPr w:rsidR="00A90BDC" w:rsidRPr="00BF6A03" w:rsidSect="00BF6A03">
      <w:footerReference w:type="default" r:id="rId10"/>
      <w:pgSz w:w="16838" w:h="11906" w:orient="landscape" w:code="9"/>
      <w:pgMar w:top="726" w:right="726" w:bottom="726" w:left="7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4F" w:rsidRDefault="00CE504F">
      <w:pPr>
        <w:spacing w:before="0" w:after="0" w:line="240" w:lineRule="auto"/>
      </w:pPr>
      <w:r>
        <w:separator/>
      </w:r>
    </w:p>
  </w:endnote>
  <w:endnote w:type="continuationSeparator" w:id="0">
    <w:p w:rsidR="00CE504F" w:rsidRDefault="00CE50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C4" w:rsidRDefault="00F6357D">
    <w:pPr>
      <w:pStyle w:val="Piedepgina"/>
      <w:jc w:val="center"/>
    </w:pPr>
    <w:r>
      <w:rPr>
        <w:lang w:val="es-MX" w:bidi="es-MX"/>
      </w:rPr>
      <w:t xml:space="preserve">Página |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BF6A03">
      <w:rPr>
        <w:noProof/>
        <w:lang w:val="es-MX" w:bidi="es-MX"/>
      </w:rPr>
      <w:t>2</w:t>
    </w:r>
    <w:r>
      <w:rPr>
        <w:noProof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4F" w:rsidRDefault="00CE504F">
      <w:pPr>
        <w:spacing w:before="0" w:after="0" w:line="240" w:lineRule="auto"/>
      </w:pPr>
      <w:r>
        <w:separator/>
      </w:r>
    </w:p>
  </w:footnote>
  <w:footnote w:type="continuationSeparator" w:id="0">
    <w:p w:rsidR="00CE504F" w:rsidRDefault="00CE504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Tabladecuadrcula4-nfasis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4"/>
    <w:rsid w:val="000361C9"/>
    <w:rsid w:val="0006458F"/>
    <w:rsid w:val="0010397A"/>
    <w:rsid w:val="001B59E6"/>
    <w:rsid w:val="00354217"/>
    <w:rsid w:val="003845AE"/>
    <w:rsid w:val="00411E92"/>
    <w:rsid w:val="00435404"/>
    <w:rsid w:val="0048305A"/>
    <w:rsid w:val="004E18A7"/>
    <w:rsid w:val="005960F1"/>
    <w:rsid w:val="005962A4"/>
    <w:rsid w:val="005D6DE4"/>
    <w:rsid w:val="006240A7"/>
    <w:rsid w:val="0069119A"/>
    <w:rsid w:val="006E74B0"/>
    <w:rsid w:val="00706A0B"/>
    <w:rsid w:val="0071404F"/>
    <w:rsid w:val="008A39D5"/>
    <w:rsid w:val="008A69B1"/>
    <w:rsid w:val="00906744"/>
    <w:rsid w:val="009469C9"/>
    <w:rsid w:val="009820C4"/>
    <w:rsid w:val="009E5C4F"/>
    <w:rsid w:val="00A90BDC"/>
    <w:rsid w:val="00AD3C18"/>
    <w:rsid w:val="00B375B0"/>
    <w:rsid w:val="00B4766A"/>
    <w:rsid w:val="00B6188C"/>
    <w:rsid w:val="00B76EA0"/>
    <w:rsid w:val="00BB2A0D"/>
    <w:rsid w:val="00BF6A03"/>
    <w:rsid w:val="00C25AF8"/>
    <w:rsid w:val="00C669BB"/>
    <w:rsid w:val="00C72317"/>
    <w:rsid w:val="00CC3438"/>
    <w:rsid w:val="00CE504F"/>
    <w:rsid w:val="00D03F55"/>
    <w:rsid w:val="00D476D9"/>
    <w:rsid w:val="00D85D09"/>
    <w:rsid w:val="00E42593"/>
    <w:rsid w:val="00E962D2"/>
    <w:rsid w:val="00EB5927"/>
    <w:rsid w:val="00F15B49"/>
    <w:rsid w:val="00F237BB"/>
    <w:rsid w:val="00F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A03"/>
    <w:rPr>
      <w:sz w:val="20"/>
      <w:szCs w:val="20"/>
    </w:rPr>
  </w:style>
  <w:style w:type="paragraph" w:styleId="Ttulo1">
    <w:name w:val="heading 1"/>
    <w:basedOn w:val="Normal"/>
    <w:next w:val="Normal"/>
    <w:uiPriority w:val="2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2">
    <w:name w:val="heading 2"/>
    <w:basedOn w:val="Normal"/>
    <w:next w:val="Normal"/>
    <w:link w:val="Ttulo2Car"/>
    <w:uiPriority w:val="2"/>
    <w:semiHidden/>
    <w:unhideWhenUsed/>
    <w:qFormat/>
    <w:rsid w:val="0043540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uiPriority w:val="1"/>
    <w:qFormat/>
    <w:rsid w:val="00CC3438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Tabladecuadrcula4-nfasis1">
    <w:name w:val="Grid Table 4 Accent 1"/>
    <w:basedOn w:val="Tablanormal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A69B1"/>
    <w:rPr>
      <w:color w:val="595959" w:themeColor="text1" w:themeTint="A6"/>
      <w:sz w:val="22"/>
    </w:rPr>
  </w:style>
  <w:style w:type="paragraph" w:customStyle="1" w:styleId="Notas">
    <w:name w:val="Notas"/>
    <w:basedOn w:val="Normal"/>
    <w:uiPriority w:val="3"/>
    <w:qFormat/>
  </w:style>
  <w:style w:type="paragraph" w:styleId="Piedepgina">
    <w:name w:val="footer"/>
    <w:basedOn w:val="Normal"/>
    <w:link w:val="PiedepginaCar"/>
    <w:uiPriority w:val="99"/>
    <w:unhideWhenUsed/>
    <w:rsid w:val="003845AE"/>
    <w:pPr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5AE"/>
    <w:rPr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B59E6"/>
  </w:style>
  <w:style w:type="paragraph" w:styleId="Textodebloque">
    <w:name w:val="Block Text"/>
    <w:basedOn w:val="Normal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B59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B59E6"/>
    <w:rPr>
      <w:sz w:val="22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B59E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B59E6"/>
    <w:rPr>
      <w:sz w:val="22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B59E6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B59E6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B59E6"/>
    <w:rPr>
      <w:sz w:val="22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B59E6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B59E6"/>
    <w:rPr>
      <w:sz w:val="22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B59E6"/>
    <w:pPr>
      <w:spacing w:after="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B59E6"/>
    <w:rPr>
      <w:sz w:val="22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B59E6"/>
    <w:rPr>
      <w:sz w:val="22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B59E6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B59E6"/>
    <w:rPr>
      <w:sz w:val="22"/>
      <w:szCs w:val="20"/>
    </w:rPr>
  </w:style>
  <w:style w:type="table" w:styleId="Cuadrculavistosa">
    <w:name w:val="Colorful Grid"/>
    <w:basedOn w:val="Tab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B59E6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59E6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59E6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59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59E6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B59E6"/>
  </w:style>
  <w:style w:type="character" w:customStyle="1" w:styleId="FechaCar">
    <w:name w:val="Fecha Car"/>
    <w:basedOn w:val="Fuentedeprrafopredeter"/>
    <w:link w:val="Fecha"/>
    <w:uiPriority w:val="99"/>
    <w:semiHidden/>
    <w:rsid w:val="001B59E6"/>
    <w:rPr>
      <w:sz w:val="22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B59E6"/>
    <w:rPr>
      <w:sz w:val="22"/>
      <w:szCs w:val="20"/>
    </w:rPr>
  </w:style>
  <w:style w:type="character" w:styleId="nfasis">
    <w:name w:val="Emphasis"/>
    <w:basedOn w:val="Fuentedeprrafopredeter"/>
    <w:uiPriority w:val="20"/>
    <w:semiHidden/>
    <w:unhideWhenUsed/>
    <w:qFormat/>
    <w:rsid w:val="001B59E6"/>
    <w:rPr>
      <w:i/>
      <w:iCs/>
      <w:sz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1B59E6"/>
    <w:rPr>
      <w:sz w:val="22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B59E6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B59E6"/>
    <w:rPr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59E6"/>
    <w:rPr>
      <w:sz w:val="22"/>
      <w:szCs w:val="20"/>
    </w:rPr>
  </w:style>
  <w:style w:type="table" w:styleId="Tabladecuadrcula1clara">
    <w:name w:val="Grid Table 1 Light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2">
    <w:name w:val="Grid Table 4 Accent 2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845AE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5AE"/>
    <w:rPr>
      <w:szCs w:val="20"/>
    </w:rPr>
  </w:style>
  <w:style w:type="character" w:customStyle="1" w:styleId="Ttulo3Car">
    <w:name w:val="Título 3 Car"/>
    <w:basedOn w:val="Fuentedeprrafopredeter"/>
    <w:link w:val="Ttulo3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Ttulo5Car">
    <w:name w:val="Título 5 Car"/>
    <w:basedOn w:val="Fuentedeprrafopredeter"/>
    <w:link w:val="Ttulo5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Ttulo6Car">
    <w:name w:val="Título 6 Car"/>
    <w:basedOn w:val="Fuentedeprrafopredeter"/>
    <w:link w:val="Ttulo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Ttulo7Car">
    <w:name w:val="Título 7 Car"/>
    <w:basedOn w:val="Fuentedeprrafopredeter"/>
    <w:link w:val="Ttulo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Ttulo8Car">
    <w:name w:val="Título 8 Car"/>
    <w:basedOn w:val="Fuentedeprrafopredeter"/>
    <w:link w:val="Ttulo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B59E6"/>
    <w:rPr>
      <w:sz w:val="22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B59E6"/>
    <w:rPr>
      <w:i/>
      <w:iCs/>
      <w:sz w:val="22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1B59E6"/>
    <w:rPr>
      <w:i/>
      <w:iCs/>
      <w:sz w:val="22"/>
    </w:rPr>
  </w:style>
  <w:style w:type="character" w:styleId="CdigoHTML">
    <w:name w:val="HTML Code"/>
    <w:basedOn w:val="Fuentedeprrafopredeter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B59E6"/>
    <w:rPr>
      <w:i/>
      <w:iCs/>
      <w:sz w:val="22"/>
    </w:rPr>
  </w:style>
  <w:style w:type="character" w:styleId="TecladoHTML">
    <w:name w:val="HTML Keyboard"/>
    <w:basedOn w:val="Fuentedeprrafopredeter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B59E6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B59E6"/>
    <w:rPr>
      <w:i/>
      <w:iCs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Cuadrculaclara">
    <w:name w:val="Light Grid"/>
    <w:basedOn w:val="Tab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B59E6"/>
    <w:rPr>
      <w:sz w:val="22"/>
    </w:rPr>
  </w:style>
  <w:style w:type="paragraph" w:styleId="Lista">
    <w:name w:val="List"/>
    <w:basedOn w:val="Normal"/>
    <w:uiPriority w:val="99"/>
    <w:semiHidden/>
    <w:unhideWhenUsed/>
    <w:rsid w:val="001B59E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B59E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B59E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B59E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B59E6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B59E6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B59E6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1B59E6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B59E6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B59E6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B59E6"/>
    <w:rPr>
      <w:sz w:val="22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1B59E6"/>
    <w:rPr>
      <w:sz w:val="22"/>
    </w:rPr>
  </w:style>
  <w:style w:type="table" w:styleId="Tablanormal1">
    <w:name w:val="Plain Table 1"/>
    <w:basedOn w:val="Tablanormal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B59E6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B59E6"/>
  </w:style>
  <w:style w:type="character" w:customStyle="1" w:styleId="SaludoCar">
    <w:name w:val="Saludo Car"/>
    <w:basedOn w:val="Fuentedeprrafopredeter"/>
    <w:link w:val="Saludo"/>
    <w:uiPriority w:val="99"/>
    <w:semiHidden/>
    <w:rsid w:val="001B59E6"/>
    <w:rPr>
      <w:sz w:val="22"/>
      <w:szCs w:val="20"/>
    </w:rPr>
  </w:style>
  <w:style w:type="paragraph" w:styleId="Firma">
    <w:name w:val="Signature"/>
    <w:basedOn w:val="Normal"/>
    <w:link w:val="FirmaC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B59E6"/>
    <w:rPr>
      <w:sz w:val="22"/>
      <w:szCs w:val="20"/>
    </w:rPr>
  </w:style>
  <w:style w:type="character" w:styleId="Textoennegrita">
    <w:name w:val="Strong"/>
    <w:basedOn w:val="Fuentedeprrafopredeter"/>
    <w:uiPriority w:val="22"/>
    <w:semiHidden/>
    <w:unhideWhenUsed/>
    <w:qFormat/>
    <w:rsid w:val="001B59E6"/>
    <w:rPr>
      <w:b/>
      <w:bCs/>
      <w:sz w:val="22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Tablaconefectos3D1">
    <w:name w:val="Table 3D effects 1"/>
    <w:basedOn w:val="Tablanormal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B59E6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B59E6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B59E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B59E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B59E6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B59E6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B59E6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B59E6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B59E6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B59E6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B59E6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2"/>
    <w:semiHidden/>
    <w:rsid w:val="00435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BD90BDFD44A888A00176DD49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ACE0-2B50-4DD8-AED4-FA2DCADFAD19}"/>
      </w:docPartPr>
      <w:docPartBody>
        <w:p w:rsidR="00530839" w:rsidRDefault="003B0D52" w:rsidP="003B0D52">
          <w:pPr>
            <w:pStyle w:val="D81BD90BDFD44A888A00176DD49598AF"/>
          </w:pPr>
          <w:r w:rsidRPr="00BF6A03">
            <w:rPr>
              <w:lang w:bidi="es-MX"/>
            </w:rPr>
            <w:t>Insertar notas aquí</w:t>
          </w:r>
        </w:p>
      </w:docPartBody>
    </w:docPart>
    <w:docPart>
      <w:docPartPr>
        <w:name w:val="A821347471184939A886C9EEADE0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E924-B071-4C68-99F2-C80D3A550579}"/>
      </w:docPartPr>
      <w:docPartBody>
        <w:p w:rsidR="00530839" w:rsidRDefault="003B0D52" w:rsidP="003B0D52">
          <w:pPr>
            <w:pStyle w:val="A821347471184939A886C9EEADE047E4"/>
          </w:pPr>
          <w:r w:rsidRPr="00BF6A03">
            <w:rPr>
              <w:lang w:bidi="es-MX"/>
            </w:rPr>
            <w:t>Nombre</w:t>
          </w:r>
        </w:p>
      </w:docPartBody>
    </w:docPart>
    <w:docPart>
      <w:docPartPr>
        <w:name w:val="17402DF546144FB98420E85841D6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EF83-3479-4B1D-9E2D-C8DFA1BE170C}"/>
      </w:docPartPr>
      <w:docPartBody>
        <w:p w:rsidR="00AC649F" w:rsidRDefault="003B0D52" w:rsidP="003B0D52">
          <w:pPr>
            <w:pStyle w:val="17402DF546144FB98420E85841D672BF"/>
          </w:pPr>
          <w:r w:rsidRPr="00BF6A03">
            <w:rPr>
              <w:lang w:bidi="es-MX"/>
            </w:rPr>
            <w:t>Itinerario de viaje de negocios</w:t>
          </w:r>
        </w:p>
      </w:docPartBody>
    </w:docPart>
    <w:docPart>
      <w:docPartPr>
        <w:name w:val="2D77D8E8174A4FB7AD1EA0486384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EB45-64CE-4B0C-84A7-3AE41C05B9B1}"/>
      </w:docPartPr>
      <w:docPartBody>
        <w:p w:rsidR="00AC649F" w:rsidRDefault="003B0D52" w:rsidP="003B0D52">
          <w:pPr>
            <w:pStyle w:val="2D77D8E8174A4FB7AD1EA0486384AC2111"/>
          </w:pPr>
          <w:r w:rsidRPr="00BF6A03">
            <w:rPr>
              <w:lang w:bidi="es-MX"/>
            </w:rPr>
            <w:t>Fecha</w:t>
          </w:r>
        </w:p>
      </w:docPartBody>
    </w:docPart>
    <w:docPart>
      <w:docPartPr>
        <w:name w:val="ACE5C99B414D4A4FA79A575B67EB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A62D-77A2-45F8-949C-3F090BFBA95C}"/>
      </w:docPartPr>
      <w:docPartBody>
        <w:p w:rsidR="00AC649F" w:rsidRDefault="003B0D52" w:rsidP="003B0D52">
          <w:pPr>
            <w:pStyle w:val="ACE5C99B414D4A4FA79A575B67EBB42911"/>
          </w:pPr>
          <w:r w:rsidRPr="00BF6A03">
            <w:rPr>
              <w:lang w:bidi="es-MX"/>
            </w:rPr>
            <w:t>Salida desde</w:t>
          </w:r>
        </w:p>
      </w:docPartBody>
    </w:docPart>
    <w:docPart>
      <w:docPartPr>
        <w:name w:val="107F29E5D790465582A478C5710F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2CBD-826E-41FD-8601-FD40B0EE9B80}"/>
      </w:docPartPr>
      <w:docPartBody>
        <w:p w:rsidR="00AC649F" w:rsidRDefault="003B0D52" w:rsidP="003B0D52">
          <w:pPr>
            <w:pStyle w:val="107F29E5D790465582A478C5710F4B0511"/>
          </w:pPr>
          <w:r w:rsidRPr="00BF6A03">
            <w:rPr>
              <w:lang w:bidi="es-MX"/>
            </w:rPr>
            <w:t>Hora de salida</w:t>
          </w:r>
        </w:p>
      </w:docPartBody>
    </w:docPart>
    <w:docPart>
      <w:docPartPr>
        <w:name w:val="47FB6908A5D747D4AD7415C23EBA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DFF4-B6A4-4145-A548-463B3FEECABE}"/>
      </w:docPartPr>
      <w:docPartBody>
        <w:p w:rsidR="00AC649F" w:rsidRDefault="003B0D52" w:rsidP="003B0D52">
          <w:pPr>
            <w:pStyle w:val="47FB6908A5D747D4AD7415C23EBA92AC10"/>
          </w:pPr>
          <w:r w:rsidRPr="00BF6A03">
            <w:rPr>
              <w:lang w:bidi="es-MX"/>
            </w:rPr>
            <w:t>Destino</w:t>
          </w:r>
        </w:p>
      </w:docPartBody>
    </w:docPart>
    <w:docPart>
      <w:docPartPr>
        <w:name w:val="AF087A7621AC441AAFBE550E80C4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2176-B0FD-4D00-B100-EBAD4E04D39A}"/>
      </w:docPartPr>
      <w:docPartBody>
        <w:p w:rsidR="00AC649F" w:rsidRDefault="003B0D52" w:rsidP="003B0D52">
          <w:pPr>
            <w:pStyle w:val="AF087A7621AC441AAFBE550E80C42E7310"/>
          </w:pPr>
          <w:r w:rsidRPr="00BF6A03">
            <w:rPr>
              <w:lang w:bidi="es-MX"/>
            </w:rPr>
            <w:t>Hora de llegada</w:t>
          </w:r>
        </w:p>
      </w:docPartBody>
    </w:docPart>
    <w:docPart>
      <w:docPartPr>
        <w:name w:val="A5243F63A2614A9FA3A78C07A281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DE74-C1E3-49F2-A427-8D2F533B4C64}"/>
      </w:docPartPr>
      <w:docPartBody>
        <w:p w:rsidR="00AC649F" w:rsidRDefault="003B0D52" w:rsidP="003B0D52">
          <w:pPr>
            <w:pStyle w:val="A5243F63A2614A9FA3A78C07A281733810"/>
          </w:pPr>
          <w:r w:rsidRPr="00BF6A03">
            <w:rPr>
              <w:lang w:bidi="es-MX"/>
            </w:rPr>
            <w:t>Dirección de destino</w:t>
          </w:r>
        </w:p>
      </w:docPartBody>
    </w:docPart>
    <w:docPart>
      <w:docPartPr>
        <w:name w:val="FF0022997EC94BE8A4C42BCD3FAA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2BEF-A2BB-4ABC-9FC1-C6535C748AE6}"/>
      </w:docPartPr>
      <w:docPartBody>
        <w:p w:rsidR="00AC649F" w:rsidRDefault="003B0D52" w:rsidP="003B0D52">
          <w:pPr>
            <w:pStyle w:val="FF0022997EC94BE8A4C42BCD3FAA04ED10"/>
          </w:pPr>
          <w:r w:rsidRPr="00BF6A03">
            <w:rPr>
              <w:lang w:bidi="es-MX"/>
            </w:rPr>
            <w:t>Número de teléfono</w:t>
          </w:r>
        </w:p>
      </w:docPartBody>
    </w:docPart>
    <w:docPart>
      <w:docPartPr>
        <w:name w:val="D8A665751A094FD2B6359E69C69F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2758-1CA2-4590-954D-24F5C22D8461}"/>
      </w:docPartPr>
      <w:docPartBody>
        <w:p w:rsidR="00AC649F" w:rsidRDefault="003B0D52" w:rsidP="003B0D52">
          <w:pPr>
            <w:pStyle w:val="D8A665751A094FD2B6359E69C69F0B4510"/>
          </w:pPr>
          <w:r w:rsidRPr="00BF6A03">
            <w:rPr>
              <w:lang w:bidi="es-MX"/>
            </w:rPr>
            <w:t>Duración del viaje</w:t>
          </w:r>
        </w:p>
      </w:docPartBody>
    </w:docPart>
    <w:docPart>
      <w:docPartPr>
        <w:name w:val="2ACDBB9FB63E4C1EA3B0CFABF941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444-43EA-4051-AD10-A7F2903730F2}"/>
      </w:docPartPr>
      <w:docPartBody>
        <w:p w:rsidR="00AC649F" w:rsidRDefault="003B0D52" w:rsidP="003B0D52">
          <w:pPr>
            <w:pStyle w:val="2ACDBB9FB63E4C1EA3B0CFABF941939410"/>
          </w:pPr>
          <w:r w:rsidRPr="00BF6A03">
            <w:rPr>
              <w:lang w:bidi="es-MX"/>
            </w:rPr>
            <w:t>Comentarios</w:t>
          </w:r>
        </w:p>
      </w:docPartBody>
    </w:docPart>
    <w:docPart>
      <w:docPartPr>
        <w:name w:val="93D47332E59F4223BB644F97DCBE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C127-F500-4DE7-A038-8BBA84C97040}"/>
      </w:docPartPr>
      <w:docPartBody>
        <w:p w:rsidR="00AC649F" w:rsidRDefault="003B0D52" w:rsidP="003B0D52">
          <w:pPr>
            <w:pStyle w:val="93D47332E59F4223BB644F97DCBE60015"/>
          </w:pPr>
          <w:r w:rsidRPr="00BF6A03">
            <w:rPr>
              <w:lang w:bidi="es-MX"/>
            </w:rPr>
            <w:t>Notas:</w:t>
          </w:r>
        </w:p>
      </w:docPartBody>
    </w:docPart>
    <w:docPart>
      <w:docPartPr>
        <w:name w:val="F998844AAEBB404C8366A80228B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5939-8FCB-496B-8E0B-7539D4B73785}"/>
      </w:docPartPr>
      <w:docPartBody>
        <w:p w:rsidR="003B0D52" w:rsidRDefault="003B0D52" w:rsidP="003B0D52">
          <w:pPr>
            <w:pStyle w:val="F998844AAEBB404C8366A80228B1BF711"/>
          </w:pPr>
          <w:r w:rsidRPr="00BF6A03">
            <w:rPr>
              <w:lang w:bidi="es-MX"/>
            </w:rPr>
            <w:t>Fecha</w:t>
          </w:r>
        </w:p>
      </w:docPartBody>
    </w:docPart>
    <w:docPart>
      <w:docPartPr>
        <w:name w:val="F3A46C9AD7EF48E895F95766A66A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B269-BF8F-468F-8A6A-8E4B9F8E866B}"/>
      </w:docPartPr>
      <w:docPartBody>
        <w:p w:rsidR="003B0D52" w:rsidRDefault="003B0D52" w:rsidP="003B0D52">
          <w:pPr>
            <w:pStyle w:val="F3A46C9AD7EF48E895F95766A66A6A5A1"/>
          </w:pPr>
          <w:r w:rsidRPr="00BF6A03">
            <w:rPr>
              <w:lang w:bidi="es-MX"/>
            </w:rPr>
            <w:t>Salida desde</w:t>
          </w:r>
        </w:p>
      </w:docPartBody>
    </w:docPart>
    <w:docPart>
      <w:docPartPr>
        <w:name w:val="2CE6F5A21CBA44A18A08188C4BD0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B9B-C2C9-49A6-AA86-495C7E07217B}"/>
      </w:docPartPr>
      <w:docPartBody>
        <w:p w:rsidR="003B0D52" w:rsidRDefault="003B0D52" w:rsidP="003B0D52">
          <w:pPr>
            <w:pStyle w:val="2CE6F5A21CBA44A18A08188C4BD008AE1"/>
          </w:pPr>
          <w:r w:rsidRPr="00BF6A03">
            <w:rPr>
              <w:lang w:bidi="es-MX"/>
            </w:rPr>
            <w:t>Hora de salida</w:t>
          </w:r>
        </w:p>
      </w:docPartBody>
    </w:docPart>
    <w:docPart>
      <w:docPartPr>
        <w:name w:val="5228DC94D0B744D2A64D1585C694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0C07-B639-4B31-A8BD-CFCC8E6484B6}"/>
      </w:docPartPr>
      <w:docPartBody>
        <w:p w:rsidR="003B0D52" w:rsidRDefault="003B0D52" w:rsidP="003B0D52">
          <w:pPr>
            <w:pStyle w:val="5228DC94D0B744D2A64D1585C694FD0D1"/>
          </w:pPr>
          <w:r w:rsidRPr="00BF6A03">
            <w:rPr>
              <w:lang w:bidi="es-MX"/>
            </w:rPr>
            <w:t>Destino</w:t>
          </w:r>
        </w:p>
      </w:docPartBody>
    </w:docPart>
    <w:docPart>
      <w:docPartPr>
        <w:name w:val="AB39F392C2B74C43AACF4D9C2715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0A5F-1ACC-4965-B6E1-B3F46CD102C3}"/>
      </w:docPartPr>
      <w:docPartBody>
        <w:p w:rsidR="003B0D52" w:rsidRDefault="003B0D52" w:rsidP="003B0D52">
          <w:pPr>
            <w:pStyle w:val="AB39F392C2B74C43AACF4D9C2715F5C81"/>
          </w:pPr>
          <w:r w:rsidRPr="00BF6A03">
            <w:rPr>
              <w:lang w:bidi="es-MX"/>
            </w:rPr>
            <w:t>Hora de llegada</w:t>
          </w:r>
        </w:p>
      </w:docPartBody>
    </w:docPart>
    <w:docPart>
      <w:docPartPr>
        <w:name w:val="68784EBFA9C24269A79874209F89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A748-7A34-4E2F-AE04-BA2E5861F3B1}"/>
      </w:docPartPr>
      <w:docPartBody>
        <w:p w:rsidR="003B0D52" w:rsidRDefault="003B0D52" w:rsidP="003B0D52">
          <w:pPr>
            <w:pStyle w:val="68784EBFA9C24269A79874209F89E26B1"/>
          </w:pPr>
          <w:r w:rsidRPr="00BF6A03">
            <w:rPr>
              <w:lang w:bidi="es-MX"/>
            </w:rPr>
            <w:t>Dirección de destino</w:t>
          </w:r>
        </w:p>
      </w:docPartBody>
    </w:docPart>
    <w:docPart>
      <w:docPartPr>
        <w:name w:val="8F816AC838B74AECBAECF7F07152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2E73-25C7-4F64-84E8-D1388221C626}"/>
      </w:docPartPr>
      <w:docPartBody>
        <w:p w:rsidR="003B0D52" w:rsidRDefault="003B0D52" w:rsidP="003B0D52">
          <w:pPr>
            <w:pStyle w:val="8F816AC838B74AECBAECF7F0715248871"/>
          </w:pPr>
          <w:r w:rsidRPr="00BF6A03">
            <w:rPr>
              <w:lang w:bidi="es-MX"/>
            </w:rPr>
            <w:t>Número de teléfono</w:t>
          </w:r>
        </w:p>
      </w:docPartBody>
    </w:docPart>
    <w:docPart>
      <w:docPartPr>
        <w:name w:val="22E077D39F1B42EBBEA09DB7128B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8A8A-FE4E-4674-BF76-FF4C4C00C385}"/>
      </w:docPartPr>
      <w:docPartBody>
        <w:p w:rsidR="003B0D52" w:rsidRDefault="003B0D52" w:rsidP="003B0D52">
          <w:pPr>
            <w:pStyle w:val="22E077D39F1B42EBBEA09DB7128B0B0A1"/>
          </w:pPr>
          <w:r w:rsidRPr="00BF6A03">
            <w:rPr>
              <w:lang w:bidi="es-MX"/>
            </w:rPr>
            <w:t>Duración del viaje</w:t>
          </w:r>
        </w:p>
      </w:docPartBody>
    </w:docPart>
    <w:docPart>
      <w:docPartPr>
        <w:name w:val="7BF29998DDE74D5384BD62001078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468F-E58E-417A-A7C8-5768057B078D}"/>
      </w:docPartPr>
      <w:docPartBody>
        <w:p w:rsidR="003B0D52" w:rsidRDefault="003B0D52" w:rsidP="003B0D52">
          <w:pPr>
            <w:pStyle w:val="7BF29998DDE74D5384BD6200107822BA1"/>
          </w:pPr>
          <w:r w:rsidRPr="00BF6A03">
            <w:rPr>
              <w:lang w:bidi="es-MX"/>
            </w:rPr>
            <w:t>Comentarios</w:t>
          </w:r>
        </w:p>
      </w:docPartBody>
    </w:docPart>
    <w:docPart>
      <w:docPartPr>
        <w:name w:val="C915120B196049E2821AD013E00D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F3A3-C5E7-42DC-A939-7E0D02271932}"/>
      </w:docPartPr>
      <w:docPartBody>
        <w:p w:rsidR="003B0D52" w:rsidRDefault="003B0D52" w:rsidP="003B0D52">
          <w:pPr>
            <w:pStyle w:val="C915120B196049E2821AD013E00D84821"/>
          </w:pPr>
          <w:r w:rsidRPr="00BF6A03">
            <w:rPr>
              <w:lang w:bidi="es-MX"/>
            </w:rPr>
            <w:t>Fecha</w:t>
          </w:r>
        </w:p>
      </w:docPartBody>
    </w:docPart>
    <w:docPart>
      <w:docPartPr>
        <w:name w:val="2BABCB3913E04C81A8B79CEBF118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6A48-2413-4AD7-BB76-2F79D1AF1481}"/>
      </w:docPartPr>
      <w:docPartBody>
        <w:p w:rsidR="003B0D52" w:rsidRDefault="003B0D52" w:rsidP="003B0D52">
          <w:pPr>
            <w:pStyle w:val="2BABCB3913E04C81A8B79CEBF1184F5D1"/>
          </w:pPr>
          <w:r w:rsidRPr="00BF6A03">
            <w:rPr>
              <w:lang w:bidi="es-MX"/>
            </w:rPr>
            <w:t>Salida desde</w:t>
          </w:r>
        </w:p>
      </w:docPartBody>
    </w:docPart>
    <w:docPart>
      <w:docPartPr>
        <w:name w:val="513B296D13EF416AB726E9B3234C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6FCD-B1A4-4D0D-86AB-C9D702E33FDD}"/>
      </w:docPartPr>
      <w:docPartBody>
        <w:p w:rsidR="003B0D52" w:rsidRDefault="003B0D52" w:rsidP="003B0D52">
          <w:pPr>
            <w:pStyle w:val="513B296D13EF416AB726E9B3234C01161"/>
          </w:pPr>
          <w:r w:rsidRPr="00BF6A03">
            <w:rPr>
              <w:lang w:bidi="es-MX"/>
            </w:rPr>
            <w:t>Hora de salida</w:t>
          </w:r>
        </w:p>
      </w:docPartBody>
    </w:docPart>
    <w:docPart>
      <w:docPartPr>
        <w:name w:val="4F870ABB6F84427D8C164632C965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32E7-D52E-44C2-8D3B-4CCBEDF06EE5}"/>
      </w:docPartPr>
      <w:docPartBody>
        <w:p w:rsidR="003B0D52" w:rsidRDefault="003B0D52" w:rsidP="003B0D52">
          <w:pPr>
            <w:pStyle w:val="4F870ABB6F84427D8C164632C965ED3D1"/>
          </w:pPr>
          <w:r w:rsidRPr="00BF6A03">
            <w:rPr>
              <w:lang w:bidi="es-MX"/>
            </w:rPr>
            <w:t>Destino</w:t>
          </w:r>
        </w:p>
      </w:docPartBody>
    </w:docPart>
    <w:docPart>
      <w:docPartPr>
        <w:name w:val="8F58C229150E40D38940E0B9813C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5D24-6EEB-451C-95CF-3417E3659C30}"/>
      </w:docPartPr>
      <w:docPartBody>
        <w:p w:rsidR="003B0D52" w:rsidRDefault="003B0D52" w:rsidP="003B0D52">
          <w:pPr>
            <w:pStyle w:val="8F58C229150E40D38940E0B9813C754C1"/>
          </w:pPr>
          <w:r w:rsidRPr="00BF6A03">
            <w:rPr>
              <w:lang w:bidi="es-MX"/>
            </w:rPr>
            <w:t>Hora de llegada</w:t>
          </w:r>
        </w:p>
      </w:docPartBody>
    </w:docPart>
    <w:docPart>
      <w:docPartPr>
        <w:name w:val="D13D367C6BC84049BF1E95D5FB17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6346-739C-4016-B48D-22F531215A2E}"/>
      </w:docPartPr>
      <w:docPartBody>
        <w:p w:rsidR="003B0D52" w:rsidRDefault="003B0D52" w:rsidP="003B0D52">
          <w:pPr>
            <w:pStyle w:val="D13D367C6BC84049BF1E95D5FB17C2711"/>
          </w:pPr>
          <w:r w:rsidRPr="00BF6A03">
            <w:rPr>
              <w:lang w:bidi="es-MX"/>
            </w:rPr>
            <w:t>Dirección de destino</w:t>
          </w:r>
        </w:p>
      </w:docPartBody>
    </w:docPart>
    <w:docPart>
      <w:docPartPr>
        <w:name w:val="7603082D3243407C8A9B441F94D6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5F74-9243-480C-9985-3E0AFB6148EC}"/>
      </w:docPartPr>
      <w:docPartBody>
        <w:p w:rsidR="003B0D52" w:rsidRDefault="003B0D52" w:rsidP="003B0D52">
          <w:pPr>
            <w:pStyle w:val="7603082D3243407C8A9B441F94D6BF5D1"/>
          </w:pPr>
          <w:r w:rsidRPr="00BF6A03">
            <w:rPr>
              <w:lang w:bidi="es-MX"/>
            </w:rPr>
            <w:t>Número de teléfono</w:t>
          </w:r>
        </w:p>
      </w:docPartBody>
    </w:docPart>
    <w:docPart>
      <w:docPartPr>
        <w:name w:val="D70FA98CF372416187C492E56150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EA00-FA11-4FBC-B67D-50678396D433}"/>
      </w:docPartPr>
      <w:docPartBody>
        <w:p w:rsidR="003B0D52" w:rsidRDefault="003B0D52" w:rsidP="003B0D52">
          <w:pPr>
            <w:pStyle w:val="D70FA98CF372416187C492E56150F6291"/>
          </w:pPr>
          <w:r w:rsidRPr="00BF6A03">
            <w:rPr>
              <w:lang w:bidi="es-MX"/>
            </w:rPr>
            <w:t>Duración del viaje</w:t>
          </w:r>
        </w:p>
      </w:docPartBody>
    </w:docPart>
    <w:docPart>
      <w:docPartPr>
        <w:name w:val="7F93DAF5CDA742A3A1C4267294CD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2ACB-8E5F-4C68-919F-4C56ED3597FE}"/>
      </w:docPartPr>
      <w:docPartBody>
        <w:p w:rsidR="003B0D52" w:rsidRDefault="003B0D52" w:rsidP="003B0D52">
          <w:pPr>
            <w:pStyle w:val="7F93DAF5CDA742A3A1C4267294CDE9A41"/>
          </w:pPr>
          <w:r w:rsidRPr="00BF6A03">
            <w:rPr>
              <w:lang w:bidi="es-MX"/>
            </w:rPr>
            <w:t>Comentarios</w:t>
          </w:r>
        </w:p>
      </w:docPartBody>
    </w:docPart>
    <w:docPart>
      <w:docPartPr>
        <w:name w:val="DD6E5633C5684553A3BB5FE1E076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9C9D-0020-447B-B0A4-E279D945F1AE}"/>
      </w:docPartPr>
      <w:docPartBody>
        <w:p w:rsidR="003B0D52" w:rsidRDefault="003B0D52" w:rsidP="003B0D52">
          <w:pPr>
            <w:pStyle w:val="DD6E5633C5684553A3BB5FE1E07686EA1"/>
          </w:pPr>
          <w:r w:rsidRPr="00BF6A03">
            <w:rPr>
              <w:lang w:bidi="es-MX"/>
            </w:rPr>
            <w:t>Fecha</w:t>
          </w:r>
        </w:p>
      </w:docPartBody>
    </w:docPart>
    <w:docPart>
      <w:docPartPr>
        <w:name w:val="EF57CC24479E4A4FA90920B83C46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9F97-7F3E-42AC-A84E-F02E15167EC7}"/>
      </w:docPartPr>
      <w:docPartBody>
        <w:p w:rsidR="003B0D52" w:rsidRDefault="003B0D52" w:rsidP="003B0D52">
          <w:pPr>
            <w:pStyle w:val="EF57CC24479E4A4FA90920B83C4677E01"/>
          </w:pPr>
          <w:r w:rsidRPr="00BF6A03">
            <w:rPr>
              <w:lang w:bidi="es-MX"/>
            </w:rPr>
            <w:t>Salida desde</w:t>
          </w:r>
        </w:p>
      </w:docPartBody>
    </w:docPart>
    <w:docPart>
      <w:docPartPr>
        <w:name w:val="C43D22BD2A1B4F728C24D3DE5DDA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46E6-86F6-432F-8514-5058BEC8FA7C}"/>
      </w:docPartPr>
      <w:docPartBody>
        <w:p w:rsidR="003B0D52" w:rsidRDefault="003B0D52" w:rsidP="003B0D52">
          <w:pPr>
            <w:pStyle w:val="C43D22BD2A1B4F728C24D3DE5DDAC1ED1"/>
          </w:pPr>
          <w:r w:rsidRPr="00BF6A03">
            <w:rPr>
              <w:lang w:bidi="es-MX"/>
            </w:rPr>
            <w:t>Hora de salida</w:t>
          </w:r>
        </w:p>
      </w:docPartBody>
    </w:docPart>
    <w:docPart>
      <w:docPartPr>
        <w:name w:val="3FE4C442443E4928BF1F744EA17A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BE9F-44BE-4AE9-AC58-34CE47027D84}"/>
      </w:docPartPr>
      <w:docPartBody>
        <w:p w:rsidR="003B0D52" w:rsidRDefault="003B0D52" w:rsidP="003B0D52">
          <w:pPr>
            <w:pStyle w:val="3FE4C442443E4928BF1F744EA17AB3D81"/>
          </w:pPr>
          <w:r w:rsidRPr="00BF6A03">
            <w:rPr>
              <w:lang w:bidi="es-MX"/>
            </w:rPr>
            <w:t>Destino</w:t>
          </w:r>
        </w:p>
      </w:docPartBody>
    </w:docPart>
    <w:docPart>
      <w:docPartPr>
        <w:name w:val="5B243F51F16D42169C1195E27D5D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4D6C-F3D3-498F-9CDE-A70657BE2C94}"/>
      </w:docPartPr>
      <w:docPartBody>
        <w:p w:rsidR="003B0D52" w:rsidRDefault="003B0D52" w:rsidP="003B0D52">
          <w:pPr>
            <w:pStyle w:val="5B243F51F16D42169C1195E27D5DE4631"/>
          </w:pPr>
          <w:r w:rsidRPr="00BF6A03">
            <w:rPr>
              <w:lang w:bidi="es-MX"/>
            </w:rPr>
            <w:t>Hora de llegada</w:t>
          </w:r>
        </w:p>
      </w:docPartBody>
    </w:docPart>
    <w:docPart>
      <w:docPartPr>
        <w:name w:val="78CC2EBA355B4EE5932632DF0E5D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A4D1-F7E1-42F1-9DF1-78342A582D10}"/>
      </w:docPartPr>
      <w:docPartBody>
        <w:p w:rsidR="003B0D52" w:rsidRDefault="003B0D52" w:rsidP="003B0D52">
          <w:pPr>
            <w:pStyle w:val="78CC2EBA355B4EE5932632DF0E5D4B4F1"/>
          </w:pPr>
          <w:r w:rsidRPr="00BF6A03">
            <w:rPr>
              <w:lang w:bidi="es-MX"/>
            </w:rPr>
            <w:t>Dirección de destino</w:t>
          </w:r>
        </w:p>
      </w:docPartBody>
    </w:docPart>
    <w:docPart>
      <w:docPartPr>
        <w:name w:val="6E289A2C5916483DB6DEAB39FEAA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B657-18EF-4549-8863-1F5793AD527A}"/>
      </w:docPartPr>
      <w:docPartBody>
        <w:p w:rsidR="003B0D52" w:rsidRDefault="003B0D52" w:rsidP="003B0D52">
          <w:pPr>
            <w:pStyle w:val="6E289A2C5916483DB6DEAB39FEAA19031"/>
          </w:pPr>
          <w:r w:rsidRPr="00BF6A03">
            <w:rPr>
              <w:lang w:bidi="es-MX"/>
            </w:rPr>
            <w:t>Número de teléfono</w:t>
          </w:r>
        </w:p>
      </w:docPartBody>
    </w:docPart>
    <w:docPart>
      <w:docPartPr>
        <w:name w:val="DC13F42CA19D4E5A81D45D25150A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00C7-3D14-4F8E-8755-6409A44AEA3F}"/>
      </w:docPartPr>
      <w:docPartBody>
        <w:p w:rsidR="003B0D52" w:rsidRDefault="003B0D52" w:rsidP="003B0D52">
          <w:pPr>
            <w:pStyle w:val="DC13F42CA19D4E5A81D45D25150AAA6F1"/>
          </w:pPr>
          <w:r w:rsidRPr="00BF6A03">
            <w:rPr>
              <w:lang w:bidi="es-MX"/>
            </w:rPr>
            <w:t>Duración del viaje</w:t>
          </w:r>
        </w:p>
      </w:docPartBody>
    </w:docPart>
    <w:docPart>
      <w:docPartPr>
        <w:name w:val="47B44FC884AA4DF491979E9F126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CED5-727B-4946-A48B-884179E4B5A0}"/>
      </w:docPartPr>
      <w:docPartBody>
        <w:p w:rsidR="003B0D52" w:rsidRDefault="003B0D52" w:rsidP="003B0D52">
          <w:pPr>
            <w:pStyle w:val="47B44FC884AA4DF491979E9F1268B3421"/>
          </w:pPr>
          <w:r w:rsidRPr="00BF6A03">
            <w:rPr>
              <w:lang w:bidi="es-MX"/>
            </w:rPr>
            <w:t>Comentarios</w:t>
          </w:r>
        </w:p>
      </w:docPartBody>
    </w:docPart>
    <w:docPart>
      <w:docPartPr>
        <w:name w:val="2F8B9FF7F0B5489CA7B1227E3727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08C8-0304-433D-9FC7-DBC39B4293F2}"/>
      </w:docPartPr>
      <w:docPartBody>
        <w:p w:rsidR="003B0D52" w:rsidRDefault="003B0D52" w:rsidP="003B0D52">
          <w:pPr>
            <w:pStyle w:val="2F8B9FF7F0B5489CA7B1227E372762931"/>
          </w:pPr>
          <w:r w:rsidRPr="00BF6A03">
            <w:rPr>
              <w:lang w:bidi="es-MX"/>
            </w:rPr>
            <w:t>Fecha</w:t>
          </w:r>
        </w:p>
      </w:docPartBody>
    </w:docPart>
    <w:docPart>
      <w:docPartPr>
        <w:name w:val="7620A8EF3AAE42858FA7342CE801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F927-4804-4A53-A450-622BD079950C}"/>
      </w:docPartPr>
      <w:docPartBody>
        <w:p w:rsidR="003B0D52" w:rsidRDefault="003B0D52" w:rsidP="003B0D52">
          <w:pPr>
            <w:pStyle w:val="7620A8EF3AAE42858FA7342CE80161E41"/>
          </w:pPr>
          <w:r w:rsidRPr="00BF6A03">
            <w:rPr>
              <w:lang w:bidi="es-MX"/>
            </w:rPr>
            <w:t>Salida desde</w:t>
          </w:r>
        </w:p>
      </w:docPartBody>
    </w:docPart>
    <w:docPart>
      <w:docPartPr>
        <w:name w:val="20561A8F15A04F21830623084036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DFEA-7B60-4973-848C-F8A704309A1C}"/>
      </w:docPartPr>
      <w:docPartBody>
        <w:p w:rsidR="003B0D52" w:rsidRDefault="003B0D52" w:rsidP="003B0D52">
          <w:pPr>
            <w:pStyle w:val="20561A8F15A04F2183062308403634A81"/>
          </w:pPr>
          <w:r w:rsidRPr="00BF6A03">
            <w:rPr>
              <w:lang w:bidi="es-MX"/>
            </w:rPr>
            <w:t>Hora de salida</w:t>
          </w:r>
        </w:p>
      </w:docPartBody>
    </w:docPart>
    <w:docPart>
      <w:docPartPr>
        <w:name w:val="DF427528DF4C460CA1FC244F7FA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5F1D-87DA-4764-8364-D3DAD2D9B763}"/>
      </w:docPartPr>
      <w:docPartBody>
        <w:p w:rsidR="003B0D52" w:rsidRDefault="003B0D52" w:rsidP="003B0D52">
          <w:pPr>
            <w:pStyle w:val="DF427528DF4C460CA1FC244F7FAD91701"/>
          </w:pPr>
          <w:r w:rsidRPr="00BF6A03">
            <w:rPr>
              <w:lang w:bidi="es-MX"/>
            </w:rPr>
            <w:t>Destino</w:t>
          </w:r>
        </w:p>
      </w:docPartBody>
    </w:docPart>
    <w:docPart>
      <w:docPartPr>
        <w:name w:val="2F8D1DADACD74EDF84548EAEBD1D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7E0D-3B65-43B4-9E3A-4ABF780A2E92}"/>
      </w:docPartPr>
      <w:docPartBody>
        <w:p w:rsidR="003B0D52" w:rsidRDefault="003B0D52" w:rsidP="003B0D52">
          <w:pPr>
            <w:pStyle w:val="2F8D1DADACD74EDF84548EAEBD1D650B1"/>
          </w:pPr>
          <w:r w:rsidRPr="00BF6A03">
            <w:rPr>
              <w:lang w:bidi="es-MX"/>
            </w:rPr>
            <w:t>Hora de llegada</w:t>
          </w:r>
        </w:p>
      </w:docPartBody>
    </w:docPart>
    <w:docPart>
      <w:docPartPr>
        <w:name w:val="7CB64ABB7C124D8E8A1545241083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2314-8E63-4214-8AC9-152066CAA20F}"/>
      </w:docPartPr>
      <w:docPartBody>
        <w:p w:rsidR="003B0D52" w:rsidRDefault="003B0D52" w:rsidP="003B0D52">
          <w:pPr>
            <w:pStyle w:val="7CB64ABB7C124D8E8A15452410834F741"/>
          </w:pPr>
          <w:r w:rsidRPr="00BF6A03">
            <w:rPr>
              <w:lang w:bidi="es-MX"/>
            </w:rPr>
            <w:t>Dirección de destino</w:t>
          </w:r>
        </w:p>
      </w:docPartBody>
    </w:docPart>
    <w:docPart>
      <w:docPartPr>
        <w:name w:val="321EF6E3815245CDB926F6916A13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5E2C-935B-4745-9596-9923800C1603}"/>
      </w:docPartPr>
      <w:docPartBody>
        <w:p w:rsidR="003B0D52" w:rsidRDefault="003B0D52" w:rsidP="003B0D52">
          <w:pPr>
            <w:pStyle w:val="321EF6E3815245CDB926F6916A137A0F1"/>
          </w:pPr>
          <w:r w:rsidRPr="00BF6A03">
            <w:rPr>
              <w:lang w:bidi="es-MX"/>
            </w:rPr>
            <w:t>Número de teléfono</w:t>
          </w:r>
        </w:p>
      </w:docPartBody>
    </w:docPart>
    <w:docPart>
      <w:docPartPr>
        <w:name w:val="C31E247C4A364B1C906D9577BFB3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58D8-F2F5-47D6-B1DD-77DB5963DDB4}"/>
      </w:docPartPr>
      <w:docPartBody>
        <w:p w:rsidR="003B0D52" w:rsidRDefault="003B0D52" w:rsidP="003B0D52">
          <w:pPr>
            <w:pStyle w:val="C31E247C4A364B1C906D9577BFB30C3D1"/>
          </w:pPr>
          <w:r w:rsidRPr="00BF6A03">
            <w:rPr>
              <w:lang w:bidi="es-MX"/>
            </w:rPr>
            <w:t>Duración del viaje</w:t>
          </w:r>
        </w:p>
      </w:docPartBody>
    </w:docPart>
    <w:docPart>
      <w:docPartPr>
        <w:name w:val="0D63502A315348FABA182E4AA482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B18E-7DC8-405D-96FF-60B15C2FD970}"/>
      </w:docPartPr>
      <w:docPartBody>
        <w:p w:rsidR="003B0D52" w:rsidRDefault="003B0D52" w:rsidP="003B0D52">
          <w:pPr>
            <w:pStyle w:val="0D63502A315348FABA182E4AA482E5CB1"/>
          </w:pPr>
          <w:r w:rsidRPr="00BF6A03">
            <w:rPr>
              <w:lang w:bidi="es-MX"/>
            </w:rPr>
            <w:t>Comentarios</w:t>
          </w:r>
        </w:p>
      </w:docPartBody>
    </w:docPart>
    <w:docPart>
      <w:docPartPr>
        <w:name w:val="581C8EDDD4504DDEA4FE0B377F0F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9CCB-4AF5-4E98-B0B5-143229A930D5}"/>
      </w:docPartPr>
      <w:docPartBody>
        <w:p w:rsidR="003B0D52" w:rsidRDefault="003B0D52" w:rsidP="003B0D52">
          <w:pPr>
            <w:pStyle w:val="581C8EDDD4504DDEA4FE0B377F0F45321"/>
          </w:pPr>
          <w:r w:rsidRPr="00BF6A03">
            <w:rPr>
              <w:lang w:bidi="es-MX"/>
            </w:rPr>
            <w:t>Fecha</w:t>
          </w:r>
        </w:p>
      </w:docPartBody>
    </w:docPart>
    <w:docPart>
      <w:docPartPr>
        <w:name w:val="410A7F3751E64FAA801A4785DA24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95CB-9BEC-48B7-8C9D-C8A5DD21AAEF}"/>
      </w:docPartPr>
      <w:docPartBody>
        <w:p w:rsidR="003B0D52" w:rsidRDefault="003B0D52" w:rsidP="003B0D52">
          <w:pPr>
            <w:pStyle w:val="410A7F3751E64FAA801A4785DA2431BD1"/>
          </w:pPr>
          <w:r w:rsidRPr="00BF6A03">
            <w:rPr>
              <w:lang w:bidi="es-MX"/>
            </w:rPr>
            <w:t>Salida desde</w:t>
          </w:r>
        </w:p>
      </w:docPartBody>
    </w:docPart>
    <w:docPart>
      <w:docPartPr>
        <w:name w:val="8439A10039D847419666DE02EA56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DCFE-BDFB-4A4D-A403-5E70989064A6}"/>
      </w:docPartPr>
      <w:docPartBody>
        <w:p w:rsidR="003B0D52" w:rsidRDefault="003B0D52" w:rsidP="003B0D52">
          <w:pPr>
            <w:pStyle w:val="8439A10039D847419666DE02EA5618531"/>
          </w:pPr>
          <w:r w:rsidRPr="00BF6A03">
            <w:rPr>
              <w:lang w:bidi="es-MX"/>
            </w:rPr>
            <w:t>Hora de salida</w:t>
          </w:r>
        </w:p>
      </w:docPartBody>
    </w:docPart>
    <w:docPart>
      <w:docPartPr>
        <w:name w:val="7C5CF6F0EC6640A38F211F6EA6E2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72E3-786B-4D2F-A044-198909F2E465}"/>
      </w:docPartPr>
      <w:docPartBody>
        <w:p w:rsidR="003B0D52" w:rsidRDefault="003B0D52" w:rsidP="003B0D52">
          <w:pPr>
            <w:pStyle w:val="7C5CF6F0EC6640A38F211F6EA6E2EDDF1"/>
          </w:pPr>
          <w:r w:rsidRPr="00BF6A03">
            <w:rPr>
              <w:lang w:bidi="es-MX"/>
            </w:rPr>
            <w:t>Destino</w:t>
          </w:r>
        </w:p>
      </w:docPartBody>
    </w:docPart>
    <w:docPart>
      <w:docPartPr>
        <w:name w:val="56CCF0D9AD964440B913362F32B7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AB09-108B-4F23-8C3B-E174FD99F839}"/>
      </w:docPartPr>
      <w:docPartBody>
        <w:p w:rsidR="003B0D52" w:rsidRDefault="003B0D52" w:rsidP="003B0D52">
          <w:pPr>
            <w:pStyle w:val="56CCF0D9AD964440B913362F32B7839D1"/>
          </w:pPr>
          <w:r w:rsidRPr="00BF6A03">
            <w:rPr>
              <w:lang w:bidi="es-MX"/>
            </w:rPr>
            <w:t>Hora de llegada</w:t>
          </w:r>
        </w:p>
      </w:docPartBody>
    </w:docPart>
    <w:docPart>
      <w:docPartPr>
        <w:name w:val="EE3B1B29AF80456F99D832A3D979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85B2-78CA-48C5-B5D5-4DC437D6BE90}"/>
      </w:docPartPr>
      <w:docPartBody>
        <w:p w:rsidR="003B0D52" w:rsidRDefault="003B0D52" w:rsidP="003B0D52">
          <w:pPr>
            <w:pStyle w:val="EE3B1B29AF80456F99D832A3D979A24A1"/>
          </w:pPr>
          <w:r w:rsidRPr="00BF6A03">
            <w:rPr>
              <w:lang w:bidi="es-MX"/>
            </w:rPr>
            <w:t>Dirección de destino</w:t>
          </w:r>
        </w:p>
      </w:docPartBody>
    </w:docPart>
    <w:docPart>
      <w:docPartPr>
        <w:name w:val="76CA5DDF66054E48A40B5BCB3ED0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2E7A-72AC-4FCD-8D60-029D0B414FDE}"/>
      </w:docPartPr>
      <w:docPartBody>
        <w:p w:rsidR="003B0D52" w:rsidRDefault="003B0D52" w:rsidP="003B0D52">
          <w:pPr>
            <w:pStyle w:val="76CA5DDF66054E48A40B5BCB3ED0A8E91"/>
          </w:pPr>
          <w:r w:rsidRPr="00BF6A03">
            <w:rPr>
              <w:lang w:bidi="es-MX"/>
            </w:rPr>
            <w:t>Número de teléfono</w:t>
          </w:r>
        </w:p>
      </w:docPartBody>
    </w:docPart>
    <w:docPart>
      <w:docPartPr>
        <w:name w:val="C37530AB828D4DB7B4773A5A24E7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1C07-D58F-4D49-B785-E5FD1405B809}"/>
      </w:docPartPr>
      <w:docPartBody>
        <w:p w:rsidR="003B0D52" w:rsidRDefault="003B0D52" w:rsidP="003B0D52">
          <w:pPr>
            <w:pStyle w:val="C37530AB828D4DB7B4773A5A24E789271"/>
          </w:pPr>
          <w:r w:rsidRPr="00BF6A03">
            <w:rPr>
              <w:lang w:bidi="es-MX"/>
            </w:rPr>
            <w:t>Duración del viaje</w:t>
          </w:r>
        </w:p>
      </w:docPartBody>
    </w:docPart>
    <w:docPart>
      <w:docPartPr>
        <w:name w:val="074A2D00815A413C91A3AC4CED01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A21B-B610-472E-98B2-C6C2095A93AF}"/>
      </w:docPartPr>
      <w:docPartBody>
        <w:p w:rsidR="003B0D52" w:rsidRDefault="003B0D52" w:rsidP="003B0D52">
          <w:pPr>
            <w:pStyle w:val="074A2D00815A413C91A3AC4CED018CD81"/>
          </w:pPr>
          <w:r w:rsidRPr="00BF6A03">
            <w:rPr>
              <w:lang w:bidi="es-MX"/>
            </w:rPr>
            <w:t>Comentarios</w:t>
          </w:r>
        </w:p>
      </w:docPartBody>
    </w:docPart>
    <w:docPart>
      <w:docPartPr>
        <w:name w:val="4A509CCF7102419D8CC95CF57D52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8098-7ADD-4F8B-BECF-2CDC08C8079F}"/>
      </w:docPartPr>
      <w:docPartBody>
        <w:p w:rsidR="003B0D52" w:rsidRDefault="003B0D52" w:rsidP="003B0D52">
          <w:pPr>
            <w:pStyle w:val="4A509CCF7102419D8CC95CF57D52A60B1"/>
          </w:pPr>
          <w:r w:rsidRPr="00BF6A03">
            <w:rPr>
              <w:lang w:bidi="es-MX"/>
            </w:rPr>
            <w:t>Fecha</w:t>
          </w:r>
        </w:p>
      </w:docPartBody>
    </w:docPart>
    <w:docPart>
      <w:docPartPr>
        <w:name w:val="F3E29CB9E5634DF3A9585DE250C4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1CFE-9B52-40B6-AF45-7E7FED01DBFF}"/>
      </w:docPartPr>
      <w:docPartBody>
        <w:p w:rsidR="003B0D52" w:rsidRDefault="003B0D52" w:rsidP="003B0D52">
          <w:pPr>
            <w:pStyle w:val="F3E29CB9E5634DF3A9585DE250C47A991"/>
          </w:pPr>
          <w:r w:rsidRPr="00BF6A03">
            <w:rPr>
              <w:lang w:bidi="es-MX"/>
            </w:rPr>
            <w:t>Salida desde</w:t>
          </w:r>
        </w:p>
      </w:docPartBody>
    </w:docPart>
    <w:docPart>
      <w:docPartPr>
        <w:name w:val="3246F0C9297345DEB8CCC4B42F28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4844-84EB-4B4C-9905-43D1FA077433}"/>
      </w:docPartPr>
      <w:docPartBody>
        <w:p w:rsidR="003B0D52" w:rsidRDefault="003B0D52" w:rsidP="003B0D52">
          <w:pPr>
            <w:pStyle w:val="3246F0C9297345DEB8CCC4B42F2883841"/>
          </w:pPr>
          <w:r w:rsidRPr="00BF6A03">
            <w:rPr>
              <w:lang w:bidi="es-MX"/>
            </w:rPr>
            <w:t>Hora de salida</w:t>
          </w:r>
        </w:p>
      </w:docPartBody>
    </w:docPart>
    <w:docPart>
      <w:docPartPr>
        <w:name w:val="51EA3512412D4957AC70D7163BD7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9689-0B9A-4EDA-B126-6051E0F919ED}"/>
      </w:docPartPr>
      <w:docPartBody>
        <w:p w:rsidR="003B0D52" w:rsidRDefault="003B0D52" w:rsidP="003B0D52">
          <w:pPr>
            <w:pStyle w:val="51EA3512412D4957AC70D7163BD74ECD1"/>
          </w:pPr>
          <w:r w:rsidRPr="00BF6A03">
            <w:rPr>
              <w:lang w:bidi="es-MX"/>
            </w:rPr>
            <w:t>Destino</w:t>
          </w:r>
        </w:p>
      </w:docPartBody>
    </w:docPart>
    <w:docPart>
      <w:docPartPr>
        <w:name w:val="C5E56973989D44C2BAB785EB057E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F2CF-A2CA-432E-BB07-CBFCBF830D1B}"/>
      </w:docPartPr>
      <w:docPartBody>
        <w:p w:rsidR="003B0D52" w:rsidRDefault="003B0D52" w:rsidP="003B0D52">
          <w:pPr>
            <w:pStyle w:val="C5E56973989D44C2BAB785EB057E99651"/>
          </w:pPr>
          <w:r w:rsidRPr="00BF6A03">
            <w:rPr>
              <w:lang w:bidi="es-MX"/>
            </w:rPr>
            <w:t>Hora de llegada</w:t>
          </w:r>
        </w:p>
      </w:docPartBody>
    </w:docPart>
    <w:docPart>
      <w:docPartPr>
        <w:name w:val="AF8D0331DEF641A385506AEFCDFE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18F4-5AEA-4844-9033-605333D49D1B}"/>
      </w:docPartPr>
      <w:docPartBody>
        <w:p w:rsidR="003B0D52" w:rsidRDefault="003B0D52" w:rsidP="003B0D52">
          <w:pPr>
            <w:pStyle w:val="AF8D0331DEF641A385506AEFCDFEDC591"/>
          </w:pPr>
          <w:r w:rsidRPr="00BF6A03">
            <w:rPr>
              <w:lang w:bidi="es-MX"/>
            </w:rPr>
            <w:t>Dirección de destino</w:t>
          </w:r>
        </w:p>
      </w:docPartBody>
    </w:docPart>
    <w:docPart>
      <w:docPartPr>
        <w:name w:val="5013A2CAB82B4086A84FB42CCC47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B63-753A-4FF6-9662-9974D76314C9}"/>
      </w:docPartPr>
      <w:docPartBody>
        <w:p w:rsidR="003B0D52" w:rsidRDefault="003B0D52" w:rsidP="003B0D52">
          <w:pPr>
            <w:pStyle w:val="5013A2CAB82B4086A84FB42CCC478E381"/>
          </w:pPr>
          <w:r w:rsidRPr="00BF6A03">
            <w:rPr>
              <w:lang w:bidi="es-MX"/>
            </w:rPr>
            <w:t>Número de teléfono</w:t>
          </w:r>
        </w:p>
      </w:docPartBody>
    </w:docPart>
    <w:docPart>
      <w:docPartPr>
        <w:name w:val="0C9815E5C972406C88EF673BE136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427B-0027-47AD-8F3F-740BA04D8C58}"/>
      </w:docPartPr>
      <w:docPartBody>
        <w:p w:rsidR="003B0D52" w:rsidRDefault="003B0D52" w:rsidP="003B0D52">
          <w:pPr>
            <w:pStyle w:val="0C9815E5C972406C88EF673BE13690851"/>
          </w:pPr>
          <w:r w:rsidRPr="00BF6A03">
            <w:rPr>
              <w:lang w:bidi="es-MX"/>
            </w:rPr>
            <w:t>Duración del viaje</w:t>
          </w:r>
        </w:p>
      </w:docPartBody>
    </w:docPart>
    <w:docPart>
      <w:docPartPr>
        <w:name w:val="8D826E44D869482FB19CD1D13A42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D0C-8F4E-415A-88A7-01C1570EF042}"/>
      </w:docPartPr>
      <w:docPartBody>
        <w:p w:rsidR="003B0D52" w:rsidRDefault="003B0D52" w:rsidP="003B0D52">
          <w:pPr>
            <w:pStyle w:val="8D826E44D869482FB19CD1D13A42DE661"/>
          </w:pPr>
          <w:r w:rsidRPr="00BF6A03">
            <w:rPr>
              <w:lang w:bidi="es-MX"/>
            </w:rPr>
            <w:t>Comentarios</w:t>
          </w:r>
        </w:p>
      </w:docPartBody>
    </w:docPart>
    <w:docPart>
      <w:docPartPr>
        <w:name w:val="A17FC2AAE59B4646A6FA247CA5F6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16EC-61EB-4E00-A7DE-B4095EBF6DAB}"/>
      </w:docPartPr>
      <w:docPartBody>
        <w:p w:rsidR="003B0D52" w:rsidRDefault="003B0D52" w:rsidP="003B0D52">
          <w:pPr>
            <w:pStyle w:val="A17FC2AAE59B4646A6FA247CA5F6EF7B1"/>
          </w:pPr>
          <w:r w:rsidRPr="00BF6A03">
            <w:rPr>
              <w:lang w:bidi="es-MX"/>
            </w:rPr>
            <w:t>Fecha</w:t>
          </w:r>
        </w:p>
      </w:docPartBody>
    </w:docPart>
    <w:docPart>
      <w:docPartPr>
        <w:name w:val="C9ED4966C1D049C79E0C5670F967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A3F2-36F7-4633-870C-7786720F058E}"/>
      </w:docPartPr>
      <w:docPartBody>
        <w:p w:rsidR="003B0D52" w:rsidRDefault="003B0D52" w:rsidP="003B0D52">
          <w:pPr>
            <w:pStyle w:val="C9ED4966C1D049C79E0C5670F9673A681"/>
          </w:pPr>
          <w:r w:rsidRPr="00BF6A03">
            <w:rPr>
              <w:lang w:bidi="es-MX"/>
            </w:rPr>
            <w:t>Salida desde</w:t>
          </w:r>
        </w:p>
      </w:docPartBody>
    </w:docPart>
    <w:docPart>
      <w:docPartPr>
        <w:name w:val="BEC4E53808D145E2A8B10DC939B3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3A3E-23EB-4C7E-B4CC-86BDA718D402}"/>
      </w:docPartPr>
      <w:docPartBody>
        <w:p w:rsidR="003B0D52" w:rsidRDefault="003B0D52" w:rsidP="003B0D52">
          <w:pPr>
            <w:pStyle w:val="BEC4E53808D145E2A8B10DC939B395CC1"/>
          </w:pPr>
          <w:r w:rsidRPr="00BF6A03">
            <w:rPr>
              <w:lang w:bidi="es-MX"/>
            </w:rPr>
            <w:t>Hora de salida</w:t>
          </w:r>
        </w:p>
      </w:docPartBody>
    </w:docPart>
    <w:docPart>
      <w:docPartPr>
        <w:name w:val="7CA678CDC5F84AF2B522664FB638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3C53-E1D2-4B58-BBF0-AF905C8C0FD9}"/>
      </w:docPartPr>
      <w:docPartBody>
        <w:p w:rsidR="003B0D52" w:rsidRDefault="003B0D52" w:rsidP="003B0D52">
          <w:pPr>
            <w:pStyle w:val="7CA678CDC5F84AF2B522664FB638EDDA1"/>
          </w:pPr>
          <w:r w:rsidRPr="00BF6A03">
            <w:rPr>
              <w:lang w:bidi="es-MX"/>
            </w:rPr>
            <w:t>Destino</w:t>
          </w:r>
        </w:p>
      </w:docPartBody>
    </w:docPart>
    <w:docPart>
      <w:docPartPr>
        <w:name w:val="D4F75E23FD0B4D2694C50C2037C9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CF5A-8D59-4B2B-8A3B-0DDF6405B44C}"/>
      </w:docPartPr>
      <w:docPartBody>
        <w:p w:rsidR="003B0D52" w:rsidRDefault="003B0D52" w:rsidP="003B0D52">
          <w:pPr>
            <w:pStyle w:val="D4F75E23FD0B4D2694C50C2037C930B41"/>
          </w:pPr>
          <w:r w:rsidRPr="00BF6A03">
            <w:rPr>
              <w:lang w:bidi="es-MX"/>
            </w:rPr>
            <w:t>Hora de llegada</w:t>
          </w:r>
        </w:p>
      </w:docPartBody>
    </w:docPart>
    <w:docPart>
      <w:docPartPr>
        <w:name w:val="6C9FBCA375A94F96A7BA5A0581CD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B98-4947-4E0A-B95C-9DDCF0EF3797}"/>
      </w:docPartPr>
      <w:docPartBody>
        <w:p w:rsidR="003B0D52" w:rsidRDefault="003B0D52" w:rsidP="003B0D52">
          <w:pPr>
            <w:pStyle w:val="6C9FBCA375A94F96A7BA5A0581CDE2731"/>
          </w:pPr>
          <w:r w:rsidRPr="00BF6A03">
            <w:rPr>
              <w:lang w:bidi="es-MX"/>
            </w:rPr>
            <w:t>Dirección de destino</w:t>
          </w:r>
        </w:p>
      </w:docPartBody>
    </w:docPart>
    <w:docPart>
      <w:docPartPr>
        <w:name w:val="BE7479BBF47C4927B24D5DD55146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2E3B-7EF3-444E-81CD-3D060BD72E00}"/>
      </w:docPartPr>
      <w:docPartBody>
        <w:p w:rsidR="003B0D52" w:rsidRDefault="003B0D52" w:rsidP="003B0D52">
          <w:pPr>
            <w:pStyle w:val="BE7479BBF47C4927B24D5DD5514693B01"/>
          </w:pPr>
          <w:r w:rsidRPr="00BF6A03">
            <w:rPr>
              <w:lang w:bidi="es-MX"/>
            </w:rPr>
            <w:t>Número de teléfono</w:t>
          </w:r>
        </w:p>
      </w:docPartBody>
    </w:docPart>
    <w:docPart>
      <w:docPartPr>
        <w:name w:val="C6C82F0B94CF45CAA68B3485BB90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3760-C91A-463A-B923-6E8FB7A3E22E}"/>
      </w:docPartPr>
      <w:docPartBody>
        <w:p w:rsidR="003B0D52" w:rsidRDefault="003B0D52" w:rsidP="003B0D52">
          <w:pPr>
            <w:pStyle w:val="C6C82F0B94CF45CAA68B3485BB90D8131"/>
          </w:pPr>
          <w:r w:rsidRPr="00BF6A03">
            <w:rPr>
              <w:lang w:bidi="es-MX"/>
            </w:rPr>
            <w:t>Duración del viaje</w:t>
          </w:r>
        </w:p>
      </w:docPartBody>
    </w:docPart>
    <w:docPart>
      <w:docPartPr>
        <w:name w:val="3C047CC71D7D461996DA93D3CA57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39E3-0A14-4410-A2B1-570F5AAEE66C}"/>
      </w:docPartPr>
      <w:docPartBody>
        <w:p w:rsidR="003B0D52" w:rsidRDefault="003B0D52" w:rsidP="003B0D52">
          <w:pPr>
            <w:pStyle w:val="3C047CC71D7D461996DA93D3CA5744B11"/>
          </w:pPr>
          <w:r w:rsidRPr="00BF6A03">
            <w:rPr>
              <w:lang w:bidi="es-MX"/>
            </w:rPr>
            <w:t>Comentarios</w:t>
          </w:r>
        </w:p>
      </w:docPartBody>
    </w:docPart>
    <w:docPart>
      <w:docPartPr>
        <w:name w:val="84238706D7904993B28E730F1F6C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F7B5-507C-4A37-BBBB-2F36D816EAE8}"/>
      </w:docPartPr>
      <w:docPartBody>
        <w:p w:rsidR="003B0D52" w:rsidRDefault="003B0D52" w:rsidP="003B0D52">
          <w:pPr>
            <w:pStyle w:val="84238706D7904993B28E730F1F6CDBC41"/>
          </w:pPr>
          <w:r w:rsidRPr="00BF6A03">
            <w:rPr>
              <w:lang w:bidi="es-MX"/>
            </w:rPr>
            <w:t>Fecha</w:t>
          </w:r>
        </w:p>
      </w:docPartBody>
    </w:docPart>
    <w:docPart>
      <w:docPartPr>
        <w:name w:val="43A51CB22741462AB4B72D48CF4D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42AF-AD59-4D27-A563-438947040DE3}"/>
      </w:docPartPr>
      <w:docPartBody>
        <w:p w:rsidR="003B0D52" w:rsidRDefault="003B0D52" w:rsidP="003B0D52">
          <w:pPr>
            <w:pStyle w:val="43A51CB22741462AB4B72D48CF4D39621"/>
          </w:pPr>
          <w:r w:rsidRPr="00BF6A03">
            <w:rPr>
              <w:lang w:bidi="es-MX"/>
            </w:rPr>
            <w:t>Salida desde</w:t>
          </w:r>
        </w:p>
      </w:docPartBody>
    </w:docPart>
    <w:docPart>
      <w:docPartPr>
        <w:name w:val="A1C947DE55E44010BFAD08F34569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4575-2B2C-4A2C-BC98-AE7ACA84A57D}"/>
      </w:docPartPr>
      <w:docPartBody>
        <w:p w:rsidR="003B0D52" w:rsidRDefault="003B0D52" w:rsidP="003B0D52">
          <w:pPr>
            <w:pStyle w:val="A1C947DE55E44010BFAD08F345693B871"/>
          </w:pPr>
          <w:r w:rsidRPr="00BF6A03">
            <w:rPr>
              <w:lang w:bidi="es-MX"/>
            </w:rPr>
            <w:t>Hora de salida</w:t>
          </w:r>
        </w:p>
      </w:docPartBody>
    </w:docPart>
    <w:docPart>
      <w:docPartPr>
        <w:name w:val="3E3A66A5DCB54D31966C8EA5F74B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5B6D-9D8B-4417-9C3C-51ECFB27F641}"/>
      </w:docPartPr>
      <w:docPartBody>
        <w:p w:rsidR="003B0D52" w:rsidRDefault="003B0D52" w:rsidP="003B0D52">
          <w:pPr>
            <w:pStyle w:val="3E3A66A5DCB54D31966C8EA5F74BFCC41"/>
          </w:pPr>
          <w:r w:rsidRPr="00BF6A03">
            <w:rPr>
              <w:lang w:bidi="es-MX"/>
            </w:rPr>
            <w:t>Destino</w:t>
          </w:r>
        </w:p>
      </w:docPartBody>
    </w:docPart>
    <w:docPart>
      <w:docPartPr>
        <w:name w:val="C0FDF670A05442068A1C54261EEE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C90D-84FC-424E-A790-C50A9B8BF9E1}"/>
      </w:docPartPr>
      <w:docPartBody>
        <w:p w:rsidR="003B0D52" w:rsidRDefault="003B0D52" w:rsidP="003B0D52">
          <w:pPr>
            <w:pStyle w:val="C0FDF670A05442068A1C54261EEEFE571"/>
          </w:pPr>
          <w:r w:rsidRPr="00BF6A03">
            <w:rPr>
              <w:lang w:bidi="es-MX"/>
            </w:rPr>
            <w:t>Hora de llegada</w:t>
          </w:r>
        </w:p>
      </w:docPartBody>
    </w:docPart>
    <w:docPart>
      <w:docPartPr>
        <w:name w:val="13C01BAA58624E769FBE7866DAA6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7113-9E15-428E-BCE4-76F7301C0C63}"/>
      </w:docPartPr>
      <w:docPartBody>
        <w:p w:rsidR="003B0D52" w:rsidRDefault="003B0D52" w:rsidP="003B0D52">
          <w:pPr>
            <w:pStyle w:val="13C01BAA58624E769FBE7866DAA63EE31"/>
          </w:pPr>
          <w:r w:rsidRPr="00BF6A03">
            <w:rPr>
              <w:lang w:bidi="es-MX"/>
            </w:rPr>
            <w:t>Dirección de destino</w:t>
          </w:r>
        </w:p>
      </w:docPartBody>
    </w:docPart>
    <w:docPart>
      <w:docPartPr>
        <w:name w:val="880DF7389CC64516BDFD2B79B6EE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19EF-2AC9-4E10-9CD3-DB814854F31F}"/>
      </w:docPartPr>
      <w:docPartBody>
        <w:p w:rsidR="003B0D52" w:rsidRDefault="003B0D52" w:rsidP="003B0D52">
          <w:pPr>
            <w:pStyle w:val="880DF7389CC64516BDFD2B79B6EE2A121"/>
          </w:pPr>
          <w:r w:rsidRPr="00BF6A03">
            <w:rPr>
              <w:lang w:bidi="es-MX"/>
            </w:rPr>
            <w:t>Número de teléfono</w:t>
          </w:r>
        </w:p>
      </w:docPartBody>
    </w:docPart>
    <w:docPart>
      <w:docPartPr>
        <w:name w:val="B1940D8A5D2043A5B3B31C6F3535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2557-A67B-47AA-8273-3295A83BA17A}"/>
      </w:docPartPr>
      <w:docPartBody>
        <w:p w:rsidR="003B0D52" w:rsidRDefault="003B0D52" w:rsidP="003B0D52">
          <w:pPr>
            <w:pStyle w:val="B1940D8A5D2043A5B3B31C6F353595271"/>
          </w:pPr>
          <w:r w:rsidRPr="00BF6A03">
            <w:rPr>
              <w:lang w:bidi="es-MX"/>
            </w:rPr>
            <w:t>Duración del viaje</w:t>
          </w:r>
        </w:p>
      </w:docPartBody>
    </w:docPart>
    <w:docPart>
      <w:docPartPr>
        <w:name w:val="A7265BF6FD0A449AB1BBF2035C99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64FD-4F0E-495A-85D7-699BB5D021F4}"/>
      </w:docPartPr>
      <w:docPartBody>
        <w:p w:rsidR="003B0D52" w:rsidRDefault="003B0D52" w:rsidP="003B0D52">
          <w:pPr>
            <w:pStyle w:val="A7265BF6FD0A449AB1BBF2035C99A4671"/>
          </w:pPr>
          <w:r w:rsidRPr="00BF6A03">
            <w:rPr>
              <w:lang w:bidi="es-MX"/>
            </w:rPr>
            <w:t>Comentarios</w:t>
          </w:r>
        </w:p>
      </w:docPartBody>
    </w:docPart>
    <w:docPart>
      <w:docPartPr>
        <w:name w:val="65B15A9F2504441C99560989C582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A185-05EC-4B5A-82DE-6D37FE567226}"/>
      </w:docPartPr>
      <w:docPartBody>
        <w:p w:rsidR="003B0D52" w:rsidRDefault="003B0D52" w:rsidP="003B0D52">
          <w:pPr>
            <w:pStyle w:val="65B15A9F2504441C99560989C582B8AE1"/>
          </w:pPr>
          <w:r w:rsidRPr="00BF6A03">
            <w:rPr>
              <w:lang w:bidi="es-MX"/>
            </w:rPr>
            <w:t>Fecha</w:t>
          </w:r>
        </w:p>
      </w:docPartBody>
    </w:docPart>
    <w:docPart>
      <w:docPartPr>
        <w:name w:val="4AC1227B1F66485189123039C92E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C9A6-F75B-478E-8391-9FFC0E8CE8BC}"/>
      </w:docPartPr>
      <w:docPartBody>
        <w:p w:rsidR="003B0D52" w:rsidRDefault="003B0D52" w:rsidP="003B0D52">
          <w:pPr>
            <w:pStyle w:val="4AC1227B1F66485189123039C92E68D61"/>
          </w:pPr>
          <w:r w:rsidRPr="00BF6A03">
            <w:rPr>
              <w:lang w:bidi="es-MX"/>
            </w:rPr>
            <w:t>Salida desde</w:t>
          </w:r>
        </w:p>
      </w:docPartBody>
    </w:docPart>
    <w:docPart>
      <w:docPartPr>
        <w:name w:val="8E366E0F7E104848BC9428C6539F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A823-C968-42EC-999D-10366E2594CC}"/>
      </w:docPartPr>
      <w:docPartBody>
        <w:p w:rsidR="003B0D52" w:rsidRDefault="003B0D52" w:rsidP="003B0D52">
          <w:pPr>
            <w:pStyle w:val="8E366E0F7E104848BC9428C6539F381A1"/>
          </w:pPr>
          <w:r w:rsidRPr="00BF6A03">
            <w:rPr>
              <w:lang w:bidi="es-MX"/>
            </w:rPr>
            <w:t>Hora de salida</w:t>
          </w:r>
        </w:p>
      </w:docPartBody>
    </w:docPart>
    <w:docPart>
      <w:docPartPr>
        <w:name w:val="2CA0A414EF894CF2A941243714A7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18A9-161D-4C2B-9943-F44AB216338A}"/>
      </w:docPartPr>
      <w:docPartBody>
        <w:p w:rsidR="003B0D52" w:rsidRDefault="003B0D52" w:rsidP="003B0D52">
          <w:pPr>
            <w:pStyle w:val="2CA0A414EF894CF2A941243714A72C1A1"/>
          </w:pPr>
          <w:r w:rsidRPr="00BF6A03">
            <w:rPr>
              <w:lang w:bidi="es-MX"/>
            </w:rPr>
            <w:t>Destino</w:t>
          </w:r>
        </w:p>
      </w:docPartBody>
    </w:docPart>
    <w:docPart>
      <w:docPartPr>
        <w:name w:val="F4F4B263C33F4374A88C804F2F9D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6784-9AD4-4701-91F5-F083E67541C9}"/>
      </w:docPartPr>
      <w:docPartBody>
        <w:p w:rsidR="003B0D52" w:rsidRDefault="003B0D52" w:rsidP="003B0D52">
          <w:pPr>
            <w:pStyle w:val="F4F4B263C33F4374A88C804F2F9D66F41"/>
          </w:pPr>
          <w:r w:rsidRPr="00BF6A03">
            <w:rPr>
              <w:lang w:bidi="es-MX"/>
            </w:rPr>
            <w:t>Hora de llegada</w:t>
          </w:r>
        </w:p>
      </w:docPartBody>
    </w:docPart>
    <w:docPart>
      <w:docPartPr>
        <w:name w:val="3A93B87C5A874A0E80A6CE0FFA32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0C28-FE27-4615-A7D9-9D89FCABB166}"/>
      </w:docPartPr>
      <w:docPartBody>
        <w:p w:rsidR="003B0D52" w:rsidRDefault="003B0D52" w:rsidP="003B0D52">
          <w:pPr>
            <w:pStyle w:val="3A93B87C5A874A0E80A6CE0FFA324D621"/>
          </w:pPr>
          <w:r w:rsidRPr="00BF6A03">
            <w:rPr>
              <w:lang w:bidi="es-MX"/>
            </w:rPr>
            <w:t>Dirección de destino</w:t>
          </w:r>
        </w:p>
      </w:docPartBody>
    </w:docPart>
    <w:docPart>
      <w:docPartPr>
        <w:name w:val="7FB8AC6609514A248E1C4FFFA61F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6223-6385-433E-B87C-E45CEB493E34}"/>
      </w:docPartPr>
      <w:docPartBody>
        <w:p w:rsidR="003B0D52" w:rsidRDefault="003B0D52" w:rsidP="003B0D52">
          <w:pPr>
            <w:pStyle w:val="7FB8AC6609514A248E1C4FFFA61FA3951"/>
          </w:pPr>
          <w:r w:rsidRPr="00BF6A03">
            <w:rPr>
              <w:lang w:bidi="es-MX"/>
            </w:rPr>
            <w:t>Número de teléfono</w:t>
          </w:r>
        </w:p>
      </w:docPartBody>
    </w:docPart>
    <w:docPart>
      <w:docPartPr>
        <w:name w:val="EBA50E9334DF410495D35C974CF3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3577-497B-4897-8E36-0441A1C002B5}"/>
      </w:docPartPr>
      <w:docPartBody>
        <w:p w:rsidR="003B0D52" w:rsidRDefault="003B0D52" w:rsidP="003B0D52">
          <w:pPr>
            <w:pStyle w:val="EBA50E9334DF410495D35C974CF3B6A51"/>
          </w:pPr>
          <w:r w:rsidRPr="00BF6A03">
            <w:rPr>
              <w:lang w:bidi="es-MX"/>
            </w:rPr>
            <w:t>Duración del viaje</w:t>
          </w:r>
        </w:p>
      </w:docPartBody>
    </w:docPart>
    <w:docPart>
      <w:docPartPr>
        <w:name w:val="6A596D7960FC4AC986264CACBE7A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A30-8F1B-4776-BAE5-5C0130E3CE83}"/>
      </w:docPartPr>
      <w:docPartBody>
        <w:p w:rsidR="003B0D52" w:rsidRDefault="003B0D52" w:rsidP="003B0D52">
          <w:pPr>
            <w:pStyle w:val="6A596D7960FC4AC986264CACBE7A4DDE1"/>
          </w:pPr>
          <w:r w:rsidRPr="00BF6A03">
            <w:rPr>
              <w:lang w:bidi="es-MX"/>
            </w:rPr>
            <w:t>Comentarios</w:t>
          </w:r>
        </w:p>
      </w:docPartBody>
    </w:docPart>
    <w:docPart>
      <w:docPartPr>
        <w:name w:val="95F8B3E29F5C46B799B0A64A33EC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E80E-D268-45EB-B998-9DFBF6C181E3}"/>
      </w:docPartPr>
      <w:docPartBody>
        <w:p w:rsidR="003B0D52" w:rsidRDefault="003B0D52" w:rsidP="003B0D52">
          <w:pPr>
            <w:pStyle w:val="95F8B3E29F5C46B799B0A64A33EC6DEB1"/>
          </w:pPr>
          <w:r w:rsidRPr="00BF6A03">
            <w:rPr>
              <w:lang w:bidi="es-MX"/>
            </w:rPr>
            <w:t>Fecha</w:t>
          </w:r>
        </w:p>
      </w:docPartBody>
    </w:docPart>
    <w:docPart>
      <w:docPartPr>
        <w:name w:val="10F152F5F2604D799636ABB575DC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5107-4D73-4F9C-AD8A-8E7851F6B849}"/>
      </w:docPartPr>
      <w:docPartBody>
        <w:p w:rsidR="003B0D52" w:rsidRDefault="003B0D52" w:rsidP="003B0D52">
          <w:pPr>
            <w:pStyle w:val="10F152F5F2604D799636ABB575DC7A431"/>
          </w:pPr>
          <w:r w:rsidRPr="00BF6A03">
            <w:rPr>
              <w:lang w:bidi="es-MX"/>
            </w:rPr>
            <w:t>Salida desde</w:t>
          </w:r>
        </w:p>
      </w:docPartBody>
    </w:docPart>
    <w:docPart>
      <w:docPartPr>
        <w:name w:val="6069FFE4D54A4BB09819AF0F5759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FB5-603D-4E50-87DB-2A30AFE13204}"/>
      </w:docPartPr>
      <w:docPartBody>
        <w:p w:rsidR="003B0D52" w:rsidRDefault="003B0D52" w:rsidP="003B0D52">
          <w:pPr>
            <w:pStyle w:val="6069FFE4D54A4BB09819AF0F5759632F1"/>
          </w:pPr>
          <w:r w:rsidRPr="00BF6A03">
            <w:rPr>
              <w:lang w:bidi="es-MX"/>
            </w:rPr>
            <w:t>Hora de salida</w:t>
          </w:r>
        </w:p>
      </w:docPartBody>
    </w:docPart>
    <w:docPart>
      <w:docPartPr>
        <w:name w:val="3CF063A31DAA4E089AD45A8931F4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95D5-E2A0-4A90-B58F-41D04DF32A65}"/>
      </w:docPartPr>
      <w:docPartBody>
        <w:p w:rsidR="003B0D52" w:rsidRDefault="003B0D52" w:rsidP="003B0D52">
          <w:pPr>
            <w:pStyle w:val="3CF063A31DAA4E089AD45A8931F4D9EE1"/>
          </w:pPr>
          <w:r w:rsidRPr="00BF6A03">
            <w:rPr>
              <w:lang w:bidi="es-MX"/>
            </w:rPr>
            <w:t>Destino</w:t>
          </w:r>
        </w:p>
      </w:docPartBody>
    </w:docPart>
    <w:docPart>
      <w:docPartPr>
        <w:name w:val="F08D7E7D0A314ECABD3CE7AB5D4A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EDA9-BEED-4CB5-8926-FA8BF94171B3}"/>
      </w:docPartPr>
      <w:docPartBody>
        <w:p w:rsidR="003B0D52" w:rsidRDefault="003B0D52" w:rsidP="003B0D52">
          <w:pPr>
            <w:pStyle w:val="F08D7E7D0A314ECABD3CE7AB5D4A2EF31"/>
          </w:pPr>
          <w:r w:rsidRPr="00BF6A03">
            <w:rPr>
              <w:lang w:bidi="es-MX"/>
            </w:rPr>
            <w:t>Hora de llegada</w:t>
          </w:r>
        </w:p>
      </w:docPartBody>
    </w:docPart>
    <w:docPart>
      <w:docPartPr>
        <w:name w:val="111E2AD2265740DD8949D4741C34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AEC8-9ADE-4A93-8AAE-0E599828964B}"/>
      </w:docPartPr>
      <w:docPartBody>
        <w:p w:rsidR="003B0D52" w:rsidRDefault="003B0D52" w:rsidP="003B0D52">
          <w:pPr>
            <w:pStyle w:val="111E2AD2265740DD8949D4741C345E191"/>
          </w:pPr>
          <w:r w:rsidRPr="00BF6A03">
            <w:rPr>
              <w:lang w:bidi="es-MX"/>
            </w:rPr>
            <w:t>Dirección de destino</w:t>
          </w:r>
        </w:p>
      </w:docPartBody>
    </w:docPart>
    <w:docPart>
      <w:docPartPr>
        <w:name w:val="82DBB466400E497BA1C2E65D6312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CB7D-FA74-4E00-909A-86ABA72722DE}"/>
      </w:docPartPr>
      <w:docPartBody>
        <w:p w:rsidR="003B0D52" w:rsidRDefault="003B0D52" w:rsidP="003B0D52">
          <w:pPr>
            <w:pStyle w:val="82DBB466400E497BA1C2E65D63127DD31"/>
          </w:pPr>
          <w:r w:rsidRPr="00BF6A03">
            <w:rPr>
              <w:lang w:bidi="es-MX"/>
            </w:rPr>
            <w:t>Número de teléfono</w:t>
          </w:r>
        </w:p>
      </w:docPartBody>
    </w:docPart>
    <w:docPart>
      <w:docPartPr>
        <w:name w:val="36BAE7F489AB4D75BE85E0B45A39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6754-E403-4750-BEB6-BA8E6AD73376}"/>
      </w:docPartPr>
      <w:docPartBody>
        <w:p w:rsidR="003B0D52" w:rsidRDefault="003B0D52" w:rsidP="003B0D52">
          <w:pPr>
            <w:pStyle w:val="36BAE7F489AB4D75BE85E0B45A39658D1"/>
          </w:pPr>
          <w:r w:rsidRPr="00BF6A03">
            <w:rPr>
              <w:lang w:bidi="es-MX"/>
            </w:rPr>
            <w:t>Duración del viaje</w:t>
          </w:r>
        </w:p>
      </w:docPartBody>
    </w:docPart>
    <w:docPart>
      <w:docPartPr>
        <w:name w:val="42E87E9D991B4C90BBC97A1DE1F6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FAAF-9327-4315-9DDA-025D8773466F}"/>
      </w:docPartPr>
      <w:docPartBody>
        <w:p w:rsidR="003B0D52" w:rsidRDefault="003B0D52" w:rsidP="003B0D52">
          <w:pPr>
            <w:pStyle w:val="42E87E9D991B4C90BBC97A1DE1F6F8A01"/>
          </w:pPr>
          <w:r w:rsidRPr="00BF6A03">
            <w:rPr>
              <w:lang w:bidi="es-MX"/>
            </w:rPr>
            <w:t>Comentarios</w:t>
          </w:r>
        </w:p>
      </w:docPartBody>
    </w:docPart>
    <w:docPart>
      <w:docPartPr>
        <w:name w:val="4410BB8D7A1A4749B0A037D797B8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7E46-A917-4227-845D-30A932A20803}"/>
      </w:docPartPr>
      <w:docPartBody>
        <w:p w:rsidR="003B0D52" w:rsidRDefault="003B0D52" w:rsidP="003B0D52">
          <w:pPr>
            <w:pStyle w:val="4410BB8D7A1A4749B0A037D797B8140A1"/>
          </w:pPr>
          <w:r w:rsidRPr="00BF6A03">
            <w:rPr>
              <w:lang w:bidi="es-MX"/>
            </w:rPr>
            <w:t>Fecha</w:t>
          </w:r>
        </w:p>
      </w:docPartBody>
    </w:docPart>
    <w:docPart>
      <w:docPartPr>
        <w:name w:val="A082AD48DE1A4C38AC212D7F6959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B86-D01A-448C-A883-29921E241695}"/>
      </w:docPartPr>
      <w:docPartBody>
        <w:p w:rsidR="003B0D52" w:rsidRDefault="003B0D52" w:rsidP="003B0D52">
          <w:pPr>
            <w:pStyle w:val="A082AD48DE1A4C38AC212D7F695931DC1"/>
          </w:pPr>
          <w:r w:rsidRPr="00BF6A03">
            <w:rPr>
              <w:lang w:bidi="es-MX"/>
            </w:rPr>
            <w:t>Salida desde</w:t>
          </w:r>
        </w:p>
      </w:docPartBody>
    </w:docPart>
    <w:docPart>
      <w:docPartPr>
        <w:name w:val="5A6F4273341A42DEB7CB33CA6FDF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C141-760F-4832-9F2B-CBAADF88BDEE}"/>
      </w:docPartPr>
      <w:docPartBody>
        <w:p w:rsidR="003B0D52" w:rsidRDefault="003B0D52" w:rsidP="003B0D52">
          <w:pPr>
            <w:pStyle w:val="5A6F4273341A42DEB7CB33CA6FDFBAD01"/>
          </w:pPr>
          <w:r w:rsidRPr="00BF6A03">
            <w:rPr>
              <w:lang w:bidi="es-MX"/>
            </w:rPr>
            <w:t>Hora de salida</w:t>
          </w:r>
        </w:p>
      </w:docPartBody>
    </w:docPart>
    <w:docPart>
      <w:docPartPr>
        <w:name w:val="F6E5F2C549DA4734B8D8D9F53B29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EBF-92B1-4AB8-8B36-2C8486F1FE2A}"/>
      </w:docPartPr>
      <w:docPartBody>
        <w:p w:rsidR="003B0D52" w:rsidRDefault="003B0D52" w:rsidP="003B0D52">
          <w:pPr>
            <w:pStyle w:val="F6E5F2C549DA4734B8D8D9F53B29008B1"/>
          </w:pPr>
          <w:r w:rsidRPr="00BF6A03">
            <w:rPr>
              <w:lang w:bidi="es-MX"/>
            </w:rPr>
            <w:t>Destino</w:t>
          </w:r>
        </w:p>
      </w:docPartBody>
    </w:docPart>
    <w:docPart>
      <w:docPartPr>
        <w:name w:val="055689BC508543E89B6D74C32873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F6AE-DA46-463D-BB2F-58FEE559AE67}"/>
      </w:docPartPr>
      <w:docPartBody>
        <w:p w:rsidR="003B0D52" w:rsidRDefault="003B0D52" w:rsidP="003B0D52">
          <w:pPr>
            <w:pStyle w:val="055689BC508543E89B6D74C328736DE21"/>
          </w:pPr>
          <w:r w:rsidRPr="00BF6A03">
            <w:rPr>
              <w:lang w:bidi="es-MX"/>
            </w:rPr>
            <w:t>Hora de llegada</w:t>
          </w:r>
        </w:p>
      </w:docPartBody>
    </w:docPart>
    <w:docPart>
      <w:docPartPr>
        <w:name w:val="6DD334D88D8F46BEBFE3D7CF939A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0E4A-36E3-4106-9D8F-AD0767A2A423}"/>
      </w:docPartPr>
      <w:docPartBody>
        <w:p w:rsidR="003B0D52" w:rsidRDefault="003B0D52" w:rsidP="003B0D52">
          <w:pPr>
            <w:pStyle w:val="6DD334D88D8F46BEBFE3D7CF939AF07F1"/>
          </w:pPr>
          <w:r w:rsidRPr="00BF6A03">
            <w:rPr>
              <w:lang w:bidi="es-MX"/>
            </w:rPr>
            <w:t>Dirección de destino</w:t>
          </w:r>
        </w:p>
      </w:docPartBody>
    </w:docPart>
    <w:docPart>
      <w:docPartPr>
        <w:name w:val="3B92F48354394CD6B1544A36A7A3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5381-FC46-4E31-8E86-C7EAE9E8E3BE}"/>
      </w:docPartPr>
      <w:docPartBody>
        <w:p w:rsidR="003B0D52" w:rsidRDefault="003B0D52" w:rsidP="003B0D52">
          <w:pPr>
            <w:pStyle w:val="3B92F48354394CD6B1544A36A7A354861"/>
          </w:pPr>
          <w:r w:rsidRPr="00BF6A03">
            <w:rPr>
              <w:lang w:bidi="es-MX"/>
            </w:rPr>
            <w:t>Número de teléfono</w:t>
          </w:r>
        </w:p>
      </w:docPartBody>
    </w:docPart>
    <w:docPart>
      <w:docPartPr>
        <w:name w:val="82597C7F86544402A9CCCE65AA72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371E-C5F9-40C7-9A0B-E031467D627A}"/>
      </w:docPartPr>
      <w:docPartBody>
        <w:p w:rsidR="003B0D52" w:rsidRDefault="003B0D52" w:rsidP="003B0D52">
          <w:pPr>
            <w:pStyle w:val="82597C7F86544402A9CCCE65AA72C82E1"/>
          </w:pPr>
          <w:r w:rsidRPr="00BF6A03">
            <w:rPr>
              <w:lang w:bidi="es-MX"/>
            </w:rPr>
            <w:t>Duración del viaje</w:t>
          </w:r>
        </w:p>
      </w:docPartBody>
    </w:docPart>
    <w:docPart>
      <w:docPartPr>
        <w:name w:val="7380807AE25C46E09D94E9F8E466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5003-7A4A-4C2D-9209-444189D97B0F}"/>
      </w:docPartPr>
      <w:docPartBody>
        <w:p w:rsidR="003B0D52" w:rsidRDefault="003B0D52" w:rsidP="003B0D52">
          <w:pPr>
            <w:pStyle w:val="7380807AE25C46E09D94E9F8E466DEF71"/>
          </w:pPr>
          <w:r w:rsidRPr="00BF6A03">
            <w:rPr>
              <w:lang w:bidi="es-MX"/>
            </w:rPr>
            <w:t>Comentarios</w:t>
          </w:r>
        </w:p>
      </w:docPartBody>
    </w:docPart>
    <w:docPart>
      <w:docPartPr>
        <w:name w:val="B2C52FC190B44A82A15069D7B64B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577F-FCF1-4226-9D74-0E2A841987D4}"/>
      </w:docPartPr>
      <w:docPartBody>
        <w:p w:rsidR="003B0D52" w:rsidRDefault="003B0D52" w:rsidP="003B0D52">
          <w:pPr>
            <w:pStyle w:val="B2C52FC190B44A82A15069D7B64BA16C1"/>
          </w:pPr>
          <w:r w:rsidRPr="00BF6A03">
            <w:rPr>
              <w:lang w:bidi="es-MX"/>
            </w:rPr>
            <w:t>Fecha</w:t>
          </w:r>
        </w:p>
      </w:docPartBody>
    </w:docPart>
    <w:docPart>
      <w:docPartPr>
        <w:name w:val="B06ACD59EC694BF38DC7CE139C4F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F945-06A1-4CFF-8AF0-5378E6EC1023}"/>
      </w:docPartPr>
      <w:docPartBody>
        <w:p w:rsidR="003B0D52" w:rsidRDefault="003B0D52" w:rsidP="003B0D52">
          <w:pPr>
            <w:pStyle w:val="B06ACD59EC694BF38DC7CE139C4F1B7E1"/>
          </w:pPr>
          <w:r w:rsidRPr="00BF6A03">
            <w:rPr>
              <w:lang w:bidi="es-MX"/>
            </w:rPr>
            <w:t>Salida desde</w:t>
          </w:r>
        </w:p>
      </w:docPartBody>
    </w:docPart>
    <w:docPart>
      <w:docPartPr>
        <w:name w:val="3FBADE8F6DB7469DAC97AC39642C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7A9C-B63B-4949-ABD6-443235722DAB}"/>
      </w:docPartPr>
      <w:docPartBody>
        <w:p w:rsidR="003B0D52" w:rsidRDefault="003B0D52" w:rsidP="003B0D52">
          <w:pPr>
            <w:pStyle w:val="3FBADE8F6DB7469DAC97AC39642C839E1"/>
          </w:pPr>
          <w:r w:rsidRPr="00BF6A03">
            <w:rPr>
              <w:lang w:bidi="es-MX"/>
            </w:rPr>
            <w:t>Hora de salida</w:t>
          </w:r>
        </w:p>
      </w:docPartBody>
    </w:docPart>
    <w:docPart>
      <w:docPartPr>
        <w:name w:val="A9CC2EE5A6A14D82AA8E81A56919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FCEA-ED8D-4AA0-BB14-9BC73831AADA}"/>
      </w:docPartPr>
      <w:docPartBody>
        <w:p w:rsidR="003B0D52" w:rsidRDefault="003B0D52" w:rsidP="003B0D52">
          <w:pPr>
            <w:pStyle w:val="A9CC2EE5A6A14D82AA8E81A569198BB11"/>
          </w:pPr>
          <w:r w:rsidRPr="00BF6A03">
            <w:rPr>
              <w:lang w:bidi="es-MX"/>
            </w:rPr>
            <w:t>Destino</w:t>
          </w:r>
        </w:p>
      </w:docPartBody>
    </w:docPart>
    <w:docPart>
      <w:docPartPr>
        <w:name w:val="6B4536A6C1A24947A790F99FAC6F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C242-7A85-41A2-BB9C-332B153EA68C}"/>
      </w:docPartPr>
      <w:docPartBody>
        <w:p w:rsidR="003B0D52" w:rsidRDefault="003B0D52" w:rsidP="003B0D52">
          <w:pPr>
            <w:pStyle w:val="6B4536A6C1A24947A790F99FAC6FF6541"/>
          </w:pPr>
          <w:r w:rsidRPr="00BF6A03">
            <w:rPr>
              <w:lang w:bidi="es-MX"/>
            </w:rPr>
            <w:t>Hora de llegada</w:t>
          </w:r>
        </w:p>
      </w:docPartBody>
    </w:docPart>
    <w:docPart>
      <w:docPartPr>
        <w:name w:val="AFFDB0810ACC4543937704BB188C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5B2A-0440-45F7-9825-267CDC67C74D}"/>
      </w:docPartPr>
      <w:docPartBody>
        <w:p w:rsidR="003B0D52" w:rsidRDefault="003B0D52" w:rsidP="003B0D52">
          <w:pPr>
            <w:pStyle w:val="AFFDB0810ACC4543937704BB188C09181"/>
          </w:pPr>
          <w:r w:rsidRPr="00BF6A03">
            <w:rPr>
              <w:lang w:bidi="es-MX"/>
            </w:rPr>
            <w:t>Dirección de destino</w:t>
          </w:r>
        </w:p>
      </w:docPartBody>
    </w:docPart>
    <w:docPart>
      <w:docPartPr>
        <w:name w:val="BA70402E03D64B84A15FD3A1C59D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A376-A545-4DB0-9D7A-E8F7CA014CD6}"/>
      </w:docPartPr>
      <w:docPartBody>
        <w:p w:rsidR="003B0D52" w:rsidRDefault="003B0D52" w:rsidP="003B0D52">
          <w:pPr>
            <w:pStyle w:val="BA70402E03D64B84A15FD3A1C59DF1271"/>
          </w:pPr>
          <w:r w:rsidRPr="00BF6A03">
            <w:rPr>
              <w:lang w:bidi="es-MX"/>
            </w:rPr>
            <w:t>Número de teléfono</w:t>
          </w:r>
        </w:p>
      </w:docPartBody>
    </w:docPart>
    <w:docPart>
      <w:docPartPr>
        <w:name w:val="34C181EEA4C040719B7EECDE8DBF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9546-56CF-4B79-9D98-37BA3DF13C82}"/>
      </w:docPartPr>
      <w:docPartBody>
        <w:p w:rsidR="003B0D52" w:rsidRDefault="003B0D52" w:rsidP="003B0D52">
          <w:pPr>
            <w:pStyle w:val="34C181EEA4C040719B7EECDE8DBF0E0A1"/>
          </w:pPr>
          <w:r w:rsidRPr="00BF6A03">
            <w:rPr>
              <w:lang w:bidi="es-MX"/>
            </w:rPr>
            <w:t>Duración del viaje</w:t>
          </w:r>
        </w:p>
      </w:docPartBody>
    </w:docPart>
    <w:docPart>
      <w:docPartPr>
        <w:name w:val="BA0D00349FFD4A17A0B3FFA310A9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F7A5-BF19-4B2A-9A7A-67FACAD4BE04}"/>
      </w:docPartPr>
      <w:docPartBody>
        <w:p w:rsidR="003B0D52" w:rsidRDefault="003B0D52" w:rsidP="003B0D52">
          <w:pPr>
            <w:pStyle w:val="BA0D00349FFD4A17A0B3FFA310A9CBA81"/>
          </w:pPr>
          <w:r w:rsidRPr="00BF6A03">
            <w:rPr>
              <w:lang w:bidi="es-MX"/>
            </w:rPr>
            <w:t>Comentarios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39"/>
    <w:rsid w:val="000060B5"/>
    <w:rsid w:val="00106A64"/>
    <w:rsid w:val="001A4729"/>
    <w:rsid w:val="003B0D52"/>
    <w:rsid w:val="00530839"/>
    <w:rsid w:val="005C58FC"/>
    <w:rsid w:val="00613ED0"/>
    <w:rsid w:val="00684481"/>
    <w:rsid w:val="00701105"/>
    <w:rsid w:val="00827F57"/>
    <w:rsid w:val="00A03477"/>
    <w:rsid w:val="00A82C6F"/>
    <w:rsid w:val="00AC649F"/>
    <w:rsid w:val="00BA5441"/>
    <w:rsid w:val="00D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0D52"/>
    <w:rPr>
      <w:color w:val="595959" w:themeColor="text1" w:themeTint="A6"/>
      <w:sz w:val="22"/>
    </w:rPr>
  </w:style>
  <w:style w:type="paragraph" w:customStyle="1" w:styleId="2D77D8E8174A4FB7AD1EA0486384AC21">
    <w:name w:val="2D77D8E8174A4FB7AD1EA0486384AC2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">
    <w:name w:val="ACE5C99B414D4A4FA79A575B67EBB429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">
    <w:name w:val="107F29E5D790465582A478C5710F4B0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C6C62B1D72D5436C936EA61B3DE881CD">
    <w:name w:val="C6C62B1D72D5436C936EA61B3DE881CD"/>
    <w:rsid w:val="00530839"/>
    <w:rPr>
      <w:kern w:val="0"/>
      <w14:ligatures w14:val="none"/>
    </w:rPr>
  </w:style>
  <w:style w:type="paragraph" w:customStyle="1" w:styleId="0912A39F318346E78485BE579D6FECAA">
    <w:name w:val="0912A39F318346E78485BE579D6FECAA"/>
    <w:rsid w:val="00530839"/>
    <w:rPr>
      <w:kern w:val="0"/>
      <w14:ligatures w14:val="none"/>
    </w:rPr>
  </w:style>
  <w:style w:type="paragraph" w:customStyle="1" w:styleId="29F36E6CDBF343D592A9E9E49A9E9799">
    <w:name w:val="29F36E6CDBF343D592A9E9E49A9E9799"/>
    <w:rsid w:val="00530839"/>
    <w:rPr>
      <w:kern w:val="0"/>
      <w14:ligatures w14:val="none"/>
    </w:rPr>
  </w:style>
  <w:style w:type="paragraph" w:customStyle="1" w:styleId="009000A9CD834195960F937930AEA496">
    <w:name w:val="009000A9CD834195960F937930AEA496"/>
    <w:rsid w:val="00530839"/>
    <w:rPr>
      <w:kern w:val="0"/>
      <w14:ligatures w14:val="none"/>
    </w:rPr>
  </w:style>
  <w:style w:type="paragraph" w:customStyle="1" w:styleId="100515038DA448418B69F96F82C41A39">
    <w:name w:val="100515038DA448418B69F96F82C41A39"/>
    <w:rsid w:val="00530839"/>
    <w:rPr>
      <w:kern w:val="0"/>
      <w14:ligatures w14:val="none"/>
    </w:rPr>
  </w:style>
  <w:style w:type="paragraph" w:customStyle="1" w:styleId="2719B8C5F78B4F11A625546108B3BF8C">
    <w:name w:val="2719B8C5F78B4F11A625546108B3BF8C"/>
    <w:rsid w:val="00530839"/>
    <w:rPr>
      <w:kern w:val="0"/>
      <w14:ligatures w14:val="none"/>
    </w:rPr>
  </w:style>
  <w:style w:type="paragraph" w:customStyle="1" w:styleId="737EACF5E28843E481FB1C12FFA57F99">
    <w:name w:val="737EACF5E28843E481FB1C12FFA57F99"/>
    <w:rsid w:val="00530839"/>
    <w:rPr>
      <w:kern w:val="0"/>
      <w14:ligatures w14:val="none"/>
    </w:rPr>
  </w:style>
  <w:style w:type="paragraph" w:customStyle="1" w:styleId="3DACD81BB0C84F59A641D09D2C2BBE32">
    <w:name w:val="3DACD81BB0C84F59A641D09D2C2BBE32"/>
    <w:rsid w:val="00530839"/>
    <w:rPr>
      <w:kern w:val="0"/>
      <w14:ligatures w14:val="none"/>
    </w:rPr>
  </w:style>
  <w:style w:type="paragraph" w:customStyle="1" w:styleId="2D77D8E8174A4FB7AD1EA0486384AC211">
    <w:name w:val="2D77D8E8174A4FB7AD1EA0486384AC21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1">
    <w:name w:val="ACE5C99B414D4A4FA79A575B67EBB429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1">
    <w:name w:val="107F29E5D790465582A478C5710F4B0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">
    <w:name w:val="47FB6908A5D747D4AD7415C23EBA92AC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">
    <w:name w:val="AF087A7621AC441AAFBE550E80C42E7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">
    <w:name w:val="A5243F63A2614A9FA3A78C07A2817338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">
    <w:name w:val="FF0022997EC94BE8A4C42BCD3FAA04ED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">
    <w:name w:val="D8A665751A094FD2B6359E69C69F0B4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">
    <w:name w:val="2ACDBB9FB63E4C1EA3B0CFABF94193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D77D8E8174A4FB7AD1EA0486384AC212">
    <w:name w:val="2D77D8E8174A4FB7AD1EA0486384AC21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2">
    <w:name w:val="ACE5C99B414D4A4FA79A575B67EBB429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2">
    <w:name w:val="107F29E5D790465582A478C5710F4B0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1">
    <w:name w:val="47FB6908A5D747D4AD7415C23EBA92AC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1">
    <w:name w:val="AF087A7621AC441AAFBE550E80C42E73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1">
    <w:name w:val="A5243F63A2614A9FA3A78C07A2817338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1">
    <w:name w:val="FF0022997EC94BE8A4C42BCD3FAA04ED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1">
    <w:name w:val="D8A665751A094FD2B6359E69C69F0B4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1">
    <w:name w:val="2ACDBB9FB63E4C1EA3B0CFABF9419394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">
    <w:name w:val="93D47332E59F4223BB644F97DCBE600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3">
    <w:name w:val="2D77D8E8174A4FB7AD1EA0486384AC21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3">
    <w:name w:val="ACE5C99B414D4A4FA79A575B67EBB429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3">
    <w:name w:val="107F29E5D790465582A478C5710F4B0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2">
    <w:name w:val="47FB6908A5D747D4AD7415C23EBA92AC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2">
    <w:name w:val="AF087A7621AC441AAFBE550E80C42E73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2">
    <w:name w:val="A5243F63A2614A9FA3A78C07A2817338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2">
    <w:name w:val="FF0022997EC94BE8A4C42BCD3FAA04ED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2">
    <w:name w:val="D8A665751A094FD2B6359E69C69F0B4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2">
    <w:name w:val="2ACDBB9FB63E4C1EA3B0CFABF9419394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1">
    <w:name w:val="93D47332E59F4223BB644F97DCBE6001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4">
    <w:name w:val="2D77D8E8174A4FB7AD1EA0486384AC21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4">
    <w:name w:val="ACE5C99B414D4A4FA79A575B67EBB42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4">
    <w:name w:val="107F29E5D790465582A478C5710F4B05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3">
    <w:name w:val="47FB6908A5D747D4AD7415C23EBA92AC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3">
    <w:name w:val="AF087A7621AC441AAFBE550E80C42E73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3">
    <w:name w:val="A5243F63A2614A9FA3A78C07A2817338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3">
    <w:name w:val="FF0022997EC94BE8A4C42BCD3FAA04ED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3">
    <w:name w:val="D8A665751A094FD2B6359E69C69F0B4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3">
    <w:name w:val="2ACDBB9FB63E4C1EA3B0CFABF9419394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2">
    <w:name w:val="93D47332E59F4223BB644F97DCBE60012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DD4DB99F545B49ADB149C29677EC2795">
    <w:name w:val="DD4DB99F545B49ADB149C29677EC2795"/>
    <w:rsid w:val="00684481"/>
    <w:rPr>
      <w:kern w:val="0"/>
      <w14:ligatures w14:val="none"/>
    </w:rPr>
  </w:style>
  <w:style w:type="paragraph" w:customStyle="1" w:styleId="E71A042DEEB74F1BA9DA2C8412F99AAA">
    <w:name w:val="E71A042DEEB74F1BA9DA2C8412F99AAA"/>
    <w:rsid w:val="00684481"/>
    <w:rPr>
      <w:kern w:val="0"/>
      <w14:ligatures w14:val="none"/>
    </w:rPr>
  </w:style>
  <w:style w:type="paragraph" w:customStyle="1" w:styleId="144BAB79E2924B7897C35DF24D7565FE">
    <w:name w:val="144BAB79E2924B7897C35DF24D7565FE"/>
    <w:rsid w:val="00684481"/>
    <w:rPr>
      <w:kern w:val="0"/>
      <w14:ligatures w14:val="none"/>
    </w:rPr>
  </w:style>
  <w:style w:type="paragraph" w:customStyle="1" w:styleId="E5A7B8F842264418B848605E6B1BF83D">
    <w:name w:val="E5A7B8F842264418B848605E6B1BF83D"/>
    <w:rsid w:val="00684481"/>
    <w:rPr>
      <w:kern w:val="0"/>
      <w14:ligatures w14:val="none"/>
    </w:rPr>
  </w:style>
  <w:style w:type="paragraph" w:customStyle="1" w:styleId="020CD6E7879149C1AEEBF819A80CAD3C">
    <w:name w:val="020CD6E7879149C1AEEBF819A80CAD3C"/>
    <w:rsid w:val="00684481"/>
    <w:rPr>
      <w:kern w:val="0"/>
      <w14:ligatures w14:val="none"/>
    </w:rPr>
  </w:style>
  <w:style w:type="paragraph" w:customStyle="1" w:styleId="2A22570822D64A0986F4AFF545B3DBBA">
    <w:name w:val="2A22570822D64A0986F4AFF545B3DBBA"/>
    <w:rsid w:val="00684481"/>
    <w:rPr>
      <w:kern w:val="0"/>
      <w14:ligatures w14:val="none"/>
    </w:rPr>
  </w:style>
  <w:style w:type="paragraph" w:customStyle="1" w:styleId="CF97CDDE8CAB4C65AD94094363120182">
    <w:name w:val="CF97CDDE8CAB4C65AD94094363120182"/>
    <w:rsid w:val="00684481"/>
    <w:rPr>
      <w:kern w:val="0"/>
      <w14:ligatures w14:val="none"/>
    </w:rPr>
  </w:style>
  <w:style w:type="paragraph" w:customStyle="1" w:styleId="2E24784035654C0CAD3E117889FD142F">
    <w:name w:val="2E24784035654C0CAD3E117889FD142F"/>
    <w:rsid w:val="00684481"/>
    <w:rPr>
      <w:kern w:val="0"/>
      <w14:ligatures w14:val="none"/>
    </w:rPr>
  </w:style>
  <w:style w:type="paragraph" w:customStyle="1" w:styleId="D5C0D43FAD824D57A43BA4DEDF283450">
    <w:name w:val="D5C0D43FAD824D57A43BA4DEDF283450"/>
    <w:rsid w:val="00684481"/>
    <w:rPr>
      <w:kern w:val="0"/>
      <w14:ligatures w14:val="none"/>
    </w:rPr>
  </w:style>
  <w:style w:type="paragraph" w:customStyle="1" w:styleId="2D77D8E8174A4FB7AD1EA0486384AC215">
    <w:name w:val="2D77D8E8174A4FB7AD1EA0486384AC21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5">
    <w:name w:val="ACE5C99B414D4A4FA79A575B67EBB429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5">
    <w:name w:val="107F29E5D790465582A478C5710F4B0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4">
    <w:name w:val="47FB6908A5D747D4AD7415C23EBA92AC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4">
    <w:name w:val="AF087A7621AC441AAFBE550E80C42E73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4">
    <w:name w:val="A5243F63A2614A9FA3A78C07A2817338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4">
    <w:name w:val="FF0022997EC94BE8A4C42BCD3FAA04ED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4">
    <w:name w:val="D8A665751A094FD2B6359E69C69F0B45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4">
    <w:name w:val="2ACDBB9FB63E4C1EA3B0CFABF9419394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3">
    <w:name w:val="93D47332E59F4223BB644F97DCBE60013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6">
    <w:name w:val="2D77D8E8174A4FB7AD1EA0486384AC21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6">
    <w:name w:val="ACE5C99B414D4A4FA79A575B67EBB429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6">
    <w:name w:val="107F29E5D790465582A478C5710F4B05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5">
    <w:name w:val="47FB6908A5D747D4AD7415C23EBA92AC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5">
    <w:name w:val="AF087A7621AC441AAFBE550E80C42E73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5">
    <w:name w:val="A5243F63A2614A9FA3A78C07A2817338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5">
    <w:name w:val="FF0022997EC94BE8A4C42BCD3FAA04ED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5">
    <w:name w:val="D8A665751A094FD2B6359E69C69F0B4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5">
    <w:name w:val="2ACDBB9FB63E4C1EA3B0CFABF9419394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4">
    <w:name w:val="93D47332E59F4223BB644F97DCBE60014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7">
    <w:name w:val="2D77D8E8174A4FB7AD1EA0486384AC21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7">
    <w:name w:val="ACE5C99B414D4A4FA79A575B67EBB429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7">
    <w:name w:val="107F29E5D790465582A478C5710F4B0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6">
    <w:name w:val="47FB6908A5D747D4AD7415C23EBA92AC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6">
    <w:name w:val="AF087A7621AC441AAFBE550E80C42E73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6">
    <w:name w:val="A5243F63A2614A9FA3A78C07A2817338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6">
    <w:name w:val="FF0022997EC94BE8A4C42BCD3FAA04ED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6">
    <w:name w:val="D8A665751A094FD2B6359E69C69F0B45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6">
    <w:name w:val="2ACDBB9FB63E4C1EA3B0CFABF9419394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D77D8E8174A4FB7AD1EA0486384AC218">
    <w:name w:val="2D77D8E8174A4FB7AD1EA0486384AC21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8">
    <w:name w:val="ACE5C99B414D4A4FA79A575B67EBB429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8">
    <w:name w:val="107F29E5D790465582A478C5710F4B05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7">
    <w:name w:val="47FB6908A5D747D4AD7415C23EBA92AC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7">
    <w:name w:val="AF087A7621AC441AAFBE550E80C42E73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7">
    <w:name w:val="A5243F63A2614A9FA3A78C07A2817338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7">
    <w:name w:val="FF0022997EC94BE8A4C42BCD3FAA04ED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7">
    <w:name w:val="D8A665751A094FD2B6359E69C69F0B4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7">
    <w:name w:val="2ACDBB9FB63E4C1EA3B0CFABF9419394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998844AAEBB404C8366A80228B1BF71">
    <w:name w:val="F998844AAEBB404C8366A80228B1BF71"/>
    <w:rsid w:val="000060B5"/>
    <w:rPr>
      <w:kern w:val="0"/>
      <w14:ligatures w14:val="none"/>
    </w:rPr>
  </w:style>
  <w:style w:type="paragraph" w:customStyle="1" w:styleId="F3A46C9AD7EF48E895F95766A66A6A5A">
    <w:name w:val="F3A46C9AD7EF48E895F95766A66A6A5A"/>
    <w:rsid w:val="000060B5"/>
    <w:rPr>
      <w:kern w:val="0"/>
      <w14:ligatures w14:val="none"/>
    </w:rPr>
  </w:style>
  <w:style w:type="paragraph" w:customStyle="1" w:styleId="2CE6F5A21CBA44A18A08188C4BD008AE">
    <w:name w:val="2CE6F5A21CBA44A18A08188C4BD008AE"/>
    <w:rsid w:val="000060B5"/>
    <w:rPr>
      <w:kern w:val="0"/>
      <w14:ligatures w14:val="none"/>
    </w:rPr>
  </w:style>
  <w:style w:type="paragraph" w:customStyle="1" w:styleId="5228DC94D0B744D2A64D1585C694FD0D">
    <w:name w:val="5228DC94D0B744D2A64D1585C694FD0D"/>
    <w:rsid w:val="000060B5"/>
    <w:rPr>
      <w:kern w:val="0"/>
      <w14:ligatures w14:val="none"/>
    </w:rPr>
  </w:style>
  <w:style w:type="paragraph" w:customStyle="1" w:styleId="AB39F392C2B74C43AACF4D9C2715F5C8">
    <w:name w:val="AB39F392C2B74C43AACF4D9C2715F5C8"/>
    <w:rsid w:val="000060B5"/>
    <w:rPr>
      <w:kern w:val="0"/>
      <w14:ligatures w14:val="none"/>
    </w:rPr>
  </w:style>
  <w:style w:type="paragraph" w:customStyle="1" w:styleId="68784EBFA9C24269A79874209F89E26B">
    <w:name w:val="68784EBFA9C24269A79874209F89E26B"/>
    <w:rsid w:val="000060B5"/>
    <w:rPr>
      <w:kern w:val="0"/>
      <w14:ligatures w14:val="none"/>
    </w:rPr>
  </w:style>
  <w:style w:type="paragraph" w:customStyle="1" w:styleId="8F816AC838B74AECBAECF7F071524887">
    <w:name w:val="8F816AC838B74AECBAECF7F071524887"/>
    <w:rsid w:val="000060B5"/>
    <w:rPr>
      <w:kern w:val="0"/>
      <w14:ligatures w14:val="none"/>
    </w:rPr>
  </w:style>
  <w:style w:type="paragraph" w:customStyle="1" w:styleId="22E077D39F1B42EBBEA09DB7128B0B0A">
    <w:name w:val="22E077D39F1B42EBBEA09DB7128B0B0A"/>
    <w:rsid w:val="000060B5"/>
    <w:rPr>
      <w:kern w:val="0"/>
      <w14:ligatures w14:val="none"/>
    </w:rPr>
  </w:style>
  <w:style w:type="paragraph" w:customStyle="1" w:styleId="7BF29998DDE74D5384BD6200107822BA">
    <w:name w:val="7BF29998DDE74D5384BD6200107822BA"/>
    <w:rsid w:val="000060B5"/>
    <w:rPr>
      <w:kern w:val="0"/>
      <w14:ligatures w14:val="none"/>
    </w:rPr>
  </w:style>
  <w:style w:type="paragraph" w:customStyle="1" w:styleId="2D77D8E8174A4FB7AD1EA0486384AC219">
    <w:name w:val="2D77D8E8174A4FB7AD1EA0486384AC21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9">
    <w:name w:val="ACE5C99B414D4A4FA79A575B67EBB429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9">
    <w:name w:val="107F29E5D790465582A478C5710F4B0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8">
    <w:name w:val="47FB6908A5D747D4AD7415C23EBA92AC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8">
    <w:name w:val="AF087A7621AC441AAFBE550E80C42E73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8">
    <w:name w:val="A5243F63A2614A9FA3A78C07A2817338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8">
    <w:name w:val="FF0022997EC94BE8A4C42BCD3FAA04ED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8">
    <w:name w:val="D8A665751A094FD2B6359E69C69F0B45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8">
    <w:name w:val="2ACDBB9FB63E4C1EA3B0CFABF9419394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D77D8E8174A4FB7AD1EA0486384AC2110">
    <w:name w:val="2D77D8E8174A4FB7AD1EA0486384AC21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0">
    <w:name w:val="ACE5C99B414D4A4FA79A575B67EBB429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0">
    <w:name w:val="107F29E5D790465582A478C5710F4B05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9">
    <w:name w:val="47FB6908A5D747D4AD7415C23EBA92AC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9">
    <w:name w:val="AF087A7621AC441AAFBE550E80C42E73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9">
    <w:name w:val="A5243F63A2614A9FA3A78C07A2817338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9">
    <w:name w:val="FF0022997EC94BE8A4C42BCD3FAA04ED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9">
    <w:name w:val="D8A665751A094FD2B6359E69C69F0B4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9">
    <w:name w:val="2ACDBB9FB63E4C1EA3B0CFABF9419394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">
    <w:name w:val="C915120B196049E2821AD013E00D8482"/>
    <w:rsid w:val="000060B5"/>
    <w:rPr>
      <w:kern w:val="0"/>
      <w14:ligatures w14:val="none"/>
    </w:rPr>
  </w:style>
  <w:style w:type="paragraph" w:customStyle="1" w:styleId="2BABCB3913E04C81A8B79CEBF1184F5D">
    <w:name w:val="2BABCB3913E04C81A8B79CEBF1184F5D"/>
    <w:rsid w:val="000060B5"/>
    <w:rPr>
      <w:kern w:val="0"/>
      <w14:ligatures w14:val="none"/>
    </w:rPr>
  </w:style>
  <w:style w:type="paragraph" w:customStyle="1" w:styleId="513B296D13EF416AB726E9B3234C0116">
    <w:name w:val="513B296D13EF416AB726E9B3234C0116"/>
    <w:rsid w:val="000060B5"/>
    <w:rPr>
      <w:kern w:val="0"/>
      <w14:ligatures w14:val="none"/>
    </w:rPr>
  </w:style>
  <w:style w:type="paragraph" w:customStyle="1" w:styleId="4F870ABB6F84427D8C164632C965ED3D">
    <w:name w:val="4F870ABB6F84427D8C164632C965ED3D"/>
    <w:rsid w:val="000060B5"/>
    <w:rPr>
      <w:kern w:val="0"/>
      <w14:ligatures w14:val="none"/>
    </w:rPr>
  </w:style>
  <w:style w:type="paragraph" w:customStyle="1" w:styleId="8F58C229150E40D38940E0B9813C754C">
    <w:name w:val="8F58C229150E40D38940E0B9813C754C"/>
    <w:rsid w:val="000060B5"/>
    <w:rPr>
      <w:kern w:val="0"/>
      <w14:ligatures w14:val="none"/>
    </w:rPr>
  </w:style>
  <w:style w:type="paragraph" w:customStyle="1" w:styleId="D13D367C6BC84049BF1E95D5FB17C271">
    <w:name w:val="D13D367C6BC84049BF1E95D5FB17C271"/>
    <w:rsid w:val="000060B5"/>
    <w:rPr>
      <w:kern w:val="0"/>
      <w14:ligatures w14:val="none"/>
    </w:rPr>
  </w:style>
  <w:style w:type="paragraph" w:customStyle="1" w:styleId="7603082D3243407C8A9B441F94D6BF5D">
    <w:name w:val="7603082D3243407C8A9B441F94D6BF5D"/>
    <w:rsid w:val="000060B5"/>
    <w:rPr>
      <w:kern w:val="0"/>
      <w14:ligatures w14:val="none"/>
    </w:rPr>
  </w:style>
  <w:style w:type="paragraph" w:customStyle="1" w:styleId="D70FA98CF372416187C492E56150F629">
    <w:name w:val="D70FA98CF372416187C492E56150F629"/>
    <w:rsid w:val="000060B5"/>
    <w:rPr>
      <w:kern w:val="0"/>
      <w14:ligatures w14:val="none"/>
    </w:rPr>
  </w:style>
  <w:style w:type="paragraph" w:customStyle="1" w:styleId="7F93DAF5CDA742A3A1C4267294CDE9A4">
    <w:name w:val="7F93DAF5CDA742A3A1C4267294CDE9A4"/>
    <w:rsid w:val="000060B5"/>
    <w:rPr>
      <w:kern w:val="0"/>
      <w14:ligatures w14:val="none"/>
    </w:rPr>
  </w:style>
  <w:style w:type="paragraph" w:customStyle="1" w:styleId="DD6E5633C5684553A3BB5FE1E07686EA">
    <w:name w:val="DD6E5633C5684553A3BB5FE1E07686EA"/>
    <w:rsid w:val="000060B5"/>
    <w:rPr>
      <w:kern w:val="0"/>
      <w14:ligatures w14:val="none"/>
    </w:rPr>
  </w:style>
  <w:style w:type="paragraph" w:customStyle="1" w:styleId="EF57CC24479E4A4FA90920B83C4677E0">
    <w:name w:val="EF57CC24479E4A4FA90920B83C4677E0"/>
    <w:rsid w:val="000060B5"/>
    <w:rPr>
      <w:kern w:val="0"/>
      <w14:ligatures w14:val="none"/>
    </w:rPr>
  </w:style>
  <w:style w:type="paragraph" w:customStyle="1" w:styleId="C43D22BD2A1B4F728C24D3DE5DDAC1ED">
    <w:name w:val="C43D22BD2A1B4F728C24D3DE5DDAC1ED"/>
    <w:rsid w:val="000060B5"/>
    <w:rPr>
      <w:kern w:val="0"/>
      <w14:ligatures w14:val="none"/>
    </w:rPr>
  </w:style>
  <w:style w:type="paragraph" w:customStyle="1" w:styleId="3FE4C442443E4928BF1F744EA17AB3D8">
    <w:name w:val="3FE4C442443E4928BF1F744EA17AB3D8"/>
    <w:rsid w:val="000060B5"/>
    <w:rPr>
      <w:kern w:val="0"/>
      <w14:ligatures w14:val="none"/>
    </w:rPr>
  </w:style>
  <w:style w:type="paragraph" w:customStyle="1" w:styleId="5B243F51F16D42169C1195E27D5DE463">
    <w:name w:val="5B243F51F16D42169C1195E27D5DE463"/>
    <w:rsid w:val="000060B5"/>
    <w:rPr>
      <w:kern w:val="0"/>
      <w14:ligatures w14:val="none"/>
    </w:rPr>
  </w:style>
  <w:style w:type="paragraph" w:customStyle="1" w:styleId="78CC2EBA355B4EE5932632DF0E5D4B4F">
    <w:name w:val="78CC2EBA355B4EE5932632DF0E5D4B4F"/>
    <w:rsid w:val="000060B5"/>
    <w:rPr>
      <w:kern w:val="0"/>
      <w14:ligatures w14:val="none"/>
    </w:rPr>
  </w:style>
  <w:style w:type="paragraph" w:customStyle="1" w:styleId="6E289A2C5916483DB6DEAB39FEAA1903">
    <w:name w:val="6E289A2C5916483DB6DEAB39FEAA1903"/>
    <w:rsid w:val="000060B5"/>
    <w:rPr>
      <w:kern w:val="0"/>
      <w14:ligatures w14:val="none"/>
    </w:rPr>
  </w:style>
  <w:style w:type="paragraph" w:customStyle="1" w:styleId="DC13F42CA19D4E5A81D45D25150AAA6F">
    <w:name w:val="DC13F42CA19D4E5A81D45D25150AAA6F"/>
    <w:rsid w:val="000060B5"/>
    <w:rPr>
      <w:kern w:val="0"/>
      <w14:ligatures w14:val="none"/>
    </w:rPr>
  </w:style>
  <w:style w:type="paragraph" w:customStyle="1" w:styleId="47B44FC884AA4DF491979E9F1268B342">
    <w:name w:val="47B44FC884AA4DF491979E9F1268B342"/>
    <w:rsid w:val="000060B5"/>
    <w:rPr>
      <w:kern w:val="0"/>
      <w14:ligatures w14:val="none"/>
    </w:rPr>
  </w:style>
  <w:style w:type="paragraph" w:customStyle="1" w:styleId="2F8B9FF7F0B5489CA7B1227E37276293">
    <w:name w:val="2F8B9FF7F0B5489CA7B1227E37276293"/>
    <w:rsid w:val="000060B5"/>
    <w:rPr>
      <w:kern w:val="0"/>
      <w14:ligatures w14:val="none"/>
    </w:rPr>
  </w:style>
  <w:style w:type="paragraph" w:customStyle="1" w:styleId="7620A8EF3AAE42858FA7342CE80161E4">
    <w:name w:val="7620A8EF3AAE42858FA7342CE80161E4"/>
    <w:rsid w:val="000060B5"/>
    <w:rPr>
      <w:kern w:val="0"/>
      <w14:ligatures w14:val="none"/>
    </w:rPr>
  </w:style>
  <w:style w:type="paragraph" w:customStyle="1" w:styleId="20561A8F15A04F2183062308403634A8">
    <w:name w:val="20561A8F15A04F2183062308403634A8"/>
    <w:rsid w:val="000060B5"/>
    <w:rPr>
      <w:kern w:val="0"/>
      <w14:ligatures w14:val="none"/>
    </w:rPr>
  </w:style>
  <w:style w:type="paragraph" w:customStyle="1" w:styleId="DF427528DF4C460CA1FC244F7FAD9170">
    <w:name w:val="DF427528DF4C460CA1FC244F7FAD9170"/>
    <w:rsid w:val="000060B5"/>
    <w:rPr>
      <w:kern w:val="0"/>
      <w14:ligatures w14:val="none"/>
    </w:rPr>
  </w:style>
  <w:style w:type="paragraph" w:customStyle="1" w:styleId="2F8D1DADACD74EDF84548EAEBD1D650B">
    <w:name w:val="2F8D1DADACD74EDF84548EAEBD1D650B"/>
    <w:rsid w:val="000060B5"/>
    <w:rPr>
      <w:kern w:val="0"/>
      <w14:ligatures w14:val="none"/>
    </w:rPr>
  </w:style>
  <w:style w:type="paragraph" w:customStyle="1" w:styleId="7CB64ABB7C124D8E8A15452410834F74">
    <w:name w:val="7CB64ABB7C124D8E8A15452410834F74"/>
    <w:rsid w:val="000060B5"/>
    <w:rPr>
      <w:kern w:val="0"/>
      <w14:ligatures w14:val="none"/>
    </w:rPr>
  </w:style>
  <w:style w:type="paragraph" w:customStyle="1" w:styleId="321EF6E3815245CDB926F6916A137A0F">
    <w:name w:val="321EF6E3815245CDB926F6916A137A0F"/>
    <w:rsid w:val="000060B5"/>
    <w:rPr>
      <w:kern w:val="0"/>
      <w14:ligatures w14:val="none"/>
    </w:rPr>
  </w:style>
  <w:style w:type="paragraph" w:customStyle="1" w:styleId="C31E247C4A364B1C906D9577BFB30C3D">
    <w:name w:val="C31E247C4A364B1C906D9577BFB30C3D"/>
    <w:rsid w:val="000060B5"/>
    <w:rPr>
      <w:kern w:val="0"/>
      <w14:ligatures w14:val="none"/>
    </w:rPr>
  </w:style>
  <w:style w:type="paragraph" w:customStyle="1" w:styleId="0D63502A315348FABA182E4AA482E5CB">
    <w:name w:val="0D63502A315348FABA182E4AA482E5CB"/>
    <w:rsid w:val="000060B5"/>
    <w:rPr>
      <w:kern w:val="0"/>
      <w14:ligatures w14:val="none"/>
    </w:rPr>
  </w:style>
  <w:style w:type="paragraph" w:customStyle="1" w:styleId="581C8EDDD4504DDEA4FE0B377F0F4532">
    <w:name w:val="581C8EDDD4504DDEA4FE0B377F0F4532"/>
    <w:rsid w:val="000060B5"/>
    <w:rPr>
      <w:kern w:val="0"/>
      <w14:ligatures w14:val="none"/>
    </w:rPr>
  </w:style>
  <w:style w:type="paragraph" w:customStyle="1" w:styleId="410A7F3751E64FAA801A4785DA2431BD">
    <w:name w:val="410A7F3751E64FAA801A4785DA2431BD"/>
    <w:rsid w:val="000060B5"/>
    <w:rPr>
      <w:kern w:val="0"/>
      <w14:ligatures w14:val="none"/>
    </w:rPr>
  </w:style>
  <w:style w:type="paragraph" w:customStyle="1" w:styleId="8439A10039D847419666DE02EA561853">
    <w:name w:val="8439A10039D847419666DE02EA561853"/>
    <w:rsid w:val="000060B5"/>
    <w:rPr>
      <w:kern w:val="0"/>
      <w14:ligatures w14:val="none"/>
    </w:rPr>
  </w:style>
  <w:style w:type="paragraph" w:customStyle="1" w:styleId="7C5CF6F0EC6640A38F211F6EA6E2EDDF">
    <w:name w:val="7C5CF6F0EC6640A38F211F6EA6E2EDDF"/>
    <w:rsid w:val="000060B5"/>
    <w:rPr>
      <w:kern w:val="0"/>
      <w14:ligatures w14:val="none"/>
    </w:rPr>
  </w:style>
  <w:style w:type="paragraph" w:customStyle="1" w:styleId="56CCF0D9AD964440B913362F32B7839D">
    <w:name w:val="56CCF0D9AD964440B913362F32B7839D"/>
    <w:rsid w:val="000060B5"/>
    <w:rPr>
      <w:kern w:val="0"/>
      <w14:ligatures w14:val="none"/>
    </w:rPr>
  </w:style>
  <w:style w:type="paragraph" w:customStyle="1" w:styleId="EE3B1B29AF80456F99D832A3D979A24A">
    <w:name w:val="EE3B1B29AF80456F99D832A3D979A24A"/>
    <w:rsid w:val="000060B5"/>
    <w:rPr>
      <w:kern w:val="0"/>
      <w14:ligatures w14:val="none"/>
    </w:rPr>
  </w:style>
  <w:style w:type="paragraph" w:customStyle="1" w:styleId="76CA5DDF66054E48A40B5BCB3ED0A8E9">
    <w:name w:val="76CA5DDF66054E48A40B5BCB3ED0A8E9"/>
    <w:rsid w:val="000060B5"/>
    <w:rPr>
      <w:kern w:val="0"/>
      <w14:ligatures w14:val="none"/>
    </w:rPr>
  </w:style>
  <w:style w:type="paragraph" w:customStyle="1" w:styleId="C37530AB828D4DB7B4773A5A24E78927">
    <w:name w:val="C37530AB828D4DB7B4773A5A24E78927"/>
    <w:rsid w:val="000060B5"/>
    <w:rPr>
      <w:kern w:val="0"/>
      <w14:ligatures w14:val="none"/>
    </w:rPr>
  </w:style>
  <w:style w:type="paragraph" w:customStyle="1" w:styleId="074A2D00815A413C91A3AC4CED018CD8">
    <w:name w:val="074A2D00815A413C91A3AC4CED018CD8"/>
    <w:rsid w:val="000060B5"/>
    <w:rPr>
      <w:kern w:val="0"/>
      <w14:ligatures w14:val="none"/>
    </w:rPr>
  </w:style>
  <w:style w:type="paragraph" w:customStyle="1" w:styleId="4A509CCF7102419D8CC95CF57D52A60B">
    <w:name w:val="4A509CCF7102419D8CC95CF57D52A60B"/>
    <w:rsid w:val="000060B5"/>
    <w:rPr>
      <w:kern w:val="0"/>
      <w14:ligatures w14:val="none"/>
    </w:rPr>
  </w:style>
  <w:style w:type="paragraph" w:customStyle="1" w:styleId="F3E29CB9E5634DF3A9585DE250C47A99">
    <w:name w:val="F3E29CB9E5634DF3A9585DE250C47A99"/>
    <w:rsid w:val="000060B5"/>
    <w:rPr>
      <w:kern w:val="0"/>
      <w14:ligatures w14:val="none"/>
    </w:rPr>
  </w:style>
  <w:style w:type="paragraph" w:customStyle="1" w:styleId="3246F0C9297345DEB8CCC4B42F288384">
    <w:name w:val="3246F0C9297345DEB8CCC4B42F288384"/>
    <w:rsid w:val="000060B5"/>
    <w:rPr>
      <w:kern w:val="0"/>
      <w14:ligatures w14:val="none"/>
    </w:rPr>
  </w:style>
  <w:style w:type="paragraph" w:customStyle="1" w:styleId="51EA3512412D4957AC70D7163BD74ECD">
    <w:name w:val="51EA3512412D4957AC70D7163BD74ECD"/>
    <w:rsid w:val="000060B5"/>
    <w:rPr>
      <w:kern w:val="0"/>
      <w14:ligatures w14:val="none"/>
    </w:rPr>
  </w:style>
  <w:style w:type="paragraph" w:customStyle="1" w:styleId="C5E56973989D44C2BAB785EB057E9965">
    <w:name w:val="C5E56973989D44C2BAB785EB057E9965"/>
    <w:rsid w:val="000060B5"/>
    <w:rPr>
      <w:kern w:val="0"/>
      <w14:ligatures w14:val="none"/>
    </w:rPr>
  </w:style>
  <w:style w:type="paragraph" w:customStyle="1" w:styleId="AF8D0331DEF641A385506AEFCDFEDC59">
    <w:name w:val="AF8D0331DEF641A385506AEFCDFEDC59"/>
    <w:rsid w:val="000060B5"/>
    <w:rPr>
      <w:kern w:val="0"/>
      <w14:ligatures w14:val="none"/>
    </w:rPr>
  </w:style>
  <w:style w:type="paragraph" w:customStyle="1" w:styleId="5013A2CAB82B4086A84FB42CCC478E38">
    <w:name w:val="5013A2CAB82B4086A84FB42CCC478E38"/>
    <w:rsid w:val="000060B5"/>
    <w:rPr>
      <w:kern w:val="0"/>
      <w14:ligatures w14:val="none"/>
    </w:rPr>
  </w:style>
  <w:style w:type="paragraph" w:customStyle="1" w:styleId="0C9815E5C972406C88EF673BE1369085">
    <w:name w:val="0C9815E5C972406C88EF673BE1369085"/>
    <w:rsid w:val="000060B5"/>
    <w:rPr>
      <w:kern w:val="0"/>
      <w14:ligatures w14:val="none"/>
    </w:rPr>
  </w:style>
  <w:style w:type="paragraph" w:customStyle="1" w:styleId="8D826E44D869482FB19CD1D13A42DE66">
    <w:name w:val="8D826E44D869482FB19CD1D13A42DE66"/>
    <w:rsid w:val="000060B5"/>
    <w:rPr>
      <w:kern w:val="0"/>
      <w14:ligatures w14:val="none"/>
    </w:rPr>
  </w:style>
  <w:style w:type="paragraph" w:customStyle="1" w:styleId="A17FC2AAE59B4646A6FA247CA5F6EF7B">
    <w:name w:val="A17FC2AAE59B4646A6FA247CA5F6EF7B"/>
    <w:rsid w:val="000060B5"/>
    <w:rPr>
      <w:kern w:val="0"/>
      <w14:ligatures w14:val="none"/>
    </w:rPr>
  </w:style>
  <w:style w:type="paragraph" w:customStyle="1" w:styleId="C9ED4966C1D049C79E0C5670F9673A68">
    <w:name w:val="C9ED4966C1D049C79E0C5670F9673A68"/>
    <w:rsid w:val="000060B5"/>
    <w:rPr>
      <w:kern w:val="0"/>
      <w14:ligatures w14:val="none"/>
    </w:rPr>
  </w:style>
  <w:style w:type="paragraph" w:customStyle="1" w:styleId="BEC4E53808D145E2A8B10DC939B395CC">
    <w:name w:val="BEC4E53808D145E2A8B10DC939B395CC"/>
    <w:rsid w:val="000060B5"/>
    <w:rPr>
      <w:kern w:val="0"/>
      <w14:ligatures w14:val="none"/>
    </w:rPr>
  </w:style>
  <w:style w:type="paragraph" w:customStyle="1" w:styleId="7CA678CDC5F84AF2B522664FB638EDDA">
    <w:name w:val="7CA678CDC5F84AF2B522664FB638EDDA"/>
    <w:rsid w:val="000060B5"/>
    <w:rPr>
      <w:kern w:val="0"/>
      <w14:ligatures w14:val="none"/>
    </w:rPr>
  </w:style>
  <w:style w:type="paragraph" w:customStyle="1" w:styleId="D4F75E23FD0B4D2694C50C2037C930B4">
    <w:name w:val="D4F75E23FD0B4D2694C50C2037C930B4"/>
    <w:rsid w:val="000060B5"/>
    <w:rPr>
      <w:kern w:val="0"/>
      <w14:ligatures w14:val="none"/>
    </w:rPr>
  </w:style>
  <w:style w:type="paragraph" w:customStyle="1" w:styleId="6C9FBCA375A94F96A7BA5A0581CDE273">
    <w:name w:val="6C9FBCA375A94F96A7BA5A0581CDE273"/>
    <w:rsid w:val="000060B5"/>
    <w:rPr>
      <w:kern w:val="0"/>
      <w14:ligatures w14:val="none"/>
    </w:rPr>
  </w:style>
  <w:style w:type="paragraph" w:customStyle="1" w:styleId="BE7479BBF47C4927B24D5DD5514693B0">
    <w:name w:val="BE7479BBF47C4927B24D5DD5514693B0"/>
    <w:rsid w:val="000060B5"/>
    <w:rPr>
      <w:kern w:val="0"/>
      <w14:ligatures w14:val="none"/>
    </w:rPr>
  </w:style>
  <w:style w:type="paragraph" w:customStyle="1" w:styleId="C6C82F0B94CF45CAA68B3485BB90D813">
    <w:name w:val="C6C82F0B94CF45CAA68B3485BB90D813"/>
    <w:rsid w:val="000060B5"/>
    <w:rPr>
      <w:kern w:val="0"/>
      <w14:ligatures w14:val="none"/>
    </w:rPr>
  </w:style>
  <w:style w:type="paragraph" w:customStyle="1" w:styleId="3C047CC71D7D461996DA93D3CA5744B1">
    <w:name w:val="3C047CC71D7D461996DA93D3CA5744B1"/>
    <w:rsid w:val="000060B5"/>
    <w:rPr>
      <w:kern w:val="0"/>
      <w14:ligatures w14:val="none"/>
    </w:rPr>
  </w:style>
  <w:style w:type="paragraph" w:customStyle="1" w:styleId="84238706D7904993B28E730F1F6CDBC4">
    <w:name w:val="84238706D7904993B28E730F1F6CDBC4"/>
    <w:rsid w:val="000060B5"/>
    <w:rPr>
      <w:kern w:val="0"/>
      <w14:ligatures w14:val="none"/>
    </w:rPr>
  </w:style>
  <w:style w:type="paragraph" w:customStyle="1" w:styleId="43A51CB22741462AB4B72D48CF4D3962">
    <w:name w:val="43A51CB22741462AB4B72D48CF4D3962"/>
    <w:rsid w:val="000060B5"/>
    <w:rPr>
      <w:kern w:val="0"/>
      <w14:ligatures w14:val="none"/>
    </w:rPr>
  </w:style>
  <w:style w:type="paragraph" w:customStyle="1" w:styleId="A1C947DE55E44010BFAD08F345693B87">
    <w:name w:val="A1C947DE55E44010BFAD08F345693B87"/>
    <w:rsid w:val="000060B5"/>
    <w:rPr>
      <w:kern w:val="0"/>
      <w14:ligatures w14:val="none"/>
    </w:rPr>
  </w:style>
  <w:style w:type="paragraph" w:customStyle="1" w:styleId="3E3A66A5DCB54D31966C8EA5F74BFCC4">
    <w:name w:val="3E3A66A5DCB54D31966C8EA5F74BFCC4"/>
    <w:rsid w:val="000060B5"/>
    <w:rPr>
      <w:kern w:val="0"/>
      <w14:ligatures w14:val="none"/>
    </w:rPr>
  </w:style>
  <w:style w:type="paragraph" w:customStyle="1" w:styleId="C0FDF670A05442068A1C54261EEEFE57">
    <w:name w:val="C0FDF670A05442068A1C54261EEEFE57"/>
    <w:rsid w:val="000060B5"/>
    <w:rPr>
      <w:kern w:val="0"/>
      <w14:ligatures w14:val="none"/>
    </w:rPr>
  </w:style>
  <w:style w:type="paragraph" w:customStyle="1" w:styleId="13C01BAA58624E769FBE7866DAA63EE3">
    <w:name w:val="13C01BAA58624E769FBE7866DAA63EE3"/>
    <w:rsid w:val="000060B5"/>
    <w:rPr>
      <w:kern w:val="0"/>
      <w14:ligatures w14:val="none"/>
    </w:rPr>
  </w:style>
  <w:style w:type="paragraph" w:customStyle="1" w:styleId="880DF7389CC64516BDFD2B79B6EE2A12">
    <w:name w:val="880DF7389CC64516BDFD2B79B6EE2A12"/>
    <w:rsid w:val="000060B5"/>
    <w:rPr>
      <w:kern w:val="0"/>
      <w14:ligatures w14:val="none"/>
    </w:rPr>
  </w:style>
  <w:style w:type="paragraph" w:customStyle="1" w:styleId="B1940D8A5D2043A5B3B31C6F35359527">
    <w:name w:val="B1940D8A5D2043A5B3B31C6F35359527"/>
    <w:rsid w:val="000060B5"/>
    <w:rPr>
      <w:kern w:val="0"/>
      <w14:ligatures w14:val="none"/>
    </w:rPr>
  </w:style>
  <w:style w:type="paragraph" w:customStyle="1" w:styleId="A7265BF6FD0A449AB1BBF2035C99A467">
    <w:name w:val="A7265BF6FD0A449AB1BBF2035C99A467"/>
    <w:rsid w:val="000060B5"/>
    <w:rPr>
      <w:kern w:val="0"/>
      <w14:ligatures w14:val="none"/>
    </w:rPr>
  </w:style>
  <w:style w:type="paragraph" w:customStyle="1" w:styleId="65B15A9F2504441C99560989C582B8AE">
    <w:name w:val="65B15A9F2504441C99560989C582B8AE"/>
    <w:rsid w:val="000060B5"/>
    <w:rPr>
      <w:kern w:val="0"/>
      <w14:ligatures w14:val="none"/>
    </w:rPr>
  </w:style>
  <w:style w:type="paragraph" w:customStyle="1" w:styleId="4AC1227B1F66485189123039C92E68D6">
    <w:name w:val="4AC1227B1F66485189123039C92E68D6"/>
    <w:rsid w:val="000060B5"/>
    <w:rPr>
      <w:kern w:val="0"/>
      <w14:ligatures w14:val="none"/>
    </w:rPr>
  </w:style>
  <w:style w:type="paragraph" w:customStyle="1" w:styleId="8E366E0F7E104848BC9428C6539F381A">
    <w:name w:val="8E366E0F7E104848BC9428C6539F381A"/>
    <w:rsid w:val="000060B5"/>
    <w:rPr>
      <w:kern w:val="0"/>
      <w14:ligatures w14:val="none"/>
    </w:rPr>
  </w:style>
  <w:style w:type="paragraph" w:customStyle="1" w:styleId="2CA0A414EF894CF2A941243714A72C1A">
    <w:name w:val="2CA0A414EF894CF2A941243714A72C1A"/>
    <w:rsid w:val="000060B5"/>
    <w:rPr>
      <w:kern w:val="0"/>
      <w14:ligatures w14:val="none"/>
    </w:rPr>
  </w:style>
  <w:style w:type="paragraph" w:customStyle="1" w:styleId="F4F4B263C33F4374A88C804F2F9D66F4">
    <w:name w:val="F4F4B263C33F4374A88C804F2F9D66F4"/>
    <w:rsid w:val="000060B5"/>
    <w:rPr>
      <w:kern w:val="0"/>
      <w14:ligatures w14:val="none"/>
    </w:rPr>
  </w:style>
  <w:style w:type="paragraph" w:customStyle="1" w:styleId="3A93B87C5A874A0E80A6CE0FFA324D62">
    <w:name w:val="3A93B87C5A874A0E80A6CE0FFA324D62"/>
    <w:rsid w:val="000060B5"/>
    <w:rPr>
      <w:kern w:val="0"/>
      <w14:ligatures w14:val="none"/>
    </w:rPr>
  </w:style>
  <w:style w:type="paragraph" w:customStyle="1" w:styleId="7FB8AC6609514A248E1C4FFFA61FA395">
    <w:name w:val="7FB8AC6609514A248E1C4FFFA61FA395"/>
    <w:rsid w:val="000060B5"/>
    <w:rPr>
      <w:kern w:val="0"/>
      <w14:ligatures w14:val="none"/>
    </w:rPr>
  </w:style>
  <w:style w:type="paragraph" w:customStyle="1" w:styleId="EBA50E9334DF410495D35C974CF3B6A5">
    <w:name w:val="EBA50E9334DF410495D35C974CF3B6A5"/>
    <w:rsid w:val="000060B5"/>
    <w:rPr>
      <w:kern w:val="0"/>
      <w14:ligatures w14:val="none"/>
    </w:rPr>
  </w:style>
  <w:style w:type="paragraph" w:customStyle="1" w:styleId="6A596D7960FC4AC986264CACBE7A4DDE">
    <w:name w:val="6A596D7960FC4AC986264CACBE7A4DDE"/>
    <w:rsid w:val="000060B5"/>
    <w:rPr>
      <w:kern w:val="0"/>
      <w14:ligatures w14:val="none"/>
    </w:rPr>
  </w:style>
  <w:style w:type="paragraph" w:customStyle="1" w:styleId="95F8B3E29F5C46B799B0A64A33EC6DEB">
    <w:name w:val="95F8B3E29F5C46B799B0A64A33EC6DEB"/>
    <w:rsid w:val="000060B5"/>
    <w:rPr>
      <w:kern w:val="0"/>
      <w14:ligatures w14:val="none"/>
    </w:rPr>
  </w:style>
  <w:style w:type="paragraph" w:customStyle="1" w:styleId="10F152F5F2604D799636ABB575DC7A43">
    <w:name w:val="10F152F5F2604D799636ABB575DC7A43"/>
    <w:rsid w:val="000060B5"/>
    <w:rPr>
      <w:kern w:val="0"/>
      <w14:ligatures w14:val="none"/>
    </w:rPr>
  </w:style>
  <w:style w:type="paragraph" w:customStyle="1" w:styleId="6069FFE4D54A4BB09819AF0F5759632F">
    <w:name w:val="6069FFE4D54A4BB09819AF0F5759632F"/>
    <w:rsid w:val="000060B5"/>
    <w:rPr>
      <w:kern w:val="0"/>
      <w14:ligatures w14:val="none"/>
    </w:rPr>
  </w:style>
  <w:style w:type="paragraph" w:customStyle="1" w:styleId="3CF063A31DAA4E089AD45A8931F4D9EE">
    <w:name w:val="3CF063A31DAA4E089AD45A8931F4D9EE"/>
    <w:rsid w:val="000060B5"/>
    <w:rPr>
      <w:kern w:val="0"/>
      <w14:ligatures w14:val="none"/>
    </w:rPr>
  </w:style>
  <w:style w:type="paragraph" w:customStyle="1" w:styleId="F08D7E7D0A314ECABD3CE7AB5D4A2EF3">
    <w:name w:val="F08D7E7D0A314ECABD3CE7AB5D4A2EF3"/>
    <w:rsid w:val="000060B5"/>
    <w:rPr>
      <w:kern w:val="0"/>
      <w14:ligatures w14:val="none"/>
    </w:rPr>
  </w:style>
  <w:style w:type="paragraph" w:customStyle="1" w:styleId="111E2AD2265740DD8949D4741C345E19">
    <w:name w:val="111E2AD2265740DD8949D4741C345E19"/>
    <w:rsid w:val="000060B5"/>
    <w:rPr>
      <w:kern w:val="0"/>
      <w14:ligatures w14:val="none"/>
    </w:rPr>
  </w:style>
  <w:style w:type="paragraph" w:customStyle="1" w:styleId="82DBB466400E497BA1C2E65D63127DD3">
    <w:name w:val="82DBB466400E497BA1C2E65D63127DD3"/>
    <w:rsid w:val="000060B5"/>
    <w:rPr>
      <w:kern w:val="0"/>
      <w14:ligatures w14:val="none"/>
    </w:rPr>
  </w:style>
  <w:style w:type="paragraph" w:customStyle="1" w:styleId="36BAE7F489AB4D75BE85E0B45A39658D">
    <w:name w:val="36BAE7F489AB4D75BE85E0B45A39658D"/>
    <w:rsid w:val="000060B5"/>
    <w:rPr>
      <w:kern w:val="0"/>
      <w14:ligatures w14:val="none"/>
    </w:rPr>
  </w:style>
  <w:style w:type="paragraph" w:customStyle="1" w:styleId="42E87E9D991B4C90BBC97A1DE1F6F8A0">
    <w:name w:val="42E87E9D991B4C90BBC97A1DE1F6F8A0"/>
    <w:rsid w:val="000060B5"/>
    <w:rPr>
      <w:kern w:val="0"/>
      <w14:ligatures w14:val="none"/>
    </w:rPr>
  </w:style>
  <w:style w:type="paragraph" w:customStyle="1" w:styleId="4410BB8D7A1A4749B0A037D797B8140A">
    <w:name w:val="4410BB8D7A1A4749B0A037D797B8140A"/>
    <w:rsid w:val="000060B5"/>
    <w:rPr>
      <w:kern w:val="0"/>
      <w14:ligatures w14:val="none"/>
    </w:rPr>
  </w:style>
  <w:style w:type="paragraph" w:customStyle="1" w:styleId="A082AD48DE1A4C38AC212D7F695931DC">
    <w:name w:val="A082AD48DE1A4C38AC212D7F695931DC"/>
    <w:rsid w:val="000060B5"/>
    <w:rPr>
      <w:kern w:val="0"/>
      <w14:ligatures w14:val="none"/>
    </w:rPr>
  </w:style>
  <w:style w:type="paragraph" w:customStyle="1" w:styleId="5A6F4273341A42DEB7CB33CA6FDFBAD0">
    <w:name w:val="5A6F4273341A42DEB7CB33CA6FDFBAD0"/>
    <w:rsid w:val="000060B5"/>
    <w:rPr>
      <w:kern w:val="0"/>
      <w14:ligatures w14:val="none"/>
    </w:rPr>
  </w:style>
  <w:style w:type="paragraph" w:customStyle="1" w:styleId="F6E5F2C549DA4734B8D8D9F53B29008B">
    <w:name w:val="F6E5F2C549DA4734B8D8D9F53B29008B"/>
    <w:rsid w:val="000060B5"/>
    <w:rPr>
      <w:kern w:val="0"/>
      <w14:ligatures w14:val="none"/>
    </w:rPr>
  </w:style>
  <w:style w:type="paragraph" w:customStyle="1" w:styleId="055689BC508543E89B6D74C328736DE2">
    <w:name w:val="055689BC508543E89B6D74C328736DE2"/>
    <w:rsid w:val="000060B5"/>
    <w:rPr>
      <w:kern w:val="0"/>
      <w14:ligatures w14:val="none"/>
    </w:rPr>
  </w:style>
  <w:style w:type="paragraph" w:customStyle="1" w:styleId="6DD334D88D8F46BEBFE3D7CF939AF07F">
    <w:name w:val="6DD334D88D8F46BEBFE3D7CF939AF07F"/>
    <w:rsid w:val="000060B5"/>
    <w:rPr>
      <w:kern w:val="0"/>
      <w14:ligatures w14:val="none"/>
    </w:rPr>
  </w:style>
  <w:style w:type="paragraph" w:customStyle="1" w:styleId="3B92F48354394CD6B1544A36A7A35486">
    <w:name w:val="3B92F48354394CD6B1544A36A7A35486"/>
    <w:rsid w:val="000060B5"/>
    <w:rPr>
      <w:kern w:val="0"/>
      <w14:ligatures w14:val="none"/>
    </w:rPr>
  </w:style>
  <w:style w:type="paragraph" w:customStyle="1" w:styleId="82597C7F86544402A9CCCE65AA72C82E">
    <w:name w:val="82597C7F86544402A9CCCE65AA72C82E"/>
    <w:rsid w:val="000060B5"/>
    <w:rPr>
      <w:kern w:val="0"/>
      <w14:ligatures w14:val="none"/>
    </w:rPr>
  </w:style>
  <w:style w:type="paragraph" w:customStyle="1" w:styleId="7380807AE25C46E09D94E9F8E466DEF7">
    <w:name w:val="7380807AE25C46E09D94E9F8E466DEF7"/>
    <w:rsid w:val="000060B5"/>
    <w:rPr>
      <w:kern w:val="0"/>
      <w14:ligatures w14:val="none"/>
    </w:rPr>
  </w:style>
  <w:style w:type="paragraph" w:customStyle="1" w:styleId="B2C52FC190B44A82A15069D7B64BA16C">
    <w:name w:val="B2C52FC190B44A82A15069D7B64BA16C"/>
    <w:rsid w:val="000060B5"/>
    <w:rPr>
      <w:kern w:val="0"/>
      <w14:ligatures w14:val="none"/>
    </w:rPr>
  </w:style>
  <w:style w:type="paragraph" w:customStyle="1" w:styleId="B06ACD59EC694BF38DC7CE139C4F1B7E">
    <w:name w:val="B06ACD59EC694BF38DC7CE139C4F1B7E"/>
    <w:rsid w:val="000060B5"/>
    <w:rPr>
      <w:kern w:val="0"/>
      <w14:ligatures w14:val="none"/>
    </w:rPr>
  </w:style>
  <w:style w:type="paragraph" w:customStyle="1" w:styleId="3FBADE8F6DB7469DAC97AC39642C839E">
    <w:name w:val="3FBADE8F6DB7469DAC97AC39642C839E"/>
    <w:rsid w:val="000060B5"/>
    <w:rPr>
      <w:kern w:val="0"/>
      <w14:ligatures w14:val="none"/>
    </w:rPr>
  </w:style>
  <w:style w:type="paragraph" w:customStyle="1" w:styleId="A9CC2EE5A6A14D82AA8E81A569198BB1">
    <w:name w:val="A9CC2EE5A6A14D82AA8E81A569198BB1"/>
    <w:rsid w:val="000060B5"/>
    <w:rPr>
      <w:kern w:val="0"/>
      <w14:ligatures w14:val="none"/>
    </w:rPr>
  </w:style>
  <w:style w:type="paragraph" w:customStyle="1" w:styleId="6B4536A6C1A24947A790F99FAC6FF654">
    <w:name w:val="6B4536A6C1A24947A790F99FAC6FF654"/>
    <w:rsid w:val="000060B5"/>
    <w:rPr>
      <w:kern w:val="0"/>
      <w14:ligatures w14:val="none"/>
    </w:rPr>
  </w:style>
  <w:style w:type="paragraph" w:customStyle="1" w:styleId="AFFDB0810ACC4543937704BB188C0918">
    <w:name w:val="AFFDB0810ACC4543937704BB188C0918"/>
    <w:rsid w:val="000060B5"/>
    <w:rPr>
      <w:kern w:val="0"/>
      <w14:ligatures w14:val="none"/>
    </w:rPr>
  </w:style>
  <w:style w:type="paragraph" w:customStyle="1" w:styleId="BA70402E03D64B84A15FD3A1C59DF127">
    <w:name w:val="BA70402E03D64B84A15FD3A1C59DF127"/>
    <w:rsid w:val="000060B5"/>
    <w:rPr>
      <w:kern w:val="0"/>
      <w14:ligatures w14:val="none"/>
    </w:rPr>
  </w:style>
  <w:style w:type="paragraph" w:customStyle="1" w:styleId="34C181EEA4C040719B7EECDE8DBF0E0A">
    <w:name w:val="34C181EEA4C040719B7EECDE8DBF0E0A"/>
    <w:rsid w:val="000060B5"/>
    <w:rPr>
      <w:kern w:val="0"/>
      <w14:ligatures w14:val="none"/>
    </w:rPr>
  </w:style>
  <w:style w:type="paragraph" w:customStyle="1" w:styleId="BA0D00349FFD4A17A0B3FFA310A9CBA8">
    <w:name w:val="BA0D00349FFD4A17A0B3FFA310A9CBA8"/>
    <w:rsid w:val="000060B5"/>
    <w:rPr>
      <w:kern w:val="0"/>
      <w14:ligatures w14:val="none"/>
    </w:rPr>
  </w:style>
  <w:style w:type="paragraph" w:customStyle="1" w:styleId="801475E9B89D42FBB6E0FC05B48F6327">
    <w:name w:val="801475E9B89D42FBB6E0FC05B48F6327"/>
    <w:rsid w:val="000060B5"/>
    <w:rPr>
      <w:kern w:val="0"/>
      <w14:ligatures w14:val="none"/>
    </w:rPr>
  </w:style>
  <w:style w:type="paragraph" w:customStyle="1" w:styleId="1399763ECDB94BC29A84D074C253224A">
    <w:name w:val="1399763ECDB94BC29A84D074C253224A"/>
    <w:rsid w:val="000060B5"/>
    <w:rPr>
      <w:kern w:val="0"/>
      <w14:ligatures w14:val="none"/>
    </w:rPr>
  </w:style>
  <w:style w:type="paragraph" w:customStyle="1" w:styleId="9A5BAFC2698D478D938B76D14544E480">
    <w:name w:val="9A5BAFC2698D478D938B76D14544E480"/>
    <w:rsid w:val="000060B5"/>
    <w:rPr>
      <w:kern w:val="0"/>
      <w14:ligatures w14:val="none"/>
    </w:rPr>
  </w:style>
  <w:style w:type="paragraph" w:customStyle="1" w:styleId="B33230233BC34ABF9AAD62857F59F7AA">
    <w:name w:val="B33230233BC34ABF9AAD62857F59F7AA"/>
    <w:rsid w:val="000060B5"/>
    <w:rPr>
      <w:kern w:val="0"/>
      <w14:ligatures w14:val="none"/>
    </w:rPr>
  </w:style>
  <w:style w:type="paragraph" w:customStyle="1" w:styleId="84600F2585B145E485D895C66064CC5E">
    <w:name w:val="84600F2585B145E485D895C66064CC5E"/>
    <w:rsid w:val="000060B5"/>
    <w:rPr>
      <w:kern w:val="0"/>
      <w14:ligatures w14:val="none"/>
    </w:rPr>
  </w:style>
  <w:style w:type="paragraph" w:customStyle="1" w:styleId="8739033F19394DAAA726D998E44CCFA7">
    <w:name w:val="8739033F19394DAAA726D998E44CCFA7"/>
    <w:rsid w:val="000060B5"/>
    <w:rPr>
      <w:kern w:val="0"/>
      <w14:ligatures w14:val="none"/>
    </w:rPr>
  </w:style>
  <w:style w:type="paragraph" w:customStyle="1" w:styleId="3D3127F5D59B48C793D6724A11969A6A">
    <w:name w:val="3D3127F5D59B48C793D6724A11969A6A"/>
    <w:rsid w:val="000060B5"/>
    <w:rPr>
      <w:kern w:val="0"/>
      <w14:ligatures w14:val="none"/>
    </w:rPr>
  </w:style>
  <w:style w:type="paragraph" w:customStyle="1" w:styleId="9DA75F6EE5194E6F889F6B4BB7780243">
    <w:name w:val="9DA75F6EE5194E6F889F6B4BB7780243"/>
    <w:rsid w:val="000060B5"/>
    <w:rPr>
      <w:kern w:val="0"/>
      <w14:ligatures w14:val="none"/>
    </w:rPr>
  </w:style>
  <w:style w:type="paragraph" w:customStyle="1" w:styleId="6ED667EC037A49CB96B02B2D3F57CD53">
    <w:name w:val="6ED667EC037A49CB96B02B2D3F57CD53"/>
    <w:rsid w:val="000060B5"/>
    <w:rPr>
      <w:kern w:val="0"/>
      <w14:ligatures w14:val="none"/>
    </w:rPr>
  </w:style>
  <w:style w:type="paragraph" w:customStyle="1" w:styleId="17402DF546144FB98420E85841D672BF">
    <w:name w:val="17402DF546144FB98420E85841D672BF"/>
    <w:rsid w:val="003B0D52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">
    <w:name w:val="A821347471184939A886C9EEADE047E4"/>
    <w:rsid w:val="003B0D52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1">
    <w:name w:val="2D77D8E8174A4FB7AD1EA0486384AC211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1">
    <w:name w:val="ACE5C99B414D4A4FA79A575B67EBB4291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1">
    <w:name w:val="107F29E5D790465582A478C5710F4B051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10">
    <w:name w:val="47FB6908A5D747D4AD7415C23EBA92AC10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10">
    <w:name w:val="AF087A7621AC441AAFBE550E80C42E7310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10">
    <w:name w:val="A5243F63A2614A9FA3A78C07A281733810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10">
    <w:name w:val="FF0022997EC94BE8A4C42BCD3FAA04ED10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10">
    <w:name w:val="D8A665751A094FD2B6359E69C69F0B4510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10">
    <w:name w:val="2ACDBB9FB63E4C1EA3B0CFABF941939410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998844AAEBB404C8366A80228B1BF711">
    <w:name w:val="F998844AAEBB404C8366A80228B1BF71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A46C9AD7EF48E895F95766A66A6A5A1">
    <w:name w:val="F3A46C9AD7EF48E895F95766A66A6A5A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E6F5A21CBA44A18A08188C4BD008AE1">
    <w:name w:val="2CE6F5A21CBA44A18A08188C4BD008AE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228DC94D0B744D2A64D1585C694FD0D1">
    <w:name w:val="5228DC94D0B744D2A64D1585C694FD0D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B39F392C2B74C43AACF4D9C2715F5C81">
    <w:name w:val="AB39F392C2B74C43AACF4D9C2715F5C8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8784EBFA9C24269A79874209F89E26B1">
    <w:name w:val="68784EBFA9C24269A79874209F89E26B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816AC838B74AECBAECF7F0715248871">
    <w:name w:val="8F816AC838B74AECBAECF7F071524887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2E077D39F1B42EBBEA09DB7128B0B0A1">
    <w:name w:val="22E077D39F1B42EBBEA09DB7128B0B0A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BF29998DDE74D5384BD6200107822BA1">
    <w:name w:val="7BF29998DDE74D5384BD6200107822BA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1">
    <w:name w:val="C915120B196049E2821AD013E00D8482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BABCB3913E04C81A8B79CEBF1184F5D1">
    <w:name w:val="2BABCB3913E04C81A8B79CEBF1184F5D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3B296D13EF416AB726E9B3234C01161">
    <w:name w:val="513B296D13EF416AB726E9B3234C0116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F870ABB6F84427D8C164632C965ED3D1">
    <w:name w:val="4F870ABB6F84427D8C164632C965ED3D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58C229150E40D38940E0B9813C754C1">
    <w:name w:val="8F58C229150E40D38940E0B9813C754C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13D367C6BC84049BF1E95D5FB17C2711">
    <w:name w:val="D13D367C6BC84049BF1E95D5FB17C271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03082D3243407C8A9B441F94D6BF5D1">
    <w:name w:val="7603082D3243407C8A9B441F94D6BF5D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70FA98CF372416187C492E56150F6291">
    <w:name w:val="D70FA98CF372416187C492E56150F629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93DAF5CDA742A3A1C4267294CDE9A41">
    <w:name w:val="7F93DAF5CDA742A3A1C4267294CDE9A4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D6E5633C5684553A3BB5FE1E07686EA1">
    <w:name w:val="DD6E5633C5684553A3BB5FE1E07686EA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F57CC24479E4A4FA90920B83C4677E01">
    <w:name w:val="EF57CC24479E4A4FA90920B83C4677E0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43D22BD2A1B4F728C24D3DE5DDAC1ED1">
    <w:name w:val="C43D22BD2A1B4F728C24D3DE5DDAC1ED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E4C442443E4928BF1F744EA17AB3D81">
    <w:name w:val="3FE4C442443E4928BF1F744EA17AB3D8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B243F51F16D42169C1195E27D5DE4631">
    <w:name w:val="5B243F51F16D42169C1195E27D5DE463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8CC2EBA355B4EE5932632DF0E5D4B4F1">
    <w:name w:val="78CC2EBA355B4EE5932632DF0E5D4B4F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E289A2C5916483DB6DEAB39FEAA19031">
    <w:name w:val="6E289A2C5916483DB6DEAB39FEAA1903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C13F42CA19D4E5A81D45D25150AAA6F1">
    <w:name w:val="DC13F42CA19D4E5A81D45D25150AAA6F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B44FC884AA4DF491979E9F1268B3421">
    <w:name w:val="47B44FC884AA4DF491979E9F1268B342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B9FF7F0B5489CA7B1227E372762931">
    <w:name w:val="2F8B9FF7F0B5489CA7B1227E37276293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20A8EF3AAE42858FA7342CE80161E41">
    <w:name w:val="7620A8EF3AAE42858FA7342CE80161E4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0561A8F15A04F2183062308403634A81">
    <w:name w:val="20561A8F15A04F2183062308403634A8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F427528DF4C460CA1FC244F7FAD91701">
    <w:name w:val="DF427528DF4C460CA1FC244F7FAD9170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D1DADACD74EDF84548EAEBD1D650B1">
    <w:name w:val="2F8D1DADACD74EDF84548EAEBD1D650B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B64ABB7C124D8E8A15452410834F741">
    <w:name w:val="7CB64ABB7C124D8E8A15452410834F74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1EF6E3815245CDB926F6916A137A0F1">
    <w:name w:val="321EF6E3815245CDB926F6916A137A0F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1E247C4A364B1C906D9577BFB30C3D1">
    <w:name w:val="C31E247C4A364B1C906D9577BFB30C3D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D63502A315348FABA182E4AA482E5CB1">
    <w:name w:val="0D63502A315348FABA182E4AA482E5CB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81C8EDDD4504DDEA4FE0B377F0F45321">
    <w:name w:val="581C8EDDD4504DDEA4FE0B377F0F4532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10A7F3751E64FAA801A4785DA2431BD1">
    <w:name w:val="410A7F3751E64FAA801A4785DA2431BD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39A10039D847419666DE02EA5618531">
    <w:name w:val="8439A10039D847419666DE02EA561853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5CF6F0EC6640A38F211F6EA6E2EDDF1">
    <w:name w:val="7C5CF6F0EC6640A38F211F6EA6E2EDDF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6CCF0D9AD964440B913362F32B7839D1">
    <w:name w:val="56CCF0D9AD964440B913362F32B7839D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E3B1B29AF80456F99D832A3D979A24A1">
    <w:name w:val="EE3B1B29AF80456F99D832A3D979A24A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CA5DDF66054E48A40B5BCB3ED0A8E91">
    <w:name w:val="76CA5DDF66054E48A40B5BCB3ED0A8E9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7530AB828D4DB7B4773A5A24E789271">
    <w:name w:val="C37530AB828D4DB7B4773A5A24E78927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74A2D00815A413C91A3AC4CED018CD81">
    <w:name w:val="074A2D00815A413C91A3AC4CED018CD8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509CCF7102419D8CC95CF57D52A60B1">
    <w:name w:val="4A509CCF7102419D8CC95CF57D52A60B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E29CB9E5634DF3A9585DE250C47A991">
    <w:name w:val="F3E29CB9E5634DF3A9585DE250C47A99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46F0C9297345DEB8CCC4B42F2883841">
    <w:name w:val="3246F0C9297345DEB8CCC4B42F288384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EA3512412D4957AC70D7163BD74ECD1">
    <w:name w:val="51EA3512412D4957AC70D7163BD74ECD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5E56973989D44C2BAB785EB057E99651">
    <w:name w:val="C5E56973989D44C2BAB785EB057E9965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8D0331DEF641A385506AEFCDFEDC591">
    <w:name w:val="AF8D0331DEF641A385506AEFCDFEDC59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013A2CAB82B4086A84FB42CCC478E381">
    <w:name w:val="5013A2CAB82B4086A84FB42CCC478E38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C9815E5C972406C88EF673BE13690851">
    <w:name w:val="0C9815E5C972406C88EF673BE1369085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D826E44D869482FB19CD1D13A42DE661">
    <w:name w:val="8D826E44D869482FB19CD1D13A42DE66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7FC2AAE59B4646A6FA247CA5F6EF7B1">
    <w:name w:val="A17FC2AAE59B4646A6FA247CA5F6EF7B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ED4966C1D049C79E0C5670F9673A681">
    <w:name w:val="C9ED4966C1D049C79E0C5670F9673A68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C4E53808D145E2A8B10DC939B395CC1">
    <w:name w:val="BEC4E53808D145E2A8B10DC939B395CC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A678CDC5F84AF2B522664FB638EDDA1">
    <w:name w:val="7CA678CDC5F84AF2B522664FB638EDDA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4F75E23FD0B4D2694C50C2037C930B41">
    <w:name w:val="D4F75E23FD0B4D2694C50C2037C930B4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C9FBCA375A94F96A7BA5A0581CDE2731">
    <w:name w:val="6C9FBCA375A94F96A7BA5A0581CDE273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7479BBF47C4927B24D5DD5514693B01">
    <w:name w:val="BE7479BBF47C4927B24D5DD5514693B0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6C82F0B94CF45CAA68B3485BB90D8131">
    <w:name w:val="C6C82F0B94CF45CAA68B3485BB90D813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047CC71D7D461996DA93D3CA5744B11">
    <w:name w:val="3C047CC71D7D461996DA93D3CA5744B1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238706D7904993B28E730F1F6CDBC41">
    <w:name w:val="84238706D7904993B28E730F1F6CDBC4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3A51CB22741462AB4B72D48CF4D39621">
    <w:name w:val="43A51CB22741462AB4B72D48CF4D3962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C947DE55E44010BFAD08F345693B871">
    <w:name w:val="A1C947DE55E44010BFAD08F345693B87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E3A66A5DCB54D31966C8EA5F74BFCC41">
    <w:name w:val="3E3A66A5DCB54D31966C8EA5F74BFCC4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0FDF670A05442068A1C54261EEEFE571">
    <w:name w:val="C0FDF670A05442068A1C54261EEEFE57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3C01BAA58624E769FBE7866DAA63EE31">
    <w:name w:val="13C01BAA58624E769FBE7866DAA63EE3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80DF7389CC64516BDFD2B79B6EE2A121">
    <w:name w:val="880DF7389CC64516BDFD2B79B6EE2A12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1940D8A5D2043A5B3B31C6F353595271">
    <w:name w:val="B1940D8A5D2043A5B3B31C6F35359527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7265BF6FD0A449AB1BBF2035C99A4671">
    <w:name w:val="A7265BF6FD0A449AB1BBF2035C99A467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5B15A9F2504441C99560989C582B8AE1">
    <w:name w:val="65B15A9F2504441C99560989C582B8AE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C1227B1F66485189123039C92E68D61">
    <w:name w:val="4AC1227B1F66485189123039C92E68D6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E366E0F7E104848BC9428C6539F381A1">
    <w:name w:val="8E366E0F7E104848BC9428C6539F381A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A0A414EF894CF2A941243714A72C1A1">
    <w:name w:val="2CA0A414EF894CF2A941243714A72C1A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4F4B263C33F4374A88C804F2F9D66F41">
    <w:name w:val="F4F4B263C33F4374A88C804F2F9D66F4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A93B87C5A874A0E80A6CE0FFA324D621">
    <w:name w:val="3A93B87C5A874A0E80A6CE0FFA324D62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B8AC6609514A248E1C4FFFA61FA3951">
    <w:name w:val="7FB8AC6609514A248E1C4FFFA61FA395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BA50E9334DF410495D35C974CF3B6A51">
    <w:name w:val="EBA50E9334DF410495D35C974CF3B6A5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A596D7960FC4AC986264CACBE7A4DDE1">
    <w:name w:val="6A596D7960FC4AC986264CACBE7A4DDE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5F8B3E29F5C46B799B0A64A33EC6DEB1">
    <w:name w:val="95F8B3E29F5C46B799B0A64A33EC6DEB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F152F5F2604D799636ABB575DC7A431">
    <w:name w:val="10F152F5F2604D799636ABB575DC7A43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069FFE4D54A4BB09819AF0F5759632F1">
    <w:name w:val="6069FFE4D54A4BB09819AF0F5759632F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F063A31DAA4E089AD45A8931F4D9EE1">
    <w:name w:val="3CF063A31DAA4E089AD45A8931F4D9EE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08D7E7D0A314ECABD3CE7AB5D4A2EF31">
    <w:name w:val="F08D7E7D0A314ECABD3CE7AB5D4A2EF3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11E2AD2265740DD8949D4741C345E191">
    <w:name w:val="111E2AD2265740DD8949D4741C345E19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DBB466400E497BA1C2E65D63127DD31">
    <w:name w:val="82DBB466400E497BA1C2E65D63127DD3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6BAE7F489AB4D75BE85E0B45A39658D1">
    <w:name w:val="36BAE7F489AB4D75BE85E0B45A39658D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2E87E9D991B4C90BBC97A1DE1F6F8A01">
    <w:name w:val="42E87E9D991B4C90BBC97A1DE1F6F8A0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410BB8D7A1A4749B0A037D797B8140A1">
    <w:name w:val="4410BB8D7A1A4749B0A037D797B8140A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082AD48DE1A4C38AC212D7F695931DC1">
    <w:name w:val="A082AD48DE1A4C38AC212D7F695931DC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A6F4273341A42DEB7CB33CA6FDFBAD01">
    <w:name w:val="5A6F4273341A42DEB7CB33CA6FDFBAD0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6E5F2C549DA4734B8D8D9F53B29008B1">
    <w:name w:val="F6E5F2C549DA4734B8D8D9F53B29008B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55689BC508543E89B6D74C328736DE21">
    <w:name w:val="055689BC508543E89B6D74C328736DE2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DD334D88D8F46BEBFE3D7CF939AF07F1">
    <w:name w:val="6DD334D88D8F46BEBFE3D7CF939AF07F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B92F48354394CD6B1544A36A7A354861">
    <w:name w:val="3B92F48354394CD6B1544A36A7A35486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597C7F86544402A9CCCE65AA72C82E1">
    <w:name w:val="82597C7F86544402A9CCCE65AA72C82E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380807AE25C46E09D94E9F8E466DEF71">
    <w:name w:val="7380807AE25C46E09D94E9F8E466DEF7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2C52FC190B44A82A15069D7B64BA16C1">
    <w:name w:val="B2C52FC190B44A82A15069D7B64BA16C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06ACD59EC694BF38DC7CE139C4F1B7E1">
    <w:name w:val="B06ACD59EC694BF38DC7CE139C4F1B7E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BADE8F6DB7469DAC97AC39642C839E1">
    <w:name w:val="3FBADE8F6DB7469DAC97AC39642C839E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9CC2EE5A6A14D82AA8E81A569198BB11">
    <w:name w:val="A9CC2EE5A6A14D82AA8E81A569198BB1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B4536A6C1A24947A790F99FAC6FF6541">
    <w:name w:val="6B4536A6C1A24947A790F99FAC6FF654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FDB0810ACC4543937704BB188C09181">
    <w:name w:val="AFFDB0810ACC4543937704BB188C0918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70402E03D64B84A15FD3A1C59DF1271">
    <w:name w:val="BA70402E03D64B84A15FD3A1C59DF127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4C181EEA4C040719B7EECDE8DBF0E0A1">
    <w:name w:val="34C181EEA4C040719B7EECDE8DBF0E0A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0D00349FFD4A17A0B3FFA310A9CBA81">
    <w:name w:val="BA0D00349FFD4A17A0B3FFA310A9CBA81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3D47332E59F4223BB644F97DCBE60015">
    <w:name w:val="93D47332E59F4223BB644F97DCBE60015"/>
    <w:rsid w:val="003B0D52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">
    <w:name w:val="D81BD90BDFD44A888A00176DD49598AF"/>
    <w:rsid w:val="003B0D52"/>
    <w:pPr>
      <w:spacing w:before="40" w:after="40" w:line="276" w:lineRule="auto"/>
    </w:pPr>
    <w:rPr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Office_12844322_TF03983899.dotx</Template>
  <TotalTime>76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2012-11-25T19:44:00Z</dcterms:created>
  <dcterms:modified xsi:type="dcterms:W3CDTF">2017-04-24T07:46:00Z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