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un mapa conceptual de la unidad, e incluye la información del tema, el profesor y el grado. En la segunda tabla se incluyen los puntos principales de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7699"/>
        <w:gridCol w:w="7699"/>
      </w:tblGrid>
      <w:tr w:rsidR="008A6904" w:rsidRPr="007E6AFD" w:rsidTr="004A223E">
        <w:trPr>
          <w:trHeight w:val="1512"/>
        </w:trPr>
        <w:tc>
          <w:tcPr>
            <w:tcW w:w="7200" w:type="dxa"/>
          </w:tcPr>
          <w:tbl>
            <w:tblPr>
              <w:tblStyle w:val="Plandeestudios"/>
              <w:tblW w:w="5000" w:type="pct"/>
              <w:tblLook w:val="04A0" w:firstRow="1" w:lastRow="0" w:firstColumn="1" w:lastColumn="0" w:noHBand="0" w:noVBand="1"/>
              <w:tblDescription w:val="Tabla Mapa conceptual de la unidad"/>
            </w:tblPr>
            <w:tblGrid>
              <w:gridCol w:w="7699"/>
            </w:tblGrid>
            <w:tr w:rsidR="00D63FEC" w:rsidRPr="007E6AFD" w:rsidTr="00D63F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bookmarkStart w:id="0" w:name="_GoBack" w:colFirst="0" w:colLast="2" w:displacedByCustomXml="next"/>
              <w:sdt>
                <w:sdtPr>
                  <w:rPr>
                    <w:lang w:val="es-MX"/>
                  </w:rPr>
                  <w:alias w:val="Mapa conceptual de la unidad:"/>
                  <w:tag w:val="Mapa conceptual de la unidad:"/>
                  <w:id w:val="-1610583041"/>
                  <w:placeholder>
                    <w:docPart w:val="B5FAFF2999B949269C33EF914F08D1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</w:tcPr>
                    <w:p w:rsidR="00D63FEC" w:rsidRPr="007E6AFD" w:rsidRDefault="00D63FEC" w:rsidP="00D63FEC">
                      <w:pPr>
                        <w:spacing w:before="96"/>
                        <w:rPr>
                          <w:lang w:val="es-MX"/>
                        </w:rPr>
                      </w:pPr>
                      <w:r w:rsidRPr="007E6AFD">
                        <w:rPr>
                          <w:lang w:val="es-MX" w:bidi="es-MX"/>
                        </w:rPr>
                        <w:t>Mapa conceptual de la unidad</w:t>
                      </w:r>
                    </w:p>
                  </w:tc>
                </w:sdtContent>
              </w:sdt>
            </w:tr>
            <w:tr w:rsidR="00D63FEC" w:rsidRPr="007E6AFD" w:rsidTr="00D63FEC">
              <w:sdt>
                <w:sdtPr>
                  <w:rPr>
                    <w:lang w:val="es-MX"/>
                  </w:rPr>
                  <w:alias w:val="Escribe tu idea de mapa conceptual de la unidad:"/>
                  <w:tag w:val="Escribe tu idea de mapa conceptual de la unidad:"/>
                  <w:id w:val="1758091381"/>
                  <w:placeholder>
                    <w:docPart w:val="683395535F8E4D42AC580EE4768FD92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200" w:type="dxa"/>
                      <w:tcMar>
                        <w:bottom w:w="216" w:type="dxa"/>
                      </w:tcMar>
                    </w:tcPr>
                    <w:p w:rsidR="00D63FEC" w:rsidRPr="007E6AFD" w:rsidRDefault="00D63FEC" w:rsidP="00D63FEC">
                      <w:pPr>
                        <w:rPr>
                          <w:noProof/>
                          <w:lang w:val="es-MX"/>
                        </w:rPr>
                      </w:pPr>
                      <w:r w:rsidRPr="007E6AFD">
                        <w:rPr>
                          <w:lang w:val="es-MX" w:bidi="es-MX"/>
                        </w:rPr>
                        <w:t>Escribe tu idea de mapa conceptual de la unidad aquí</w:t>
                      </w:r>
                    </w:p>
                  </w:tc>
                </w:sdtContent>
              </w:sdt>
            </w:tr>
          </w:tbl>
          <w:p w:rsidR="00D63FEC" w:rsidRPr="007E6AFD" w:rsidRDefault="00D63FEC" w:rsidP="00A535B4">
            <w:pPr>
              <w:ind w:right="72"/>
              <w:rPr>
                <w:noProof/>
                <w:lang w:val="es-MX"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de información del tema, el profesor y el grado"/>
            </w:tblPr>
            <w:tblGrid>
              <w:gridCol w:w="3849"/>
              <w:gridCol w:w="3850"/>
            </w:tblGrid>
            <w:tr w:rsidR="008A6904" w:rsidRPr="007E6AFD" w:rsidTr="008A6904"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:rsidR="008A6904" w:rsidRPr="007E6AFD" w:rsidRDefault="009675CD" w:rsidP="004A223E">
                  <w:pPr>
                    <w:pStyle w:val="Ttulo1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Tema:"/>
                      <w:tag w:val="Tema:"/>
                      <w:id w:val="-96643142"/>
                      <w:placeholder>
                        <w:docPart w:val="4870EA84B28E4D7D8940D199332B3F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7E6AFD">
                        <w:rPr>
                          <w:lang w:val="es-MX" w:bidi="es-MX"/>
                        </w:rPr>
                        <w:t>tema</w:t>
                      </w:r>
                    </w:sdtContent>
                  </w:sdt>
                </w:p>
              </w:tc>
              <w:sdt>
                <w:sdtPr>
                  <w:rPr>
                    <w:lang w:val="es-MX"/>
                  </w:rPr>
                  <w:alias w:val="Indica la asignatura:"/>
                  <w:tag w:val="Indica la asignatura:"/>
                  <w:id w:val="-153142275"/>
                  <w:placeholder>
                    <w:docPart w:val="8A399E16735F460A9057863FB0CF5234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8A6904" w:rsidRPr="007E6AFD" w:rsidRDefault="008A6904" w:rsidP="004A223E">
                      <w:pPr>
                        <w:rPr>
                          <w:lang w:val="es-MX"/>
                        </w:rPr>
                      </w:pPr>
                      <w:r w:rsidRPr="007E6AFD">
                        <w:rPr>
                          <w:lang w:val="es-MX" w:bidi="es-MX"/>
                        </w:rPr>
                        <w:t>Asignatura</w:t>
                      </w:r>
                    </w:p>
                  </w:tc>
                </w:sdtContent>
              </w:sdt>
            </w:tr>
            <w:tr w:rsidR="008A6904" w:rsidRPr="007E6AFD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7E6AFD" w:rsidRDefault="009675CD" w:rsidP="004A223E">
                  <w:pPr>
                    <w:pStyle w:val="Ttulo1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Profesor:"/>
                      <w:tag w:val="Profesor:"/>
                      <w:id w:val="-1268007280"/>
                      <w:placeholder>
                        <w:docPart w:val="F6F3F495A89040A28CD648CB497AFB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7E6AFD">
                        <w:rPr>
                          <w:lang w:val="es-MX" w:bidi="es-MX"/>
                        </w:rPr>
                        <w:t>Profesor</w:t>
                      </w:r>
                    </w:sdtContent>
                  </w:sdt>
                </w:p>
              </w:tc>
              <w:sdt>
                <w:sdtPr>
                  <w:rPr>
                    <w:lang w:val="es-MX"/>
                  </w:rPr>
                  <w:alias w:val="Escribe el nombre del profesor:"/>
                  <w:tag w:val="Escribe el nombre del profesor:"/>
                  <w:id w:val="-1871752016"/>
                  <w:placeholder>
                    <w:docPart w:val="4F6BC020E48E47B88F3F54ED2B17D592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7E6AFD" w:rsidRDefault="008A6904" w:rsidP="004A223E">
                      <w:pPr>
                        <w:rPr>
                          <w:lang w:val="es-MX"/>
                        </w:rPr>
                      </w:pPr>
                      <w:r w:rsidRPr="007E6AFD">
                        <w:rPr>
                          <w:lang w:val="es-MX" w:bidi="es-MX"/>
                        </w:rPr>
                        <w:t>Nombre del profesor</w:t>
                      </w:r>
                    </w:p>
                  </w:tc>
                </w:sdtContent>
              </w:sdt>
            </w:tr>
            <w:tr w:rsidR="008A6904" w:rsidRPr="007E6AFD" w:rsidTr="008A6904">
              <w:tc>
                <w:tcPr>
                  <w:tcW w:w="3653" w:type="dxa"/>
                  <w:shd w:val="clear" w:color="auto" w:fill="auto"/>
                  <w:tcMar>
                    <w:left w:w="72" w:type="dxa"/>
                  </w:tcMar>
                </w:tcPr>
                <w:p w:rsidR="008A6904" w:rsidRPr="007E6AFD" w:rsidRDefault="009675CD" w:rsidP="004A223E">
                  <w:pPr>
                    <w:pStyle w:val="Ttulo1"/>
                    <w:rPr>
                      <w:lang w:val="es-MX"/>
                    </w:rPr>
                  </w:pPr>
                  <w:sdt>
                    <w:sdtPr>
                      <w:rPr>
                        <w:lang w:val="es-MX"/>
                      </w:rPr>
                      <w:alias w:val="Grado:"/>
                      <w:tag w:val="Grado:"/>
                      <w:id w:val="1134529663"/>
                      <w:placeholder>
                        <w:docPart w:val="6DC5EE1D872B4213B333FDE9357213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02DC" w:rsidRPr="007E6AFD">
                        <w:rPr>
                          <w:lang w:val="es-MX" w:bidi="es-MX"/>
                        </w:rPr>
                        <w:t>Grado</w:t>
                      </w:r>
                    </w:sdtContent>
                  </w:sdt>
                </w:p>
              </w:tc>
              <w:sdt>
                <w:sdtPr>
                  <w:rPr>
                    <w:lang w:val="es-MX"/>
                  </w:rPr>
                  <w:alias w:val="Escribe el nombre del estudiante:"/>
                  <w:tag w:val="Escribe el nombre del estudiante:"/>
                  <w:id w:val="1772047941"/>
                  <w:placeholder>
                    <w:docPart w:val="6D42346FDB5443AEA7406AD8F7071138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8A6904" w:rsidRPr="007E6AFD" w:rsidRDefault="008A6904" w:rsidP="004A223E">
                      <w:pPr>
                        <w:rPr>
                          <w:lang w:val="es-MX"/>
                        </w:rPr>
                      </w:pPr>
                      <w:r w:rsidRPr="007E6AFD">
                        <w:rPr>
                          <w:lang w:val="es-MX" w:bidi="es-MX"/>
                        </w:rPr>
                        <w:t>Grado del estudiante</w:t>
                      </w:r>
                    </w:p>
                  </w:tc>
                </w:sdtContent>
              </w:sdt>
            </w:tr>
          </w:tbl>
          <w:p w:rsidR="008A6904" w:rsidRPr="007E6AFD" w:rsidRDefault="008A6904" w:rsidP="00A535B4">
            <w:pPr>
              <w:pStyle w:val="Ttulo1"/>
              <w:outlineLvl w:val="0"/>
              <w:rPr>
                <w:noProof/>
                <w:lang w:val="es-MX"/>
              </w:rPr>
            </w:pPr>
          </w:p>
        </w:tc>
      </w:tr>
    </w:tbl>
    <w:tbl>
      <w:tblPr>
        <w:tblStyle w:val="Plandeestudios"/>
        <w:tblW w:w="5000" w:type="pct"/>
        <w:tblLook w:val="04A0" w:firstRow="1" w:lastRow="0" w:firstColumn="1" w:lastColumn="0" w:noHBand="0" w:noVBand="1"/>
        <w:tblDescription w:val="La primera tabla contiene un mapa conceptual de la unidad, e incluye la información del tema, el profesor y el grado. En la segunda tabla se incluyen los puntos principales de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5132"/>
        <w:gridCol w:w="5133"/>
        <w:gridCol w:w="5133"/>
      </w:tblGrid>
      <w:tr w:rsidR="000872B1" w:rsidRPr="007E6AFD" w:rsidTr="00EA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sdt>
          <w:sdtPr>
            <w:rPr>
              <w:lang w:val="es-MX"/>
            </w:rPr>
            <w:alias w:val="Puntos principales de aprendizaje:"/>
            <w:tag w:val="Puntos principales de aprendizaje:"/>
            <w:id w:val="685330695"/>
            <w:placeholder>
              <w:docPart w:val="B4C7D4B8D9F04578B7A6A7EEB91FA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</w:tcPr>
              <w:p w:rsidR="000872B1" w:rsidRPr="007E6AFD" w:rsidRDefault="000872B1">
                <w:pPr>
                  <w:spacing w:before="96"/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Puntos principales de aprendizaje</w:t>
                </w:r>
              </w:p>
            </w:tc>
          </w:sdtContent>
        </w:sdt>
        <w:tc>
          <w:tcPr>
            <w:tcW w:w="4800" w:type="dxa"/>
          </w:tcPr>
          <w:p w:rsidR="000872B1" w:rsidRPr="007E6AFD" w:rsidRDefault="009675CD">
            <w:pPr>
              <w:spacing w:before="96"/>
              <w:rPr>
                <w:noProof/>
                <w:lang w:val="es-MX"/>
              </w:rPr>
            </w:pPr>
            <w:sdt>
              <w:sdtPr>
                <w:rPr>
                  <w:lang w:val="es-MX"/>
                </w:rPr>
                <w:alias w:val="Puntos fundamentales de la unidad:"/>
                <w:tag w:val="Puntos fundamentales de la unidad:"/>
                <w:id w:val="702366076"/>
                <w:placeholder>
                  <w:docPart w:val="A87E267CBD684B95846260BBE10A8D76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7E6AFD">
                  <w:rPr>
                    <w:lang w:val="es-MX" w:bidi="es-MX"/>
                  </w:rPr>
                  <w:t>puntos fundamentales de la unidad</w:t>
                </w:r>
              </w:sdtContent>
            </w:sdt>
          </w:p>
        </w:tc>
        <w:tc>
          <w:tcPr>
            <w:tcW w:w="4800" w:type="dxa"/>
          </w:tcPr>
          <w:p w:rsidR="000872B1" w:rsidRPr="007E6AFD" w:rsidRDefault="009675CD">
            <w:pPr>
              <w:spacing w:before="96"/>
              <w:rPr>
                <w:noProof/>
                <w:lang w:val="es-MX"/>
              </w:rPr>
            </w:pPr>
            <w:sdt>
              <w:sdtPr>
                <w:rPr>
                  <w:lang w:val="es-MX"/>
                </w:rPr>
                <w:alias w:val="Herramientas didácticas opcionales:"/>
                <w:tag w:val="Herramientas didácticas opcionales:"/>
                <w:id w:val="-1095621017"/>
                <w:placeholder>
                  <w:docPart w:val="3228B4980C644BFE95FEF3684A3593B0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7E6AFD">
                  <w:rPr>
                    <w:lang w:val="es-MX" w:bidi="es-MX"/>
                  </w:rPr>
                  <w:t>herramientas didácticas opcionales</w:t>
                </w:r>
              </w:sdtContent>
            </w:sdt>
          </w:p>
        </w:tc>
      </w:tr>
      <w:tr w:rsidR="000872B1" w:rsidRPr="007E6AFD" w:rsidTr="00C63717">
        <w:sdt>
          <w:sdtPr>
            <w:rPr>
              <w:lang w:val="es-MX"/>
            </w:rPr>
            <w:alias w:val="Escribe las enseñanzas aprendidas:"/>
            <w:tag w:val="Escribe las enseñanzas aprendidas:"/>
            <w:id w:val="114484998"/>
            <w:placeholder>
              <w:docPart w:val="130281B4528C4C1FADFAE1DE0D6DE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7E6AFD" w:rsidRDefault="00405C17" w:rsidP="00EA6706">
                <w:pPr>
                  <w:rPr>
                    <w:noProof/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las enseñanzas aprendidas</w:t>
                </w:r>
              </w:p>
            </w:tc>
          </w:sdtContent>
        </w:sdt>
        <w:sdt>
          <w:sdtPr>
            <w:rPr>
              <w:lang w:val="es-MX"/>
            </w:rPr>
            <w:alias w:val="Escribe los puntos de la unidad:"/>
            <w:tag w:val="Escribe los puntos de la unidad:"/>
            <w:id w:val="-1155216537"/>
            <w:placeholder>
              <w:docPart w:val="05F3EA6A508146199FC2FEF538D72E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7E6AFD" w:rsidRDefault="00405C17" w:rsidP="00EA6706">
                <w:pPr>
                  <w:rPr>
                    <w:noProof/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los puntos de la unidad</w:t>
                </w:r>
              </w:p>
            </w:tc>
          </w:sdtContent>
        </w:sdt>
        <w:sdt>
          <w:sdtPr>
            <w:rPr>
              <w:lang w:val="es-MX"/>
            </w:rPr>
            <w:alias w:val="Indica las herramientas usadas para el aprendizaje:"/>
            <w:tag w:val="Indica las herramientas usadas para el aprendizaje:"/>
            <w:id w:val="988671767"/>
            <w:placeholder>
              <w:docPart w:val="3280C337A15E454EBF1793DD2AF5C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00" w:type="dxa"/>
                <w:tcMar>
                  <w:bottom w:w="216" w:type="dxa"/>
                </w:tcMar>
              </w:tcPr>
              <w:p w:rsidR="000872B1" w:rsidRPr="007E6AFD" w:rsidRDefault="00405C17" w:rsidP="00EA6706">
                <w:pPr>
                  <w:rPr>
                    <w:noProof/>
                    <w:lang w:val="es-MX"/>
                  </w:rPr>
                </w:pPr>
                <w:r w:rsidRPr="007E6AFD">
                  <w:rPr>
                    <w:lang w:val="es-MX" w:bidi="es-MX"/>
                  </w:rPr>
                  <w:t>Indica las herramientas usadas para el aprendizaje</w:t>
                </w:r>
              </w:p>
            </w:tc>
          </w:sdtContent>
        </w:sdt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contiene un mapa conceptual de la unidad, e incluye la información del tema, el profesor y el grado. En la segunda tabla se incluyen los puntos principales de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3849"/>
        <w:gridCol w:w="3849"/>
        <w:gridCol w:w="3850"/>
        <w:gridCol w:w="3850"/>
      </w:tblGrid>
      <w:tr w:rsidR="003E51E1" w:rsidRPr="007E6AFD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 w:rsidP="00C63717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Concepto n.º 1:"/>
                <w:tag w:val="Concepto n.º 1:"/>
                <w:id w:val="-203259959"/>
                <w:placeholder>
                  <w:docPart w:val="9639B7D9D3724633A7DCF00557F1B6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Concepto</w:t>
                </w:r>
                <w:r w:rsidR="00405C17" w:rsidRPr="007E6AFD">
                  <w:rPr>
                    <w:lang w:val="es-MX" w:bidi="es-MX"/>
                  </w:rPr>
                  <w:t xml:space="preserve"> n.º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 w:rsidP="00C63717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Concepto n.º 2:"/>
                <w:tag w:val="Concepto n.º 2:"/>
                <w:id w:val="-1540050196"/>
                <w:placeholder>
                  <w:docPart w:val="F53948FA6B924C94A7A7342765407D5F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Concepto</w:t>
                </w:r>
                <w:r w:rsidR="00405C17" w:rsidRPr="007E6AFD">
                  <w:rPr>
                    <w:lang w:val="es-MX" w:bidi="es-MX"/>
                  </w:rPr>
                  <w:t xml:space="preserve"> n.º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 w:rsidP="00C63717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Concepto n.º 3:"/>
                <w:tag w:val="Concepto n.º 3:"/>
                <w:id w:val="1899243112"/>
                <w:placeholder>
                  <w:docPart w:val="FF8434DF50144A73889CF0C03BD6B14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Concepto</w:t>
                </w:r>
                <w:r w:rsidR="00405C17" w:rsidRPr="007E6AFD">
                  <w:rPr>
                    <w:lang w:val="es-MX" w:bidi="es-MX"/>
                  </w:rPr>
                  <w:t xml:space="preserve"> n.º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 w:rsidP="00C63717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Concepto n.º 4:"/>
                <w:tag w:val="Concepto n.º 4:"/>
                <w:id w:val="1420377725"/>
                <w:placeholder>
                  <w:docPart w:val="8A62A1B7135F4B868091C75ACBDB4A97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Concepto</w:t>
                </w:r>
                <w:r w:rsidR="00405C17" w:rsidRPr="007E6AFD">
                  <w:rPr>
                    <w:lang w:val="es-MX" w:bidi="es-MX"/>
                  </w:rPr>
                  <w:t xml:space="preserve"> n.º 4</w:t>
                </w:r>
              </w:sdtContent>
            </w:sdt>
          </w:p>
        </w:tc>
      </w:tr>
      <w:tr w:rsidR="003E51E1" w:rsidRPr="007E6AFD" w:rsidTr="00C63717">
        <w:sdt>
          <w:sdtPr>
            <w:rPr>
              <w:lang w:val="es-MX"/>
            </w:rPr>
            <w:alias w:val="Escribe tu idea del concepto n.º 1:"/>
            <w:tag w:val="Escribe tu idea del concepto n.º 1:"/>
            <w:id w:val="-1525011404"/>
            <w:placeholder>
              <w:docPart w:val="81C87180C5A94D33B17948D7378A5E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7E6AFD" w:rsidRDefault="00405C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tu idea del concepto n.º 1 aquí</w:t>
                </w:r>
              </w:p>
            </w:tc>
          </w:sdtContent>
        </w:sdt>
        <w:sdt>
          <w:sdtPr>
            <w:rPr>
              <w:lang w:val="es-MX"/>
            </w:rPr>
            <w:alias w:val="Escribe tu idea del concepto n.º 2:"/>
            <w:tag w:val="Escribe tu idea del concepto n.º 2:"/>
            <w:id w:val="1384141553"/>
            <w:placeholder>
              <w:docPart w:val="634BC1E760F94914BF387793E3961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7E6AFD" w:rsidRDefault="00405C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tu idea del concepto n.º 2 aquí</w:t>
                </w:r>
              </w:p>
            </w:tc>
          </w:sdtContent>
        </w:sdt>
        <w:sdt>
          <w:sdtPr>
            <w:rPr>
              <w:lang w:val="es-MX"/>
            </w:rPr>
            <w:alias w:val="Escribe tu idea del concepto n.º 3:"/>
            <w:tag w:val="Escribe tu idea del concepto n.º 3:"/>
            <w:id w:val="-495186525"/>
            <w:placeholder>
              <w:docPart w:val="8DAD73ABA84C4B208DB7342AB99962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7E6AFD" w:rsidRDefault="00405C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tu idea del concepto n.º 3 aquí</w:t>
                </w:r>
              </w:p>
            </w:tc>
          </w:sdtContent>
        </w:sdt>
        <w:sdt>
          <w:sdtPr>
            <w:rPr>
              <w:lang w:val="es-MX"/>
            </w:rPr>
            <w:alias w:val="Escribe tu idea del concepto n.º 4:"/>
            <w:tag w:val="Escribe tu idea del concepto n.º 4:"/>
            <w:id w:val="168230979"/>
            <w:placeholder>
              <w:docPart w:val="38C47AB82B8E4178ADD88B9E7DEA1E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7E6AFD" w:rsidRDefault="00405C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tu idea del concepto n.º 4 aquí</w:t>
                </w:r>
              </w:p>
            </w:tc>
          </w:sdtContent>
        </w:sdt>
      </w:tr>
      <w:tr w:rsidR="003E51E1" w:rsidRPr="007E6AFD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 w:rsidP="00063090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Puntos fundamentales de la lección n.º 1:"/>
                <w:tag w:val="Puntos fundamentales de la lección n.º 1:"/>
                <w:id w:val="-1814864948"/>
                <w:placeholder>
                  <w:docPart w:val="6E321CBA0CE44A6A8D357910163DA11C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Puntos fundamentales de la lección</w:t>
                </w:r>
                <w:r w:rsidR="00405C17" w:rsidRPr="007E6AFD">
                  <w:rPr>
                    <w:lang w:val="es-MX" w:bidi="es-MX"/>
                  </w:rPr>
                  <w:t xml:space="preserve"> n.º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Puntos fundamentales de la lección n.º 2:"/>
                <w:tag w:val="Puntos fundamentales de la lección n.º 2:"/>
                <w:id w:val="-1205871376"/>
                <w:placeholder>
                  <w:docPart w:val="D3F1CB69FA854EA595A7C2BFE99E6C2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Puntos fundamentales de la lección</w:t>
                </w:r>
                <w:r w:rsidR="00405C17" w:rsidRPr="007E6AFD">
                  <w:rPr>
                    <w:lang w:val="es-MX" w:bidi="es-MX"/>
                  </w:rPr>
                  <w:t xml:space="preserve"> n.º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Puntos fundamentales de la lección n.º 3:"/>
                <w:tag w:val="Puntos fundamentales de la lección n.º 3:"/>
                <w:id w:val="512576157"/>
                <w:placeholder>
                  <w:docPart w:val="2B61A26F95314F19A47AD20880075528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Puntos fundamentales de la lección</w:t>
                </w:r>
                <w:r w:rsidR="00405C17" w:rsidRPr="007E6AFD">
                  <w:rPr>
                    <w:lang w:val="es-MX" w:bidi="es-MX"/>
                  </w:rPr>
                  <w:t xml:space="preserve"> n.º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Puntos fundamentales de la lección n.º 4:"/>
                <w:tag w:val="Puntos fundamentales de la lección n.º 4:"/>
                <w:id w:val="519279675"/>
                <w:placeholder>
                  <w:docPart w:val="ABB9982D4B16499EBB68D9629F2FF040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Puntos fundamentales de la lección</w:t>
                </w:r>
                <w:r w:rsidR="00405C17" w:rsidRPr="007E6AFD">
                  <w:rPr>
                    <w:lang w:val="es-MX" w:bidi="es-MX"/>
                  </w:rPr>
                  <w:t xml:space="preserve"> n.º 4</w:t>
                </w:r>
              </w:sdtContent>
            </w:sdt>
          </w:p>
        </w:tc>
      </w:tr>
      <w:tr w:rsidR="003E51E1" w:rsidRPr="007E6AFD" w:rsidTr="00C63717">
        <w:sdt>
          <w:sdtPr>
            <w:rPr>
              <w:lang w:val="es-MX"/>
            </w:rPr>
            <w:alias w:val="Escribe los puntos n.º 1:"/>
            <w:tag w:val="Escribe los puntos n.º 1:"/>
            <w:id w:val="621428422"/>
            <w:placeholder>
              <w:docPart w:val="0554A11C7E7541E5BF17BBD4086A0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7E6AFD" w:rsidRDefault="00405C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los puntos fundamentales de la lección n.º 1 aquí</w:t>
                </w:r>
              </w:p>
            </w:tc>
          </w:sdtContent>
        </w:sdt>
        <w:sdt>
          <w:sdtPr>
            <w:rPr>
              <w:lang w:val="es-MX"/>
            </w:rPr>
            <w:alias w:val="Escribe los puntos n.º 2:"/>
            <w:tag w:val="Escribe los puntos n.º 2:"/>
            <w:id w:val="411521032"/>
            <w:placeholder>
              <w:docPart w:val="22911781FDD747FD82F2F93314A47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7E6AFD" w:rsidRDefault="00405C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los puntos fundamentales de la lección n.º 2 aquí</w:t>
                </w:r>
              </w:p>
            </w:tc>
          </w:sdtContent>
        </w:sdt>
        <w:sdt>
          <w:sdtPr>
            <w:rPr>
              <w:lang w:val="es-MX"/>
            </w:rPr>
            <w:alias w:val="Escribe los puntos n.º 3:"/>
            <w:tag w:val="Escribe los puntos n.º 3:"/>
            <w:id w:val="-1123533383"/>
            <w:placeholder>
              <w:docPart w:val="72255A9CE3C44F7D8D2080A59D215B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7E6AFD" w:rsidRDefault="00405C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los puntos fundamentales de la lección n.º 3 aquí</w:t>
                </w:r>
              </w:p>
            </w:tc>
          </w:sdtContent>
        </w:sdt>
        <w:sdt>
          <w:sdtPr>
            <w:rPr>
              <w:lang w:val="es-MX"/>
            </w:rPr>
            <w:alias w:val="Escribe los puntos n.º 4:"/>
            <w:tag w:val="Escribe los puntos n.º 4:"/>
            <w:id w:val="-737629416"/>
            <w:placeholder>
              <w:docPart w:val="BE161B54855E4B508934A95B8DD80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right w:w="72" w:type="dxa"/>
                </w:tcMar>
              </w:tcPr>
              <w:p w:rsidR="003E51E1" w:rsidRPr="007E6AFD" w:rsidRDefault="00405C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los puntos fundamentales de la lección n.º 4 aquí</w:t>
                </w:r>
              </w:p>
            </w:tc>
          </w:sdtContent>
        </w:sdt>
      </w:tr>
      <w:tr w:rsidR="003E51E1" w:rsidRPr="007E6AFD" w:rsidTr="00C63717">
        <w:tc>
          <w:tcPr>
            <w:tcW w:w="3600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 w:rsidP="00063090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Vocabulario n.º 1:"/>
                <w:tag w:val="Vocabulario n.º 1:"/>
                <w:id w:val="-720431134"/>
                <w:placeholder>
                  <w:docPart w:val="88A617755B7245BFAE3E2B610D940C89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vocabulario</w:t>
                </w:r>
                <w:r w:rsidR="00405C17" w:rsidRPr="007E6AFD">
                  <w:rPr>
                    <w:lang w:val="es-MX" w:bidi="es-MX"/>
                  </w:rPr>
                  <w:t xml:space="preserve"> n.º 1</w:t>
                </w:r>
              </w:sdtContent>
            </w:sdt>
          </w:p>
        </w:tc>
        <w:tc>
          <w:tcPr>
            <w:tcW w:w="3600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Vocabulario n.º 2:"/>
                <w:tag w:val="Vocabulario n.º 2:"/>
                <w:id w:val="-315484824"/>
                <w:placeholder>
                  <w:docPart w:val="09DB0E3132A44D53B5860287F6E973AA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vocabulario</w:t>
                </w:r>
                <w:r w:rsidR="00405C17" w:rsidRPr="007E6AFD">
                  <w:rPr>
                    <w:lang w:val="es-MX" w:bidi="es-MX"/>
                  </w:rPr>
                  <w:t xml:space="preserve"> n.º 2</w:t>
                </w:r>
              </w:sdtContent>
            </w:sdt>
          </w:p>
        </w:tc>
        <w:tc>
          <w:tcPr>
            <w:tcW w:w="3600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Vocabulario n.º 3:"/>
                <w:tag w:val="Vocabulario n.º 3:"/>
                <w:id w:val="-166020568"/>
                <w:placeholder>
                  <w:docPart w:val="F3F53D52A551451FA3E9FE155144C84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vocabulario</w:t>
                </w:r>
                <w:r w:rsidR="00405C17" w:rsidRPr="007E6AFD">
                  <w:rPr>
                    <w:lang w:val="es-MX" w:bidi="es-MX"/>
                  </w:rPr>
                  <w:t xml:space="preserve"> n.º 3</w:t>
                </w:r>
              </w:sdtContent>
            </w:sdt>
          </w:p>
        </w:tc>
        <w:tc>
          <w:tcPr>
            <w:tcW w:w="3600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3E51E1" w:rsidRPr="007E6AFD" w:rsidRDefault="009675CD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alias w:val="Vocabulario n.º 4:"/>
                <w:tag w:val="Vocabulario n.º 4:"/>
                <w:id w:val="-465124261"/>
                <w:placeholder>
                  <w:docPart w:val="03C926C4B6114BB385AB7A6239645D7B"/>
                </w:placeholder>
                <w:temporary/>
                <w:showingPlcHdr/>
                <w15:appearance w15:val="hidden"/>
              </w:sdtPr>
              <w:sdtEndPr/>
              <w:sdtContent>
                <w:r w:rsidR="00063090" w:rsidRPr="007E6AFD">
                  <w:rPr>
                    <w:lang w:val="es-MX" w:bidi="es-MX"/>
                  </w:rPr>
                  <w:t>vocabulario</w:t>
                </w:r>
                <w:r w:rsidR="00405C17" w:rsidRPr="007E6AFD">
                  <w:rPr>
                    <w:lang w:val="es-MX" w:bidi="es-MX"/>
                  </w:rPr>
                  <w:t xml:space="preserve"> n.º 4</w:t>
                </w:r>
              </w:sdtContent>
            </w:sdt>
          </w:p>
        </w:tc>
      </w:tr>
      <w:tr w:rsidR="003E51E1" w:rsidRPr="007E6AFD" w:rsidTr="00C63717">
        <w:trPr>
          <w:trHeight w:val="691"/>
        </w:trPr>
        <w:sdt>
          <w:sdtPr>
            <w:rPr>
              <w:lang w:val="es-MX"/>
            </w:rPr>
            <w:alias w:val="Escribe palabras de vocabulario n.º 1:"/>
            <w:tag w:val="Escribe palabras de vocabulario n.º 1:"/>
            <w:id w:val="265053037"/>
            <w:placeholder>
              <w:docPart w:val="63E8EE2FFA014CF6BD6F349CFC7FE8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7E6AFD" w:rsidRDefault="00405C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palabras de vocabulario n.º 1 aquí</w:t>
                </w:r>
              </w:p>
            </w:tc>
          </w:sdtContent>
        </w:sdt>
        <w:sdt>
          <w:sdtPr>
            <w:rPr>
              <w:lang w:val="es-MX"/>
            </w:rPr>
            <w:alias w:val="Escribe palabras de vocabulario n.º 2:"/>
            <w:tag w:val="Escribe palabras de vocabulario n.º 2:"/>
            <w:id w:val="846902492"/>
            <w:placeholder>
              <w:docPart w:val="F1AB334A34F24038A395AB9229E509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7E6AFD" w:rsidRDefault="00C637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palabras de vocabulario n.º 2 aquí</w:t>
                </w:r>
              </w:p>
            </w:tc>
          </w:sdtContent>
        </w:sdt>
        <w:sdt>
          <w:sdtPr>
            <w:rPr>
              <w:lang w:val="es-MX"/>
            </w:rPr>
            <w:alias w:val="Escribe palabras de vocabulario n.º 3:"/>
            <w:tag w:val="Escribe palabras de vocabulario n.º 3:"/>
            <w:id w:val="-1031494728"/>
            <w:placeholder>
              <w:docPart w:val="2F891BC200834292BC26818C54A8EB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7E6AFD" w:rsidRDefault="00C637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palabras de vocabulario n.º 3 aquí</w:t>
                </w:r>
              </w:p>
            </w:tc>
          </w:sdtContent>
        </w:sdt>
        <w:sdt>
          <w:sdtPr>
            <w:rPr>
              <w:lang w:val="es-MX"/>
            </w:rPr>
            <w:alias w:val="Escribe palabras de vocabulario n.º 4:"/>
            <w:tag w:val="Escribe palabras de vocabulario n.º 4:"/>
            <w:id w:val="400646930"/>
            <w:placeholder>
              <w:docPart w:val="1271BCBFA87C42459FF11EC291028F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  <w:shd w:val="clear" w:color="auto" w:fill="auto"/>
                <w:tcMar>
                  <w:left w:w="72" w:type="dxa"/>
                  <w:bottom w:w="216" w:type="dxa"/>
                  <w:right w:w="72" w:type="dxa"/>
                </w:tcMar>
              </w:tcPr>
              <w:p w:rsidR="003E51E1" w:rsidRPr="007E6AFD" w:rsidRDefault="00C63717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palabras de vocabulario n.º 4 aquí</w:t>
                </w:r>
              </w:p>
            </w:tc>
          </w:sdtContent>
        </w:sdt>
      </w:tr>
    </w:tbl>
    <w:tbl>
      <w:tblPr>
        <w:tblStyle w:val="Plandeestudios"/>
        <w:tblW w:w="5000" w:type="pct"/>
        <w:tblLayout w:type="fixed"/>
        <w:tblLook w:val="04A0" w:firstRow="1" w:lastRow="0" w:firstColumn="1" w:lastColumn="0" w:noHBand="0" w:noVBand="1"/>
        <w:tblDescription w:val="La primera tabla contiene un mapa conceptual de la unidad, e incluye la información del tema, el profesor y el grado. En la segunda tabla se incluyen los puntos principales de aprendizaje, los puntos fundamentales de la unidad y las herramientas didácticas opcionales. La tercera tabla recoge los conceptos, los puntos fundamentales de la lección y el vocabulario. Finalmente, la información adicional se indica en la cuarta tabla."/>
      </w:tblPr>
      <w:tblGrid>
        <w:gridCol w:w="15398"/>
      </w:tblGrid>
      <w:tr w:rsidR="003E51E1" w:rsidRPr="007E6AFD" w:rsidTr="009F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Información adicional:"/>
            <w:tag w:val="Información adicional:"/>
            <w:id w:val="-1717348762"/>
            <w:placeholder>
              <w:docPart w:val="20E9CEACDE844EDB9859E7BF7B2C8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  <w:shd w:val="clear" w:color="auto" w:fill="D2CAB6" w:themeFill="background2" w:themeFillShade="E6"/>
              </w:tcPr>
              <w:p w:rsidR="003E51E1" w:rsidRPr="007E6AFD" w:rsidRDefault="003F4212" w:rsidP="003F4212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información adicional</w:t>
                </w:r>
              </w:p>
            </w:tc>
          </w:sdtContent>
        </w:sdt>
      </w:tr>
      <w:tr w:rsidR="003E51E1" w:rsidRPr="007E6AFD" w:rsidTr="009F5789">
        <w:sdt>
          <w:sdtPr>
            <w:rPr>
              <w:lang w:val="es-MX"/>
            </w:rPr>
            <w:alias w:val="Escribe la información adicional aquí:"/>
            <w:tag w:val="Escribe la información adicional aquí:"/>
            <w:id w:val="324026819"/>
            <w:placeholder>
              <w:docPart w:val="12D108F99E7F4B02927E1F9590569F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0" w:type="dxa"/>
              </w:tcPr>
              <w:p w:rsidR="003E51E1" w:rsidRPr="007E6AFD" w:rsidRDefault="00B73788" w:rsidP="00C63717">
                <w:pPr>
                  <w:rPr>
                    <w:lang w:val="es-MX"/>
                  </w:rPr>
                </w:pPr>
                <w:r w:rsidRPr="007E6AFD">
                  <w:rPr>
                    <w:lang w:val="es-MX" w:bidi="es-MX"/>
                  </w:rPr>
                  <w:t>Escribe la información adicional aquí</w:t>
                </w:r>
              </w:p>
            </w:tc>
          </w:sdtContent>
        </w:sdt>
      </w:tr>
    </w:tbl>
    <w:p w:rsidR="005B1E63" w:rsidRPr="007E6AFD" w:rsidRDefault="005B1E63" w:rsidP="00B80438">
      <w:pPr>
        <w:rPr>
          <w:lang w:val="es-MX"/>
        </w:rPr>
      </w:pPr>
    </w:p>
    <w:sectPr w:rsidR="005B1E63" w:rsidRPr="007E6AFD" w:rsidSect="00774A27">
      <w:headerReference w:type="default" r:id="rId7"/>
      <w:footerReference w:type="default" r:id="rId8"/>
      <w:headerReference w:type="first" r:id="rId9"/>
      <w:pgSz w:w="16838" w:h="11906" w:orient="landscape" w:code="9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CD" w:rsidRDefault="009675CD">
      <w:pPr>
        <w:spacing w:after="0"/>
      </w:pPr>
      <w:r>
        <w:separator/>
      </w:r>
    </w:p>
  </w:endnote>
  <w:endnote w:type="continuationSeparator" w:id="0">
    <w:p w:rsidR="009675CD" w:rsidRDefault="0096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1" w:rsidRDefault="00B73788"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7E6AFD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CD" w:rsidRDefault="009675CD">
      <w:pPr>
        <w:spacing w:after="0"/>
      </w:pPr>
      <w:r>
        <w:separator/>
      </w:r>
    </w:p>
  </w:footnote>
  <w:footnote w:type="continuationSeparator" w:id="0">
    <w:p w:rsidR="009675CD" w:rsidRDefault="009675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Default="0018784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376A3B" wp14:editId="66F31D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Rectángulo 2" descr="Borde cuadrado alrededor de toda la página: páginas de continuida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016A7815" id="Rectángulo 2" o:spid="_x0000_s1026" alt="Borde cuadrado alrededor de toda la página: páginas de continuidad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9F" w:rsidRPr="007E6AFD" w:rsidRDefault="00B95B9F">
    <w:pPr>
      <w:pStyle w:val="Encabezado"/>
      <w:rPr>
        <w:lang w:val="es-MX"/>
      </w:rPr>
    </w:pPr>
    <w:r w:rsidRPr="007E6AFD">
      <w:rPr>
        <w:lang w:val="es-MX" w:eastAsia="es-E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Rectángulo 1" descr="Borde cuadrado alrededor de toda la página: págin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58063EDA" id="Rectángulo 1" o:spid="_x0000_s1026" alt="Borde cuadrado alrededor de toda la página: página 1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Plandeestudio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E1"/>
    <w:rsid w:val="00063090"/>
    <w:rsid w:val="000872B1"/>
    <w:rsid w:val="00095954"/>
    <w:rsid w:val="000E0C89"/>
    <w:rsid w:val="00115CC3"/>
    <w:rsid w:val="00146137"/>
    <w:rsid w:val="00187849"/>
    <w:rsid w:val="00294ACF"/>
    <w:rsid w:val="002A5C93"/>
    <w:rsid w:val="002D5DD7"/>
    <w:rsid w:val="00335331"/>
    <w:rsid w:val="00347A1D"/>
    <w:rsid w:val="003B53DC"/>
    <w:rsid w:val="003E51E1"/>
    <w:rsid w:val="003F02DC"/>
    <w:rsid w:val="003F4212"/>
    <w:rsid w:val="00405C17"/>
    <w:rsid w:val="00431C2A"/>
    <w:rsid w:val="00436CB2"/>
    <w:rsid w:val="0045485E"/>
    <w:rsid w:val="004A223E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711AA1"/>
    <w:rsid w:val="00774A27"/>
    <w:rsid w:val="007C540B"/>
    <w:rsid w:val="007D1741"/>
    <w:rsid w:val="007E6AFD"/>
    <w:rsid w:val="007E7102"/>
    <w:rsid w:val="007E7C72"/>
    <w:rsid w:val="008A25A9"/>
    <w:rsid w:val="008A6904"/>
    <w:rsid w:val="008B123B"/>
    <w:rsid w:val="008C59D7"/>
    <w:rsid w:val="00926A12"/>
    <w:rsid w:val="00951A25"/>
    <w:rsid w:val="009675CD"/>
    <w:rsid w:val="0097527E"/>
    <w:rsid w:val="009F5789"/>
    <w:rsid w:val="00A844AF"/>
    <w:rsid w:val="00A971E8"/>
    <w:rsid w:val="00AB23CE"/>
    <w:rsid w:val="00AE4536"/>
    <w:rsid w:val="00B11801"/>
    <w:rsid w:val="00B73788"/>
    <w:rsid w:val="00B80438"/>
    <w:rsid w:val="00B95B9F"/>
    <w:rsid w:val="00BE6D1F"/>
    <w:rsid w:val="00C43726"/>
    <w:rsid w:val="00C63717"/>
    <w:rsid w:val="00CA7350"/>
    <w:rsid w:val="00D056F3"/>
    <w:rsid w:val="00D47AEB"/>
    <w:rsid w:val="00D63FEC"/>
    <w:rsid w:val="00D65667"/>
    <w:rsid w:val="00D80351"/>
    <w:rsid w:val="00D81A38"/>
    <w:rsid w:val="00D85A58"/>
    <w:rsid w:val="00DA0571"/>
    <w:rsid w:val="00E50898"/>
    <w:rsid w:val="00EA26FC"/>
    <w:rsid w:val="00EA6706"/>
    <w:rsid w:val="00EA77C9"/>
    <w:rsid w:val="00EE7477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es-E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3E"/>
  </w:style>
  <w:style w:type="paragraph" w:styleId="Ttulo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B3232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B3232"/>
  </w:style>
  <w:style w:type="paragraph" w:styleId="Piedepgina">
    <w:name w:val="footer"/>
    <w:basedOn w:val="Normal"/>
    <w:link w:val="PiedepginaCar"/>
    <w:uiPriority w:val="99"/>
    <w:unhideWhenUsed/>
    <w:rsid w:val="006B3232"/>
    <w:pPr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232"/>
  </w:style>
  <w:style w:type="table" w:customStyle="1" w:styleId="Plandeestudios">
    <w:name w:val="Plan de estudios"/>
    <w:basedOn w:val="Tablanormal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65667"/>
  </w:style>
  <w:style w:type="paragraph" w:styleId="Textodebloque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656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6566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656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566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65667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65667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6566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66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66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65667"/>
    <w:pPr>
      <w:spacing w:after="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6566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6566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65667"/>
    <w:rPr>
      <w:sz w:val="16"/>
      <w:szCs w:val="16"/>
    </w:rPr>
  </w:style>
  <w:style w:type="character" w:styleId="Ttulodellibro">
    <w:name w:val="Book Title"/>
    <w:basedOn w:val="Fuentedeprrafopredeter"/>
    <w:uiPriority w:val="33"/>
    <w:semiHidden/>
    <w:unhideWhenUsed/>
    <w:rsid w:val="00BE6D1F"/>
    <w:rPr>
      <w:b/>
      <w:bCs/>
      <w:i/>
      <w:iCs/>
      <w:spacing w:val="0"/>
    </w:rPr>
  </w:style>
  <w:style w:type="paragraph" w:styleId="Cierre">
    <w:name w:val="Closing"/>
    <w:basedOn w:val="Normal"/>
    <w:link w:val="Cierre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65667"/>
  </w:style>
  <w:style w:type="table" w:styleId="Cuadrculavistosa">
    <w:name w:val="Colorful Grid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656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56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56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6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667"/>
    <w:rPr>
      <w:b/>
      <w:bCs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65667"/>
  </w:style>
  <w:style w:type="character" w:customStyle="1" w:styleId="FechaCar">
    <w:name w:val="Fecha Car"/>
    <w:basedOn w:val="Fuentedeprrafopredeter"/>
    <w:link w:val="Fecha"/>
    <w:uiPriority w:val="99"/>
    <w:semiHidden/>
    <w:rsid w:val="00D6566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65667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65667"/>
  </w:style>
  <w:style w:type="character" w:styleId="nfasis">
    <w:name w:val="Emphasis"/>
    <w:basedOn w:val="Fuentedeprrafopredeter"/>
    <w:uiPriority w:val="20"/>
    <w:semiHidden/>
    <w:unhideWhenUsed/>
    <w:rsid w:val="00D6566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6566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5667"/>
    <w:rPr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6566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5667"/>
    <w:rPr>
      <w:sz w:val="20"/>
      <w:szCs w:val="20"/>
    </w:rPr>
  </w:style>
  <w:style w:type="table" w:styleId="Tabladecuadrcula1clara">
    <w:name w:val="Grid Table 1 Light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D65667"/>
  </w:style>
  <w:style w:type="paragraph" w:styleId="DireccinHTML">
    <w:name w:val="HTML Address"/>
    <w:basedOn w:val="Normal"/>
    <w:link w:val="DireccinHTMLCar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6566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6566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6566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65667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6566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6D1F"/>
    <w:rPr>
      <w:i/>
      <w:iCs/>
      <w:color w:val="783F04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65667"/>
  </w:style>
  <w:style w:type="paragraph" w:styleId="Lista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6566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65667"/>
    <w:rPr>
      <w:rFonts w:ascii="Consolas" w:hAnsi="Consolas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65667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65667"/>
  </w:style>
  <w:style w:type="character" w:styleId="Nmerodepgina">
    <w:name w:val="page number"/>
    <w:basedOn w:val="Fuentedeprrafopredeter"/>
    <w:uiPriority w:val="99"/>
    <w:semiHidden/>
    <w:unhideWhenUsed/>
    <w:rsid w:val="00D65667"/>
  </w:style>
  <w:style w:type="table" w:styleId="Tablanormal1">
    <w:name w:val="Plain Table 1"/>
    <w:basedOn w:val="Tablanormal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65667"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BE6D1F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65667"/>
  </w:style>
  <w:style w:type="character" w:customStyle="1" w:styleId="SaludoCar">
    <w:name w:val="Saludo Car"/>
    <w:basedOn w:val="Fuentedeprrafopredeter"/>
    <w:link w:val="Saludo"/>
    <w:uiPriority w:val="99"/>
    <w:semiHidden/>
    <w:rsid w:val="00D65667"/>
  </w:style>
  <w:style w:type="paragraph" w:styleId="Firma">
    <w:name w:val="Signature"/>
    <w:basedOn w:val="Normal"/>
    <w:link w:val="Firma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65667"/>
  </w:style>
  <w:style w:type="character" w:styleId="Textoennegrita">
    <w:name w:val="Strong"/>
    <w:basedOn w:val="Fuentedeprrafopredeter"/>
    <w:uiPriority w:val="22"/>
    <w:semiHidden/>
    <w:unhideWhenUsed/>
    <w:rsid w:val="00D6566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50898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rsid w:val="00D6566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108F99E7F4B02927E1F959056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D8B0-DE37-445D-AF1B-A841D40F4E99}"/>
      </w:docPartPr>
      <w:docPartBody>
        <w:p w:rsidR="00503B7C" w:rsidRDefault="00D4371B" w:rsidP="00D4371B">
          <w:pPr>
            <w:pStyle w:val="12D108F99E7F4B02927E1F9590569FF22"/>
          </w:pPr>
          <w:r w:rsidRPr="007E6AFD">
            <w:rPr>
              <w:lang w:val="es-MX" w:bidi="es-MX"/>
            </w:rPr>
            <w:t>Escribe la información adicional aquí</w:t>
          </w:r>
        </w:p>
      </w:docPartBody>
    </w:docPart>
    <w:docPart>
      <w:docPartPr>
        <w:name w:val="9639B7D9D3724633A7DCF00557F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BE4-B8B6-4CCA-A33D-3410277F3A25}"/>
      </w:docPartPr>
      <w:docPartBody>
        <w:p w:rsidR="002A2879" w:rsidRDefault="00D4371B" w:rsidP="00D4371B">
          <w:pPr>
            <w:pStyle w:val="9639B7D9D3724633A7DCF00557F1B6972"/>
          </w:pPr>
          <w:r w:rsidRPr="007E6AFD">
            <w:rPr>
              <w:lang w:val="es-MX" w:bidi="es-MX"/>
            </w:rPr>
            <w:t>Concepto n.º 1</w:t>
          </w:r>
        </w:p>
      </w:docPartBody>
    </w:docPart>
    <w:docPart>
      <w:docPartPr>
        <w:name w:val="6E321CBA0CE44A6A8D357910163D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BC8-88E5-4F91-8CA9-AB81C73E8345}"/>
      </w:docPartPr>
      <w:docPartBody>
        <w:p w:rsidR="002A2879" w:rsidRDefault="00D4371B" w:rsidP="00D4371B">
          <w:pPr>
            <w:pStyle w:val="6E321CBA0CE44A6A8D357910163DA11C2"/>
          </w:pPr>
          <w:r w:rsidRPr="007E6AFD">
            <w:rPr>
              <w:lang w:val="es-MX" w:bidi="es-MX"/>
            </w:rPr>
            <w:t>Puntos fundamentales de la lección n.º 1</w:t>
          </w:r>
        </w:p>
      </w:docPartBody>
    </w:docPart>
    <w:docPart>
      <w:docPartPr>
        <w:name w:val="88A617755B7245BFAE3E2B610D94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F818-70E4-4A22-AF4B-60F3D8F13AE0}"/>
      </w:docPartPr>
      <w:docPartBody>
        <w:p w:rsidR="002A2879" w:rsidRDefault="00D4371B" w:rsidP="00D4371B">
          <w:pPr>
            <w:pStyle w:val="88A617755B7245BFAE3E2B610D940C892"/>
          </w:pPr>
          <w:r w:rsidRPr="007E6AFD">
            <w:rPr>
              <w:lang w:val="es-MX" w:bidi="es-MX"/>
            </w:rPr>
            <w:t>vocabulario n.º 1</w:t>
          </w:r>
        </w:p>
      </w:docPartBody>
    </w:docPart>
    <w:docPart>
      <w:docPartPr>
        <w:name w:val="F53948FA6B924C94A7A734276540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3F02-18AD-4887-8349-A771F63A6C05}"/>
      </w:docPartPr>
      <w:docPartBody>
        <w:p w:rsidR="002A2879" w:rsidRDefault="00D4371B" w:rsidP="00D4371B">
          <w:pPr>
            <w:pStyle w:val="F53948FA6B924C94A7A7342765407D5F3"/>
          </w:pPr>
          <w:r w:rsidRPr="007E6AFD">
            <w:rPr>
              <w:lang w:val="es-MX" w:bidi="es-MX"/>
            </w:rPr>
            <w:t>Concepto n.º 2</w:t>
          </w:r>
        </w:p>
      </w:docPartBody>
    </w:docPart>
    <w:docPart>
      <w:docPartPr>
        <w:name w:val="FF8434DF50144A73889CF0C03BD6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C09-FAF1-4F3A-A9D5-8AEF10557EDE}"/>
      </w:docPartPr>
      <w:docPartBody>
        <w:p w:rsidR="002A2879" w:rsidRDefault="00D4371B" w:rsidP="00D4371B">
          <w:pPr>
            <w:pStyle w:val="FF8434DF50144A73889CF0C03BD6B14C3"/>
          </w:pPr>
          <w:r w:rsidRPr="007E6AFD">
            <w:rPr>
              <w:lang w:val="es-MX" w:bidi="es-MX"/>
            </w:rPr>
            <w:t>Concepto n.º 3</w:t>
          </w:r>
        </w:p>
      </w:docPartBody>
    </w:docPart>
    <w:docPart>
      <w:docPartPr>
        <w:name w:val="8A62A1B7135F4B868091C75ACBD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72A1-44BD-4267-8DB9-2A444679B94D}"/>
      </w:docPartPr>
      <w:docPartBody>
        <w:p w:rsidR="002A2879" w:rsidRDefault="00D4371B" w:rsidP="00D4371B">
          <w:pPr>
            <w:pStyle w:val="8A62A1B7135F4B868091C75ACBDB4A973"/>
          </w:pPr>
          <w:r w:rsidRPr="007E6AFD">
            <w:rPr>
              <w:lang w:val="es-MX" w:bidi="es-MX"/>
            </w:rPr>
            <w:t>Concepto n.º 4</w:t>
          </w:r>
        </w:p>
      </w:docPartBody>
    </w:docPart>
    <w:docPart>
      <w:docPartPr>
        <w:name w:val="D3F1CB69FA854EA595A7C2BFE99E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0906-EAD7-4CD6-992A-1DD5FB35BE88}"/>
      </w:docPartPr>
      <w:docPartBody>
        <w:p w:rsidR="002A2879" w:rsidRDefault="00D4371B" w:rsidP="00D4371B">
          <w:pPr>
            <w:pStyle w:val="D3F1CB69FA854EA595A7C2BFE99E6C203"/>
          </w:pPr>
          <w:r w:rsidRPr="007E6AFD">
            <w:rPr>
              <w:lang w:val="es-MX" w:bidi="es-MX"/>
            </w:rPr>
            <w:t>Puntos fundamentales de la lección n.º 2</w:t>
          </w:r>
        </w:p>
      </w:docPartBody>
    </w:docPart>
    <w:docPart>
      <w:docPartPr>
        <w:name w:val="2B61A26F95314F19A47AD2088007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FC73-4770-452E-A1E9-6B5BA2D7407F}"/>
      </w:docPartPr>
      <w:docPartBody>
        <w:p w:rsidR="002A2879" w:rsidRDefault="00D4371B" w:rsidP="00D4371B">
          <w:pPr>
            <w:pStyle w:val="2B61A26F95314F19A47AD208800755283"/>
          </w:pPr>
          <w:r w:rsidRPr="007E6AFD">
            <w:rPr>
              <w:lang w:val="es-MX" w:bidi="es-MX"/>
            </w:rPr>
            <w:t>Puntos fundamentales de la lección n.º 3</w:t>
          </w:r>
        </w:p>
      </w:docPartBody>
    </w:docPart>
    <w:docPart>
      <w:docPartPr>
        <w:name w:val="ABB9982D4B16499EBB68D9629F2F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55B8-C421-4B93-A51E-AF517E82F033}"/>
      </w:docPartPr>
      <w:docPartBody>
        <w:p w:rsidR="002A2879" w:rsidRDefault="00D4371B" w:rsidP="00D4371B">
          <w:pPr>
            <w:pStyle w:val="ABB9982D4B16499EBB68D9629F2FF0403"/>
          </w:pPr>
          <w:r w:rsidRPr="007E6AFD">
            <w:rPr>
              <w:lang w:val="es-MX" w:bidi="es-MX"/>
            </w:rPr>
            <w:t>Puntos fundamentales de la lección n.º 4</w:t>
          </w:r>
        </w:p>
      </w:docPartBody>
    </w:docPart>
    <w:docPart>
      <w:docPartPr>
        <w:name w:val="09DB0E3132A44D53B5860287F6E9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BBD7-57AA-48B0-896C-30A37618EAF0}"/>
      </w:docPartPr>
      <w:docPartBody>
        <w:p w:rsidR="002A2879" w:rsidRDefault="00D4371B" w:rsidP="00D4371B">
          <w:pPr>
            <w:pStyle w:val="09DB0E3132A44D53B5860287F6E973AA3"/>
          </w:pPr>
          <w:r w:rsidRPr="007E6AFD">
            <w:rPr>
              <w:lang w:val="es-MX" w:bidi="es-MX"/>
            </w:rPr>
            <w:t>vocabulario n.º 2</w:t>
          </w:r>
        </w:p>
      </w:docPartBody>
    </w:docPart>
    <w:docPart>
      <w:docPartPr>
        <w:name w:val="F3F53D52A551451FA3E9FE155144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C38B-3D46-4673-B5C5-CEBCA61A44A2}"/>
      </w:docPartPr>
      <w:docPartBody>
        <w:p w:rsidR="002A2879" w:rsidRDefault="00D4371B" w:rsidP="00D4371B">
          <w:pPr>
            <w:pStyle w:val="F3F53D52A551451FA3E9FE155144C84B3"/>
          </w:pPr>
          <w:r w:rsidRPr="007E6AFD">
            <w:rPr>
              <w:lang w:val="es-MX" w:bidi="es-MX"/>
            </w:rPr>
            <w:t>vocabulario n.º 3</w:t>
          </w:r>
        </w:p>
      </w:docPartBody>
    </w:docPart>
    <w:docPart>
      <w:docPartPr>
        <w:name w:val="03C926C4B6114BB385AB7A62396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3774-7BA7-4782-8703-1F945EDB8058}"/>
      </w:docPartPr>
      <w:docPartBody>
        <w:p w:rsidR="002A2879" w:rsidRDefault="00D4371B" w:rsidP="00D4371B">
          <w:pPr>
            <w:pStyle w:val="03C926C4B6114BB385AB7A6239645D7B3"/>
          </w:pPr>
          <w:r w:rsidRPr="007E6AFD">
            <w:rPr>
              <w:lang w:val="es-MX" w:bidi="es-MX"/>
            </w:rPr>
            <w:t>vocabulario n.º 4</w:t>
          </w:r>
        </w:p>
      </w:docPartBody>
    </w:docPart>
    <w:docPart>
      <w:docPartPr>
        <w:name w:val="B4C7D4B8D9F04578B7A6A7EEB91F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991B-DBBD-4A3A-9F7E-32B9F8E9AA11}"/>
      </w:docPartPr>
      <w:docPartBody>
        <w:p w:rsidR="00D542A0" w:rsidRDefault="00D4371B" w:rsidP="00D4371B">
          <w:pPr>
            <w:pStyle w:val="B4C7D4B8D9F04578B7A6A7EEB91FA49928"/>
          </w:pPr>
          <w:r w:rsidRPr="007E6AFD">
            <w:rPr>
              <w:lang w:val="es-MX" w:bidi="es-MX"/>
            </w:rPr>
            <w:t>Puntos principales de aprendizaje</w:t>
          </w:r>
        </w:p>
      </w:docPartBody>
    </w:docPart>
    <w:docPart>
      <w:docPartPr>
        <w:name w:val="A87E267CBD684B95846260BBE10A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7FB7-7A6B-4FC7-A402-284F27B8DDEA}"/>
      </w:docPartPr>
      <w:docPartBody>
        <w:p w:rsidR="00D542A0" w:rsidRDefault="00D4371B" w:rsidP="00D4371B">
          <w:pPr>
            <w:pStyle w:val="A87E267CBD684B95846260BBE10A8D7628"/>
          </w:pPr>
          <w:r w:rsidRPr="007E6AFD">
            <w:rPr>
              <w:lang w:val="es-MX" w:bidi="es-MX"/>
            </w:rPr>
            <w:t>puntos fundamentales de la unidad</w:t>
          </w:r>
        </w:p>
      </w:docPartBody>
    </w:docPart>
    <w:docPart>
      <w:docPartPr>
        <w:name w:val="3228B4980C644BFE95FEF3684A35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B113-44A2-44E1-A689-F5393B34856F}"/>
      </w:docPartPr>
      <w:docPartBody>
        <w:p w:rsidR="00D542A0" w:rsidRDefault="00D4371B" w:rsidP="00D4371B">
          <w:pPr>
            <w:pStyle w:val="3228B4980C644BFE95FEF3684A3593B028"/>
          </w:pPr>
          <w:r w:rsidRPr="007E6AFD">
            <w:rPr>
              <w:lang w:val="es-MX" w:bidi="es-MX"/>
            </w:rPr>
            <w:t>herramientas didácticas opcionales</w:t>
          </w:r>
        </w:p>
      </w:docPartBody>
    </w:docPart>
    <w:docPart>
      <w:docPartPr>
        <w:name w:val="130281B4528C4C1FADFAE1DE0D6D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EE74-BE8E-4E96-93CF-7E9732DE28B1}"/>
      </w:docPartPr>
      <w:docPartBody>
        <w:p w:rsidR="00D542A0" w:rsidRDefault="00D4371B" w:rsidP="00D4371B">
          <w:pPr>
            <w:pStyle w:val="130281B4528C4C1FADFAE1DE0D6DE63C3"/>
          </w:pPr>
          <w:r w:rsidRPr="007E6AFD">
            <w:rPr>
              <w:lang w:val="es-MX" w:bidi="es-MX"/>
            </w:rPr>
            <w:t>Escribe las enseñanzas aprendidas</w:t>
          </w:r>
        </w:p>
      </w:docPartBody>
    </w:docPart>
    <w:docPart>
      <w:docPartPr>
        <w:name w:val="05F3EA6A508146199FC2FEF538D7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A2BC-D973-4444-A36E-26DD6C9F2370}"/>
      </w:docPartPr>
      <w:docPartBody>
        <w:p w:rsidR="00D542A0" w:rsidRDefault="00D4371B" w:rsidP="00D4371B">
          <w:pPr>
            <w:pStyle w:val="05F3EA6A508146199FC2FEF538D72E423"/>
          </w:pPr>
          <w:r w:rsidRPr="007E6AFD">
            <w:rPr>
              <w:lang w:val="es-MX" w:bidi="es-MX"/>
            </w:rPr>
            <w:t>Escribe los puntos de la unidad</w:t>
          </w:r>
        </w:p>
      </w:docPartBody>
    </w:docPart>
    <w:docPart>
      <w:docPartPr>
        <w:name w:val="3280C337A15E454EBF1793DD2AF5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5E3-8C71-43BA-B337-00E653DEE09F}"/>
      </w:docPartPr>
      <w:docPartBody>
        <w:p w:rsidR="00D542A0" w:rsidRDefault="00D4371B" w:rsidP="00D4371B">
          <w:pPr>
            <w:pStyle w:val="3280C337A15E454EBF1793DD2AF5CA603"/>
          </w:pPr>
          <w:r w:rsidRPr="007E6AFD">
            <w:rPr>
              <w:lang w:val="es-MX" w:bidi="es-MX"/>
            </w:rPr>
            <w:t>Indica las herramientas usadas para el aprendizaje</w:t>
          </w:r>
        </w:p>
      </w:docPartBody>
    </w:docPart>
    <w:docPart>
      <w:docPartPr>
        <w:name w:val="20E9CEACDE844EDB9859E7BF7B2C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8D7B-4738-4E14-B5DB-CD853B8E641C}"/>
      </w:docPartPr>
      <w:docPartBody>
        <w:p w:rsidR="00D542A0" w:rsidRDefault="00D4371B" w:rsidP="00D4371B">
          <w:pPr>
            <w:pStyle w:val="20E9CEACDE844EDB9859E7BF7B2C883F25"/>
          </w:pPr>
          <w:r w:rsidRPr="007E6AFD">
            <w:rPr>
              <w:lang w:val="es-MX" w:bidi="es-MX"/>
            </w:rPr>
            <w:t>información adicional</w:t>
          </w:r>
        </w:p>
      </w:docPartBody>
    </w:docPart>
    <w:docPart>
      <w:docPartPr>
        <w:name w:val="634BC1E760F94914BF387793E396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05FE-56C6-4E7E-BD0F-BBBEEC164B5E}"/>
      </w:docPartPr>
      <w:docPartBody>
        <w:p w:rsidR="005C0D1B" w:rsidRDefault="00D4371B" w:rsidP="00D4371B">
          <w:pPr>
            <w:pStyle w:val="634BC1E760F94914BF387793E39614F93"/>
          </w:pPr>
          <w:r w:rsidRPr="007E6AFD">
            <w:rPr>
              <w:lang w:val="es-MX" w:bidi="es-MX"/>
            </w:rPr>
            <w:t>Escribe tu idea del concepto n.º 2 aquí</w:t>
          </w:r>
        </w:p>
      </w:docPartBody>
    </w:docPart>
    <w:docPart>
      <w:docPartPr>
        <w:name w:val="8DAD73ABA84C4B208DB7342AB999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CE0-7953-4E35-9DCF-C176A453B5E5}"/>
      </w:docPartPr>
      <w:docPartBody>
        <w:p w:rsidR="005C0D1B" w:rsidRDefault="00D4371B" w:rsidP="00D4371B">
          <w:pPr>
            <w:pStyle w:val="8DAD73ABA84C4B208DB7342AB99962803"/>
          </w:pPr>
          <w:r w:rsidRPr="007E6AFD">
            <w:rPr>
              <w:lang w:val="es-MX" w:bidi="es-MX"/>
            </w:rPr>
            <w:t>Escribe tu idea del concepto n.º 3 aquí</w:t>
          </w:r>
        </w:p>
      </w:docPartBody>
    </w:docPart>
    <w:docPart>
      <w:docPartPr>
        <w:name w:val="38C47AB82B8E4178ADD88B9E7DEA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CAE-ACA5-4C8C-8A9C-7035EC98F18F}"/>
      </w:docPartPr>
      <w:docPartBody>
        <w:p w:rsidR="005C0D1B" w:rsidRDefault="00D4371B" w:rsidP="00D4371B">
          <w:pPr>
            <w:pStyle w:val="38C47AB82B8E4178ADD88B9E7DEA1E0A3"/>
          </w:pPr>
          <w:r w:rsidRPr="007E6AFD">
            <w:rPr>
              <w:lang w:val="es-MX" w:bidi="es-MX"/>
            </w:rPr>
            <w:t>Escribe tu idea del concepto n.º 4 aquí</w:t>
          </w:r>
        </w:p>
      </w:docPartBody>
    </w:docPart>
    <w:docPart>
      <w:docPartPr>
        <w:name w:val="81C87180C5A94D33B17948D737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3988-5250-4F84-9542-0A1F90EA31F7}"/>
      </w:docPartPr>
      <w:docPartBody>
        <w:p w:rsidR="005C0D1B" w:rsidRDefault="00D4371B" w:rsidP="00D4371B">
          <w:pPr>
            <w:pStyle w:val="81C87180C5A94D33B17948D7378A5ECF2"/>
          </w:pPr>
          <w:r w:rsidRPr="007E6AFD">
            <w:rPr>
              <w:lang w:val="es-MX" w:bidi="es-MX"/>
            </w:rPr>
            <w:t>Escribe tu idea del concepto n.º 1 aquí</w:t>
          </w:r>
        </w:p>
      </w:docPartBody>
    </w:docPart>
    <w:docPart>
      <w:docPartPr>
        <w:name w:val="0554A11C7E7541E5BF17BBD4086A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CEA8-9A8B-444F-88A7-86B721153783}"/>
      </w:docPartPr>
      <w:docPartBody>
        <w:p w:rsidR="005C0D1B" w:rsidRDefault="00D4371B" w:rsidP="00D4371B">
          <w:pPr>
            <w:pStyle w:val="0554A11C7E7541E5BF17BBD4086A0E0E3"/>
          </w:pPr>
          <w:r w:rsidRPr="007E6AFD">
            <w:rPr>
              <w:lang w:val="es-MX" w:bidi="es-MX"/>
            </w:rPr>
            <w:t>Escribe los puntos fundamentales de la lección n.º 1 aquí</w:t>
          </w:r>
        </w:p>
      </w:docPartBody>
    </w:docPart>
    <w:docPart>
      <w:docPartPr>
        <w:name w:val="22911781FDD747FD82F2F93314A4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A6D8-6E31-4730-83D8-B738C793FD0D}"/>
      </w:docPartPr>
      <w:docPartBody>
        <w:p w:rsidR="005C0D1B" w:rsidRDefault="00D4371B" w:rsidP="00D4371B">
          <w:pPr>
            <w:pStyle w:val="22911781FDD747FD82F2F93314A47CBB3"/>
          </w:pPr>
          <w:r w:rsidRPr="007E6AFD">
            <w:rPr>
              <w:lang w:val="es-MX" w:bidi="es-MX"/>
            </w:rPr>
            <w:t>Escribe los puntos fundamentales de la lección n.º 2 aquí</w:t>
          </w:r>
        </w:p>
      </w:docPartBody>
    </w:docPart>
    <w:docPart>
      <w:docPartPr>
        <w:name w:val="72255A9CE3C44F7D8D2080A59D21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15E3-53D7-4871-9517-F2EBD48F7CFC}"/>
      </w:docPartPr>
      <w:docPartBody>
        <w:p w:rsidR="005C0D1B" w:rsidRDefault="00D4371B" w:rsidP="00D4371B">
          <w:pPr>
            <w:pStyle w:val="72255A9CE3C44F7D8D2080A59D215BC43"/>
          </w:pPr>
          <w:r w:rsidRPr="007E6AFD">
            <w:rPr>
              <w:lang w:val="es-MX" w:bidi="es-MX"/>
            </w:rPr>
            <w:t>Escribe los puntos fundamentales de la lección n.º 3 aquí</w:t>
          </w:r>
        </w:p>
      </w:docPartBody>
    </w:docPart>
    <w:docPart>
      <w:docPartPr>
        <w:name w:val="BE161B54855E4B508934A95B8DD8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B493-8C33-4F74-820D-5138686DF09D}"/>
      </w:docPartPr>
      <w:docPartBody>
        <w:p w:rsidR="005C0D1B" w:rsidRDefault="00D4371B" w:rsidP="00D4371B">
          <w:pPr>
            <w:pStyle w:val="BE161B54855E4B508934A95B8DD802503"/>
          </w:pPr>
          <w:r w:rsidRPr="007E6AFD">
            <w:rPr>
              <w:lang w:val="es-MX" w:bidi="es-MX"/>
            </w:rPr>
            <w:t>Escribe los puntos fundamentales de la lección n.º 4 aquí</w:t>
          </w:r>
        </w:p>
      </w:docPartBody>
    </w:docPart>
    <w:docPart>
      <w:docPartPr>
        <w:name w:val="63E8EE2FFA014CF6BD6F349CFC7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35DE-C1ED-47BD-A7CF-373C554D5D75}"/>
      </w:docPartPr>
      <w:docPartBody>
        <w:p w:rsidR="005C0D1B" w:rsidRDefault="00D4371B" w:rsidP="00D4371B">
          <w:pPr>
            <w:pStyle w:val="63E8EE2FFA014CF6BD6F349CFC7FE8CA3"/>
          </w:pPr>
          <w:r w:rsidRPr="007E6AFD">
            <w:rPr>
              <w:lang w:val="es-MX" w:bidi="es-MX"/>
            </w:rPr>
            <w:t>Escribe palabras de vocabulario n.º 1 aquí</w:t>
          </w:r>
        </w:p>
      </w:docPartBody>
    </w:docPart>
    <w:docPart>
      <w:docPartPr>
        <w:name w:val="F1AB334A34F24038A395AB9229E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EE36-367E-4042-83BA-A93438A4056E}"/>
      </w:docPartPr>
      <w:docPartBody>
        <w:p w:rsidR="005C0D1B" w:rsidRDefault="00D4371B" w:rsidP="00D4371B">
          <w:pPr>
            <w:pStyle w:val="F1AB334A34F24038A395AB9229E509343"/>
          </w:pPr>
          <w:r w:rsidRPr="007E6AFD">
            <w:rPr>
              <w:lang w:val="es-MX" w:bidi="es-MX"/>
            </w:rPr>
            <w:t>Escribe palabras de vocabulario n.º 2 aquí</w:t>
          </w:r>
        </w:p>
      </w:docPartBody>
    </w:docPart>
    <w:docPart>
      <w:docPartPr>
        <w:name w:val="2F891BC200834292BC26818C54A8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DD52-43FB-4236-A240-A4AD1C9A3519}"/>
      </w:docPartPr>
      <w:docPartBody>
        <w:p w:rsidR="005C0D1B" w:rsidRDefault="00D4371B" w:rsidP="00D4371B">
          <w:pPr>
            <w:pStyle w:val="2F891BC200834292BC26818C54A8EB613"/>
          </w:pPr>
          <w:r w:rsidRPr="007E6AFD">
            <w:rPr>
              <w:lang w:val="es-MX" w:bidi="es-MX"/>
            </w:rPr>
            <w:t>Escribe palabras de vocabulario n.º 3 aquí</w:t>
          </w:r>
        </w:p>
      </w:docPartBody>
    </w:docPart>
    <w:docPart>
      <w:docPartPr>
        <w:name w:val="1271BCBFA87C42459FF11EC2910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2464-2BC7-48FE-A8A9-02E1745617BB}"/>
      </w:docPartPr>
      <w:docPartBody>
        <w:p w:rsidR="005C0D1B" w:rsidRDefault="00D4371B" w:rsidP="00D4371B">
          <w:pPr>
            <w:pStyle w:val="1271BCBFA87C42459FF11EC291028FA93"/>
          </w:pPr>
          <w:r w:rsidRPr="007E6AFD">
            <w:rPr>
              <w:lang w:val="es-MX" w:bidi="es-MX"/>
            </w:rPr>
            <w:t>Escribe palabras de vocabulario n.º 4 aquí</w:t>
          </w:r>
        </w:p>
      </w:docPartBody>
    </w:docPart>
    <w:docPart>
      <w:docPartPr>
        <w:name w:val="8A399E16735F460A9057863FB0CF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852-3A19-41C5-A6DB-DFE0638023CF}"/>
      </w:docPartPr>
      <w:docPartBody>
        <w:p w:rsidR="00AC3603" w:rsidRDefault="00D4371B" w:rsidP="00D4371B">
          <w:pPr>
            <w:pStyle w:val="8A399E16735F460A9057863FB0CF52343"/>
          </w:pPr>
          <w:r w:rsidRPr="007E6AFD">
            <w:rPr>
              <w:lang w:val="es-MX" w:bidi="es-MX"/>
            </w:rPr>
            <w:t>Asignatura</w:t>
          </w:r>
        </w:p>
      </w:docPartBody>
    </w:docPart>
    <w:docPart>
      <w:docPartPr>
        <w:name w:val="4F6BC020E48E47B88F3F54ED2B17D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7010-E3F3-46DA-9B69-4A141CFF7A1E}"/>
      </w:docPartPr>
      <w:docPartBody>
        <w:p w:rsidR="00AC3603" w:rsidRDefault="00D4371B" w:rsidP="00D4371B">
          <w:pPr>
            <w:pStyle w:val="4F6BC020E48E47B88F3F54ED2B17D5923"/>
          </w:pPr>
          <w:r w:rsidRPr="007E6AFD">
            <w:rPr>
              <w:lang w:val="es-MX" w:bidi="es-MX"/>
            </w:rPr>
            <w:t>Nombre del profesor</w:t>
          </w:r>
        </w:p>
      </w:docPartBody>
    </w:docPart>
    <w:docPart>
      <w:docPartPr>
        <w:name w:val="6D42346FDB5443AEA7406AD8F707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F2C-C038-4AE2-9B34-669881196A99}"/>
      </w:docPartPr>
      <w:docPartBody>
        <w:p w:rsidR="00AC3603" w:rsidRDefault="00D4371B" w:rsidP="00D4371B">
          <w:pPr>
            <w:pStyle w:val="6D42346FDB5443AEA7406AD8F70711383"/>
          </w:pPr>
          <w:r w:rsidRPr="007E6AFD">
            <w:rPr>
              <w:lang w:val="es-MX" w:bidi="es-MX"/>
            </w:rPr>
            <w:t>Grado del estudiante</w:t>
          </w:r>
        </w:p>
      </w:docPartBody>
    </w:docPart>
    <w:docPart>
      <w:docPartPr>
        <w:name w:val="F6F3F495A89040A28CD648CB497A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5DAA-3FC3-447D-BFA0-693A3DF7C9CB}"/>
      </w:docPartPr>
      <w:docPartBody>
        <w:p w:rsidR="00D56E37" w:rsidRDefault="00D4371B" w:rsidP="00D4371B">
          <w:pPr>
            <w:pStyle w:val="F6F3F495A89040A28CD648CB497AFBCD3"/>
          </w:pPr>
          <w:r w:rsidRPr="007E6AFD">
            <w:rPr>
              <w:lang w:val="es-MX" w:bidi="es-MX"/>
            </w:rPr>
            <w:t>Profesor</w:t>
          </w:r>
        </w:p>
      </w:docPartBody>
    </w:docPart>
    <w:docPart>
      <w:docPartPr>
        <w:name w:val="6DC5EE1D872B4213B333FDE93572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2D2-E0A0-4DF0-BE83-1ACDB969ECB9}"/>
      </w:docPartPr>
      <w:docPartBody>
        <w:p w:rsidR="00D56E37" w:rsidRDefault="00D4371B" w:rsidP="00D4371B">
          <w:pPr>
            <w:pStyle w:val="6DC5EE1D872B4213B333FDE9357213B73"/>
          </w:pPr>
          <w:r w:rsidRPr="007E6AFD">
            <w:rPr>
              <w:lang w:val="es-MX" w:bidi="es-MX"/>
            </w:rPr>
            <w:t>Grado</w:t>
          </w:r>
        </w:p>
      </w:docPartBody>
    </w:docPart>
    <w:docPart>
      <w:docPartPr>
        <w:name w:val="4870EA84B28E4D7D8940D199332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CDCA-60BA-49AF-B026-0B995B00C642}"/>
      </w:docPartPr>
      <w:docPartBody>
        <w:p w:rsidR="00D56E37" w:rsidRDefault="00D4371B" w:rsidP="00D4371B">
          <w:pPr>
            <w:pStyle w:val="4870EA84B28E4D7D8940D199332B3F4B2"/>
          </w:pPr>
          <w:r w:rsidRPr="007E6AFD">
            <w:rPr>
              <w:lang w:val="es-MX" w:bidi="es-MX"/>
            </w:rPr>
            <w:t>tema</w:t>
          </w:r>
        </w:p>
      </w:docPartBody>
    </w:docPart>
    <w:docPart>
      <w:docPartPr>
        <w:name w:val="B5FAFF2999B949269C33EF914F08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41F6-A0A4-4704-B424-272EA378060C}"/>
      </w:docPartPr>
      <w:docPartBody>
        <w:p w:rsidR="00D4371B" w:rsidRDefault="00D4371B" w:rsidP="00D4371B">
          <w:pPr>
            <w:pStyle w:val="B5FAFF2999B949269C33EF914F08D1354"/>
          </w:pPr>
          <w:r w:rsidRPr="007E6AFD">
            <w:rPr>
              <w:lang w:val="es-MX" w:bidi="es-MX"/>
            </w:rPr>
            <w:t>Mapa conceptual de la unidad</w:t>
          </w:r>
        </w:p>
      </w:docPartBody>
    </w:docPart>
    <w:docPart>
      <w:docPartPr>
        <w:name w:val="683395535F8E4D42AC580EE4768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923-7845-420A-89EA-D3A1FC79BCF4}"/>
      </w:docPartPr>
      <w:docPartBody>
        <w:p w:rsidR="00D4371B" w:rsidRDefault="00D4371B" w:rsidP="00D4371B">
          <w:pPr>
            <w:pStyle w:val="683395535F8E4D42AC580EE4768FD9253"/>
          </w:pPr>
          <w:r w:rsidRPr="007E6AFD">
            <w:rPr>
              <w:lang w:val="es-MX" w:bidi="es-MX"/>
            </w:rPr>
            <w:t>Escribe tu idea de mapa conceptual de la unidad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C"/>
    <w:rsid w:val="00063D35"/>
    <w:rsid w:val="000E6F08"/>
    <w:rsid w:val="001C2E10"/>
    <w:rsid w:val="002A2879"/>
    <w:rsid w:val="002F67F0"/>
    <w:rsid w:val="003D2FB4"/>
    <w:rsid w:val="00473E74"/>
    <w:rsid w:val="00503B7C"/>
    <w:rsid w:val="005C0D1B"/>
    <w:rsid w:val="005D06B2"/>
    <w:rsid w:val="00666B6C"/>
    <w:rsid w:val="00685700"/>
    <w:rsid w:val="00813634"/>
    <w:rsid w:val="008439D3"/>
    <w:rsid w:val="008A2151"/>
    <w:rsid w:val="009863BB"/>
    <w:rsid w:val="00A062C6"/>
    <w:rsid w:val="00AC3603"/>
    <w:rsid w:val="00C07782"/>
    <w:rsid w:val="00D4371B"/>
    <w:rsid w:val="00D542A0"/>
    <w:rsid w:val="00D56E37"/>
    <w:rsid w:val="00EC3F70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71B"/>
    <w:rPr>
      <w:color w:val="808080"/>
    </w:rPr>
  </w:style>
  <w:style w:type="paragraph" w:customStyle="1" w:styleId="C3FFB842BFD44180A793D21579A4D59A">
    <w:name w:val="C3FFB842BFD44180A793D21579A4D59A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">
    <w:name w:val="C3FFB842BFD44180A793D21579A4D59A1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2">
    <w:name w:val="C3FFB842BFD44180A793D21579A4D59A2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3">
    <w:name w:val="C3FFB842BFD44180A793D21579A4D59A3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4">
    <w:name w:val="C3FFB842BFD44180A793D21579A4D59A4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5">
    <w:name w:val="C3FFB842BFD44180A793D21579A4D59A5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6">
    <w:name w:val="C3FFB842BFD44180A793D21579A4D59A6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7">
    <w:name w:val="C3FFB842BFD44180A793D21579A4D59A7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8">
    <w:name w:val="C3FFB842BFD44180A793D21579A4D59A8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9">
    <w:name w:val="C3FFB842BFD44180A793D21579A4D59A9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">
    <w:name w:val="F53948FA6B924C94A7A7342765407D5F"/>
    <w:rsid w:val="00503B7C"/>
    <w:rPr>
      <w:kern w:val="0"/>
      <w14:ligatures w14:val="none"/>
    </w:rPr>
  </w:style>
  <w:style w:type="paragraph" w:customStyle="1" w:styleId="FF8434DF50144A73889CF0C03BD6B14C">
    <w:name w:val="FF8434DF50144A73889CF0C03BD6B14C"/>
    <w:rsid w:val="00503B7C"/>
    <w:rPr>
      <w:kern w:val="0"/>
      <w14:ligatures w14:val="none"/>
    </w:rPr>
  </w:style>
  <w:style w:type="paragraph" w:customStyle="1" w:styleId="8A62A1B7135F4B868091C75ACBDB4A97">
    <w:name w:val="8A62A1B7135F4B868091C75ACBDB4A97"/>
    <w:rsid w:val="00503B7C"/>
    <w:rPr>
      <w:kern w:val="0"/>
      <w14:ligatures w14:val="none"/>
    </w:rPr>
  </w:style>
  <w:style w:type="paragraph" w:customStyle="1" w:styleId="D3F1CB69FA854EA595A7C2BFE99E6C20">
    <w:name w:val="D3F1CB69FA854EA595A7C2BFE99E6C20"/>
    <w:rsid w:val="00503B7C"/>
    <w:rPr>
      <w:kern w:val="0"/>
      <w14:ligatures w14:val="none"/>
    </w:rPr>
  </w:style>
  <w:style w:type="paragraph" w:customStyle="1" w:styleId="2B61A26F95314F19A47AD20880075528">
    <w:name w:val="2B61A26F95314F19A47AD20880075528"/>
    <w:rsid w:val="00503B7C"/>
    <w:rPr>
      <w:kern w:val="0"/>
      <w14:ligatures w14:val="none"/>
    </w:rPr>
  </w:style>
  <w:style w:type="paragraph" w:customStyle="1" w:styleId="ABB9982D4B16499EBB68D9629F2FF040">
    <w:name w:val="ABB9982D4B16499EBB68D9629F2FF040"/>
    <w:rsid w:val="00503B7C"/>
    <w:rPr>
      <w:kern w:val="0"/>
      <w14:ligatures w14:val="none"/>
    </w:rPr>
  </w:style>
  <w:style w:type="paragraph" w:customStyle="1" w:styleId="09DB0E3132A44D53B5860287F6E973AA">
    <w:name w:val="09DB0E3132A44D53B5860287F6E973AA"/>
    <w:rsid w:val="00503B7C"/>
    <w:rPr>
      <w:kern w:val="0"/>
      <w14:ligatures w14:val="none"/>
    </w:rPr>
  </w:style>
  <w:style w:type="paragraph" w:customStyle="1" w:styleId="F3F53D52A551451FA3E9FE155144C84B">
    <w:name w:val="F3F53D52A551451FA3E9FE155144C84B"/>
    <w:rsid w:val="00503B7C"/>
    <w:rPr>
      <w:kern w:val="0"/>
      <w14:ligatures w14:val="none"/>
    </w:rPr>
  </w:style>
  <w:style w:type="paragraph" w:customStyle="1" w:styleId="03C926C4B6114BB385AB7A6239645D7B">
    <w:name w:val="03C926C4B6114BB385AB7A6239645D7B"/>
    <w:rsid w:val="00503B7C"/>
    <w:rPr>
      <w:kern w:val="0"/>
      <w14:ligatures w14:val="none"/>
    </w:rPr>
  </w:style>
  <w:style w:type="paragraph" w:customStyle="1" w:styleId="C3FFB842BFD44180A793D21579A4D59A10">
    <w:name w:val="C3FFB842BFD44180A793D21579A4D59A10"/>
    <w:rsid w:val="00503B7C"/>
    <w:pPr>
      <w:keepNext/>
      <w:keepLines/>
      <w:spacing w:before="80" w:after="0" w:line="240" w:lineRule="auto"/>
      <w:ind w:left="72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C7B9BB4CA274875B228B150561C878F">
    <w:name w:val="FC7B9BB4CA274875B228B150561C878F"/>
    <w:rsid w:val="002A2879"/>
    <w:rPr>
      <w:kern w:val="0"/>
      <w14:ligatures w14:val="none"/>
    </w:rPr>
  </w:style>
  <w:style w:type="paragraph" w:customStyle="1" w:styleId="FD8C1B12860745F88E054B66CFD97CC2">
    <w:name w:val="FD8C1B12860745F88E054B66CFD97CC2"/>
    <w:rsid w:val="002A2879"/>
    <w:rPr>
      <w:kern w:val="0"/>
      <w14:ligatures w14:val="none"/>
    </w:rPr>
  </w:style>
  <w:style w:type="paragraph" w:customStyle="1" w:styleId="218A34671AE54C73878A80AC7BBAB34D">
    <w:name w:val="218A34671AE54C73878A80AC7BBAB34D"/>
    <w:rsid w:val="002A2879"/>
    <w:rPr>
      <w:kern w:val="0"/>
      <w14:ligatures w14:val="none"/>
    </w:rPr>
  </w:style>
  <w:style w:type="paragraph" w:customStyle="1" w:styleId="2C1297414FC94DEE91FBAD954D2438E8">
    <w:name w:val="2C1297414FC94DEE91FBAD954D2438E8"/>
    <w:rsid w:val="002A2879"/>
    <w:rPr>
      <w:kern w:val="0"/>
      <w14:ligatures w14:val="none"/>
    </w:rPr>
  </w:style>
  <w:style w:type="paragraph" w:customStyle="1" w:styleId="C040C2DCA4544E26888A4FA046982AF2">
    <w:name w:val="C040C2DCA4544E26888A4FA046982AF2"/>
    <w:rsid w:val="002A2879"/>
    <w:rPr>
      <w:kern w:val="0"/>
      <w14:ligatures w14:val="none"/>
    </w:rPr>
  </w:style>
  <w:style w:type="paragraph" w:customStyle="1" w:styleId="E8113688CB5441C0B0441E9E6900B19A">
    <w:name w:val="E8113688CB5441C0B0441E9E6900B19A"/>
    <w:rsid w:val="002A2879"/>
    <w:rPr>
      <w:kern w:val="0"/>
      <w14:ligatures w14:val="none"/>
    </w:rPr>
  </w:style>
  <w:style w:type="paragraph" w:customStyle="1" w:styleId="B1EDB0821D7B4B1A8B1F19BEC8B02CE6">
    <w:name w:val="B1EDB0821D7B4B1A8B1F19BEC8B02CE6"/>
    <w:rsid w:val="002A2879"/>
    <w:rPr>
      <w:kern w:val="0"/>
      <w14:ligatures w14:val="none"/>
    </w:rPr>
  </w:style>
  <w:style w:type="paragraph" w:customStyle="1" w:styleId="62C4D9FCB3A34558AB0CDE0E566D917C">
    <w:name w:val="62C4D9FCB3A34558AB0CDE0E566D917C"/>
    <w:rsid w:val="002A2879"/>
    <w:rPr>
      <w:kern w:val="0"/>
      <w14:ligatures w14:val="none"/>
    </w:rPr>
  </w:style>
  <w:style w:type="paragraph" w:customStyle="1" w:styleId="B4C7D4B8D9F04578B7A6A7EEB91FA499">
    <w:name w:val="B4C7D4B8D9F04578B7A6A7EEB91FA499"/>
    <w:rsid w:val="002A2879"/>
    <w:rPr>
      <w:kern w:val="0"/>
      <w14:ligatures w14:val="none"/>
    </w:rPr>
  </w:style>
  <w:style w:type="paragraph" w:customStyle="1" w:styleId="5F56992D971A4BE292D28775079E6F99">
    <w:name w:val="5F56992D971A4BE292D28775079E6F99"/>
    <w:rsid w:val="002A2879"/>
    <w:rPr>
      <w:kern w:val="0"/>
      <w14:ligatures w14:val="none"/>
    </w:rPr>
  </w:style>
  <w:style w:type="paragraph" w:customStyle="1" w:styleId="FBBECE316A594ABA8C6EEBBB8955352A">
    <w:name w:val="FBBECE316A594ABA8C6EEBBB8955352A"/>
    <w:rsid w:val="002A2879"/>
    <w:rPr>
      <w:kern w:val="0"/>
      <w14:ligatures w14:val="none"/>
    </w:rPr>
  </w:style>
  <w:style w:type="paragraph" w:customStyle="1" w:styleId="763336F8FBF74781A9CF59DBFDD88984">
    <w:name w:val="763336F8FBF74781A9CF59DBFDD88984"/>
    <w:rsid w:val="002A2879"/>
    <w:rPr>
      <w:kern w:val="0"/>
      <w14:ligatures w14:val="none"/>
    </w:rPr>
  </w:style>
  <w:style w:type="paragraph" w:customStyle="1" w:styleId="E56E67DFB3B744E0B9E0DC2F5100B4B2">
    <w:name w:val="E56E67DFB3B744E0B9E0DC2F5100B4B2"/>
    <w:rsid w:val="002A2879"/>
    <w:rPr>
      <w:kern w:val="0"/>
      <w14:ligatures w14:val="none"/>
    </w:rPr>
  </w:style>
  <w:style w:type="paragraph" w:customStyle="1" w:styleId="58B41C489DB344B1846F6B0EF82D3EF9">
    <w:name w:val="58B41C489DB344B1846F6B0EF82D3EF9"/>
    <w:rsid w:val="002A2879"/>
    <w:rPr>
      <w:kern w:val="0"/>
      <w14:ligatures w14:val="none"/>
    </w:rPr>
  </w:style>
  <w:style w:type="paragraph" w:customStyle="1" w:styleId="FE5119EEBF834825867720EC68DCC7EE">
    <w:name w:val="FE5119EEBF834825867720EC68DCC7EE"/>
    <w:rsid w:val="002A2879"/>
    <w:rPr>
      <w:kern w:val="0"/>
      <w14:ligatures w14:val="none"/>
    </w:rPr>
  </w:style>
  <w:style w:type="paragraph" w:customStyle="1" w:styleId="A87E267CBD684B95846260BBE10A8D76">
    <w:name w:val="A87E267CBD684B95846260BBE10A8D76"/>
    <w:rsid w:val="002A2879"/>
    <w:rPr>
      <w:kern w:val="0"/>
      <w14:ligatures w14:val="none"/>
    </w:rPr>
  </w:style>
  <w:style w:type="paragraph" w:customStyle="1" w:styleId="3228B4980C644BFE95FEF3684A3593B0">
    <w:name w:val="3228B4980C644BFE95FEF3684A3593B0"/>
    <w:rsid w:val="002A2879"/>
    <w:rPr>
      <w:kern w:val="0"/>
      <w14:ligatures w14:val="none"/>
    </w:rPr>
  </w:style>
  <w:style w:type="paragraph" w:customStyle="1" w:styleId="130281B4528C4C1FADFAE1DE0D6DE63C">
    <w:name w:val="130281B4528C4C1FADFAE1DE0D6DE63C"/>
    <w:rsid w:val="002A2879"/>
    <w:rPr>
      <w:kern w:val="0"/>
      <w14:ligatures w14:val="none"/>
    </w:rPr>
  </w:style>
  <w:style w:type="paragraph" w:customStyle="1" w:styleId="76B179CF81E7409ABCAF6DDCACC0A246">
    <w:name w:val="76B179CF81E7409ABCAF6DDCACC0A246"/>
    <w:rsid w:val="002A2879"/>
    <w:rPr>
      <w:kern w:val="0"/>
      <w14:ligatures w14:val="none"/>
    </w:rPr>
  </w:style>
  <w:style w:type="paragraph" w:customStyle="1" w:styleId="05F3EA6A508146199FC2FEF538D72E42">
    <w:name w:val="05F3EA6A508146199FC2FEF538D72E42"/>
    <w:rsid w:val="002A2879"/>
    <w:rPr>
      <w:kern w:val="0"/>
      <w14:ligatures w14:val="none"/>
    </w:rPr>
  </w:style>
  <w:style w:type="paragraph" w:customStyle="1" w:styleId="3280C337A15E454EBF1793DD2AF5CA60">
    <w:name w:val="3280C337A15E454EBF1793DD2AF5CA60"/>
    <w:rsid w:val="002A2879"/>
    <w:rPr>
      <w:kern w:val="0"/>
      <w14:ligatures w14:val="none"/>
    </w:rPr>
  </w:style>
  <w:style w:type="paragraph" w:customStyle="1" w:styleId="C3FFB842BFD44180A793D21579A4D59A11">
    <w:name w:val="C3FFB842BFD44180A793D21579A4D59A11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">
    <w:name w:val="B4C7D4B8D9F04578B7A6A7EEB91FA499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1">
    <w:name w:val="A87E267CBD684B95846260BBE10A8D76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1">
    <w:name w:val="3228B4980C644BFE95FEF3684A3593B01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C3FFB842BFD44180A793D21579A4D59A12">
    <w:name w:val="C3FFB842BFD44180A793D21579A4D59A12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">
    <w:name w:val="B4C7D4B8D9F04578B7A6A7EEB91FA499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2">
    <w:name w:val="A87E267CBD684B95846260BBE10A8D76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2">
    <w:name w:val="3228B4980C644BFE95FEF3684A3593B02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8997A68E9A074616890AFD8BC96E143A">
    <w:name w:val="8997A68E9A074616890AFD8BC96E143A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C3FFB842BFD44180A793D21579A4D59A13">
    <w:name w:val="C3FFB842BFD44180A793D21579A4D59A13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3">
    <w:name w:val="B4C7D4B8D9F04578B7A6A7EEB91FA499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3">
    <w:name w:val="A87E267CBD684B95846260BBE10A8D76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3">
    <w:name w:val="3228B4980C644BFE95FEF3684A3593B03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">
    <w:name w:val="20E9CEACDE844EDB9859E7BF7B2C883F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4">
    <w:name w:val="C3FFB842BFD44180A793D21579A4D59A14"/>
    <w:rsid w:val="002A2879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4">
    <w:name w:val="B4C7D4B8D9F04578B7A6A7EEB91FA499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4">
    <w:name w:val="A87E267CBD684B95846260BBE10A8D76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4">
    <w:name w:val="3228B4980C644BFE95FEF3684A3593B04"/>
    <w:rsid w:val="002A2879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1">
    <w:name w:val="20E9CEACDE844EDB9859E7BF7B2C883F1"/>
    <w:rsid w:val="002A2879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5">
    <w:name w:val="C3FFB842BFD44180A793D21579A4D59A15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5">
    <w:name w:val="B4C7D4B8D9F04578B7A6A7EEB91FA499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5">
    <w:name w:val="A87E267CBD684B95846260BBE10A8D76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5">
    <w:name w:val="3228B4980C644BFE95FEF3684A3593B05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2">
    <w:name w:val="20E9CEACDE844EDB9859E7BF7B2C883F2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6">
    <w:name w:val="C3FFB842BFD44180A793D21579A4D59A16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6">
    <w:name w:val="B4C7D4B8D9F04578B7A6A7EEB91FA499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6">
    <w:name w:val="A87E267CBD684B95846260BBE10A8D76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6">
    <w:name w:val="3228B4980C644BFE95FEF3684A3593B06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3">
    <w:name w:val="20E9CEACDE844EDB9859E7BF7B2C883F3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7">
    <w:name w:val="C3FFB842BFD44180A793D21579A4D59A17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7">
    <w:name w:val="B4C7D4B8D9F04578B7A6A7EEB91FA499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7">
    <w:name w:val="A87E267CBD684B95846260BBE10A8D76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7">
    <w:name w:val="3228B4980C644BFE95FEF3684A3593B07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4">
    <w:name w:val="20E9CEACDE844EDB9859E7BF7B2C883F4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8">
    <w:name w:val="C3FFB842BFD44180A793D21579A4D59A18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8">
    <w:name w:val="B4C7D4B8D9F04578B7A6A7EEB91FA499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8">
    <w:name w:val="A87E267CBD684B95846260BBE10A8D76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8">
    <w:name w:val="3228B4980C644BFE95FEF3684A3593B08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5">
    <w:name w:val="20E9CEACDE844EDB9859E7BF7B2C883F5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19">
    <w:name w:val="C3FFB842BFD44180A793D21579A4D59A19"/>
    <w:rsid w:val="00D542A0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9">
    <w:name w:val="B4C7D4B8D9F04578B7A6A7EEB91FA499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A87E267CBD684B95846260BBE10A8D769">
    <w:name w:val="A87E267CBD684B95846260BBE10A8D76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3228B4980C644BFE95FEF3684A3593B09">
    <w:name w:val="3228B4980C644BFE95FEF3684A3593B09"/>
    <w:rsid w:val="00D542A0"/>
    <w:pPr>
      <w:spacing w:after="0" w:line="240" w:lineRule="auto"/>
    </w:pPr>
    <w:rPr>
      <w:kern w:val="21"/>
      <w:lang w:eastAsia="ja-JP"/>
    </w:rPr>
  </w:style>
  <w:style w:type="paragraph" w:customStyle="1" w:styleId="20E9CEACDE844EDB9859E7BF7B2C883F6">
    <w:name w:val="20E9CEACDE844EDB9859E7BF7B2C883F6"/>
    <w:rsid w:val="00D542A0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0">
    <w:name w:val="C3FFB842BFD44180A793D21579A4D59A20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0">
    <w:name w:val="B4C7D4B8D9F04578B7A6A7EEB91FA499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0">
    <w:name w:val="A87E267CBD684B95846260BBE10A8D76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0">
    <w:name w:val="3228B4980C644BFE95FEF3684A3593B010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7">
    <w:name w:val="20E9CEACDE844EDB9859E7BF7B2C883F7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1">
    <w:name w:val="C3FFB842BFD44180A793D21579A4D59A21"/>
    <w:rsid w:val="003D2FB4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1">
    <w:name w:val="B4C7D4B8D9F04578B7A6A7EEB91FA499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A87E267CBD684B95846260BBE10A8D7611">
    <w:name w:val="A87E267CBD684B95846260BBE10A8D76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3228B4980C644BFE95FEF3684A3593B011">
    <w:name w:val="3228B4980C644BFE95FEF3684A3593B011"/>
    <w:rsid w:val="003D2FB4"/>
    <w:pPr>
      <w:spacing w:before="80" w:after="0" w:line="240" w:lineRule="auto"/>
    </w:pPr>
    <w:rPr>
      <w:kern w:val="21"/>
      <w:lang w:eastAsia="ja-JP"/>
    </w:rPr>
  </w:style>
  <w:style w:type="paragraph" w:customStyle="1" w:styleId="20E9CEACDE844EDB9859E7BF7B2C883F8">
    <w:name w:val="20E9CEACDE844EDB9859E7BF7B2C883F8"/>
    <w:rsid w:val="003D2FB4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2">
    <w:name w:val="C3FFB842BFD44180A793D21579A4D59A22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2">
    <w:name w:val="B4C7D4B8D9F04578B7A6A7EEB91FA499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2">
    <w:name w:val="A87E267CBD684B95846260BBE10A8D76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2">
    <w:name w:val="3228B4980C644BFE95FEF3684A3593B0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9">
    <w:name w:val="20E9CEACDE844EDB9859E7BF7B2C883F9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">
    <w:name w:val="634BC1E760F94914BF387793E39614F9"/>
    <w:rsid w:val="009863BB"/>
    <w:rPr>
      <w:kern w:val="0"/>
      <w14:ligatures w14:val="none"/>
    </w:rPr>
  </w:style>
  <w:style w:type="paragraph" w:customStyle="1" w:styleId="8DAD73ABA84C4B208DB7342AB9996280">
    <w:name w:val="8DAD73ABA84C4B208DB7342AB9996280"/>
    <w:rsid w:val="009863BB"/>
    <w:rPr>
      <w:kern w:val="0"/>
      <w14:ligatures w14:val="none"/>
    </w:rPr>
  </w:style>
  <w:style w:type="paragraph" w:customStyle="1" w:styleId="38C47AB82B8E4178ADD88B9E7DEA1E0A">
    <w:name w:val="38C47AB82B8E4178ADD88B9E7DEA1E0A"/>
    <w:rsid w:val="009863BB"/>
    <w:rPr>
      <w:kern w:val="0"/>
      <w14:ligatures w14:val="none"/>
    </w:rPr>
  </w:style>
  <w:style w:type="paragraph" w:customStyle="1" w:styleId="C3FFB842BFD44180A793D21579A4D59A23">
    <w:name w:val="C3FFB842BFD44180A793D21579A4D59A23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3">
    <w:name w:val="B4C7D4B8D9F04578B7A6A7EEB91FA499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3">
    <w:name w:val="A87E267CBD684B95846260BBE10A8D76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3">
    <w:name w:val="3228B4980C644BFE95FEF3684A3593B0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0">
    <w:name w:val="20E9CEACDE844EDB9859E7BF7B2C883F10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0554A11C7E7541E5BF17BBD4086A0E0E">
    <w:name w:val="0554A11C7E7541E5BF17BBD4086A0E0E"/>
    <w:rsid w:val="009863BB"/>
    <w:rPr>
      <w:kern w:val="0"/>
      <w14:ligatures w14:val="none"/>
    </w:rPr>
  </w:style>
  <w:style w:type="paragraph" w:customStyle="1" w:styleId="22911781FDD747FD82F2F93314A47CBB">
    <w:name w:val="22911781FDD747FD82F2F93314A47CBB"/>
    <w:rsid w:val="009863BB"/>
    <w:rPr>
      <w:kern w:val="0"/>
      <w14:ligatures w14:val="none"/>
    </w:rPr>
  </w:style>
  <w:style w:type="paragraph" w:customStyle="1" w:styleId="72255A9CE3C44F7D8D2080A59D215BC4">
    <w:name w:val="72255A9CE3C44F7D8D2080A59D215BC4"/>
    <w:rsid w:val="009863BB"/>
    <w:rPr>
      <w:kern w:val="0"/>
      <w14:ligatures w14:val="none"/>
    </w:rPr>
  </w:style>
  <w:style w:type="paragraph" w:customStyle="1" w:styleId="BE161B54855E4B508934A95B8DD80250">
    <w:name w:val="BE161B54855E4B508934A95B8DD80250"/>
    <w:rsid w:val="009863BB"/>
    <w:rPr>
      <w:kern w:val="0"/>
      <w14:ligatures w14:val="none"/>
    </w:rPr>
  </w:style>
  <w:style w:type="paragraph" w:customStyle="1" w:styleId="C3FFB842BFD44180A793D21579A4D59A24">
    <w:name w:val="C3FFB842BFD44180A793D21579A4D59A24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4">
    <w:name w:val="B4C7D4B8D9F04578B7A6A7EEB91FA499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4">
    <w:name w:val="A87E267CBD684B95846260BBE10A8D76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4">
    <w:name w:val="3228B4980C644BFE95FEF3684A3593B014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1">
    <w:name w:val="20E9CEACDE844EDB9859E7BF7B2C883F11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5">
    <w:name w:val="C3FFB842BFD44180A793D21579A4D59A25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5">
    <w:name w:val="B4C7D4B8D9F04578B7A6A7EEB91FA499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5">
    <w:name w:val="A87E267CBD684B95846260BBE10A8D76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5">
    <w:name w:val="3228B4980C644BFE95FEF3684A3593B015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2">
    <w:name w:val="20E9CEACDE844EDB9859E7BF7B2C883F12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63E8EE2FFA014CF6BD6F349CFC7FE8CA">
    <w:name w:val="63E8EE2FFA014CF6BD6F349CFC7FE8CA"/>
    <w:rsid w:val="009863BB"/>
    <w:rPr>
      <w:kern w:val="0"/>
      <w14:ligatures w14:val="none"/>
    </w:rPr>
  </w:style>
  <w:style w:type="paragraph" w:customStyle="1" w:styleId="F1AB334A34F24038A395AB9229E50934">
    <w:name w:val="F1AB334A34F24038A395AB9229E50934"/>
    <w:rsid w:val="009863BB"/>
    <w:rPr>
      <w:kern w:val="0"/>
      <w14:ligatures w14:val="none"/>
    </w:rPr>
  </w:style>
  <w:style w:type="paragraph" w:customStyle="1" w:styleId="2F891BC200834292BC26818C54A8EB61">
    <w:name w:val="2F891BC200834292BC26818C54A8EB61"/>
    <w:rsid w:val="009863BB"/>
    <w:rPr>
      <w:kern w:val="0"/>
      <w14:ligatures w14:val="none"/>
    </w:rPr>
  </w:style>
  <w:style w:type="paragraph" w:customStyle="1" w:styleId="1271BCBFA87C42459FF11EC291028FA9">
    <w:name w:val="1271BCBFA87C42459FF11EC291028FA9"/>
    <w:rsid w:val="009863BB"/>
    <w:rPr>
      <w:kern w:val="0"/>
      <w14:ligatures w14:val="none"/>
    </w:rPr>
  </w:style>
  <w:style w:type="paragraph" w:customStyle="1" w:styleId="C3FFB842BFD44180A793D21579A4D59A26">
    <w:name w:val="C3FFB842BFD44180A793D21579A4D59A26"/>
    <w:rsid w:val="009863BB"/>
    <w:pPr>
      <w:keepNext/>
      <w:keepLines/>
      <w:spacing w:before="80" w:after="0" w:line="240" w:lineRule="auto"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6">
    <w:name w:val="B4C7D4B8D9F04578B7A6A7EEB91FA499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6">
    <w:name w:val="A87E267CBD684B95846260BBE10A8D76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6">
    <w:name w:val="3228B4980C644BFE95FEF3684A3593B016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3">
    <w:name w:val="20E9CEACDE844EDB9859E7BF7B2C883F13"/>
    <w:rsid w:val="009863B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7">
    <w:name w:val="C3FFB842BFD44180A793D21579A4D59A27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7">
    <w:name w:val="B4C7D4B8D9F04578B7A6A7EEB91FA499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7">
    <w:name w:val="A87E267CBD684B95846260BBE10A8D76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7">
    <w:name w:val="3228B4980C644BFE95FEF3684A3593B0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4">
    <w:name w:val="20E9CEACDE844EDB9859E7BF7B2C883F14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8">
    <w:name w:val="C3FFB842BFD44180A793D21579A4D59A28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8">
    <w:name w:val="B4C7D4B8D9F04578B7A6A7EEB91FA499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8">
    <w:name w:val="A87E267CBD684B95846260BBE10A8D76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8">
    <w:name w:val="3228B4980C644BFE95FEF3684A3593B018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5">
    <w:name w:val="20E9CEACDE844EDB9859E7BF7B2C883F15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C3FFB842BFD44180A793D21579A4D59A29">
    <w:name w:val="C3FFB842BFD44180A793D21579A4D59A29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19">
    <w:name w:val="B4C7D4B8D9F04578B7A6A7EEB91FA499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19">
    <w:name w:val="A87E267CBD684B95846260BBE10A8D76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19">
    <w:name w:val="3228B4980C644BFE95FEF3684A3593B019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6">
    <w:name w:val="20E9CEACDE844EDB9859E7BF7B2C883F16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B3CE78F629744DBD9B33EB88F8582A45">
    <w:name w:val="B3CE78F629744DBD9B33EB88F8582A45"/>
    <w:rsid w:val="005C0D1B"/>
    <w:rPr>
      <w:kern w:val="0"/>
      <w14:ligatures w14:val="none"/>
    </w:rPr>
  </w:style>
  <w:style w:type="paragraph" w:customStyle="1" w:styleId="7FB0890343C64B02939B127CF425C163">
    <w:name w:val="7FB0890343C64B02939B127CF425C163"/>
    <w:rsid w:val="005C0D1B"/>
    <w:rPr>
      <w:kern w:val="0"/>
      <w14:ligatures w14:val="none"/>
    </w:rPr>
  </w:style>
  <w:style w:type="paragraph" w:customStyle="1" w:styleId="8485D99D1B884A7182D48E8DF096D27B">
    <w:name w:val="8485D99D1B884A7182D48E8DF096D27B"/>
    <w:rsid w:val="005C0D1B"/>
    <w:rPr>
      <w:kern w:val="0"/>
      <w14:ligatures w14:val="none"/>
    </w:rPr>
  </w:style>
  <w:style w:type="paragraph" w:customStyle="1" w:styleId="A9004CD09C7B4EDC871FF5E12620A97A">
    <w:name w:val="A9004CD09C7B4EDC871FF5E12620A97A"/>
    <w:rsid w:val="005C0D1B"/>
    <w:rPr>
      <w:kern w:val="0"/>
      <w14:ligatures w14:val="none"/>
    </w:rPr>
  </w:style>
  <w:style w:type="paragraph" w:customStyle="1" w:styleId="39327EF3370945F6B4E0E3749C7F430B">
    <w:name w:val="39327EF3370945F6B4E0E3749C7F430B"/>
    <w:rsid w:val="005C0D1B"/>
    <w:rPr>
      <w:kern w:val="0"/>
      <w14:ligatures w14:val="none"/>
    </w:rPr>
  </w:style>
  <w:style w:type="paragraph" w:customStyle="1" w:styleId="12E56DB0D7BD47A6B2995D22D111FDBB">
    <w:name w:val="12E56DB0D7BD47A6B2995D22D111FDBB"/>
    <w:rsid w:val="005C0D1B"/>
    <w:rPr>
      <w:kern w:val="0"/>
      <w14:ligatures w14:val="none"/>
    </w:rPr>
  </w:style>
  <w:style w:type="paragraph" w:customStyle="1" w:styleId="2FED8599A91F41498CBC206D3FC5BDB4">
    <w:name w:val="2FED8599A91F41498CBC206D3FC5BDB4"/>
    <w:rsid w:val="005C0D1B"/>
    <w:rPr>
      <w:kern w:val="0"/>
      <w14:ligatures w14:val="none"/>
    </w:rPr>
  </w:style>
  <w:style w:type="paragraph" w:customStyle="1" w:styleId="A42A996D97D648CBB757CD13D1D56D39">
    <w:name w:val="A42A996D97D648CBB757CD13D1D56D39"/>
    <w:rsid w:val="005C0D1B"/>
    <w:rPr>
      <w:kern w:val="0"/>
      <w14:ligatures w14:val="none"/>
    </w:rPr>
  </w:style>
  <w:style w:type="paragraph" w:customStyle="1" w:styleId="0E796ABA0099436584FBA78AD1D76433">
    <w:name w:val="0E796ABA0099436584FBA78AD1D76433"/>
    <w:rsid w:val="005C0D1B"/>
    <w:rPr>
      <w:kern w:val="0"/>
      <w14:ligatures w14:val="none"/>
    </w:rPr>
  </w:style>
  <w:style w:type="paragraph" w:customStyle="1" w:styleId="402181C1912B4A44B7D6A2E76AB458A6">
    <w:name w:val="402181C1912B4A44B7D6A2E76AB458A6"/>
    <w:rsid w:val="005C0D1B"/>
    <w:rPr>
      <w:kern w:val="0"/>
      <w14:ligatures w14:val="none"/>
    </w:rPr>
  </w:style>
  <w:style w:type="paragraph" w:customStyle="1" w:styleId="DB50D08345064C00985314A71E809D9F">
    <w:name w:val="DB50D08345064C00985314A71E809D9F"/>
    <w:rsid w:val="005C0D1B"/>
    <w:rPr>
      <w:kern w:val="0"/>
      <w14:ligatures w14:val="none"/>
    </w:rPr>
  </w:style>
  <w:style w:type="paragraph" w:customStyle="1" w:styleId="CB77FCDDE44E44629DCC5DC74BF71A0E">
    <w:name w:val="CB77FCDDE44E44629DCC5DC74BF71A0E"/>
    <w:rsid w:val="005C0D1B"/>
    <w:rPr>
      <w:kern w:val="0"/>
      <w14:ligatures w14:val="none"/>
    </w:rPr>
  </w:style>
  <w:style w:type="paragraph" w:customStyle="1" w:styleId="23CE975E142A4C7185A54A5E576B3352">
    <w:name w:val="23CE975E142A4C7185A54A5E576B3352"/>
    <w:rsid w:val="005C0D1B"/>
    <w:rPr>
      <w:kern w:val="0"/>
      <w14:ligatures w14:val="none"/>
    </w:rPr>
  </w:style>
  <w:style w:type="paragraph" w:customStyle="1" w:styleId="76D3D23322454DF09CB8F091C6447189">
    <w:name w:val="76D3D23322454DF09CB8F091C6447189"/>
    <w:rsid w:val="005C0D1B"/>
    <w:rPr>
      <w:kern w:val="0"/>
      <w14:ligatures w14:val="none"/>
    </w:rPr>
  </w:style>
  <w:style w:type="paragraph" w:customStyle="1" w:styleId="7AF28C29907F4AF380DF67980D585B54">
    <w:name w:val="7AF28C29907F4AF380DF67980D585B54"/>
    <w:rsid w:val="005C0D1B"/>
    <w:rPr>
      <w:kern w:val="0"/>
      <w14:ligatures w14:val="none"/>
    </w:rPr>
  </w:style>
  <w:style w:type="paragraph" w:customStyle="1" w:styleId="EE3D2EDBC16943F781B253430F80F046">
    <w:name w:val="EE3D2EDBC16943F781B253430F80F046"/>
    <w:rsid w:val="005C0D1B"/>
    <w:rPr>
      <w:kern w:val="0"/>
      <w14:ligatures w14:val="none"/>
    </w:rPr>
  </w:style>
  <w:style w:type="paragraph" w:customStyle="1" w:styleId="0B2CF78F9F5F40BAB1010C42ED959CE2">
    <w:name w:val="0B2CF78F9F5F40BAB1010C42ED959CE2"/>
    <w:rsid w:val="005C0D1B"/>
    <w:rPr>
      <w:kern w:val="0"/>
      <w14:ligatures w14:val="none"/>
    </w:rPr>
  </w:style>
  <w:style w:type="paragraph" w:customStyle="1" w:styleId="8E7F5B5D6AA84E2D8F2C62C9FD97E31E">
    <w:name w:val="8E7F5B5D6AA84E2D8F2C62C9FD97E31E"/>
    <w:rsid w:val="005C0D1B"/>
    <w:rPr>
      <w:kern w:val="0"/>
      <w14:ligatures w14:val="none"/>
    </w:rPr>
  </w:style>
  <w:style w:type="paragraph" w:customStyle="1" w:styleId="7E4B23C4F72740C2B5E2902D470AE261">
    <w:name w:val="7E4B23C4F72740C2B5E2902D470AE261"/>
    <w:rsid w:val="005C0D1B"/>
    <w:rPr>
      <w:kern w:val="0"/>
      <w14:ligatures w14:val="none"/>
    </w:rPr>
  </w:style>
  <w:style w:type="paragraph" w:customStyle="1" w:styleId="93EF6B2D1D5141E09739C6C6FBED8077">
    <w:name w:val="93EF6B2D1D5141E09739C6C6FBED8077"/>
    <w:rsid w:val="005C0D1B"/>
    <w:rPr>
      <w:kern w:val="0"/>
      <w14:ligatures w14:val="none"/>
    </w:rPr>
  </w:style>
  <w:style w:type="paragraph" w:customStyle="1" w:styleId="728344CA3A854082853BE940D1095AFC">
    <w:name w:val="728344CA3A854082853BE940D1095AFC"/>
    <w:rsid w:val="005C0D1B"/>
    <w:rPr>
      <w:kern w:val="0"/>
      <w14:ligatures w14:val="none"/>
    </w:rPr>
  </w:style>
  <w:style w:type="paragraph" w:customStyle="1" w:styleId="10E6FC825DAD47D5B476094ADA8FCF40">
    <w:name w:val="10E6FC825DAD47D5B476094ADA8FCF40"/>
    <w:rsid w:val="005C0D1B"/>
    <w:rPr>
      <w:kern w:val="0"/>
      <w14:ligatures w14:val="none"/>
    </w:rPr>
  </w:style>
  <w:style w:type="paragraph" w:customStyle="1" w:styleId="BEAFCE2323444C769DCF80751658E927">
    <w:name w:val="BEAFCE2323444C769DCF80751658E927"/>
    <w:rsid w:val="005C0D1B"/>
    <w:rPr>
      <w:kern w:val="0"/>
      <w14:ligatures w14:val="none"/>
    </w:rPr>
  </w:style>
  <w:style w:type="paragraph" w:customStyle="1" w:styleId="9528C97A73D145BF8CEB71052E805807">
    <w:name w:val="9528C97A73D145BF8CEB71052E805807"/>
    <w:rsid w:val="005C0D1B"/>
    <w:rPr>
      <w:kern w:val="0"/>
      <w14:ligatures w14:val="none"/>
    </w:rPr>
  </w:style>
  <w:style w:type="paragraph" w:customStyle="1" w:styleId="7ED57868147949CF864A5BB67152A507">
    <w:name w:val="7ED57868147949CF864A5BB67152A507"/>
    <w:rsid w:val="005C0D1B"/>
    <w:rPr>
      <w:kern w:val="0"/>
      <w14:ligatures w14:val="none"/>
    </w:rPr>
  </w:style>
  <w:style w:type="paragraph" w:customStyle="1" w:styleId="B56F6FEEA1264623A2619A7BD25C24C3">
    <w:name w:val="B56F6FEEA1264623A2619A7BD25C24C3"/>
    <w:rsid w:val="005C0D1B"/>
    <w:rPr>
      <w:kern w:val="0"/>
      <w14:ligatures w14:val="none"/>
    </w:rPr>
  </w:style>
  <w:style w:type="paragraph" w:customStyle="1" w:styleId="86C26AA585C44C77A406BF3856E4B9BF">
    <w:name w:val="86C26AA585C44C77A406BF3856E4B9BF"/>
    <w:rsid w:val="005C0D1B"/>
    <w:rPr>
      <w:kern w:val="0"/>
      <w14:ligatures w14:val="none"/>
    </w:rPr>
  </w:style>
  <w:style w:type="paragraph" w:customStyle="1" w:styleId="E94991E66C854C6AB2B6F9D6CD9B60F6">
    <w:name w:val="E94991E66C854C6AB2B6F9D6CD9B60F6"/>
    <w:rsid w:val="005C0D1B"/>
    <w:rPr>
      <w:kern w:val="0"/>
      <w14:ligatures w14:val="none"/>
    </w:rPr>
  </w:style>
  <w:style w:type="paragraph" w:customStyle="1" w:styleId="D39718C6788749A0B9BDC4C29BCC9814">
    <w:name w:val="D39718C6788749A0B9BDC4C29BCC9814"/>
    <w:rsid w:val="005C0D1B"/>
    <w:rPr>
      <w:kern w:val="0"/>
      <w14:ligatures w14:val="none"/>
    </w:rPr>
  </w:style>
  <w:style w:type="paragraph" w:customStyle="1" w:styleId="60515CCC80FC4662BEF07443A049E16D">
    <w:name w:val="60515CCC80FC4662BEF07443A049E16D"/>
    <w:rsid w:val="005C0D1B"/>
    <w:rPr>
      <w:kern w:val="0"/>
      <w14:ligatures w14:val="none"/>
    </w:rPr>
  </w:style>
  <w:style w:type="paragraph" w:customStyle="1" w:styleId="D0B945B172164DF4BA12F823B5745BF1">
    <w:name w:val="D0B945B172164DF4BA12F823B5745BF1"/>
    <w:rsid w:val="005C0D1B"/>
    <w:rPr>
      <w:kern w:val="0"/>
      <w14:ligatures w14:val="none"/>
    </w:rPr>
  </w:style>
  <w:style w:type="paragraph" w:customStyle="1" w:styleId="EB99CC8FF69F4BDCBF52BCF68D44105C">
    <w:name w:val="EB99CC8FF69F4BDCBF52BCF68D44105C"/>
    <w:rsid w:val="005C0D1B"/>
    <w:rPr>
      <w:kern w:val="0"/>
      <w14:ligatures w14:val="none"/>
    </w:rPr>
  </w:style>
  <w:style w:type="paragraph" w:customStyle="1" w:styleId="0FF758848CA24964922C32E858236129">
    <w:name w:val="0FF758848CA24964922C32E858236129"/>
    <w:rsid w:val="005C0D1B"/>
    <w:rPr>
      <w:kern w:val="0"/>
      <w14:ligatures w14:val="none"/>
    </w:rPr>
  </w:style>
  <w:style w:type="paragraph" w:customStyle="1" w:styleId="D69C9D1874FD45C3824BA0714BCB708C">
    <w:name w:val="D69C9D1874FD45C3824BA0714BCB708C"/>
    <w:rsid w:val="005C0D1B"/>
    <w:rPr>
      <w:kern w:val="0"/>
      <w14:ligatures w14:val="none"/>
    </w:rPr>
  </w:style>
  <w:style w:type="paragraph" w:customStyle="1" w:styleId="F4217D5A718644C8840136D62BC30D86">
    <w:name w:val="F4217D5A718644C8840136D62BC30D86"/>
    <w:rsid w:val="005C0D1B"/>
    <w:rPr>
      <w:kern w:val="0"/>
      <w14:ligatures w14:val="none"/>
    </w:rPr>
  </w:style>
  <w:style w:type="paragraph" w:customStyle="1" w:styleId="FFA198162AC74DA6920C169DB0E76FD6">
    <w:name w:val="FFA198162AC74DA6920C169DB0E76FD6"/>
    <w:rsid w:val="005C0D1B"/>
    <w:rPr>
      <w:kern w:val="0"/>
      <w14:ligatures w14:val="none"/>
    </w:rPr>
  </w:style>
  <w:style w:type="paragraph" w:customStyle="1" w:styleId="60FB83F18B694DC9B08BC831E5308D2F">
    <w:name w:val="60FB83F18B694DC9B08BC831E5308D2F"/>
    <w:rsid w:val="005C0D1B"/>
    <w:rPr>
      <w:kern w:val="0"/>
      <w14:ligatures w14:val="none"/>
    </w:rPr>
  </w:style>
  <w:style w:type="paragraph" w:customStyle="1" w:styleId="A12553F4CAE64F9A96FBF4A01AD0B5BA">
    <w:name w:val="A12553F4CAE64F9A96FBF4A01AD0B5BA"/>
    <w:rsid w:val="005C0D1B"/>
    <w:rPr>
      <w:kern w:val="0"/>
      <w14:ligatures w14:val="none"/>
    </w:rPr>
  </w:style>
  <w:style w:type="paragraph" w:customStyle="1" w:styleId="8A399E16735F460A9057863FB0CF5234">
    <w:name w:val="8A399E16735F460A9057863FB0CF5234"/>
    <w:rsid w:val="005C0D1B"/>
    <w:rPr>
      <w:kern w:val="0"/>
      <w14:ligatures w14:val="none"/>
    </w:rPr>
  </w:style>
  <w:style w:type="paragraph" w:customStyle="1" w:styleId="4F6BC020E48E47B88F3F54ED2B17D592">
    <w:name w:val="4F6BC020E48E47B88F3F54ED2B17D592"/>
    <w:rsid w:val="005C0D1B"/>
    <w:rPr>
      <w:kern w:val="0"/>
      <w14:ligatures w14:val="none"/>
    </w:rPr>
  </w:style>
  <w:style w:type="paragraph" w:customStyle="1" w:styleId="6D42346FDB5443AEA7406AD8F7071138">
    <w:name w:val="6D42346FDB5443AEA7406AD8F7071138"/>
    <w:rsid w:val="005C0D1B"/>
    <w:rPr>
      <w:kern w:val="0"/>
      <w14:ligatures w14:val="none"/>
    </w:rPr>
  </w:style>
  <w:style w:type="paragraph" w:customStyle="1" w:styleId="FFA198162AC74DA6920C169DB0E76FD61">
    <w:name w:val="FFA198162AC74DA6920C169DB0E76FD61"/>
    <w:rsid w:val="005C0D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0">
    <w:name w:val="B4C7D4B8D9F04578B7A6A7EEB91FA499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0">
    <w:name w:val="A87E267CBD684B95846260BBE10A8D76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0">
    <w:name w:val="3228B4980C644BFE95FEF3684A3593B020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7">
    <w:name w:val="20E9CEACDE844EDB9859E7BF7B2C883F17"/>
    <w:rsid w:val="005C0D1B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2">
    <w:name w:val="FFA198162AC74DA6920C169DB0E76FD62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1">
    <w:name w:val="B4C7D4B8D9F04578B7A6A7EEB91FA499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1">
    <w:name w:val="A87E267CBD684B95846260BBE10A8D76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1">
    <w:name w:val="3228B4980C644BFE95FEF3684A3593B021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8">
    <w:name w:val="20E9CEACDE844EDB9859E7BF7B2C883F18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">
    <w:name w:val="F6F3F495A89040A28CD648CB497AFBCD"/>
    <w:rsid w:val="000E6F08"/>
    <w:rPr>
      <w:kern w:val="0"/>
      <w14:ligatures w14:val="none"/>
    </w:rPr>
  </w:style>
  <w:style w:type="paragraph" w:customStyle="1" w:styleId="6DC5EE1D872B4213B333FDE9357213B7">
    <w:name w:val="6DC5EE1D872B4213B333FDE9357213B7"/>
    <w:rsid w:val="000E6F08"/>
    <w:rPr>
      <w:kern w:val="0"/>
      <w14:ligatures w14:val="none"/>
    </w:rPr>
  </w:style>
  <w:style w:type="paragraph" w:customStyle="1" w:styleId="FFA198162AC74DA6920C169DB0E76FD63">
    <w:name w:val="FFA198162AC74DA6920C169DB0E76FD63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2">
    <w:name w:val="B4C7D4B8D9F04578B7A6A7EEB91FA499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2">
    <w:name w:val="A87E267CBD684B95846260BBE10A8D76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2">
    <w:name w:val="3228B4980C644BFE95FEF3684A3593B022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19">
    <w:name w:val="20E9CEACDE844EDB9859E7BF7B2C883F19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4">
    <w:name w:val="FFA198162AC74DA6920C169DB0E76FD64"/>
    <w:rsid w:val="000E6F08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3">
    <w:name w:val="B4C7D4B8D9F04578B7A6A7EEB91FA499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3">
    <w:name w:val="A87E267CBD684B95846260BBE10A8D76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3">
    <w:name w:val="3228B4980C644BFE95FEF3684A3593B023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0">
    <w:name w:val="20E9CEACDE844EDB9859E7BF7B2C883F20"/>
    <w:rsid w:val="000E6F08"/>
    <w:pPr>
      <w:spacing w:before="80" w:after="80" w:line="240" w:lineRule="auto"/>
    </w:pPr>
    <w:rPr>
      <w:kern w:val="21"/>
      <w:lang w:eastAsia="ja-JP"/>
    </w:rPr>
  </w:style>
  <w:style w:type="paragraph" w:customStyle="1" w:styleId="FFA198162AC74DA6920C169DB0E76FD65">
    <w:name w:val="FFA198162AC74DA6920C169DB0E76FD65"/>
    <w:rsid w:val="00D56E37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B4C7D4B8D9F04578B7A6A7EEB91FA49924">
    <w:name w:val="B4C7D4B8D9F04578B7A6A7EEB91FA499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4">
    <w:name w:val="A87E267CBD684B95846260BBE10A8D76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4">
    <w:name w:val="3228B4980C644BFE95FEF3684A3593B024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1">
    <w:name w:val="20E9CEACDE844EDB9859E7BF7B2C883F21"/>
    <w:rsid w:val="00D56E37"/>
    <w:pPr>
      <w:spacing w:before="80" w:after="80" w:line="240" w:lineRule="auto"/>
    </w:pPr>
    <w:rPr>
      <w:kern w:val="21"/>
      <w:lang w:eastAsia="ja-JP"/>
    </w:rPr>
  </w:style>
  <w:style w:type="paragraph" w:customStyle="1" w:styleId="7694F722A36B4A069E35A9F443E80206">
    <w:name w:val="7694F722A36B4A069E35A9F443E80206"/>
    <w:rsid w:val="00EC3F70"/>
    <w:rPr>
      <w:kern w:val="0"/>
      <w14:ligatures w14:val="none"/>
    </w:rPr>
  </w:style>
  <w:style w:type="paragraph" w:customStyle="1" w:styleId="DED9FA872143482C8B80CE4028E321A0">
    <w:name w:val="DED9FA872143482C8B80CE4028E321A0"/>
    <w:rsid w:val="00EC3F70"/>
    <w:rPr>
      <w:kern w:val="0"/>
      <w14:ligatures w14:val="none"/>
    </w:rPr>
  </w:style>
  <w:style w:type="paragraph" w:customStyle="1" w:styleId="16593E65A4B14BF48743BF47697D9680">
    <w:name w:val="16593E65A4B14BF48743BF47697D9680"/>
    <w:rsid w:val="00EC3F70"/>
    <w:rPr>
      <w:kern w:val="0"/>
      <w14:ligatures w14:val="none"/>
    </w:rPr>
  </w:style>
  <w:style w:type="paragraph" w:customStyle="1" w:styleId="DF64631237904F4A95B5E25122E8D8DC">
    <w:name w:val="DF64631237904F4A95B5E25122E8D8DC"/>
    <w:rsid w:val="00EC3F70"/>
    <w:rPr>
      <w:kern w:val="0"/>
      <w14:ligatures w14:val="none"/>
    </w:rPr>
  </w:style>
  <w:style w:type="paragraph" w:customStyle="1" w:styleId="6F2ADA003448424EACF5A489F5D25E6A">
    <w:name w:val="6F2ADA003448424EACF5A489F5D25E6A"/>
    <w:rsid w:val="00EC3F70"/>
    <w:rPr>
      <w:kern w:val="0"/>
      <w14:ligatures w14:val="none"/>
    </w:rPr>
  </w:style>
  <w:style w:type="paragraph" w:customStyle="1" w:styleId="3737F4689AB34CE1952D8E9362D7332F">
    <w:name w:val="3737F4689AB34CE1952D8E9362D7332F"/>
    <w:rsid w:val="00EC3F70"/>
    <w:rPr>
      <w:kern w:val="0"/>
      <w14:ligatures w14:val="none"/>
    </w:rPr>
  </w:style>
  <w:style w:type="paragraph" w:customStyle="1" w:styleId="072FB401CC2E494BA4C90AFB8198AF72">
    <w:name w:val="072FB401CC2E494BA4C90AFB8198AF72"/>
    <w:rsid w:val="00EC3F70"/>
    <w:rPr>
      <w:kern w:val="0"/>
      <w14:ligatures w14:val="none"/>
    </w:rPr>
  </w:style>
  <w:style w:type="paragraph" w:customStyle="1" w:styleId="716E573798524E28962AE5408FA7C34F">
    <w:name w:val="716E573798524E28962AE5408FA7C34F"/>
    <w:rsid w:val="00EC3F70"/>
    <w:rPr>
      <w:kern w:val="0"/>
      <w14:ligatures w14:val="none"/>
    </w:rPr>
  </w:style>
  <w:style w:type="paragraph" w:customStyle="1" w:styleId="8619F94CE96F42C095F6C19F03443AEA">
    <w:name w:val="8619F94CE96F42C095F6C19F03443AEA"/>
    <w:rsid w:val="00EC3F70"/>
    <w:rPr>
      <w:kern w:val="0"/>
      <w14:ligatures w14:val="none"/>
    </w:rPr>
  </w:style>
  <w:style w:type="paragraph" w:customStyle="1" w:styleId="E576A91995D34E9E80C41A98FE517C41">
    <w:name w:val="E576A91995D34E9E80C41A98FE517C41"/>
    <w:rsid w:val="00EC3F70"/>
    <w:rPr>
      <w:kern w:val="0"/>
      <w14:ligatures w14:val="none"/>
    </w:rPr>
  </w:style>
  <w:style w:type="paragraph" w:customStyle="1" w:styleId="EB0E731FEBD54F02AEC9B0133AF6B152">
    <w:name w:val="EB0E731FEBD54F02AEC9B0133AF6B152"/>
    <w:rsid w:val="00EC3F70"/>
    <w:rPr>
      <w:kern w:val="0"/>
      <w14:ligatures w14:val="none"/>
    </w:rPr>
  </w:style>
  <w:style w:type="paragraph" w:customStyle="1" w:styleId="995E42CEFA314036B54CA322F3C1F9B0">
    <w:name w:val="995E42CEFA314036B54CA322F3C1F9B0"/>
    <w:rsid w:val="00EC3F70"/>
    <w:rPr>
      <w:kern w:val="0"/>
      <w14:ligatures w14:val="none"/>
    </w:rPr>
  </w:style>
  <w:style w:type="paragraph" w:customStyle="1" w:styleId="A5AF7BBD967E49C9B0C8D1187E054467">
    <w:name w:val="A5AF7BBD967E49C9B0C8D1187E054467"/>
    <w:rsid w:val="00EC3F70"/>
    <w:rPr>
      <w:kern w:val="0"/>
      <w14:ligatures w14:val="none"/>
    </w:rPr>
  </w:style>
  <w:style w:type="paragraph" w:customStyle="1" w:styleId="78AA09205F394A71B929838E3DDE4C5F">
    <w:name w:val="78AA09205F394A71B929838E3DDE4C5F"/>
    <w:rsid w:val="00EC3F70"/>
    <w:rPr>
      <w:kern w:val="0"/>
      <w14:ligatures w14:val="none"/>
    </w:rPr>
  </w:style>
  <w:style w:type="paragraph" w:customStyle="1" w:styleId="E49C940BC2FD494D88E1E7DD365E90E2">
    <w:name w:val="E49C940BC2FD494D88E1E7DD365E90E2"/>
    <w:rsid w:val="00EC3F70"/>
    <w:rPr>
      <w:kern w:val="0"/>
      <w14:ligatures w14:val="none"/>
    </w:rPr>
  </w:style>
  <w:style w:type="paragraph" w:customStyle="1" w:styleId="440C849123B649AF91A9D70F351DF077">
    <w:name w:val="440C849123B649AF91A9D70F351DF077"/>
    <w:rsid w:val="00EC3F70"/>
    <w:rPr>
      <w:kern w:val="0"/>
      <w14:ligatures w14:val="none"/>
    </w:rPr>
  </w:style>
  <w:style w:type="paragraph" w:customStyle="1" w:styleId="FBBBD4194F6F47C4833EF8425D62BE35">
    <w:name w:val="FBBBD4194F6F47C4833EF8425D62BE35"/>
    <w:rsid w:val="00EC3F70"/>
    <w:rPr>
      <w:kern w:val="0"/>
      <w14:ligatures w14:val="none"/>
    </w:rPr>
  </w:style>
  <w:style w:type="paragraph" w:customStyle="1" w:styleId="2B86393AAAE74DF1AFB690D6C678338D">
    <w:name w:val="2B86393AAAE74DF1AFB690D6C678338D"/>
    <w:rsid w:val="00EC3F70"/>
    <w:rPr>
      <w:kern w:val="0"/>
      <w14:ligatures w14:val="none"/>
    </w:rPr>
  </w:style>
  <w:style w:type="paragraph" w:customStyle="1" w:styleId="B5FAFF2999B949269C33EF914F08D135">
    <w:name w:val="B5FAFF2999B949269C33EF914F08D135"/>
    <w:rsid w:val="00EC3F70"/>
    <w:rPr>
      <w:kern w:val="0"/>
      <w14:ligatures w14:val="none"/>
    </w:rPr>
  </w:style>
  <w:style w:type="paragraph" w:customStyle="1" w:styleId="683395535F8E4D42AC580EE4768FD925">
    <w:name w:val="683395535F8E4D42AC580EE4768FD925"/>
    <w:rsid w:val="00EC3F70"/>
    <w:rPr>
      <w:kern w:val="0"/>
      <w14:ligatures w14:val="none"/>
    </w:rPr>
  </w:style>
  <w:style w:type="paragraph" w:customStyle="1" w:styleId="B5FAFF2999B949269C33EF914F08D1351">
    <w:name w:val="B5FAFF2999B949269C33EF914F08D1351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5">
    <w:name w:val="B4C7D4B8D9F04578B7A6A7EEB91FA499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5">
    <w:name w:val="A87E267CBD684B95846260BBE10A8D76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5">
    <w:name w:val="3228B4980C644BFE95FEF3684A3593B025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2">
    <w:name w:val="20E9CEACDE844EDB9859E7BF7B2C883F22"/>
    <w:rsid w:val="00EC3F70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2">
    <w:name w:val="B5FAFF2999B949269C33EF914F08D135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1">
    <w:name w:val="683395535F8E4D42AC580EE4768FD925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">
    <w:name w:val="4870EA84B28E4D7D8940D199332B3F4B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1">
    <w:name w:val="8A399E16735F460A9057863FB0CF5234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1">
    <w:name w:val="F6F3F495A89040A28CD648CB497AFBCD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1">
    <w:name w:val="4F6BC020E48E47B88F3F54ED2B17D592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1">
    <w:name w:val="6DC5EE1D872B4213B333FDE9357213B7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1">
    <w:name w:val="6D42346FDB5443AEA7406AD8F7071138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6">
    <w:name w:val="B4C7D4B8D9F04578B7A6A7EEB91FA49926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6">
    <w:name w:val="A87E267CBD684B95846260BBE10A8D7626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6">
    <w:name w:val="3228B4980C644BFE95FEF3684A3593B026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1">
    <w:name w:val="130281B4528C4C1FADFAE1DE0D6DE63C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1">
    <w:name w:val="05F3EA6A508146199FC2FEF538D72E42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1">
    <w:name w:val="3280C337A15E454EBF1793DD2AF5CA60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">
    <w:name w:val="9639B7D9D3724633A7DCF00557F1B697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1">
    <w:name w:val="F53948FA6B924C94A7A7342765407D5F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1">
    <w:name w:val="FF8434DF50144A73889CF0C03BD6B14C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1">
    <w:name w:val="8A62A1B7135F4B868091C75ACBDB4A97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">
    <w:name w:val="81C87180C5A94D33B17948D7378A5ECF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1">
    <w:name w:val="634BC1E760F94914BF387793E39614F9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1">
    <w:name w:val="8DAD73ABA84C4B208DB7342AB9996280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1">
    <w:name w:val="38C47AB82B8E4178ADD88B9E7DEA1E0A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">
    <w:name w:val="6E321CBA0CE44A6A8D357910163DA11C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1">
    <w:name w:val="D3F1CB69FA854EA595A7C2BFE99E6C20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1">
    <w:name w:val="2B61A26F95314F19A47AD20880075528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1">
    <w:name w:val="ABB9982D4B16499EBB68D9629F2FF040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1">
    <w:name w:val="0554A11C7E7541E5BF17BBD4086A0E0E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1">
    <w:name w:val="22911781FDD747FD82F2F93314A47CBB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1">
    <w:name w:val="72255A9CE3C44F7D8D2080A59D215BC4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1">
    <w:name w:val="BE161B54855E4B508934A95B8DD80250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">
    <w:name w:val="88A617755B7245BFAE3E2B610D940C89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1">
    <w:name w:val="09DB0E3132A44D53B5860287F6E973AA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1">
    <w:name w:val="F3F53D52A551451FA3E9FE155144C84B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1">
    <w:name w:val="03C926C4B6114BB385AB7A6239645D7B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1">
    <w:name w:val="63E8EE2FFA014CF6BD6F349CFC7FE8CA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1">
    <w:name w:val="F1AB334A34F24038A395AB9229E50934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1">
    <w:name w:val="2F891BC200834292BC26818C54A8EB61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1">
    <w:name w:val="1271BCBFA87C42459FF11EC291028FA9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3">
    <w:name w:val="20E9CEACDE844EDB9859E7BF7B2C883F2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">
    <w:name w:val="12D108F99E7F4B02927E1F9590569FF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3">
    <w:name w:val="B5FAFF2999B949269C33EF914F08D135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2">
    <w:name w:val="683395535F8E4D42AC580EE4768FD925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1">
    <w:name w:val="4870EA84B28E4D7D8940D199332B3F4B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2">
    <w:name w:val="8A399E16735F460A9057863FB0CF5234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2">
    <w:name w:val="F6F3F495A89040A28CD648CB497AFBCD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2">
    <w:name w:val="4F6BC020E48E47B88F3F54ED2B17D592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2">
    <w:name w:val="6DC5EE1D872B4213B333FDE9357213B7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2">
    <w:name w:val="6D42346FDB5443AEA7406AD8F7071138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7">
    <w:name w:val="B4C7D4B8D9F04578B7A6A7EEB91FA49927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7">
    <w:name w:val="A87E267CBD684B95846260BBE10A8D7627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7">
    <w:name w:val="3228B4980C644BFE95FEF3684A3593B027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2">
    <w:name w:val="130281B4528C4C1FADFAE1DE0D6DE63C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2">
    <w:name w:val="05F3EA6A508146199FC2FEF538D72E42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2">
    <w:name w:val="3280C337A15E454EBF1793DD2AF5CA60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1">
    <w:name w:val="9639B7D9D3724633A7DCF00557F1B697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2">
    <w:name w:val="F53948FA6B924C94A7A7342765407D5F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2">
    <w:name w:val="FF8434DF50144A73889CF0C03BD6B14C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2">
    <w:name w:val="8A62A1B7135F4B868091C75ACBDB4A97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1">
    <w:name w:val="81C87180C5A94D33B17948D7378A5ECF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2">
    <w:name w:val="634BC1E760F94914BF387793E39614F9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2">
    <w:name w:val="8DAD73ABA84C4B208DB7342AB9996280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2">
    <w:name w:val="38C47AB82B8E4178ADD88B9E7DEA1E0A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1">
    <w:name w:val="6E321CBA0CE44A6A8D357910163DA11C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2">
    <w:name w:val="D3F1CB69FA854EA595A7C2BFE99E6C20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2">
    <w:name w:val="2B61A26F95314F19A47AD20880075528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2">
    <w:name w:val="ABB9982D4B16499EBB68D9629F2FF040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2">
    <w:name w:val="0554A11C7E7541E5BF17BBD4086A0E0E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2">
    <w:name w:val="22911781FDD747FD82F2F93314A47CBB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2">
    <w:name w:val="72255A9CE3C44F7D8D2080A59D215BC4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2">
    <w:name w:val="BE161B54855E4B508934A95B8DD80250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1">
    <w:name w:val="88A617755B7245BFAE3E2B610D940C891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2">
    <w:name w:val="09DB0E3132A44D53B5860287F6E973AA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2">
    <w:name w:val="F3F53D52A551451FA3E9FE155144C84B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2">
    <w:name w:val="03C926C4B6114BB385AB7A6239645D7B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2">
    <w:name w:val="63E8EE2FFA014CF6BD6F349CFC7FE8CA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2">
    <w:name w:val="F1AB334A34F24038A395AB9229E50934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2">
    <w:name w:val="2F891BC200834292BC26818C54A8EB61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2">
    <w:name w:val="1271BCBFA87C42459FF11EC291028FA9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4">
    <w:name w:val="20E9CEACDE844EDB9859E7BF7B2C883F24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1">
    <w:name w:val="12D108F99E7F4B02927E1F9590569FF21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B5FAFF2999B949269C33EF914F08D1354">
    <w:name w:val="B5FAFF2999B949269C33EF914F08D1354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83395535F8E4D42AC580EE4768FD9253">
    <w:name w:val="683395535F8E4D42AC580EE4768FD925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4870EA84B28E4D7D8940D199332B3F4B2">
    <w:name w:val="4870EA84B28E4D7D8940D199332B3F4B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399E16735F460A9057863FB0CF52343">
    <w:name w:val="8A399E16735F460A9057863FB0CF5234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F6F3F495A89040A28CD648CB497AFBCD3">
    <w:name w:val="F6F3F495A89040A28CD648CB497AFBCD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4F6BC020E48E47B88F3F54ED2B17D5923">
    <w:name w:val="4F6BC020E48E47B88F3F54ED2B17D592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DC5EE1D872B4213B333FDE9357213B73">
    <w:name w:val="6DC5EE1D872B4213B333FDE9357213B7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D42346FDB5443AEA7406AD8F70711383">
    <w:name w:val="6D42346FDB5443AEA7406AD8F7071138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B4C7D4B8D9F04578B7A6A7EEB91FA49928">
    <w:name w:val="B4C7D4B8D9F04578B7A6A7EEB91FA49928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A87E267CBD684B95846260BBE10A8D7628">
    <w:name w:val="A87E267CBD684B95846260BBE10A8D7628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3228B4980C644BFE95FEF3684A3593B028">
    <w:name w:val="3228B4980C644BFE95FEF3684A3593B028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130281B4528C4C1FADFAE1DE0D6DE63C3">
    <w:name w:val="130281B4528C4C1FADFAE1DE0D6DE63C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05F3EA6A508146199FC2FEF538D72E423">
    <w:name w:val="05F3EA6A508146199FC2FEF538D72E42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3280C337A15E454EBF1793DD2AF5CA603">
    <w:name w:val="3280C337A15E454EBF1793DD2AF5CA60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9639B7D9D3724633A7DCF00557F1B6972">
    <w:name w:val="9639B7D9D3724633A7DCF00557F1B697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53948FA6B924C94A7A7342765407D5F3">
    <w:name w:val="F53948FA6B924C94A7A7342765407D5F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F8434DF50144A73889CF0C03BD6B14C3">
    <w:name w:val="FF8434DF50144A73889CF0C03BD6B14C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A62A1B7135F4B868091C75ACBDB4A973">
    <w:name w:val="8A62A1B7135F4B868091C75ACBDB4A97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81C87180C5A94D33B17948D7378A5ECF2">
    <w:name w:val="81C87180C5A94D33B17948D7378A5ECF2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34BC1E760F94914BF387793E39614F93">
    <w:name w:val="634BC1E760F94914BF387793E39614F9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8DAD73ABA84C4B208DB7342AB99962803">
    <w:name w:val="8DAD73ABA84C4B208DB7342AB9996280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38C47AB82B8E4178ADD88B9E7DEA1E0A3">
    <w:name w:val="38C47AB82B8E4178ADD88B9E7DEA1E0A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6E321CBA0CE44A6A8D357910163DA11C2">
    <w:name w:val="6E321CBA0CE44A6A8D357910163DA11C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D3F1CB69FA854EA595A7C2BFE99E6C203">
    <w:name w:val="D3F1CB69FA854EA595A7C2BFE99E6C20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2B61A26F95314F19A47AD208800755283">
    <w:name w:val="2B61A26F95314F19A47AD20880075528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ABB9982D4B16499EBB68D9629F2FF0403">
    <w:name w:val="ABB9982D4B16499EBB68D9629F2FF040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554A11C7E7541E5BF17BBD4086A0E0E3">
    <w:name w:val="0554A11C7E7541E5BF17BBD4086A0E0E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22911781FDD747FD82F2F93314A47CBB3">
    <w:name w:val="22911781FDD747FD82F2F93314A47CBB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72255A9CE3C44F7D8D2080A59D215BC43">
    <w:name w:val="72255A9CE3C44F7D8D2080A59D215BC4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BE161B54855E4B508934A95B8DD802503">
    <w:name w:val="BE161B54855E4B508934A95B8DD80250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88A617755B7245BFAE3E2B610D940C892">
    <w:name w:val="88A617755B7245BFAE3E2B610D940C892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9DB0E3132A44D53B5860287F6E973AA3">
    <w:name w:val="09DB0E3132A44D53B5860287F6E973AA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F3F53D52A551451FA3E9FE155144C84B3">
    <w:name w:val="F3F53D52A551451FA3E9FE155144C84B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03C926C4B6114BB385AB7A6239645D7B3">
    <w:name w:val="03C926C4B6114BB385AB7A6239645D7B3"/>
    <w:rsid w:val="00D4371B"/>
    <w:pPr>
      <w:keepNext/>
      <w:keepLines/>
      <w:spacing w:before="8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44546A" w:themeColor="text2"/>
      <w:kern w:val="21"/>
      <w:lang w:eastAsia="ja-JP"/>
    </w:rPr>
  </w:style>
  <w:style w:type="paragraph" w:customStyle="1" w:styleId="63E8EE2FFA014CF6BD6F349CFC7FE8CA3">
    <w:name w:val="63E8EE2FFA014CF6BD6F349CFC7FE8CA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F1AB334A34F24038A395AB9229E509343">
    <w:name w:val="F1AB334A34F24038A395AB9229E50934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2F891BC200834292BC26818C54A8EB613">
    <w:name w:val="2F891BC200834292BC26818C54A8EB61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1271BCBFA87C42459FF11EC291028FA93">
    <w:name w:val="1271BCBFA87C42459FF11EC291028FA93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20E9CEACDE844EDB9859E7BF7B2C883F25">
    <w:name w:val="20E9CEACDE844EDB9859E7BF7B2C883F25"/>
    <w:rsid w:val="00D4371B"/>
    <w:pPr>
      <w:spacing w:before="80" w:after="80" w:line="240" w:lineRule="auto"/>
    </w:pPr>
    <w:rPr>
      <w:kern w:val="21"/>
      <w:lang w:eastAsia="ja-JP"/>
    </w:rPr>
  </w:style>
  <w:style w:type="paragraph" w:customStyle="1" w:styleId="12D108F99E7F4B02927E1F9590569FF22">
    <w:name w:val="12D108F99E7F4B02927E1F9590569FF22"/>
    <w:rsid w:val="00D4371B"/>
    <w:pPr>
      <w:spacing w:before="80" w:after="80" w:line="240" w:lineRule="auto"/>
    </w:pPr>
    <w:rPr>
      <w:kern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Office_15870088_TF03463077.dotx</Template>
  <TotalTime>18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2017-06-29T18:18:00Z</dcterms:created>
  <dcterms:modified xsi:type="dcterms:W3CDTF">2017-09-19T06:44:00Z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