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Дата:"/>
        <w:tag w:val="Дата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a3"/>
          </w:pPr>
          <w:r>
            <w:rPr>
              <w:lang w:bidi="ru-RU"/>
            </w:rPr>
            <w:t>ДАТА</w:t>
          </w:r>
        </w:p>
      </w:sdtContent>
    </w:sdt>
    <w:sdt>
      <w:sdtPr>
        <w:alias w:val="Заголовок:"/>
        <w:tag w:val="Заголовок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a6"/>
          </w:pPr>
          <w:r>
            <w:rPr>
              <w:lang w:bidi="ru-RU"/>
            </w:rPr>
            <w:t>Заголовок</w:t>
          </w:r>
        </w:p>
      </w:sdtContent>
    </w:sdt>
    <w:p w:rsidR="00B23B2D" w:rsidRDefault="00FE0B6F" w:rsidP="00B23B2D">
      <w:pPr>
        <w:pStyle w:val="a8"/>
        <w:rPr>
          <w:caps w:val="0"/>
          <w:color w:val="595959" w:themeColor="text1" w:themeTint="A6"/>
          <w:sz w:val="22"/>
          <w:szCs w:val="22"/>
        </w:rPr>
      </w:pPr>
      <w:sdt>
        <w:sdtPr>
          <w:alias w:val="ИМЯ УЧАЩЕГОСЯ:"/>
          <w:tag w:val="ИМЯ УЧАЩЕГОСЯ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ru-RU"/>
            </w:rPr>
            <w:t>ИМЯ УЧАЩЕГОСЯ</w:t>
          </w:r>
        </w:sdtContent>
      </w:sdt>
      <w:r w:rsidR="00B23B2D">
        <w:rPr>
          <w:lang w:bidi="ru-RU"/>
        </w:rPr>
        <w:t> | </w:t>
      </w:r>
      <w:sdt>
        <w:sdtPr>
          <w:alias w:val="НАЗВАНИЕ КУРСА:"/>
          <w:tag w:val="НАЗВАНИЕ КУРСА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ru-RU"/>
            </w:rPr>
            <w:t>НАЗВАНИЕ КУРСА</w:t>
          </w:r>
        </w:sdtContent>
      </w:sdt>
      <w:r w:rsidR="00B23B2D">
        <w:rPr>
          <w:lang w:bidi="ru-RU"/>
        </w:rPr>
        <w:t> | </w:t>
      </w:r>
      <w:sdt>
        <w:sdtPr>
          <w:alias w:val="ИМЯ ПРЕПОДАВАТЕЛЯ, ВРЕМЯ УРОКА И ПЕРИОД:"/>
          <w:tag w:val="ИМЯ ПРЕПОДАВАТЕЛЯ, ВРЕМЯ УРОКА И ПЕРИОД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ru-RU"/>
            </w:rPr>
            <w:t>ИМЯ ПРЕПОДАВАТЕЛЯ, ВРЕМЯ УРОКА И ПЕРИОД</w:t>
          </w:r>
        </w:sdtContent>
      </w:sdt>
    </w:p>
    <w:sdt>
      <w:sdtPr>
        <w:alias w:val="Дата:"/>
        <w:tag w:val="Дата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ru-RU"/>
            </w:rPr>
            <w:t>Чтобы начать работу, щелкните любой замещающий текст (например, этот) и введите свой.</w:t>
          </w:r>
        </w:p>
        <w:p w:rsidR="00B23B2D" w:rsidRDefault="00B23B2D" w:rsidP="00B23B2D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</w:t>
          </w:r>
          <w:r w:rsidR="00FE0B6F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FE0B6F">
            <w:rPr>
              <w:lang w:bidi="ru-RU"/>
            </w:rPr>
            <w:t>»</w:t>
          </w:r>
          <w:r>
            <w:rPr>
              <w:lang w:bidi="ru-RU"/>
            </w:rPr>
            <w:t xml:space="preserve">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ru-RU"/>
            </w:rPr>
            <w:t xml:space="preserve">На вкладке </w:t>
          </w:r>
          <w:r w:rsidR="00FE0B6F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FE0B6F">
            <w:rPr>
              <w:lang w:bidi="ru-RU"/>
            </w:rPr>
            <w:t>»</w:t>
          </w:r>
          <w:r>
            <w:rPr>
              <w:lang w:bidi="ru-RU"/>
            </w:rPr>
            <w:t xml:space="preserve"> есть множество других удобных инструментов. С их помощью можно, к примеру, вставить гиперссылку или добавить примечание.</w:t>
          </w:r>
        </w:p>
      </w:sdtContent>
    </w:sdt>
    <w:tbl>
      <w:tblPr>
        <w:tblStyle w:val="ab"/>
        <w:tblW w:w="5000" w:type="pct"/>
        <w:tblInd w:w="5" w:type="dxa"/>
        <w:tblLook w:val="04A0" w:firstRow="1" w:lastRow="0" w:firstColumn="1" w:lastColumn="0" w:noHBand="0" w:noVBand="1"/>
        <w:tblDescription w:val="Список задач, включающий название задачи, крайний срок, дату выполнения и инициалы"/>
      </w:tblPr>
      <w:tblGrid>
        <w:gridCol w:w="4840"/>
        <w:gridCol w:w="2210"/>
        <w:gridCol w:w="1268"/>
        <w:gridCol w:w="1676"/>
      </w:tblGrid>
      <w:tr w:rsidR="00C976B1" w:rsidTr="006A7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Задача:"/>
            <w:tag w:val="Задача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68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ru-RU"/>
                  </w:rPr>
                  <w:t>Задача</w:t>
                </w:r>
              </w:p>
            </w:tc>
          </w:sdtContent>
        </w:sdt>
        <w:tc>
          <w:tcPr>
            <w:tcW w:w="2131" w:type="dxa"/>
            <w:vAlign w:val="bottom"/>
          </w:tcPr>
          <w:p w:rsidR="00C976B1" w:rsidRDefault="00FE0B6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Крайний срок:"/>
                <w:tag w:val="Крайний срок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ru-RU"/>
                  </w:rPr>
                  <w:t>Дата выполнения</w:t>
                </w:r>
              </w:sdtContent>
            </w:sdt>
          </w:p>
        </w:tc>
        <w:tc>
          <w:tcPr>
            <w:tcW w:w="1223" w:type="dxa"/>
            <w:vAlign w:val="bottom"/>
          </w:tcPr>
          <w:p w:rsidR="00C976B1" w:rsidRDefault="00FE0B6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ГОТОВО:"/>
                <w:tag w:val="ГОТОВО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ru-RU"/>
                  </w:rPr>
                  <w:t>Готово</w:t>
                </w:r>
              </w:sdtContent>
            </w:sdt>
          </w:p>
        </w:tc>
        <w:tc>
          <w:tcPr>
            <w:tcW w:w="1616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FE0B6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Инициалы:"/>
                <w:tag w:val="Инициалы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ru-RU"/>
                  </w:rPr>
                  <w:t>Инициалы</w:t>
                </w:r>
              </w:sdtContent>
            </w:sdt>
          </w:p>
        </w:tc>
      </w:tr>
      <w:tr w:rsidR="00C976B1" w:rsidTr="006A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6A7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6A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6A7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6A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6A7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6A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6A7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6A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6A7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6A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6A7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6A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6A7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C976B1" w:rsidRDefault="00C976B1" w:rsidP="00C976B1"/>
        </w:tc>
        <w:tc>
          <w:tcPr>
            <w:tcW w:w="213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2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F9" w:rsidRDefault="00C37065">
    <w:pPr>
      <w:pStyle w:val="ac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910831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defaultTableStyle w:val="ab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F9"/>
    <w:rsid w:val="00032192"/>
    <w:rsid w:val="001069F9"/>
    <w:rsid w:val="002765F5"/>
    <w:rsid w:val="00374ACF"/>
    <w:rsid w:val="00432943"/>
    <w:rsid w:val="00582082"/>
    <w:rsid w:val="006A744B"/>
    <w:rsid w:val="008527AB"/>
    <w:rsid w:val="00910831"/>
    <w:rsid w:val="009B7D25"/>
    <w:rsid w:val="00A124EC"/>
    <w:rsid w:val="00B23B2D"/>
    <w:rsid w:val="00B847F3"/>
    <w:rsid w:val="00C37065"/>
    <w:rsid w:val="00C976B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ru-RU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4EC"/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a4">
    <w:name w:val="Дата Знак"/>
    <w:basedOn w:val="a0"/>
    <w:link w:val="a3"/>
    <w:uiPriority w:val="1"/>
    <w:rsid w:val="009B7D25"/>
    <w:rPr>
      <w:caps/>
      <w:color w:val="000000" w:themeColor="text1"/>
      <w:sz w:val="24"/>
      <w:szCs w:val="20"/>
    </w:rPr>
  </w:style>
  <w:style w:type="character" w:styleId="a5">
    <w:name w:val="Placeholder Text"/>
    <w:basedOn w:val="a0"/>
    <w:uiPriority w:val="99"/>
    <w:semiHidden/>
    <w:rsid w:val="009B7D25"/>
    <w:rPr>
      <w:color w:val="595959" w:themeColor="text1" w:themeTint="A6"/>
    </w:rPr>
  </w:style>
  <w:style w:type="paragraph" w:styleId="a6">
    <w:name w:val="Title"/>
    <w:basedOn w:val="a"/>
    <w:next w:val="a"/>
    <w:link w:val="a7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a7">
    <w:name w:val="Заголовок Знак"/>
    <w:basedOn w:val="a0"/>
    <w:link w:val="a6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a8">
    <w:name w:val="Subtitle"/>
    <w:basedOn w:val="a"/>
    <w:next w:val="a"/>
    <w:link w:val="a9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a9">
    <w:name w:val="Подзаголовок Знак"/>
    <w:basedOn w:val="a0"/>
    <w:link w:val="a8"/>
    <w:uiPriority w:val="2"/>
    <w:rsid w:val="009B7D25"/>
    <w:rPr>
      <w:caps/>
      <w:color w:val="000000" w:themeColor="text1"/>
      <w:sz w:val="24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Таблица списка задач"/>
    <w:basedOn w:val="a1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ac">
    <w:name w:val="footer"/>
    <w:basedOn w:val="a"/>
    <w:link w:val="ad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124EC"/>
    <w:rPr>
      <w:color w:val="404040" w:themeColor="text1" w:themeTint="BF"/>
      <w:szCs w:val="20"/>
    </w:rPr>
  </w:style>
  <w:style w:type="paragraph" w:styleId="ae">
    <w:name w:val="header"/>
    <w:basedOn w:val="a"/>
    <w:link w:val="af"/>
    <w:uiPriority w:val="99"/>
    <w:unhideWhenUsed/>
    <w:rsid w:val="00A124EC"/>
    <w:pPr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24EC"/>
  </w:style>
  <w:style w:type="character" w:customStyle="1" w:styleId="30">
    <w:name w:val="Заголовок 3 Знак"/>
    <w:basedOn w:val="a0"/>
    <w:link w:val="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Block Text"/>
    <w:basedOn w:val="a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af1">
    <w:name w:val="Hyperlink"/>
    <w:basedOn w:val="a0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3">
    <w:name w:val="Выделенная цитата Знак"/>
    <w:basedOn w:val="a0"/>
    <w:link w:val="af2"/>
    <w:uiPriority w:val="30"/>
    <w:semiHidden/>
    <w:rsid w:val="009B7D25"/>
    <w:rPr>
      <w:i/>
      <w:iCs/>
      <w:color w:val="0D5975" w:themeColor="accent1" w:themeShade="80"/>
    </w:rPr>
  </w:style>
  <w:style w:type="character" w:styleId="af4">
    <w:name w:val="Intense Emphasis"/>
    <w:basedOn w:val="a0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af5">
    <w:name w:val="Intense Reference"/>
    <w:basedOn w:val="a0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B7D25"/>
    <w:pPr>
      <w:outlineLvl w:val="9"/>
    </w:pPr>
  </w:style>
  <w:style w:type="paragraph" w:styleId="af7">
    <w:name w:val="Message Header"/>
    <w:basedOn w:val="a"/>
    <w:link w:val="af8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af8">
    <w:name w:val="Шапка Знак"/>
    <w:basedOn w:val="a0"/>
    <w:link w:val="af7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af9">
    <w:name w:val="caption"/>
    <w:basedOn w:val="a"/>
    <w:next w:val="a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4ACF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4ACF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74ACF"/>
    <w:rPr>
      <w:szCs w:val="16"/>
    </w:rPr>
  </w:style>
  <w:style w:type="character" w:styleId="afc">
    <w:name w:val="annotation reference"/>
    <w:basedOn w:val="a0"/>
    <w:uiPriority w:val="99"/>
    <w:semiHidden/>
    <w:unhideWhenUsed/>
    <w:rsid w:val="00374ACF"/>
    <w:rPr>
      <w:sz w:val="22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74AC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74AC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74ACF"/>
    <w:rPr>
      <w:b/>
      <w:bCs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374ACF"/>
    <w:rPr>
      <w:rFonts w:ascii="Segoe UI" w:hAnsi="Segoe UI" w:cs="Segoe UI"/>
      <w:szCs w:val="16"/>
    </w:rPr>
  </w:style>
  <w:style w:type="paragraph" w:styleId="aff3">
    <w:name w:val="endnote text"/>
    <w:basedOn w:val="a"/>
    <w:link w:val="aff4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374ACF"/>
    <w:rPr>
      <w:szCs w:val="20"/>
    </w:rPr>
  </w:style>
  <w:style w:type="paragraph" w:styleId="21">
    <w:name w:val="envelope return"/>
    <w:basedOn w:val="a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"/>
    <w:link w:val="aff6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374ACF"/>
    <w:rPr>
      <w:szCs w:val="20"/>
    </w:rPr>
  </w:style>
  <w:style w:type="character" w:styleId="HTML">
    <w:name w:val="HTML Code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374ACF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8">
    <w:name w:val="Текст макроса Знак"/>
    <w:basedOn w:val="a0"/>
    <w:link w:val="aff7"/>
    <w:uiPriority w:val="99"/>
    <w:semiHidden/>
    <w:rsid w:val="00374ACF"/>
    <w:rPr>
      <w:rFonts w:ascii="Consolas" w:hAnsi="Consolas"/>
      <w:szCs w:val="20"/>
    </w:rPr>
  </w:style>
  <w:style w:type="paragraph" w:styleId="aff9">
    <w:name w:val="Plain Text"/>
    <w:basedOn w:val="a"/>
    <w:link w:val="affa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affa">
    <w:name w:val="Текст Знак"/>
    <w:basedOn w:val="a0"/>
    <w:link w:val="aff9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910529" w:rsidRDefault="00AC7984" w:rsidP="00AC7984">
          <w:pPr>
            <w:pStyle w:val="25875537C91F4852A7808AA279E961BE2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910529" w:rsidRDefault="00AC7984" w:rsidP="00AC7984">
          <w:pPr>
            <w:pStyle w:val="AEFDB24AB1F142B28DAA803448CD783B3"/>
          </w:pPr>
          <w:r>
            <w:rPr>
              <w:lang w:bidi="ru-RU"/>
            </w:rPr>
            <w:t>ИМЯ УЧАЩЕГОСЯ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910529" w:rsidRDefault="00AC7984" w:rsidP="00AC7984">
          <w:pPr>
            <w:pStyle w:val="E9B4A18A4254438FA667FBCC386D95F23"/>
          </w:pPr>
          <w:r>
            <w:rPr>
              <w:lang w:bidi="ru-RU"/>
            </w:rPr>
            <w:t>НАЗВАНИЕ КУРСА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910529" w:rsidRDefault="00AC7984" w:rsidP="00AC7984">
          <w:pPr>
            <w:pStyle w:val="A35A3C8EF89448628EE04D1634473A9C3"/>
          </w:pPr>
          <w:r>
            <w:rPr>
              <w:lang w:bidi="ru-RU"/>
            </w:rPr>
            <w:t>ИМЯ ПРЕПОДАВАТЕЛЯ, ВРЕМЯ УРОКА И ПЕРИОД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AC7984" w:rsidRDefault="00AC7984" w:rsidP="00B23B2D">
          <w:r>
            <w:rPr>
              <w:lang w:bidi="ru-RU"/>
            </w:rPr>
            <w:t>Чтобы начать работу, щелкните любой замещающий текст (например, этот) и введите свой.</w:t>
          </w:r>
        </w:p>
        <w:p w:rsidR="00AC7984" w:rsidRDefault="00AC7984" w:rsidP="00B23B2D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 </w:t>
          </w:r>
        </w:p>
        <w:p w:rsidR="00910529" w:rsidRDefault="00AC7984" w:rsidP="00AC7984">
          <w:pPr>
            <w:pStyle w:val="83DF2FDCF50C4624B46A969314F775AF3"/>
          </w:pPr>
          <w:r>
            <w:rPr>
              <w:lang w:bidi="ru-RU"/>
            </w:rPr>
            <w:t>На вкладке "Вставка" есть множество других удобных инструментов. С их помощью можно, к примеру, вставить гиперссылку или добавить примечание.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910529" w:rsidRDefault="00AC7984" w:rsidP="00AC7984">
          <w:pPr>
            <w:pStyle w:val="D6571AB84F5A475FAA549361925BC8212"/>
          </w:pPr>
          <w:r>
            <w:rPr>
              <w:lang w:bidi="ru-RU"/>
            </w:rPr>
            <w:t>Заголовок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910529" w:rsidRDefault="00AC7984" w:rsidP="00AC7984">
          <w:pPr>
            <w:pStyle w:val="2FD34251961D4CABBE4E9B5599AEC3E24"/>
          </w:pPr>
          <w:r>
            <w:rPr>
              <w:lang w:bidi="ru-RU"/>
            </w:rPr>
            <w:t>Крайний срок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910529" w:rsidRDefault="00AC7984" w:rsidP="00AC7984">
          <w:pPr>
            <w:pStyle w:val="E03B7F31675D4ABCA0F31FBB4DF06D644"/>
          </w:pPr>
          <w:r>
            <w:rPr>
              <w:lang w:bidi="ru-RU"/>
            </w:rPr>
            <w:t>Готово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910529" w:rsidRDefault="00AC7984" w:rsidP="00AC7984">
          <w:pPr>
            <w:pStyle w:val="66F61BCBC1DF451A9A74A07180A7D5804"/>
          </w:pPr>
          <w:r>
            <w:rPr>
              <w:lang w:bidi="ru-RU"/>
            </w:rPr>
            <w:t>Инициалы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910529" w:rsidRDefault="00AC7984" w:rsidP="00AC7984">
          <w:pPr>
            <w:pStyle w:val="398192D0401E4902909CCD94191CA4933"/>
          </w:pPr>
          <w:r>
            <w:rPr>
              <w:lang w:bidi="ru-RU"/>
            </w:rPr>
            <w:t>Задача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6E"/>
    <w:rsid w:val="006A666E"/>
    <w:rsid w:val="00910529"/>
    <w:rsid w:val="00A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984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a4">
    <w:name w:val="Subtitle"/>
    <w:basedOn w:val="a"/>
    <w:next w:val="a"/>
    <w:link w:val="a5"/>
    <w:uiPriority w:val="2"/>
    <w:qFormat/>
    <w:rsid w:val="00AC798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a5">
    <w:name w:val="Подзаголовок Знак"/>
    <w:basedOn w:val="a0"/>
    <w:link w:val="a4"/>
    <w:uiPriority w:val="2"/>
    <w:rsid w:val="00AC7984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AC7984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AC7984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AC798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AC798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AC798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1">
    <w:name w:val="25875537C91F4852A7808AA279E961BE1"/>
    <w:rsid w:val="00AC7984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1">
    <w:name w:val="D6571AB84F5A475FAA549361925BC8211"/>
    <w:rsid w:val="00AC7984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2">
    <w:name w:val="AEFDB24AB1F142B28DAA803448CD783B2"/>
    <w:rsid w:val="00AC798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2">
    <w:name w:val="E9B4A18A4254438FA667FBCC386D95F22"/>
    <w:rsid w:val="00AC798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2">
    <w:name w:val="A35A3C8EF89448628EE04D1634473A9C2"/>
    <w:rsid w:val="00AC798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a6">
    <w:name w:val="Block Text"/>
    <w:basedOn w:val="a"/>
    <w:uiPriority w:val="99"/>
    <w:semiHidden/>
    <w:unhideWhenUsed/>
    <w:rsid w:val="00AC7984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spacing w:after="280" w:line="288" w:lineRule="auto"/>
      <w:ind w:left="1152" w:right="1152"/>
    </w:pPr>
    <w:rPr>
      <w:i/>
      <w:iCs/>
      <w:color w:val="1F3864" w:themeColor="accent1" w:themeShade="80"/>
      <w:lang w:eastAsia="ja-JP"/>
    </w:rPr>
  </w:style>
  <w:style w:type="paragraph" w:customStyle="1" w:styleId="83DF2FDCF50C4624B46A969314F775AF2">
    <w:name w:val="83DF2FDCF50C4624B46A969314F775AF2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2">
    <w:name w:val="398192D0401E4902909CCD94191CA4932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3">
    <w:name w:val="2FD34251961D4CABBE4E9B5599AEC3E23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3">
    <w:name w:val="E03B7F31675D4ABCA0F31FBB4DF06D643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3">
    <w:name w:val="66F61BCBC1DF451A9A74A07180A7D5803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2">
    <w:name w:val="25875537C91F4852A7808AA279E961BE2"/>
    <w:rsid w:val="00AC7984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2">
    <w:name w:val="D6571AB84F5A475FAA549361925BC8212"/>
    <w:rsid w:val="00AC7984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3">
    <w:name w:val="AEFDB24AB1F142B28DAA803448CD783B3"/>
    <w:rsid w:val="00AC798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3">
    <w:name w:val="E9B4A18A4254438FA667FBCC386D95F23"/>
    <w:rsid w:val="00AC798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3">
    <w:name w:val="A35A3C8EF89448628EE04D1634473A9C3"/>
    <w:rsid w:val="00AC798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AC7984"/>
    <w:pPr>
      <w:spacing w:after="0" w:line="240" w:lineRule="auto"/>
    </w:pPr>
    <w:rPr>
      <w:rFonts w:ascii="Segoe UI" w:hAnsi="Segoe UI" w:cs="Segoe UI"/>
      <w:color w:val="595959" w:themeColor="text1" w:themeTint="A6"/>
      <w:szCs w:val="18"/>
      <w:lang w:eastAsia="ja-JP"/>
    </w:rPr>
  </w:style>
  <w:style w:type="character" w:customStyle="1" w:styleId="a8">
    <w:name w:val="Текст выноски Знак"/>
    <w:basedOn w:val="a0"/>
    <w:link w:val="a7"/>
    <w:uiPriority w:val="99"/>
    <w:semiHidden/>
    <w:rsid w:val="00AC7984"/>
    <w:rPr>
      <w:rFonts w:ascii="Segoe UI" w:hAnsi="Segoe UI" w:cs="Segoe UI"/>
      <w:color w:val="595959" w:themeColor="text1" w:themeTint="A6"/>
      <w:szCs w:val="18"/>
      <w:lang w:eastAsia="ja-JP"/>
    </w:rPr>
  </w:style>
  <w:style w:type="paragraph" w:customStyle="1" w:styleId="83DF2FDCF50C4624B46A969314F775AF3">
    <w:name w:val="83DF2FDCF50C4624B46A969314F775AF3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3">
    <w:name w:val="398192D0401E4902909CCD94191CA4933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4">
    <w:name w:val="2FD34251961D4CABBE4E9B5599AEC3E24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4">
    <w:name w:val="E03B7F31675D4ABCA0F31FBB4DF06D644"/>
    <w:rsid w:val="00AC798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4">
    <w:name w:val="66F61BCBC1DF451A9A74A07180A7D5804"/>
    <w:rsid w:val="00AC7984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Office_9479333_TF16392875</Template>
  <TotalTime>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6</cp:revision>
  <dcterms:created xsi:type="dcterms:W3CDTF">2016-07-31T20:31:00Z</dcterms:created>
  <dcterms:modified xsi:type="dcterms:W3CDTF">2018-01-22T12:02:00Z</dcterms:modified>
  <cp:version/>
</cp:coreProperties>
</file>