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6710C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:rsidR="006710C0" w:rsidRDefault="006710C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iln"/>
              </w:rPr>
              <w:alias w:val="Jméno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iln"/>
              </w:rPr>
            </w:sdtEndPr>
            <w:sdtContent>
              <w:p w:rsidR="006710C0" w:rsidRDefault="00565F49">
                <w:pPr>
                  <w:spacing w:before="55"/>
                  <w:ind w:left="63" w:right="63"/>
                  <w:rPr>
                    <w:rStyle w:val="Siln"/>
                  </w:rPr>
                </w:pPr>
                <w:r>
                  <w:rPr>
                    <w:rStyle w:val="Siln"/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710C0" w:rsidRDefault="00565F49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</w:tbl>
    <w:p w:rsidR="006710C0" w:rsidRDefault="006710C0">
      <w:pPr>
        <w:ind w:left="63" w:right="63"/>
        <w:rPr>
          <w:vanish/>
        </w:rPr>
      </w:pPr>
    </w:p>
    <w:sectPr w:rsidR="006710C0" w:rsidSect="00565F49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565F49"/>
    <w:rsid w:val="006710C0"/>
    <w:rsid w:val="007728B0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Siln">
    <w:name w:val="Strong"/>
    <w:basedOn w:val="Standardnpsmoodstavce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1172E7" w:rsidRDefault="002E4397">
          <w:pPr>
            <w:pStyle w:val="371C2BF9CD614DE9825F4767EE0B5BA41"/>
          </w:pPr>
          <w:r>
            <w:rPr>
              <w:rStyle w:val="Siln"/>
              <w:lang w:bidi="cs-CZ"/>
            </w:rPr>
            <w:t>[Jméno]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1172E7" w:rsidRDefault="002E4397">
          <w:r>
            <w:rPr>
              <w:lang w:bidi="cs-CZ"/>
            </w:rPr>
            <w:t>[Ulice]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1172E7" w:rsidRDefault="002E4397">
          <w:r>
            <w:rPr>
              <w:lang w:bidi="cs-CZ"/>
            </w:rPr>
            <w:t>[PSČ Město]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1172E7"/>
    <w:rsid w:val="002E4397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Office_7243187_TF03465059.dotx</Template>
  <TotalTime>15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2</cp:revision>
  <dcterms:created xsi:type="dcterms:W3CDTF">2012-07-17T02:56:00Z</dcterms:created>
  <dcterms:modified xsi:type="dcterms:W3CDTF">2016-06-03T06:01:00Z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