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sitteen asettelu - Ulkopuoli"/>
      </w:tblPr>
      <w:tblGrid>
        <w:gridCol w:w="4032"/>
        <w:gridCol w:w="576"/>
        <w:gridCol w:w="576"/>
        <w:gridCol w:w="4176"/>
        <w:gridCol w:w="576"/>
        <w:gridCol w:w="576"/>
        <w:gridCol w:w="4176"/>
      </w:tblGrid>
      <w:tr w:rsidR="0042028B">
        <w:trPr>
          <w:trHeight w:hRule="exact" w:val="10800"/>
        </w:trPr>
        <w:tc>
          <w:tcPr>
            <w:tcW w:w="4032" w:type="dxa"/>
            <w:vAlign w:val="bottom"/>
          </w:tcPr>
          <w:tbl>
            <w:tblPr>
              <w:tblStyle w:val="Taulukonasettel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42028B">
              <w:trPr>
                <w:trHeight w:hRule="exact" w:val="3600"/>
              </w:trPr>
              <w:tc>
                <w:tcPr>
                  <w:tcW w:w="4032" w:type="dxa"/>
                  <w:vAlign w:val="bottom"/>
                </w:tcPr>
                <w:bookmarkStart w:id="0" w:name="_GoBack"/>
                <w:bookmarkEnd w:id="0"/>
                <w:p w:rsidR="0042028B" w:rsidRDefault="00F0191A">
                  <w:pPr>
                    <w:pStyle w:val="Otsikko1"/>
                    <w:outlineLvl w:val="0"/>
                  </w:pPr>
                  <w:sdt>
                    <w:sdtPr>
                      <w:id w:val="-1443221115"/>
                      <w:placeholder>
                        <w:docPart w:val="89C414F1B6214888ACC873C86F64EB0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484C0E" w:rsidRPr="00484C0E">
                        <w:rPr>
                          <w:sz w:val="52"/>
                          <w:szCs w:val="52"/>
                          <w:lang w:bidi="fi-FI"/>
                        </w:rPr>
                        <w:t>Tämä on hyvä kohta toiminta-ajatukselle</w:t>
                      </w:r>
                    </w:sdtContent>
                  </w:sdt>
                </w:p>
              </w:tc>
            </w:tr>
            <w:tr w:rsidR="0042028B">
              <w:trPr>
                <w:trHeight w:hRule="exact" w:val="7200"/>
              </w:trPr>
              <w:tc>
                <w:tcPr>
                  <w:tcW w:w="4032" w:type="dxa"/>
                  <w:shd w:val="clear" w:color="auto" w:fill="F24F4F" w:themeFill="accent1"/>
                </w:tcPr>
                <w:p w:rsidR="0042028B" w:rsidRDefault="00484C0E">
                  <w:pPr>
                    <w:pStyle w:val="Lohkoteksti"/>
                  </w:pPr>
                  <w:r>
                    <w:rPr>
                      <w:lang w:bidi="fi-FI"/>
                    </w:rPr>
                    <w:t>Voit käyttää tätä ammattimaista esitettä sellaisenaan tai mukauttaa sen helposti tarpeisiisi sopivaksi.</w:t>
                  </w:r>
                </w:p>
                <w:p w:rsidR="0042028B" w:rsidRDefault="00484C0E">
                  <w:pPr>
                    <w:pStyle w:val="Lohkoteksti"/>
                  </w:pPr>
                  <w:r>
                    <w:rPr>
                      <w:lang w:bidi="fi-FI"/>
                    </w:rPr>
                    <w:t xml:space="preserve">Seuraavalla sivulla on muutamia vihjeitä, joiden avulla pääset alkuun. </w:t>
                  </w:r>
                </w:p>
                <w:p w:rsidR="0042028B" w:rsidRDefault="00F0191A">
                  <w:pPr>
                    <w:pStyle w:val="Lohkoteksti"/>
                  </w:pPr>
                  <w:r>
                    <w:rPr>
                      <w:lang w:bidi="fi-FI"/>
                    </w:rPr>
                    <w:t>(Muuten, jos haluat korvata logon tai valokuvan omallasi, napsauta kuvaa tai logoa hiiren kakkospainikkeella ja valitse sitten Muuta kuva.)</w:t>
                  </w:r>
                </w:p>
              </w:tc>
            </w:tr>
          </w:tbl>
          <w:p w:rsidR="0042028B" w:rsidRDefault="0042028B">
            <w:pPr>
              <w:spacing w:after="160" w:line="259" w:lineRule="auto"/>
            </w:pPr>
          </w:p>
        </w:tc>
        <w:tc>
          <w:tcPr>
            <w:tcW w:w="576" w:type="dxa"/>
            <w:vAlign w:val="bottom"/>
          </w:tcPr>
          <w:p w:rsidR="0042028B" w:rsidRDefault="0042028B">
            <w:pPr>
              <w:spacing w:after="160" w:line="259" w:lineRule="auto"/>
            </w:pPr>
          </w:p>
        </w:tc>
        <w:tc>
          <w:tcPr>
            <w:tcW w:w="576" w:type="dxa"/>
          </w:tcPr>
          <w:p w:rsidR="0042028B" w:rsidRDefault="0042028B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ulukonasettelu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42028B">
              <w:trPr>
                <w:trHeight w:hRule="exact" w:val="1440"/>
              </w:trPr>
              <w:tc>
                <w:tcPr>
                  <w:tcW w:w="5000" w:type="pct"/>
                </w:tcPr>
                <w:p w:rsidR="0042028B" w:rsidRDefault="0042028B"/>
              </w:tc>
            </w:tr>
            <w:tr w:rsidR="0042028B">
              <w:trPr>
                <w:cantSplit/>
                <w:trHeight w:hRule="exact" w:val="5760"/>
              </w:trPr>
              <w:tc>
                <w:tcPr>
                  <w:tcW w:w="5000" w:type="pct"/>
                  <w:textDirection w:val="btLr"/>
                </w:tcPr>
                <w:p w:rsidR="0042028B" w:rsidRDefault="00F0191A">
                  <w:pPr>
                    <w:pStyle w:val="Vastaanottaja"/>
                  </w:pPr>
                  <w:sdt>
                    <w:sdtPr>
                      <w:id w:val="584420576"/>
                      <w:placeholder>
                        <w:docPart w:val="7A2F43626A304C2D99D29054205FEF73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484C0E">
                        <w:rPr>
                          <w:lang w:bidi="fi-FI"/>
                        </w:rPr>
                        <w:t>[Vastaanottajan nimi]</w:t>
                      </w:r>
                      <w:r w:rsidR="00484C0E">
                        <w:rPr>
                          <w:lang w:bidi="fi-FI"/>
                        </w:rPr>
                        <w:br/>
                        <w:t>[Osoite]</w:t>
                      </w:r>
                      <w:r w:rsidR="00484C0E">
                        <w:rPr>
                          <w:lang w:bidi="fi-FI"/>
                        </w:rPr>
                        <w:br/>
                        <w:t>[Postinumero ja postitoimipaikka]</w:t>
                      </w:r>
                    </w:sdtContent>
                  </w:sdt>
                </w:p>
              </w:tc>
            </w:tr>
            <w:tr w:rsidR="0042028B">
              <w:trPr>
                <w:cantSplit/>
                <w:trHeight w:hRule="exact" w:val="3600"/>
              </w:trPr>
              <w:tc>
                <w:tcPr>
                  <w:tcW w:w="5000" w:type="pct"/>
                  <w:textDirection w:val="btLr"/>
                </w:tcPr>
                <w:sdt>
                  <w:sdtPr>
                    <w:alias w:val="Yritys"/>
                    <w:tag w:val=""/>
                    <w:id w:val="878906079"/>
                    <w:placeholder>
                      <w:docPart w:val="C4B9A8F55DB84862AD0B47139E8DDD81"/>
                    </w:placeholder>
                    <w:showingPlcHdr/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42028B" w:rsidRDefault="00484C0E">
                      <w:pPr>
                        <w:pStyle w:val="Organisaatio"/>
                        <w:spacing w:line="264" w:lineRule="auto"/>
                      </w:pPr>
                      <w:r>
                        <w:rPr>
                          <w:lang w:bidi="fi-FI"/>
                        </w:rPr>
                        <w:t>[Yrityksen nimi]</w:t>
                      </w:r>
                    </w:p>
                  </w:sdtContent>
                </w:sdt>
                <w:sdt>
                  <w:sdtPr>
                    <w:id w:val="-339168564"/>
                    <w:placeholder>
                      <w:docPart w:val="A6E926EFAF6146B2AB4A817D048C58CC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p w:rsidR="0042028B" w:rsidRDefault="00484C0E">
                      <w:pPr>
                        <w:pStyle w:val="Eivli"/>
                      </w:pPr>
                      <w:r>
                        <w:rPr>
                          <w:lang w:bidi="fi-FI"/>
                        </w:rPr>
                        <w:t>[Postinumero ja postitoimipaikka]</w:t>
                      </w:r>
                    </w:p>
                  </w:sdtContent>
                </w:sdt>
              </w:tc>
            </w:tr>
          </w:tbl>
          <w:p w:rsidR="0042028B" w:rsidRDefault="0042028B">
            <w:pPr>
              <w:spacing w:after="160" w:line="259" w:lineRule="auto"/>
            </w:pPr>
          </w:p>
        </w:tc>
        <w:tc>
          <w:tcPr>
            <w:tcW w:w="576" w:type="dxa"/>
          </w:tcPr>
          <w:p w:rsidR="0042028B" w:rsidRDefault="0042028B">
            <w:pPr>
              <w:spacing w:after="160" w:line="259" w:lineRule="auto"/>
            </w:pPr>
          </w:p>
        </w:tc>
        <w:tc>
          <w:tcPr>
            <w:tcW w:w="576" w:type="dxa"/>
          </w:tcPr>
          <w:p w:rsidR="0042028B" w:rsidRDefault="0042028B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ulukonasettelu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42028B">
              <w:trPr>
                <w:trHeight w:hRule="exact" w:val="3600"/>
              </w:trPr>
              <w:tc>
                <w:tcPr>
                  <w:tcW w:w="5000" w:type="pct"/>
                  <w:tcBorders>
                    <w:bottom w:val="single" w:sz="12" w:space="0" w:color="F24F4F" w:themeColor="accent1"/>
                  </w:tcBorders>
                  <w:vAlign w:val="bottom"/>
                </w:tcPr>
                <w:p w:rsidR="0042028B" w:rsidRDefault="00F0191A">
                  <w:pPr>
                    <w:pStyle w:val="Otsikko"/>
                  </w:pPr>
                  <w:sdt>
                    <w:sdtPr>
                      <w:id w:val="1743830506"/>
                      <w:placeholder>
                        <w:docPart w:val="DA6148C3EC934122892861BED26C647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484C0E">
                        <w:rPr>
                          <w:lang w:bidi="fi-FI"/>
                        </w:rPr>
                        <w:t>Yrityksen esite</w:t>
                      </w:r>
                    </w:sdtContent>
                  </w:sdt>
                </w:p>
              </w:tc>
            </w:tr>
            <w:tr w:rsidR="0042028B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F24F4F" w:themeColor="accent1"/>
                  </w:tcBorders>
                </w:tcPr>
                <w:p w:rsidR="0042028B" w:rsidRDefault="00F0191A">
                  <w:pPr>
                    <w:pStyle w:val="Alaotsikko"/>
                  </w:pPr>
                  <w:sdt>
                    <w:sdtPr>
                      <w:id w:val="1875418957"/>
                      <w:placeholder>
                        <w:docPart w:val="968FA52CB89C4C0A91C3CF64C6B44E7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484C0E">
                        <w:rPr>
                          <w:lang w:bidi="fi-FI"/>
                        </w:rPr>
                        <w:t>Tähän voisi laittaa lyhyen kuvauksen tai yrityksen tunnuslauseen</w:t>
                      </w:r>
                    </w:sdtContent>
                  </w:sdt>
                </w:p>
              </w:tc>
            </w:tr>
            <w:tr w:rsidR="0042028B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:rsidR="0042028B" w:rsidRDefault="00484C0E">
                  <w:pPr>
                    <w:spacing w:after="160" w:line="264" w:lineRule="auto"/>
                  </w:pPr>
                  <w:r>
                    <w:rPr>
                      <w:noProof/>
                      <w:lang w:eastAsia="fi-FI"/>
                    </w:rPr>
                    <w:drawing>
                      <wp:inline distT="0" distB="0" distL="0" distR="0">
                        <wp:extent cx="822959" cy="396784"/>
                        <wp:effectExtent l="0" t="0" r="0" b="3810"/>
                        <wp:docPr id="4" name="Kuv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logon_paikkamerkki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2959" cy="3967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028B">
              <w:trPr>
                <w:trHeight w:hRule="exact" w:val="144"/>
              </w:trPr>
              <w:tc>
                <w:tcPr>
                  <w:tcW w:w="5000" w:type="pct"/>
                  <w:shd w:val="clear" w:color="auto" w:fill="F24F4F" w:themeFill="accent1"/>
                </w:tcPr>
                <w:p w:rsidR="0042028B" w:rsidRDefault="0042028B">
                  <w:pPr>
                    <w:spacing w:after="200" w:line="264" w:lineRule="auto"/>
                  </w:pPr>
                </w:p>
              </w:tc>
            </w:tr>
          </w:tbl>
          <w:p w:rsidR="0042028B" w:rsidRDefault="0042028B">
            <w:pPr>
              <w:spacing w:after="160" w:line="259" w:lineRule="auto"/>
            </w:pPr>
          </w:p>
        </w:tc>
      </w:tr>
    </w:tbl>
    <w:p w:rsidR="0042028B" w:rsidRDefault="0042028B">
      <w:pPr>
        <w:pStyle w:val="Eivli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sitteen asettelu - Sisäpuoli"/>
      </w:tblPr>
      <w:tblGrid>
        <w:gridCol w:w="4176"/>
        <w:gridCol w:w="576"/>
        <w:gridCol w:w="576"/>
        <w:gridCol w:w="4176"/>
        <w:gridCol w:w="576"/>
        <w:gridCol w:w="576"/>
        <w:gridCol w:w="4032"/>
      </w:tblGrid>
      <w:tr w:rsidR="0042028B">
        <w:trPr>
          <w:trHeight w:hRule="exact" w:val="10800"/>
        </w:trPr>
        <w:tc>
          <w:tcPr>
            <w:tcW w:w="4176" w:type="dxa"/>
          </w:tcPr>
          <w:tbl>
            <w:tblPr>
              <w:tblStyle w:val="Taulukonasettel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42028B">
              <w:trPr>
                <w:trHeight w:hRule="exact" w:val="3312"/>
              </w:trPr>
              <w:tc>
                <w:tcPr>
                  <w:tcW w:w="4176" w:type="dxa"/>
                </w:tcPr>
                <w:p w:rsidR="0042028B" w:rsidRDefault="00484C0E">
                  <w:pPr>
                    <w:spacing w:after="200" w:line="264" w:lineRule="auto"/>
                  </w:pPr>
                  <w:r>
                    <w:rPr>
                      <w:noProof/>
                      <w:lang w:eastAsia="fi-FI"/>
                    </w:rPr>
                    <w:lastRenderedPageBreak/>
                    <w:drawing>
                      <wp:inline distT="0" distB="0" distL="0" distR="0">
                        <wp:extent cx="2651760" cy="2011680"/>
                        <wp:effectExtent l="0" t="0" r="0" b="7620"/>
                        <wp:docPr id="3" name="Kuva 3" descr="Mies lentokentällä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dBusinessSet_kuva1.jpg"/>
                                <pic:cNvPicPr/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93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51760" cy="201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028B">
              <w:trPr>
                <w:trHeight w:hRule="exact" w:val="7488"/>
              </w:trPr>
              <w:tc>
                <w:tcPr>
                  <w:tcW w:w="4176" w:type="dxa"/>
                </w:tcPr>
                <w:p w:rsidR="0042028B" w:rsidRDefault="00484C0E">
                  <w:pPr>
                    <w:pStyle w:val="Otsikko2"/>
                    <w:outlineLvl w:val="1"/>
                  </w:pPr>
                  <w:r>
                    <w:rPr>
                      <w:lang w:bidi="fi-FI"/>
                    </w:rPr>
                    <w:t>Tee siitä itsesi näköinen</w:t>
                  </w:r>
                </w:p>
                <w:p w:rsidR="0042028B" w:rsidRDefault="00484C0E">
                  <w:pPr>
                    <w:spacing w:after="200" w:line="264" w:lineRule="auto"/>
                  </w:pPr>
                  <w:r>
                    <w:rPr>
                      <w:lang w:bidi="fi-FI"/>
                    </w:rPr>
                    <w:t>Voisi kuvitella, että näin tyylikkään tiedoston toteuttamisen täytyy olla vaikeaa. Ei se ole!</w:t>
                  </w:r>
                </w:p>
                <w:p w:rsidR="0042028B" w:rsidRDefault="00484C0E">
                  <w:pPr>
                    <w:spacing w:after="200" w:line="264" w:lineRule="auto"/>
                  </w:pPr>
                  <w:r>
                    <w:rPr>
                      <w:lang w:bidi="fi-FI"/>
                    </w:rPr>
                    <w:t>Voit käyttää esitteen muotoilua vastaavia valmiita tyylejä yhdellä napsautuksella. Tutustu valintanauhan Aloitus-välilehden Tyylit-valikoimaan.</w:t>
                  </w:r>
                </w:p>
                <w:p w:rsidR="0042028B" w:rsidRDefault="00484C0E">
                  <w:pPr>
                    <w:pStyle w:val="Otsikko3"/>
                    <w:outlineLvl w:val="2"/>
                  </w:pPr>
                  <w:r>
                    <w:rPr>
                      <w:lang w:bidi="fi-FI"/>
                    </w:rPr>
                    <w:t>Mukauttaminen onnistuu helposti ja nopeasti</w:t>
                  </w:r>
                </w:p>
                <w:p w:rsidR="0042028B" w:rsidRDefault="00F0191A">
                  <w:pPr>
                    <w:spacing w:after="200" w:line="264" w:lineRule="auto"/>
                  </w:pPr>
                  <w:r>
                    <w:rPr>
                      <w:lang w:bidi="fi-FI"/>
                    </w:rPr>
                    <w:t>Voit kokeilla esitteessä muita ulkoasuja tutustumalla valintanauhan Rakenne-välilehden Teemat-, Värit- ja Fontit-valikoimiin.</w:t>
                  </w:r>
                </w:p>
                <w:p w:rsidR="0042028B" w:rsidRDefault="00484C0E">
                  <w:pPr>
                    <w:spacing w:after="200" w:line="264" w:lineRule="auto"/>
                  </w:pPr>
                  <w:r>
                    <w:rPr>
                      <w:lang w:bidi="fi-FI"/>
                    </w:rPr>
                    <w:t>Onko yrityksellä oma fontti tai värimaailma? Ei ongelmaa! Voit lisätä valikoimiin omia vaihtoehtoja.</w:t>
                  </w:r>
                </w:p>
              </w:tc>
            </w:tr>
          </w:tbl>
          <w:p w:rsidR="0042028B" w:rsidRDefault="0042028B">
            <w:pPr>
              <w:spacing w:after="160" w:line="259" w:lineRule="auto"/>
            </w:pPr>
          </w:p>
        </w:tc>
        <w:tc>
          <w:tcPr>
            <w:tcW w:w="576" w:type="dxa"/>
          </w:tcPr>
          <w:p w:rsidR="0042028B" w:rsidRDefault="0042028B">
            <w:pPr>
              <w:spacing w:after="160" w:line="259" w:lineRule="auto"/>
            </w:pPr>
          </w:p>
        </w:tc>
        <w:tc>
          <w:tcPr>
            <w:tcW w:w="576" w:type="dxa"/>
          </w:tcPr>
          <w:p w:rsidR="0042028B" w:rsidRDefault="0042028B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ulukonasettelu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42028B">
              <w:trPr>
                <w:trHeight w:hRule="exact" w:val="7344"/>
              </w:trPr>
              <w:tc>
                <w:tcPr>
                  <w:tcW w:w="5000" w:type="pct"/>
                </w:tcPr>
                <w:p w:rsidR="0042028B" w:rsidRDefault="00484C0E">
                  <w:pPr>
                    <w:pStyle w:val="Otsikko2"/>
                    <w:spacing w:before="180"/>
                    <w:outlineLvl w:val="1"/>
                  </w:pPr>
                  <w:r>
                    <w:rPr>
                      <w:lang w:bidi="fi-FI"/>
                    </w:rPr>
                    <w:t>Mitä haluat sisällyttää?</w:t>
                  </w:r>
                </w:p>
                <w:p w:rsidR="0042028B" w:rsidRDefault="00484C0E">
                  <w:pPr>
                    <w:spacing w:after="200" w:line="264" w:lineRule="auto"/>
                  </w:pPr>
                  <w:r>
                    <w:rPr>
                      <w:lang w:bidi="fi-FI"/>
                    </w:rPr>
                    <w:t xml:space="preserve">Pystyt tietenkin kertomaan pitkästikin siitä, miten upea yrityksesi on. (Luonnollisesti, sillä sitähän se on!) </w:t>
                  </w:r>
                  <w:r w:rsidR="00F0191A">
                    <w:rPr>
                      <w:lang w:bidi="fi-FI"/>
                    </w:rPr>
                    <w:t>Mutta koska tässä yhteydessä on hyvä kertoa asia lyhyesti ja ytimekkäästi, tässä muutamia vihjeitä.</w:t>
                  </w:r>
                  <w:r>
                    <w:rPr>
                      <w:lang w:bidi="fi-FI"/>
                    </w:rPr>
                    <w:t xml:space="preserve"> </w:t>
                  </w:r>
                </w:p>
                <w:p w:rsidR="0042028B" w:rsidRDefault="00484C0E">
                  <w:pPr>
                    <w:pStyle w:val="Otsikko3"/>
                    <w:outlineLvl w:val="2"/>
                  </w:pPr>
                  <w:r>
                    <w:rPr>
                      <w:lang w:bidi="fi-FI"/>
                    </w:rPr>
                    <w:t>Keskity yrityksen erityisosaamiseen</w:t>
                  </w:r>
                </w:p>
                <w:p w:rsidR="0042028B" w:rsidRDefault="00F0191A">
                  <w:pPr>
                    <w:spacing w:after="200" w:line="264" w:lineRule="auto"/>
                  </w:pPr>
                  <w:r>
                    <w:rPr>
                      <w:lang w:bidi="fi-FI"/>
                    </w:rPr>
                    <w:t>Kirjoita esimerkiksi vasemmalle puolelle yhteenveto kilpailullisista eduista ja keskelle vaikka kertomus onnistuneesta asiakassuhteesta tai jokin muu asiakkaan antama suositus.</w:t>
                  </w:r>
                  <w:r w:rsidR="00484C0E">
                    <w:rPr>
                      <w:lang w:bidi="fi-FI"/>
                    </w:rPr>
                    <w:t xml:space="preserve"> Esimerkki:</w:t>
                  </w:r>
                </w:p>
                <w:p w:rsidR="0042028B" w:rsidRDefault="00484C0E">
                  <w:pPr>
                    <w:pStyle w:val="Lainaus"/>
                  </w:pPr>
                  <w:r>
                    <w:rPr>
                      <w:lang w:bidi="fi-FI"/>
                    </w:rPr>
                    <w:t>"Yrityksenne on mahtava. Miten kukaan pystyy elämään ilman teitä." – Hyvin älykäs asiakas</w:t>
                  </w:r>
                </w:p>
                <w:p w:rsidR="0042028B" w:rsidRDefault="00484C0E">
                  <w:pPr>
                    <w:spacing w:after="200" w:line="264" w:lineRule="auto"/>
                  </w:pPr>
                  <w:r>
                    <w:rPr>
                      <w:lang w:bidi="fi-FI"/>
                    </w:rPr>
                    <w:t>Oikealla puolella on hyvin tilaa yhteenvedolle tärkeimmistä yrityksen tuotteista tai sen tarjoamista palveluista.</w:t>
                  </w:r>
                </w:p>
              </w:tc>
            </w:tr>
            <w:tr w:rsidR="0042028B">
              <w:trPr>
                <w:trHeight w:hRule="exact" w:val="288"/>
              </w:trPr>
              <w:tc>
                <w:tcPr>
                  <w:tcW w:w="5000" w:type="pct"/>
                </w:tcPr>
                <w:p w:rsidR="0042028B" w:rsidRDefault="0042028B"/>
              </w:tc>
            </w:tr>
            <w:tr w:rsidR="0042028B">
              <w:trPr>
                <w:trHeight w:hRule="exact" w:val="3168"/>
              </w:trPr>
              <w:tc>
                <w:tcPr>
                  <w:tcW w:w="5000" w:type="pct"/>
                </w:tcPr>
                <w:p w:rsidR="0042028B" w:rsidRDefault="00484C0E">
                  <w:pPr>
                    <w:spacing w:after="200" w:line="264" w:lineRule="auto"/>
                  </w:pPr>
                  <w:r>
                    <w:rPr>
                      <w:noProof/>
                      <w:lang w:eastAsia="fi-FI"/>
                    </w:rPr>
                    <w:drawing>
                      <wp:inline distT="0" distB="0" distL="0" distR="0">
                        <wp:extent cx="2651760" cy="2011680"/>
                        <wp:effectExtent l="0" t="0" r="0" b="7620"/>
                        <wp:docPr id="2" name="Kuva 2" descr="Ikkuna, yritys, ti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RedBusinessSet_kuva2.jpg"/>
                                <pic:cNvPicPr/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56" r="1019" b="280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51760" cy="201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2028B" w:rsidRDefault="0042028B">
            <w:pPr>
              <w:spacing w:after="160" w:line="259" w:lineRule="auto"/>
            </w:pPr>
          </w:p>
        </w:tc>
        <w:tc>
          <w:tcPr>
            <w:tcW w:w="576" w:type="dxa"/>
          </w:tcPr>
          <w:p w:rsidR="0042028B" w:rsidRDefault="0042028B">
            <w:pPr>
              <w:spacing w:after="160" w:line="259" w:lineRule="auto"/>
            </w:pPr>
          </w:p>
        </w:tc>
        <w:tc>
          <w:tcPr>
            <w:tcW w:w="576" w:type="dxa"/>
          </w:tcPr>
          <w:p w:rsidR="0042028B" w:rsidRDefault="0042028B">
            <w:pPr>
              <w:spacing w:after="160" w:line="259" w:lineRule="auto"/>
            </w:pPr>
          </w:p>
        </w:tc>
        <w:tc>
          <w:tcPr>
            <w:tcW w:w="4032" w:type="dxa"/>
          </w:tcPr>
          <w:tbl>
            <w:tblPr>
              <w:tblStyle w:val="Taulukonasettelu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42028B">
              <w:trPr>
                <w:trHeight w:hRule="exact" w:val="7344"/>
              </w:trPr>
              <w:tc>
                <w:tcPr>
                  <w:tcW w:w="5000" w:type="pct"/>
                </w:tcPr>
                <w:p w:rsidR="0042028B" w:rsidRDefault="00484C0E">
                  <w:pPr>
                    <w:spacing w:before="200" w:after="200" w:line="264" w:lineRule="auto"/>
                  </w:pPr>
                  <w:r>
                    <w:rPr>
                      <w:lang w:bidi="fi-FI"/>
                    </w:rPr>
                    <w:t>Tässä kannattaa mainita muutamia tärkeimpiä asiakkuuksia nimeltä:</w:t>
                  </w:r>
                </w:p>
                <w:p w:rsidR="0042028B" w:rsidRDefault="00484C0E">
                  <w:pPr>
                    <w:pStyle w:val="Merkittyluettelo"/>
                    <w:spacing w:line="264" w:lineRule="auto"/>
                  </w:pPr>
                  <w:r>
                    <w:rPr>
                      <w:lang w:bidi="fi-FI"/>
                    </w:rPr>
                    <w:t>Iso, tärkeä yritys</w:t>
                  </w:r>
                </w:p>
                <w:p w:rsidR="0042028B" w:rsidRDefault="00484C0E">
                  <w:pPr>
                    <w:pStyle w:val="Merkittyluettelo"/>
                    <w:spacing w:line="264" w:lineRule="auto"/>
                  </w:pPr>
                  <w:r>
                    <w:rPr>
                      <w:lang w:bidi="fi-FI"/>
                    </w:rPr>
                    <w:t>Erittäin tunnettu yritys</w:t>
                  </w:r>
                </w:p>
                <w:p w:rsidR="0042028B" w:rsidRDefault="00484C0E">
                  <w:pPr>
                    <w:pStyle w:val="Merkittyluettelo"/>
                    <w:spacing w:line="264" w:lineRule="auto"/>
                  </w:pPr>
                  <w:r>
                    <w:rPr>
                      <w:lang w:bidi="fi-FI"/>
                    </w:rPr>
                    <w:t>Vaikuttava yritys</w:t>
                  </w:r>
                </w:p>
                <w:p w:rsidR="0042028B" w:rsidRDefault="00484C0E">
                  <w:pPr>
                    <w:pStyle w:val="Otsikko2"/>
                    <w:outlineLvl w:val="1"/>
                  </w:pPr>
                  <w:r>
                    <w:rPr>
                      <w:lang w:bidi="fi-FI"/>
                    </w:rPr>
                    <w:t>Keskeiset ratkaisut</w:t>
                  </w:r>
                </w:p>
                <w:p w:rsidR="0042028B" w:rsidRDefault="00484C0E">
                  <w:pPr>
                    <w:spacing w:after="200" w:line="264" w:lineRule="auto"/>
                  </w:pPr>
                  <w:r>
                    <w:rPr>
                      <w:lang w:bidi="fi-FI"/>
                    </w:rPr>
                    <w:t>Älä epäröi! Näytä, miten erinomaisia olette.  Tee erikoisosaamisestanne luettelo tai yhteenveto. Tässä vielä yksi vihje.</w:t>
                  </w:r>
                </w:p>
                <w:p w:rsidR="0042028B" w:rsidRDefault="00484C0E">
                  <w:pPr>
                    <w:pStyle w:val="Otsikko3"/>
                    <w:outlineLvl w:val="2"/>
                  </w:pPr>
                  <w:r>
                    <w:rPr>
                      <w:lang w:bidi="fi-FI"/>
                    </w:rPr>
                    <w:t>Panosta näyttävyyteen</w:t>
                  </w:r>
                </w:p>
                <w:p w:rsidR="0042028B" w:rsidRDefault="00484C0E">
                  <w:pPr>
                    <w:spacing w:after="200" w:line="264" w:lineRule="auto"/>
                  </w:pPr>
                  <w:r>
                    <w:rPr>
                      <w:lang w:bidi="fi-FI"/>
                    </w:rPr>
                    <w:t xml:space="preserve">Jos korvaat kuvan omalla kuvallasi eikä se sovi kuvalle varattuun tilaan saumattomasti, voit rajata kuvan helposti ja nopeasti sopivan kokoiseksi. </w:t>
                  </w:r>
                  <w:r w:rsidR="00F0191A">
                    <w:rPr>
                      <w:lang w:bidi="fi-FI"/>
                    </w:rPr>
                    <w:t>Valitse kuva ja napsauta Kuvatyökalujen Muotoile-välilehdessä Rajaa.</w:t>
                  </w:r>
                </w:p>
              </w:tc>
            </w:tr>
            <w:tr w:rsidR="0042028B">
              <w:trPr>
                <w:trHeight w:hRule="exact" w:val="288"/>
              </w:trPr>
              <w:tc>
                <w:tcPr>
                  <w:tcW w:w="5000" w:type="pct"/>
                </w:tcPr>
                <w:p w:rsidR="0042028B" w:rsidRDefault="0042028B"/>
              </w:tc>
            </w:tr>
            <w:tr w:rsidR="0042028B">
              <w:trPr>
                <w:trHeight w:hRule="exact" w:val="3168"/>
              </w:trPr>
              <w:tc>
                <w:tcPr>
                  <w:tcW w:w="5000" w:type="pct"/>
                  <w:shd w:val="clear" w:color="auto" w:fill="F24F4F" w:themeFill="accent1"/>
                </w:tcPr>
                <w:p w:rsidR="0042028B" w:rsidRDefault="00484C0E">
                  <w:pPr>
                    <w:pStyle w:val="Otsikkolohko"/>
                  </w:pPr>
                  <w:r>
                    <w:rPr>
                      <w:lang w:bidi="fi-FI"/>
                    </w:rPr>
                    <w:t>Ota yhteyttä</w:t>
                  </w:r>
                </w:p>
                <w:p w:rsidR="0042028B" w:rsidRDefault="00F0191A">
                  <w:pPr>
                    <w:pStyle w:val="Tekstilohko2"/>
                  </w:pPr>
                  <w:sdt>
                    <w:sdtPr>
                      <w:alias w:val="Yritys"/>
                      <w:tag w:val=""/>
                      <w:id w:val="-1173869346"/>
                      <w:placeholder>
                        <w:docPart w:val="C4B9A8F55DB84862AD0B47139E8DDD81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484C0E">
                        <w:rPr>
                          <w:lang w:bidi="fi-FI"/>
                        </w:rPr>
                        <w:t>[Yrityksen nimi]</w:t>
                      </w:r>
                    </w:sdtContent>
                  </w:sdt>
                  <w:r w:rsidR="00484C0E">
                    <w:rPr>
                      <w:lang w:bidi="fi-FI"/>
                    </w:rPr>
                    <w:br/>
                  </w:r>
                  <w:sdt>
                    <w:sdtPr>
                      <w:id w:val="-344324789"/>
                      <w:placeholder>
                        <w:docPart w:val="B26F0FB40B734296B351CC547EEE97C1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484C0E">
                        <w:rPr>
                          <w:lang w:bidi="fi-FI"/>
                        </w:rPr>
                        <w:t>[Osoite]</w:t>
                      </w:r>
                    </w:sdtContent>
                  </w:sdt>
                  <w:r w:rsidR="00484C0E">
                    <w:rPr>
                      <w:lang w:bidi="fi-FI"/>
                    </w:rPr>
                    <w:br/>
                  </w:r>
                  <w:sdt>
                    <w:sdtPr>
                      <w:id w:val="-1037271962"/>
                      <w:placeholder>
                        <w:docPart w:val="1382C0B3F90F4A8E9F6F0BA76847314A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484C0E">
                        <w:rPr>
                          <w:lang w:bidi="fi-FI"/>
                        </w:rPr>
                        <w:t>[Postinumero ja postitoimipaikka]</w:t>
                      </w:r>
                    </w:sdtContent>
                  </w:sdt>
                </w:p>
                <w:p w:rsidR="0042028B" w:rsidRDefault="00F0191A">
                  <w:pPr>
                    <w:pStyle w:val="Tekstilohko2"/>
                  </w:pPr>
                  <w:sdt>
                    <w:sdtPr>
                      <w:id w:val="1722475293"/>
                      <w:placeholder>
                        <w:docPart w:val="DF30BBEB54CD489A89928F956E83238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484C0E">
                        <w:rPr>
                          <w:lang w:bidi="fi-FI"/>
                        </w:rPr>
                        <w:t>[Puhelin]</w:t>
                      </w:r>
                    </w:sdtContent>
                  </w:sdt>
                  <w:r w:rsidR="00484C0E">
                    <w:rPr>
                      <w:lang w:bidi="fi-FI"/>
                    </w:rPr>
                    <w:br/>
                  </w:r>
                  <w:sdt>
                    <w:sdtPr>
                      <w:id w:val="-1139952387"/>
                      <w:placeholder>
                        <w:docPart w:val="7E03A8592A62434199BFD5AF8165510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484C0E">
                        <w:rPr>
                          <w:lang w:bidi="fi-FI"/>
                        </w:rPr>
                        <w:t>[Sähköposti]</w:t>
                      </w:r>
                    </w:sdtContent>
                  </w:sdt>
                </w:p>
                <w:p w:rsidR="0042028B" w:rsidRDefault="00484C0E">
                  <w:pPr>
                    <w:pStyle w:val="Tekstilohko2"/>
                  </w:pPr>
                  <w:r>
                    <w:rPr>
                      <w:lang w:bidi="fi-FI"/>
                    </w:rPr>
                    <w:t>Vieraile verkkosivustolla:</w:t>
                  </w:r>
                  <w:r>
                    <w:rPr>
                      <w:lang w:bidi="fi-FI"/>
                    </w:rPr>
                    <w:br/>
                  </w:r>
                  <w:sdt>
                    <w:sdtPr>
                      <w:id w:val="-523087531"/>
                      <w:placeholder>
                        <w:docPart w:val="6AC7690085CF48D1A6774B11B8C833E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rPr>
                          <w:lang w:bidi="fi-FI"/>
                        </w:rPr>
                        <w:t>[Verkko-osoite]</w:t>
                      </w:r>
                    </w:sdtContent>
                  </w:sdt>
                </w:p>
              </w:tc>
            </w:tr>
          </w:tbl>
          <w:p w:rsidR="0042028B" w:rsidRDefault="0042028B">
            <w:pPr>
              <w:spacing w:after="160" w:line="259" w:lineRule="auto"/>
            </w:pPr>
          </w:p>
        </w:tc>
      </w:tr>
    </w:tbl>
    <w:p w:rsidR="0042028B" w:rsidRDefault="0042028B">
      <w:pPr>
        <w:pStyle w:val="Eivli"/>
      </w:pPr>
    </w:p>
    <w:sectPr w:rsidR="0042028B" w:rsidSect="00484C0E">
      <w:pgSz w:w="16838" w:h="11906" w:orient="landscape" w:code="9"/>
      <w:pgMar w:top="454" w:right="1077" w:bottom="39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formsDesign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8B"/>
    <w:rsid w:val="0042028B"/>
    <w:rsid w:val="00484C0E"/>
    <w:rsid w:val="00CB73EC"/>
    <w:rsid w:val="00F0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fi-FI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Otsikko2">
    <w:name w:val="heading 2"/>
    <w:basedOn w:val="Normaali"/>
    <w:next w:val="Normaali"/>
    <w:link w:val="Otsikko2Char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Otsikko3">
    <w:name w:val="heading 3"/>
    <w:basedOn w:val="Normaali"/>
    <w:next w:val="Normaali"/>
    <w:link w:val="Otsikko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onasettelu">
    <w:name w:val="Taulukon asettelu"/>
    <w:basedOn w:val="Normaalitaulukko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Eivli">
    <w:name w:val="No Spacing"/>
    <w:uiPriority w:val="5"/>
    <w:qFormat/>
    <w:pPr>
      <w:spacing w:after="0" w:line="240" w:lineRule="auto"/>
    </w:pPr>
  </w:style>
  <w:style w:type="paragraph" w:styleId="Otsikko">
    <w:name w:val="Title"/>
    <w:basedOn w:val="Normaali"/>
    <w:next w:val="Normaali"/>
    <w:link w:val="Otsikko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OtsikkoChar">
    <w:name w:val="Otsikko Char"/>
    <w:basedOn w:val="Kappaleenoletusfontti"/>
    <w:link w:val="Otsikko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Alaotsikko">
    <w:name w:val="Subtitle"/>
    <w:basedOn w:val="Normaali"/>
    <w:next w:val="Normaali"/>
    <w:link w:val="Alaotsikko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AlaotsikkoChar">
    <w:name w:val="Alaotsikko Char"/>
    <w:basedOn w:val="Kappaleenoletusfontti"/>
    <w:link w:val="Alaotsikko"/>
    <w:uiPriority w:val="4"/>
    <w:rPr>
      <w:sz w:val="28"/>
    </w:rPr>
  </w:style>
  <w:style w:type="paragraph" w:customStyle="1" w:styleId="Organisaatio">
    <w:name w:val="Organisaatio"/>
    <w:basedOn w:val="Normaali"/>
    <w:next w:val="Normaali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Vastaanottaja">
    <w:name w:val="Vastaanottaja"/>
    <w:basedOn w:val="Normaali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Otsikko1Char">
    <w:name w:val="Otsikko 1 Char"/>
    <w:basedOn w:val="Kappaleenoletusfontti"/>
    <w:link w:val="Otsikko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Lohkoteksti">
    <w:name w:val="Block Text"/>
    <w:basedOn w:val="Normaali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Otsikko2Char">
    <w:name w:val="Otsikko 2 Char"/>
    <w:basedOn w:val="Kappaleenoletusfontti"/>
    <w:link w:val="Otsikko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Otsikko3Char">
    <w:name w:val="Otsikko 3 Char"/>
    <w:basedOn w:val="Kappaleenoletusfontti"/>
    <w:link w:val="Otsikko3"/>
    <w:uiPriority w:val="2"/>
    <w:rPr>
      <w:b/>
      <w:bCs/>
      <w:sz w:val="26"/>
    </w:rPr>
  </w:style>
  <w:style w:type="paragraph" w:styleId="Lainaus">
    <w:name w:val="Quote"/>
    <w:basedOn w:val="Normaali"/>
    <w:next w:val="Normaali"/>
    <w:link w:val="LainausChar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LainausChar">
    <w:name w:val="Lainaus Char"/>
    <w:basedOn w:val="Kappaleenoletusfontti"/>
    <w:link w:val="Lainaus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Otsikkolohko">
    <w:name w:val="Otsikkolohko"/>
    <w:basedOn w:val="Normaali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Tekstilohko2">
    <w:name w:val="Tekstilohko 2"/>
    <w:basedOn w:val="Normaali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Merkittyluettelo">
    <w:name w:val="List Bullet"/>
    <w:basedOn w:val="Normaali"/>
    <w:uiPriority w:val="2"/>
    <w:unhideWhenUsed/>
    <w:qFormat/>
    <w:pPr>
      <w:numPr>
        <w:numId w:val="1"/>
      </w:num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8FA52CB89C4C0A91C3CF64C6B44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AABE-5C51-4C40-B20C-27AFE61CAB88}"/>
      </w:docPartPr>
      <w:docPartBody>
        <w:p w:rsidR="00580DF0" w:rsidRDefault="00574159">
          <w:r>
            <w:rPr>
              <w:lang w:bidi="fi-FI"/>
            </w:rPr>
            <w:t>Tähän voisi laittaa lyhyen kuvauksen tai yrityksen tunnuslauseen</w:t>
          </w:r>
        </w:p>
      </w:docPartBody>
    </w:docPart>
    <w:docPart>
      <w:docPartPr>
        <w:name w:val="A6E926EFAF6146B2AB4A817D048C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AABCC-6CA6-4B88-B064-66DCBED2C8AA}"/>
      </w:docPartPr>
      <w:docPartBody>
        <w:p w:rsidR="00580DF0" w:rsidRDefault="00574159">
          <w:r>
            <w:rPr>
              <w:lang w:bidi="fi-FI"/>
            </w:rPr>
            <w:t>[Postinumero ja postitoimipaikka]</w:t>
          </w:r>
        </w:p>
      </w:docPartBody>
    </w:docPart>
    <w:docPart>
      <w:docPartPr>
        <w:name w:val="C4B9A8F55DB84862AD0B47139E8DD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47654-47A3-4D91-BFF0-9E43D3A0D43D}"/>
      </w:docPartPr>
      <w:docPartBody>
        <w:p w:rsidR="00580DF0" w:rsidRDefault="00574159">
          <w:r>
            <w:rPr>
              <w:lang w:bidi="fi-FI"/>
            </w:rPr>
            <w:t>[Yrityksen nimi]</w:t>
          </w:r>
        </w:p>
      </w:docPartBody>
    </w:docPart>
    <w:docPart>
      <w:docPartPr>
        <w:name w:val="7A2F43626A304C2D99D29054205FE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57142-6FBB-48B8-A2A9-3A6E0ABDA809}"/>
      </w:docPartPr>
      <w:docPartBody>
        <w:p w:rsidR="00580DF0" w:rsidRDefault="00574159">
          <w:r>
            <w:rPr>
              <w:lang w:bidi="fi-FI"/>
            </w:rPr>
            <w:t>[Vastaanottajan nimi]</w:t>
          </w:r>
          <w:r>
            <w:rPr>
              <w:lang w:bidi="fi-FI"/>
            </w:rPr>
            <w:br/>
            <w:t>[Osoite]</w:t>
          </w:r>
          <w:r>
            <w:rPr>
              <w:lang w:bidi="fi-FI"/>
            </w:rPr>
            <w:br/>
            <w:t>[Postinumero ja postitoimipaikka]</w:t>
          </w:r>
        </w:p>
      </w:docPartBody>
    </w:docPart>
    <w:docPart>
      <w:docPartPr>
        <w:name w:val="89C414F1B6214888ACC873C86F64E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FE9B9-A4A1-4A28-BA91-D0136644242A}"/>
      </w:docPartPr>
      <w:docPartBody>
        <w:p w:rsidR="00580DF0" w:rsidRDefault="00574159">
          <w:r>
            <w:rPr>
              <w:lang w:bidi="fi-FI"/>
            </w:rPr>
            <w:t>Tämä on hyvä kohta toiminta-ajatukselle</w:t>
          </w:r>
        </w:p>
      </w:docPartBody>
    </w:docPart>
    <w:docPart>
      <w:docPartPr>
        <w:name w:val="B26F0FB40B734296B351CC547EEE9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1B68B-F546-44DA-A781-4FBD882832D1}"/>
      </w:docPartPr>
      <w:docPartBody>
        <w:p w:rsidR="00580DF0" w:rsidRDefault="00574159">
          <w:r>
            <w:rPr>
              <w:lang w:bidi="fi-FI"/>
            </w:rPr>
            <w:t>[Osoite]</w:t>
          </w:r>
        </w:p>
      </w:docPartBody>
    </w:docPart>
    <w:docPart>
      <w:docPartPr>
        <w:name w:val="DF30BBEB54CD489A89928F956E832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646F-567F-48F2-BBD4-B415C536FB48}"/>
      </w:docPartPr>
      <w:docPartBody>
        <w:p w:rsidR="00580DF0" w:rsidRDefault="00574159">
          <w:r>
            <w:rPr>
              <w:lang w:bidi="fi-FI"/>
            </w:rPr>
            <w:t>[Puhelin]</w:t>
          </w:r>
        </w:p>
      </w:docPartBody>
    </w:docPart>
    <w:docPart>
      <w:docPartPr>
        <w:name w:val="7E03A8592A62434199BFD5AF81655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7558D-649C-488A-B25F-98EF631F1411}"/>
      </w:docPartPr>
      <w:docPartBody>
        <w:p w:rsidR="00580DF0" w:rsidRDefault="00574159">
          <w:r>
            <w:rPr>
              <w:lang w:bidi="fi-FI"/>
            </w:rPr>
            <w:t>[Sähköposti]</w:t>
          </w:r>
        </w:p>
      </w:docPartBody>
    </w:docPart>
    <w:docPart>
      <w:docPartPr>
        <w:name w:val="6AC7690085CF48D1A6774B11B8C83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D3C95-B681-4AA8-A499-F31B499389D3}"/>
      </w:docPartPr>
      <w:docPartBody>
        <w:p w:rsidR="00580DF0" w:rsidRDefault="00574159">
          <w:r>
            <w:rPr>
              <w:lang w:bidi="fi-FI"/>
            </w:rPr>
            <w:t>[Verkko-osoite]</w:t>
          </w:r>
        </w:p>
      </w:docPartBody>
    </w:docPart>
    <w:docPart>
      <w:docPartPr>
        <w:name w:val="DA6148C3EC934122892861BED26C6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0FC06-2A1D-47AD-BB7F-BB797D5D8A53}"/>
      </w:docPartPr>
      <w:docPartBody>
        <w:p w:rsidR="00580DF0" w:rsidRDefault="00574159">
          <w:r>
            <w:rPr>
              <w:lang w:bidi="fi-FI"/>
            </w:rPr>
            <w:t>Yrityksen esite</w:t>
          </w:r>
        </w:p>
      </w:docPartBody>
    </w:docPart>
    <w:docPart>
      <w:docPartPr>
        <w:name w:val="1382C0B3F90F4A8E9F6F0BA76847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FF045-ED2B-49EE-95C6-43F926D55FA7}"/>
      </w:docPartPr>
      <w:docPartBody>
        <w:p w:rsidR="00580DF0" w:rsidRDefault="00574159">
          <w:r>
            <w:rPr>
              <w:lang w:bidi="fi-FI"/>
            </w:rPr>
            <w:t>[Postinumero ja postitoimipaikka]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F0"/>
    <w:rsid w:val="00283E88"/>
    <w:rsid w:val="00574159"/>
    <w:rsid w:val="0058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Pr>
      <w:rFonts w:cs="Times New Roman"/>
      <w:sz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Lohkoteksti">
    <w:name w:val="Block Text"/>
    <w:basedOn w:val="Normaali"/>
    <w:uiPriority w:val="99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846397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2012-06-29T21:48:00+00:00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1591641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TP102933471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B41C54-6DA1-4EF0-8D7D-A28A703F6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4579E6-1417-4B77-9575-936510E87B64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Office_7243776_TF02933472_TF02933472</Template>
  <TotalTime>322</TotalTime>
  <Pages>2</Pages>
  <Words>271</Words>
  <Characters>2197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149</cp:revision>
  <dcterms:created xsi:type="dcterms:W3CDTF">2012-06-25T19:24:00Z</dcterms:created>
  <dcterms:modified xsi:type="dcterms:W3CDTF">2016-08-19T10:45:00Z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