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sutus"/>
        <w:tag w:val="Asutus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6E07DA" w:rsidRPr="00885960" w:rsidRDefault="00344852">
          <w:pPr>
            <w:pStyle w:val="Pealkiri1"/>
          </w:pPr>
          <w:r w:rsidRPr="00885960">
            <w:rPr>
              <w:lang w:bidi="et-EE"/>
            </w:rPr>
            <w:t>Asutuse nimi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Sisutabel"/>
      </w:tblPr>
      <w:tblGrid>
        <w:gridCol w:w="3536"/>
        <w:gridCol w:w="6200"/>
      </w:tblGrid>
      <w:tr w:rsidR="006E07DA" w:rsidRPr="00885960">
        <w:trPr>
          <w:trHeight w:val="522"/>
          <w:tblHeader/>
        </w:trPr>
        <w:sdt>
          <w:sdt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6E07DA" w:rsidRPr="00885960" w:rsidRDefault="00344852">
                <w:pPr>
                  <w:pStyle w:val="Pealkiri2"/>
                </w:pPr>
                <w:r w:rsidRPr="00885960">
                  <w:rPr>
                    <w:lang w:bidi="et-EE"/>
                  </w:rPr>
                  <w:t>Reisikava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6E07DA" w:rsidRPr="00885960" w:rsidRDefault="00344852">
            <w:pPr>
              <w:pStyle w:val="Pealkiri2"/>
            </w:pPr>
            <w:r w:rsidRPr="00885960">
              <w:rPr>
                <w:lang w:bidi="et-EE"/>
              </w:rPr>
              <w:t xml:space="preserve">Isiku </w:t>
            </w:r>
            <w:sdt>
              <w:sdt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Nimi</w:t>
                </w:r>
              </w:sdtContent>
            </w:sdt>
            <w:r w:rsidRPr="00885960">
              <w:rPr>
                <w:lang w:bidi="et-EE"/>
              </w:rPr>
              <w:t xml:space="preserve"> jaoks</w:t>
            </w:r>
          </w:p>
        </w:tc>
      </w:tr>
      <w:tr w:rsidR="006E07DA" w:rsidRPr="00885960">
        <w:trPr>
          <w:trHeight w:val="720"/>
        </w:trPr>
        <w:sdt>
          <w:sdt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6E07DA" w:rsidRPr="00885960" w:rsidRDefault="00344852">
                <w:pPr>
                  <w:pStyle w:val="Pealkiri3"/>
                </w:pPr>
                <w:r w:rsidRPr="00885960">
                  <w:rPr>
                    <w:lang w:bidi="et-EE"/>
                  </w:rPr>
                  <w:t>Reisi kirjeldus</w:t>
                </w:r>
              </w:p>
            </w:tc>
          </w:sdtContent>
        </w:sdt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Reisi eesmärgid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Reisi kestus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Väljalennu kuupäev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Väljalennufirma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Väljalennu nr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Väljalennu kellaaeg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Saabumise kellaaeg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Hotell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Maapealne transport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Peamise kontaktisiku nimi / telefoninumber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Tagasilennu kuupäev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Tagasilennufirma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Tagasilennu nr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  <w:tr w:rsidR="006E07DA" w:rsidRPr="00885960">
        <w:trPr>
          <w:trHeight w:val="720"/>
        </w:trPr>
        <w:tc>
          <w:tcPr>
            <w:tcW w:w="3600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Tagasilennu kellaaeg</w:t>
                </w:r>
              </w:sdtContent>
            </w:sdt>
          </w:p>
        </w:tc>
        <w:tc>
          <w:tcPr>
            <w:tcW w:w="6408" w:type="dxa"/>
            <w:vAlign w:val="center"/>
          </w:tcPr>
          <w:p w:rsidR="006E07DA" w:rsidRPr="00885960" w:rsidRDefault="006E07DA"/>
        </w:tc>
      </w:tr>
    </w:tbl>
    <w:p w:rsidR="006E07DA" w:rsidRPr="00885960" w:rsidRDefault="00344852">
      <w:r w:rsidRPr="00885960">
        <w:rPr>
          <w:lang w:bidi="et-EE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Sisutabel"/>
      </w:tblPr>
      <w:tblGrid>
        <w:gridCol w:w="1835"/>
        <w:gridCol w:w="1279"/>
        <w:gridCol w:w="1276"/>
        <w:gridCol w:w="2126"/>
        <w:gridCol w:w="3220"/>
      </w:tblGrid>
      <w:tr w:rsidR="006E07DA" w:rsidRPr="00885960" w:rsidTr="00885960">
        <w:trPr>
          <w:trHeight w:val="432"/>
          <w:tblHeader/>
        </w:trPr>
        <w:tc>
          <w:tcPr>
            <w:tcW w:w="1835" w:type="dxa"/>
            <w:shd w:val="clear" w:color="auto" w:fill="365F91" w:themeFill="accent1" w:themeFillShade="BF"/>
            <w:vAlign w:val="center"/>
          </w:tcPr>
          <w:p w:rsidR="006E07DA" w:rsidRPr="00885960" w:rsidRDefault="00344852">
            <w:pPr>
              <w:pStyle w:val="Pealkiri2"/>
            </w:pPr>
            <w:sdt>
              <w:sdt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1. päev</w:t>
                </w:r>
              </w:sdtContent>
            </w:sdt>
          </w:p>
        </w:tc>
        <w:tc>
          <w:tcPr>
            <w:tcW w:w="1279" w:type="dxa"/>
            <w:shd w:val="clear" w:color="auto" w:fill="365F91" w:themeFill="accent1" w:themeFillShade="BF"/>
            <w:vAlign w:val="center"/>
          </w:tcPr>
          <w:p w:rsidR="006E07DA" w:rsidRPr="00885960" w:rsidRDefault="00344852">
            <w:pPr>
              <w:pStyle w:val="Pealkiri2"/>
            </w:pPr>
            <w:sdt>
              <w:sdt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Kellaaeg</w:t>
                </w:r>
              </w:sdtContent>
            </w:sdt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6E07DA" w:rsidRPr="00885960" w:rsidRDefault="00344852">
            <w:pPr>
              <w:pStyle w:val="Pealkiri2"/>
            </w:pPr>
            <w:sdt>
              <w:sdt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Asukoht</w:t>
                </w:r>
              </w:sdtContent>
            </w:sdt>
          </w:p>
        </w:tc>
        <w:tc>
          <w:tcPr>
            <w:tcW w:w="2126" w:type="dxa"/>
            <w:shd w:val="clear" w:color="auto" w:fill="365F91" w:themeFill="accent1" w:themeFillShade="BF"/>
            <w:vAlign w:val="center"/>
          </w:tcPr>
          <w:p w:rsidR="006E07DA" w:rsidRPr="00885960" w:rsidRDefault="00344852">
            <w:pPr>
              <w:pStyle w:val="Pealkiri2"/>
            </w:pPr>
            <w:sdt>
              <w:sdt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Kontaktisiku nimi</w:t>
                </w:r>
              </w:sdtContent>
            </w:sdt>
          </w:p>
        </w:tc>
        <w:tc>
          <w:tcPr>
            <w:tcW w:w="3220" w:type="dxa"/>
            <w:shd w:val="clear" w:color="auto" w:fill="365F91" w:themeFill="accent1" w:themeFillShade="BF"/>
            <w:vAlign w:val="center"/>
          </w:tcPr>
          <w:p w:rsidR="006E07DA" w:rsidRPr="00885960" w:rsidRDefault="00344852">
            <w:pPr>
              <w:pStyle w:val="Pealkiri2"/>
            </w:pPr>
            <w:sdt>
              <w:sdt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spacing w:val="-4"/>
                    <w:lang w:bidi="et-EE"/>
                  </w:rPr>
                  <w:t>Kontaktisiku telefoninumber</w:t>
                </w:r>
              </w:sdtContent>
            </w:sdt>
          </w:p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Hommikusöök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Tehniline seminar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Lõunasöök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Pr="00885960">
                  <w:rPr>
                    <w:lang w:bidi="et-EE"/>
                  </w:rPr>
                  <w:t>Kliendi külastus</w:t>
                </w:r>
                <w:bookmarkEnd w:id="0"/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Õhtusöök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Koosolek konverentskõne teel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Muu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Muu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Muu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</w:tbl>
    <w:p w:rsidR="006E07DA" w:rsidRPr="00885960" w:rsidRDefault="00344852">
      <w:pPr>
        <w:pStyle w:val="Pealkiri4"/>
      </w:pPr>
      <w:sdt>
        <w:sdt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Pr="00885960">
            <w:rPr>
              <w:lang w:bidi="et-EE"/>
            </w:rPr>
            <w:t>Märkmed / täiendavad üksused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Sisutabel"/>
      </w:tblPr>
      <w:tblGrid>
        <w:gridCol w:w="9736"/>
      </w:tblGrid>
      <w:tr w:rsidR="006E07DA" w:rsidRPr="00885960">
        <w:trPr>
          <w:trHeight w:val="4877"/>
        </w:trPr>
        <w:tc>
          <w:tcPr>
            <w:tcW w:w="10296" w:type="dxa"/>
          </w:tcPr>
          <w:p w:rsidR="006E07DA" w:rsidRPr="00885960" w:rsidRDefault="006E07DA"/>
        </w:tc>
      </w:tr>
    </w:tbl>
    <w:p w:rsidR="006E07DA" w:rsidRPr="00885960" w:rsidRDefault="00344852">
      <w:r w:rsidRPr="00885960">
        <w:rPr>
          <w:b/>
          <w:lang w:bidi="et-EE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Sisutabel"/>
      </w:tblPr>
      <w:tblGrid>
        <w:gridCol w:w="1835"/>
        <w:gridCol w:w="1279"/>
        <w:gridCol w:w="1276"/>
        <w:gridCol w:w="2126"/>
        <w:gridCol w:w="3220"/>
      </w:tblGrid>
      <w:tr w:rsidR="006E07DA" w:rsidRPr="00885960" w:rsidTr="00885960">
        <w:trPr>
          <w:trHeight w:val="432"/>
          <w:tblHeader/>
        </w:trPr>
        <w:tc>
          <w:tcPr>
            <w:tcW w:w="1835" w:type="dxa"/>
            <w:shd w:val="clear" w:color="auto" w:fill="365F91" w:themeFill="accent1" w:themeFillShade="BF"/>
            <w:vAlign w:val="center"/>
          </w:tcPr>
          <w:p w:rsidR="006E07DA" w:rsidRPr="00885960" w:rsidRDefault="00344852">
            <w:pPr>
              <w:pStyle w:val="Pealkiri2"/>
            </w:pPr>
            <w:sdt>
              <w:sdt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2. päev</w:t>
                </w:r>
              </w:sdtContent>
            </w:sdt>
          </w:p>
        </w:tc>
        <w:tc>
          <w:tcPr>
            <w:tcW w:w="1279" w:type="dxa"/>
            <w:shd w:val="clear" w:color="auto" w:fill="365F91" w:themeFill="accent1" w:themeFillShade="BF"/>
            <w:vAlign w:val="center"/>
          </w:tcPr>
          <w:p w:rsidR="006E07DA" w:rsidRPr="00885960" w:rsidRDefault="00344852">
            <w:pPr>
              <w:pStyle w:val="Pealkiri2"/>
            </w:pPr>
            <w:sdt>
              <w:sdt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Kellaaeg</w:t>
                </w:r>
              </w:sdtContent>
            </w:sdt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6E07DA" w:rsidRPr="00885960" w:rsidRDefault="00344852">
            <w:pPr>
              <w:pStyle w:val="Pealkiri2"/>
            </w:pPr>
            <w:sdt>
              <w:sdt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Asukoht</w:t>
                </w:r>
              </w:sdtContent>
            </w:sdt>
          </w:p>
        </w:tc>
        <w:tc>
          <w:tcPr>
            <w:tcW w:w="2126" w:type="dxa"/>
            <w:shd w:val="clear" w:color="auto" w:fill="365F91" w:themeFill="accent1" w:themeFillShade="BF"/>
            <w:vAlign w:val="center"/>
          </w:tcPr>
          <w:p w:rsidR="006E07DA" w:rsidRPr="00885960" w:rsidRDefault="00344852">
            <w:pPr>
              <w:pStyle w:val="Pealkiri2"/>
            </w:pPr>
            <w:sdt>
              <w:sdt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Kontaktisiku nimi</w:t>
                </w:r>
              </w:sdtContent>
            </w:sdt>
          </w:p>
        </w:tc>
        <w:tc>
          <w:tcPr>
            <w:tcW w:w="3220" w:type="dxa"/>
            <w:shd w:val="clear" w:color="auto" w:fill="365F91" w:themeFill="accent1" w:themeFillShade="BF"/>
            <w:vAlign w:val="center"/>
          </w:tcPr>
          <w:p w:rsidR="006E07DA" w:rsidRPr="00885960" w:rsidRDefault="00344852">
            <w:pPr>
              <w:pStyle w:val="Pealkiri2"/>
            </w:pPr>
            <w:sdt>
              <w:sdt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>
                <w:rPr>
                  <w:spacing w:val="-4"/>
                </w:rPr>
              </w:sdtEndPr>
              <w:sdtContent>
                <w:r w:rsidRPr="00885960">
                  <w:rPr>
                    <w:spacing w:val="-4"/>
                    <w:lang w:bidi="et-EE"/>
                  </w:rPr>
                  <w:t>Kontaktisiku telefoninumber</w:t>
                </w:r>
              </w:sdtContent>
            </w:sdt>
          </w:p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Hommikusöök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Tehniline seminar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Lõunasöök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Kliendi külastus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Õhtusöök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Koosolek konverentskõne teel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Muu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Muu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  <w:tr w:rsidR="006E07DA" w:rsidRPr="00885960" w:rsidTr="00885960">
        <w:trPr>
          <w:trHeight w:val="720"/>
        </w:trPr>
        <w:tc>
          <w:tcPr>
            <w:tcW w:w="1835" w:type="dxa"/>
            <w:vAlign w:val="center"/>
          </w:tcPr>
          <w:p w:rsidR="006E07DA" w:rsidRPr="00885960" w:rsidRDefault="00344852">
            <w:pPr>
              <w:pStyle w:val="Pealkiri3"/>
            </w:pPr>
            <w:sdt>
              <w:sdt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Pr="00885960">
                  <w:rPr>
                    <w:lang w:bidi="et-EE"/>
                  </w:rPr>
                  <w:t>Muu</w:t>
                </w:r>
              </w:sdtContent>
            </w:sdt>
          </w:p>
        </w:tc>
        <w:tc>
          <w:tcPr>
            <w:tcW w:w="1279" w:type="dxa"/>
            <w:vAlign w:val="center"/>
          </w:tcPr>
          <w:p w:rsidR="006E07DA" w:rsidRPr="00885960" w:rsidRDefault="006E07DA"/>
        </w:tc>
        <w:tc>
          <w:tcPr>
            <w:tcW w:w="1276" w:type="dxa"/>
            <w:vAlign w:val="center"/>
          </w:tcPr>
          <w:p w:rsidR="006E07DA" w:rsidRPr="00885960" w:rsidRDefault="006E07DA"/>
        </w:tc>
        <w:tc>
          <w:tcPr>
            <w:tcW w:w="2126" w:type="dxa"/>
            <w:vAlign w:val="center"/>
          </w:tcPr>
          <w:p w:rsidR="006E07DA" w:rsidRPr="00885960" w:rsidRDefault="006E07DA"/>
        </w:tc>
        <w:tc>
          <w:tcPr>
            <w:tcW w:w="3220" w:type="dxa"/>
            <w:vAlign w:val="center"/>
          </w:tcPr>
          <w:p w:rsidR="006E07DA" w:rsidRPr="00885960" w:rsidRDefault="006E07DA"/>
        </w:tc>
      </w:tr>
    </w:tbl>
    <w:p w:rsidR="006E07DA" w:rsidRPr="00885960" w:rsidRDefault="00344852">
      <w:pPr>
        <w:pStyle w:val="Pealkiri4"/>
      </w:pPr>
      <w:sdt>
        <w:sdt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Pr="00885960">
            <w:rPr>
              <w:lang w:bidi="et-EE"/>
            </w:rPr>
            <w:t>Märkmed / täiendavad üksused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Sisutabel"/>
      </w:tblPr>
      <w:tblGrid>
        <w:gridCol w:w="9736"/>
      </w:tblGrid>
      <w:tr w:rsidR="006E07DA" w:rsidRPr="00885960">
        <w:trPr>
          <w:trHeight w:val="4877"/>
        </w:trPr>
        <w:tc>
          <w:tcPr>
            <w:tcW w:w="10296" w:type="dxa"/>
          </w:tcPr>
          <w:p w:rsidR="006E07DA" w:rsidRPr="00885960" w:rsidRDefault="006E07DA"/>
        </w:tc>
      </w:tr>
    </w:tbl>
    <w:p w:rsidR="006E07DA" w:rsidRPr="00885960" w:rsidRDefault="006E07DA"/>
    <w:sectPr w:rsidR="006E07DA" w:rsidRPr="00885960" w:rsidSect="00885960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52" w:rsidRDefault="00344852">
      <w:pPr>
        <w:spacing w:before="0" w:after="0"/>
      </w:pPr>
      <w:r>
        <w:separator/>
      </w:r>
    </w:p>
  </w:endnote>
  <w:endnote w:type="continuationSeparator" w:id="0">
    <w:p w:rsidR="00344852" w:rsidRDefault="00344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7DA" w:rsidRDefault="00344852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885960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52" w:rsidRDefault="00344852">
      <w:pPr>
        <w:spacing w:before="0" w:after="0"/>
      </w:pPr>
      <w:r>
        <w:separator/>
      </w:r>
    </w:p>
  </w:footnote>
  <w:footnote w:type="continuationSeparator" w:id="0">
    <w:p w:rsidR="00344852" w:rsidRDefault="0034485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344852"/>
    <w:rsid w:val="006E07DA"/>
    <w:rsid w:val="008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et-E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Pealkiri2">
    <w:name w:val="heading 2"/>
    <w:basedOn w:val="Normaallaad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Pealkiri3">
    <w:name w:val="heading 3"/>
    <w:basedOn w:val="Normaallaad"/>
    <w:uiPriority w:val="9"/>
    <w:qFormat/>
    <w:pPr>
      <w:outlineLvl w:val="2"/>
    </w:pPr>
    <w:rPr>
      <w:b/>
      <w:color w:val="404040" w:themeColor="text1" w:themeTint="BF"/>
    </w:rPr>
  </w:style>
  <w:style w:type="paragraph" w:styleId="Pealkiri4">
    <w:name w:val="heading 4"/>
    <w:basedOn w:val="Normaallaad"/>
    <w:link w:val="Pealkiri4Mrk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Pealkiri4Mrk">
    <w:name w:val="Pealkiri 4 Märk"/>
    <w:basedOn w:val="Liguvaikefont"/>
    <w:link w:val="Pealkiri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Kontuurtabel">
    <w:name w:val="Table Grid"/>
    <w:basedOn w:val="Normaaltabe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Jutumullitekst">
    <w:name w:val="Balloon Text"/>
    <w:basedOn w:val="Normaallaad"/>
    <w:semiHidden/>
    <w:rPr>
      <w:rFonts w:ascii="Tahoma" w:hAnsi="Tahoma" w:cs="Tahoma"/>
      <w:sz w:val="16"/>
      <w:szCs w:val="16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Jalus">
    <w:name w:val="footer"/>
    <w:basedOn w:val="Normaallaad"/>
    <w:link w:val="JalusMrk"/>
    <w:uiPriority w:val="99"/>
    <w:pPr>
      <w:spacing w:before="0" w:after="0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Pis">
    <w:name w:val="header"/>
    <w:basedOn w:val="Normaallaad"/>
    <w:link w:val="PisMrk"/>
    <w:uiPriority w:val="99"/>
    <w:pPr>
      <w:spacing w:before="0" w:after="0"/>
    </w:pPr>
  </w:style>
  <w:style w:type="character" w:customStyle="1" w:styleId="PisMrk">
    <w:name w:val="Päis Märk"/>
    <w:basedOn w:val="Liguvaikefont"/>
    <w:link w:val="Pi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123F3E" w:rsidRDefault="00123F3E" w:rsidP="00123F3E">
          <w:pPr>
            <w:pStyle w:val="9C1E9802313D4FE4A3323703999BFA8F"/>
          </w:pPr>
          <w:r w:rsidRPr="00885960">
            <w:rPr>
              <w:lang w:bidi="et-EE"/>
            </w:rPr>
            <w:t>Asutuse nimi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123F3E" w:rsidRDefault="00123F3E" w:rsidP="00123F3E">
          <w:pPr>
            <w:pStyle w:val="A228502157244A489690C7434F4D48EF"/>
          </w:pPr>
          <w:r w:rsidRPr="00885960">
            <w:rPr>
              <w:lang w:bidi="et-EE"/>
            </w:rPr>
            <w:t>Reisikava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123F3E" w:rsidRDefault="00123F3E" w:rsidP="00123F3E">
          <w:pPr>
            <w:pStyle w:val="282C98BA4AE04D64A139F7E23A38729C"/>
          </w:pPr>
          <w:r w:rsidRPr="00885960">
            <w:rPr>
              <w:lang w:bidi="et-EE"/>
            </w:rPr>
            <w:t>Reisi kirjeldus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123F3E" w:rsidRDefault="00123F3E" w:rsidP="00123F3E">
          <w:pPr>
            <w:pStyle w:val="0ACCEF9CA36D4889B19EE2C735CC09321"/>
          </w:pPr>
          <w:r w:rsidRPr="00885960">
            <w:rPr>
              <w:lang w:bidi="et-EE"/>
            </w:rPr>
            <w:t>Reisi eesmärgid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123F3E" w:rsidRDefault="00123F3E" w:rsidP="00123F3E">
          <w:pPr>
            <w:pStyle w:val="DA50B479153E40F1B419479E6D00BCC21"/>
          </w:pPr>
          <w:r w:rsidRPr="00885960">
            <w:rPr>
              <w:lang w:bidi="et-EE"/>
            </w:rPr>
            <w:t>Reisi kestus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123F3E" w:rsidRDefault="00123F3E" w:rsidP="00123F3E">
          <w:pPr>
            <w:pStyle w:val="F9015CE5D57146BD80D791B5E1F8C3721"/>
          </w:pPr>
          <w:r w:rsidRPr="00885960">
            <w:rPr>
              <w:lang w:bidi="et-EE"/>
            </w:rPr>
            <w:t>Väljalennu kuupäev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123F3E" w:rsidRDefault="00123F3E" w:rsidP="00123F3E">
          <w:pPr>
            <w:pStyle w:val="C8775D3F918D4191824540397372F3C81"/>
          </w:pPr>
          <w:r w:rsidRPr="00885960">
            <w:rPr>
              <w:lang w:bidi="et-EE"/>
            </w:rPr>
            <w:t>Väljalennufirma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123F3E" w:rsidRDefault="00123F3E" w:rsidP="00123F3E">
          <w:pPr>
            <w:pStyle w:val="1057D1D54F2D4640B50FA19E3A49823C1"/>
          </w:pPr>
          <w:r w:rsidRPr="00885960">
            <w:rPr>
              <w:lang w:bidi="et-EE"/>
            </w:rPr>
            <w:t>Väljalennu nr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123F3E" w:rsidRDefault="00123F3E" w:rsidP="00123F3E">
          <w:pPr>
            <w:pStyle w:val="ACF93CFE43B74D9485FBE3C0946F64511"/>
          </w:pPr>
          <w:r w:rsidRPr="00885960">
            <w:rPr>
              <w:lang w:bidi="et-EE"/>
            </w:rPr>
            <w:t>Väljalennu kellaaeg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123F3E" w:rsidRDefault="00123F3E" w:rsidP="00123F3E">
          <w:pPr>
            <w:pStyle w:val="189F78F2AFF24269BE800A2E244318C01"/>
          </w:pPr>
          <w:r w:rsidRPr="00885960">
            <w:rPr>
              <w:lang w:bidi="et-EE"/>
            </w:rPr>
            <w:t>Saabumise kellaaeg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123F3E" w:rsidRDefault="00123F3E" w:rsidP="00123F3E">
          <w:pPr>
            <w:pStyle w:val="C39E523E83A5485590860A67E4F48F8F1"/>
          </w:pPr>
          <w:r w:rsidRPr="00885960">
            <w:rPr>
              <w:lang w:bidi="et-EE"/>
            </w:rPr>
            <w:t>Hotell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123F3E" w:rsidRDefault="00123F3E" w:rsidP="00123F3E">
          <w:pPr>
            <w:pStyle w:val="2E04E28D36F041FE87D495B980EBE52D1"/>
          </w:pPr>
          <w:r w:rsidRPr="00885960">
            <w:rPr>
              <w:lang w:bidi="et-EE"/>
            </w:rPr>
            <w:t>Maapealne transport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123F3E" w:rsidRDefault="00123F3E" w:rsidP="00123F3E">
          <w:pPr>
            <w:pStyle w:val="F3CB43887A7A459F8DF75194B9B2DD2E1"/>
          </w:pPr>
          <w:r w:rsidRPr="00885960">
            <w:rPr>
              <w:lang w:bidi="et-EE"/>
            </w:rPr>
            <w:t>Peamise kontaktisiku nimi / telefoninumber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123F3E" w:rsidRDefault="00123F3E" w:rsidP="00123F3E">
          <w:pPr>
            <w:pStyle w:val="2BD50135E01D4DB7961423E6235567A41"/>
          </w:pPr>
          <w:r w:rsidRPr="00885960">
            <w:rPr>
              <w:lang w:bidi="et-EE"/>
            </w:rPr>
            <w:t>Tagasilennu kuupäev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123F3E" w:rsidRDefault="00123F3E" w:rsidP="00123F3E">
          <w:pPr>
            <w:pStyle w:val="94325AC77C6A4627BCB9CD9E399CF2CF1"/>
          </w:pPr>
          <w:r w:rsidRPr="00885960">
            <w:rPr>
              <w:lang w:bidi="et-EE"/>
            </w:rPr>
            <w:t>Tagasilennufirma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123F3E" w:rsidRDefault="00123F3E" w:rsidP="00123F3E">
          <w:pPr>
            <w:pStyle w:val="ECD2F08DB05D4D67A6F90E08C78DF1771"/>
          </w:pPr>
          <w:r w:rsidRPr="00885960">
            <w:rPr>
              <w:lang w:bidi="et-EE"/>
            </w:rPr>
            <w:t>Tagasilennu nr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123F3E" w:rsidRDefault="00123F3E" w:rsidP="00123F3E">
          <w:pPr>
            <w:pStyle w:val="2DFA7AF1D8E6413FB5A56B5E2DD9C6431"/>
          </w:pPr>
          <w:r w:rsidRPr="00885960">
            <w:rPr>
              <w:lang w:bidi="et-EE"/>
            </w:rPr>
            <w:t>Tagasilennu kellaaeg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123F3E" w:rsidRDefault="00123F3E" w:rsidP="00123F3E">
          <w:pPr>
            <w:pStyle w:val="3D0A0F4206814FEB970209E3B8E079E81"/>
          </w:pPr>
          <w:r w:rsidRPr="00885960">
            <w:rPr>
              <w:lang w:bidi="et-EE"/>
            </w:rPr>
            <w:t>1. päev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123F3E" w:rsidRDefault="00123F3E" w:rsidP="00123F3E">
          <w:pPr>
            <w:pStyle w:val="65FBDB1967D84AC4B660869E1483BF441"/>
          </w:pPr>
          <w:r w:rsidRPr="00885960">
            <w:rPr>
              <w:lang w:bidi="et-EE"/>
            </w:rPr>
            <w:t>Kellaaeg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123F3E" w:rsidRDefault="00123F3E" w:rsidP="00123F3E">
          <w:pPr>
            <w:pStyle w:val="C3705822116F43E58E66AA3A9DC88F691"/>
          </w:pPr>
          <w:r w:rsidRPr="00885960">
            <w:rPr>
              <w:lang w:bidi="et-EE"/>
            </w:rPr>
            <w:t>Asukoht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123F3E" w:rsidRDefault="00123F3E" w:rsidP="00123F3E">
          <w:pPr>
            <w:pStyle w:val="B52BAEFB93E8494C9B57AEC2943A00461"/>
          </w:pPr>
          <w:r w:rsidRPr="00885960">
            <w:rPr>
              <w:lang w:bidi="et-EE"/>
            </w:rPr>
            <w:t>Kontaktisiku nimi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123F3E" w:rsidRDefault="00123F3E" w:rsidP="00123F3E">
          <w:pPr>
            <w:pStyle w:val="5F654591CFA14AA1A823D0C0C368C8B81"/>
          </w:pPr>
          <w:r w:rsidRPr="00885960">
            <w:rPr>
              <w:spacing w:val="-4"/>
              <w:lang w:bidi="et-EE"/>
            </w:rPr>
            <w:t>Kontaktisiku telefoninumber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123F3E" w:rsidRDefault="00123F3E" w:rsidP="00123F3E">
          <w:pPr>
            <w:pStyle w:val="4833D2E621544AD2AB30BD485A35B51B1"/>
          </w:pPr>
          <w:r w:rsidRPr="00885960">
            <w:rPr>
              <w:lang w:bidi="et-EE"/>
            </w:rPr>
            <w:t>Hommikusöök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123F3E" w:rsidRDefault="00123F3E" w:rsidP="00123F3E">
          <w:pPr>
            <w:pStyle w:val="2DA684D037EE431ABB9145B32C72C1651"/>
          </w:pPr>
          <w:r w:rsidRPr="00885960">
            <w:rPr>
              <w:lang w:bidi="et-EE"/>
            </w:rPr>
            <w:t>Tehniline seminar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123F3E" w:rsidRDefault="00123F3E" w:rsidP="00123F3E">
          <w:pPr>
            <w:pStyle w:val="D1D9DCD97044481F9E5102D242DB7C831"/>
          </w:pPr>
          <w:r w:rsidRPr="00885960">
            <w:rPr>
              <w:lang w:bidi="et-EE"/>
            </w:rPr>
            <w:t>Lõunasöök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123F3E" w:rsidRDefault="00123F3E" w:rsidP="00123F3E">
          <w:pPr>
            <w:pStyle w:val="CDE644FF1B194FB8992CD2FAED367E971"/>
          </w:pPr>
          <w:r w:rsidRPr="00885960">
            <w:rPr>
              <w:lang w:bidi="et-EE"/>
            </w:rPr>
            <w:t>Kliendi külastus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123F3E" w:rsidRDefault="00123F3E" w:rsidP="00123F3E">
          <w:pPr>
            <w:pStyle w:val="C03E8E0FA2F64F55BD55F78417C9C3A51"/>
          </w:pPr>
          <w:r w:rsidRPr="00885960">
            <w:rPr>
              <w:lang w:bidi="et-EE"/>
            </w:rPr>
            <w:t>Õhtusöök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123F3E" w:rsidRDefault="00123F3E" w:rsidP="00123F3E">
          <w:pPr>
            <w:pStyle w:val="D065B1119DB5485A9F47A21712421B581"/>
          </w:pPr>
          <w:r w:rsidRPr="00885960">
            <w:rPr>
              <w:lang w:bidi="et-EE"/>
            </w:rPr>
            <w:t>Koosolek konverentskõne teel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123F3E" w:rsidRDefault="00123F3E" w:rsidP="00123F3E">
          <w:pPr>
            <w:pStyle w:val="7E3F4D474E57465BBB2EA96DEC8C63DB1"/>
          </w:pPr>
          <w:r w:rsidRPr="00885960">
            <w:rPr>
              <w:lang w:bidi="et-EE"/>
            </w:rPr>
            <w:t>Muu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123F3E" w:rsidRDefault="00123F3E" w:rsidP="00123F3E">
          <w:pPr>
            <w:pStyle w:val="71696563B1CC423DA8274EDF3875DB891"/>
          </w:pPr>
          <w:r w:rsidRPr="00885960">
            <w:rPr>
              <w:lang w:bidi="et-EE"/>
            </w:rPr>
            <w:t>Märkmed / täiendavad üksused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123F3E" w:rsidRDefault="00123F3E" w:rsidP="00123F3E">
          <w:pPr>
            <w:pStyle w:val="52816686C52442928EABF6D7E75C94DF1"/>
          </w:pPr>
          <w:r w:rsidRPr="00885960">
            <w:rPr>
              <w:lang w:bidi="et-EE"/>
            </w:rPr>
            <w:t>Muu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123F3E" w:rsidRDefault="00123F3E" w:rsidP="00123F3E">
          <w:pPr>
            <w:pStyle w:val="385C3832558C4C0B968E0ADF3E49E1F91"/>
          </w:pPr>
          <w:r w:rsidRPr="00885960">
            <w:rPr>
              <w:lang w:bidi="et-EE"/>
            </w:rPr>
            <w:t>Muu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123F3E" w:rsidRDefault="00123F3E" w:rsidP="00123F3E">
          <w:pPr>
            <w:pStyle w:val="830716816B1646A581949E6B93D2F3351"/>
          </w:pPr>
          <w:r w:rsidRPr="00885960">
            <w:rPr>
              <w:lang w:bidi="et-EE"/>
            </w:rPr>
            <w:t>2. päev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123F3E" w:rsidRDefault="00123F3E" w:rsidP="00123F3E">
          <w:pPr>
            <w:pStyle w:val="0625CA1EDE4D493C90E8A69E243D18501"/>
          </w:pPr>
          <w:r w:rsidRPr="00885960">
            <w:rPr>
              <w:lang w:bidi="et-EE"/>
            </w:rPr>
            <w:t>Kellaaeg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123F3E" w:rsidRDefault="00123F3E" w:rsidP="00123F3E">
          <w:pPr>
            <w:pStyle w:val="8630FB6053BE41F5956718F560DD2AD31"/>
          </w:pPr>
          <w:r w:rsidRPr="00885960">
            <w:rPr>
              <w:lang w:bidi="et-EE"/>
            </w:rPr>
            <w:t>Asukoht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123F3E" w:rsidRDefault="00123F3E" w:rsidP="00123F3E">
          <w:pPr>
            <w:pStyle w:val="D990ACAF9FE64A2282D777381078B2721"/>
          </w:pPr>
          <w:r w:rsidRPr="00885960">
            <w:rPr>
              <w:lang w:bidi="et-EE"/>
            </w:rPr>
            <w:t>Kontaktisiku nimi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123F3E" w:rsidRDefault="00123F3E" w:rsidP="00123F3E">
          <w:pPr>
            <w:pStyle w:val="28155097B5E44027901801025099AFEE1"/>
          </w:pPr>
          <w:r w:rsidRPr="00885960">
            <w:rPr>
              <w:spacing w:val="-4"/>
              <w:lang w:bidi="et-EE"/>
            </w:rPr>
            <w:t>Kontaktisiku telefoninumber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123F3E" w:rsidRDefault="00123F3E" w:rsidP="00123F3E">
          <w:pPr>
            <w:pStyle w:val="D3014F428FE24E099FE76443822BDF7A1"/>
          </w:pPr>
          <w:r w:rsidRPr="00885960">
            <w:rPr>
              <w:lang w:bidi="et-EE"/>
            </w:rPr>
            <w:t>Hommikusöök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123F3E" w:rsidRDefault="00123F3E" w:rsidP="00123F3E">
          <w:pPr>
            <w:pStyle w:val="C9D7D8329B2E41128933589AB460B4931"/>
          </w:pPr>
          <w:r w:rsidRPr="00885960">
            <w:rPr>
              <w:lang w:bidi="et-EE"/>
            </w:rPr>
            <w:t>Tehniline seminar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123F3E" w:rsidRDefault="00123F3E" w:rsidP="00123F3E">
          <w:pPr>
            <w:pStyle w:val="DA316DDE9C3042DC9683CAE0291858751"/>
          </w:pPr>
          <w:r w:rsidRPr="00885960">
            <w:rPr>
              <w:lang w:bidi="et-EE"/>
            </w:rPr>
            <w:t>Lõunasöök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123F3E" w:rsidRDefault="00123F3E" w:rsidP="00123F3E">
          <w:pPr>
            <w:pStyle w:val="A74541C9581949018F1724CF325EEC791"/>
          </w:pPr>
          <w:r w:rsidRPr="00885960">
            <w:rPr>
              <w:lang w:bidi="et-EE"/>
            </w:rPr>
            <w:t>Kliendi külastus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123F3E" w:rsidRDefault="00123F3E" w:rsidP="00123F3E">
          <w:pPr>
            <w:pStyle w:val="BD40590A92DE402DB9EB8A3204B0B5B01"/>
          </w:pPr>
          <w:r w:rsidRPr="00885960">
            <w:rPr>
              <w:lang w:bidi="et-EE"/>
            </w:rPr>
            <w:t>Õhtusöök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123F3E" w:rsidRDefault="00123F3E" w:rsidP="00123F3E">
          <w:pPr>
            <w:pStyle w:val="6937C11E2CFF4B08866FC08825B80EA91"/>
          </w:pPr>
          <w:r w:rsidRPr="00885960">
            <w:rPr>
              <w:lang w:bidi="et-EE"/>
            </w:rPr>
            <w:t>Koosolek konverentskõne teel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123F3E" w:rsidRDefault="00123F3E" w:rsidP="00123F3E">
          <w:pPr>
            <w:pStyle w:val="3148394E83F94276A91C194AC721DE3F1"/>
          </w:pPr>
          <w:r w:rsidRPr="00885960">
            <w:rPr>
              <w:lang w:bidi="et-EE"/>
            </w:rPr>
            <w:t>Muu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123F3E" w:rsidRDefault="00123F3E" w:rsidP="00123F3E">
          <w:pPr>
            <w:pStyle w:val="78B5B444F4FC40AE8C4D635CE90956D41"/>
          </w:pPr>
          <w:r w:rsidRPr="00885960">
            <w:rPr>
              <w:lang w:bidi="et-EE"/>
            </w:rPr>
            <w:t>Muu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123F3E" w:rsidRDefault="00123F3E" w:rsidP="00123F3E">
          <w:pPr>
            <w:pStyle w:val="92618CAC17124E39A02694A3F44C363A1"/>
          </w:pPr>
          <w:r w:rsidRPr="00885960">
            <w:rPr>
              <w:lang w:bidi="et-EE"/>
            </w:rPr>
            <w:t>Muu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123F3E" w:rsidRDefault="00123F3E" w:rsidP="00123F3E">
          <w:pPr>
            <w:pStyle w:val="E955A30D391E464D91BA6ACE2C9A4FBB1"/>
          </w:pPr>
          <w:r w:rsidRPr="00885960">
            <w:rPr>
              <w:lang w:bidi="et-EE"/>
            </w:rPr>
            <w:t>Märkmed / täiendavad üksused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123F3E" w:rsidRDefault="00123F3E" w:rsidP="00123F3E">
          <w:pPr>
            <w:pStyle w:val="EC7EF9DC892B4FB1945058D2C8DA522B"/>
          </w:pPr>
          <w:r w:rsidRPr="00885960">
            <w:rPr>
              <w:lang w:bidi="et-EE"/>
            </w:rPr>
            <w:t>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3E"/>
    <w:rsid w:val="00123F3E"/>
    <w:rsid w:val="00D1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23F3E"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  <w:style w:type="paragraph" w:customStyle="1" w:styleId="9C1E9802313D4FE4A3323703999BFA8F">
    <w:name w:val="9C1E9802313D4FE4A3323703999BFA8F"/>
    <w:rsid w:val="00123F3E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">
    <w:name w:val="A228502157244A489690C7434F4D48EF"/>
    <w:rsid w:val="00123F3E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">
    <w:name w:val="EC7EF9DC892B4FB1945058D2C8DA522B"/>
    <w:rsid w:val="00123F3E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">
    <w:name w:val="282C98BA4AE04D64A139F7E23A38729C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1">
    <w:name w:val="0ACCEF9CA36D4889B19EE2C735CC0932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1">
    <w:name w:val="DA50B479153E40F1B419479E6D00BCC2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1">
    <w:name w:val="F9015CE5D57146BD80D791B5E1F8C372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1">
    <w:name w:val="C8775D3F918D4191824540397372F3C8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1">
    <w:name w:val="1057D1D54F2D4640B50FA19E3A49823C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1">
    <w:name w:val="ACF93CFE43B74D9485FBE3C0946F6451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1">
    <w:name w:val="189F78F2AFF24269BE800A2E244318C0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1">
    <w:name w:val="C39E523E83A5485590860A67E4F48F8F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1">
    <w:name w:val="2E04E28D36F041FE87D495B980EBE52D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1">
    <w:name w:val="F3CB43887A7A459F8DF75194B9B2DD2E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1">
    <w:name w:val="2BD50135E01D4DB7961423E6235567A4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1">
    <w:name w:val="94325AC77C6A4627BCB9CD9E399CF2CF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1">
    <w:name w:val="ECD2F08DB05D4D67A6F90E08C78DF177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1">
    <w:name w:val="2DFA7AF1D8E6413FB5A56B5E2DD9C643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1">
    <w:name w:val="3D0A0F4206814FEB970209E3B8E079E81"/>
    <w:rsid w:val="00123F3E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1">
    <w:name w:val="65FBDB1967D84AC4B660869E1483BF441"/>
    <w:rsid w:val="00123F3E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1">
    <w:name w:val="C3705822116F43E58E66AA3A9DC88F691"/>
    <w:rsid w:val="00123F3E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1">
    <w:name w:val="B52BAEFB93E8494C9B57AEC2943A00461"/>
    <w:rsid w:val="00123F3E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1">
    <w:name w:val="5F654591CFA14AA1A823D0C0C368C8B81"/>
    <w:rsid w:val="00123F3E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1">
    <w:name w:val="4833D2E621544AD2AB30BD485A35B51B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1">
    <w:name w:val="2DA684D037EE431ABB9145B32C72C165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1">
    <w:name w:val="D1D9DCD97044481F9E5102D242DB7C83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1">
    <w:name w:val="CDE644FF1B194FB8992CD2FAED367E97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1">
    <w:name w:val="C03E8E0FA2F64F55BD55F78417C9C3A5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1">
    <w:name w:val="D065B1119DB5485A9F47A21712421B58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1">
    <w:name w:val="7E3F4D474E57465BBB2EA96DEC8C63DB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1">
    <w:name w:val="52816686C52442928EABF6D7E75C94DF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1">
    <w:name w:val="385C3832558C4C0B968E0ADF3E49E1F9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1">
    <w:name w:val="71696563B1CC423DA8274EDF3875DB891"/>
    <w:rsid w:val="00123F3E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1">
    <w:name w:val="830716816B1646A581949E6B93D2F3351"/>
    <w:rsid w:val="00123F3E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1">
    <w:name w:val="0625CA1EDE4D493C90E8A69E243D18501"/>
    <w:rsid w:val="00123F3E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1">
    <w:name w:val="8630FB6053BE41F5956718F560DD2AD31"/>
    <w:rsid w:val="00123F3E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1">
    <w:name w:val="D990ACAF9FE64A2282D777381078B2721"/>
    <w:rsid w:val="00123F3E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1">
    <w:name w:val="28155097B5E44027901801025099AFEE1"/>
    <w:rsid w:val="00123F3E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1">
    <w:name w:val="D3014F428FE24E099FE76443822BDF7A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1">
    <w:name w:val="C9D7D8329B2E41128933589AB460B493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1">
    <w:name w:val="DA316DDE9C3042DC9683CAE029185875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1">
    <w:name w:val="A74541C9581949018F1724CF325EEC79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1">
    <w:name w:val="BD40590A92DE402DB9EB8A3204B0B5B0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1">
    <w:name w:val="6937C11E2CFF4B08866FC08825B80EA9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1">
    <w:name w:val="3148394E83F94276A91C194AC721DE3F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1">
    <w:name w:val="78B5B444F4FC40AE8C4D635CE90956D4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1">
    <w:name w:val="92618CAC17124E39A02694A3F44C363A1"/>
    <w:rsid w:val="00123F3E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1">
    <w:name w:val="E955A30D391E464D91BA6ACE2C9A4FBB1"/>
    <w:rsid w:val="00123F3E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Office_15208579_TF10002126</Template>
  <TotalTime>30</TotalTime>
  <Pages>3</Pages>
  <Words>140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2003-07-10T16:26:00Z</cp:lastPrinted>
  <dcterms:created xsi:type="dcterms:W3CDTF">2015-08-02T19:53:00Z</dcterms:created>
  <dcterms:modified xsi:type="dcterms:W3CDTF">2017-08-07T07:46:00Z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