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bg-BG"/>
        </w:rPr>
        <w:id w:val="1451976261"/>
        <w:placeholder>
          <w:docPart w:val="AB17B2EF5E534D9CA422C4B344E2EA43"/>
        </w:placeholder>
        <w:temporary/>
        <w:showingPlcHdr/>
        <w15:appearance w15:val="hidden"/>
        <w:text/>
      </w:sdtPr>
      <w:sdtEndPr/>
      <w:sdtContent>
        <w:p w:rsidR="000D4564" w:rsidRPr="009E3A72" w:rsidRDefault="0028618A" w:rsidP="007D768A">
          <w:pPr>
            <w:pStyle w:val="Title"/>
            <w:ind w:left="-225"/>
            <w:rPr>
              <w:lang w:val="bg-BG"/>
            </w:rPr>
          </w:pPr>
          <w:r w:rsidRPr="009E3A72">
            <w:rPr>
              <w:lang w:val="bg-BG"/>
            </w:rPr>
            <w:t>[Заглавие на събитието ви]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0D4564" w:rsidRPr="00F35358">
        <w:trPr>
          <w:jc w:val="center"/>
        </w:trPr>
        <w:tc>
          <w:tcPr>
            <w:tcW w:w="3675" w:type="dxa"/>
          </w:tcPr>
          <w:p w:rsidR="000D4564" w:rsidRPr="009E3A72" w:rsidRDefault="0028618A">
            <w:pPr>
              <w:rPr>
                <w:lang w:val="bg-BG"/>
              </w:rPr>
            </w:pPr>
            <w:r w:rsidRPr="009E3A72">
              <w:rPr>
                <w:noProof/>
                <w:lang w:val="ru-RU" w:eastAsia="ru-RU"/>
              </w:rPr>
              <w:drawing>
                <wp:inline distT="0" distB="0" distL="0" distR="0">
                  <wp:extent cx="2333625" cy="3514090"/>
                  <wp:effectExtent l="0" t="0" r="952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51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lang w:val="bg-BG"/>
              </w:rPr>
              <w:id w:val="1000849304"/>
              <w:placeholder>
                <w:docPart w:val="52914FA0E0E84FFCB687AD51DA90F4C9"/>
              </w:placeholder>
              <w:temporary/>
              <w:showingPlcHdr/>
              <w15:appearance w15:val="hidden"/>
              <w:text/>
            </w:sdtPr>
            <w:sdtEndPr/>
            <w:sdtContent>
              <w:p w:rsidR="000D4564" w:rsidRPr="009E3A72" w:rsidRDefault="0028618A">
                <w:pPr>
                  <w:pStyle w:val="a0"/>
                  <w:rPr>
                    <w:lang w:val="bg-BG"/>
                  </w:rPr>
                </w:pPr>
                <w:r w:rsidRPr="009E3A72">
                  <w:rPr>
                    <w:lang w:val="bg-BG"/>
                  </w:rPr>
                  <w:t>[Добавете надпис за снимката си тук.]</w:t>
                </w:r>
              </w:p>
            </w:sdtContent>
          </w:sdt>
        </w:tc>
        <w:tc>
          <w:tcPr>
            <w:tcW w:w="570" w:type="dxa"/>
          </w:tcPr>
          <w:p w:rsidR="000D4564" w:rsidRPr="009E3A72" w:rsidRDefault="000D4564">
            <w:pPr>
              <w:rPr>
                <w:lang w:val="bg-BG"/>
              </w:rPr>
            </w:pPr>
          </w:p>
        </w:tc>
        <w:sdt>
          <w:sdtPr>
            <w:rPr>
              <w:rStyle w:val="10"/>
              <w:b/>
              <w:bCs/>
              <w:lang w:val="bg-BG"/>
            </w:rPr>
            <w:id w:val="-1256129133"/>
            <w:placeholder>
              <w:docPart w:val="21A246D6CC834B5FBE931D3FA8DD3E86"/>
            </w:placeholder>
            <w:temporary/>
            <w:showingPlcHdr/>
            <w15:appearance w15:val="hidden"/>
          </w:sdtPr>
          <w:sdtEndPr>
            <w:rPr>
              <w:rStyle w:val="DefaultParagraphFont"/>
              <w:rFonts w:asciiTheme="minorHAnsi" w:eastAsiaTheme="minorEastAsia" w:hAnsiTheme="minorHAnsi" w:cstheme="minorBidi"/>
              <w:b w:val="0"/>
              <w:color w:val="4D4436" w:themeColor="text2" w:themeTint="E6"/>
              <w:sz w:val="20"/>
            </w:rPr>
          </w:sdtEndPr>
          <w:sdtContent>
            <w:tc>
              <w:tcPr>
                <w:tcW w:w="3675" w:type="dxa"/>
              </w:tcPr>
              <w:p w:rsidR="000D4564" w:rsidRPr="009E3A72" w:rsidRDefault="0028618A">
                <w:pPr>
                  <w:pStyle w:val="1"/>
                  <w:rPr>
                    <w:lang w:val="bg-BG"/>
                  </w:rPr>
                </w:pPr>
                <w:r w:rsidRPr="009E3A72">
                  <w:rPr>
                    <w:sz w:val="27"/>
                    <w:szCs w:val="27"/>
                    <w:lang w:val="bg-BG"/>
                  </w:rPr>
                  <w:t>Създайте чудесна листовка</w:t>
                </w:r>
              </w:p>
              <w:p w:rsidR="000D4564" w:rsidRPr="009E3A72" w:rsidRDefault="0028618A">
                <w:pPr>
                  <w:rPr>
                    <w:lang w:val="bg-BG"/>
                  </w:rPr>
                </w:pPr>
                <w:r w:rsidRPr="009E3A72">
                  <w:rPr>
                    <w:lang w:val="bg-BG"/>
                  </w:rPr>
                  <w:t xml:space="preserve">За да смените текст на контейнер (като този), просто щракнете върху него и започнете да пишете. </w:t>
                </w:r>
              </w:p>
              <w:p w:rsidR="000D4564" w:rsidRPr="009E3A72" w:rsidRDefault="0028618A">
                <w:pPr>
                  <w:pStyle w:val="ListBullet"/>
                  <w:rPr>
                    <w:sz w:val="19"/>
                    <w:szCs w:val="19"/>
                    <w:lang w:val="bg-BG"/>
                  </w:rPr>
                </w:pPr>
                <w:r w:rsidRPr="009E3A72">
                  <w:rPr>
                    <w:sz w:val="19"/>
                    <w:szCs w:val="19"/>
                    <w:lang w:val="bg-BG"/>
                  </w:rPr>
                  <w:t>Текстът в този шаблон е форматиран чрез стилове. В раздела "Начало" вж. галерията "Стилове", за да приложите стил само с едно щракване.</w:t>
                </w:r>
              </w:p>
              <w:p w:rsidR="000D4564" w:rsidRPr="009E3A72" w:rsidRDefault="0028618A">
                <w:pPr>
                  <w:pStyle w:val="ListBullet"/>
                  <w:numPr>
                    <w:ilvl w:val="0"/>
                    <w:numId w:val="3"/>
                  </w:numPr>
                  <w:rPr>
                    <w:sz w:val="19"/>
                    <w:szCs w:val="19"/>
                    <w:lang w:val="bg-BG"/>
                  </w:rPr>
                </w:pPr>
                <w:r w:rsidRPr="009E3A72">
                  <w:rPr>
                    <w:sz w:val="19"/>
                    <w:szCs w:val="19"/>
                    <w:lang w:val="bg-BG"/>
                  </w:rPr>
                  <w:t>За да заместите снимка, просто щракнете върху нея и след това върху "Промени картината".</w:t>
                </w:r>
              </w:p>
              <w:p w:rsidR="000D4564" w:rsidRPr="009E3A72" w:rsidRDefault="0028618A">
                <w:pPr>
                  <w:pStyle w:val="ListBullet"/>
                  <w:rPr>
                    <w:sz w:val="19"/>
                    <w:szCs w:val="19"/>
                    <w:lang w:val="bg-BG"/>
                  </w:rPr>
                </w:pPr>
                <w:r w:rsidRPr="009E3A72">
                  <w:rPr>
                    <w:sz w:val="19"/>
                    <w:szCs w:val="19"/>
                    <w:lang w:val="bg-BG"/>
                  </w:rPr>
                  <w:t>За да изпробвате друг облик за тази листовка, в раздела "Проектиране" прегледайте галериите "Теми", "Шрифтове" и "Цветове".</w:t>
                </w:r>
              </w:p>
              <w:p w:rsidR="000D4564" w:rsidRPr="009E3A72" w:rsidRDefault="0028618A">
                <w:pPr>
                  <w:pStyle w:val="ListBullet"/>
                  <w:rPr>
                    <w:lang w:val="bg-BG"/>
                  </w:rPr>
                </w:pPr>
                <w:r w:rsidRPr="009E3A72">
                  <w:rPr>
                    <w:spacing w:val="-4"/>
                    <w:sz w:val="19"/>
                    <w:szCs w:val="19"/>
                    <w:lang w:val="bg-BG"/>
                  </w:rPr>
                  <w:t>Ако ви харесва обликът на този шаблон, вземете съответстващи шаблони за брошура и пощенска картичка, за да получите професионален облик с марка почти за нула време.</w:t>
                </w:r>
              </w:p>
            </w:tc>
          </w:sdtContent>
        </w:sdt>
      </w:tr>
    </w:tbl>
    <w:p w:rsidR="000D4564" w:rsidRPr="009E3A72" w:rsidRDefault="007D768A" w:rsidP="007D768A">
      <w:pPr>
        <w:pStyle w:val="Date"/>
        <w:ind w:left="-171"/>
        <w:rPr>
          <w:lang w:val="bg-BG"/>
        </w:rPr>
      </w:pPr>
      <w:sdt>
        <w:sdtPr>
          <w:rPr>
            <w:rStyle w:val="a1"/>
            <w:lang w:val="bg-BG"/>
          </w:rPr>
          <w:id w:val="945890675"/>
          <w:placeholder>
            <w:docPart w:val="F08C48BC5CCF45F78C0691CD5B708AAB"/>
          </w:placeholder>
          <w:showingPlcHdr/>
          <w:date>
            <w:dateFormat w:val="dd MMMM yyyy 'г.'"/>
            <w:lid w:val="bg-BG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28618A" w:rsidRPr="00C5339D">
            <w:rPr>
              <w:rStyle w:val="a1"/>
              <w:sz w:val="44"/>
              <w:szCs w:val="44"/>
              <w:lang w:val="bg-BG"/>
            </w:rPr>
            <w:t>[Дата на събитието]</w:t>
          </w:r>
        </w:sdtContent>
      </w:sdt>
      <w:r w:rsidR="0028618A" w:rsidRPr="009E3A72">
        <w:rPr>
          <w:lang w:val="bg-BG"/>
        </w:rPr>
        <w:t> </w:t>
      </w:r>
      <w:sdt>
        <w:sdtPr>
          <w:rPr>
            <w:sz w:val="44"/>
            <w:szCs w:val="44"/>
            <w:lang w:val="bg-BG"/>
          </w:rPr>
          <w:id w:val="1789164797"/>
          <w:placeholder>
            <w:docPart w:val="6B2F1E49697D4D71AD106DB1E3474626"/>
          </w:placeholder>
          <w:temporary/>
          <w:showingPlcHdr/>
          <w15:appearance w15:val="hidden"/>
          <w:text/>
        </w:sdtPr>
        <w:sdtEndPr>
          <w:rPr>
            <w:sz w:val="52"/>
            <w:szCs w:val="20"/>
          </w:rPr>
        </w:sdtEndPr>
        <w:sdtContent>
          <w:r w:rsidR="0028618A" w:rsidRPr="00C5339D">
            <w:rPr>
              <w:sz w:val="44"/>
              <w:szCs w:val="44"/>
              <w:lang w:val="bg-BG"/>
            </w:rPr>
            <w:t>[Час на събитието]</w:t>
          </w:r>
        </w:sdtContent>
      </w:sdt>
    </w:p>
    <w:p w:rsidR="000D4564" w:rsidRPr="009E3A72" w:rsidRDefault="007D768A" w:rsidP="007D768A">
      <w:pPr>
        <w:pStyle w:val="a8"/>
        <w:ind w:left="-171"/>
        <w:rPr>
          <w:lang w:val="bg-BG"/>
        </w:rPr>
      </w:pPr>
      <w:r w:rsidRPr="009E3A72">
        <w:rPr>
          <w:noProof/>
          <w:lang w:val="ru-RU" w:eastAsia="ru-RU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1AF64E0B" wp14:editId="761CB610">
                <wp:simplePos x="0" y="0"/>
                <wp:positionH relativeFrom="margin">
                  <wp:posOffset>-54501</wp:posOffset>
                </wp:positionH>
                <wp:positionV relativeFrom="margin">
                  <wp:posOffset>8616315</wp:posOffset>
                </wp:positionV>
                <wp:extent cx="914400" cy="466090"/>
                <wp:effectExtent l="0" t="0" r="1905" b="14605"/>
                <wp:wrapTopAndBottom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363"/>
                              <w:gridCol w:w="152"/>
                              <w:gridCol w:w="6062"/>
                            </w:tblGrid>
                            <w:tr w:rsidR="007D768A" w:rsidRPr="00F35358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0D4564" w:rsidRPr="00F35358" w:rsidRDefault="0028618A" w:rsidP="007D768A">
                                  <w:pPr>
                                    <w:pStyle w:val="a7"/>
                                    <w:tabs>
                                      <w:tab w:val="left" w:pos="90"/>
                                    </w:tabs>
                                    <w:rPr>
                                      <w:lang w:val="bg-BG"/>
                                    </w:rPr>
                                  </w:pPr>
                                  <w:r w:rsidRPr="00F35358">
                                    <w:rPr>
                                      <w:lang w:val="bg-BG" w:eastAsia="ru-RU"/>
                                    </w:rPr>
                                    <w:drawing>
                                      <wp:inline distT="0" distB="0" distL="0" distR="0" wp14:anchorId="3A4CF7C6" wp14:editId="35CA4C15">
                                        <wp:extent cx="758952" cy="338525"/>
                                        <wp:effectExtent l="0" t="0" r="3175" b="4445"/>
                                        <wp:docPr id="10" name="Картина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952" cy="338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0D4564" w:rsidRPr="00F35358" w:rsidRDefault="000D4564" w:rsidP="007D768A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lang w:val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sdt>
                                  <w:sdtPr>
                                    <w:rPr>
                                      <w:lang w:val="bg-BG"/>
                                    </w:rPr>
                                    <w:id w:val="-1490859414"/>
                                    <w:placeholder>
                                      <w:docPart w:val="395BEFD205994C5AA925FFAD25DC0220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0D4564" w:rsidRPr="00F35358" w:rsidRDefault="0028618A" w:rsidP="007D768A">
                                      <w:pPr>
                                        <w:pStyle w:val="a6"/>
                                        <w:tabs>
                                          <w:tab w:val="left" w:pos="90"/>
                                        </w:tabs>
                                        <w:rPr>
                                          <w:lang w:val="bg-BG"/>
                                        </w:rPr>
                                      </w:pPr>
                                      <w:r w:rsidRPr="00F35358">
                                        <w:rPr>
                                          <w:lang w:val="bg-BG"/>
                                        </w:rPr>
                                        <w:t>[Име на фирма]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lang w:val="bg-BG"/>
                                    </w:rPr>
                                    <w:id w:val="186252790"/>
                                    <w:placeholder>
                                      <w:docPart w:val="4316143751C64DC8938FEBC344E0D49A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0D4564" w:rsidRPr="00F35358" w:rsidRDefault="0028618A" w:rsidP="007D768A">
                                      <w:pPr>
                                        <w:pStyle w:val="a4"/>
                                        <w:tabs>
                                          <w:tab w:val="left" w:pos="90"/>
                                        </w:tabs>
                                        <w:rPr>
                                          <w:lang w:val="bg-BG"/>
                                        </w:rPr>
                                      </w:pPr>
                                      <w:r w:rsidRPr="00F35358">
                                        <w:rPr>
                                          <w:lang w:val="bg-BG"/>
                                        </w:rPr>
                                        <w:t>[Адрес, град, област, пощенски код]</w:t>
                                      </w:r>
                                    </w:p>
                                  </w:sdtContent>
                                </w:sdt>
                                <w:p w:rsidR="000D4564" w:rsidRPr="00F35358" w:rsidRDefault="007D768A" w:rsidP="007D768A">
                                  <w:pPr>
                                    <w:pStyle w:val="a4"/>
                                    <w:tabs>
                                      <w:tab w:val="left" w:pos="90"/>
                                    </w:tabs>
                                    <w:rPr>
                                      <w:lang w:val="bg-BG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bg-BG"/>
                                      </w:rPr>
                                      <w:id w:val="815691890"/>
                                      <w:placeholder>
                                        <w:docPart w:val="5D35308FE99D495A9A826F8683A5E728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28618A" w:rsidRPr="00F35358">
                                        <w:rPr>
                                          <w:lang w:val="bg-BG"/>
                                        </w:rPr>
                                        <w:t>[Телефон]</w:t>
                                      </w:r>
                                    </w:sdtContent>
                                  </w:sdt>
                                  <w:r w:rsidR="0028618A" w:rsidRPr="00F35358">
                                    <w:rPr>
                                      <w:lang w:val="bg-BG"/>
                                    </w:rPr>
                                    <w:t> | </w:t>
                                  </w:r>
                                  <w:sdt>
                                    <w:sdtPr>
                                      <w:rPr>
                                        <w:lang w:val="bg-BG"/>
                                      </w:rPr>
                                      <w:id w:val="182795290"/>
                                      <w:placeholder>
                                        <w:docPart w:val="99313B5FD7C84A8E95927969E7BE484D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28618A" w:rsidRPr="00F35358">
                                        <w:rPr>
                                          <w:lang w:val="bg-BG"/>
                                        </w:rPr>
                                        <w:t>[Имейл адрес]</w:t>
                                      </w:r>
                                    </w:sdtContent>
                                  </w:sdt>
                                  <w:r w:rsidR="0028618A" w:rsidRPr="00F35358">
                                    <w:rPr>
                                      <w:lang w:val="bg-BG"/>
                                    </w:rPr>
                                    <w:t> | </w:t>
                                  </w:r>
                                  <w:sdt>
                                    <w:sdtPr>
                                      <w:rPr>
                                        <w:lang w:val="bg-BG"/>
                                      </w:rPr>
                                      <w:id w:val="-171722359"/>
                                      <w:placeholder>
                                        <w:docPart w:val="2FFEE056C9AC4ADCBA1987B8792637D6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28618A" w:rsidRPr="00F35358">
                                        <w:rPr>
                                          <w:lang w:val="bg-BG"/>
                                        </w:rPr>
                                        <w:t>[Уеб адрес]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0D4564" w:rsidRPr="00F35358" w:rsidRDefault="000D4564" w:rsidP="007D768A">
                            <w:pPr>
                              <w:pStyle w:val="a7"/>
                              <w:tabs>
                                <w:tab w:val="left" w:pos="90"/>
                              </w:tabs>
                              <w:spacing w:line="14" w:lineRule="exact"/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64E0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4.3pt;margin-top:678.45pt;width:1in;height:36.7pt;z-index:251659264;visibility:visible;mso-wrap-style:square;mso-width-percent:100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363"/>
                        <w:gridCol w:w="152"/>
                        <w:gridCol w:w="6062"/>
                      </w:tblGrid>
                      <w:tr w:rsidR="007D768A" w:rsidRPr="00F35358">
                        <w:tc>
                          <w:tcPr>
                            <w:tcW w:w="900" w:type="pct"/>
                            <w:vAlign w:val="center"/>
                          </w:tcPr>
                          <w:p w:rsidR="000D4564" w:rsidRPr="00F35358" w:rsidRDefault="0028618A" w:rsidP="007D768A">
                            <w:pPr>
                              <w:pStyle w:val="a7"/>
                              <w:tabs>
                                <w:tab w:val="left" w:pos="90"/>
                              </w:tabs>
                              <w:rPr>
                                <w:lang w:val="bg-BG"/>
                              </w:rPr>
                            </w:pPr>
                            <w:r w:rsidRPr="00F35358">
                              <w:rPr>
                                <w:lang w:val="bg-BG" w:eastAsia="ru-RU"/>
                              </w:rPr>
                              <w:drawing>
                                <wp:inline distT="0" distB="0" distL="0" distR="0" wp14:anchorId="3A4CF7C6" wp14:editId="35CA4C15">
                                  <wp:extent cx="758952" cy="338525"/>
                                  <wp:effectExtent l="0" t="0" r="3175" b="4445"/>
                                  <wp:docPr id="10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952" cy="338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0D4564" w:rsidRPr="00F35358" w:rsidRDefault="000D4564" w:rsidP="007D768A">
                            <w:pPr>
                              <w:tabs>
                                <w:tab w:val="left" w:pos="90"/>
                              </w:tabs>
                              <w:rPr>
                                <w:lang w:val="bg-BG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sdt>
                            <w:sdtPr>
                              <w:rPr>
                                <w:lang w:val="bg-BG"/>
                              </w:rPr>
                              <w:id w:val="-1490859414"/>
                              <w:placeholder>
                                <w:docPart w:val="395BEFD205994C5AA925FFAD25DC022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0D4564" w:rsidRPr="00F35358" w:rsidRDefault="0028618A" w:rsidP="007D768A">
                                <w:pPr>
                                  <w:pStyle w:val="a6"/>
                                  <w:tabs>
                                    <w:tab w:val="left" w:pos="90"/>
                                  </w:tabs>
                                  <w:rPr>
                                    <w:lang w:val="bg-BG"/>
                                  </w:rPr>
                                </w:pPr>
                                <w:r w:rsidRPr="00F35358">
                                  <w:rPr>
                                    <w:lang w:val="bg-BG"/>
                                  </w:rPr>
                                  <w:t>[Име на фирма]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bg-BG"/>
                              </w:rPr>
                              <w:id w:val="186252790"/>
                              <w:placeholder>
                                <w:docPart w:val="4316143751C64DC8938FEBC344E0D49A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0D4564" w:rsidRPr="00F35358" w:rsidRDefault="0028618A" w:rsidP="007D768A">
                                <w:pPr>
                                  <w:pStyle w:val="a4"/>
                                  <w:tabs>
                                    <w:tab w:val="left" w:pos="90"/>
                                  </w:tabs>
                                  <w:rPr>
                                    <w:lang w:val="bg-BG"/>
                                  </w:rPr>
                                </w:pPr>
                                <w:r w:rsidRPr="00F35358">
                                  <w:rPr>
                                    <w:lang w:val="bg-BG"/>
                                  </w:rPr>
                                  <w:t>[Адрес, град, област, пощенски код]</w:t>
                                </w:r>
                              </w:p>
                            </w:sdtContent>
                          </w:sdt>
                          <w:p w:rsidR="000D4564" w:rsidRPr="00F35358" w:rsidRDefault="007D768A" w:rsidP="007D768A">
                            <w:pPr>
                              <w:pStyle w:val="a4"/>
                              <w:tabs>
                                <w:tab w:val="left" w:pos="90"/>
                              </w:tabs>
                              <w:rPr>
                                <w:lang w:val="bg-BG"/>
                              </w:rPr>
                            </w:pPr>
                            <w:sdt>
                              <w:sdtPr>
                                <w:rPr>
                                  <w:lang w:val="bg-BG"/>
                                </w:rPr>
                                <w:id w:val="815691890"/>
                                <w:placeholder>
                                  <w:docPart w:val="5D35308FE99D495A9A826F8683A5E728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28618A" w:rsidRPr="00F35358">
                                  <w:rPr>
                                    <w:lang w:val="bg-BG"/>
                                  </w:rPr>
                                  <w:t>[Телефон]</w:t>
                                </w:r>
                              </w:sdtContent>
                            </w:sdt>
                            <w:r w:rsidR="0028618A" w:rsidRPr="00F35358">
                              <w:rPr>
                                <w:lang w:val="bg-BG"/>
                              </w:rPr>
                              <w:t> | </w:t>
                            </w:r>
                            <w:sdt>
                              <w:sdtPr>
                                <w:rPr>
                                  <w:lang w:val="bg-BG"/>
                                </w:rPr>
                                <w:id w:val="182795290"/>
                                <w:placeholder>
                                  <w:docPart w:val="99313B5FD7C84A8E95927969E7BE484D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28618A" w:rsidRPr="00F35358">
                                  <w:rPr>
                                    <w:lang w:val="bg-BG"/>
                                  </w:rPr>
                                  <w:t>[Имейл адрес]</w:t>
                                </w:r>
                              </w:sdtContent>
                            </w:sdt>
                            <w:r w:rsidR="0028618A" w:rsidRPr="00F35358">
                              <w:rPr>
                                <w:lang w:val="bg-BG"/>
                              </w:rPr>
                              <w:t> | </w:t>
                            </w:r>
                            <w:sdt>
                              <w:sdtPr>
                                <w:rPr>
                                  <w:lang w:val="bg-BG"/>
                                </w:rPr>
                                <w:id w:val="-171722359"/>
                                <w:placeholder>
                                  <w:docPart w:val="2FFEE056C9AC4ADCBA1987B8792637D6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28618A" w:rsidRPr="00F35358">
                                  <w:rPr>
                                    <w:lang w:val="bg-BG"/>
                                  </w:rPr>
                                  <w:t>[Уеб адрес]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0D4564" w:rsidRPr="00F35358" w:rsidRDefault="000D4564" w:rsidP="007D768A">
                      <w:pPr>
                        <w:pStyle w:val="a7"/>
                        <w:tabs>
                          <w:tab w:val="left" w:pos="90"/>
                        </w:tabs>
                        <w:spacing w:line="14" w:lineRule="exact"/>
                        <w:rPr>
                          <w:lang w:val="bg-BG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sdt>
        <w:sdtPr>
          <w:rPr>
            <w:lang w:val="bg-BG"/>
          </w:rPr>
          <w:id w:val="1263648719"/>
          <w:placeholder>
            <w:docPart w:val="82DF871C4F7145FFAFDD2EA8E1098BDE"/>
          </w:placeholder>
          <w:temporary/>
          <w:showingPlcHdr/>
          <w15:appearance w15:val="hidden"/>
          <w:text/>
        </w:sdtPr>
        <w:sdtEndPr/>
        <w:sdtContent>
          <w:r w:rsidR="0028618A" w:rsidRPr="00C5339D">
            <w:rPr>
              <w:sz w:val="32"/>
              <w:szCs w:val="32"/>
              <w:lang w:val="bg-BG"/>
            </w:rPr>
            <w:t>[Адрес, град, област, пощенски код на събитието]</w:t>
          </w:r>
        </w:sdtContent>
      </w:sdt>
      <w:bookmarkStart w:id="0" w:name="_GoBack"/>
      <w:bookmarkEnd w:id="0"/>
    </w:p>
    <w:sectPr w:rsidR="000D4564" w:rsidRPr="009E3A72" w:rsidSect="009E3A72">
      <w:pgSz w:w="11907" w:h="16839" w:code="9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8A" w:rsidRDefault="0028618A">
      <w:pPr>
        <w:spacing w:after="0" w:line="240" w:lineRule="auto"/>
      </w:pPr>
      <w:r>
        <w:separator/>
      </w:r>
    </w:p>
  </w:endnote>
  <w:endnote w:type="continuationSeparator" w:id="0">
    <w:p w:rsidR="0028618A" w:rsidRDefault="0028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8A" w:rsidRDefault="0028618A">
      <w:pPr>
        <w:spacing w:after="0" w:line="240" w:lineRule="auto"/>
      </w:pPr>
      <w:r>
        <w:separator/>
      </w:r>
    </w:p>
  </w:footnote>
  <w:footnote w:type="continuationSeparator" w:id="0">
    <w:p w:rsidR="0028618A" w:rsidRDefault="0028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64"/>
    <w:rsid w:val="000D4564"/>
    <w:rsid w:val="0028618A"/>
    <w:rsid w:val="007D768A"/>
    <w:rsid w:val="009E3A72"/>
    <w:rsid w:val="00C12ECB"/>
    <w:rsid w:val="00C5339D"/>
    <w:rsid w:val="00F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Normal"/>
    <w:next w:val="Normal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customStyle="1" w:styleId="a">
    <w:name w:val="Текст на контейнер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а заглавие 1"/>
    <w:basedOn w:val="DefaultParagraphFont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customStyle="1" w:styleId="a0">
    <w:name w:val="надпис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1">
    <w:name w:val="Наблягане"/>
    <w:basedOn w:val="DefaultParagraphFont"/>
    <w:uiPriority w:val="2"/>
    <w:qFormat/>
    <w:rPr>
      <w:b/>
      <w:bCs/>
    </w:rPr>
  </w:style>
  <w:style w:type="paragraph" w:customStyle="1" w:styleId="a2">
    <w:name w:val="горен колонтитул"/>
    <w:basedOn w:val="Normal"/>
    <w:link w:val="a3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3">
    <w:name w:val="Знак за горен колонтитул"/>
    <w:basedOn w:val="DefaultParagraphFont"/>
    <w:link w:val="a2"/>
    <w:uiPriority w:val="4"/>
  </w:style>
  <w:style w:type="paragraph" w:customStyle="1" w:styleId="a4">
    <w:name w:val="долен колонтитул"/>
    <w:basedOn w:val="Normal"/>
    <w:link w:val="a5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5">
    <w:name w:val="Знак за долен колонтитул"/>
    <w:basedOn w:val="DefaultParagraphFont"/>
    <w:link w:val="a4"/>
    <w:uiPriority w:val="4"/>
    <w:rPr>
      <w:sz w:val="17"/>
    </w:rPr>
  </w:style>
  <w:style w:type="paragraph" w:customStyle="1" w:styleId="a6">
    <w:name w:val="Фирма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7">
    <w:name w:val="Без разстояние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8">
    <w:name w:val="Адрес"/>
    <w:basedOn w:val="Normal"/>
    <w:uiPriority w:val="4"/>
    <w:qFormat/>
    <w:pPr>
      <w:spacing w:after="0" w:line="240" w:lineRule="auto"/>
    </w:pPr>
    <w:rPr>
      <w:sz w:val="40"/>
    </w:rPr>
  </w:style>
  <w:style w:type="character" w:styleId="PlaceholderText">
    <w:name w:val="Placeholder Text"/>
    <w:basedOn w:val="DefaultParagraphFont"/>
    <w:uiPriority w:val="99"/>
    <w:semiHidden/>
    <w:rsid w:val="009E3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17B2EF5E534D9CA422C4B344E2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BEF5-2E0D-4F56-818B-619FE063E5BA}"/>
      </w:docPartPr>
      <w:docPartBody>
        <w:p w:rsidR="00CE297F" w:rsidRDefault="00CE297F" w:rsidP="00CE297F">
          <w:pPr>
            <w:pStyle w:val="AB17B2EF5E534D9CA422C4B344E2EA436"/>
          </w:pPr>
          <w:r w:rsidRPr="009E3A72">
            <w:rPr>
              <w:lang w:val="bg-BG"/>
            </w:rPr>
            <w:t>[Заглавие на събитието ви]</w:t>
          </w:r>
        </w:p>
      </w:docPartBody>
    </w:docPart>
    <w:docPart>
      <w:docPartPr>
        <w:name w:val="21A246D6CC834B5FBE931D3FA8DD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A005-F20A-479C-A0B8-C920E449ABDA}"/>
      </w:docPartPr>
      <w:docPartBody>
        <w:p w:rsidR="00CE297F" w:rsidRPr="009E3A72" w:rsidRDefault="00CE297F">
          <w:pPr>
            <w:pStyle w:val="1"/>
            <w:rPr>
              <w:lang w:val="bg-BG"/>
            </w:rPr>
          </w:pPr>
          <w:r w:rsidRPr="009E3A72">
            <w:rPr>
              <w:sz w:val="27"/>
              <w:szCs w:val="27"/>
              <w:lang w:val="bg-BG"/>
            </w:rPr>
            <w:t>Създайте чудесна листовка</w:t>
          </w:r>
        </w:p>
        <w:p w:rsidR="00CE297F" w:rsidRPr="009E3A72" w:rsidRDefault="00CE297F">
          <w:pPr>
            <w:rPr>
              <w:lang w:val="bg-BG"/>
            </w:rPr>
          </w:pPr>
          <w:r w:rsidRPr="009E3A72">
            <w:rPr>
              <w:lang w:val="bg-BG"/>
            </w:rPr>
            <w:t xml:space="preserve">За да смените текст на контейнер (като този), просто щракнете върху него и започнете да пишете. </w:t>
          </w:r>
        </w:p>
        <w:p w:rsidR="00CE297F" w:rsidRPr="009E3A72" w:rsidRDefault="00CE297F" w:rsidP="00CE297F">
          <w:pPr>
            <w:pStyle w:val="ListBullet"/>
            <w:numPr>
              <w:ilvl w:val="0"/>
              <w:numId w:val="1"/>
            </w:numPr>
            <w:rPr>
              <w:sz w:val="19"/>
              <w:szCs w:val="19"/>
              <w:lang w:val="bg-BG"/>
            </w:rPr>
          </w:pPr>
          <w:r w:rsidRPr="009E3A72">
            <w:rPr>
              <w:sz w:val="19"/>
              <w:szCs w:val="19"/>
              <w:lang w:val="bg-BG"/>
            </w:rPr>
            <w:t>Текстът в този шаблон е форматиран чрез стилове. В раздела "Начало" вж. галерията "Стилове", за да приложите стил само с едно щракване.</w:t>
          </w:r>
        </w:p>
        <w:p w:rsidR="00CE297F" w:rsidRPr="009E3A72" w:rsidRDefault="00CE297F" w:rsidP="00CE297F">
          <w:pPr>
            <w:pStyle w:val="ListBullet"/>
            <w:rPr>
              <w:sz w:val="19"/>
              <w:szCs w:val="19"/>
              <w:lang w:val="bg-BG"/>
            </w:rPr>
          </w:pPr>
          <w:r w:rsidRPr="009E3A72">
            <w:rPr>
              <w:sz w:val="19"/>
              <w:szCs w:val="19"/>
              <w:lang w:val="bg-BG"/>
            </w:rPr>
            <w:t>За да заместите снимка, просто щракнете върху нея и след това върху "Промени картината".</w:t>
          </w:r>
        </w:p>
        <w:p w:rsidR="00CE297F" w:rsidRPr="009E3A72" w:rsidRDefault="00CE297F" w:rsidP="00CE297F">
          <w:pPr>
            <w:pStyle w:val="ListBullet"/>
            <w:numPr>
              <w:ilvl w:val="0"/>
              <w:numId w:val="1"/>
            </w:numPr>
            <w:rPr>
              <w:sz w:val="19"/>
              <w:szCs w:val="19"/>
              <w:lang w:val="bg-BG"/>
            </w:rPr>
          </w:pPr>
          <w:r w:rsidRPr="009E3A72">
            <w:rPr>
              <w:sz w:val="19"/>
              <w:szCs w:val="19"/>
              <w:lang w:val="bg-BG"/>
            </w:rPr>
            <w:t>За да изпробвате друг облик за тази листовка, в раздела "Проектиране" прегледайте галериите "Теми", "Шрифтове" и "Цветове".</w:t>
          </w:r>
        </w:p>
        <w:p w:rsidR="00CE297F" w:rsidRDefault="00CE297F" w:rsidP="00CE297F">
          <w:pPr>
            <w:pStyle w:val="21A246D6CC834B5FBE931D3FA8DD3E866"/>
          </w:pPr>
          <w:r w:rsidRPr="009E3A72">
            <w:rPr>
              <w:spacing w:val="-4"/>
              <w:sz w:val="19"/>
              <w:szCs w:val="19"/>
              <w:lang w:val="bg-BG"/>
            </w:rPr>
            <w:t>Ако ви харесва обликът на този шаблон, вземете съответстващи шаблони за брошура и пощенска картичка, за да получите професионален облик с марка почти за нула време.</w:t>
          </w:r>
        </w:p>
      </w:docPartBody>
    </w:docPart>
    <w:docPart>
      <w:docPartPr>
        <w:name w:val="52914FA0E0E84FFCB687AD51DA90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B53E-A55E-4CD6-A000-B0A66D675B4E}"/>
      </w:docPartPr>
      <w:docPartBody>
        <w:p w:rsidR="00CE297F" w:rsidRDefault="00CE297F" w:rsidP="00CE297F">
          <w:pPr>
            <w:pStyle w:val="52914FA0E0E84FFCB687AD51DA90F4C96"/>
          </w:pPr>
          <w:r w:rsidRPr="009E3A72">
            <w:rPr>
              <w:lang w:val="bg-BG"/>
            </w:rPr>
            <w:t>[Добавете надпис за снимката си тук.]</w:t>
          </w:r>
        </w:p>
      </w:docPartBody>
    </w:docPart>
    <w:docPart>
      <w:docPartPr>
        <w:name w:val="F08C48BC5CCF45F78C0691CD5B70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4C96-2D86-4A2C-B87A-32D04685011C}"/>
      </w:docPartPr>
      <w:docPartBody>
        <w:p w:rsidR="00CE297F" w:rsidRDefault="00CE297F" w:rsidP="00CE297F">
          <w:pPr>
            <w:pStyle w:val="F08C48BC5CCF45F78C0691CD5B708AAB6"/>
          </w:pPr>
          <w:r w:rsidRPr="00C5339D">
            <w:rPr>
              <w:rStyle w:val="a0"/>
              <w:sz w:val="44"/>
              <w:szCs w:val="44"/>
              <w:lang w:val="bg-BG"/>
            </w:rPr>
            <w:t>[Дата на събитието]</w:t>
          </w:r>
        </w:p>
      </w:docPartBody>
    </w:docPart>
    <w:docPart>
      <w:docPartPr>
        <w:name w:val="6B2F1E49697D4D71AD106DB1E347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53B7-6EE1-469A-BEB4-E9C6BDCD9804}"/>
      </w:docPartPr>
      <w:docPartBody>
        <w:p w:rsidR="00CE297F" w:rsidRDefault="00CE297F" w:rsidP="00CE297F">
          <w:pPr>
            <w:pStyle w:val="6B2F1E49697D4D71AD106DB1E34746266"/>
          </w:pPr>
          <w:r w:rsidRPr="00C5339D">
            <w:rPr>
              <w:sz w:val="44"/>
              <w:szCs w:val="44"/>
              <w:lang w:val="bg-BG"/>
            </w:rPr>
            <w:t>[Час на събитието]</w:t>
          </w:r>
        </w:p>
      </w:docPartBody>
    </w:docPart>
    <w:docPart>
      <w:docPartPr>
        <w:name w:val="82DF871C4F7145FFAFDD2EA8E109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6EC3-545A-45CA-A354-C1ACFEACF2DE}"/>
      </w:docPartPr>
      <w:docPartBody>
        <w:p w:rsidR="00CE297F" w:rsidRDefault="00CE297F" w:rsidP="00CE297F">
          <w:pPr>
            <w:pStyle w:val="82DF871C4F7145FFAFDD2EA8E1098BDE6"/>
          </w:pPr>
          <w:r w:rsidRPr="00C5339D">
            <w:rPr>
              <w:sz w:val="32"/>
              <w:szCs w:val="32"/>
              <w:lang w:val="bg-BG"/>
            </w:rPr>
            <w:t>[Адрес, град, област, пощенски код на събитието]</w:t>
          </w:r>
        </w:p>
      </w:docPartBody>
    </w:docPart>
    <w:docPart>
      <w:docPartPr>
        <w:name w:val="395BEFD205994C5AA925FFAD25DC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C8DF-CE30-4A3F-9261-CAC26A93E987}"/>
      </w:docPartPr>
      <w:docPartBody>
        <w:p w:rsidR="00CE297F" w:rsidRDefault="00CE297F" w:rsidP="00CE297F">
          <w:pPr>
            <w:pStyle w:val="395BEFD205994C5AA925FFAD25DC02207"/>
          </w:pPr>
          <w:r>
            <w:rPr>
              <w:lang w:val="bg-BG"/>
            </w:rPr>
            <w:t>[Име на фирма]</w:t>
          </w:r>
        </w:p>
      </w:docPartBody>
    </w:docPart>
    <w:docPart>
      <w:docPartPr>
        <w:name w:val="4316143751C64DC8938FEBC344E0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E516-07F4-4D13-8B92-01BB08F19CD3}"/>
      </w:docPartPr>
      <w:docPartBody>
        <w:p w:rsidR="00CE297F" w:rsidRDefault="00CE297F" w:rsidP="00CE297F">
          <w:pPr>
            <w:pStyle w:val="4316143751C64DC8938FEBC344E0D49A7"/>
          </w:pPr>
          <w:r>
            <w:rPr>
              <w:lang w:val="bg-BG"/>
            </w:rPr>
            <w:t>[Адрес, град, област, пощенски код]</w:t>
          </w:r>
        </w:p>
      </w:docPartBody>
    </w:docPart>
    <w:docPart>
      <w:docPartPr>
        <w:name w:val="5D35308FE99D495A9A826F8683A5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269F-6238-4D48-8566-45E929798E2F}"/>
      </w:docPartPr>
      <w:docPartBody>
        <w:p w:rsidR="00CE297F" w:rsidRDefault="00CE297F" w:rsidP="00CE297F">
          <w:pPr>
            <w:pStyle w:val="5D35308FE99D495A9A826F8683A5E7287"/>
          </w:pPr>
          <w:r>
            <w:rPr>
              <w:lang w:val="bg-BG"/>
            </w:rPr>
            <w:t>[Телефон]</w:t>
          </w:r>
        </w:p>
      </w:docPartBody>
    </w:docPart>
    <w:docPart>
      <w:docPartPr>
        <w:name w:val="99313B5FD7C84A8E95927969E7BE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7510-D439-4CE3-89CB-01A5A10F1001}"/>
      </w:docPartPr>
      <w:docPartBody>
        <w:p w:rsidR="00CE297F" w:rsidRDefault="00CE297F" w:rsidP="00CE297F">
          <w:pPr>
            <w:pStyle w:val="99313B5FD7C84A8E95927969E7BE484D7"/>
          </w:pPr>
          <w:r>
            <w:rPr>
              <w:lang w:val="bg-BG"/>
            </w:rPr>
            <w:t>[Имейл адрес]</w:t>
          </w:r>
        </w:p>
      </w:docPartBody>
    </w:docPart>
    <w:docPart>
      <w:docPartPr>
        <w:name w:val="2FFEE056C9AC4ADCBA1987B87926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4270-3835-4A3C-8528-331C72BA0C79}"/>
      </w:docPartPr>
      <w:docPartBody>
        <w:p w:rsidR="00CE297F" w:rsidRDefault="00CE297F" w:rsidP="00CE297F">
          <w:pPr>
            <w:pStyle w:val="2FFEE056C9AC4ADCBA1987B8792637D67"/>
          </w:pPr>
          <w:r>
            <w:rPr>
              <w:lang w:val="bg-BG"/>
            </w:rPr>
            <w:t>[Уеб адрес]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7F"/>
    <w:rsid w:val="00CE297F"/>
    <w:rsid w:val="00F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Normal"/>
    <w:next w:val="Normal"/>
    <w:link w:val="10"/>
    <w:uiPriority w:val="1"/>
    <w:qFormat/>
    <w:rsid w:val="00CE297F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character" w:customStyle="1" w:styleId="a">
    <w:name w:val="Текст на контейнер"/>
    <w:basedOn w:val="DefaultParagraphFont"/>
    <w:uiPriority w:val="99"/>
    <w:semiHidden/>
    <w:rPr>
      <w:color w:val="808080"/>
    </w:rPr>
  </w:style>
  <w:style w:type="character" w:customStyle="1" w:styleId="10">
    <w:name w:val="Знак за заглавие 1"/>
    <w:basedOn w:val="DefaultParagraphFont"/>
    <w:link w:val="1"/>
    <w:uiPriority w:val="1"/>
    <w:rsid w:val="00CE297F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CE297F"/>
    <w:pPr>
      <w:numPr>
        <w:numId w:val="2"/>
      </w:numPr>
      <w:spacing w:line="288" w:lineRule="auto"/>
    </w:pPr>
    <w:rPr>
      <w:rFonts w:eastAsiaTheme="minorHAnsi" w:cstheme="minorBidi"/>
      <w:color w:val="50637D" w:themeColor="text2" w:themeTint="E6"/>
      <w:sz w:val="20"/>
      <w:szCs w:val="20"/>
      <w:lang w:eastAsia="ja-JP"/>
    </w:rPr>
  </w:style>
  <w:style w:type="character" w:customStyle="1" w:styleId="a0">
    <w:name w:val="Наблягане"/>
    <w:basedOn w:val="DefaultParagraphFont"/>
    <w:uiPriority w:val="2"/>
    <w:qFormat/>
    <w:rsid w:val="00CE297F"/>
    <w:rPr>
      <w:b/>
      <w:bCs/>
    </w:rPr>
  </w:style>
  <w:style w:type="paragraph" w:customStyle="1" w:styleId="F08C48BC5CCF45F78C0691CD5B708AAB9">
    <w:name w:val="F08C48BC5CCF45F78C0691CD5B708AAB9"/>
    <w:pPr>
      <w:keepNext/>
      <w:keepLines/>
      <w:spacing w:before="720" w:after="0" w:line="21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52"/>
    </w:rPr>
  </w:style>
  <w:style w:type="paragraph" w:customStyle="1" w:styleId="395BEFD205994C5AA925FFAD25DC0220">
    <w:name w:val="395BEFD205994C5AA925FFAD25DC0220"/>
    <w:pPr>
      <w:spacing w:after="160" w:line="259" w:lineRule="auto"/>
    </w:pPr>
    <w:rPr>
      <w:kern w:val="2"/>
      <w14:ligatures w14:val="standard"/>
    </w:rPr>
  </w:style>
  <w:style w:type="paragraph" w:customStyle="1" w:styleId="4316143751C64DC8938FEBC344E0D49A">
    <w:name w:val="4316143751C64DC8938FEBC344E0D49A"/>
    <w:pPr>
      <w:spacing w:after="160" w:line="259" w:lineRule="auto"/>
    </w:pPr>
    <w:rPr>
      <w:kern w:val="2"/>
      <w14:ligatures w14:val="standard"/>
    </w:rPr>
  </w:style>
  <w:style w:type="paragraph" w:customStyle="1" w:styleId="5D35308FE99D495A9A826F8683A5E728">
    <w:name w:val="5D35308FE99D495A9A826F8683A5E728"/>
    <w:pPr>
      <w:spacing w:after="160" w:line="259" w:lineRule="auto"/>
    </w:pPr>
    <w:rPr>
      <w:kern w:val="2"/>
      <w14:ligatures w14:val="standard"/>
    </w:rPr>
  </w:style>
  <w:style w:type="paragraph" w:customStyle="1" w:styleId="99313B5FD7C84A8E95927969E7BE484D">
    <w:name w:val="99313B5FD7C84A8E95927969E7BE484D"/>
    <w:pPr>
      <w:spacing w:after="160" w:line="259" w:lineRule="auto"/>
    </w:pPr>
    <w:rPr>
      <w:kern w:val="2"/>
      <w14:ligatures w14:val="standard"/>
    </w:rPr>
  </w:style>
  <w:style w:type="paragraph" w:customStyle="1" w:styleId="2FFEE056C9AC4ADCBA1987B8792637D6">
    <w:name w:val="2FFEE056C9AC4ADCBA1987B8792637D6"/>
    <w:pPr>
      <w:spacing w:after="160" w:line="259" w:lineRule="auto"/>
    </w:pPr>
    <w:rPr>
      <w:kern w:val="2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CE297F"/>
    <w:rPr>
      <w:color w:val="808080"/>
    </w:rPr>
  </w:style>
  <w:style w:type="paragraph" w:customStyle="1" w:styleId="AB17B2EF5E534D9CA422C4B344E2EA43">
    <w:name w:val="AB17B2EF5E534D9CA422C4B344E2EA43"/>
    <w:rsid w:val="00CE297F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customStyle="1" w:styleId="52914FA0E0E84FFCB687AD51DA90F4C9">
    <w:name w:val="52914FA0E0E84FFCB687AD51DA90F4C9"/>
    <w:rsid w:val="00CE297F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  <w:lang w:eastAsia="ja-JP"/>
    </w:rPr>
  </w:style>
  <w:style w:type="paragraph" w:customStyle="1" w:styleId="21A246D6CC834B5FBE931D3FA8DD3E86">
    <w:name w:val="21A246D6CC834B5FBE931D3FA8DD3E86"/>
    <w:rsid w:val="00CE297F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F08C48BC5CCF45F78C0691CD5B708AAB">
    <w:name w:val="F08C48BC5CCF45F78C0691CD5B708AAB"/>
    <w:rsid w:val="00CE297F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6B2F1E49697D4D71AD106DB1E3474626">
    <w:name w:val="6B2F1E49697D4D71AD106DB1E3474626"/>
    <w:rsid w:val="00CE297F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82DF871C4F7145FFAFDD2EA8E1098BDE">
    <w:name w:val="82DF871C4F7145FFAFDD2EA8E1098BDE"/>
    <w:rsid w:val="00CE297F"/>
    <w:pPr>
      <w:spacing w:after="0" w:line="240" w:lineRule="auto"/>
    </w:pPr>
    <w:rPr>
      <w:rFonts w:eastAsiaTheme="minorHAnsi"/>
      <w:color w:val="50637D" w:themeColor="text2" w:themeTint="E6"/>
      <w:sz w:val="40"/>
      <w:szCs w:val="20"/>
      <w:lang w:eastAsia="ja-JP"/>
    </w:rPr>
  </w:style>
  <w:style w:type="paragraph" w:customStyle="1" w:styleId="395BEFD205994C5AA925FFAD25DC02201">
    <w:name w:val="395BEFD205994C5AA925FFAD25DC02201"/>
    <w:rsid w:val="00CE297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customStyle="1" w:styleId="4316143751C64DC8938FEBC344E0D49A1">
    <w:name w:val="4316143751C64DC8938FEBC344E0D49A1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5D35308FE99D495A9A826F8683A5E7281">
    <w:name w:val="5D35308FE99D495A9A826F8683A5E7281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99313B5FD7C84A8E95927969E7BE484D1">
    <w:name w:val="99313B5FD7C84A8E95927969E7BE484D1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2FFEE056C9AC4ADCBA1987B8792637D61">
    <w:name w:val="2FFEE056C9AC4ADCBA1987B8792637D61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AB17B2EF5E534D9CA422C4B344E2EA431">
    <w:name w:val="AB17B2EF5E534D9CA422C4B344E2EA431"/>
    <w:rsid w:val="00CE297F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customStyle="1" w:styleId="52914FA0E0E84FFCB687AD51DA90F4C91">
    <w:name w:val="52914FA0E0E84FFCB687AD51DA90F4C91"/>
    <w:rsid w:val="00CE297F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  <w:lang w:eastAsia="ja-JP"/>
    </w:rPr>
  </w:style>
  <w:style w:type="paragraph" w:customStyle="1" w:styleId="a1">
    <w:name w:val="Без разстояние"/>
    <w:uiPriority w:val="36"/>
    <w:unhideWhenUsed/>
    <w:qFormat/>
    <w:rsid w:val="00CE297F"/>
    <w:pPr>
      <w:spacing w:after="0" w:line="240" w:lineRule="auto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21A246D6CC834B5FBE931D3FA8DD3E861">
    <w:name w:val="21A246D6CC834B5FBE931D3FA8DD3E861"/>
    <w:rsid w:val="00CE297F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F08C48BC5CCF45F78C0691CD5B708AAB1">
    <w:name w:val="F08C48BC5CCF45F78C0691CD5B708AAB1"/>
    <w:rsid w:val="00CE297F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6B2F1E49697D4D71AD106DB1E34746261">
    <w:name w:val="6B2F1E49697D4D71AD106DB1E34746261"/>
    <w:rsid w:val="00CE297F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82DF871C4F7145FFAFDD2EA8E1098BDE1">
    <w:name w:val="82DF871C4F7145FFAFDD2EA8E1098BDE1"/>
    <w:rsid w:val="00CE297F"/>
    <w:pPr>
      <w:spacing w:after="0" w:line="240" w:lineRule="auto"/>
    </w:pPr>
    <w:rPr>
      <w:rFonts w:eastAsiaTheme="minorHAnsi"/>
      <w:color w:val="50637D" w:themeColor="text2" w:themeTint="E6"/>
      <w:sz w:val="40"/>
      <w:szCs w:val="20"/>
      <w:lang w:eastAsia="ja-JP"/>
    </w:rPr>
  </w:style>
  <w:style w:type="paragraph" w:customStyle="1" w:styleId="395BEFD205994C5AA925FFAD25DC02202">
    <w:name w:val="395BEFD205994C5AA925FFAD25DC02202"/>
    <w:rsid w:val="00CE297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customStyle="1" w:styleId="4316143751C64DC8938FEBC344E0D49A2">
    <w:name w:val="4316143751C64DC8938FEBC344E0D49A2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5D35308FE99D495A9A826F8683A5E7282">
    <w:name w:val="5D35308FE99D495A9A826F8683A5E7282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99313B5FD7C84A8E95927969E7BE484D2">
    <w:name w:val="99313B5FD7C84A8E95927969E7BE484D2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2FFEE056C9AC4ADCBA1987B8792637D62">
    <w:name w:val="2FFEE056C9AC4ADCBA1987B8792637D62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AB17B2EF5E534D9CA422C4B344E2EA432">
    <w:name w:val="AB17B2EF5E534D9CA422C4B344E2EA432"/>
    <w:rsid w:val="00CE297F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customStyle="1" w:styleId="52914FA0E0E84FFCB687AD51DA90F4C92">
    <w:name w:val="52914FA0E0E84FFCB687AD51DA90F4C92"/>
    <w:rsid w:val="00CE297F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  <w:lang w:eastAsia="ja-JP"/>
    </w:rPr>
  </w:style>
  <w:style w:type="paragraph" w:customStyle="1" w:styleId="21A246D6CC834B5FBE931D3FA8DD3E862">
    <w:name w:val="21A246D6CC834B5FBE931D3FA8DD3E862"/>
    <w:rsid w:val="00CE297F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F08C48BC5CCF45F78C0691CD5B708AAB2">
    <w:name w:val="F08C48BC5CCF45F78C0691CD5B708AAB2"/>
    <w:rsid w:val="00CE297F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6B2F1E49697D4D71AD106DB1E34746262">
    <w:name w:val="6B2F1E49697D4D71AD106DB1E34746262"/>
    <w:rsid w:val="00CE297F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82DF871C4F7145FFAFDD2EA8E1098BDE2">
    <w:name w:val="82DF871C4F7145FFAFDD2EA8E1098BDE2"/>
    <w:rsid w:val="00CE297F"/>
    <w:pPr>
      <w:spacing w:after="0" w:line="240" w:lineRule="auto"/>
    </w:pPr>
    <w:rPr>
      <w:rFonts w:eastAsiaTheme="minorHAnsi"/>
      <w:color w:val="50637D" w:themeColor="text2" w:themeTint="E6"/>
      <w:sz w:val="40"/>
      <w:szCs w:val="20"/>
      <w:lang w:eastAsia="ja-JP"/>
    </w:rPr>
  </w:style>
  <w:style w:type="paragraph" w:customStyle="1" w:styleId="395BEFD205994C5AA925FFAD25DC02203">
    <w:name w:val="395BEFD205994C5AA925FFAD25DC02203"/>
    <w:rsid w:val="00CE297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customStyle="1" w:styleId="4316143751C64DC8938FEBC344E0D49A3">
    <w:name w:val="4316143751C64DC8938FEBC344E0D49A3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5D35308FE99D495A9A826F8683A5E7283">
    <w:name w:val="5D35308FE99D495A9A826F8683A5E7283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99313B5FD7C84A8E95927969E7BE484D3">
    <w:name w:val="99313B5FD7C84A8E95927969E7BE484D3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2FFEE056C9AC4ADCBA1987B8792637D63">
    <w:name w:val="2FFEE056C9AC4ADCBA1987B8792637D63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AB17B2EF5E534D9CA422C4B344E2EA433">
    <w:name w:val="AB17B2EF5E534D9CA422C4B344E2EA433"/>
    <w:rsid w:val="00CE297F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customStyle="1" w:styleId="52914FA0E0E84FFCB687AD51DA90F4C93">
    <w:name w:val="52914FA0E0E84FFCB687AD51DA90F4C93"/>
    <w:rsid w:val="00CE297F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  <w:lang w:eastAsia="ja-JP"/>
    </w:rPr>
  </w:style>
  <w:style w:type="paragraph" w:customStyle="1" w:styleId="21A246D6CC834B5FBE931D3FA8DD3E863">
    <w:name w:val="21A246D6CC834B5FBE931D3FA8DD3E863"/>
    <w:rsid w:val="00CE297F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F08C48BC5CCF45F78C0691CD5B708AAB3">
    <w:name w:val="F08C48BC5CCF45F78C0691CD5B708AAB3"/>
    <w:rsid w:val="00CE297F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6B2F1E49697D4D71AD106DB1E34746263">
    <w:name w:val="6B2F1E49697D4D71AD106DB1E34746263"/>
    <w:rsid w:val="00CE297F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82DF871C4F7145FFAFDD2EA8E1098BDE3">
    <w:name w:val="82DF871C4F7145FFAFDD2EA8E1098BDE3"/>
    <w:rsid w:val="00CE297F"/>
    <w:pPr>
      <w:spacing w:after="0" w:line="240" w:lineRule="auto"/>
    </w:pPr>
    <w:rPr>
      <w:rFonts w:eastAsiaTheme="minorHAnsi"/>
      <w:color w:val="50637D" w:themeColor="text2" w:themeTint="E6"/>
      <w:sz w:val="40"/>
      <w:szCs w:val="20"/>
      <w:lang w:eastAsia="ja-JP"/>
    </w:rPr>
  </w:style>
  <w:style w:type="paragraph" w:customStyle="1" w:styleId="395BEFD205994C5AA925FFAD25DC02204">
    <w:name w:val="395BEFD205994C5AA925FFAD25DC02204"/>
    <w:rsid w:val="00CE297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customStyle="1" w:styleId="4316143751C64DC8938FEBC344E0D49A4">
    <w:name w:val="4316143751C64DC8938FEBC344E0D49A4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5D35308FE99D495A9A826F8683A5E7284">
    <w:name w:val="5D35308FE99D495A9A826F8683A5E7284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99313B5FD7C84A8E95927969E7BE484D4">
    <w:name w:val="99313B5FD7C84A8E95927969E7BE484D4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2FFEE056C9AC4ADCBA1987B8792637D64">
    <w:name w:val="2FFEE056C9AC4ADCBA1987B8792637D64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AB17B2EF5E534D9CA422C4B344E2EA434">
    <w:name w:val="AB17B2EF5E534D9CA422C4B344E2EA434"/>
    <w:rsid w:val="00CE297F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customStyle="1" w:styleId="52914FA0E0E84FFCB687AD51DA90F4C94">
    <w:name w:val="52914FA0E0E84FFCB687AD51DA90F4C94"/>
    <w:rsid w:val="00CE297F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  <w:lang w:eastAsia="ja-JP"/>
    </w:rPr>
  </w:style>
  <w:style w:type="paragraph" w:customStyle="1" w:styleId="21A246D6CC834B5FBE931D3FA8DD3E864">
    <w:name w:val="21A246D6CC834B5FBE931D3FA8DD3E864"/>
    <w:rsid w:val="00CE297F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F08C48BC5CCF45F78C0691CD5B708AAB4">
    <w:name w:val="F08C48BC5CCF45F78C0691CD5B708AAB4"/>
    <w:rsid w:val="00CE297F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6B2F1E49697D4D71AD106DB1E34746264">
    <w:name w:val="6B2F1E49697D4D71AD106DB1E34746264"/>
    <w:rsid w:val="00CE297F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82DF871C4F7145FFAFDD2EA8E1098BDE4">
    <w:name w:val="82DF871C4F7145FFAFDD2EA8E1098BDE4"/>
    <w:rsid w:val="00CE297F"/>
    <w:pPr>
      <w:spacing w:after="0" w:line="240" w:lineRule="auto"/>
    </w:pPr>
    <w:rPr>
      <w:rFonts w:eastAsiaTheme="minorHAnsi"/>
      <w:color w:val="50637D" w:themeColor="text2" w:themeTint="E6"/>
      <w:sz w:val="40"/>
      <w:szCs w:val="20"/>
      <w:lang w:eastAsia="ja-JP"/>
    </w:rPr>
  </w:style>
  <w:style w:type="paragraph" w:customStyle="1" w:styleId="395BEFD205994C5AA925FFAD25DC02205">
    <w:name w:val="395BEFD205994C5AA925FFAD25DC02205"/>
    <w:rsid w:val="00CE297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customStyle="1" w:styleId="4316143751C64DC8938FEBC344E0D49A5">
    <w:name w:val="4316143751C64DC8938FEBC344E0D49A5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5D35308FE99D495A9A826F8683A5E7285">
    <w:name w:val="5D35308FE99D495A9A826F8683A5E7285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99313B5FD7C84A8E95927969E7BE484D5">
    <w:name w:val="99313B5FD7C84A8E95927969E7BE484D5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2FFEE056C9AC4ADCBA1987B8792637D65">
    <w:name w:val="2FFEE056C9AC4ADCBA1987B8792637D65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AB17B2EF5E534D9CA422C4B344E2EA435">
    <w:name w:val="AB17B2EF5E534D9CA422C4B344E2EA435"/>
    <w:rsid w:val="00CE297F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customStyle="1" w:styleId="52914FA0E0E84FFCB687AD51DA90F4C95">
    <w:name w:val="52914FA0E0E84FFCB687AD51DA90F4C95"/>
    <w:rsid w:val="00CE297F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  <w:lang w:eastAsia="ja-JP"/>
    </w:rPr>
  </w:style>
  <w:style w:type="paragraph" w:customStyle="1" w:styleId="21A246D6CC834B5FBE931D3FA8DD3E865">
    <w:name w:val="21A246D6CC834B5FBE931D3FA8DD3E865"/>
    <w:rsid w:val="00CE297F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F08C48BC5CCF45F78C0691CD5B708AAB5">
    <w:name w:val="F08C48BC5CCF45F78C0691CD5B708AAB5"/>
    <w:rsid w:val="00CE297F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6B2F1E49697D4D71AD106DB1E34746265">
    <w:name w:val="6B2F1E49697D4D71AD106DB1E34746265"/>
    <w:rsid w:val="00CE297F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82DF871C4F7145FFAFDD2EA8E1098BDE5">
    <w:name w:val="82DF871C4F7145FFAFDD2EA8E1098BDE5"/>
    <w:rsid w:val="00CE297F"/>
    <w:pPr>
      <w:spacing w:after="0" w:line="240" w:lineRule="auto"/>
    </w:pPr>
    <w:rPr>
      <w:rFonts w:eastAsiaTheme="minorHAnsi"/>
      <w:color w:val="50637D" w:themeColor="text2" w:themeTint="E6"/>
      <w:sz w:val="40"/>
      <w:szCs w:val="20"/>
      <w:lang w:eastAsia="ja-JP"/>
    </w:rPr>
  </w:style>
  <w:style w:type="paragraph" w:customStyle="1" w:styleId="395BEFD205994C5AA925FFAD25DC02206">
    <w:name w:val="395BEFD205994C5AA925FFAD25DC02206"/>
    <w:rsid w:val="00CE297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customStyle="1" w:styleId="4316143751C64DC8938FEBC344E0D49A6">
    <w:name w:val="4316143751C64DC8938FEBC344E0D49A6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5D35308FE99D495A9A826F8683A5E7286">
    <w:name w:val="5D35308FE99D495A9A826F8683A5E7286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99313B5FD7C84A8E95927969E7BE484D6">
    <w:name w:val="99313B5FD7C84A8E95927969E7BE484D6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2FFEE056C9AC4ADCBA1987B8792637D66">
    <w:name w:val="2FFEE056C9AC4ADCBA1987B8792637D66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AB17B2EF5E534D9CA422C4B344E2EA436">
    <w:name w:val="AB17B2EF5E534D9CA422C4B344E2EA436"/>
    <w:rsid w:val="00CE297F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customStyle="1" w:styleId="52914FA0E0E84FFCB687AD51DA90F4C96">
    <w:name w:val="52914FA0E0E84FFCB687AD51DA90F4C96"/>
    <w:rsid w:val="00CE297F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  <w:lang w:eastAsia="ja-JP"/>
    </w:rPr>
  </w:style>
  <w:style w:type="paragraph" w:customStyle="1" w:styleId="21A246D6CC834B5FBE931D3FA8DD3E866">
    <w:name w:val="21A246D6CC834B5FBE931D3FA8DD3E866"/>
    <w:rsid w:val="00CE297F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F08C48BC5CCF45F78C0691CD5B708AAB6">
    <w:name w:val="F08C48BC5CCF45F78C0691CD5B708AAB6"/>
    <w:rsid w:val="00CE297F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6B2F1E49697D4D71AD106DB1E34746266">
    <w:name w:val="6B2F1E49697D4D71AD106DB1E34746266"/>
    <w:rsid w:val="00CE297F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82DF871C4F7145FFAFDD2EA8E1098BDE6">
    <w:name w:val="82DF871C4F7145FFAFDD2EA8E1098BDE6"/>
    <w:rsid w:val="00CE297F"/>
    <w:pPr>
      <w:spacing w:after="0" w:line="240" w:lineRule="auto"/>
    </w:pPr>
    <w:rPr>
      <w:rFonts w:eastAsiaTheme="minorHAnsi"/>
      <w:color w:val="50637D" w:themeColor="text2" w:themeTint="E6"/>
      <w:sz w:val="40"/>
      <w:szCs w:val="20"/>
      <w:lang w:eastAsia="ja-JP"/>
    </w:rPr>
  </w:style>
  <w:style w:type="paragraph" w:customStyle="1" w:styleId="395BEFD205994C5AA925FFAD25DC02207">
    <w:name w:val="395BEFD205994C5AA925FFAD25DC02207"/>
    <w:rsid w:val="00CE297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customStyle="1" w:styleId="4316143751C64DC8938FEBC344E0D49A7">
    <w:name w:val="4316143751C64DC8938FEBC344E0D49A7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5D35308FE99D495A9A826F8683A5E7287">
    <w:name w:val="5D35308FE99D495A9A826F8683A5E7287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99313B5FD7C84A8E95927969E7BE484D7">
    <w:name w:val="99313B5FD7C84A8E95927969E7BE484D7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2FFEE056C9AC4ADCBA1987B8792637D67">
    <w:name w:val="2FFEE056C9AC4ADCBA1987B8792637D67"/>
    <w:rsid w:val="00CE297F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fc403f3-6638-4b0f-a325-695180172705">Използвайте тази листовка за събитие, за да обявите продажба, голямо откриване или друго събитие, свързано с фирма, училище или доброволческа организация. Сменете снимките със свои, персонализирайте цветовете и получете точно облика, който искате. 
</APDescription>
    <AssetExpire xmlns="4fc403f3-6638-4b0f-a325-695180172705">2029-01-01T08:00:00+00:00</AssetExpire>
    <CampaignTagsTaxHTField0 xmlns="4fc403f3-6638-4b0f-a325-695180172705">
      <Terms xmlns="http://schemas.microsoft.com/office/infopath/2007/PartnerControls"/>
    </CampaignTagsTaxHTField0>
    <IntlLangReviewDate xmlns="4fc403f3-6638-4b0f-a325-695180172705" xsi:nil="true"/>
    <TPFriendlyName xmlns="4fc403f3-6638-4b0f-a325-695180172705" xsi:nil="true"/>
    <IntlLangReview xmlns="4fc403f3-6638-4b0f-a325-695180172705">false</IntlLangReview>
    <LocLastLocAttemptVersionLookup xmlns="4fc403f3-6638-4b0f-a325-695180172705">840693</LocLastLocAttemptVersionLookup>
    <PolicheckWords xmlns="4fc403f3-6638-4b0f-a325-695180172705" xsi:nil="true"/>
    <SubmitterId xmlns="4fc403f3-6638-4b0f-a325-695180172705" xsi:nil="true"/>
    <AcquiredFrom xmlns="4fc403f3-6638-4b0f-a325-695180172705">Internal MS</AcquiredFrom>
    <EditorialStatus xmlns="4fc403f3-6638-4b0f-a325-695180172705">Complete</EditorialStatus>
    <Markets xmlns="4fc403f3-6638-4b0f-a325-695180172705"/>
    <OriginAsset xmlns="4fc403f3-6638-4b0f-a325-695180172705" xsi:nil="true"/>
    <AssetStart xmlns="4fc403f3-6638-4b0f-a325-695180172705">2012-06-04T06:23:00+00:00</AssetStart>
    <FriendlyTitle xmlns="4fc403f3-6638-4b0f-a325-695180172705" xsi:nil="true"/>
    <MarketSpecific xmlns="4fc403f3-6638-4b0f-a325-695180172705">false</MarketSpecific>
    <TPNamespace xmlns="4fc403f3-6638-4b0f-a325-695180172705" xsi:nil="true"/>
    <PublishStatusLookup xmlns="4fc403f3-6638-4b0f-a325-695180172705">
      <Value>222792</Value>
    </PublishStatusLookup>
    <APAuthor xmlns="4fc403f3-6638-4b0f-a325-695180172705">
      <UserInfo>
        <DisplayName>REDMOND\v-anij</DisplayName>
        <AccountId>2469</AccountId>
        <AccountType/>
      </UserInfo>
    </APAuthor>
    <TPCommandLine xmlns="4fc403f3-6638-4b0f-a325-695180172705" xsi:nil="true"/>
    <IntlLangReviewer xmlns="4fc403f3-6638-4b0f-a325-695180172705" xsi:nil="true"/>
    <OpenTemplate xmlns="4fc403f3-6638-4b0f-a325-695180172705">true</OpenTemplate>
    <CSXSubmissionDate xmlns="4fc403f3-6638-4b0f-a325-695180172705" xsi:nil="true"/>
    <TaxCatchAll xmlns="4fc403f3-6638-4b0f-a325-695180172705"/>
    <Manager xmlns="4fc403f3-6638-4b0f-a325-695180172705" xsi:nil="true"/>
    <NumericId xmlns="4fc403f3-6638-4b0f-a325-695180172705" xsi:nil="true"/>
    <ParentAssetId xmlns="4fc403f3-6638-4b0f-a325-695180172705" xsi:nil="true"/>
    <OriginalSourceMarket xmlns="4fc403f3-6638-4b0f-a325-695180172705">english</OriginalSourceMarket>
    <ApprovalStatus xmlns="4fc403f3-6638-4b0f-a325-695180172705">InProgress</ApprovalStatus>
    <TPComponent xmlns="4fc403f3-6638-4b0f-a325-695180172705" xsi:nil="true"/>
    <EditorialTags xmlns="4fc403f3-6638-4b0f-a325-695180172705" xsi:nil="true"/>
    <TPExecutable xmlns="4fc403f3-6638-4b0f-a325-695180172705" xsi:nil="true"/>
    <TPLaunchHelpLink xmlns="4fc403f3-6638-4b0f-a325-695180172705" xsi:nil="true"/>
    <LocComments xmlns="4fc403f3-6638-4b0f-a325-695180172705" xsi:nil="true"/>
    <LocRecommendedHandoff xmlns="4fc403f3-6638-4b0f-a325-695180172705" xsi:nil="true"/>
    <SourceTitle xmlns="4fc403f3-6638-4b0f-a325-695180172705" xsi:nil="true"/>
    <CSXUpdate xmlns="4fc403f3-6638-4b0f-a325-695180172705">false</CSXUpdate>
    <IntlLocPriority xmlns="4fc403f3-6638-4b0f-a325-695180172705" xsi:nil="true"/>
    <UAProjectedTotalWords xmlns="4fc403f3-6638-4b0f-a325-695180172705" xsi:nil="true"/>
    <AssetType xmlns="4fc403f3-6638-4b0f-a325-695180172705">TP</AssetType>
    <MachineTranslated xmlns="4fc403f3-6638-4b0f-a325-695180172705">false</MachineTranslated>
    <OutputCachingOn xmlns="4fc403f3-6638-4b0f-a325-695180172705">false</OutputCachingOn>
    <TemplateStatus xmlns="4fc403f3-6638-4b0f-a325-695180172705">Complete</TemplateStatus>
    <IsSearchable xmlns="4fc403f3-6638-4b0f-a325-695180172705">true</IsSearchable>
    <ContentItem xmlns="4fc403f3-6638-4b0f-a325-695180172705" xsi:nil="true"/>
    <HandoffToMSDN xmlns="4fc403f3-6638-4b0f-a325-695180172705" xsi:nil="true"/>
    <ShowIn xmlns="4fc403f3-6638-4b0f-a325-695180172705">Show everywhere</ShowIn>
    <ThumbnailAssetId xmlns="4fc403f3-6638-4b0f-a325-695180172705" xsi:nil="true"/>
    <UALocComments xmlns="4fc403f3-6638-4b0f-a325-695180172705" xsi:nil="true"/>
    <UALocRecommendation xmlns="4fc403f3-6638-4b0f-a325-695180172705">Localize</UALocRecommendation>
    <LastModifiedDateTime xmlns="4fc403f3-6638-4b0f-a325-695180172705" xsi:nil="true"/>
    <LegacyData xmlns="4fc403f3-6638-4b0f-a325-695180172705" xsi:nil="true"/>
    <LocManualTestRequired xmlns="4fc403f3-6638-4b0f-a325-695180172705">false</LocManualTestRequired>
    <ClipArtFilename xmlns="4fc403f3-6638-4b0f-a325-695180172705" xsi:nil="true"/>
    <TPApplication xmlns="4fc403f3-6638-4b0f-a325-695180172705" xsi:nil="true"/>
    <CSXHash xmlns="4fc403f3-6638-4b0f-a325-695180172705" xsi:nil="true"/>
    <DirectSourceMarket xmlns="4fc403f3-6638-4b0f-a325-695180172705">english</DirectSourceMarket>
    <PrimaryImageGen xmlns="4fc403f3-6638-4b0f-a325-695180172705">true</PrimaryImageGen>
    <PlannedPubDate xmlns="4fc403f3-6638-4b0f-a325-695180172705" xsi:nil="true"/>
    <CSXSubmissionMarket xmlns="4fc403f3-6638-4b0f-a325-695180172705" xsi:nil="true"/>
    <Downloads xmlns="4fc403f3-6638-4b0f-a325-695180172705">0</Downloads>
    <ArtSampleDocs xmlns="4fc403f3-6638-4b0f-a325-695180172705" xsi:nil="true"/>
    <TrustLevel xmlns="4fc403f3-6638-4b0f-a325-695180172705">1 Microsoft Managed Content</TrustLevel>
    <BlockPublish xmlns="4fc403f3-6638-4b0f-a325-695180172705">false</BlockPublish>
    <TPLaunchHelpLinkType xmlns="4fc403f3-6638-4b0f-a325-695180172705">Шаблон</TPLaunchHelpLinkType>
    <LocalizationTagsTaxHTField0 xmlns="4fc403f3-6638-4b0f-a325-695180172705">
      <Terms xmlns="http://schemas.microsoft.com/office/infopath/2007/PartnerControls"/>
    </LocalizationTagsTaxHTField0>
    <BusinessGroup xmlns="4fc403f3-6638-4b0f-a325-695180172705" xsi:nil="true"/>
    <Providers xmlns="4fc403f3-6638-4b0f-a325-695180172705" xsi:nil="true"/>
    <TemplateTemplateType xmlns="4fc403f3-6638-4b0f-a325-695180172705">Word Document Template</TemplateTemplateType>
    <TimesCloned xmlns="4fc403f3-6638-4b0f-a325-695180172705" xsi:nil="true"/>
    <TPAppVersion xmlns="4fc403f3-6638-4b0f-a325-695180172705" xsi:nil="true"/>
    <VoteCount xmlns="4fc403f3-6638-4b0f-a325-695180172705" xsi:nil="true"/>
    <FeatureTagsTaxHTField0 xmlns="4fc403f3-6638-4b0f-a325-695180172705">
      <Terms xmlns="http://schemas.microsoft.com/office/infopath/2007/PartnerControls"/>
    </FeatureTagsTaxHTField0>
    <Provider xmlns="4fc403f3-6638-4b0f-a325-695180172705" xsi:nil="true"/>
    <UACurrentWords xmlns="4fc403f3-6638-4b0f-a325-695180172705" xsi:nil="true"/>
    <AssetId xmlns="4fc403f3-6638-4b0f-a325-695180172705">TP102911892</AssetId>
    <TPClientViewer xmlns="4fc403f3-6638-4b0f-a325-695180172705" xsi:nil="true"/>
    <DSATActionTaken xmlns="4fc403f3-6638-4b0f-a325-695180172705" xsi:nil="true"/>
    <APEditor xmlns="4fc403f3-6638-4b0f-a325-695180172705">
      <UserInfo>
        <DisplayName/>
        <AccountId xsi:nil="true"/>
        <AccountType/>
      </UserInfo>
    </APEditor>
    <TPInstallLocation xmlns="4fc403f3-6638-4b0f-a325-695180172705" xsi:nil="true"/>
    <OOCacheId xmlns="4fc403f3-6638-4b0f-a325-695180172705" xsi:nil="true"/>
    <IsDeleted xmlns="4fc403f3-6638-4b0f-a325-695180172705">false</IsDeleted>
    <PublishTargets xmlns="4fc403f3-6638-4b0f-a325-695180172705">OfficeOnlineVNext</PublishTargets>
    <ApprovalLog xmlns="4fc403f3-6638-4b0f-a325-695180172705" xsi:nil="true"/>
    <BugNumber xmlns="4fc403f3-6638-4b0f-a325-695180172705" xsi:nil="true"/>
    <CrawlForDependencies xmlns="4fc403f3-6638-4b0f-a325-695180172705">false</CrawlForDependencies>
    <InternalTagsTaxHTField0 xmlns="4fc403f3-6638-4b0f-a325-695180172705">
      <Terms xmlns="http://schemas.microsoft.com/office/infopath/2007/PartnerControls"/>
    </InternalTagsTaxHTField0>
    <LastHandOff xmlns="4fc403f3-6638-4b0f-a325-695180172705" xsi:nil="true"/>
    <Milestone xmlns="4fc403f3-6638-4b0f-a325-695180172705" xsi:nil="true"/>
    <OriginalRelease xmlns="4fc403f3-6638-4b0f-a325-695180172705">15</OriginalRelease>
    <RecommendationsModifier xmlns="4fc403f3-6638-4b0f-a325-695180172705" xsi:nil="true"/>
    <ScenarioTagsTaxHTField0 xmlns="4fc403f3-6638-4b0f-a325-695180172705">
      <Terms xmlns="http://schemas.microsoft.com/office/infopath/2007/PartnerControls"/>
    </ScenarioTagsTaxHTField0>
    <UANotes xmlns="4fc403f3-6638-4b0f-a325-695180172705" xsi:nil="true"/>
    <LocMarketGroupTiers2 xmlns="4fc403f3-6638-4b0f-a325-695180172705" xsi:nil="true"/>
  </documentManagement>
</p:properties>
</file>

<file path=customXml/itemProps1.xml><?xml version="1.0" encoding="utf-8"?>
<ds:datastoreItem xmlns:ds="http://schemas.openxmlformats.org/officeDocument/2006/customXml" ds:itemID="{F60FDA2D-CEDE-46CC-BEB0-D67A118E3133}"/>
</file>

<file path=customXml/itemProps2.xml><?xml version="1.0" encoding="utf-8"?>
<ds:datastoreItem xmlns:ds="http://schemas.openxmlformats.org/officeDocument/2006/customXml" ds:itemID="{FECFE8F6-2F43-40D1-8FF0-88725880C9A3}"/>
</file>

<file path=customXml/itemProps3.xml><?xml version="1.0" encoding="utf-8"?>
<ds:datastoreItem xmlns:ds="http://schemas.openxmlformats.org/officeDocument/2006/customXml" ds:itemID="{AE78557F-9067-4EAE-9435-C16B966ECCE9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Flyer_15_TP102911892.dotx</Template>
  <TotalTime>228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&lt;[Дата на събитието]&gt; &lt;[Час на събитието]&gt;</vt:lpstr>
      <vt:lpstr>        &lt;[Адрес на събитието, град, област, пощенски код]&gt;/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2012-05-22T16:04:00Z</dcterms:created>
  <dcterms:modified xsi:type="dcterms:W3CDTF">2012-10-23T08:01:00Z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0x01010077D6477B49DEA6468EC6760640DBD86104009BBABD6BD604BA4782DF6C0D22726446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