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72E8B" w14:textId="77777777" w:rsidR="00906393" w:rsidRPr="0029579B" w:rsidRDefault="007C1081" w:rsidP="00906393">
      <w:pPr>
        <w:pStyle w:val="Subtitle"/>
        <w:bidi/>
        <w:rPr>
          <w:rFonts w:asciiTheme="minorBidi" w:hAnsiTheme="minorBidi" w:cstheme="minorBidi"/>
        </w:rPr>
      </w:pPr>
      <w:sdt>
        <w:sdtPr>
          <w:rPr>
            <w:rFonts w:asciiTheme="minorBidi" w:hAnsiTheme="minorBidi" w:cstheme="minorBidi"/>
            <w:rtl/>
          </w:rPr>
          <w:alias w:val="الإصدار:"/>
          <w:tag w:val="الإصدار:"/>
          <w:id w:val="-388120297"/>
          <w:placeholder>
            <w:docPart w:val="E1995171854C4CAE96A76277CFDC3413"/>
          </w:placeholder>
          <w:temporary/>
          <w:showingPlcHdr/>
          <w15:appearance w15:val="hidden"/>
        </w:sdtPr>
        <w:sdtEndPr/>
        <w:sdtContent>
          <w:r w:rsidR="00906393" w:rsidRPr="0029579B">
            <w:rPr>
              <w:rFonts w:asciiTheme="minorBidi" w:hAnsiTheme="minorBidi" w:cstheme="minorBidi"/>
              <w:rtl/>
              <w:lang w:eastAsia="ar"/>
            </w:rPr>
            <w:t>الإصدار</w:t>
          </w:r>
        </w:sdtContent>
      </w:sdt>
      <w:r w:rsidR="00906393" w:rsidRPr="0029579B">
        <w:rPr>
          <w:rFonts w:asciiTheme="minorBidi" w:hAnsiTheme="minorBidi" w:cstheme="minorBidi"/>
          <w:rtl/>
          <w:lang w:eastAsia="ar"/>
        </w:rPr>
        <w:t xml:space="preserve"> </w:t>
      </w:r>
      <w:sdt>
        <w:sdtPr>
          <w:rPr>
            <w:rFonts w:asciiTheme="minorBidi" w:hAnsiTheme="minorBidi" w:cstheme="minorBidi"/>
            <w:rtl/>
          </w:rPr>
          <w:alias w:val="أدخل رقم الإصدار:"/>
          <w:tag w:val="أدخل رقم الإصدار:"/>
          <w:id w:val="-1326501270"/>
          <w:placeholder>
            <w:docPart w:val="1313859FD4F8451089B93C42A9B5DFAA"/>
          </w:placeholder>
          <w:temporary/>
          <w:showingPlcHdr/>
          <w15:appearance w15:val="hidden"/>
        </w:sdtPr>
        <w:sdtEndPr/>
        <w:sdtContent>
          <w:r w:rsidR="00906393" w:rsidRPr="0029579B">
            <w:rPr>
              <w:rFonts w:asciiTheme="minorBidi" w:hAnsiTheme="minorBidi" w:cstheme="minorBidi"/>
              <w:lang w:eastAsia="ar"/>
            </w:rPr>
            <w:t>0.0</w:t>
          </w:r>
        </w:sdtContent>
      </w:sdt>
    </w:p>
    <w:sdt>
      <w:sdtPr>
        <w:rPr>
          <w:rFonts w:asciiTheme="minorBidi" w:hAnsiTheme="minorBidi" w:cstheme="minorBidi"/>
          <w:rtl/>
        </w:rPr>
        <w:alias w:val="أدخل التاريخ:"/>
        <w:tag w:val="أدخل التاريخ:"/>
        <w:id w:val="-2072651219"/>
        <w:placeholder>
          <w:docPart w:val="18A163F16D254335AD580A4F7EA230F3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p w14:paraId="74F157AB" w14:textId="77777777" w:rsidR="00906393" w:rsidRPr="0029579B" w:rsidRDefault="00906393" w:rsidP="00906393">
          <w:pPr>
            <w:pStyle w:val="Subtitle"/>
            <w:bidi/>
            <w:rPr>
              <w:rFonts w:asciiTheme="minorBidi" w:hAnsiTheme="minorBidi" w:cstheme="minorBidi"/>
            </w:rPr>
          </w:pPr>
          <w:r w:rsidRPr="0029579B">
            <w:rPr>
              <w:rFonts w:asciiTheme="minorBidi" w:hAnsiTheme="minorBidi" w:cstheme="minorBidi"/>
              <w:rtl/>
              <w:lang w:eastAsia="ar"/>
            </w:rPr>
            <w:t>التاريخ</w:t>
          </w:r>
        </w:p>
      </w:sdtContent>
    </w:sdt>
    <w:p w14:paraId="69BD3EC5" w14:textId="77777777" w:rsidR="00906393" w:rsidRPr="0029579B" w:rsidRDefault="00906393" w:rsidP="00906393">
      <w:pPr>
        <w:pStyle w:val="a0"/>
        <w:bidi/>
        <w:rPr>
          <w:rFonts w:asciiTheme="minorBidi" w:hAnsiTheme="minorBidi"/>
        </w:rPr>
      </w:pPr>
      <w:r w:rsidRPr="0029579B">
        <w:rPr>
          <w:rFonts w:asciiTheme="minorBidi" w:hAnsiTheme="minorBidi"/>
          <w:noProof/>
          <w:rtl/>
          <w:lang w:eastAsia="en-US"/>
        </w:rPr>
        <w:drawing>
          <wp:inline distT="0" distB="0" distL="0" distR="0" wp14:anchorId="77FB79E4" wp14:editId="05802581">
            <wp:extent cx="2629677" cy="1447799"/>
            <wp:effectExtent l="0" t="0" r="0" b="635"/>
            <wp:docPr id="1" name="ال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placehold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9677" cy="1447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asciiTheme="minorBidi" w:hAnsiTheme="minorBidi" w:cstheme="minorBidi"/>
          <w:rtl/>
        </w:rPr>
        <w:alias w:val="أدخل العنوان:"/>
        <w:tag w:val="أدخل العنوان:"/>
        <w:id w:val="1212537942"/>
        <w:placeholder>
          <w:docPart w:val="A1F1A5778E6C4A12B3D82EB29B5BDA2D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 w:multiLine="1"/>
      </w:sdtPr>
      <w:sdtEndPr/>
      <w:sdtContent>
        <w:p w14:paraId="1C1DEAF4" w14:textId="34A01FC6" w:rsidR="00906393" w:rsidRPr="0029579B" w:rsidRDefault="00906393" w:rsidP="00906393">
          <w:pPr>
            <w:pStyle w:val="Title"/>
            <w:bidi/>
            <w:rPr>
              <w:rFonts w:asciiTheme="minorBidi" w:hAnsiTheme="minorBidi" w:cstheme="minorBidi"/>
            </w:rPr>
          </w:pPr>
          <w:r w:rsidRPr="0029579B">
            <w:rPr>
              <w:rFonts w:asciiTheme="minorBidi" w:hAnsiTheme="minorBidi" w:cstheme="minorBidi"/>
              <w:rtl/>
              <w:lang w:eastAsia="ar"/>
            </w:rPr>
            <w:t xml:space="preserve">خطة تعريف </w:t>
          </w:r>
          <w:r w:rsidR="00AB58F5" w:rsidRPr="00AB58F5">
            <w:rPr>
              <w:rFonts w:asciiTheme="minorBidi" w:hAnsiTheme="minorBidi" w:cs="Tahoma"/>
              <w:rtl/>
              <w:lang w:eastAsia="ar"/>
            </w:rPr>
            <w:t>الجمهور المستهدف</w:t>
          </w:r>
        </w:p>
      </w:sdtContent>
    </w:sdt>
    <w:sdt>
      <w:sdtPr>
        <w:rPr>
          <w:rFonts w:asciiTheme="minorBidi" w:hAnsiTheme="minorBidi" w:cstheme="minorBidi"/>
          <w:rtl/>
        </w:rPr>
        <w:alias w:val="أدخل العنوان الفرعي:"/>
        <w:tag w:val="أدخل العنوان الفرعي:"/>
        <w:id w:val="-450009744"/>
        <w:placeholder>
          <w:docPart w:val="19B2EFF07858413DAEA0C32ACCFFAB56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15:appearance w15:val="hidden"/>
        <w:text w:multiLine="1"/>
      </w:sdtPr>
      <w:sdtEndPr/>
      <w:sdtContent>
        <w:p w14:paraId="42CB4EE2" w14:textId="77777777" w:rsidR="00906393" w:rsidRPr="0029579B" w:rsidRDefault="00906393" w:rsidP="00906393">
          <w:pPr>
            <w:pStyle w:val="Subtitle"/>
            <w:bidi/>
            <w:rPr>
              <w:rFonts w:asciiTheme="minorBidi" w:hAnsiTheme="minorBidi" w:cstheme="minorBidi"/>
            </w:rPr>
          </w:pPr>
          <w:r w:rsidRPr="0029579B">
            <w:rPr>
              <w:rFonts w:asciiTheme="minorBidi" w:hAnsiTheme="minorBidi" w:cstheme="minorBidi"/>
              <w:rtl/>
              <w:lang w:eastAsia="ar"/>
            </w:rPr>
            <w:t>العنوان الفرعي</w:t>
          </w:r>
        </w:p>
      </w:sdtContent>
    </w:sdt>
    <w:p w14:paraId="0C9E0F71" w14:textId="77777777" w:rsidR="00906393" w:rsidRPr="0029579B" w:rsidRDefault="007C1081" w:rsidP="00906393">
      <w:pPr>
        <w:pStyle w:val="a1"/>
        <w:bidi/>
        <w:rPr>
          <w:rFonts w:asciiTheme="minorBidi" w:hAnsiTheme="minorBidi"/>
        </w:rPr>
      </w:pPr>
      <w:sdt>
        <w:sdtPr>
          <w:rPr>
            <w:rFonts w:asciiTheme="minorBidi" w:hAnsiTheme="minorBidi"/>
            <w:rtl/>
          </w:rPr>
          <w:alias w:val="تقديم بواسطة:"/>
          <w:tag w:val="تقديم بواسطة:"/>
          <w:id w:val="345457498"/>
          <w:placeholder>
            <w:docPart w:val="0C1850386B784D6E8778C0E4BE502D00"/>
          </w:placeholder>
          <w:temporary/>
          <w:showingPlcHdr/>
          <w15:appearance w15:val="hidden"/>
        </w:sdtPr>
        <w:sdtEndPr/>
        <w:sdtContent>
          <w:r w:rsidR="00906393" w:rsidRPr="0029579B">
            <w:rPr>
              <w:rFonts w:asciiTheme="minorBidi" w:hAnsiTheme="minorBidi"/>
              <w:rtl/>
              <w:lang w:eastAsia="ar"/>
            </w:rPr>
            <w:t>تقديم بواسطة</w:t>
          </w:r>
        </w:sdtContent>
      </w:sdt>
      <w:r w:rsidR="00906393" w:rsidRPr="0029579B">
        <w:rPr>
          <w:rFonts w:asciiTheme="minorBidi" w:hAnsiTheme="minorBidi"/>
          <w:rtl/>
          <w:lang w:eastAsia="ar"/>
        </w:rPr>
        <w:t xml:space="preserve">: </w:t>
      </w:r>
      <w:sdt>
        <w:sdtPr>
          <w:rPr>
            <w:rFonts w:asciiTheme="minorBidi" w:hAnsiTheme="minorBidi"/>
            <w:rtl/>
          </w:rPr>
          <w:alias w:val="أدخل اسمك:"/>
          <w:tag w:val="أدخل اسمك:"/>
          <w:id w:val="309291052"/>
          <w:placeholder>
            <w:docPart w:val="D4C34203828F4D57AD7323C837A5D32B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906393" w:rsidRPr="0029579B">
            <w:rPr>
              <w:rFonts w:asciiTheme="minorBidi" w:hAnsiTheme="minorBidi"/>
              <w:rtl/>
              <w:lang w:eastAsia="ar"/>
            </w:rPr>
            <w:t>الاسم</w:t>
          </w:r>
        </w:sdtContent>
      </w:sdt>
    </w:p>
    <w:p w14:paraId="26C325A3" w14:textId="77777777" w:rsidR="00906393" w:rsidRPr="0029579B" w:rsidRDefault="007C1081" w:rsidP="00906393">
      <w:pPr>
        <w:pStyle w:val="a1"/>
        <w:bidi/>
        <w:rPr>
          <w:rFonts w:asciiTheme="minorBidi" w:hAnsiTheme="minorBidi"/>
        </w:rPr>
      </w:pPr>
      <w:sdt>
        <w:sdtPr>
          <w:rPr>
            <w:rFonts w:asciiTheme="minorBidi" w:hAnsiTheme="minorBidi"/>
            <w:rtl/>
          </w:rPr>
          <w:alias w:val="أدخل اسم الشركة:"/>
          <w:tag w:val="أدخل اسم الشركة:"/>
          <w:id w:val="733736139"/>
          <w:placeholder>
            <w:docPart w:val="AFA494CF523D4D5992CB67B9DA0993F7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 w:multiLine="1"/>
        </w:sdtPr>
        <w:sdtEndPr/>
        <w:sdtContent>
          <w:r w:rsidR="004F4B35" w:rsidRPr="0029579B">
            <w:rPr>
              <w:rFonts w:asciiTheme="minorBidi" w:hAnsiTheme="minorBidi"/>
              <w:rtl/>
              <w:lang w:eastAsia="ar"/>
            </w:rPr>
            <w:t xml:space="preserve">اسم </w:t>
          </w:r>
          <w:r w:rsidR="00906393" w:rsidRPr="0029579B">
            <w:rPr>
              <w:rFonts w:asciiTheme="minorBidi" w:hAnsiTheme="minorBidi"/>
              <w:rtl/>
              <w:lang w:eastAsia="ar"/>
            </w:rPr>
            <w:t>الشركة</w:t>
          </w:r>
        </w:sdtContent>
      </w:sdt>
    </w:p>
    <w:p w14:paraId="2787B1E9" w14:textId="77777777" w:rsidR="00906393" w:rsidRPr="0029579B" w:rsidRDefault="007C1081" w:rsidP="00906393">
      <w:pPr>
        <w:pStyle w:val="a1"/>
        <w:bidi/>
        <w:rPr>
          <w:rFonts w:asciiTheme="minorBidi" w:hAnsiTheme="minorBidi"/>
        </w:rPr>
      </w:pPr>
      <w:sdt>
        <w:sdtPr>
          <w:rPr>
            <w:rFonts w:asciiTheme="minorBidi" w:hAnsiTheme="minorBidi"/>
            <w:rtl/>
          </w:rPr>
          <w:alias w:val="أدخل عنوان الشركة:"/>
          <w:tag w:val="أدخل عنوان الشركة:"/>
          <w:id w:val="-1515219664"/>
          <w:placeholder>
            <w:docPart w:val="A3EEB807D6BC4AECBFAC141C7B74DDBA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 w:multiLine="1"/>
        </w:sdtPr>
        <w:sdtEndPr/>
        <w:sdtContent>
          <w:r w:rsidR="00906393" w:rsidRPr="0029579B">
            <w:rPr>
              <w:rFonts w:asciiTheme="minorBidi" w:hAnsiTheme="minorBidi"/>
              <w:rtl/>
              <w:lang w:eastAsia="ar"/>
            </w:rPr>
            <w:t>عنوان الشركة</w:t>
          </w:r>
        </w:sdtContent>
      </w:sdt>
    </w:p>
    <w:sdt>
      <w:sdtPr>
        <w:rPr>
          <w:rFonts w:asciiTheme="minorBidi" w:hAnsiTheme="minorBidi" w:cstheme="minorBidi"/>
          <w:rtl/>
        </w:rPr>
        <w:alias w:val="العنوان:"/>
        <w:tag w:val="العنوان:"/>
        <w:id w:val="135919152"/>
        <w:placeholder>
          <w:docPart w:val="81BE7CD9DE3E4E169F0F1855996D24D3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 w:multiLine="1"/>
      </w:sdtPr>
      <w:sdtEndPr/>
      <w:sdtContent>
        <w:p w14:paraId="1BC10D5D" w14:textId="478E27BE" w:rsidR="00906393" w:rsidRPr="0029579B" w:rsidRDefault="00906393" w:rsidP="00906393">
          <w:pPr>
            <w:pStyle w:val="Heading1"/>
            <w:bidi/>
            <w:rPr>
              <w:rFonts w:asciiTheme="minorBidi" w:hAnsiTheme="minorBidi" w:cstheme="minorBidi"/>
            </w:rPr>
          </w:pPr>
          <w:r w:rsidRPr="0029579B">
            <w:rPr>
              <w:rFonts w:asciiTheme="minorBidi" w:hAnsiTheme="minorBidi" w:cstheme="minorBidi"/>
              <w:rtl/>
              <w:lang w:eastAsia="ar"/>
            </w:rPr>
            <w:t xml:space="preserve">خطة تعريف </w:t>
          </w:r>
          <w:r w:rsidR="00AB58F5" w:rsidRPr="00AB58F5">
            <w:rPr>
              <w:rFonts w:asciiTheme="minorBidi" w:hAnsiTheme="minorBidi" w:cs="Tahoma"/>
              <w:rtl/>
              <w:lang w:eastAsia="ar"/>
            </w:rPr>
            <w:t>الجمهور المستهدف</w:t>
          </w:r>
        </w:p>
      </w:sdtContent>
    </w:sdt>
    <w:p w14:paraId="582A7AD5" w14:textId="77777777" w:rsidR="00906393" w:rsidRPr="0029579B" w:rsidRDefault="007C1081" w:rsidP="00906393">
      <w:pPr>
        <w:pStyle w:val="Heading2"/>
        <w:bidi/>
        <w:rPr>
          <w:rFonts w:asciiTheme="minorBidi" w:hAnsiTheme="minorBidi" w:cstheme="minorBidi"/>
        </w:rPr>
      </w:pPr>
      <w:sdt>
        <w:sdtPr>
          <w:rPr>
            <w:rFonts w:asciiTheme="minorBidi" w:hAnsiTheme="minorBidi" w:cstheme="minorBidi"/>
            <w:rtl/>
          </w:rPr>
          <w:alias w:val="تطوير خطة:"/>
          <w:tag w:val="تطوير خطة:"/>
          <w:id w:val="-1998408794"/>
          <w:placeholder>
            <w:docPart w:val="2FD1B79E5F584D94A61C50D848A953B9"/>
          </w:placeholder>
          <w:temporary/>
          <w:showingPlcHdr/>
          <w15:appearance w15:val="hidden"/>
        </w:sdtPr>
        <w:sdtEndPr/>
        <w:sdtContent>
          <w:r w:rsidR="00906393" w:rsidRPr="0029579B">
            <w:rPr>
              <w:rFonts w:asciiTheme="minorBidi" w:hAnsiTheme="minorBidi" w:cstheme="minorBidi"/>
              <w:rtl/>
              <w:lang w:eastAsia="ar"/>
            </w:rPr>
            <w:t>تطوير خطة</w:t>
          </w:r>
        </w:sdtContent>
      </w:sdt>
    </w:p>
    <w:p w14:paraId="70B7133E" w14:textId="77777777" w:rsidR="00906393" w:rsidRPr="0029579B" w:rsidRDefault="007C1081" w:rsidP="00906393">
      <w:pPr>
        <w:pStyle w:val="Heading3"/>
        <w:bidi/>
        <w:rPr>
          <w:rFonts w:asciiTheme="minorBidi" w:hAnsiTheme="minorBidi" w:cstheme="minorBidi"/>
        </w:rPr>
      </w:pPr>
      <w:sdt>
        <w:sdtPr>
          <w:rPr>
            <w:rFonts w:asciiTheme="minorBidi" w:hAnsiTheme="minorBidi" w:cstheme="minorBidi"/>
            <w:rtl/>
          </w:rPr>
          <w:alias w:val="المهام والأهداف:"/>
          <w:tag w:val="المهام والأهداف:"/>
          <w:id w:val="647332933"/>
          <w:placeholder>
            <w:docPart w:val="24FAFFC8700C49CFAF289492E6A2DBE8"/>
          </w:placeholder>
          <w:temporary/>
          <w:showingPlcHdr/>
          <w15:appearance w15:val="hidden"/>
        </w:sdtPr>
        <w:sdtEndPr/>
        <w:sdtContent>
          <w:r w:rsidR="00906393" w:rsidRPr="0029579B">
            <w:rPr>
              <w:rFonts w:asciiTheme="minorBidi" w:hAnsiTheme="minorBidi" w:cstheme="minorBidi"/>
              <w:rtl/>
              <w:lang w:eastAsia="ar"/>
            </w:rPr>
            <w:t>المهام والأهداف</w:t>
          </w:r>
        </w:sdtContent>
      </w:sdt>
    </w:p>
    <w:sdt>
      <w:sdtPr>
        <w:rPr>
          <w:rFonts w:asciiTheme="minorBidi" w:hAnsiTheme="minorBidi"/>
          <w:rtl/>
        </w:rPr>
        <w:alias w:val="صف المهام والأهداف الخاصة بشركتك:"/>
        <w:tag w:val="صف المهام والأهداف الخاصة بشركتك:"/>
        <w:id w:val="-1691298090"/>
        <w:placeholder>
          <w:docPart w:val="013A0B84F5644B599A8331492F666DE9"/>
        </w:placeholder>
        <w:temporary/>
        <w:showingPlcHdr/>
        <w15:appearance w15:val="hidden"/>
      </w:sdtPr>
      <w:sdtEndPr/>
      <w:sdtContent>
        <w:p w14:paraId="3A6A37DF" w14:textId="77777777" w:rsidR="00906393" w:rsidRPr="0029579B" w:rsidRDefault="00906393" w:rsidP="00906393">
          <w:pPr>
            <w:bidi/>
            <w:rPr>
              <w:rFonts w:asciiTheme="minorBidi" w:hAnsiTheme="minorBidi"/>
            </w:rPr>
          </w:pPr>
          <w:r w:rsidRPr="0029579B">
            <w:rPr>
              <w:rFonts w:asciiTheme="minorBidi" w:hAnsiTheme="minorBidi"/>
              <w:rtl/>
              <w:lang w:eastAsia="ar"/>
            </w:rPr>
            <w:t>صف المهام والأهداف الخاصة بشركتك.</w:t>
          </w:r>
        </w:p>
      </w:sdtContent>
    </w:sdt>
    <w:p w14:paraId="17EE33B7" w14:textId="77777777" w:rsidR="00906393" w:rsidRPr="0029579B" w:rsidRDefault="007C1081" w:rsidP="00906393">
      <w:pPr>
        <w:pStyle w:val="Heading3"/>
        <w:bidi/>
        <w:rPr>
          <w:rFonts w:asciiTheme="minorBidi" w:hAnsiTheme="minorBidi" w:cstheme="minorBidi"/>
        </w:rPr>
      </w:pPr>
      <w:sdt>
        <w:sdtPr>
          <w:rPr>
            <w:rFonts w:asciiTheme="minorBidi" w:hAnsiTheme="minorBidi" w:cstheme="minorBidi"/>
            <w:rtl/>
          </w:rPr>
          <w:alias w:val="سؤال للعملاء:"/>
          <w:tag w:val="سؤال للعملاء:"/>
          <w:id w:val="-455179470"/>
          <w:placeholder>
            <w:docPart w:val="24365FCE777C4E3A9A7C291C1837503D"/>
          </w:placeholder>
          <w:temporary/>
          <w:showingPlcHdr/>
          <w15:appearance w15:val="hidden"/>
        </w:sdtPr>
        <w:sdtEndPr/>
        <w:sdtContent>
          <w:r w:rsidR="00906393" w:rsidRPr="0029579B">
            <w:rPr>
              <w:rFonts w:asciiTheme="minorBidi" w:hAnsiTheme="minorBidi" w:cstheme="minorBidi"/>
              <w:rtl/>
              <w:lang w:eastAsia="ar"/>
            </w:rPr>
            <w:t>أسئلة للعملاء</w:t>
          </w:r>
        </w:sdtContent>
      </w:sdt>
    </w:p>
    <w:tbl>
      <w:tblPr>
        <w:tblStyle w:val="a"/>
        <w:bidiVisual/>
        <w:tblW w:w="5012" w:type="pct"/>
        <w:tblInd w:w="-10" w:type="dxa"/>
        <w:tblLayout w:type="fixed"/>
        <w:tblLook w:val="04A0" w:firstRow="1" w:lastRow="0" w:firstColumn="1" w:lastColumn="0" w:noHBand="0" w:noVBand="1"/>
        <w:tblDescription w:val="سؤال لجدول العملاء"/>
      </w:tblPr>
      <w:tblGrid>
        <w:gridCol w:w="809"/>
        <w:gridCol w:w="8239"/>
      </w:tblGrid>
      <w:tr w:rsidR="00906393" w:rsidRPr="0029579B" w14:paraId="321A0A03" w14:textId="77777777" w:rsidTr="00FD3F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dxa"/>
          </w:tcPr>
          <w:p w14:paraId="2842B4D2" w14:textId="77777777" w:rsidR="00906393" w:rsidRPr="0029579B" w:rsidRDefault="007C1081" w:rsidP="00FB07B4">
            <w:pPr>
              <w:bidi/>
              <w:rPr>
                <w:rFonts w:asciiTheme="minorBidi" w:hAnsiTheme="minorBidi"/>
                <w:b w:val="0"/>
                <w:bCs/>
              </w:rPr>
            </w:pPr>
            <w:sdt>
              <w:sdtPr>
                <w:rPr>
                  <w:rFonts w:asciiTheme="minorBidi" w:hAnsiTheme="minorBidi"/>
                  <w:bCs/>
                  <w:rtl/>
                </w:rPr>
                <w:alias w:val="الرقم:"/>
                <w:tag w:val="الرقم:"/>
                <w:id w:val="-1707095580"/>
                <w:placeholder>
                  <w:docPart w:val="70598276441B489B8F4895E016404623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29579B">
                  <w:rPr>
                    <w:rFonts w:asciiTheme="minorBidi" w:hAnsiTheme="minorBidi"/>
                    <w:b w:val="0"/>
                    <w:bCs/>
                    <w:rtl/>
                    <w:lang w:eastAsia="ar"/>
                  </w:rPr>
                  <w:t>الرقم</w:t>
                </w:r>
              </w:sdtContent>
            </w:sdt>
          </w:p>
        </w:tc>
        <w:tc>
          <w:tcPr>
            <w:tcW w:w="8229" w:type="dxa"/>
          </w:tcPr>
          <w:p w14:paraId="221F9EC1" w14:textId="77777777" w:rsidR="00906393" w:rsidRPr="0029579B" w:rsidRDefault="007C1081" w:rsidP="00FB07B4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 w:val="0"/>
                <w:bCs/>
              </w:rPr>
            </w:pPr>
            <w:sdt>
              <w:sdtPr>
                <w:rPr>
                  <w:rFonts w:asciiTheme="minorBidi" w:hAnsiTheme="minorBidi"/>
                  <w:bCs/>
                  <w:rtl/>
                </w:rPr>
                <w:alias w:val="أسئلة:"/>
                <w:tag w:val="أسئلة:"/>
                <w:id w:val="-1364894448"/>
                <w:placeholder>
                  <w:docPart w:val="F9EB4DA6D6E14460982C2E3F649D3274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29579B">
                  <w:rPr>
                    <w:rFonts w:asciiTheme="minorBidi" w:hAnsiTheme="minorBidi"/>
                    <w:b w:val="0"/>
                    <w:bCs/>
                    <w:rtl/>
                    <w:lang w:eastAsia="ar"/>
                  </w:rPr>
                  <w:t>أسئلة</w:t>
                </w:r>
              </w:sdtContent>
            </w:sdt>
          </w:p>
        </w:tc>
      </w:tr>
      <w:tr w:rsidR="00906393" w:rsidRPr="0029579B" w14:paraId="1718CB84" w14:textId="77777777" w:rsidTr="00FD3F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dxa"/>
          </w:tcPr>
          <w:p w14:paraId="2BFEDBE6" w14:textId="77777777" w:rsidR="00906393" w:rsidRPr="0029579B" w:rsidRDefault="00906393" w:rsidP="004F4B35">
            <w:pPr>
              <w:pStyle w:val="ListNumber"/>
              <w:bidi/>
              <w:rPr>
                <w:rFonts w:asciiTheme="minorBidi" w:hAnsiTheme="minorBidi"/>
              </w:rPr>
            </w:pPr>
          </w:p>
        </w:tc>
        <w:tc>
          <w:tcPr>
            <w:tcW w:w="8229" w:type="dxa"/>
          </w:tcPr>
          <w:p w14:paraId="6B46D2FB" w14:textId="58042928" w:rsidR="00906393" w:rsidRPr="0029579B" w:rsidRDefault="007C1081" w:rsidP="00FB07B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rtl/>
                </w:rPr>
                <w:alias w:val="أدخل السؤال للعملاء 1:"/>
                <w:tag w:val="أدخل السؤال للعملاء 1:"/>
                <w:id w:val="-1219275431"/>
                <w:placeholder>
                  <w:docPart w:val="1104446C67864C6C882AB8B37FD9011B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29579B">
                  <w:rPr>
                    <w:rFonts w:asciiTheme="minorBidi" w:hAnsiTheme="minorBidi"/>
                    <w:rtl/>
                    <w:lang w:eastAsia="ar"/>
                  </w:rPr>
                  <w:t xml:space="preserve">سؤال للعملاء رقم </w:t>
                </w:r>
                <w:r w:rsidR="00906393" w:rsidRPr="0029579B">
                  <w:rPr>
                    <w:rFonts w:asciiTheme="minorBidi" w:hAnsiTheme="minorBidi"/>
                    <w:lang w:eastAsia="ar"/>
                  </w:rPr>
                  <w:t>1</w:t>
                </w:r>
              </w:sdtContent>
            </w:sdt>
            <w:r w:rsidR="00906393" w:rsidRPr="0029579B">
              <w:rPr>
                <w:rFonts w:asciiTheme="minorBidi" w:hAnsiTheme="minorBidi"/>
                <w:rtl/>
                <w:lang w:eastAsia="ar"/>
              </w:rPr>
              <w:br/>
            </w:r>
            <w:sdt>
              <w:sdtPr>
                <w:rPr>
                  <w:rFonts w:asciiTheme="minorBidi" w:hAnsiTheme="minorBidi"/>
                  <w:rtl/>
                </w:rPr>
                <w:alias w:val="إرشادات السؤال:"/>
                <w:tag w:val="إرشادات السؤال:"/>
                <w:id w:val="-1009289678"/>
                <w:placeholder>
                  <w:docPart w:val="DAB5F8E595F94C239FDE0D497A9A4599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29579B">
                  <w:rPr>
                    <w:rStyle w:val="Emphasis"/>
                    <w:rFonts w:asciiTheme="minorBidi" w:hAnsiTheme="minorBidi" w:cstheme="minorBidi"/>
                    <w:rtl/>
                    <w:lang w:eastAsia="ar"/>
                  </w:rPr>
                  <w:t xml:space="preserve">إدراج الأسئلة التي يمكنك استخدامها في ملف تعريف </w:t>
                </w:r>
                <w:r w:rsidR="00AB58F5" w:rsidRPr="00AB58F5">
                  <w:rPr>
                    <w:rStyle w:val="Emphasis"/>
                    <w:rFonts w:asciiTheme="minorBidi" w:hAnsiTheme="minorBidi"/>
                    <w:rtl/>
                    <w:lang w:eastAsia="ar"/>
                  </w:rPr>
                  <w:t>الجمهور المستهدف</w:t>
                </w:r>
                <w:r w:rsidR="00906393" w:rsidRPr="0029579B">
                  <w:rPr>
                    <w:rStyle w:val="Emphasis"/>
                    <w:rFonts w:asciiTheme="minorBidi" w:hAnsiTheme="minorBidi" w:cstheme="minorBidi"/>
                    <w:rtl/>
                    <w:lang w:eastAsia="ar"/>
                  </w:rPr>
                  <w:t>.</w:t>
                </w:r>
              </w:sdtContent>
            </w:sdt>
          </w:p>
        </w:tc>
      </w:tr>
      <w:tr w:rsidR="00906393" w:rsidRPr="0029579B" w14:paraId="3C69F6FF" w14:textId="77777777" w:rsidTr="00FD3F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dxa"/>
          </w:tcPr>
          <w:p w14:paraId="2D4442D3" w14:textId="77777777" w:rsidR="00906393" w:rsidRPr="0029579B" w:rsidRDefault="00906393" w:rsidP="00906393">
            <w:pPr>
              <w:pStyle w:val="ListNumber"/>
              <w:bidi/>
              <w:rPr>
                <w:rFonts w:asciiTheme="minorBidi" w:hAnsiTheme="minorBidi"/>
              </w:rPr>
            </w:pPr>
          </w:p>
        </w:tc>
        <w:tc>
          <w:tcPr>
            <w:tcW w:w="8229" w:type="dxa"/>
          </w:tcPr>
          <w:p w14:paraId="2EC45126" w14:textId="77777777" w:rsidR="00906393" w:rsidRPr="0029579B" w:rsidRDefault="007C1081" w:rsidP="00FB07B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rtl/>
                </w:rPr>
                <w:alias w:val="أدخل السؤال للعملاء 2:"/>
                <w:tag w:val="أدخل السؤال للعملاء 2:"/>
                <w:id w:val="515732736"/>
                <w:placeholder>
                  <w:docPart w:val="4563268F20464CFF9FF987F77DBBB193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29579B">
                  <w:rPr>
                    <w:rFonts w:asciiTheme="minorBidi" w:hAnsiTheme="minorBidi"/>
                    <w:rtl/>
                    <w:lang w:eastAsia="ar"/>
                  </w:rPr>
                  <w:t>السؤال للعملاء</w:t>
                </w:r>
                <w:r w:rsidR="00673C5C" w:rsidRPr="0029579B">
                  <w:rPr>
                    <w:rFonts w:asciiTheme="minorBidi" w:hAnsiTheme="minorBidi"/>
                    <w:rtl/>
                    <w:lang w:eastAsia="ar"/>
                  </w:rPr>
                  <w:t xml:space="preserve"> </w:t>
                </w:r>
                <w:r w:rsidR="00906393" w:rsidRPr="0029579B">
                  <w:rPr>
                    <w:rFonts w:asciiTheme="minorBidi" w:hAnsiTheme="minorBidi"/>
                    <w:rtl/>
                    <w:lang w:eastAsia="ar"/>
                  </w:rPr>
                  <w:t xml:space="preserve">رقم </w:t>
                </w:r>
                <w:r w:rsidR="00906393" w:rsidRPr="0029579B">
                  <w:rPr>
                    <w:rFonts w:asciiTheme="minorBidi" w:hAnsiTheme="minorBidi"/>
                    <w:lang w:eastAsia="ar"/>
                  </w:rPr>
                  <w:t>2</w:t>
                </w:r>
              </w:sdtContent>
            </w:sdt>
          </w:p>
        </w:tc>
      </w:tr>
      <w:tr w:rsidR="00906393" w:rsidRPr="0029579B" w14:paraId="31F01A5D" w14:textId="77777777" w:rsidTr="00FD3F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dxa"/>
          </w:tcPr>
          <w:p w14:paraId="48356675" w14:textId="77777777" w:rsidR="00906393" w:rsidRPr="0029579B" w:rsidRDefault="00906393" w:rsidP="00906393">
            <w:pPr>
              <w:pStyle w:val="ListNumber"/>
              <w:bidi/>
              <w:rPr>
                <w:rFonts w:asciiTheme="minorBidi" w:hAnsiTheme="minorBidi"/>
              </w:rPr>
            </w:pPr>
          </w:p>
        </w:tc>
        <w:tc>
          <w:tcPr>
            <w:tcW w:w="8229" w:type="dxa"/>
          </w:tcPr>
          <w:p w14:paraId="43A87DD5" w14:textId="77777777" w:rsidR="00906393" w:rsidRPr="0029579B" w:rsidRDefault="007C1081" w:rsidP="00FB07B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rtl/>
                </w:rPr>
                <w:alias w:val="أدخل السؤال للعملاء 3:"/>
                <w:tag w:val="أدخل السؤال للعملاء 3:"/>
                <w:id w:val="138240784"/>
                <w:placeholder>
                  <w:docPart w:val="A257BFE29DB346FC824262AD2D3AB312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29579B">
                  <w:rPr>
                    <w:rFonts w:asciiTheme="minorBidi" w:hAnsiTheme="minorBidi"/>
                    <w:rtl/>
                    <w:lang w:eastAsia="ar"/>
                  </w:rPr>
                  <w:t>السؤال</w:t>
                </w:r>
                <w:r w:rsidR="00673C5C" w:rsidRPr="0029579B">
                  <w:rPr>
                    <w:rFonts w:asciiTheme="minorBidi" w:hAnsiTheme="minorBidi"/>
                    <w:rtl/>
                    <w:lang w:eastAsia="ar"/>
                  </w:rPr>
                  <w:t xml:space="preserve"> </w:t>
                </w:r>
                <w:r w:rsidR="00906393" w:rsidRPr="0029579B">
                  <w:rPr>
                    <w:rFonts w:asciiTheme="minorBidi" w:hAnsiTheme="minorBidi"/>
                    <w:rtl/>
                    <w:lang w:eastAsia="ar"/>
                  </w:rPr>
                  <w:t>للعملاء</w:t>
                </w:r>
                <w:r w:rsidR="00673C5C" w:rsidRPr="0029579B">
                  <w:rPr>
                    <w:rFonts w:asciiTheme="minorBidi" w:hAnsiTheme="minorBidi"/>
                    <w:rtl/>
                    <w:lang w:eastAsia="ar"/>
                  </w:rPr>
                  <w:t xml:space="preserve"> </w:t>
                </w:r>
                <w:r w:rsidR="00906393" w:rsidRPr="0029579B">
                  <w:rPr>
                    <w:rFonts w:asciiTheme="minorBidi" w:hAnsiTheme="minorBidi"/>
                    <w:rtl/>
                    <w:lang w:eastAsia="ar"/>
                  </w:rPr>
                  <w:t xml:space="preserve">رقم </w:t>
                </w:r>
                <w:r w:rsidR="00906393" w:rsidRPr="0029579B">
                  <w:rPr>
                    <w:rFonts w:asciiTheme="minorBidi" w:hAnsiTheme="minorBidi"/>
                    <w:lang w:eastAsia="ar"/>
                  </w:rPr>
                  <w:t>3</w:t>
                </w:r>
              </w:sdtContent>
            </w:sdt>
          </w:p>
        </w:tc>
      </w:tr>
      <w:tr w:rsidR="00906393" w:rsidRPr="0029579B" w14:paraId="4222DCF6" w14:textId="77777777" w:rsidTr="00FD3F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dxa"/>
          </w:tcPr>
          <w:p w14:paraId="63302E49" w14:textId="77777777" w:rsidR="00906393" w:rsidRPr="0029579B" w:rsidRDefault="00906393" w:rsidP="00906393">
            <w:pPr>
              <w:pStyle w:val="ListNumber"/>
              <w:bidi/>
              <w:rPr>
                <w:rFonts w:asciiTheme="minorBidi" w:hAnsiTheme="minorBidi"/>
              </w:rPr>
            </w:pPr>
          </w:p>
        </w:tc>
        <w:tc>
          <w:tcPr>
            <w:tcW w:w="8229" w:type="dxa"/>
          </w:tcPr>
          <w:p w14:paraId="4A6C91D1" w14:textId="77777777" w:rsidR="00906393" w:rsidRPr="0029579B" w:rsidRDefault="007C1081" w:rsidP="00FB07B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rtl/>
                </w:rPr>
                <w:alias w:val="أدخل السؤال للعملاء 4:"/>
                <w:tag w:val="أدخل السؤال للعملاء 4:"/>
                <w:id w:val="-1841385010"/>
                <w:placeholder>
                  <w:docPart w:val="36ADB1F113734E6EACA31D7876357DD8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29579B">
                  <w:rPr>
                    <w:rFonts w:asciiTheme="minorBidi" w:hAnsiTheme="minorBidi"/>
                    <w:rtl/>
                    <w:lang w:eastAsia="ar"/>
                  </w:rPr>
                  <w:t>السؤال</w:t>
                </w:r>
                <w:r w:rsidR="00673C5C" w:rsidRPr="0029579B">
                  <w:rPr>
                    <w:rFonts w:asciiTheme="minorBidi" w:hAnsiTheme="minorBidi"/>
                    <w:rtl/>
                    <w:lang w:eastAsia="ar"/>
                  </w:rPr>
                  <w:t xml:space="preserve"> </w:t>
                </w:r>
                <w:r w:rsidR="00906393" w:rsidRPr="0029579B">
                  <w:rPr>
                    <w:rFonts w:asciiTheme="minorBidi" w:hAnsiTheme="minorBidi"/>
                    <w:rtl/>
                    <w:lang w:eastAsia="ar"/>
                  </w:rPr>
                  <w:t>للعملاء</w:t>
                </w:r>
                <w:r w:rsidR="00673C5C" w:rsidRPr="0029579B">
                  <w:rPr>
                    <w:rFonts w:asciiTheme="minorBidi" w:hAnsiTheme="minorBidi"/>
                    <w:rtl/>
                    <w:lang w:eastAsia="ar"/>
                  </w:rPr>
                  <w:t xml:space="preserve"> </w:t>
                </w:r>
                <w:r w:rsidR="00906393" w:rsidRPr="0029579B">
                  <w:rPr>
                    <w:rFonts w:asciiTheme="minorBidi" w:hAnsiTheme="minorBidi"/>
                    <w:rtl/>
                    <w:lang w:eastAsia="ar"/>
                  </w:rPr>
                  <w:t xml:space="preserve">رقم </w:t>
                </w:r>
                <w:r w:rsidR="00906393" w:rsidRPr="0029579B">
                  <w:rPr>
                    <w:rFonts w:asciiTheme="minorBidi" w:hAnsiTheme="minorBidi"/>
                    <w:lang w:eastAsia="ar"/>
                  </w:rPr>
                  <w:t>4</w:t>
                </w:r>
              </w:sdtContent>
            </w:sdt>
          </w:p>
        </w:tc>
      </w:tr>
      <w:tr w:rsidR="00906393" w:rsidRPr="0029579B" w14:paraId="6C7222C8" w14:textId="77777777" w:rsidTr="00FD3F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dxa"/>
          </w:tcPr>
          <w:p w14:paraId="4E83A1A2" w14:textId="77777777" w:rsidR="00906393" w:rsidRPr="0029579B" w:rsidRDefault="00906393" w:rsidP="00906393">
            <w:pPr>
              <w:pStyle w:val="ListNumber"/>
              <w:bidi/>
              <w:rPr>
                <w:rFonts w:asciiTheme="minorBidi" w:hAnsiTheme="minorBidi"/>
              </w:rPr>
            </w:pPr>
          </w:p>
        </w:tc>
        <w:tc>
          <w:tcPr>
            <w:tcW w:w="8229" w:type="dxa"/>
          </w:tcPr>
          <w:p w14:paraId="2ADC9CA5" w14:textId="77777777" w:rsidR="00906393" w:rsidRPr="0029579B" w:rsidRDefault="007C1081" w:rsidP="00FB07B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rtl/>
                </w:rPr>
                <w:alias w:val="أدخل السؤال للعملاء 5:"/>
                <w:tag w:val="أدخل السؤال للعملاء 5:"/>
                <w:id w:val="-867755564"/>
                <w:placeholder>
                  <w:docPart w:val="641F5C39C1FE4B2AB4E05BBFEEB75058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29579B">
                  <w:rPr>
                    <w:rFonts w:asciiTheme="minorBidi" w:hAnsiTheme="minorBidi"/>
                    <w:rtl/>
                    <w:lang w:eastAsia="ar"/>
                  </w:rPr>
                  <w:t>السؤال</w:t>
                </w:r>
                <w:r w:rsidR="00673C5C" w:rsidRPr="0029579B">
                  <w:rPr>
                    <w:rFonts w:asciiTheme="minorBidi" w:hAnsiTheme="minorBidi"/>
                    <w:rtl/>
                    <w:lang w:eastAsia="ar"/>
                  </w:rPr>
                  <w:t xml:space="preserve"> </w:t>
                </w:r>
                <w:r w:rsidR="00906393" w:rsidRPr="0029579B">
                  <w:rPr>
                    <w:rFonts w:asciiTheme="minorBidi" w:hAnsiTheme="minorBidi"/>
                    <w:rtl/>
                    <w:lang w:eastAsia="ar"/>
                  </w:rPr>
                  <w:t>للعملاء</w:t>
                </w:r>
                <w:r w:rsidR="00673C5C" w:rsidRPr="0029579B">
                  <w:rPr>
                    <w:rFonts w:asciiTheme="minorBidi" w:hAnsiTheme="minorBidi"/>
                    <w:rtl/>
                    <w:lang w:eastAsia="ar"/>
                  </w:rPr>
                  <w:t xml:space="preserve"> </w:t>
                </w:r>
                <w:r w:rsidR="00906393" w:rsidRPr="0029579B">
                  <w:rPr>
                    <w:rFonts w:asciiTheme="minorBidi" w:hAnsiTheme="minorBidi"/>
                    <w:rtl/>
                    <w:lang w:eastAsia="ar"/>
                  </w:rPr>
                  <w:t xml:space="preserve">رقم </w:t>
                </w:r>
                <w:r w:rsidR="00906393" w:rsidRPr="0029579B">
                  <w:rPr>
                    <w:rFonts w:asciiTheme="minorBidi" w:hAnsiTheme="minorBidi"/>
                    <w:lang w:eastAsia="ar"/>
                  </w:rPr>
                  <w:t>5</w:t>
                </w:r>
              </w:sdtContent>
            </w:sdt>
          </w:p>
        </w:tc>
      </w:tr>
    </w:tbl>
    <w:p w14:paraId="71AD3F60" w14:textId="77777777" w:rsidR="00906393" w:rsidRPr="0029579B" w:rsidRDefault="007C1081" w:rsidP="00906393">
      <w:pPr>
        <w:pStyle w:val="Heading3"/>
        <w:bidi/>
        <w:rPr>
          <w:rFonts w:asciiTheme="minorBidi" w:hAnsiTheme="minorBidi" w:cstheme="minorBidi"/>
        </w:rPr>
      </w:pPr>
      <w:sdt>
        <w:sdtPr>
          <w:rPr>
            <w:rFonts w:asciiTheme="minorBidi" w:hAnsiTheme="minorBidi" w:cstheme="minorBidi"/>
            <w:rtl/>
          </w:rPr>
          <w:alias w:val="الجمهور والسوق:"/>
          <w:tag w:val="الجمهور والسوق:"/>
          <w:id w:val="-948393525"/>
          <w:placeholder>
            <w:docPart w:val="18476791E36C4841B8B01D8D78168A26"/>
          </w:placeholder>
          <w:temporary/>
          <w:showingPlcHdr/>
          <w15:appearance w15:val="hidden"/>
        </w:sdtPr>
        <w:sdtEndPr/>
        <w:sdtContent>
          <w:r w:rsidR="00906393" w:rsidRPr="0029579B">
            <w:rPr>
              <w:rFonts w:asciiTheme="minorBidi" w:hAnsiTheme="minorBidi" w:cstheme="minorBidi"/>
              <w:rtl/>
              <w:lang w:eastAsia="ar"/>
            </w:rPr>
            <w:t>الجمهور والسوق</w:t>
          </w:r>
        </w:sdtContent>
      </w:sdt>
    </w:p>
    <w:tbl>
      <w:tblPr>
        <w:tblStyle w:val="a"/>
        <w:bidiVisual/>
        <w:tblW w:w="5012" w:type="pct"/>
        <w:tblInd w:w="-10" w:type="dxa"/>
        <w:tblLayout w:type="fixed"/>
        <w:tblLook w:val="04A0" w:firstRow="1" w:lastRow="0" w:firstColumn="1" w:lastColumn="0" w:noHBand="0" w:noVBand="1"/>
        <w:tblDescription w:val="جدول الجمهور والسوق"/>
      </w:tblPr>
      <w:tblGrid>
        <w:gridCol w:w="809"/>
        <w:gridCol w:w="8239"/>
      </w:tblGrid>
      <w:tr w:rsidR="00906393" w:rsidRPr="0029579B" w14:paraId="27678EF1" w14:textId="77777777" w:rsidTr="00FD3F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dxa"/>
          </w:tcPr>
          <w:p w14:paraId="1E65354C" w14:textId="77777777" w:rsidR="00906393" w:rsidRPr="0029579B" w:rsidRDefault="007C1081" w:rsidP="00FB07B4">
            <w:pPr>
              <w:bidi/>
              <w:rPr>
                <w:rFonts w:asciiTheme="minorBidi" w:hAnsiTheme="minorBidi"/>
                <w:b w:val="0"/>
                <w:bCs/>
              </w:rPr>
            </w:pPr>
            <w:sdt>
              <w:sdtPr>
                <w:rPr>
                  <w:rFonts w:asciiTheme="minorBidi" w:hAnsiTheme="minorBidi"/>
                  <w:bCs/>
                  <w:rtl/>
                </w:rPr>
                <w:alias w:val="الرقم:"/>
                <w:tag w:val="الرقم:"/>
                <w:id w:val="763196538"/>
                <w:placeholder>
                  <w:docPart w:val="585C7F6F00634D2FB00AB2B54CDB8B14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29579B">
                  <w:rPr>
                    <w:rFonts w:asciiTheme="minorBidi" w:hAnsiTheme="minorBidi"/>
                    <w:b w:val="0"/>
                    <w:bCs/>
                    <w:rtl/>
                    <w:lang w:eastAsia="ar"/>
                  </w:rPr>
                  <w:t>الرقم</w:t>
                </w:r>
              </w:sdtContent>
            </w:sdt>
          </w:p>
        </w:tc>
        <w:tc>
          <w:tcPr>
            <w:tcW w:w="8229" w:type="dxa"/>
          </w:tcPr>
          <w:p w14:paraId="2BBA5BFC" w14:textId="77777777" w:rsidR="00906393" w:rsidRPr="0029579B" w:rsidRDefault="007C1081" w:rsidP="00FB07B4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 w:val="0"/>
                <w:bCs/>
              </w:rPr>
            </w:pPr>
            <w:sdt>
              <w:sdtPr>
                <w:rPr>
                  <w:rFonts w:asciiTheme="minorBidi" w:hAnsiTheme="minorBidi"/>
                  <w:bCs/>
                  <w:rtl/>
                </w:rPr>
                <w:alias w:val="أسئلة:"/>
                <w:tag w:val="أسئلة:"/>
                <w:id w:val="-1197459031"/>
                <w:placeholder>
                  <w:docPart w:val="C2CE4A09212B46B78B6E75933D0CD8A4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29579B">
                  <w:rPr>
                    <w:rFonts w:asciiTheme="minorBidi" w:hAnsiTheme="minorBidi"/>
                    <w:b w:val="0"/>
                    <w:bCs/>
                    <w:rtl/>
                    <w:lang w:eastAsia="ar"/>
                  </w:rPr>
                  <w:t>الجمهور والسوق</w:t>
                </w:r>
              </w:sdtContent>
            </w:sdt>
          </w:p>
        </w:tc>
      </w:tr>
      <w:tr w:rsidR="00906393" w:rsidRPr="0029579B" w14:paraId="4352D1D9" w14:textId="77777777" w:rsidTr="00FD3F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dxa"/>
          </w:tcPr>
          <w:p w14:paraId="4AE37676" w14:textId="77777777" w:rsidR="00906393" w:rsidRPr="0029579B" w:rsidRDefault="00906393" w:rsidP="00906393">
            <w:pPr>
              <w:pStyle w:val="ListNumber"/>
              <w:numPr>
                <w:ilvl w:val="0"/>
                <w:numId w:val="11"/>
              </w:numPr>
              <w:bidi/>
              <w:rPr>
                <w:rFonts w:asciiTheme="minorBidi" w:hAnsiTheme="minorBidi"/>
              </w:rPr>
            </w:pPr>
          </w:p>
        </w:tc>
        <w:tc>
          <w:tcPr>
            <w:tcW w:w="8229" w:type="dxa"/>
          </w:tcPr>
          <w:p w14:paraId="13446E94" w14:textId="77777777" w:rsidR="00906393" w:rsidRPr="0029579B" w:rsidRDefault="007C1081" w:rsidP="00FB07B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rtl/>
                </w:rPr>
                <w:alias w:val="الجمهور والسوق 1:"/>
                <w:tag w:val="الجمهور والسوق 1:"/>
                <w:id w:val="1817066767"/>
                <w:placeholder>
                  <w:docPart w:val="6156E2806C4544479E9866E322D964D3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29579B">
                  <w:rPr>
                    <w:rFonts w:asciiTheme="minorBidi" w:hAnsiTheme="minorBidi"/>
                    <w:rtl/>
                    <w:lang w:eastAsia="ar"/>
                  </w:rPr>
                  <w:t xml:space="preserve">الجمهور والسوق رقم </w:t>
                </w:r>
                <w:r w:rsidR="00906393" w:rsidRPr="0029579B">
                  <w:rPr>
                    <w:rFonts w:asciiTheme="minorBidi" w:hAnsiTheme="minorBidi"/>
                    <w:lang w:eastAsia="ar"/>
                  </w:rPr>
                  <w:t>1</w:t>
                </w:r>
              </w:sdtContent>
            </w:sdt>
            <w:r w:rsidR="00906393" w:rsidRPr="0029579B">
              <w:rPr>
                <w:rFonts w:asciiTheme="minorBidi" w:hAnsiTheme="minorBidi"/>
                <w:rtl/>
                <w:lang w:eastAsia="ar"/>
              </w:rPr>
              <w:br/>
            </w:r>
            <w:sdt>
              <w:sdtPr>
                <w:rPr>
                  <w:rFonts w:asciiTheme="minorBidi" w:hAnsiTheme="minorBidi"/>
                  <w:rtl/>
                </w:rPr>
                <w:alias w:val="إرشادات السؤال:"/>
                <w:tag w:val="إرشادات السؤال:"/>
                <w:id w:val="-1293279929"/>
                <w:placeholder>
                  <w:docPart w:val="362B048B0C5D41259778286AEC4B60A5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29579B">
                  <w:rPr>
                    <w:rFonts w:asciiTheme="minorBidi" w:hAnsiTheme="minorBidi"/>
                    <w:i/>
                    <w:iCs/>
                    <w:color w:val="595959" w:themeColor="text1" w:themeTint="A6"/>
                    <w:rtl/>
                    <w:lang w:eastAsia="ar"/>
                  </w:rPr>
                  <w:t>تحديد الأشخاص المكونين للجمهور والسوق.</w:t>
                </w:r>
              </w:sdtContent>
            </w:sdt>
          </w:p>
        </w:tc>
      </w:tr>
      <w:tr w:rsidR="00906393" w:rsidRPr="0029579B" w14:paraId="41975136" w14:textId="77777777" w:rsidTr="00FD3F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dxa"/>
          </w:tcPr>
          <w:p w14:paraId="5B494081" w14:textId="77777777" w:rsidR="00906393" w:rsidRPr="0029579B" w:rsidRDefault="00906393" w:rsidP="00906393">
            <w:pPr>
              <w:pStyle w:val="ListNumber"/>
              <w:bidi/>
              <w:rPr>
                <w:rFonts w:asciiTheme="minorBidi" w:hAnsiTheme="minorBidi"/>
              </w:rPr>
            </w:pPr>
          </w:p>
        </w:tc>
        <w:tc>
          <w:tcPr>
            <w:tcW w:w="8229" w:type="dxa"/>
          </w:tcPr>
          <w:p w14:paraId="243C8A6E" w14:textId="77777777" w:rsidR="00906393" w:rsidRPr="0029579B" w:rsidRDefault="007C1081" w:rsidP="00FB07B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rtl/>
                </w:rPr>
                <w:alias w:val="الجمهور والسوق 2:"/>
                <w:tag w:val="الجمهور والسوق 2:"/>
                <w:id w:val="1900479398"/>
                <w:placeholder>
                  <w:docPart w:val="FD687FAB92B04BC895D88F7030D575C2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29579B">
                  <w:rPr>
                    <w:rFonts w:asciiTheme="minorBidi" w:hAnsiTheme="minorBidi"/>
                    <w:rtl/>
                    <w:lang w:eastAsia="ar"/>
                  </w:rPr>
                  <w:t>الجمهور والسوق</w:t>
                </w:r>
                <w:r w:rsidR="00673C5C" w:rsidRPr="0029579B">
                  <w:rPr>
                    <w:rFonts w:asciiTheme="minorBidi" w:hAnsiTheme="minorBidi"/>
                    <w:rtl/>
                    <w:lang w:eastAsia="ar"/>
                  </w:rPr>
                  <w:t xml:space="preserve"> </w:t>
                </w:r>
                <w:r w:rsidR="00906393" w:rsidRPr="0029579B">
                  <w:rPr>
                    <w:rFonts w:asciiTheme="minorBidi" w:hAnsiTheme="minorBidi"/>
                    <w:rtl/>
                    <w:lang w:eastAsia="ar"/>
                  </w:rPr>
                  <w:t xml:space="preserve">رقم </w:t>
                </w:r>
                <w:r w:rsidR="00906393" w:rsidRPr="0029579B">
                  <w:rPr>
                    <w:rFonts w:asciiTheme="minorBidi" w:hAnsiTheme="minorBidi"/>
                    <w:lang w:eastAsia="ar"/>
                  </w:rPr>
                  <w:t>2</w:t>
                </w:r>
              </w:sdtContent>
            </w:sdt>
          </w:p>
        </w:tc>
      </w:tr>
      <w:tr w:rsidR="00906393" w:rsidRPr="0029579B" w14:paraId="2B2C622E" w14:textId="77777777" w:rsidTr="00FD3F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dxa"/>
          </w:tcPr>
          <w:p w14:paraId="651367BF" w14:textId="77777777" w:rsidR="00906393" w:rsidRPr="0029579B" w:rsidRDefault="00906393" w:rsidP="00906393">
            <w:pPr>
              <w:pStyle w:val="ListNumber"/>
              <w:bidi/>
              <w:rPr>
                <w:rFonts w:asciiTheme="minorBidi" w:hAnsiTheme="minorBidi"/>
              </w:rPr>
            </w:pPr>
          </w:p>
        </w:tc>
        <w:tc>
          <w:tcPr>
            <w:tcW w:w="8229" w:type="dxa"/>
          </w:tcPr>
          <w:p w14:paraId="347FF024" w14:textId="77777777" w:rsidR="00906393" w:rsidRPr="0029579B" w:rsidRDefault="007C1081" w:rsidP="00FB07B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rtl/>
                </w:rPr>
                <w:alias w:val="الجمهور والسوق 3:"/>
                <w:tag w:val="الجمهور والسوق 3:"/>
                <w:id w:val="805128298"/>
                <w:placeholder>
                  <w:docPart w:val="CCD6EE8C51ED422C81134D76D5C7A296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29579B">
                  <w:rPr>
                    <w:rFonts w:asciiTheme="minorBidi" w:hAnsiTheme="minorBidi"/>
                    <w:rtl/>
                    <w:lang w:eastAsia="ar"/>
                  </w:rPr>
                  <w:t>الجمهور والسوق</w:t>
                </w:r>
                <w:r w:rsidR="00673C5C" w:rsidRPr="0029579B">
                  <w:rPr>
                    <w:rFonts w:asciiTheme="minorBidi" w:hAnsiTheme="minorBidi"/>
                    <w:rtl/>
                    <w:lang w:eastAsia="ar"/>
                  </w:rPr>
                  <w:t xml:space="preserve"> </w:t>
                </w:r>
                <w:r w:rsidR="00906393" w:rsidRPr="0029579B">
                  <w:rPr>
                    <w:rFonts w:asciiTheme="minorBidi" w:hAnsiTheme="minorBidi"/>
                    <w:rtl/>
                    <w:lang w:eastAsia="ar"/>
                  </w:rPr>
                  <w:t xml:space="preserve">رقم </w:t>
                </w:r>
                <w:r w:rsidR="00906393" w:rsidRPr="0029579B">
                  <w:rPr>
                    <w:rFonts w:asciiTheme="minorBidi" w:hAnsiTheme="minorBidi"/>
                    <w:lang w:eastAsia="ar"/>
                  </w:rPr>
                  <w:t>3</w:t>
                </w:r>
              </w:sdtContent>
            </w:sdt>
          </w:p>
        </w:tc>
      </w:tr>
      <w:tr w:rsidR="00906393" w:rsidRPr="0029579B" w14:paraId="23B6BBB9" w14:textId="77777777" w:rsidTr="00FD3F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dxa"/>
          </w:tcPr>
          <w:p w14:paraId="60BF5507" w14:textId="77777777" w:rsidR="00906393" w:rsidRPr="0029579B" w:rsidRDefault="00906393" w:rsidP="00906393">
            <w:pPr>
              <w:pStyle w:val="ListNumber"/>
              <w:bidi/>
              <w:rPr>
                <w:rFonts w:asciiTheme="minorBidi" w:hAnsiTheme="minorBidi"/>
              </w:rPr>
            </w:pPr>
          </w:p>
        </w:tc>
        <w:tc>
          <w:tcPr>
            <w:tcW w:w="8229" w:type="dxa"/>
          </w:tcPr>
          <w:p w14:paraId="272DD0FA" w14:textId="77777777" w:rsidR="00906393" w:rsidRPr="0029579B" w:rsidRDefault="007C1081" w:rsidP="00FB07B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rtl/>
                </w:rPr>
                <w:alias w:val="الجمهور والسوق 4:"/>
                <w:tag w:val="الجمهور والسوق 4:"/>
                <w:id w:val="1811127109"/>
                <w:placeholder>
                  <w:docPart w:val="104410EA9569446D9147E424D2C3B536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29579B">
                  <w:rPr>
                    <w:rFonts w:asciiTheme="minorBidi" w:hAnsiTheme="minorBidi"/>
                    <w:rtl/>
                    <w:lang w:eastAsia="ar"/>
                  </w:rPr>
                  <w:t>الجمهور والسوق</w:t>
                </w:r>
                <w:r w:rsidR="00673C5C" w:rsidRPr="0029579B">
                  <w:rPr>
                    <w:rFonts w:asciiTheme="minorBidi" w:hAnsiTheme="minorBidi"/>
                    <w:rtl/>
                    <w:lang w:eastAsia="ar"/>
                  </w:rPr>
                  <w:t xml:space="preserve"> </w:t>
                </w:r>
                <w:r w:rsidR="00906393" w:rsidRPr="0029579B">
                  <w:rPr>
                    <w:rFonts w:asciiTheme="minorBidi" w:hAnsiTheme="minorBidi"/>
                    <w:rtl/>
                    <w:lang w:eastAsia="ar"/>
                  </w:rPr>
                  <w:t xml:space="preserve">رقم </w:t>
                </w:r>
                <w:r w:rsidR="00906393" w:rsidRPr="0029579B">
                  <w:rPr>
                    <w:rFonts w:asciiTheme="minorBidi" w:hAnsiTheme="minorBidi"/>
                    <w:lang w:eastAsia="ar"/>
                  </w:rPr>
                  <w:t>4</w:t>
                </w:r>
              </w:sdtContent>
            </w:sdt>
          </w:p>
        </w:tc>
      </w:tr>
      <w:tr w:rsidR="00906393" w:rsidRPr="0029579B" w14:paraId="259832F0" w14:textId="77777777" w:rsidTr="00FD3F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dxa"/>
          </w:tcPr>
          <w:p w14:paraId="344C64D3" w14:textId="77777777" w:rsidR="00906393" w:rsidRPr="0029579B" w:rsidRDefault="00906393" w:rsidP="00906393">
            <w:pPr>
              <w:pStyle w:val="ListNumber"/>
              <w:bidi/>
              <w:rPr>
                <w:rFonts w:asciiTheme="minorBidi" w:hAnsiTheme="minorBidi"/>
              </w:rPr>
            </w:pPr>
          </w:p>
        </w:tc>
        <w:tc>
          <w:tcPr>
            <w:tcW w:w="8229" w:type="dxa"/>
          </w:tcPr>
          <w:p w14:paraId="71C4CA77" w14:textId="77777777" w:rsidR="00906393" w:rsidRPr="0029579B" w:rsidRDefault="007C1081" w:rsidP="00FB07B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rtl/>
                </w:rPr>
                <w:alias w:val="أدخل قيمة الجمهور والسوق 5:"/>
                <w:tag w:val="أدخل قيمة الجمهور والسوق 5:"/>
                <w:id w:val="398176634"/>
                <w:placeholder>
                  <w:docPart w:val="D4DF887C61184076A5FDF3212190F885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29579B">
                  <w:rPr>
                    <w:rFonts w:asciiTheme="minorBidi" w:hAnsiTheme="minorBidi"/>
                    <w:rtl/>
                    <w:lang w:eastAsia="ar"/>
                  </w:rPr>
                  <w:t>الجمهور والسوق</w:t>
                </w:r>
                <w:r w:rsidR="00673C5C" w:rsidRPr="0029579B">
                  <w:rPr>
                    <w:rFonts w:asciiTheme="minorBidi" w:hAnsiTheme="minorBidi"/>
                    <w:rtl/>
                    <w:lang w:eastAsia="ar"/>
                  </w:rPr>
                  <w:t xml:space="preserve"> </w:t>
                </w:r>
                <w:r w:rsidR="00906393" w:rsidRPr="0029579B">
                  <w:rPr>
                    <w:rFonts w:asciiTheme="minorBidi" w:hAnsiTheme="minorBidi"/>
                    <w:rtl/>
                    <w:lang w:eastAsia="ar"/>
                  </w:rPr>
                  <w:t xml:space="preserve">رقم </w:t>
                </w:r>
                <w:r w:rsidR="00906393" w:rsidRPr="0029579B">
                  <w:rPr>
                    <w:rFonts w:asciiTheme="minorBidi" w:hAnsiTheme="minorBidi"/>
                    <w:lang w:eastAsia="ar"/>
                  </w:rPr>
                  <w:t>5</w:t>
                </w:r>
              </w:sdtContent>
            </w:sdt>
          </w:p>
        </w:tc>
      </w:tr>
    </w:tbl>
    <w:p w14:paraId="5AE6F6D4" w14:textId="47711A4F" w:rsidR="00906393" w:rsidRPr="0029579B" w:rsidRDefault="007C1081" w:rsidP="00906393">
      <w:pPr>
        <w:pStyle w:val="Heading3"/>
        <w:bidi/>
        <w:rPr>
          <w:rFonts w:asciiTheme="minorBidi" w:hAnsiTheme="minorBidi" w:cstheme="minorBidi"/>
        </w:rPr>
      </w:pPr>
      <w:sdt>
        <w:sdtPr>
          <w:rPr>
            <w:rFonts w:asciiTheme="minorBidi" w:hAnsiTheme="minorBidi" w:cstheme="minorBidi"/>
            <w:rtl/>
          </w:rPr>
          <w:alias w:val="أسئلة لتضييق نطاق الجمهور الهدف"/>
          <w:tag w:val="أسئلة لتضييق نطاق الجمهور الهدف"/>
          <w:id w:val="-1156066614"/>
          <w:placeholder>
            <w:docPart w:val="51621B038FB040AE90B16DE7AC66422B"/>
          </w:placeholder>
          <w:temporary/>
          <w:showingPlcHdr/>
          <w15:appearance w15:val="hidden"/>
        </w:sdtPr>
        <w:sdtEndPr/>
        <w:sdtContent>
          <w:r w:rsidR="00906393" w:rsidRPr="0029579B">
            <w:rPr>
              <w:rFonts w:asciiTheme="minorBidi" w:hAnsiTheme="minorBidi" w:cstheme="minorBidi"/>
              <w:rtl/>
              <w:lang w:eastAsia="ar"/>
            </w:rPr>
            <w:t xml:space="preserve">أسئلة لتضييق نطاق </w:t>
          </w:r>
          <w:r w:rsidR="00AB58F5" w:rsidRPr="00AB58F5">
            <w:rPr>
              <w:rFonts w:asciiTheme="minorBidi" w:hAnsiTheme="minorBidi" w:cs="Tahoma"/>
              <w:rtl/>
              <w:lang w:eastAsia="ar"/>
            </w:rPr>
            <w:t>الجمهور المستهدف</w:t>
          </w:r>
        </w:sdtContent>
      </w:sdt>
    </w:p>
    <w:tbl>
      <w:tblPr>
        <w:tblStyle w:val="a"/>
        <w:bidiVisual/>
        <w:tblW w:w="5012" w:type="pct"/>
        <w:tblInd w:w="-10" w:type="dxa"/>
        <w:tblLayout w:type="fixed"/>
        <w:tblLook w:val="04A0" w:firstRow="1" w:lastRow="0" w:firstColumn="1" w:lastColumn="0" w:noHBand="0" w:noVBand="1"/>
        <w:tblDescription w:val="جدول الأسئلة لتضييق نطاق الجمهور الهدف"/>
      </w:tblPr>
      <w:tblGrid>
        <w:gridCol w:w="809"/>
        <w:gridCol w:w="8239"/>
      </w:tblGrid>
      <w:tr w:rsidR="00906393" w:rsidRPr="0029579B" w14:paraId="12E10F63" w14:textId="77777777" w:rsidTr="00FD3F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dxa"/>
          </w:tcPr>
          <w:p w14:paraId="69981474" w14:textId="77777777" w:rsidR="00906393" w:rsidRPr="0029579B" w:rsidRDefault="007C1081" w:rsidP="00FB07B4">
            <w:pPr>
              <w:bidi/>
              <w:rPr>
                <w:rFonts w:asciiTheme="minorBidi" w:hAnsiTheme="minorBidi"/>
                <w:b w:val="0"/>
                <w:bCs/>
              </w:rPr>
            </w:pPr>
            <w:sdt>
              <w:sdtPr>
                <w:rPr>
                  <w:rFonts w:asciiTheme="minorBidi" w:hAnsiTheme="minorBidi"/>
                  <w:bCs/>
                  <w:rtl/>
                </w:rPr>
                <w:alias w:val="الرقم:"/>
                <w:tag w:val="الرقم:"/>
                <w:id w:val="70015751"/>
                <w:placeholder>
                  <w:docPart w:val="802E29DB8AC147E8BBF42E5D786197A7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29579B">
                  <w:rPr>
                    <w:rFonts w:asciiTheme="minorBidi" w:hAnsiTheme="minorBidi"/>
                    <w:b w:val="0"/>
                    <w:bCs/>
                    <w:rtl/>
                    <w:lang w:eastAsia="ar"/>
                  </w:rPr>
                  <w:t>الرقم</w:t>
                </w:r>
              </w:sdtContent>
            </w:sdt>
          </w:p>
        </w:tc>
        <w:tc>
          <w:tcPr>
            <w:tcW w:w="8229" w:type="dxa"/>
          </w:tcPr>
          <w:p w14:paraId="0A55A67F" w14:textId="77777777" w:rsidR="00906393" w:rsidRPr="0029579B" w:rsidRDefault="007C1081" w:rsidP="00FB07B4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 w:val="0"/>
                <w:bCs/>
              </w:rPr>
            </w:pPr>
            <w:sdt>
              <w:sdtPr>
                <w:rPr>
                  <w:rFonts w:asciiTheme="minorBidi" w:hAnsiTheme="minorBidi"/>
                  <w:bCs/>
                  <w:rtl/>
                </w:rPr>
                <w:alias w:val="أسئلة:"/>
                <w:tag w:val="أسئلة:"/>
                <w:id w:val="2013642392"/>
                <w:placeholder>
                  <w:docPart w:val="BFF408B741D14A1992CBE0C83759BB69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29579B">
                  <w:rPr>
                    <w:rFonts w:asciiTheme="minorBidi" w:hAnsiTheme="minorBidi"/>
                    <w:b w:val="0"/>
                    <w:bCs/>
                    <w:rtl/>
                    <w:lang w:eastAsia="ar"/>
                  </w:rPr>
                  <w:t>الجمهور والسوق</w:t>
                </w:r>
              </w:sdtContent>
            </w:sdt>
          </w:p>
        </w:tc>
      </w:tr>
      <w:tr w:rsidR="00906393" w:rsidRPr="0029579B" w14:paraId="4A703347" w14:textId="77777777" w:rsidTr="00FD3FD9">
        <w:tc>
          <w:tcPr>
            <w:tcW w:w="808" w:type="dxa"/>
          </w:tcPr>
          <w:p w14:paraId="5F17F3BF" w14:textId="77777777" w:rsidR="00906393" w:rsidRPr="0029579B" w:rsidRDefault="00906393" w:rsidP="00906393">
            <w:pPr>
              <w:pStyle w:val="ListNumber"/>
              <w:numPr>
                <w:ilvl w:val="0"/>
                <w:numId w:val="12"/>
              </w:numPr>
              <w:bidi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</w:p>
        </w:tc>
        <w:tc>
          <w:tcPr>
            <w:tcW w:w="8229" w:type="dxa"/>
          </w:tcPr>
          <w:p w14:paraId="34EEDBBA" w14:textId="51F92A72" w:rsidR="00906393" w:rsidRPr="0029579B" w:rsidRDefault="007C1081" w:rsidP="00FB07B4">
            <w:pPr>
              <w:bidi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rtl/>
                </w:rPr>
                <w:alias w:val="أدخل أسئلة للجمهور الهدف 1:"/>
                <w:tag w:val="أدخل أسئلة للجمهور الهدف 1:"/>
                <w:id w:val="1045110167"/>
                <w:placeholder>
                  <w:docPart w:val="455AC0198D904E548C596E5DD32383E9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29579B">
                  <w:rPr>
                    <w:rFonts w:asciiTheme="minorBidi" w:hAnsiTheme="minorBidi"/>
                    <w:rtl/>
                    <w:lang w:eastAsia="ar"/>
                  </w:rPr>
                  <w:t xml:space="preserve">أسئلة لتضييق نطاق </w:t>
                </w:r>
                <w:r w:rsidR="00AB58F5">
                  <w:rPr>
                    <w:rFonts w:asciiTheme="minorBidi" w:hAnsiTheme="minorBidi"/>
                    <w:rtl/>
                    <w:lang w:eastAsia="ar"/>
                  </w:rPr>
                  <w:t>الجمهور المستهدف</w:t>
                </w:r>
                <w:r w:rsidR="00906393" w:rsidRPr="0029579B">
                  <w:rPr>
                    <w:rFonts w:asciiTheme="minorBidi" w:hAnsiTheme="minorBidi"/>
                    <w:rtl/>
                    <w:lang w:eastAsia="ar"/>
                  </w:rPr>
                  <w:t xml:space="preserve">رقم </w:t>
                </w:r>
                <w:r w:rsidR="00906393" w:rsidRPr="0029579B">
                  <w:rPr>
                    <w:rFonts w:asciiTheme="minorBidi" w:hAnsiTheme="minorBidi"/>
                    <w:lang w:eastAsia="ar"/>
                  </w:rPr>
                  <w:t>1</w:t>
                </w:r>
              </w:sdtContent>
            </w:sdt>
            <w:r w:rsidR="00906393" w:rsidRPr="0029579B">
              <w:rPr>
                <w:rFonts w:asciiTheme="minorBidi" w:hAnsiTheme="minorBidi"/>
                <w:rtl/>
                <w:lang w:eastAsia="ar"/>
              </w:rPr>
              <w:br/>
            </w:r>
            <w:sdt>
              <w:sdtPr>
                <w:rPr>
                  <w:rFonts w:asciiTheme="minorBidi" w:hAnsiTheme="minorBidi"/>
                  <w:rtl/>
                </w:rPr>
                <w:alias w:val="إرشادات السؤال:"/>
                <w:tag w:val="إرشادات السؤال:"/>
                <w:id w:val="1927692653"/>
                <w:placeholder>
                  <w:docPart w:val="3FC658C4423C4B0C9346A9CF0CCB1D0D"/>
                </w:placeholder>
                <w:temporary/>
                <w:showingPlcHdr/>
                <w15:appearance w15:val="hidden"/>
              </w:sdtPr>
              <w:sdtEndPr/>
              <w:sdtContent>
                <w:bookmarkStart w:id="0" w:name="_GoBack"/>
                <w:r w:rsidR="00906393" w:rsidRPr="0029579B">
                  <w:rPr>
                    <w:rFonts w:asciiTheme="minorBidi" w:hAnsiTheme="minorBidi"/>
                    <w:i/>
                    <w:iCs/>
                    <w:color w:val="595959" w:themeColor="text1" w:themeTint="A6"/>
                    <w:rtl/>
                    <w:lang w:eastAsia="ar"/>
                  </w:rPr>
                  <w:t xml:space="preserve">إدراج الأسئلة التي يمكنك استخدامها لمساعدتك على تضييق نطاق </w:t>
                </w:r>
                <w:r w:rsidR="00AB58F5">
                  <w:rPr>
                    <w:rFonts w:asciiTheme="minorBidi" w:hAnsiTheme="minorBidi"/>
                    <w:i/>
                    <w:iCs/>
                    <w:color w:val="595959" w:themeColor="text1" w:themeTint="A6"/>
                    <w:rtl/>
                    <w:lang w:eastAsia="ar"/>
                  </w:rPr>
                  <w:t>الجمهور المستهدف</w:t>
                </w:r>
                <w:r w:rsidR="00906393" w:rsidRPr="0029579B">
                  <w:rPr>
                    <w:rFonts w:asciiTheme="minorBidi" w:hAnsiTheme="minorBidi"/>
                    <w:i/>
                    <w:iCs/>
                    <w:color w:val="595959" w:themeColor="text1" w:themeTint="A6"/>
                    <w:rtl/>
                    <w:lang w:eastAsia="ar"/>
                  </w:rPr>
                  <w:t>.</w:t>
                </w:r>
                <w:bookmarkEnd w:id="0"/>
              </w:sdtContent>
            </w:sdt>
          </w:p>
        </w:tc>
      </w:tr>
      <w:tr w:rsidR="00906393" w:rsidRPr="0029579B" w14:paraId="7B6B5478" w14:textId="77777777" w:rsidTr="00FD3F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dxa"/>
          </w:tcPr>
          <w:p w14:paraId="4D6C1A49" w14:textId="77777777" w:rsidR="00906393" w:rsidRPr="0029579B" w:rsidRDefault="00906393" w:rsidP="00906393">
            <w:pPr>
              <w:pStyle w:val="ListNumber"/>
              <w:bidi/>
              <w:rPr>
                <w:rFonts w:asciiTheme="minorBidi" w:hAnsiTheme="minorBidi"/>
              </w:rPr>
            </w:pPr>
          </w:p>
        </w:tc>
        <w:tc>
          <w:tcPr>
            <w:tcW w:w="8229" w:type="dxa"/>
          </w:tcPr>
          <w:p w14:paraId="47394726" w14:textId="592EA6DF" w:rsidR="00906393" w:rsidRPr="0029579B" w:rsidRDefault="007C1081" w:rsidP="00FB07B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rtl/>
                </w:rPr>
                <w:alias w:val="أدخل أسئلة للجمهور الهدف 2:"/>
                <w:tag w:val="أدخل أسئلة للجمهور الهدف 2:"/>
                <w:id w:val="1162359475"/>
                <w:placeholder>
                  <w:docPart w:val="E1A379C42B29419A901B3C34DE61C556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29579B">
                  <w:rPr>
                    <w:rFonts w:asciiTheme="minorBidi" w:hAnsiTheme="minorBidi"/>
                    <w:rtl/>
                    <w:lang w:eastAsia="ar"/>
                  </w:rPr>
                  <w:t xml:space="preserve">أسئلة لتضييق نطاق </w:t>
                </w:r>
                <w:r w:rsidR="00AB58F5">
                  <w:rPr>
                    <w:rFonts w:asciiTheme="minorBidi" w:hAnsiTheme="minorBidi"/>
                    <w:rtl/>
                    <w:lang w:eastAsia="ar"/>
                  </w:rPr>
                  <w:t>الجمهور المستهدف</w:t>
                </w:r>
                <w:r w:rsidR="00673C5C" w:rsidRPr="0029579B">
                  <w:rPr>
                    <w:rFonts w:asciiTheme="minorBidi" w:hAnsiTheme="minorBidi"/>
                    <w:rtl/>
                    <w:lang w:eastAsia="ar"/>
                  </w:rPr>
                  <w:t xml:space="preserve"> </w:t>
                </w:r>
                <w:r w:rsidR="00906393" w:rsidRPr="0029579B">
                  <w:rPr>
                    <w:rFonts w:asciiTheme="minorBidi" w:hAnsiTheme="minorBidi"/>
                    <w:rtl/>
                    <w:lang w:eastAsia="ar"/>
                  </w:rPr>
                  <w:t xml:space="preserve">رقم </w:t>
                </w:r>
                <w:r w:rsidR="00906393" w:rsidRPr="0029579B">
                  <w:rPr>
                    <w:rFonts w:asciiTheme="minorBidi" w:hAnsiTheme="minorBidi"/>
                    <w:lang w:eastAsia="ar"/>
                  </w:rPr>
                  <w:t>2</w:t>
                </w:r>
              </w:sdtContent>
            </w:sdt>
          </w:p>
        </w:tc>
      </w:tr>
      <w:tr w:rsidR="00906393" w:rsidRPr="0029579B" w14:paraId="61539ED0" w14:textId="77777777" w:rsidTr="00FD3F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dxa"/>
          </w:tcPr>
          <w:p w14:paraId="5F946D5D" w14:textId="77777777" w:rsidR="00906393" w:rsidRPr="0029579B" w:rsidRDefault="00906393" w:rsidP="00906393">
            <w:pPr>
              <w:pStyle w:val="ListNumber"/>
              <w:bidi/>
              <w:rPr>
                <w:rFonts w:asciiTheme="minorBidi" w:hAnsiTheme="minorBidi"/>
              </w:rPr>
            </w:pPr>
          </w:p>
        </w:tc>
        <w:tc>
          <w:tcPr>
            <w:tcW w:w="8229" w:type="dxa"/>
          </w:tcPr>
          <w:p w14:paraId="5C3466AB" w14:textId="649AC024" w:rsidR="00906393" w:rsidRPr="0029579B" w:rsidRDefault="007C1081" w:rsidP="00FB07B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rtl/>
                </w:rPr>
                <w:alias w:val="أدخل أسئلة للجمهور الهدف 3:"/>
                <w:tag w:val="أدخل أسئلة للجمهور الهدف 3:"/>
                <w:id w:val="1413435636"/>
                <w:placeholder>
                  <w:docPart w:val="956C380631014B888583340CEE6D7F96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29579B">
                  <w:rPr>
                    <w:rFonts w:asciiTheme="minorBidi" w:hAnsiTheme="minorBidi"/>
                    <w:rtl/>
                    <w:lang w:eastAsia="ar"/>
                  </w:rPr>
                  <w:t xml:space="preserve">أسئلة لتضييق نطاق </w:t>
                </w:r>
                <w:r w:rsidR="00AB58F5">
                  <w:rPr>
                    <w:rFonts w:asciiTheme="minorBidi" w:hAnsiTheme="minorBidi"/>
                    <w:rtl/>
                    <w:lang w:eastAsia="ar"/>
                  </w:rPr>
                  <w:t>الجمهور المستهدف</w:t>
                </w:r>
                <w:r w:rsidR="00673C5C" w:rsidRPr="0029579B">
                  <w:rPr>
                    <w:rFonts w:asciiTheme="minorBidi" w:hAnsiTheme="minorBidi"/>
                    <w:rtl/>
                    <w:lang w:eastAsia="ar"/>
                  </w:rPr>
                  <w:t xml:space="preserve"> </w:t>
                </w:r>
                <w:r w:rsidR="00906393" w:rsidRPr="0029579B">
                  <w:rPr>
                    <w:rFonts w:asciiTheme="minorBidi" w:hAnsiTheme="minorBidi"/>
                    <w:rtl/>
                    <w:lang w:eastAsia="ar"/>
                  </w:rPr>
                  <w:t xml:space="preserve">رقم </w:t>
                </w:r>
                <w:r w:rsidR="00906393" w:rsidRPr="0029579B">
                  <w:rPr>
                    <w:rFonts w:asciiTheme="minorBidi" w:hAnsiTheme="minorBidi"/>
                    <w:lang w:eastAsia="ar"/>
                  </w:rPr>
                  <w:t>3</w:t>
                </w:r>
              </w:sdtContent>
            </w:sdt>
          </w:p>
        </w:tc>
      </w:tr>
      <w:tr w:rsidR="00906393" w:rsidRPr="0029579B" w14:paraId="04B4A141" w14:textId="77777777" w:rsidTr="00FD3F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dxa"/>
          </w:tcPr>
          <w:p w14:paraId="60007298" w14:textId="77777777" w:rsidR="00906393" w:rsidRPr="0029579B" w:rsidRDefault="00906393" w:rsidP="00906393">
            <w:pPr>
              <w:pStyle w:val="ListNumber"/>
              <w:bidi/>
              <w:rPr>
                <w:rFonts w:asciiTheme="minorBidi" w:hAnsiTheme="minorBidi"/>
              </w:rPr>
            </w:pPr>
          </w:p>
        </w:tc>
        <w:tc>
          <w:tcPr>
            <w:tcW w:w="8229" w:type="dxa"/>
          </w:tcPr>
          <w:p w14:paraId="0C3913AE" w14:textId="2539B667" w:rsidR="00906393" w:rsidRPr="0029579B" w:rsidRDefault="007C1081" w:rsidP="00FB07B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rtl/>
                </w:rPr>
                <w:alias w:val="أدخل أسئلة للجمهور الهدف 4:"/>
                <w:tag w:val="أدخل أسئلة للجمهور الهدف 4:"/>
                <w:id w:val="131143088"/>
                <w:placeholder>
                  <w:docPart w:val="C23867ED57A94AE994D07877B9D4E4D9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29579B">
                  <w:rPr>
                    <w:rFonts w:asciiTheme="minorBidi" w:hAnsiTheme="minorBidi"/>
                    <w:rtl/>
                    <w:lang w:eastAsia="ar"/>
                  </w:rPr>
                  <w:t xml:space="preserve">أسئلة لتضييق نطاق </w:t>
                </w:r>
                <w:r w:rsidR="00AB58F5">
                  <w:rPr>
                    <w:rFonts w:asciiTheme="minorBidi" w:hAnsiTheme="minorBidi"/>
                    <w:rtl/>
                    <w:lang w:eastAsia="ar"/>
                  </w:rPr>
                  <w:t>الجمهور المستهدف</w:t>
                </w:r>
                <w:r w:rsidR="00673C5C" w:rsidRPr="0029579B">
                  <w:rPr>
                    <w:rFonts w:asciiTheme="minorBidi" w:hAnsiTheme="minorBidi"/>
                    <w:rtl/>
                    <w:lang w:eastAsia="ar"/>
                  </w:rPr>
                  <w:t xml:space="preserve"> </w:t>
                </w:r>
                <w:r w:rsidR="00906393" w:rsidRPr="0029579B">
                  <w:rPr>
                    <w:rFonts w:asciiTheme="minorBidi" w:hAnsiTheme="minorBidi"/>
                    <w:rtl/>
                    <w:lang w:eastAsia="ar"/>
                  </w:rPr>
                  <w:t xml:space="preserve">رقم </w:t>
                </w:r>
                <w:r w:rsidR="00906393" w:rsidRPr="0029579B">
                  <w:rPr>
                    <w:rFonts w:asciiTheme="minorBidi" w:hAnsiTheme="minorBidi"/>
                    <w:lang w:eastAsia="ar"/>
                  </w:rPr>
                  <w:t>4</w:t>
                </w:r>
              </w:sdtContent>
            </w:sdt>
          </w:p>
        </w:tc>
      </w:tr>
      <w:tr w:rsidR="00906393" w:rsidRPr="0029579B" w14:paraId="59FA1E61" w14:textId="77777777" w:rsidTr="00FD3F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dxa"/>
          </w:tcPr>
          <w:p w14:paraId="209AE014" w14:textId="77777777" w:rsidR="00906393" w:rsidRPr="0029579B" w:rsidRDefault="00906393" w:rsidP="00906393">
            <w:pPr>
              <w:pStyle w:val="ListNumber"/>
              <w:bidi/>
              <w:rPr>
                <w:rFonts w:asciiTheme="minorBidi" w:hAnsiTheme="minorBidi"/>
              </w:rPr>
            </w:pPr>
          </w:p>
        </w:tc>
        <w:tc>
          <w:tcPr>
            <w:tcW w:w="8229" w:type="dxa"/>
          </w:tcPr>
          <w:p w14:paraId="70933235" w14:textId="1851462D" w:rsidR="00906393" w:rsidRPr="0029579B" w:rsidRDefault="007C1081" w:rsidP="00FB07B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rtl/>
                </w:rPr>
                <w:alias w:val="أدخل أسئلة للجمهور الهدف 5:"/>
                <w:tag w:val="أدخل أسئلة للجمهور الهدف 5:"/>
                <w:id w:val="1359007590"/>
                <w:placeholder>
                  <w:docPart w:val="C7502045AFD7466EB4186B29DDD3F042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29579B">
                  <w:rPr>
                    <w:rFonts w:asciiTheme="minorBidi" w:hAnsiTheme="minorBidi"/>
                    <w:rtl/>
                    <w:lang w:eastAsia="ar"/>
                  </w:rPr>
                  <w:t xml:space="preserve">أسئلة لتضييق نطاق </w:t>
                </w:r>
                <w:r w:rsidR="00AB58F5">
                  <w:rPr>
                    <w:rFonts w:asciiTheme="minorBidi" w:hAnsiTheme="minorBidi"/>
                    <w:rtl/>
                    <w:lang w:eastAsia="ar"/>
                  </w:rPr>
                  <w:t>الجمهور المستهدف</w:t>
                </w:r>
                <w:r w:rsidR="00673C5C" w:rsidRPr="0029579B">
                  <w:rPr>
                    <w:rFonts w:asciiTheme="minorBidi" w:hAnsiTheme="minorBidi"/>
                    <w:rtl/>
                    <w:lang w:eastAsia="ar"/>
                  </w:rPr>
                  <w:t xml:space="preserve"> </w:t>
                </w:r>
                <w:r w:rsidR="00906393" w:rsidRPr="0029579B">
                  <w:rPr>
                    <w:rFonts w:asciiTheme="minorBidi" w:hAnsiTheme="minorBidi"/>
                    <w:rtl/>
                    <w:lang w:eastAsia="ar"/>
                  </w:rPr>
                  <w:t xml:space="preserve">رقم </w:t>
                </w:r>
                <w:r w:rsidR="00906393" w:rsidRPr="0029579B">
                  <w:rPr>
                    <w:rFonts w:asciiTheme="minorBidi" w:hAnsiTheme="minorBidi"/>
                    <w:lang w:eastAsia="ar"/>
                  </w:rPr>
                  <w:t>5</w:t>
                </w:r>
              </w:sdtContent>
            </w:sdt>
          </w:p>
        </w:tc>
      </w:tr>
    </w:tbl>
    <w:p w14:paraId="6B6C4448" w14:textId="77777777" w:rsidR="00906393" w:rsidRPr="0029579B" w:rsidRDefault="007C1081" w:rsidP="00906393">
      <w:pPr>
        <w:pStyle w:val="Heading2"/>
        <w:bidi/>
        <w:rPr>
          <w:rFonts w:asciiTheme="minorBidi" w:hAnsiTheme="minorBidi" w:cstheme="minorBidi"/>
        </w:rPr>
      </w:pPr>
      <w:sdt>
        <w:sdtPr>
          <w:rPr>
            <w:rFonts w:asciiTheme="minorBidi" w:hAnsiTheme="minorBidi" w:cstheme="minorBidi"/>
            <w:rtl/>
          </w:rPr>
          <w:alias w:val="اختبار الخطة:"/>
          <w:tag w:val="اختبار الخطة:"/>
          <w:id w:val="-110446811"/>
          <w:placeholder>
            <w:docPart w:val="AA1D5CDE51BA49E692A4C095FBD96B60"/>
          </w:placeholder>
          <w:temporary/>
          <w:showingPlcHdr/>
          <w15:appearance w15:val="hidden"/>
        </w:sdtPr>
        <w:sdtEndPr/>
        <w:sdtContent>
          <w:r w:rsidR="00906393" w:rsidRPr="0029579B">
            <w:rPr>
              <w:rFonts w:asciiTheme="minorBidi" w:hAnsiTheme="minorBidi" w:cstheme="minorBidi"/>
              <w:rtl/>
              <w:lang w:eastAsia="ar"/>
            </w:rPr>
            <w:t>اختبار الخطة</w:t>
          </w:r>
        </w:sdtContent>
      </w:sdt>
    </w:p>
    <w:p w14:paraId="33845E37" w14:textId="77777777" w:rsidR="00906393" w:rsidRPr="0029579B" w:rsidRDefault="007C1081" w:rsidP="00906393">
      <w:pPr>
        <w:pStyle w:val="Heading3"/>
        <w:bidi/>
        <w:rPr>
          <w:rFonts w:asciiTheme="minorBidi" w:hAnsiTheme="minorBidi" w:cstheme="minorBidi"/>
        </w:rPr>
      </w:pPr>
      <w:sdt>
        <w:sdtPr>
          <w:rPr>
            <w:rFonts w:asciiTheme="minorBidi" w:hAnsiTheme="minorBidi" w:cstheme="minorBidi"/>
            <w:rtl/>
          </w:rPr>
          <w:alias w:val="تصورات العملاء:"/>
          <w:tag w:val="تصورات العملاء:"/>
          <w:id w:val="-1107805915"/>
          <w:placeholder>
            <w:docPart w:val="670CF55868EE4587BEF6281A6FEA9781"/>
          </w:placeholder>
          <w:temporary/>
          <w:showingPlcHdr/>
          <w15:appearance w15:val="hidden"/>
        </w:sdtPr>
        <w:sdtEndPr/>
        <w:sdtContent>
          <w:r w:rsidR="00906393" w:rsidRPr="0029579B">
            <w:rPr>
              <w:rFonts w:asciiTheme="minorBidi" w:hAnsiTheme="minorBidi" w:cstheme="minorBidi"/>
              <w:rtl/>
              <w:lang w:eastAsia="ar"/>
            </w:rPr>
            <w:t>تصورات العملاء</w:t>
          </w:r>
        </w:sdtContent>
      </w:sdt>
    </w:p>
    <w:tbl>
      <w:tblPr>
        <w:tblStyle w:val="a"/>
        <w:bidiVisual/>
        <w:tblW w:w="5012" w:type="pct"/>
        <w:tblInd w:w="-10" w:type="dxa"/>
        <w:tblLayout w:type="fixed"/>
        <w:tblLook w:val="04A0" w:firstRow="1" w:lastRow="0" w:firstColumn="1" w:lastColumn="0" w:noHBand="0" w:noVBand="1"/>
        <w:tblDescription w:val="جدول تصورات العملاء"/>
      </w:tblPr>
      <w:tblGrid>
        <w:gridCol w:w="809"/>
        <w:gridCol w:w="8239"/>
      </w:tblGrid>
      <w:tr w:rsidR="00906393" w:rsidRPr="0029579B" w14:paraId="25FA0058" w14:textId="77777777" w:rsidTr="00FD3F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dxa"/>
          </w:tcPr>
          <w:p w14:paraId="781F38B9" w14:textId="77777777" w:rsidR="00906393" w:rsidRPr="0029579B" w:rsidRDefault="007C1081" w:rsidP="00FB07B4">
            <w:pPr>
              <w:bidi/>
              <w:rPr>
                <w:rFonts w:asciiTheme="minorBidi" w:hAnsiTheme="minorBidi"/>
                <w:b w:val="0"/>
                <w:bCs/>
              </w:rPr>
            </w:pPr>
            <w:sdt>
              <w:sdtPr>
                <w:rPr>
                  <w:rFonts w:asciiTheme="minorBidi" w:hAnsiTheme="minorBidi"/>
                  <w:bCs/>
                  <w:rtl/>
                </w:rPr>
                <w:alias w:val="الرقم:"/>
                <w:tag w:val="الرقم:"/>
                <w:id w:val="-1767840333"/>
                <w:placeholder>
                  <w:docPart w:val="6CD0C7050D18459782AA0604BF0F154C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29579B">
                  <w:rPr>
                    <w:rFonts w:asciiTheme="minorBidi" w:hAnsiTheme="minorBidi"/>
                    <w:b w:val="0"/>
                    <w:bCs/>
                    <w:rtl/>
                    <w:lang w:eastAsia="ar"/>
                  </w:rPr>
                  <w:t>الرقم</w:t>
                </w:r>
              </w:sdtContent>
            </w:sdt>
          </w:p>
        </w:tc>
        <w:tc>
          <w:tcPr>
            <w:tcW w:w="8229" w:type="dxa"/>
          </w:tcPr>
          <w:p w14:paraId="60CFFBC1" w14:textId="77777777" w:rsidR="00906393" w:rsidRPr="0029579B" w:rsidRDefault="007C1081" w:rsidP="00FB07B4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 w:val="0"/>
                <w:bCs/>
              </w:rPr>
            </w:pPr>
            <w:sdt>
              <w:sdtPr>
                <w:rPr>
                  <w:rFonts w:asciiTheme="minorBidi" w:hAnsiTheme="minorBidi"/>
                  <w:bCs/>
                  <w:rtl/>
                </w:rPr>
                <w:alias w:val="أسئلة:"/>
                <w:tag w:val="أسئلة:"/>
                <w:id w:val="2014263033"/>
                <w:placeholder>
                  <w:docPart w:val="0C2DC4D30E844957962566EEDB168804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29579B">
                  <w:rPr>
                    <w:rFonts w:asciiTheme="minorBidi" w:hAnsiTheme="minorBidi"/>
                    <w:b w:val="0"/>
                    <w:bCs/>
                    <w:rtl/>
                    <w:lang w:eastAsia="ar"/>
                  </w:rPr>
                  <w:t>أسئلة</w:t>
                </w:r>
              </w:sdtContent>
            </w:sdt>
          </w:p>
        </w:tc>
      </w:tr>
      <w:tr w:rsidR="00906393" w:rsidRPr="0029579B" w14:paraId="25D94331" w14:textId="77777777" w:rsidTr="00FD3F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dxa"/>
          </w:tcPr>
          <w:p w14:paraId="02EBF2A9" w14:textId="77777777" w:rsidR="00906393" w:rsidRPr="0029579B" w:rsidRDefault="00906393" w:rsidP="00906393">
            <w:pPr>
              <w:pStyle w:val="ListNumber"/>
              <w:numPr>
                <w:ilvl w:val="0"/>
                <w:numId w:val="13"/>
              </w:numPr>
              <w:bidi/>
              <w:rPr>
                <w:rFonts w:asciiTheme="minorBidi" w:hAnsiTheme="minorBidi"/>
              </w:rPr>
            </w:pPr>
          </w:p>
        </w:tc>
        <w:tc>
          <w:tcPr>
            <w:tcW w:w="8229" w:type="dxa"/>
          </w:tcPr>
          <w:p w14:paraId="30C8E3D6" w14:textId="77777777" w:rsidR="00906393" w:rsidRPr="0029579B" w:rsidRDefault="007C1081" w:rsidP="00FB07B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rtl/>
                </w:rPr>
                <w:alias w:val="أدخل تصورات العملاء 1:"/>
                <w:tag w:val="أدخل تصورات العملاء 1:"/>
                <w:id w:val="1374267848"/>
                <w:placeholder>
                  <w:docPart w:val="D052DAF0FFA747AA8FDF38B5A101F7E8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29579B">
                  <w:rPr>
                    <w:rFonts w:asciiTheme="minorBidi" w:hAnsiTheme="minorBidi"/>
                    <w:rtl/>
                    <w:lang w:eastAsia="ar"/>
                  </w:rPr>
                  <w:t>تصورات العملاء</w:t>
                </w:r>
                <w:r w:rsidR="00303C46" w:rsidRPr="0029579B">
                  <w:rPr>
                    <w:rFonts w:asciiTheme="minorBidi" w:hAnsiTheme="minorBidi"/>
                    <w:rtl/>
                    <w:lang w:eastAsia="ar"/>
                  </w:rPr>
                  <w:t xml:space="preserve"> </w:t>
                </w:r>
                <w:r w:rsidR="00906393" w:rsidRPr="0029579B">
                  <w:rPr>
                    <w:rFonts w:asciiTheme="minorBidi" w:hAnsiTheme="minorBidi"/>
                    <w:rtl/>
                    <w:lang w:eastAsia="ar"/>
                  </w:rPr>
                  <w:t xml:space="preserve">رقم </w:t>
                </w:r>
                <w:r w:rsidR="00906393" w:rsidRPr="0029579B">
                  <w:rPr>
                    <w:rFonts w:asciiTheme="minorBidi" w:hAnsiTheme="minorBidi"/>
                    <w:lang w:eastAsia="ar"/>
                  </w:rPr>
                  <w:t>1</w:t>
                </w:r>
              </w:sdtContent>
            </w:sdt>
            <w:r w:rsidR="00906393" w:rsidRPr="0029579B">
              <w:rPr>
                <w:rFonts w:asciiTheme="minorBidi" w:hAnsiTheme="minorBidi"/>
                <w:rtl/>
                <w:lang w:eastAsia="ar"/>
              </w:rPr>
              <w:br/>
            </w:r>
            <w:sdt>
              <w:sdtPr>
                <w:rPr>
                  <w:rFonts w:asciiTheme="minorBidi" w:hAnsiTheme="minorBidi"/>
                  <w:rtl/>
                </w:rPr>
                <w:alias w:val="إرشادات السؤال:"/>
                <w:tag w:val="إرشادات السؤال:"/>
                <w:id w:val="-909392246"/>
                <w:placeholder>
                  <w:docPart w:val="CDD2219E5D224CDABA16C194F9278FA6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29579B">
                  <w:rPr>
                    <w:rStyle w:val="Emphasis"/>
                    <w:rFonts w:asciiTheme="minorBidi" w:hAnsiTheme="minorBidi" w:cstheme="minorBidi"/>
                    <w:rtl/>
                    <w:lang w:eastAsia="ar"/>
                  </w:rPr>
                  <w:t>إدراج تصورات العملاء حول منتجك أو خدمتك.</w:t>
                </w:r>
              </w:sdtContent>
            </w:sdt>
          </w:p>
        </w:tc>
      </w:tr>
      <w:tr w:rsidR="00906393" w:rsidRPr="0029579B" w14:paraId="7DC947FB" w14:textId="77777777" w:rsidTr="00FD3F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dxa"/>
          </w:tcPr>
          <w:p w14:paraId="1AF36CFE" w14:textId="77777777" w:rsidR="00906393" w:rsidRPr="0029579B" w:rsidRDefault="00906393" w:rsidP="00906393">
            <w:pPr>
              <w:pStyle w:val="ListNumber"/>
              <w:bidi/>
              <w:rPr>
                <w:rFonts w:asciiTheme="minorBidi" w:hAnsiTheme="minorBidi"/>
              </w:rPr>
            </w:pPr>
          </w:p>
        </w:tc>
        <w:tc>
          <w:tcPr>
            <w:tcW w:w="8229" w:type="dxa"/>
          </w:tcPr>
          <w:p w14:paraId="07A91CFA" w14:textId="77777777" w:rsidR="00906393" w:rsidRPr="0029579B" w:rsidRDefault="007C1081" w:rsidP="00FB07B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rtl/>
                </w:rPr>
                <w:alias w:val="أدخل تصورات العملاء 2:"/>
                <w:tag w:val="أدخل تصورات العملاء 2:"/>
                <w:id w:val="-216583556"/>
                <w:placeholder>
                  <w:docPart w:val="2510172A32EC41F1B2D9550D817EB6D2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29579B">
                  <w:rPr>
                    <w:rFonts w:asciiTheme="minorBidi" w:hAnsiTheme="minorBidi"/>
                    <w:rtl/>
                    <w:lang w:eastAsia="ar"/>
                  </w:rPr>
                  <w:t xml:space="preserve">تصورات العملاء رقم </w:t>
                </w:r>
                <w:r w:rsidR="00906393" w:rsidRPr="0029579B">
                  <w:rPr>
                    <w:rFonts w:asciiTheme="minorBidi" w:hAnsiTheme="minorBidi"/>
                    <w:lang w:eastAsia="ar"/>
                  </w:rPr>
                  <w:t>2</w:t>
                </w:r>
              </w:sdtContent>
            </w:sdt>
          </w:p>
        </w:tc>
      </w:tr>
      <w:tr w:rsidR="00906393" w:rsidRPr="0029579B" w14:paraId="513E543A" w14:textId="77777777" w:rsidTr="00FD3F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dxa"/>
          </w:tcPr>
          <w:p w14:paraId="2DDB6BFC" w14:textId="77777777" w:rsidR="00906393" w:rsidRPr="0029579B" w:rsidRDefault="00906393" w:rsidP="00906393">
            <w:pPr>
              <w:pStyle w:val="ListNumber"/>
              <w:bidi/>
              <w:rPr>
                <w:rFonts w:asciiTheme="minorBidi" w:hAnsiTheme="minorBidi"/>
              </w:rPr>
            </w:pPr>
          </w:p>
        </w:tc>
        <w:tc>
          <w:tcPr>
            <w:tcW w:w="8229" w:type="dxa"/>
          </w:tcPr>
          <w:p w14:paraId="55CA6981" w14:textId="77777777" w:rsidR="00906393" w:rsidRPr="0029579B" w:rsidRDefault="007C1081" w:rsidP="00FB07B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rtl/>
                </w:rPr>
                <w:alias w:val="أدخل تصورات العملاء 3:"/>
                <w:tag w:val="أدخل تصورات العملاء 3:"/>
                <w:id w:val="534544979"/>
                <w:placeholder>
                  <w:docPart w:val="3B9570220CCF4B06B6D066A98767DA5A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29579B">
                  <w:rPr>
                    <w:rFonts w:asciiTheme="minorBidi" w:hAnsiTheme="minorBidi"/>
                    <w:rtl/>
                    <w:lang w:eastAsia="ar"/>
                  </w:rPr>
                  <w:t xml:space="preserve">تصورات العملاء رقم </w:t>
                </w:r>
                <w:r w:rsidR="00906393" w:rsidRPr="0029579B">
                  <w:rPr>
                    <w:rFonts w:asciiTheme="minorBidi" w:hAnsiTheme="minorBidi"/>
                    <w:lang w:eastAsia="ar"/>
                  </w:rPr>
                  <w:t>3</w:t>
                </w:r>
              </w:sdtContent>
            </w:sdt>
          </w:p>
        </w:tc>
      </w:tr>
      <w:tr w:rsidR="00906393" w:rsidRPr="0029579B" w14:paraId="223BAF8A" w14:textId="77777777" w:rsidTr="00FD3F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dxa"/>
          </w:tcPr>
          <w:p w14:paraId="5F321128" w14:textId="77777777" w:rsidR="00906393" w:rsidRPr="0029579B" w:rsidRDefault="00906393" w:rsidP="00906393">
            <w:pPr>
              <w:pStyle w:val="ListNumber"/>
              <w:bidi/>
              <w:rPr>
                <w:rFonts w:asciiTheme="minorBidi" w:hAnsiTheme="minorBidi"/>
              </w:rPr>
            </w:pPr>
          </w:p>
        </w:tc>
        <w:tc>
          <w:tcPr>
            <w:tcW w:w="8229" w:type="dxa"/>
          </w:tcPr>
          <w:p w14:paraId="1EC90E70" w14:textId="77777777" w:rsidR="00906393" w:rsidRPr="0029579B" w:rsidRDefault="007C1081" w:rsidP="00FB07B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rtl/>
                </w:rPr>
                <w:alias w:val="أدخل تصورات العملاء 4:"/>
                <w:tag w:val="أدخل تصورات العملاء 4:"/>
                <w:id w:val="55914231"/>
                <w:placeholder>
                  <w:docPart w:val="85F4C90760E7421285FA845CE0179FA5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29579B">
                  <w:rPr>
                    <w:rFonts w:asciiTheme="minorBidi" w:hAnsiTheme="minorBidi"/>
                    <w:rtl/>
                    <w:lang w:eastAsia="ar"/>
                  </w:rPr>
                  <w:t xml:space="preserve">تصورات العملاء رقم </w:t>
                </w:r>
                <w:r w:rsidR="00906393" w:rsidRPr="0029579B">
                  <w:rPr>
                    <w:rFonts w:asciiTheme="minorBidi" w:hAnsiTheme="minorBidi"/>
                    <w:lang w:eastAsia="ar"/>
                  </w:rPr>
                  <w:t>4</w:t>
                </w:r>
              </w:sdtContent>
            </w:sdt>
          </w:p>
        </w:tc>
      </w:tr>
      <w:tr w:rsidR="00906393" w:rsidRPr="0029579B" w14:paraId="0900B5E9" w14:textId="77777777" w:rsidTr="00FD3F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dxa"/>
          </w:tcPr>
          <w:p w14:paraId="66C9F43B" w14:textId="77777777" w:rsidR="00906393" w:rsidRPr="0029579B" w:rsidRDefault="00906393" w:rsidP="00906393">
            <w:pPr>
              <w:pStyle w:val="ListNumber"/>
              <w:bidi/>
              <w:rPr>
                <w:rFonts w:asciiTheme="minorBidi" w:hAnsiTheme="minorBidi"/>
              </w:rPr>
            </w:pPr>
          </w:p>
        </w:tc>
        <w:tc>
          <w:tcPr>
            <w:tcW w:w="8229" w:type="dxa"/>
          </w:tcPr>
          <w:p w14:paraId="6CAB76FD" w14:textId="77777777" w:rsidR="00906393" w:rsidRPr="0029579B" w:rsidRDefault="007C1081" w:rsidP="00FB07B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rtl/>
                </w:rPr>
                <w:alias w:val="أدخل تصورات العملاء 5:"/>
                <w:tag w:val="أدخل تصورات العملاء 5:"/>
                <w:id w:val="451985014"/>
                <w:placeholder>
                  <w:docPart w:val="E780565D404345429EE9D664D1DBFDE5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29579B">
                  <w:rPr>
                    <w:rFonts w:asciiTheme="minorBidi" w:hAnsiTheme="minorBidi"/>
                    <w:rtl/>
                    <w:lang w:eastAsia="ar"/>
                  </w:rPr>
                  <w:t xml:space="preserve">تصورات العملاء رقم </w:t>
                </w:r>
                <w:r w:rsidR="00906393" w:rsidRPr="0029579B">
                  <w:rPr>
                    <w:rFonts w:asciiTheme="minorBidi" w:hAnsiTheme="minorBidi"/>
                    <w:lang w:eastAsia="ar"/>
                  </w:rPr>
                  <w:t>5</w:t>
                </w:r>
              </w:sdtContent>
            </w:sdt>
          </w:p>
        </w:tc>
      </w:tr>
    </w:tbl>
    <w:p w14:paraId="7B4F51A1" w14:textId="77777777" w:rsidR="00906393" w:rsidRPr="0029579B" w:rsidRDefault="007C1081" w:rsidP="00906393">
      <w:pPr>
        <w:pStyle w:val="Heading3"/>
        <w:bidi/>
        <w:rPr>
          <w:rFonts w:asciiTheme="minorBidi" w:hAnsiTheme="minorBidi" w:cstheme="minorBidi"/>
        </w:rPr>
      </w:pPr>
      <w:sdt>
        <w:sdtPr>
          <w:rPr>
            <w:rFonts w:asciiTheme="minorBidi" w:hAnsiTheme="minorBidi" w:cstheme="minorBidi"/>
            <w:rtl/>
          </w:rPr>
          <w:alias w:val="المقاييس الكمية:"/>
          <w:tag w:val="المقاييس الكمية:"/>
          <w:id w:val="-332448734"/>
          <w:placeholder>
            <w:docPart w:val="53F5AA3338B84565B1CAB9A66E728DE4"/>
          </w:placeholder>
          <w:temporary/>
          <w:showingPlcHdr/>
          <w15:appearance w15:val="hidden"/>
        </w:sdtPr>
        <w:sdtEndPr/>
        <w:sdtContent>
          <w:r w:rsidR="00906393" w:rsidRPr="0029579B">
            <w:rPr>
              <w:rFonts w:asciiTheme="minorBidi" w:hAnsiTheme="minorBidi" w:cstheme="minorBidi"/>
              <w:rtl/>
              <w:lang w:eastAsia="ar"/>
            </w:rPr>
            <w:t>المقاييس الكمية</w:t>
          </w:r>
        </w:sdtContent>
      </w:sdt>
    </w:p>
    <w:tbl>
      <w:tblPr>
        <w:tblStyle w:val="a"/>
        <w:bidiVisual/>
        <w:tblW w:w="5012" w:type="pct"/>
        <w:tblInd w:w="-10" w:type="dxa"/>
        <w:tblLayout w:type="fixed"/>
        <w:tblLook w:val="04A0" w:firstRow="1" w:lastRow="0" w:firstColumn="1" w:lastColumn="0" w:noHBand="0" w:noVBand="1"/>
        <w:tblDescription w:val="جدول المقاييس الكمية"/>
      </w:tblPr>
      <w:tblGrid>
        <w:gridCol w:w="809"/>
        <w:gridCol w:w="8239"/>
      </w:tblGrid>
      <w:tr w:rsidR="00906393" w:rsidRPr="0029579B" w14:paraId="49F4AA73" w14:textId="77777777" w:rsidTr="00FD3F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dxa"/>
          </w:tcPr>
          <w:p w14:paraId="2CFB9137" w14:textId="77777777" w:rsidR="00906393" w:rsidRPr="0029579B" w:rsidRDefault="007C1081" w:rsidP="00FB07B4">
            <w:pPr>
              <w:bidi/>
              <w:rPr>
                <w:rFonts w:asciiTheme="minorBidi" w:hAnsiTheme="minorBidi"/>
                <w:b w:val="0"/>
                <w:bCs/>
              </w:rPr>
            </w:pPr>
            <w:sdt>
              <w:sdtPr>
                <w:rPr>
                  <w:rFonts w:asciiTheme="minorBidi" w:hAnsiTheme="minorBidi"/>
                  <w:bCs/>
                  <w:rtl/>
                </w:rPr>
                <w:alias w:val="الرقم:"/>
                <w:tag w:val="الرقم:"/>
                <w:id w:val="-1274552842"/>
                <w:placeholder>
                  <w:docPart w:val="0A51D9B81E0B4A289FC6D901A307E578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29579B">
                  <w:rPr>
                    <w:rFonts w:asciiTheme="minorBidi" w:hAnsiTheme="minorBidi"/>
                    <w:b w:val="0"/>
                    <w:bCs/>
                    <w:rtl/>
                    <w:lang w:eastAsia="ar"/>
                  </w:rPr>
                  <w:t>الرقم</w:t>
                </w:r>
              </w:sdtContent>
            </w:sdt>
          </w:p>
        </w:tc>
        <w:tc>
          <w:tcPr>
            <w:tcW w:w="8229" w:type="dxa"/>
          </w:tcPr>
          <w:p w14:paraId="49FEAB0B" w14:textId="77777777" w:rsidR="00906393" w:rsidRPr="0029579B" w:rsidRDefault="007C1081" w:rsidP="00FB07B4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 w:val="0"/>
                <w:bCs/>
              </w:rPr>
            </w:pPr>
            <w:sdt>
              <w:sdtPr>
                <w:rPr>
                  <w:rFonts w:asciiTheme="minorBidi" w:hAnsiTheme="minorBidi"/>
                  <w:bCs/>
                  <w:rtl/>
                </w:rPr>
                <w:alias w:val="أسئلة:"/>
                <w:tag w:val="أسئلة:"/>
                <w:id w:val="-969670800"/>
                <w:placeholder>
                  <w:docPart w:val="5DF8E828CF7C44AE8EF9727632C56BE9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29579B">
                  <w:rPr>
                    <w:rFonts w:asciiTheme="minorBidi" w:hAnsiTheme="minorBidi"/>
                    <w:b w:val="0"/>
                    <w:bCs/>
                    <w:rtl/>
                    <w:lang w:eastAsia="ar"/>
                  </w:rPr>
                  <w:t>أسئلة</w:t>
                </w:r>
              </w:sdtContent>
            </w:sdt>
          </w:p>
        </w:tc>
      </w:tr>
      <w:tr w:rsidR="00906393" w:rsidRPr="0029579B" w14:paraId="55A21535" w14:textId="77777777" w:rsidTr="00FD3F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dxa"/>
          </w:tcPr>
          <w:p w14:paraId="4A3BD55E" w14:textId="77777777" w:rsidR="00906393" w:rsidRPr="0029579B" w:rsidRDefault="00906393" w:rsidP="00906393">
            <w:pPr>
              <w:pStyle w:val="ListNumber"/>
              <w:numPr>
                <w:ilvl w:val="0"/>
                <w:numId w:val="14"/>
              </w:numPr>
              <w:bidi/>
              <w:rPr>
                <w:rFonts w:asciiTheme="minorBidi" w:hAnsiTheme="minorBidi"/>
              </w:rPr>
            </w:pPr>
          </w:p>
        </w:tc>
        <w:tc>
          <w:tcPr>
            <w:tcW w:w="8229" w:type="dxa"/>
          </w:tcPr>
          <w:p w14:paraId="74755DF2" w14:textId="77777777" w:rsidR="00906393" w:rsidRPr="0029579B" w:rsidRDefault="007C1081" w:rsidP="00FB07B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rtl/>
                </w:rPr>
                <w:alias w:val="المقاييس الكمية 1:"/>
                <w:tag w:val="المقاييس الكمية 1:"/>
                <w:id w:val="-512920149"/>
                <w:placeholder>
                  <w:docPart w:val="FEC338B0D04C40ECBC796A3B8E3A1D0F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29579B">
                  <w:rPr>
                    <w:rFonts w:asciiTheme="minorBidi" w:hAnsiTheme="minorBidi"/>
                    <w:rtl/>
                    <w:lang w:eastAsia="ar"/>
                  </w:rPr>
                  <w:t xml:space="preserve">المقاييس الكمية رقم </w:t>
                </w:r>
                <w:r w:rsidR="00906393" w:rsidRPr="0029579B">
                  <w:rPr>
                    <w:rFonts w:asciiTheme="minorBidi" w:hAnsiTheme="minorBidi"/>
                    <w:lang w:eastAsia="ar"/>
                  </w:rPr>
                  <w:t>1</w:t>
                </w:r>
              </w:sdtContent>
            </w:sdt>
            <w:r w:rsidR="00906393" w:rsidRPr="0029579B">
              <w:rPr>
                <w:rFonts w:asciiTheme="minorBidi" w:hAnsiTheme="minorBidi"/>
                <w:rtl/>
                <w:lang w:eastAsia="ar"/>
              </w:rPr>
              <w:br/>
            </w:r>
            <w:sdt>
              <w:sdtPr>
                <w:rPr>
                  <w:rFonts w:asciiTheme="minorBidi" w:hAnsiTheme="minorBidi"/>
                  <w:rtl/>
                </w:rPr>
                <w:alias w:val="إرشادات السؤال:"/>
                <w:tag w:val="إرشادات السؤال:"/>
                <w:id w:val="1793783412"/>
                <w:placeholder>
                  <w:docPart w:val="C1E60FA6389A46E589BD71588D2BA8E1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29579B">
                  <w:rPr>
                    <w:rStyle w:val="Emphasis"/>
                    <w:rFonts w:asciiTheme="minorBidi" w:hAnsiTheme="minorBidi" w:cstheme="minorBidi"/>
                    <w:rtl/>
                    <w:lang w:eastAsia="ar"/>
                  </w:rPr>
                  <w:t>إدراج المقاييس الكمية التي تستخدمها لتقييم مدى فعالية الخطة.</w:t>
                </w:r>
              </w:sdtContent>
            </w:sdt>
          </w:p>
        </w:tc>
      </w:tr>
      <w:tr w:rsidR="00906393" w:rsidRPr="0029579B" w14:paraId="26C92CFA" w14:textId="77777777" w:rsidTr="00FD3F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dxa"/>
          </w:tcPr>
          <w:p w14:paraId="46147BAE" w14:textId="77777777" w:rsidR="00906393" w:rsidRPr="0029579B" w:rsidRDefault="00906393" w:rsidP="00906393">
            <w:pPr>
              <w:pStyle w:val="ListNumber"/>
              <w:bidi/>
              <w:rPr>
                <w:rFonts w:asciiTheme="minorBidi" w:hAnsiTheme="minorBidi"/>
              </w:rPr>
            </w:pPr>
          </w:p>
        </w:tc>
        <w:tc>
          <w:tcPr>
            <w:tcW w:w="8229" w:type="dxa"/>
          </w:tcPr>
          <w:p w14:paraId="1AD98B7E" w14:textId="77777777" w:rsidR="00906393" w:rsidRPr="0029579B" w:rsidRDefault="007C1081" w:rsidP="00FB07B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rtl/>
                </w:rPr>
                <w:alias w:val="المقاييس الكمية 2:"/>
                <w:tag w:val="المقاييس الكمية 2:"/>
                <w:id w:val="1086880014"/>
                <w:placeholder>
                  <w:docPart w:val="D8BBE57AFDAC4CDA85D9C6D6E978364D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29579B">
                  <w:rPr>
                    <w:rFonts w:asciiTheme="minorBidi" w:hAnsiTheme="minorBidi"/>
                    <w:rtl/>
                    <w:lang w:eastAsia="ar"/>
                  </w:rPr>
                  <w:t xml:space="preserve">المقاييس الكمية رقم </w:t>
                </w:r>
                <w:r w:rsidR="00906393" w:rsidRPr="0029579B">
                  <w:rPr>
                    <w:rFonts w:asciiTheme="minorBidi" w:hAnsiTheme="minorBidi"/>
                    <w:lang w:eastAsia="ar"/>
                  </w:rPr>
                  <w:t>2</w:t>
                </w:r>
              </w:sdtContent>
            </w:sdt>
          </w:p>
        </w:tc>
      </w:tr>
      <w:tr w:rsidR="00906393" w:rsidRPr="0029579B" w14:paraId="210C03C4" w14:textId="77777777" w:rsidTr="00FD3F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dxa"/>
          </w:tcPr>
          <w:p w14:paraId="0ECF423F" w14:textId="77777777" w:rsidR="00906393" w:rsidRPr="0029579B" w:rsidRDefault="00906393" w:rsidP="00906393">
            <w:pPr>
              <w:pStyle w:val="ListNumber"/>
              <w:bidi/>
              <w:rPr>
                <w:rFonts w:asciiTheme="minorBidi" w:hAnsiTheme="minorBidi"/>
              </w:rPr>
            </w:pPr>
          </w:p>
        </w:tc>
        <w:tc>
          <w:tcPr>
            <w:tcW w:w="8229" w:type="dxa"/>
          </w:tcPr>
          <w:p w14:paraId="402D330B" w14:textId="77777777" w:rsidR="00906393" w:rsidRPr="0029579B" w:rsidRDefault="007C1081" w:rsidP="00FB07B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rtl/>
                </w:rPr>
                <w:alias w:val="أدخل المقاييس الكمية 3:"/>
                <w:tag w:val="أدخل المقاييس الكمية 3:"/>
                <w:id w:val="1993682537"/>
                <w:placeholder>
                  <w:docPart w:val="9CD4BB4A46014318AC503AE3F298CC4E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29579B">
                  <w:rPr>
                    <w:rFonts w:asciiTheme="minorBidi" w:hAnsiTheme="minorBidi"/>
                    <w:rtl/>
                    <w:lang w:eastAsia="ar"/>
                  </w:rPr>
                  <w:t xml:space="preserve">المقاييس الكمية رقم </w:t>
                </w:r>
                <w:r w:rsidR="00906393" w:rsidRPr="0029579B">
                  <w:rPr>
                    <w:rFonts w:asciiTheme="minorBidi" w:hAnsiTheme="minorBidi"/>
                    <w:lang w:eastAsia="ar"/>
                  </w:rPr>
                  <w:t>3</w:t>
                </w:r>
              </w:sdtContent>
            </w:sdt>
          </w:p>
        </w:tc>
      </w:tr>
      <w:tr w:rsidR="00906393" w:rsidRPr="0029579B" w14:paraId="03E9B578" w14:textId="77777777" w:rsidTr="00FD3F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dxa"/>
          </w:tcPr>
          <w:p w14:paraId="64F936B7" w14:textId="77777777" w:rsidR="00906393" w:rsidRPr="0029579B" w:rsidRDefault="00906393" w:rsidP="00906393">
            <w:pPr>
              <w:pStyle w:val="ListNumber"/>
              <w:bidi/>
              <w:rPr>
                <w:rFonts w:asciiTheme="minorBidi" w:hAnsiTheme="minorBidi"/>
              </w:rPr>
            </w:pPr>
          </w:p>
        </w:tc>
        <w:tc>
          <w:tcPr>
            <w:tcW w:w="8229" w:type="dxa"/>
          </w:tcPr>
          <w:p w14:paraId="47B4F361" w14:textId="77777777" w:rsidR="00906393" w:rsidRPr="0029579B" w:rsidRDefault="007C1081" w:rsidP="00FB07B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rtl/>
                </w:rPr>
                <w:alias w:val="أدخل المقاييس الكمية 4:"/>
                <w:tag w:val="أدخل المقاييس الكمية 4:"/>
                <w:id w:val="-934901587"/>
                <w:placeholder>
                  <w:docPart w:val="62225ABF0CE64CC08F0A4C032908A1FF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29579B">
                  <w:rPr>
                    <w:rFonts w:asciiTheme="minorBidi" w:hAnsiTheme="minorBidi"/>
                    <w:rtl/>
                    <w:lang w:eastAsia="ar"/>
                  </w:rPr>
                  <w:t xml:space="preserve">المقاييس الكمية رقم </w:t>
                </w:r>
                <w:r w:rsidR="00906393" w:rsidRPr="0029579B">
                  <w:rPr>
                    <w:rFonts w:asciiTheme="minorBidi" w:hAnsiTheme="minorBidi"/>
                    <w:lang w:eastAsia="ar"/>
                  </w:rPr>
                  <w:t>4</w:t>
                </w:r>
              </w:sdtContent>
            </w:sdt>
          </w:p>
        </w:tc>
      </w:tr>
      <w:tr w:rsidR="00906393" w:rsidRPr="0029579B" w14:paraId="0A68CCD1" w14:textId="77777777" w:rsidTr="00FD3F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dxa"/>
          </w:tcPr>
          <w:p w14:paraId="37E37F48" w14:textId="77777777" w:rsidR="00906393" w:rsidRPr="0029579B" w:rsidRDefault="00906393" w:rsidP="00906393">
            <w:pPr>
              <w:pStyle w:val="ListNumber"/>
              <w:bidi/>
              <w:rPr>
                <w:rFonts w:asciiTheme="minorBidi" w:hAnsiTheme="minorBidi"/>
              </w:rPr>
            </w:pPr>
          </w:p>
        </w:tc>
        <w:tc>
          <w:tcPr>
            <w:tcW w:w="8229" w:type="dxa"/>
          </w:tcPr>
          <w:p w14:paraId="2D96B9F6" w14:textId="77777777" w:rsidR="00906393" w:rsidRPr="0029579B" w:rsidRDefault="007C1081" w:rsidP="00FB07B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rtl/>
                </w:rPr>
                <w:alias w:val="أدخل المقاييس الكمية 5:"/>
                <w:tag w:val="أدخل المقاييس الكمية 5:"/>
                <w:id w:val="-992714562"/>
                <w:placeholder>
                  <w:docPart w:val="7466DBDE08AD4EA997759B6E1D6A77C1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29579B">
                  <w:rPr>
                    <w:rFonts w:asciiTheme="minorBidi" w:hAnsiTheme="minorBidi"/>
                    <w:rtl/>
                    <w:lang w:eastAsia="ar"/>
                  </w:rPr>
                  <w:t xml:space="preserve">المقاييس الكمية رقم </w:t>
                </w:r>
                <w:r w:rsidR="00906393" w:rsidRPr="0029579B">
                  <w:rPr>
                    <w:rFonts w:asciiTheme="minorBidi" w:hAnsiTheme="minorBidi"/>
                    <w:lang w:eastAsia="ar"/>
                  </w:rPr>
                  <w:t>5</w:t>
                </w:r>
              </w:sdtContent>
            </w:sdt>
          </w:p>
        </w:tc>
      </w:tr>
    </w:tbl>
    <w:p w14:paraId="7186151C" w14:textId="77777777" w:rsidR="00906393" w:rsidRPr="0029579B" w:rsidRDefault="007C1081" w:rsidP="00906393">
      <w:pPr>
        <w:pStyle w:val="Heading2"/>
        <w:bidi/>
        <w:rPr>
          <w:rFonts w:asciiTheme="minorBidi" w:hAnsiTheme="minorBidi" w:cstheme="minorBidi"/>
        </w:rPr>
      </w:pPr>
      <w:sdt>
        <w:sdtPr>
          <w:rPr>
            <w:rFonts w:asciiTheme="minorBidi" w:hAnsiTheme="minorBidi" w:cstheme="minorBidi"/>
            <w:rtl/>
          </w:rPr>
          <w:alias w:val="ضبط الخطة:"/>
          <w:tag w:val="ضبط الخطة:"/>
          <w:id w:val="1672213398"/>
          <w:placeholder>
            <w:docPart w:val="D26401586682466D8C5657943A396FE5"/>
          </w:placeholder>
          <w:temporary/>
          <w:showingPlcHdr/>
          <w15:appearance w15:val="hidden"/>
        </w:sdtPr>
        <w:sdtEndPr/>
        <w:sdtContent>
          <w:r w:rsidR="00906393" w:rsidRPr="0029579B">
            <w:rPr>
              <w:rFonts w:asciiTheme="minorBidi" w:hAnsiTheme="minorBidi" w:cstheme="minorBidi"/>
              <w:rtl/>
              <w:lang w:eastAsia="ar"/>
            </w:rPr>
            <w:t>ضبط الخطة</w:t>
          </w:r>
        </w:sdtContent>
      </w:sdt>
    </w:p>
    <w:tbl>
      <w:tblPr>
        <w:tblStyle w:val="a"/>
        <w:bidiVisual/>
        <w:tblW w:w="5012" w:type="pct"/>
        <w:tblInd w:w="-10" w:type="dxa"/>
        <w:tblLayout w:type="fixed"/>
        <w:tblLook w:val="04A0" w:firstRow="1" w:lastRow="0" w:firstColumn="1" w:lastColumn="0" w:noHBand="0" w:noVBand="1"/>
        <w:tblDescription w:val="جدول ضبط الخطة"/>
      </w:tblPr>
      <w:tblGrid>
        <w:gridCol w:w="809"/>
        <w:gridCol w:w="8239"/>
      </w:tblGrid>
      <w:tr w:rsidR="00906393" w:rsidRPr="0029579B" w14:paraId="16EBB91A" w14:textId="77777777" w:rsidTr="00FD3F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dxa"/>
          </w:tcPr>
          <w:p w14:paraId="3FE4D34D" w14:textId="77777777" w:rsidR="00906393" w:rsidRPr="0029579B" w:rsidRDefault="007C1081" w:rsidP="00FB07B4">
            <w:pPr>
              <w:bidi/>
              <w:rPr>
                <w:rFonts w:asciiTheme="minorBidi" w:hAnsiTheme="minorBidi"/>
                <w:b w:val="0"/>
                <w:bCs/>
              </w:rPr>
            </w:pPr>
            <w:sdt>
              <w:sdtPr>
                <w:rPr>
                  <w:rFonts w:asciiTheme="minorBidi" w:hAnsiTheme="minorBidi"/>
                  <w:bCs/>
                  <w:rtl/>
                </w:rPr>
                <w:alias w:val="الرقم:"/>
                <w:tag w:val="الرقم:"/>
                <w:id w:val="1782763553"/>
                <w:placeholder>
                  <w:docPart w:val="A6A2BD4A765F4E259313E56C94B63ECD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29579B">
                  <w:rPr>
                    <w:rFonts w:asciiTheme="minorBidi" w:hAnsiTheme="minorBidi"/>
                    <w:b w:val="0"/>
                    <w:bCs/>
                    <w:rtl/>
                    <w:lang w:eastAsia="ar"/>
                  </w:rPr>
                  <w:t>الرقم</w:t>
                </w:r>
              </w:sdtContent>
            </w:sdt>
          </w:p>
        </w:tc>
        <w:tc>
          <w:tcPr>
            <w:tcW w:w="8229" w:type="dxa"/>
          </w:tcPr>
          <w:p w14:paraId="488AFBD3" w14:textId="77777777" w:rsidR="00906393" w:rsidRPr="0029579B" w:rsidRDefault="007C1081" w:rsidP="00FB07B4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 w:val="0"/>
                <w:bCs/>
              </w:rPr>
            </w:pPr>
            <w:sdt>
              <w:sdtPr>
                <w:rPr>
                  <w:rFonts w:asciiTheme="minorBidi" w:hAnsiTheme="minorBidi"/>
                  <w:bCs/>
                  <w:rtl/>
                </w:rPr>
                <w:alias w:val="أسئلة:"/>
                <w:tag w:val="أسئلة:"/>
                <w:id w:val="-409314943"/>
                <w:placeholder>
                  <w:docPart w:val="933EAE9632944EEEB48F3B9AACD0DB0C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29579B">
                  <w:rPr>
                    <w:rFonts w:asciiTheme="minorBidi" w:hAnsiTheme="minorBidi"/>
                    <w:b w:val="0"/>
                    <w:bCs/>
                    <w:rtl/>
                    <w:lang w:eastAsia="ar"/>
                  </w:rPr>
                  <w:t>أسئلة</w:t>
                </w:r>
              </w:sdtContent>
            </w:sdt>
          </w:p>
        </w:tc>
      </w:tr>
      <w:tr w:rsidR="00906393" w:rsidRPr="0029579B" w14:paraId="5F8990B6" w14:textId="77777777" w:rsidTr="00FD3F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dxa"/>
          </w:tcPr>
          <w:p w14:paraId="6C28E00D" w14:textId="77777777" w:rsidR="00906393" w:rsidRPr="0029579B" w:rsidRDefault="00906393" w:rsidP="00906393">
            <w:pPr>
              <w:pStyle w:val="ListNumber"/>
              <w:numPr>
                <w:ilvl w:val="0"/>
                <w:numId w:val="15"/>
              </w:numPr>
              <w:bidi/>
              <w:rPr>
                <w:rFonts w:asciiTheme="minorBidi" w:hAnsiTheme="minorBidi"/>
              </w:rPr>
            </w:pPr>
          </w:p>
        </w:tc>
        <w:tc>
          <w:tcPr>
            <w:tcW w:w="8229" w:type="dxa"/>
          </w:tcPr>
          <w:p w14:paraId="7728491B" w14:textId="77777777" w:rsidR="00906393" w:rsidRPr="0029579B" w:rsidRDefault="007C1081" w:rsidP="00FB07B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rtl/>
                </w:rPr>
                <w:alias w:val="أدخل ضبط الخطة 1:"/>
                <w:tag w:val="أدخل ضبط الخطة 1:"/>
                <w:id w:val="302044088"/>
                <w:placeholder>
                  <w:docPart w:val="AC862D453A794E4882D5E2444F2E98DF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29579B">
                  <w:rPr>
                    <w:rFonts w:asciiTheme="minorBidi" w:hAnsiTheme="minorBidi"/>
                    <w:rtl/>
                    <w:lang w:eastAsia="ar"/>
                  </w:rPr>
                  <w:t xml:space="preserve">ضبط الخطة رقم </w:t>
                </w:r>
                <w:r w:rsidR="00906393" w:rsidRPr="0029579B">
                  <w:rPr>
                    <w:rFonts w:asciiTheme="minorBidi" w:hAnsiTheme="minorBidi"/>
                    <w:lang w:eastAsia="ar"/>
                  </w:rPr>
                  <w:t>1</w:t>
                </w:r>
              </w:sdtContent>
            </w:sdt>
            <w:r w:rsidR="00906393" w:rsidRPr="0029579B">
              <w:rPr>
                <w:rFonts w:asciiTheme="minorBidi" w:hAnsiTheme="minorBidi"/>
                <w:rtl/>
                <w:lang w:eastAsia="ar"/>
              </w:rPr>
              <w:br/>
            </w:r>
            <w:sdt>
              <w:sdtPr>
                <w:rPr>
                  <w:rFonts w:asciiTheme="minorBidi" w:hAnsiTheme="minorBidi"/>
                  <w:rtl/>
                </w:rPr>
                <w:alias w:val="إرشادات السؤال:"/>
                <w:tag w:val="إرشادات السؤال:"/>
                <w:id w:val="-1728833303"/>
                <w:placeholder>
                  <w:docPart w:val="68DFE4F8AB3D476BA6AD4B4B583B46AB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29579B">
                  <w:rPr>
                    <w:rStyle w:val="Emphasis"/>
                    <w:rFonts w:asciiTheme="minorBidi" w:hAnsiTheme="minorBidi" w:cstheme="minorBidi"/>
                    <w:rtl/>
                    <w:lang w:eastAsia="ar"/>
                  </w:rPr>
                  <w:t>إدراج التغييرات التي تحتاج إلى إجرائها على خطتك لتكون أكثر نجاحاً.</w:t>
                </w:r>
              </w:sdtContent>
            </w:sdt>
          </w:p>
        </w:tc>
      </w:tr>
      <w:tr w:rsidR="00906393" w:rsidRPr="0029579B" w14:paraId="37B591BD" w14:textId="77777777" w:rsidTr="00FD3F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dxa"/>
          </w:tcPr>
          <w:p w14:paraId="3B81725B" w14:textId="77777777" w:rsidR="00906393" w:rsidRPr="0029579B" w:rsidRDefault="00906393" w:rsidP="00906393">
            <w:pPr>
              <w:pStyle w:val="ListNumber"/>
              <w:bidi/>
              <w:rPr>
                <w:rFonts w:asciiTheme="minorBidi" w:hAnsiTheme="minorBidi"/>
              </w:rPr>
            </w:pPr>
          </w:p>
        </w:tc>
        <w:tc>
          <w:tcPr>
            <w:tcW w:w="8229" w:type="dxa"/>
          </w:tcPr>
          <w:p w14:paraId="700CD789" w14:textId="77777777" w:rsidR="00906393" w:rsidRPr="0029579B" w:rsidRDefault="007C1081" w:rsidP="00FB07B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rtl/>
                </w:rPr>
                <w:alias w:val="أدخل ضبط الخطة 2:"/>
                <w:tag w:val="أدخل ضبط الخطة 2:"/>
                <w:id w:val="16897319"/>
                <w:placeholder>
                  <w:docPart w:val="C93DA6EBA8114BA38CC9B63CD3761312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29579B">
                  <w:rPr>
                    <w:rFonts w:asciiTheme="minorBidi" w:hAnsiTheme="minorBidi"/>
                    <w:rtl/>
                    <w:lang w:eastAsia="ar"/>
                  </w:rPr>
                  <w:t xml:space="preserve">ضبط الخطة رقم </w:t>
                </w:r>
                <w:r w:rsidR="00906393" w:rsidRPr="0029579B">
                  <w:rPr>
                    <w:rFonts w:asciiTheme="minorBidi" w:hAnsiTheme="minorBidi"/>
                    <w:lang w:eastAsia="ar"/>
                  </w:rPr>
                  <w:t>2</w:t>
                </w:r>
              </w:sdtContent>
            </w:sdt>
          </w:p>
        </w:tc>
      </w:tr>
      <w:tr w:rsidR="00906393" w:rsidRPr="0029579B" w14:paraId="4AFD4DB8" w14:textId="77777777" w:rsidTr="00FD3F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dxa"/>
          </w:tcPr>
          <w:p w14:paraId="4BA4D9F3" w14:textId="77777777" w:rsidR="00906393" w:rsidRPr="0029579B" w:rsidRDefault="00906393" w:rsidP="00906393">
            <w:pPr>
              <w:pStyle w:val="ListNumber"/>
              <w:bidi/>
              <w:rPr>
                <w:rFonts w:asciiTheme="minorBidi" w:hAnsiTheme="minorBidi"/>
              </w:rPr>
            </w:pPr>
          </w:p>
        </w:tc>
        <w:tc>
          <w:tcPr>
            <w:tcW w:w="8229" w:type="dxa"/>
          </w:tcPr>
          <w:p w14:paraId="0E4A1466" w14:textId="77777777" w:rsidR="00906393" w:rsidRPr="0029579B" w:rsidRDefault="007C1081" w:rsidP="00FB07B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rtl/>
                </w:rPr>
                <w:alias w:val="أدخل ضبط الخطة 3:"/>
                <w:tag w:val="أدخل ضبط الخطة 3:"/>
                <w:id w:val="-1866821513"/>
                <w:placeholder>
                  <w:docPart w:val="B4C2B93610954F748EDB6335146C7F74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29579B">
                  <w:rPr>
                    <w:rFonts w:asciiTheme="minorBidi" w:hAnsiTheme="minorBidi"/>
                    <w:rtl/>
                    <w:lang w:eastAsia="ar"/>
                  </w:rPr>
                  <w:t xml:space="preserve">ضبط الخطة رقم </w:t>
                </w:r>
                <w:r w:rsidR="00906393" w:rsidRPr="0029579B">
                  <w:rPr>
                    <w:rFonts w:asciiTheme="minorBidi" w:hAnsiTheme="minorBidi"/>
                    <w:lang w:eastAsia="ar"/>
                  </w:rPr>
                  <w:t>3</w:t>
                </w:r>
              </w:sdtContent>
            </w:sdt>
          </w:p>
        </w:tc>
      </w:tr>
      <w:tr w:rsidR="00906393" w:rsidRPr="0029579B" w14:paraId="7C18E204" w14:textId="77777777" w:rsidTr="00FD3F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dxa"/>
          </w:tcPr>
          <w:p w14:paraId="729B5C50" w14:textId="77777777" w:rsidR="00906393" w:rsidRPr="0029579B" w:rsidRDefault="00906393" w:rsidP="00906393">
            <w:pPr>
              <w:pStyle w:val="ListNumber"/>
              <w:bidi/>
              <w:rPr>
                <w:rFonts w:asciiTheme="minorBidi" w:hAnsiTheme="minorBidi"/>
              </w:rPr>
            </w:pPr>
          </w:p>
        </w:tc>
        <w:tc>
          <w:tcPr>
            <w:tcW w:w="8229" w:type="dxa"/>
          </w:tcPr>
          <w:p w14:paraId="4D316C69" w14:textId="77777777" w:rsidR="00906393" w:rsidRPr="0029579B" w:rsidRDefault="007C1081" w:rsidP="00FB07B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rtl/>
                </w:rPr>
                <w:alias w:val="أدخل ضبط الخطة 4:"/>
                <w:tag w:val="أدخل ضبط الخطة 4:"/>
                <w:id w:val="2008559825"/>
                <w:placeholder>
                  <w:docPart w:val="C009E9DF55424483907626AF91419BAD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29579B">
                  <w:rPr>
                    <w:rFonts w:asciiTheme="minorBidi" w:hAnsiTheme="minorBidi"/>
                    <w:rtl/>
                    <w:lang w:eastAsia="ar"/>
                  </w:rPr>
                  <w:t xml:space="preserve">ضبط الخطة رقم </w:t>
                </w:r>
                <w:r w:rsidR="00906393" w:rsidRPr="0029579B">
                  <w:rPr>
                    <w:rFonts w:asciiTheme="minorBidi" w:hAnsiTheme="minorBidi"/>
                    <w:lang w:eastAsia="ar"/>
                  </w:rPr>
                  <w:t>4</w:t>
                </w:r>
              </w:sdtContent>
            </w:sdt>
          </w:p>
        </w:tc>
      </w:tr>
      <w:tr w:rsidR="00906393" w:rsidRPr="0029579B" w14:paraId="4B3540EA" w14:textId="77777777" w:rsidTr="00FD3F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dxa"/>
          </w:tcPr>
          <w:p w14:paraId="61A3A68B" w14:textId="77777777" w:rsidR="00906393" w:rsidRPr="0029579B" w:rsidRDefault="00906393" w:rsidP="00906393">
            <w:pPr>
              <w:pStyle w:val="ListNumber"/>
              <w:bidi/>
              <w:rPr>
                <w:rFonts w:asciiTheme="minorBidi" w:hAnsiTheme="minorBidi"/>
              </w:rPr>
            </w:pPr>
          </w:p>
        </w:tc>
        <w:tc>
          <w:tcPr>
            <w:tcW w:w="8229" w:type="dxa"/>
          </w:tcPr>
          <w:p w14:paraId="5E38FC55" w14:textId="77777777" w:rsidR="00906393" w:rsidRPr="0029579B" w:rsidRDefault="007C1081" w:rsidP="00FB07B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rtl/>
                </w:rPr>
                <w:alias w:val="أدخل ضبط الخطة 5:"/>
                <w:tag w:val="أدخل ضبط الخطة 5:"/>
                <w:id w:val="605627742"/>
                <w:placeholder>
                  <w:docPart w:val="003F87C455364460BEC59EFF1F7A4B6D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29579B">
                  <w:rPr>
                    <w:rFonts w:asciiTheme="minorBidi" w:hAnsiTheme="minorBidi"/>
                    <w:rtl/>
                    <w:lang w:eastAsia="ar"/>
                  </w:rPr>
                  <w:t xml:space="preserve">ضبط الخطة رقم </w:t>
                </w:r>
                <w:r w:rsidR="00906393" w:rsidRPr="0029579B">
                  <w:rPr>
                    <w:rFonts w:asciiTheme="minorBidi" w:hAnsiTheme="minorBidi"/>
                    <w:lang w:eastAsia="ar"/>
                  </w:rPr>
                  <w:t>5</w:t>
                </w:r>
              </w:sdtContent>
            </w:sdt>
          </w:p>
        </w:tc>
      </w:tr>
    </w:tbl>
    <w:p w14:paraId="55082A65" w14:textId="77777777" w:rsidR="00906393" w:rsidRPr="0029579B" w:rsidRDefault="007C1081" w:rsidP="00906393">
      <w:pPr>
        <w:pStyle w:val="Heading2"/>
        <w:bidi/>
        <w:rPr>
          <w:rFonts w:asciiTheme="minorBidi" w:hAnsiTheme="minorBidi" w:cstheme="minorBidi"/>
        </w:rPr>
      </w:pPr>
      <w:sdt>
        <w:sdtPr>
          <w:rPr>
            <w:rFonts w:asciiTheme="minorBidi" w:hAnsiTheme="minorBidi" w:cstheme="minorBidi"/>
            <w:rtl/>
          </w:rPr>
          <w:alias w:val="تنفيذ الخطة:"/>
          <w:tag w:val="تنفيذ الخطة:"/>
          <w:id w:val="127748446"/>
          <w:placeholder>
            <w:docPart w:val="5A56B8DE7866405F9038D9AA2A4CAF4B"/>
          </w:placeholder>
          <w:temporary/>
          <w:showingPlcHdr/>
          <w15:appearance w15:val="hidden"/>
        </w:sdtPr>
        <w:sdtEndPr/>
        <w:sdtContent>
          <w:r w:rsidR="00906393" w:rsidRPr="0029579B">
            <w:rPr>
              <w:rFonts w:asciiTheme="minorBidi" w:hAnsiTheme="minorBidi" w:cstheme="minorBidi"/>
              <w:rtl/>
              <w:lang w:eastAsia="ar"/>
            </w:rPr>
            <w:t>تنفيذ الخطة</w:t>
          </w:r>
        </w:sdtContent>
      </w:sdt>
    </w:p>
    <w:tbl>
      <w:tblPr>
        <w:tblStyle w:val="a"/>
        <w:bidiVisual/>
        <w:tblW w:w="5044" w:type="pct"/>
        <w:tblInd w:w="-40" w:type="dxa"/>
        <w:tblLayout w:type="fixed"/>
        <w:tblLook w:val="04A0" w:firstRow="1" w:lastRow="0" w:firstColumn="1" w:lastColumn="0" w:noHBand="0" w:noVBand="1"/>
        <w:tblDescription w:val="جدول تنفيذ الخطة"/>
      </w:tblPr>
      <w:tblGrid>
        <w:gridCol w:w="856"/>
        <w:gridCol w:w="3560"/>
        <w:gridCol w:w="2703"/>
        <w:gridCol w:w="1986"/>
      </w:tblGrid>
      <w:tr w:rsidR="00906393" w:rsidRPr="0029579B" w14:paraId="1B7B6A77" w14:textId="77777777" w:rsidTr="002957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Theme="minorBidi" w:hAnsiTheme="minorBidi"/>
              <w:bCs/>
              <w:rtl/>
            </w:rPr>
            <w:alias w:val="خطوة:"/>
            <w:tag w:val="خطوة:"/>
            <w:id w:val="1556815112"/>
            <w:placeholder>
              <w:docPart w:val="E27BB3D5D3E947148A3761C961723ADA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56" w:type="dxa"/>
              </w:tcPr>
              <w:p w14:paraId="354F5948" w14:textId="77777777" w:rsidR="00906393" w:rsidRPr="0029579B" w:rsidRDefault="00906393" w:rsidP="00FB07B4">
                <w:pPr>
                  <w:bidi/>
                  <w:rPr>
                    <w:rFonts w:asciiTheme="minorBidi" w:hAnsiTheme="minorBidi"/>
                    <w:b w:val="0"/>
                    <w:bCs/>
                  </w:rPr>
                </w:pPr>
                <w:r w:rsidRPr="0029579B">
                  <w:rPr>
                    <w:rFonts w:asciiTheme="minorBidi" w:hAnsiTheme="minorBidi"/>
                    <w:b w:val="0"/>
                    <w:bCs/>
                    <w:rtl/>
                    <w:lang w:eastAsia="ar"/>
                  </w:rPr>
                  <w:t>خطوة</w:t>
                </w:r>
              </w:p>
            </w:tc>
          </w:sdtContent>
        </w:sdt>
        <w:sdt>
          <w:sdtPr>
            <w:rPr>
              <w:rFonts w:asciiTheme="minorBidi" w:hAnsiTheme="minorBidi"/>
              <w:bCs/>
              <w:rtl/>
            </w:rPr>
            <w:alias w:val="إجراء:"/>
            <w:tag w:val="إجراء:"/>
            <w:id w:val="1260950545"/>
            <w:placeholder>
              <w:docPart w:val="CFB085F759664AF4A1D25249A1070D5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56" w:type="dxa"/>
              </w:tcPr>
              <w:p w14:paraId="4020EAE9" w14:textId="77777777" w:rsidR="00906393" w:rsidRPr="0029579B" w:rsidRDefault="00906393" w:rsidP="00F97664">
                <w:pPr>
                  <w:bidi/>
                  <w:ind w:right="538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Bidi" w:hAnsiTheme="minorBidi"/>
                    <w:b w:val="0"/>
                    <w:bCs/>
                  </w:rPr>
                </w:pPr>
                <w:r w:rsidRPr="0029579B">
                  <w:rPr>
                    <w:rFonts w:asciiTheme="minorBidi" w:hAnsiTheme="minorBidi"/>
                    <w:b w:val="0"/>
                    <w:bCs/>
                    <w:rtl/>
                    <w:lang w:eastAsia="ar"/>
                  </w:rPr>
                  <w:t>إجراء</w:t>
                </w:r>
              </w:p>
            </w:tc>
          </w:sdtContent>
        </w:sdt>
        <w:sdt>
          <w:sdtPr>
            <w:rPr>
              <w:rFonts w:asciiTheme="minorBidi" w:hAnsiTheme="minorBidi"/>
              <w:bCs/>
              <w:rtl/>
            </w:rPr>
            <w:alias w:val="تاريخ استحقاق الإتمام:"/>
            <w:tag w:val="تاريخ استحقاق الإتمام:"/>
            <w:id w:val="751247182"/>
            <w:placeholder>
              <w:docPart w:val="199B526DFAB44A06B08EEA7CC2CBF47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00" w:type="dxa"/>
              </w:tcPr>
              <w:p w14:paraId="49E0B89F" w14:textId="77777777" w:rsidR="00906393" w:rsidRPr="0029579B" w:rsidRDefault="00906393" w:rsidP="00FB07B4">
                <w:pPr>
                  <w:bidi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Bidi" w:hAnsiTheme="minorBidi"/>
                    <w:b w:val="0"/>
                    <w:bCs/>
                  </w:rPr>
                </w:pPr>
                <w:r w:rsidRPr="0029579B">
                  <w:rPr>
                    <w:rFonts w:asciiTheme="minorBidi" w:hAnsiTheme="minorBidi"/>
                    <w:b w:val="0"/>
                    <w:bCs/>
                    <w:rtl/>
                    <w:lang w:eastAsia="ar"/>
                  </w:rPr>
                  <w:t>تاريخ استحقاق الإتمام</w:t>
                </w:r>
              </w:p>
            </w:tc>
          </w:sdtContent>
        </w:sdt>
        <w:sdt>
          <w:sdtPr>
            <w:rPr>
              <w:rFonts w:asciiTheme="minorBidi" w:hAnsiTheme="minorBidi"/>
              <w:bCs/>
              <w:rtl/>
            </w:rPr>
            <w:alias w:val="نسبة الإتمام:"/>
            <w:tag w:val="نسبة الإتمام:"/>
            <w:id w:val="828792539"/>
            <w:placeholder>
              <w:docPart w:val="4FC55F1CD00F4506A567AD01A14A78A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4" w:type="dxa"/>
              </w:tcPr>
              <w:p w14:paraId="4D178CA5" w14:textId="77777777" w:rsidR="00906393" w:rsidRPr="0029579B" w:rsidRDefault="00906393" w:rsidP="00FB07B4">
                <w:pPr>
                  <w:bidi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Bidi" w:hAnsiTheme="minorBidi"/>
                    <w:b w:val="0"/>
                    <w:bCs/>
                  </w:rPr>
                </w:pPr>
                <w:r w:rsidRPr="0029579B">
                  <w:rPr>
                    <w:rFonts w:asciiTheme="minorBidi" w:hAnsiTheme="minorBidi"/>
                    <w:b w:val="0"/>
                    <w:bCs/>
                    <w:rtl/>
                    <w:lang w:eastAsia="ar"/>
                  </w:rPr>
                  <w:t>نسبة الإتمام %</w:t>
                </w:r>
              </w:p>
            </w:tc>
          </w:sdtContent>
        </w:sdt>
      </w:tr>
      <w:tr w:rsidR="00906393" w:rsidRPr="0029579B" w14:paraId="224CC2CE" w14:textId="77777777" w:rsidTr="00295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" w:type="dxa"/>
          </w:tcPr>
          <w:p w14:paraId="68B00682" w14:textId="77777777" w:rsidR="00906393" w:rsidRPr="0029579B" w:rsidRDefault="00906393" w:rsidP="00906393">
            <w:pPr>
              <w:pStyle w:val="ListNumber"/>
              <w:numPr>
                <w:ilvl w:val="0"/>
                <w:numId w:val="16"/>
              </w:numPr>
              <w:bidi/>
              <w:rPr>
                <w:rFonts w:asciiTheme="minorBidi" w:hAnsiTheme="minorBidi"/>
              </w:rPr>
            </w:pPr>
          </w:p>
        </w:tc>
        <w:sdt>
          <w:sdtPr>
            <w:rPr>
              <w:rFonts w:asciiTheme="minorBidi" w:hAnsiTheme="minorBidi"/>
              <w:rtl/>
            </w:rPr>
            <w:alias w:val="أدخل الإجراء 1:"/>
            <w:tag w:val="أدخل الإجراء 1:"/>
            <w:id w:val="1292092106"/>
            <w:placeholder>
              <w:docPart w:val="C505635397004B2F838324240AD29CB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56" w:type="dxa"/>
              </w:tcPr>
              <w:p w14:paraId="43F69AAB" w14:textId="77777777" w:rsidR="00906393" w:rsidRPr="0029579B" w:rsidRDefault="00906393" w:rsidP="00FB07B4">
                <w:pPr>
                  <w:bidi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Bidi" w:hAnsiTheme="minorBidi"/>
                  </w:rPr>
                </w:pPr>
                <w:r w:rsidRPr="0029579B">
                  <w:rPr>
                    <w:rFonts w:asciiTheme="minorBidi" w:hAnsiTheme="minorBidi"/>
                    <w:rtl/>
                    <w:lang w:eastAsia="ar"/>
                  </w:rPr>
                  <w:t>إجراء</w:t>
                </w:r>
              </w:p>
            </w:tc>
          </w:sdtContent>
        </w:sdt>
        <w:sdt>
          <w:sdtPr>
            <w:rPr>
              <w:rFonts w:asciiTheme="minorBidi" w:hAnsiTheme="minorBidi"/>
              <w:rtl/>
            </w:rPr>
            <w:alias w:val="أدخل التاريخ:"/>
            <w:tag w:val="أدخل التاريخ:"/>
            <w:id w:val="822243603"/>
            <w:placeholder>
              <w:docPart w:val="6DBAFC6306644931A01F085BB6468DD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00" w:type="dxa"/>
              </w:tcPr>
              <w:p w14:paraId="66986C1C" w14:textId="77777777" w:rsidR="00906393" w:rsidRPr="0029579B" w:rsidRDefault="00906393" w:rsidP="00FB07B4">
                <w:pPr>
                  <w:bidi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Bidi" w:hAnsiTheme="minorBidi"/>
                  </w:rPr>
                </w:pPr>
                <w:r w:rsidRPr="0029579B">
                  <w:rPr>
                    <w:rFonts w:asciiTheme="minorBidi" w:hAnsiTheme="minorBidi"/>
                    <w:rtl/>
                    <w:lang w:eastAsia="ar"/>
                  </w:rPr>
                  <w:t>التاريخ</w:t>
                </w:r>
              </w:p>
            </w:tc>
          </w:sdtContent>
        </w:sdt>
        <w:tc>
          <w:tcPr>
            <w:tcW w:w="1984" w:type="dxa"/>
            <w:tcBorders>
              <w:right w:val="nil"/>
            </w:tcBorders>
          </w:tcPr>
          <w:p w14:paraId="00784DC9" w14:textId="77777777" w:rsidR="00906393" w:rsidRPr="0029579B" w:rsidRDefault="007C1081" w:rsidP="00FB07B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rtl/>
                </w:rPr>
                <w:alias w:val="أدخل النسبة المئوية:"/>
                <w:tag w:val="أدخل النسبة المئوية:"/>
                <w:id w:val="1121958161"/>
                <w:placeholder>
                  <w:docPart w:val="C9575209B22A4FBA9789DB06F12E8CE3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29579B">
                  <w:rPr>
                    <w:rFonts w:asciiTheme="minorBidi" w:hAnsiTheme="minorBidi"/>
                    <w:rtl/>
                    <w:lang w:eastAsia="ar"/>
                  </w:rPr>
                  <w:t>%</w:t>
                </w:r>
              </w:sdtContent>
            </w:sdt>
          </w:p>
        </w:tc>
      </w:tr>
      <w:tr w:rsidR="00906393" w:rsidRPr="0029579B" w14:paraId="248D0265" w14:textId="77777777" w:rsidTr="00295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" w:type="dxa"/>
          </w:tcPr>
          <w:p w14:paraId="75DA27CF" w14:textId="77777777" w:rsidR="00906393" w:rsidRPr="0029579B" w:rsidRDefault="00906393" w:rsidP="00906393">
            <w:pPr>
              <w:pStyle w:val="ListNumber"/>
              <w:bidi/>
              <w:rPr>
                <w:rFonts w:asciiTheme="minorBidi" w:hAnsiTheme="minorBidi"/>
              </w:rPr>
            </w:pPr>
          </w:p>
        </w:tc>
        <w:sdt>
          <w:sdtPr>
            <w:rPr>
              <w:rFonts w:asciiTheme="minorBidi" w:hAnsiTheme="minorBidi"/>
              <w:rtl/>
            </w:rPr>
            <w:alias w:val="أدخل الإجراء 2:"/>
            <w:tag w:val="أدخل الإجراء 2:"/>
            <w:id w:val="320017516"/>
            <w:placeholder>
              <w:docPart w:val="B142B0583E894CF2B0E66DCB2BF26D5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56" w:type="dxa"/>
              </w:tcPr>
              <w:p w14:paraId="4D3626C6" w14:textId="77777777" w:rsidR="00906393" w:rsidRPr="0029579B" w:rsidRDefault="00906393" w:rsidP="00FB07B4">
                <w:pPr>
                  <w:bidi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Bidi" w:hAnsiTheme="minorBidi"/>
                  </w:rPr>
                </w:pPr>
                <w:r w:rsidRPr="0029579B">
                  <w:rPr>
                    <w:rFonts w:asciiTheme="minorBidi" w:hAnsiTheme="minorBidi"/>
                    <w:rtl/>
                    <w:lang w:eastAsia="ar"/>
                  </w:rPr>
                  <w:t>إجراء</w:t>
                </w:r>
              </w:p>
            </w:tc>
          </w:sdtContent>
        </w:sdt>
        <w:sdt>
          <w:sdtPr>
            <w:rPr>
              <w:rFonts w:asciiTheme="minorBidi" w:hAnsiTheme="minorBidi"/>
              <w:rtl/>
            </w:rPr>
            <w:alias w:val="أدخل التاريخ:"/>
            <w:tag w:val="أدخل التاريخ:"/>
            <w:id w:val="-1019927505"/>
            <w:placeholder>
              <w:docPart w:val="56AB5CD8DAC84A3CA04838D40C708DD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00" w:type="dxa"/>
              </w:tcPr>
              <w:p w14:paraId="317A51D2" w14:textId="77777777" w:rsidR="00906393" w:rsidRPr="0029579B" w:rsidRDefault="00906393" w:rsidP="00FB07B4">
                <w:pPr>
                  <w:bidi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Bidi" w:hAnsiTheme="minorBidi"/>
                  </w:rPr>
                </w:pPr>
                <w:r w:rsidRPr="0029579B">
                  <w:rPr>
                    <w:rFonts w:asciiTheme="minorBidi" w:hAnsiTheme="minorBidi"/>
                    <w:rtl/>
                    <w:lang w:eastAsia="ar"/>
                  </w:rPr>
                  <w:t>التاريخ</w:t>
                </w:r>
              </w:p>
            </w:tc>
          </w:sdtContent>
        </w:sdt>
        <w:tc>
          <w:tcPr>
            <w:tcW w:w="1984" w:type="dxa"/>
            <w:tcBorders>
              <w:right w:val="nil"/>
            </w:tcBorders>
          </w:tcPr>
          <w:p w14:paraId="3CA1C19A" w14:textId="77777777" w:rsidR="00906393" w:rsidRPr="0029579B" w:rsidRDefault="007C1081" w:rsidP="00FB07B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rtl/>
                </w:rPr>
                <w:alias w:val="أدخل النسبة المئوية:"/>
                <w:tag w:val="أدخل النسبة المئوية:"/>
                <w:id w:val="1916048992"/>
                <w:placeholder>
                  <w:docPart w:val="AA27BD3B45D144A0BD05D1DFE1CE7D26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29579B">
                  <w:rPr>
                    <w:rFonts w:asciiTheme="minorBidi" w:hAnsiTheme="minorBidi"/>
                    <w:rtl/>
                    <w:lang w:eastAsia="ar"/>
                  </w:rPr>
                  <w:t>%</w:t>
                </w:r>
              </w:sdtContent>
            </w:sdt>
          </w:p>
        </w:tc>
      </w:tr>
      <w:tr w:rsidR="00906393" w:rsidRPr="0029579B" w14:paraId="78BB4790" w14:textId="77777777" w:rsidTr="00295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" w:type="dxa"/>
          </w:tcPr>
          <w:p w14:paraId="50A1A12D" w14:textId="77777777" w:rsidR="00906393" w:rsidRPr="0029579B" w:rsidRDefault="00906393" w:rsidP="00906393">
            <w:pPr>
              <w:pStyle w:val="ListNumber"/>
              <w:bidi/>
              <w:rPr>
                <w:rFonts w:asciiTheme="minorBidi" w:hAnsiTheme="minorBidi"/>
              </w:rPr>
            </w:pPr>
          </w:p>
        </w:tc>
        <w:sdt>
          <w:sdtPr>
            <w:rPr>
              <w:rFonts w:asciiTheme="minorBidi" w:hAnsiTheme="minorBidi"/>
              <w:rtl/>
            </w:rPr>
            <w:alias w:val="أدخل الإجراء 3:"/>
            <w:tag w:val="أدخل الإجراء 3:"/>
            <w:id w:val="1288163468"/>
            <w:placeholder>
              <w:docPart w:val="396846B178B246F89F7D38589A30871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56" w:type="dxa"/>
              </w:tcPr>
              <w:p w14:paraId="63B115EF" w14:textId="77777777" w:rsidR="00906393" w:rsidRPr="0029579B" w:rsidRDefault="00906393" w:rsidP="00FB07B4">
                <w:pPr>
                  <w:bidi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Bidi" w:hAnsiTheme="minorBidi"/>
                  </w:rPr>
                </w:pPr>
                <w:r w:rsidRPr="0029579B">
                  <w:rPr>
                    <w:rFonts w:asciiTheme="minorBidi" w:hAnsiTheme="minorBidi"/>
                    <w:rtl/>
                    <w:lang w:eastAsia="ar"/>
                  </w:rPr>
                  <w:t>إجراء</w:t>
                </w:r>
              </w:p>
            </w:tc>
          </w:sdtContent>
        </w:sdt>
        <w:sdt>
          <w:sdtPr>
            <w:rPr>
              <w:rFonts w:asciiTheme="minorBidi" w:hAnsiTheme="minorBidi"/>
              <w:rtl/>
            </w:rPr>
            <w:alias w:val="أدخل التاريخ:"/>
            <w:tag w:val="أدخل التاريخ:"/>
            <w:id w:val="-24261016"/>
            <w:placeholder>
              <w:docPart w:val="E739A04A29E54AEEB4B02D67F10069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00" w:type="dxa"/>
              </w:tcPr>
              <w:p w14:paraId="1BA362D2" w14:textId="77777777" w:rsidR="00906393" w:rsidRPr="0029579B" w:rsidRDefault="00906393" w:rsidP="00FB07B4">
                <w:pPr>
                  <w:bidi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Bidi" w:hAnsiTheme="minorBidi"/>
                  </w:rPr>
                </w:pPr>
                <w:r w:rsidRPr="0029579B">
                  <w:rPr>
                    <w:rFonts w:asciiTheme="minorBidi" w:hAnsiTheme="minorBidi"/>
                    <w:rtl/>
                    <w:lang w:eastAsia="ar"/>
                  </w:rPr>
                  <w:t>التاريخ</w:t>
                </w:r>
              </w:p>
            </w:tc>
          </w:sdtContent>
        </w:sdt>
        <w:tc>
          <w:tcPr>
            <w:tcW w:w="1984" w:type="dxa"/>
            <w:tcBorders>
              <w:right w:val="nil"/>
            </w:tcBorders>
          </w:tcPr>
          <w:p w14:paraId="6612C277" w14:textId="77777777" w:rsidR="00906393" w:rsidRPr="0029579B" w:rsidRDefault="007C1081" w:rsidP="00FB07B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rtl/>
                </w:rPr>
                <w:alias w:val="أدخل النسبة المئوية:"/>
                <w:tag w:val="أدخل النسبة المئوية:"/>
                <w:id w:val="-775091913"/>
                <w:placeholder>
                  <w:docPart w:val="16B1B4450AD740CB88ACBE579638DEE0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29579B">
                  <w:rPr>
                    <w:rFonts w:asciiTheme="minorBidi" w:hAnsiTheme="minorBidi"/>
                    <w:rtl/>
                    <w:lang w:eastAsia="ar"/>
                  </w:rPr>
                  <w:t>%</w:t>
                </w:r>
              </w:sdtContent>
            </w:sdt>
          </w:p>
        </w:tc>
      </w:tr>
      <w:tr w:rsidR="00906393" w:rsidRPr="0029579B" w14:paraId="2EE6E1CB" w14:textId="77777777" w:rsidTr="00295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" w:type="dxa"/>
          </w:tcPr>
          <w:p w14:paraId="43B55493" w14:textId="77777777" w:rsidR="00906393" w:rsidRPr="0029579B" w:rsidRDefault="00906393" w:rsidP="004921A8">
            <w:pPr>
              <w:pStyle w:val="ListNumber"/>
              <w:pageBreakBefore/>
              <w:bidi/>
              <w:ind w:left="363" w:hanging="289"/>
              <w:rPr>
                <w:rFonts w:asciiTheme="minorBidi" w:hAnsiTheme="minorBidi"/>
              </w:rPr>
            </w:pPr>
          </w:p>
        </w:tc>
        <w:sdt>
          <w:sdtPr>
            <w:rPr>
              <w:rFonts w:asciiTheme="minorBidi" w:hAnsiTheme="minorBidi"/>
              <w:rtl/>
            </w:rPr>
            <w:alias w:val="أدخل الإجراء 4:"/>
            <w:tag w:val="أدخل الإجراء 4:"/>
            <w:id w:val="-940293443"/>
            <w:placeholder>
              <w:docPart w:val="AD1CFA8D93B74376B999B381BBCE872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56" w:type="dxa"/>
              </w:tcPr>
              <w:p w14:paraId="1E7A6F95" w14:textId="77777777" w:rsidR="00906393" w:rsidRPr="0029579B" w:rsidRDefault="00906393" w:rsidP="00FB07B4">
                <w:pPr>
                  <w:bidi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Bidi" w:hAnsiTheme="minorBidi"/>
                  </w:rPr>
                </w:pPr>
                <w:r w:rsidRPr="0029579B">
                  <w:rPr>
                    <w:rFonts w:asciiTheme="minorBidi" w:hAnsiTheme="minorBidi"/>
                    <w:rtl/>
                    <w:lang w:eastAsia="ar"/>
                  </w:rPr>
                  <w:t>إجراء</w:t>
                </w:r>
              </w:p>
            </w:tc>
          </w:sdtContent>
        </w:sdt>
        <w:sdt>
          <w:sdtPr>
            <w:rPr>
              <w:rFonts w:asciiTheme="minorBidi" w:hAnsiTheme="minorBidi"/>
              <w:rtl/>
            </w:rPr>
            <w:alias w:val="أدخل التاريخ:"/>
            <w:tag w:val="أدخل التاريخ:"/>
            <w:id w:val="-1678194338"/>
            <w:placeholder>
              <w:docPart w:val="F467657FE2A74A2E828F768CEB424A5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00" w:type="dxa"/>
              </w:tcPr>
              <w:p w14:paraId="5A177B59" w14:textId="77777777" w:rsidR="00906393" w:rsidRPr="0029579B" w:rsidRDefault="00906393" w:rsidP="00FB07B4">
                <w:pPr>
                  <w:bidi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Bidi" w:hAnsiTheme="minorBidi"/>
                  </w:rPr>
                </w:pPr>
                <w:r w:rsidRPr="0029579B">
                  <w:rPr>
                    <w:rFonts w:asciiTheme="minorBidi" w:hAnsiTheme="minorBidi"/>
                    <w:rtl/>
                    <w:lang w:eastAsia="ar"/>
                  </w:rPr>
                  <w:t>التاريخ</w:t>
                </w:r>
              </w:p>
            </w:tc>
          </w:sdtContent>
        </w:sdt>
        <w:tc>
          <w:tcPr>
            <w:tcW w:w="1984" w:type="dxa"/>
            <w:tcBorders>
              <w:right w:val="nil"/>
            </w:tcBorders>
          </w:tcPr>
          <w:p w14:paraId="51E3E577" w14:textId="77777777" w:rsidR="00906393" w:rsidRPr="0029579B" w:rsidRDefault="007C1081" w:rsidP="00FB07B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rtl/>
                </w:rPr>
                <w:alias w:val="أدخل النسبة المئوية:"/>
                <w:tag w:val="أدخل النسبة المئوية:"/>
                <w:id w:val="2135672253"/>
                <w:placeholder>
                  <w:docPart w:val="0C33A6C1327C40C58F10FA7667F5A1F8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29579B">
                  <w:rPr>
                    <w:rFonts w:asciiTheme="minorBidi" w:hAnsiTheme="minorBidi"/>
                    <w:rtl/>
                    <w:lang w:eastAsia="ar"/>
                  </w:rPr>
                  <w:t>%</w:t>
                </w:r>
              </w:sdtContent>
            </w:sdt>
          </w:p>
        </w:tc>
      </w:tr>
      <w:tr w:rsidR="00906393" w:rsidRPr="0029579B" w14:paraId="3512A0AB" w14:textId="77777777" w:rsidTr="00295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" w:type="dxa"/>
          </w:tcPr>
          <w:p w14:paraId="6A71013C" w14:textId="77777777" w:rsidR="00906393" w:rsidRPr="0029579B" w:rsidRDefault="00906393" w:rsidP="00906393">
            <w:pPr>
              <w:pStyle w:val="ListNumber"/>
              <w:bidi/>
              <w:rPr>
                <w:rFonts w:asciiTheme="minorBidi" w:hAnsiTheme="minorBidi"/>
              </w:rPr>
            </w:pPr>
          </w:p>
        </w:tc>
        <w:sdt>
          <w:sdtPr>
            <w:rPr>
              <w:rFonts w:asciiTheme="minorBidi" w:hAnsiTheme="minorBidi"/>
              <w:rtl/>
            </w:rPr>
            <w:alias w:val="أدخل الإجراء 5:"/>
            <w:tag w:val="أدخل الإجراء 5:"/>
            <w:id w:val="1260263831"/>
            <w:placeholder>
              <w:docPart w:val="BD57610740E94E84936C10B1DA8EACF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56" w:type="dxa"/>
              </w:tcPr>
              <w:p w14:paraId="0C49487F" w14:textId="77777777" w:rsidR="00906393" w:rsidRPr="0029579B" w:rsidRDefault="00906393" w:rsidP="00FB07B4">
                <w:pPr>
                  <w:bidi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Bidi" w:hAnsiTheme="minorBidi"/>
                  </w:rPr>
                </w:pPr>
                <w:r w:rsidRPr="0029579B">
                  <w:rPr>
                    <w:rFonts w:asciiTheme="minorBidi" w:hAnsiTheme="minorBidi"/>
                    <w:rtl/>
                    <w:lang w:eastAsia="ar"/>
                  </w:rPr>
                  <w:t>إجراء</w:t>
                </w:r>
              </w:p>
            </w:tc>
          </w:sdtContent>
        </w:sdt>
        <w:sdt>
          <w:sdtPr>
            <w:rPr>
              <w:rFonts w:asciiTheme="minorBidi" w:hAnsiTheme="minorBidi"/>
              <w:rtl/>
            </w:rPr>
            <w:alias w:val="أدخل التاريخ:"/>
            <w:tag w:val="أدخل التاريخ:"/>
            <w:id w:val="39407282"/>
            <w:placeholder>
              <w:docPart w:val="08E54AC863A44A64B8087583B58D1F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00" w:type="dxa"/>
              </w:tcPr>
              <w:p w14:paraId="726EE09D" w14:textId="77777777" w:rsidR="00906393" w:rsidRPr="0029579B" w:rsidRDefault="00906393" w:rsidP="00FB07B4">
                <w:pPr>
                  <w:bidi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Bidi" w:hAnsiTheme="minorBidi"/>
                  </w:rPr>
                </w:pPr>
                <w:r w:rsidRPr="0029579B">
                  <w:rPr>
                    <w:rFonts w:asciiTheme="minorBidi" w:hAnsiTheme="minorBidi"/>
                    <w:rtl/>
                    <w:lang w:eastAsia="ar"/>
                  </w:rPr>
                  <w:t>التاريخ</w:t>
                </w:r>
              </w:p>
            </w:tc>
          </w:sdtContent>
        </w:sdt>
        <w:tc>
          <w:tcPr>
            <w:tcW w:w="1984" w:type="dxa"/>
            <w:tcBorders>
              <w:right w:val="nil"/>
            </w:tcBorders>
          </w:tcPr>
          <w:p w14:paraId="22ABD4E2" w14:textId="77777777" w:rsidR="00906393" w:rsidRPr="0029579B" w:rsidRDefault="007C1081" w:rsidP="00FB07B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rtl/>
                </w:rPr>
                <w:alias w:val="أدخل النسبة المئوية:"/>
                <w:tag w:val="أدخل النسبة المئوية:"/>
                <w:id w:val="1562985706"/>
                <w:placeholder>
                  <w:docPart w:val="9D9068CF891444A48D004267ADF428E3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29579B">
                  <w:rPr>
                    <w:rFonts w:asciiTheme="minorBidi" w:hAnsiTheme="minorBidi"/>
                    <w:rtl/>
                    <w:lang w:eastAsia="ar"/>
                  </w:rPr>
                  <w:t>%</w:t>
                </w:r>
              </w:sdtContent>
            </w:sdt>
          </w:p>
        </w:tc>
      </w:tr>
    </w:tbl>
    <w:p w14:paraId="26AA8D4D" w14:textId="77777777" w:rsidR="002C74C0" w:rsidRPr="0029579B" w:rsidRDefault="007C1081">
      <w:pPr>
        <w:bidi/>
        <w:rPr>
          <w:rFonts w:asciiTheme="minorBidi" w:hAnsiTheme="minorBidi"/>
        </w:rPr>
      </w:pPr>
    </w:p>
    <w:sectPr w:rsidR="002C74C0" w:rsidRPr="0029579B" w:rsidSect="00F97664">
      <w:footerReference w:type="default" r:id="rId8"/>
      <w:headerReference w:type="first" r:id="rId9"/>
      <w:pgSz w:w="11906" w:h="16838" w:code="9"/>
      <w:pgMar w:top="1440" w:right="1440" w:bottom="1440" w:left="1440" w:header="720" w:footer="576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E96387" w14:textId="77777777" w:rsidR="007C1081" w:rsidRDefault="007C1081" w:rsidP="008F07DC">
      <w:pPr>
        <w:spacing w:before="0"/>
      </w:pPr>
      <w:r>
        <w:separator/>
      </w:r>
    </w:p>
  </w:endnote>
  <w:endnote w:type="continuationSeparator" w:id="0">
    <w:p w14:paraId="7DF60703" w14:textId="77777777" w:rsidR="007C1081" w:rsidRDefault="007C1081" w:rsidP="008F07D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جدول التذييل به تاريخ أو عنوان مستند أو رقم صفحة"/>
    </w:tblPr>
    <w:tblGrid>
      <w:gridCol w:w="1836"/>
      <w:gridCol w:w="5422"/>
      <w:gridCol w:w="1768"/>
    </w:tblGrid>
    <w:tr w:rsidR="00A44024" w:rsidRPr="002D091A" w14:paraId="7CE05EB8" w14:textId="77777777" w:rsidTr="004F4B35">
      <w:tc>
        <w:tcPr>
          <w:tcW w:w="1981" w:type="dxa"/>
        </w:tcPr>
        <w:sdt>
          <w:sdtPr>
            <w:rPr>
              <w:rFonts w:asciiTheme="majorBidi" w:hAnsiTheme="majorBidi" w:cstheme="majorBidi"/>
              <w:rtl/>
            </w:rPr>
            <w:alias w:val="أدخل التاريخ:"/>
            <w:tag w:val="أدخل التاريخ:"/>
            <w:id w:val="-1455633954"/>
            <w:placeholder>
              <w:docPart w:val="AFA494CF523D4D5992CB67B9DA0993F7"/>
            </w:placeholder>
            <w:showingPlcHdr/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15:appearance w15:val="hidden"/>
            <w:text w:multiLine="1"/>
          </w:sdtPr>
          <w:sdtEndPr/>
          <w:sdtContent>
            <w:p w14:paraId="3547BAF1" w14:textId="4AF4875D" w:rsidR="00A44024" w:rsidRPr="002D091A" w:rsidRDefault="00AB58F5" w:rsidP="00F23323">
              <w:pPr>
                <w:pStyle w:val="Footer"/>
                <w:bidi/>
                <w:rPr>
                  <w:rFonts w:asciiTheme="majorBidi" w:hAnsiTheme="majorBidi" w:cstheme="majorBidi"/>
                </w:rPr>
              </w:pPr>
              <w:r w:rsidRPr="0029579B">
                <w:rPr>
                  <w:rFonts w:asciiTheme="minorBidi" w:hAnsiTheme="minorBidi"/>
                  <w:rtl/>
                  <w:lang w:eastAsia="ar"/>
                </w:rPr>
                <w:t>اسم الشركة</w:t>
              </w:r>
            </w:p>
          </w:sdtContent>
        </w:sdt>
      </w:tc>
      <w:tc>
        <w:tcPr>
          <w:tcW w:w="5975" w:type="dxa"/>
        </w:tcPr>
        <w:sdt>
          <w:sdtPr>
            <w:rPr>
              <w:rFonts w:asciiTheme="majorBidi" w:hAnsiTheme="majorBidi" w:cstheme="majorBidi"/>
              <w:rtl/>
            </w:rPr>
            <w:alias w:val="أدخل العنوان:"/>
            <w:tag w:val="أدخل العنوان:"/>
            <w:id w:val="-1151752467"/>
            <w:placeholder>
              <w:docPart w:val="81BE7CD9DE3E4E169F0F1855996D24D3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15:appearance w15:val="hidden"/>
            <w:text w:multiLine="1"/>
          </w:sdtPr>
          <w:sdtEndPr/>
          <w:sdtContent>
            <w:p w14:paraId="1BDB71DD" w14:textId="06118A50" w:rsidR="00A44024" w:rsidRPr="002D091A" w:rsidRDefault="00AB58F5" w:rsidP="00F23323">
              <w:pPr>
                <w:pStyle w:val="a2"/>
                <w:bidi/>
                <w:rPr>
                  <w:rFonts w:asciiTheme="majorBidi" w:hAnsiTheme="majorBidi" w:cstheme="majorBidi"/>
                </w:rPr>
              </w:pPr>
              <w:r w:rsidRPr="0029579B">
                <w:rPr>
                  <w:rFonts w:asciiTheme="minorBidi" w:hAnsiTheme="minorBidi"/>
                  <w:rtl/>
                  <w:lang w:eastAsia="ar"/>
                </w:rPr>
                <w:t xml:space="preserve">خطة تعريف </w:t>
              </w:r>
              <w:r w:rsidRPr="00AB58F5">
                <w:rPr>
                  <w:rFonts w:asciiTheme="minorBidi" w:hAnsiTheme="minorBidi" w:cs="Tahoma"/>
                  <w:rtl/>
                  <w:lang w:eastAsia="ar"/>
                </w:rPr>
                <w:t>الجمهور المستهدف</w:t>
              </w:r>
            </w:p>
          </w:sdtContent>
        </w:sdt>
      </w:tc>
      <w:tc>
        <w:tcPr>
          <w:tcW w:w="1973" w:type="dxa"/>
        </w:tcPr>
        <w:p w14:paraId="4CABFB9C" w14:textId="77777777" w:rsidR="00A44024" w:rsidRPr="002D091A" w:rsidRDefault="00AD1DD2" w:rsidP="00543FAF">
          <w:pPr>
            <w:pStyle w:val="a3"/>
            <w:bidi/>
            <w:rPr>
              <w:rFonts w:asciiTheme="majorBidi" w:hAnsiTheme="majorBidi" w:cstheme="majorBidi"/>
            </w:rPr>
          </w:pPr>
          <w:r w:rsidRPr="002D091A">
            <w:rPr>
              <w:rFonts w:asciiTheme="majorBidi" w:hAnsiTheme="majorBidi" w:cstheme="majorBidi"/>
              <w:rtl/>
              <w:lang w:eastAsia="ar"/>
            </w:rPr>
            <w:fldChar w:fldCharType="begin"/>
          </w:r>
          <w:r w:rsidRPr="002D091A">
            <w:rPr>
              <w:rFonts w:asciiTheme="majorBidi" w:hAnsiTheme="majorBidi" w:cstheme="majorBidi"/>
              <w:rtl/>
              <w:lang w:eastAsia="ar"/>
            </w:rPr>
            <w:instrText xml:space="preserve"> PAGE   \* MERGEFORMAT </w:instrText>
          </w:r>
          <w:r w:rsidRPr="002D091A">
            <w:rPr>
              <w:rFonts w:asciiTheme="majorBidi" w:hAnsiTheme="majorBidi" w:cstheme="majorBidi"/>
              <w:rtl/>
              <w:lang w:eastAsia="ar"/>
            </w:rPr>
            <w:fldChar w:fldCharType="separate"/>
          </w:r>
          <w:r w:rsidR="002D091A">
            <w:rPr>
              <w:rFonts w:asciiTheme="majorBidi" w:hAnsiTheme="majorBidi" w:cstheme="majorBidi"/>
              <w:noProof/>
              <w:rtl/>
              <w:lang w:eastAsia="ar" w:bidi="en-US"/>
            </w:rPr>
            <w:t>2</w:t>
          </w:r>
          <w:r w:rsidRPr="002D091A">
            <w:rPr>
              <w:rFonts w:asciiTheme="majorBidi" w:hAnsiTheme="majorBidi" w:cstheme="majorBidi"/>
              <w:rtl/>
              <w:lang w:eastAsia="ar"/>
            </w:rPr>
            <w:fldChar w:fldCharType="end"/>
          </w:r>
        </w:p>
      </w:tc>
    </w:tr>
  </w:tbl>
  <w:p w14:paraId="469EAAE2" w14:textId="77777777" w:rsidR="00A44024" w:rsidRPr="002D091A" w:rsidRDefault="007C1081" w:rsidP="00E475F2">
    <w:pPr>
      <w:pStyle w:val="Footer"/>
      <w:bidi/>
      <w:rPr>
        <w:rFonts w:asciiTheme="majorBidi" w:hAnsiTheme="majorBidi" w:cstheme="majorBid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15C241" w14:textId="77777777" w:rsidR="007C1081" w:rsidRDefault="007C1081" w:rsidP="008F07DC">
      <w:pPr>
        <w:spacing w:before="0"/>
      </w:pPr>
      <w:r>
        <w:separator/>
      </w:r>
    </w:p>
  </w:footnote>
  <w:footnote w:type="continuationSeparator" w:id="0">
    <w:p w14:paraId="35BE41C6" w14:textId="77777777" w:rsidR="007C1081" w:rsidRDefault="007C1081" w:rsidP="008F07D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F45B3" w14:textId="77777777" w:rsidR="002D7D67" w:rsidRDefault="00AD1DD2">
    <w:pPr>
      <w:pStyle w:val="Header"/>
      <w:bidi/>
    </w:pPr>
    <w:r>
      <w:rPr>
        <w:noProof/>
        <w:rtl/>
        <w:lang w:eastAsia="en-US"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3A1C5E89" wp14:editId="6D638309">
              <wp:simplePos x="0" y="0"/>
              <wp:positionH relativeFrom="page">
                <wp:posOffset>7007860</wp:posOffset>
              </wp:positionH>
              <wp:positionV relativeFrom="page">
                <wp:posOffset>457200</wp:posOffset>
              </wp:positionV>
              <wp:extent cx="228600" cy="9144000"/>
              <wp:effectExtent l="0" t="0" r="1905" b="0"/>
              <wp:wrapNone/>
              <wp:docPr id="2" name="مجموعة 2" descr="شريط جانبي مزخرف بع مستطيل واحد طويل رفيع وعمودي، ثم مسافة ومربع صغير بالأسفل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8600" cy="9144000"/>
                        <a:chOff x="0" y="0"/>
                        <a:chExt cx="228600" cy="9144000"/>
                      </a:xfrm>
                    </wpg:grpSpPr>
                    <wps:wsp>
                      <wps:cNvPr id="39" name="مستطيل 39"/>
                      <wps:cNvSpPr/>
                      <wps:spPr>
                        <a:xfrm>
                          <a:off x="0" y="0"/>
                          <a:ext cx="228600" cy="87820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مستطيل 40"/>
                      <wps:cNvSpPr>
                        <a:spLocks noChangeAspect="1"/>
                      </wps:cNvSpPr>
                      <wps:spPr>
                        <a:xfrm>
                          <a:off x="0" y="89154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3000</wp14:pctWidth>
              </wp14:sizeRelH>
              <wp14:sizeRelV relativeFrom="page">
                <wp14:pctHeight>90900</wp14:pctHeight>
              </wp14:sizeRelV>
            </wp:anchor>
          </w:drawing>
        </mc:Choice>
        <mc:Fallback>
          <w:pict>
            <v:group w14:anchorId="7BE42F07" id="مجموعة 2" o:spid="_x0000_s1026" alt="شريط جانبي مزخرف بع مستطيل واحد طويل رفيع وعمودي، ثم مسافة ومربع صغير بالأسفل" style="position:absolute;left:0;text-align:left;margin-left:551.8pt;margin-top:36pt;width:18pt;height:10in;z-index:251659264;mso-width-percent:30;mso-height-percent:909;mso-position-horizontal-relative:page;mso-position-vertical-relative:page;mso-width-percent:30;mso-height-percent:909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">
              <v:rect id="مستطيل 39" o:spid="_x0000_s1027" style="position:absolute;width:2286;height:87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" fillcolor="#b85a22 [2405]" stroked="f" strokeweight="1pt"/>
              <v:rect id="مستطيل 40" o:spid="_x0000_s1028" style="position:absolute;top:8915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" fillcolor="#345c7d [1604]" stroked="f" strokeweight="1pt">
                <v:path arrowok="t"/>
                <o:lock v:ext="edit" aspectratio="t"/>
              </v:rect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EB6A8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9DAE3F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DDC98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7B44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AA43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0A819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680E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468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7A740E"/>
    <w:lvl w:ilvl="0">
      <w:start w:val="1"/>
      <w:numFmt w:val="decimal"/>
      <w:pStyle w:val="ListNumber"/>
      <w:suff w:val="nothing"/>
      <w:lvlText w:val="%1"/>
      <w:lvlJc w:val="left"/>
      <w:pPr>
        <w:ind w:left="360" w:hanging="288"/>
      </w:pPr>
      <w:rPr>
        <w:rFonts w:hint="default"/>
        <w:b w:val="0"/>
        <w:bCs/>
      </w:rPr>
    </w:lvl>
  </w:abstractNum>
  <w:abstractNum w:abstractNumId="9" w15:restartNumberingAfterBreak="0">
    <w:nsid w:val="FFFFFF89"/>
    <w:multiLevelType w:val="singleLevel"/>
    <w:tmpl w:val="824E71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  <w:lvlOverride w:ilvl="0">
      <w:startOverride w:val="1"/>
    </w:lvlOverride>
  </w:num>
  <w:num w:numId="12">
    <w:abstractNumId w:val="8"/>
    <w:lvlOverride w:ilvl="0">
      <w:startOverride w:val="1"/>
    </w:lvlOverride>
  </w:num>
  <w:num w:numId="13">
    <w:abstractNumId w:val="8"/>
    <w:lvlOverride w:ilvl="0">
      <w:startOverride w:val="1"/>
    </w:lvlOverride>
  </w:num>
  <w:num w:numId="14">
    <w:abstractNumId w:val="8"/>
    <w:lvlOverride w:ilvl="0">
      <w:startOverride w:val="1"/>
    </w:lvlOverride>
  </w:num>
  <w:num w:numId="15">
    <w:abstractNumId w:val="8"/>
    <w:lvlOverride w:ilvl="0">
      <w:startOverride w:val="1"/>
    </w:lvlOverride>
  </w:num>
  <w:num w:numId="16">
    <w:abstractNumId w:val="8"/>
    <w:lvlOverride w:ilvl="0">
      <w:startOverride w:val="1"/>
    </w:lvlOverride>
  </w:num>
  <w:num w:numId="17">
    <w:abstractNumId w:val="9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efaultTableStyle w:val="a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5A0"/>
    <w:rsid w:val="00213B24"/>
    <w:rsid w:val="00245408"/>
    <w:rsid w:val="00293B83"/>
    <w:rsid w:val="0029579B"/>
    <w:rsid w:val="002A61C8"/>
    <w:rsid w:val="002D091A"/>
    <w:rsid w:val="002F366E"/>
    <w:rsid w:val="00303C46"/>
    <w:rsid w:val="004921A8"/>
    <w:rsid w:val="00493790"/>
    <w:rsid w:val="004F4B35"/>
    <w:rsid w:val="005C55A0"/>
    <w:rsid w:val="005F3E61"/>
    <w:rsid w:val="00673C5C"/>
    <w:rsid w:val="006A3CE7"/>
    <w:rsid w:val="006B409E"/>
    <w:rsid w:val="006E48F3"/>
    <w:rsid w:val="00725AD6"/>
    <w:rsid w:val="007A679B"/>
    <w:rsid w:val="007C1081"/>
    <w:rsid w:val="007F13EE"/>
    <w:rsid w:val="007F4554"/>
    <w:rsid w:val="008E52B0"/>
    <w:rsid w:val="008F07DC"/>
    <w:rsid w:val="00906393"/>
    <w:rsid w:val="00A66C49"/>
    <w:rsid w:val="00A70318"/>
    <w:rsid w:val="00AB58F5"/>
    <w:rsid w:val="00AD1DD2"/>
    <w:rsid w:val="00CD47B2"/>
    <w:rsid w:val="00DC7872"/>
    <w:rsid w:val="00E475F2"/>
    <w:rsid w:val="00F90101"/>
    <w:rsid w:val="00F97664"/>
    <w:rsid w:val="00FD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B4F71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ar-SA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3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318"/>
    <w:rPr>
      <w:rFonts w:eastAsiaTheme="minorEastAsia"/>
      <w:kern w:val="22"/>
      <w:lang w:eastAsia="ja-JP"/>
      <w14:ligatures w14:val="standard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4F4B35"/>
    <w:pPr>
      <w:keepNext/>
      <w:keepLines/>
      <w:spacing w:after="40"/>
      <w:contextualSpacing/>
      <w:outlineLvl w:val="0"/>
    </w:pPr>
    <w:rPr>
      <w:rFonts w:asciiTheme="majorHAnsi" w:eastAsiaTheme="majorEastAsia" w:hAnsiTheme="majorHAnsi" w:cstheme="majorBidi"/>
      <w:caps/>
      <w:color w:val="355D7E" w:themeColor="accent1" w:themeShade="80"/>
      <w:sz w:val="28"/>
      <w:szCs w:val="28"/>
    </w:rPr>
  </w:style>
  <w:style w:type="paragraph" w:styleId="Heading2">
    <w:name w:val="heading 2"/>
    <w:basedOn w:val="Normal"/>
    <w:next w:val="Heading3"/>
    <w:link w:val="Heading2Char"/>
    <w:uiPriority w:val="9"/>
    <w:unhideWhenUsed/>
    <w:qFormat/>
    <w:rsid w:val="004F4B35"/>
    <w:pPr>
      <w:keepNext/>
      <w:keepLines/>
      <w:pBdr>
        <w:top w:val="single" w:sz="4" w:space="1" w:color="B85A22" w:themeColor="accent2" w:themeShade="BF"/>
      </w:pBdr>
      <w:spacing w:before="360" w:after="120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B85A22" w:themeColor="accent2" w:themeShade="BF"/>
      <w:spacing w:val="20"/>
      <w:sz w:val="24"/>
      <w:szCs w:val="24"/>
    </w:rPr>
  </w:style>
  <w:style w:type="paragraph" w:styleId="Heading3">
    <w:name w:val="heading 3"/>
    <w:basedOn w:val="Normal"/>
    <w:link w:val="Heading3Char"/>
    <w:uiPriority w:val="9"/>
    <w:unhideWhenUsed/>
    <w:qFormat/>
    <w:rsid w:val="007A679B"/>
    <w:pPr>
      <w:keepNext/>
      <w:keepLines/>
      <w:spacing w:before="240" w:after="120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555A3C" w:themeColor="accent3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031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Cs/>
      <w:color w:val="555A3C" w:themeColor="accent3" w:themeShade="8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031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color w:val="555A3C" w:themeColor="accent3" w:themeShade="80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031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B3C17" w:themeColor="accent2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031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B3C17" w:themeColor="accent2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07D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07D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6E48F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72" w:right="72"/>
    </w:pPr>
    <w:rPr>
      <w:rFonts w:ascii="Consolas" w:eastAsiaTheme="minorEastAsia" w:hAnsi="Consolas"/>
      <w:kern w:val="22"/>
      <w:szCs w:val="20"/>
      <w:lang w:eastAsia="ja-JP"/>
      <w14:ligatures w14:val="standard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48F3"/>
    <w:rPr>
      <w:rFonts w:ascii="Consolas" w:eastAsiaTheme="minorEastAsia" w:hAnsi="Consolas"/>
      <w:kern w:val="22"/>
      <w:szCs w:val="20"/>
      <w:lang w:eastAsia="ja-JP"/>
      <w14:ligatures w14:val="standard"/>
    </w:rPr>
  </w:style>
  <w:style w:type="paragraph" w:styleId="Header">
    <w:name w:val="header"/>
    <w:basedOn w:val="Normal"/>
    <w:link w:val="HeaderChar"/>
    <w:uiPriority w:val="99"/>
    <w:unhideWhenUsed/>
    <w:rsid w:val="008F07DC"/>
  </w:style>
  <w:style w:type="character" w:customStyle="1" w:styleId="HeaderChar">
    <w:name w:val="Header Char"/>
    <w:basedOn w:val="DefaultParagraphFont"/>
    <w:link w:val="Header"/>
    <w:uiPriority w:val="99"/>
    <w:rsid w:val="008F07DC"/>
  </w:style>
  <w:style w:type="paragraph" w:styleId="Footer">
    <w:name w:val="footer"/>
    <w:basedOn w:val="Normal"/>
    <w:link w:val="FooterChar"/>
    <w:uiPriority w:val="99"/>
    <w:unhideWhenUsed/>
    <w:rsid w:val="008F07DC"/>
  </w:style>
  <w:style w:type="character" w:customStyle="1" w:styleId="FooterChar">
    <w:name w:val="Footer Char"/>
    <w:basedOn w:val="DefaultParagraphFont"/>
    <w:link w:val="Footer"/>
    <w:uiPriority w:val="99"/>
    <w:rsid w:val="008F07DC"/>
  </w:style>
  <w:style w:type="character" w:customStyle="1" w:styleId="Heading3Char">
    <w:name w:val="Heading 3 Char"/>
    <w:basedOn w:val="DefaultParagraphFont"/>
    <w:link w:val="Heading3"/>
    <w:uiPriority w:val="9"/>
    <w:rsid w:val="007A679B"/>
    <w:rPr>
      <w:rFonts w:asciiTheme="majorHAnsi" w:eastAsiaTheme="majorEastAsia" w:hAnsiTheme="majorHAnsi" w:cstheme="majorBidi"/>
      <w:b/>
      <w:bCs/>
      <w:caps/>
      <w:color w:val="555A3C" w:themeColor="accent3" w:themeShade="80"/>
      <w:kern w:val="22"/>
      <w:sz w:val="24"/>
      <w:szCs w:val="24"/>
      <w:lang w:eastAsia="ja-JP"/>
      <w14:ligatures w14:val="standard"/>
    </w:rPr>
  </w:style>
  <w:style w:type="paragraph" w:styleId="Title">
    <w:name w:val="Title"/>
    <w:basedOn w:val="Normal"/>
    <w:link w:val="TitleChar"/>
    <w:uiPriority w:val="3"/>
    <w:qFormat/>
    <w:rsid w:val="00906393"/>
    <w:pPr>
      <w:jc w:val="right"/>
    </w:pPr>
    <w:rPr>
      <w:rFonts w:asciiTheme="majorHAnsi" w:eastAsiaTheme="majorEastAsia" w:hAnsiTheme="majorHAnsi" w:cstheme="majorBidi"/>
      <w:caps/>
      <w:color w:val="B85A22" w:themeColor="accent2" w:themeShade="BF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3"/>
    <w:rsid w:val="00906393"/>
    <w:rPr>
      <w:rFonts w:asciiTheme="majorHAnsi" w:eastAsiaTheme="majorEastAsia" w:hAnsiTheme="majorHAnsi" w:cstheme="majorBidi"/>
      <w:caps/>
      <w:color w:val="B85A22" w:themeColor="accent2" w:themeShade="BF"/>
      <w:kern w:val="22"/>
      <w:sz w:val="52"/>
      <w:szCs w:val="52"/>
      <w:lang w:eastAsia="ja-JP"/>
      <w14:ligatures w14:val="standard"/>
    </w:rPr>
  </w:style>
  <w:style w:type="paragraph" w:styleId="Subtitle">
    <w:name w:val="Subtitle"/>
    <w:basedOn w:val="Normal"/>
    <w:link w:val="SubtitleChar"/>
    <w:uiPriority w:val="1"/>
    <w:qFormat/>
    <w:rsid w:val="00906393"/>
    <w:pPr>
      <w:jc w:val="right"/>
    </w:pPr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sid w:val="00906393"/>
    <w:rPr>
      <w:rFonts w:asciiTheme="majorHAnsi" w:eastAsiaTheme="majorEastAsia" w:hAnsiTheme="majorHAnsi" w:cstheme="majorBidi"/>
      <w:caps/>
      <w:kern w:val="22"/>
      <w:sz w:val="28"/>
      <w:szCs w:val="28"/>
      <w:lang w:eastAsia="ja-JP"/>
      <w14:ligatures w14:val="standard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07DC"/>
    <w:rPr>
      <w:rFonts w:asciiTheme="majorHAnsi" w:eastAsiaTheme="majorEastAsia" w:hAnsiTheme="majorHAnsi" w:cstheme="majorBidi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07DC"/>
    <w:rPr>
      <w:rFonts w:asciiTheme="majorHAnsi" w:eastAsiaTheme="majorEastAsia" w:hAnsiTheme="majorHAnsi" w:cstheme="majorBidi"/>
      <w:i/>
      <w:iCs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F07DC"/>
    <w:rPr>
      <w:i/>
      <w:iCs/>
      <w:color w:val="355D7E" w:themeColor="accent1" w:themeShade="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F07DC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07DC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F07DC"/>
    <w:pPr>
      <w:pBdr>
        <w:top w:val="single" w:sz="4" w:space="10" w:color="355D7E" w:themeColor="accent1" w:themeShade="80"/>
        <w:bottom w:val="single" w:sz="4" w:space="10" w:color="355D7E" w:themeColor="accent1" w:themeShade="80"/>
      </w:pBdr>
      <w:spacing w:before="360" w:after="360"/>
      <w:jc w:val="center"/>
    </w:pPr>
    <w:rPr>
      <w:i/>
      <w:iCs/>
      <w:color w:val="355D7E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07DC"/>
    <w:rPr>
      <w:i/>
      <w:iCs/>
      <w:color w:val="355D7E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F07DC"/>
    <w:rPr>
      <w:b/>
      <w:bCs/>
      <w:caps w:val="0"/>
      <w:smallCaps/>
      <w:color w:val="355D7E" w:themeColor="accent1" w:themeShade="80"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F07DC"/>
    <w:pPr>
      <w:spacing w:after="200"/>
    </w:pPr>
    <w:rPr>
      <w:i/>
      <w:iCs/>
      <w:color w:val="775F55" w:themeColor="text2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F4B35"/>
    <w:rPr>
      <w:rFonts w:asciiTheme="majorHAnsi" w:eastAsiaTheme="majorEastAsia" w:hAnsiTheme="majorHAnsi" w:cstheme="majorBidi"/>
      <w:caps/>
      <w:color w:val="355D7E" w:themeColor="accent1" w:themeShade="80"/>
      <w:kern w:val="22"/>
      <w:sz w:val="28"/>
      <w:szCs w:val="28"/>
      <w:lang w:eastAsia="ja-JP"/>
      <w14:ligatures w14:val="standar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F07DC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rsid w:val="004F4B35"/>
    <w:rPr>
      <w:rFonts w:asciiTheme="majorHAnsi" w:eastAsiaTheme="majorEastAsia" w:hAnsiTheme="majorHAnsi" w:cstheme="majorBidi"/>
      <w:b/>
      <w:bCs/>
      <w:caps/>
      <w:color w:val="B85A22" w:themeColor="accent2" w:themeShade="BF"/>
      <w:spacing w:val="20"/>
      <w:kern w:val="22"/>
      <w:sz w:val="24"/>
      <w:szCs w:val="24"/>
      <w:lang w:eastAsia="ja-JP"/>
      <w14:ligatures w14:val="standar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7DC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7DC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8F07DC"/>
    <w:pPr>
      <w:pBdr>
        <w:top w:val="single" w:sz="2" w:space="10" w:color="355D7E" w:themeColor="accent1" w:themeShade="80"/>
        <w:left w:val="single" w:sz="2" w:space="10" w:color="355D7E" w:themeColor="accent1" w:themeShade="80"/>
        <w:bottom w:val="single" w:sz="2" w:space="10" w:color="355D7E" w:themeColor="accent1" w:themeShade="80"/>
        <w:right w:val="single" w:sz="2" w:space="10" w:color="355D7E" w:themeColor="accent1" w:themeShade="80"/>
      </w:pBdr>
      <w:ind w:left="1152" w:right="1152"/>
    </w:pPr>
    <w:rPr>
      <w:i/>
      <w:iCs/>
      <w:color w:val="355D7E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F07DC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07DC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F07DC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07DC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F07DC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07DC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07DC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07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07DC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F07DC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07DC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F07DC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07DC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8F07DC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F07DC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07DC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8F07DC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8F07DC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F07DC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07DC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8F07DC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F07DC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07DC"/>
    <w:rPr>
      <w:rFonts w:ascii="Consolas" w:hAnsi="Consolas"/>
      <w:szCs w:val="21"/>
    </w:rPr>
  </w:style>
  <w:style w:type="table" w:customStyle="1" w:styleId="a">
    <w:name w:val="بدون حدود"/>
    <w:basedOn w:val="TableNormal"/>
    <w:uiPriority w:val="99"/>
    <w:rsid w:val="004F4B35"/>
    <w:rPr>
      <w:rFonts w:eastAsiaTheme="minorEastAsia"/>
      <w:kern w:val="22"/>
      <w:lang w:eastAsia="ja-JP"/>
      <w14:ligatures w14:val="standard"/>
    </w:rPr>
    <w:tblPr>
      <w:tblBorders>
        <w:bottom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  <w:tblCellMar>
        <w:left w:w="72" w:type="dxa"/>
        <w:right w:w="72" w:type="dxa"/>
      </w:tblCellMar>
    </w:tblPr>
    <w:tblStylePr w:type="firstRow">
      <w:pPr>
        <w:keepNext/>
        <w:wordWrap/>
      </w:pPr>
      <w:rPr>
        <w:rFonts w:asciiTheme="majorHAnsi" w:hAnsiTheme="majorHAnsi"/>
        <w:b/>
        <w:i w:val="0"/>
        <w:caps w:val="0"/>
        <w:smallCaps w:val="0"/>
        <w:color w:val="auto"/>
        <w:sz w:val="22"/>
      </w:rPr>
      <w:tblPr/>
      <w:trPr>
        <w:tblHeader/>
      </w:trPr>
      <w:tcPr>
        <w:tcBorders>
          <w:top w:val="nil"/>
          <w:left w:val="nil"/>
          <w:bottom w:val="single" w:sz="12" w:space="0" w:color="F1CBB5" w:themeColor="accent2" w:themeTint="66"/>
          <w:right w:val="nil"/>
          <w:insideH w:val="nil"/>
          <w:insideV w:val="single" w:sz="4" w:space="0" w:color="F1CBB5" w:themeColor="accent2" w:themeTint="66"/>
          <w:tl2br w:val="nil"/>
          <w:tr2bl w:val="nil"/>
        </w:tcBorders>
        <w:vAlign w:val="bottom"/>
      </w:tcPr>
    </w:tblStylePr>
    <w:tblStylePr w:type="firstCol">
      <w:rPr>
        <w:b/>
        <w:i w:val="0"/>
      </w:rPr>
    </w:tblStylePr>
  </w:style>
  <w:style w:type="paragraph" w:customStyle="1" w:styleId="a0">
    <w:name w:val="الشعار"/>
    <w:basedOn w:val="Normal"/>
    <w:uiPriority w:val="2"/>
    <w:qFormat/>
    <w:rsid w:val="00906393"/>
    <w:pPr>
      <w:spacing w:before="4500" w:after="1440"/>
      <w:jc w:val="right"/>
    </w:pPr>
    <w:rPr>
      <w:color w:val="59473F" w:themeColor="text2" w:themeShade="BF"/>
      <w:sz w:val="52"/>
      <w:szCs w:val="52"/>
    </w:rPr>
  </w:style>
  <w:style w:type="paragraph" w:customStyle="1" w:styleId="a1">
    <w:name w:val="معلومات الاتصال"/>
    <w:basedOn w:val="Normal"/>
    <w:next w:val="Normal"/>
    <w:uiPriority w:val="4"/>
    <w:qFormat/>
    <w:rsid w:val="00906393"/>
    <w:pPr>
      <w:spacing w:before="1440" w:line="360" w:lineRule="auto"/>
      <w:contextualSpacing/>
      <w:jc w:val="right"/>
    </w:pPr>
    <w:rPr>
      <w:caps/>
    </w:rPr>
  </w:style>
  <w:style w:type="paragraph" w:styleId="ListNumber">
    <w:name w:val="List Number"/>
    <w:basedOn w:val="Normal"/>
    <w:uiPriority w:val="10"/>
    <w:qFormat/>
    <w:rsid w:val="00906393"/>
    <w:pPr>
      <w:numPr>
        <w:numId w:val="6"/>
      </w:numPr>
      <w:contextualSpacing/>
    </w:pPr>
  </w:style>
  <w:style w:type="character" w:styleId="Emphasis">
    <w:name w:val="Emphasis"/>
    <w:basedOn w:val="DefaultParagraphFont"/>
    <w:uiPriority w:val="12"/>
    <w:unhideWhenUsed/>
    <w:qFormat/>
    <w:rsid w:val="00245408"/>
    <w:rPr>
      <w:rFonts w:cs="Tahoma"/>
      <w:i/>
      <w:iCs/>
      <w:color w:val="595959" w:themeColor="text1" w:themeTint="A6"/>
    </w:rPr>
  </w:style>
  <w:style w:type="paragraph" w:customStyle="1" w:styleId="a2">
    <w:name w:val="محاذاة إلى وسط التذييل"/>
    <w:basedOn w:val="Footer"/>
    <w:link w:val="Char-"/>
    <w:uiPriority w:val="13"/>
    <w:qFormat/>
    <w:rsid w:val="00906393"/>
    <w:pPr>
      <w:jc w:val="center"/>
    </w:pPr>
  </w:style>
  <w:style w:type="character" w:customStyle="1" w:styleId="Char-">
    <w:name w:val="Char - محاذاة إلى وسط التذييل"/>
    <w:basedOn w:val="FooterChar"/>
    <w:link w:val="a2"/>
    <w:uiPriority w:val="13"/>
    <w:rsid w:val="00906393"/>
    <w:rPr>
      <w:rFonts w:eastAsiaTheme="minorEastAsia"/>
      <w:kern w:val="22"/>
      <w:lang w:eastAsia="ja-JP"/>
      <w14:ligatures w14:val="standard"/>
    </w:rPr>
  </w:style>
  <w:style w:type="paragraph" w:customStyle="1" w:styleId="a3">
    <w:name w:val="محاذاة إلى يسار التذييل"/>
    <w:basedOn w:val="Footer"/>
    <w:link w:val="Char-0"/>
    <w:uiPriority w:val="13"/>
    <w:qFormat/>
    <w:rsid w:val="00906393"/>
    <w:pPr>
      <w:jc w:val="right"/>
    </w:pPr>
  </w:style>
  <w:style w:type="character" w:customStyle="1" w:styleId="Char-0">
    <w:name w:val="Char - محاذاة إلى يسار التذييل"/>
    <w:basedOn w:val="FooterChar"/>
    <w:link w:val="a3"/>
    <w:uiPriority w:val="13"/>
    <w:rsid w:val="00906393"/>
    <w:rPr>
      <w:rFonts w:eastAsiaTheme="minorEastAsia"/>
      <w:kern w:val="22"/>
      <w:lang w:eastAsia="ja-JP"/>
      <w14:ligatures w14:val="standard"/>
    </w:rPr>
  </w:style>
  <w:style w:type="paragraph" w:styleId="ListBullet">
    <w:name w:val="List Bullet"/>
    <w:basedOn w:val="Normal"/>
    <w:uiPriority w:val="11"/>
    <w:qFormat/>
    <w:rsid w:val="00906393"/>
    <w:pPr>
      <w:numPr>
        <w:numId w:val="17"/>
      </w:numPr>
      <w:contextualSpacing/>
    </w:pPr>
  </w:style>
  <w:style w:type="table" w:styleId="TableGrid">
    <w:name w:val="Table Grid"/>
    <w:basedOn w:val="TableNormal"/>
    <w:uiPriority w:val="39"/>
    <w:rsid w:val="00AD1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4B35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0318"/>
    <w:rPr>
      <w:rFonts w:asciiTheme="majorHAnsi" w:eastAsiaTheme="majorEastAsia" w:hAnsiTheme="majorHAnsi" w:cstheme="majorBidi"/>
      <w:b/>
      <w:iCs/>
      <w:color w:val="555A3C" w:themeColor="accent3" w:themeShade="80"/>
      <w:kern w:val="22"/>
      <w:sz w:val="24"/>
      <w:lang w:eastAsia="ja-JP"/>
      <w14:ligatures w14:val="standar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0318"/>
    <w:rPr>
      <w:rFonts w:asciiTheme="majorHAnsi" w:eastAsiaTheme="majorEastAsia" w:hAnsiTheme="majorHAnsi" w:cstheme="majorBidi"/>
      <w:i/>
      <w:color w:val="555A3C" w:themeColor="accent3" w:themeShade="80"/>
      <w:kern w:val="22"/>
      <w:sz w:val="24"/>
      <w:lang w:eastAsia="ja-JP"/>
      <w14:ligatures w14:val="standar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0318"/>
    <w:rPr>
      <w:rFonts w:asciiTheme="majorHAnsi" w:eastAsiaTheme="majorEastAsia" w:hAnsiTheme="majorHAnsi" w:cstheme="majorBidi"/>
      <w:color w:val="7B3C17" w:themeColor="accent2" w:themeShade="80"/>
      <w:kern w:val="22"/>
      <w:lang w:eastAsia="ja-JP"/>
      <w14:ligatures w14:val="standar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0318"/>
    <w:rPr>
      <w:rFonts w:asciiTheme="majorHAnsi" w:eastAsiaTheme="majorEastAsia" w:hAnsiTheme="majorHAnsi" w:cstheme="majorBidi"/>
      <w:i/>
      <w:iCs/>
      <w:color w:val="7B3C17" w:themeColor="accent2" w:themeShade="80"/>
      <w:kern w:val="22"/>
      <w:lang w:eastAsia="ja-JP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1995171854C4CAE96A76277CFDC3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5AC5C-0549-4650-AE79-06B1B8A617AE}"/>
      </w:docPartPr>
      <w:docPartBody>
        <w:p w:rsidR="002C5404" w:rsidRDefault="000C6D80" w:rsidP="000C6D80">
          <w:pPr>
            <w:pStyle w:val="E1995171854C4CAE96A76277CFDC34135"/>
          </w:pPr>
          <w:r w:rsidRPr="0029579B">
            <w:rPr>
              <w:rFonts w:asciiTheme="minorBidi" w:hAnsiTheme="minorBidi" w:cstheme="minorBidi"/>
              <w:rtl/>
              <w:lang w:eastAsia="ar"/>
            </w:rPr>
            <w:t>الإصدار</w:t>
          </w:r>
        </w:p>
      </w:docPartBody>
    </w:docPart>
    <w:docPart>
      <w:docPartPr>
        <w:name w:val="1313859FD4F8451089B93C42A9B5D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3F224-FA29-40F0-9344-B964BCDF132A}"/>
      </w:docPartPr>
      <w:docPartBody>
        <w:p w:rsidR="002C5404" w:rsidRDefault="000C6D80" w:rsidP="000C6D80">
          <w:pPr>
            <w:pStyle w:val="1313859FD4F8451089B93C42A9B5DFAA5"/>
          </w:pPr>
          <w:r w:rsidRPr="0029579B">
            <w:rPr>
              <w:rFonts w:asciiTheme="minorBidi" w:hAnsiTheme="minorBidi" w:cstheme="minorBidi"/>
              <w:lang w:eastAsia="ar"/>
            </w:rPr>
            <w:t>0.0</w:t>
          </w:r>
        </w:p>
      </w:docPartBody>
    </w:docPart>
    <w:docPart>
      <w:docPartPr>
        <w:name w:val="18A163F16D254335AD580A4F7EA23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03CA3-7108-42BC-A838-9E0F2A8F737E}"/>
      </w:docPartPr>
      <w:docPartBody>
        <w:p w:rsidR="002C5404" w:rsidRDefault="000C6D80" w:rsidP="000C6D80">
          <w:pPr>
            <w:pStyle w:val="18A163F16D254335AD580A4F7EA230F35"/>
          </w:pPr>
          <w:r w:rsidRPr="0029579B">
            <w:rPr>
              <w:rFonts w:asciiTheme="minorBidi" w:hAnsiTheme="minorBidi" w:cstheme="minorBidi"/>
              <w:rtl/>
              <w:lang w:eastAsia="ar"/>
            </w:rPr>
            <w:t>التاريخ</w:t>
          </w:r>
        </w:p>
      </w:docPartBody>
    </w:docPart>
    <w:docPart>
      <w:docPartPr>
        <w:name w:val="A1F1A5778E6C4A12B3D82EB29B5BD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A724B-C861-4A24-B152-DE52DEC4B269}"/>
      </w:docPartPr>
      <w:docPartBody>
        <w:p w:rsidR="002C5404" w:rsidRDefault="000C6D80" w:rsidP="000C6D80">
          <w:pPr>
            <w:pStyle w:val="A1F1A5778E6C4A12B3D82EB29B5BDA2D5"/>
          </w:pPr>
          <w:r w:rsidRPr="0029579B">
            <w:rPr>
              <w:rFonts w:asciiTheme="minorBidi" w:hAnsiTheme="minorBidi" w:cstheme="minorBidi"/>
              <w:rtl/>
              <w:lang w:eastAsia="ar"/>
            </w:rPr>
            <w:t xml:space="preserve">خطة تعريف </w:t>
          </w:r>
          <w:r w:rsidRPr="00AB58F5">
            <w:rPr>
              <w:rFonts w:asciiTheme="minorBidi" w:hAnsiTheme="minorBidi" w:cs="Tahoma"/>
              <w:rtl/>
              <w:lang w:eastAsia="ar"/>
            </w:rPr>
            <w:t>الجمهور المستهدف</w:t>
          </w:r>
        </w:p>
      </w:docPartBody>
    </w:docPart>
    <w:docPart>
      <w:docPartPr>
        <w:name w:val="19B2EFF07858413DAEA0C32ACCFFA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05901-09A3-4494-BAD5-846356CEAE34}"/>
      </w:docPartPr>
      <w:docPartBody>
        <w:p w:rsidR="002C5404" w:rsidRDefault="000C6D80" w:rsidP="000C6D80">
          <w:pPr>
            <w:pStyle w:val="19B2EFF07858413DAEA0C32ACCFFAB565"/>
          </w:pPr>
          <w:r w:rsidRPr="0029579B">
            <w:rPr>
              <w:rFonts w:asciiTheme="minorBidi" w:hAnsiTheme="minorBidi" w:cstheme="minorBidi"/>
              <w:rtl/>
              <w:lang w:eastAsia="ar"/>
            </w:rPr>
            <w:t>العنوان الفرعي</w:t>
          </w:r>
        </w:p>
      </w:docPartBody>
    </w:docPart>
    <w:docPart>
      <w:docPartPr>
        <w:name w:val="0C1850386B784D6E8778C0E4BE502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26409-C87F-4DB2-B46C-93B4218308E3}"/>
      </w:docPartPr>
      <w:docPartBody>
        <w:p w:rsidR="002C5404" w:rsidRDefault="000C6D80" w:rsidP="000C6D80">
          <w:pPr>
            <w:pStyle w:val="0C1850386B784D6E8778C0E4BE502D005"/>
          </w:pPr>
          <w:r w:rsidRPr="0029579B">
            <w:rPr>
              <w:rFonts w:asciiTheme="minorBidi" w:hAnsiTheme="minorBidi"/>
              <w:rtl/>
              <w:lang w:eastAsia="ar"/>
            </w:rPr>
            <w:t>تقديم بواسطة</w:t>
          </w:r>
        </w:p>
      </w:docPartBody>
    </w:docPart>
    <w:docPart>
      <w:docPartPr>
        <w:name w:val="D4C34203828F4D57AD7323C837A5D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EB4F1-C3C3-4B3E-B960-1EE3954DCCD1}"/>
      </w:docPartPr>
      <w:docPartBody>
        <w:p w:rsidR="002C5404" w:rsidRDefault="000C6D80" w:rsidP="000C6D80">
          <w:pPr>
            <w:pStyle w:val="D4C34203828F4D57AD7323C837A5D32B5"/>
          </w:pPr>
          <w:r w:rsidRPr="0029579B">
            <w:rPr>
              <w:rFonts w:asciiTheme="minorBidi" w:hAnsiTheme="minorBidi"/>
              <w:rtl/>
              <w:lang w:eastAsia="ar"/>
            </w:rPr>
            <w:t>الاسم</w:t>
          </w:r>
        </w:p>
      </w:docPartBody>
    </w:docPart>
    <w:docPart>
      <w:docPartPr>
        <w:name w:val="AFA494CF523D4D5992CB67B9DA099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4F20F-0324-4C37-A5ED-0F09C0DDE465}"/>
      </w:docPartPr>
      <w:docPartBody>
        <w:p w:rsidR="002C5404" w:rsidRDefault="000C6D80" w:rsidP="000C6D80">
          <w:pPr>
            <w:pStyle w:val="AFA494CF523D4D5992CB67B9DA0993F75"/>
          </w:pPr>
          <w:r w:rsidRPr="0029579B">
            <w:rPr>
              <w:rFonts w:asciiTheme="minorBidi" w:hAnsiTheme="minorBidi"/>
              <w:rtl/>
              <w:lang w:eastAsia="ar"/>
            </w:rPr>
            <w:t>اسم الشركة</w:t>
          </w:r>
        </w:p>
      </w:docPartBody>
    </w:docPart>
    <w:docPart>
      <w:docPartPr>
        <w:name w:val="A3EEB807D6BC4AECBFAC141C7B74D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97101-B2F7-4F77-BA09-5F7B774263E9}"/>
      </w:docPartPr>
      <w:docPartBody>
        <w:p w:rsidR="002C5404" w:rsidRDefault="000C6D80" w:rsidP="000C6D80">
          <w:pPr>
            <w:pStyle w:val="A3EEB807D6BC4AECBFAC141C7B74DDBA5"/>
          </w:pPr>
          <w:r w:rsidRPr="0029579B">
            <w:rPr>
              <w:rFonts w:asciiTheme="minorBidi" w:hAnsiTheme="minorBidi"/>
              <w:rtl/>
              <w:lang w:eastAsia="ar"/>
            </w:rPr>
            <w:t>عنوان الشركة</w:t>
          </w:r>
        </w:p>
      </w:docPartBody>
    </w:docPart>
    <w:docPart>
      <w:docPartPr>
        <w:name w:val="81BE7CD9DE3E4E169F0F1855996D2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3D120-D8EC-4574-AD69-E53E6EF01031}"/>
      </w:docPartPr>
      <w:docPartBody>
        <w:p w:rsidR="002C5404" w:rsidRDefault="000C6D80" w:rsidP="000C6D80">
          <w:pPr>
            <w:pStyle w:val="81BE7CD9DE3E4E169F0F1855996D24D35"/>
          </w:pPr>
          <w:r w:rsidRPr="0029579B">
            <w:rPr>
              <w:rFonts w:asciiTheme="minorBidi" w:hAnsiTheme="minorBidi" w:cstheme="minorBidi"/>
              <w:rtl/>
              <w:lang w:eastAsia="ar"/>
            </w:rPr>
            <w:t xml:space="preserve">خطة تعريف </w:t>
          </w:r>
          <w:r w:rsidRPr="00AB58F5">
            <w:rPr>
              <w:rFonts w:asciiTheme="minorBidi" w:hAnsiTheme="minorBidi" w:cs="Tahoma"/>
              <w:rtl/>
              <w:lang w:eastAsia="ar"/>
            </w:rPr>
            <w:t>الجمهور المستهدف</w:t>
          </w:r>
        </w:p>
      </w:docPartBody>
    </w:docPart>
    <w:docPart>
      <w:docPartPr>
        <w:name w:val="2FD1B79E5F584D94A61C50D848A95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1DE71-7D9A-42DC-B490-806C90A33118}"/>
      </w:docPartPr>
      <w:docPartBody>
        <w:p w:rsidR="002C5404" w:rsidRDefault="000C6D80" w:rsidP="000C6D80">
          <w:pPr>
            <w:pStyle w:val="2FD1B79E5F584D94A61C50D848A953B95"/>
          </w:pPr>
          <w:r w:rsidRPr="0029579B">
            <w:rPr>
              <w:rFonts w:asciiTheme="minorBidi" w:hAnsiTheme="minorBidi" w:cstheme="minorBidi"/>
              <w:rtl/>
              <w:lang w:eastAsia="ar"/>
            </w:rPr>
            <w:t>تطوير خطة</w:t>
          </w:r>
        </w:p>
      </w:docPartBody>
    </w:docPart>
    <w:docPart>
      <w:docPartPr>
        <w:name w:val="24FAFFC8700C49CFAF289492E6A2D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62980-2985-40EE-AE19-C1EDED60A905}"/>
      </w:docPartPr>
      <w:docPartBody>
        <w:p w:rsidR="002C5404" w:rsidRDefault="000C6D80" w:rsidP="000C6D80">
          <w:pPr>
            <w:pStyle w:val="24FAFFC8700C49CFAF289492E6A2DBE85"/>
          </w:pPr>
          <w:r w:rsidRPr="0029579B">
            <w:rPr>
              <w:rFonts w:asciiTheme="minorBidi" w:hAnsiTheme="minorBidi" w:cstheme="minorBidi"/>
              <w:rtl/>
              <w:lang w:eastAsia="ar"/>
            </w:rPr>
            <w:t>المهام والأهداف</w:t>
          </w:r>
        </w:p>
      </w:docPartBody>
    </w:docPart>
    <w:docPart>
      <w:docPartPr>
        <w:name w:val="013A0B84F5644B599A8331492F666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0A388-E9B9-4546-A940-F8CB78823244}"/>
      </w:docPartPr>
      <w:docPartBody>
        <w:p w:rsidR="002C5404" w:rsidRDefault="000C6D80" w:rsidP="000C6D80">
          <w:pPr>
            <w:pStyle w:val="013A0B84F5644B599A8331492F666DE95"/>
          </w:pPr>
          <w:r w:rsidRPr="0029579B">
            <w:rPr>
              <w:rFonts w:asciiTheme="minorBidi" w:hAnsiTheme="minorBidi"/>
              <w:rtl/>
              <w:lang w:eastAsia="ar"/>
            </w:rPr>
            <w:t>صف المهام والأهداف الخاصة بشركتك.</w:t>
          </w:r>
        </w:p>
      </w:docPartBody>
    </w:docPart>
    <w:docPart>
      <w:docPartPr>
        <w:name w:val="24365FCE777C4E3A9A7C291C18375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D9106-EA83-41B3-935B-BF75C7B651EA}"/>
      </w:docPartPr>
      <w:docPartBody>
        <w:p w:rsidR="002C5404" w:rsidRDefault="000C6D80" w:rsidP="000C6D80">
          <w:pPr>
            <w:pStyle w:val="24365FCE777C4E3A9A7C291C1837503D5"/>
          </w:pPr>
          <w:r w:rsidRPr="0029579B">
            <w:rPr>
              <w:rFonts w:asciiTheme="minorBidi" w:hAnsiTheme="minorBidi" w:cstheme="minorBidi"/>
              <w:rtl/>
              <w:lang w:eastAsia="ar"/>
            </w:rPr>
            <w:t>أسئلة للعملاء</w:t>
          </w:r>
        </w:p>
      </w:docPartBody>
    </w:docPart>
    <w:docPart>
      <w:docPartPr>
        <w:name w:val="70598276441B489B8F4895E016404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2A43A-F62C-43AB-9132-782E01063844}"/>
      </w:docPartPr>
      <w:docPartBody>
        <w:p w:rsidR="002C5404" w:rsidRDefault="000C6D80" w:rsidP="000C6D80">
          <w:pPr>
            <w:pStyle w:val="70598276441B489B8F4895E0164046238"/>
          </w:pPr>
          <w:r w:rsidRPr="0029579B">
            <w:rPr>
              <w:rFonts w:asciiTheme="minorBidi" w:hAnsiTheme="minorBidi"/>
              <w:bCs/>
              <w:rtl/>
              <w:lang w:eastAsia="ar"/>
            </w:rPr>
            <w:t>الرقم</w:t>
          </w:r>
        </w:p>
      </w:docPartBody>
    </w:docPart>
    <w:docPart>
      <w:docPartPr>
        <w:name w:val="F9EB4DA6D6E14460982C2E3F649D3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B4FD0-58F7-429F-BD2F-0DE1E7739916}"/>
      </w:docPartPr>
      <w:docPartBody>
        <w:p w:rsidR="002C5404" w:rsidRDefault="000C6D80" w:rsidP="000C6D80">
          <w:pPr>
            <w:pStyle w:val="F9EB4DA6D6E14460982C2E3F649D32748"/>
          </w:pPr>
          <w:r w:rsidRPr="0029579B">
            <w:rPr>
              <w:rFonts w:asciiTheme="minorBidi" w:hAnsiTheme="minorBidi"/>
              <w:bCs/>
              <w:rtl/>
              <w:lang w:eastAsia="ar"/>
            </w:rPr>
            <w:t>أسئلة</w:t>
          </w:r>
        </w:p>
      </w:docPartBody>
    </w:docPart>
    <w:docPart>
      <w:docPartPr>
        <w:name w:val="1104446C67864C6C882AB8B37FD90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5A835-5D32-413D-9439-D9FC75238D7D}"/>
      </w:docPartPr>
      <w:docPartBody>
        <w:p w:rsidR="002C5404" w:rsidRDefault="000C6D80" w:rsidP="000C6D80">
          <w:pPr>
            <w:pStyle w:val="1104446C67864C6C882AB8B37FD9011B5"/>
          </w:pPr>
          <w:r w:rsidRPr="0029579B">
            <w:rPr>
              <w:rFonts w:asciiTheme="minorBidi" w:hAnsiTheme="minorBidi"/>
              <w:rtl/>
              <w:lang w:eastAsia="ar"/>
            </w:rPr>
            <w:t xml:space="preserve">سؤال للعملاء رقم </w:t>
          </w:r>
          <w:r w:rsidRPr="0029579B">
            <w:rPr>
              <w:rFonts w:asciiTheme="minorBidi" w:hAnsiTheme="minorBidi"/>
              <w:lang w:eastAsia="ar"/>
            </w:rPr>
            <w:t>1</w:t>
          </w:r>
        </w:p>
      </w:docPartBody>
    </w:docPart>
    <w:docPart>
      <w:docPartPr>
        <w:name w:val="DAB5F8E595F94C239FDE0D497A9A4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0F3E8-445B-465C-9940-B249D177199C}"/>
      </w:docPartPr>
      <w:docPartBody>
        <w:p w:rsidR="002C5404" w:rsidRDefault="000C6D80" w:rsidP="000C6D80">
          <w:pPr>
            <w:pStyle w:val="DAB5F8E595F94C239FDE0D497A9A45998"/>
          </w:pPr>
          <w:r w:rsidRPr="0029579B">
            <w:rPr>
              <w:rStyle w:val="Emphasis"/>
              <w:rFonts w:asciiTheme="minorBidi" w:hAnsiTheme="minorBidi"/>
              <w:rtl/>
              <w:lang w:eastAsia="ar"/>
            </w:rPr>
            <w:t xml:space="preserve">إدراج الأسئلة التي يمكنك استخدامها في ملف تعريف </w:t>
          </w:r>
          <w:r w:rsidRPr="00AB58F5">
            <w:rPr>
              <w:rStyle w:val="Emphasis"/>
              <w:rFonts w:asciiTheme="minorBidi" w:hAnsiTheme="minorBidi"/>
              <w:rtl/>
              <w:lang w:eastAsia="ar"/>
            </w:rPr>
            <w:t>الجمهور المستهدف</w:t>
          </w:r>
          <w:r w:rsidRPr="0029579B">
            <w:rPr>
              <w:rStyle w:val="Emphasis"/>
              <w:rFonts w:asciiTheme="minorBidi" w:hAnsiTheme="minorBidi"/>
              <w:rtl/>
              <w:lang w:eastAsia="ar"/>
            </w:rPr>
            <w:t>.</w:t>
          </w:r>
        </w:p>
      </w:docPartBody>
    </w:docPart>
    <w:docPart>
      <w:docPartPr>
        <w:name w:val="4563268F20464CFF9FF987F77DBBB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9F84C-21CE-4D15-A2C9-E86226A217CC}"/>
      </w:docPartPr>
      <w:docPartBody>
        <w:p w:rsidR="002C5404" w:rsidRDefault="000C6D80" w:rsidP="000C6D80">
          <w:pPr>
            <w:pStyle w:val="4563268F20464CFF9FF987F77DBBB1935"/>
          </w:pPr>
          <w:r w:rsidRPr="0029579B">
            <w:rPr>
              <w:rFonts w:asciiTheme="minorBidi" w:hAnsiTheme="minorBidi"/>
              <w:rtl/>
              <w:lang w:eastAsia="ar"/>
            </w:rPr>
            <w:t xml:space="preserve">السؤال للعملاء رقم </w:t>
          </w:r>
          <w:r w:rsidRPr="0029579B">
            <w:rPr>
              <w:rFonts w:asciiTheme="minorBidi" w:hAnsiTheme="minorBidi"/>
              <w:lang w:eastAsia="ar"/>
            </w:rPr>
            <w:t>2</w:t>
          </w:r>
        </w:p>
      </w:docPartBody>
    </w:docPart>
    <w:docPart>
      <w:docPartPr>
        <w:name w:val="A257BFE29DB346FC824262AD2D3AB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982C9-FDC5-4FC0-8DA4-349B28779960}"/>
      </w:docPartPr>
      <w:docPartBody>
        <w:p w:rsidR="002C5404" w:rsidRDefault="000C6D80" w:rsidP="000C6D80">
          <w:pPr>
            <w:pStyle w:val="A257BFE29DB346FC824262AD2D3AB3125"/>
          </w:pPr>
          <w:r w:rsidRPr="0029579B">
            <w:rPr>
              <w:rFonts w:asciiTheme="minorBidi" w:hAnsiTheme="minorBidi"/>
              <w:rtl/>
              <w:lang w:eastAsia="ar"/>
            </w:rPr>
            <w:t xml:space="preserve">السؤال للعملاء رقم </w:t>
          </w:r>
          <w:r w:rsidRPr="0029579B">
            <w:rPr>
              <w:rFonts w:asciiTheme="minorBidi" w:hAnsiTheme="minorBidi"/>
              <w:lang w:eastAsia="ar"/>
            </w:rPr>
            <w:t>3</w:t>
          </w:r>
        </w:p>
      </w:docPartBody>
    </w:docPart>
    <w:docPart>
      <w:docPartPr>
        <w:name w:val="36ADB1F113734E6EACA31D7876357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63663-90E6-48E0-BA3A-3F7AE0B25698}"/>
      </w:docPartPr>
      <w:docPartBody>
        <w:p w:rsidR="002C5404" w:rsidRDefault="000C6D80" w:rsidP="000C6D80">
          <w:pPr>
            <w:pStyle w:val="36ADB1F113734E6EACA31D7876357DD85"/>
          </w:pPr>
          <w:r w:rsidRPr="0029579B">
            <w:rPr>
              <w:rFonts w:asciiTheme="minorBidi" w:hAnsiTheme="minorBidi"/>
              <w:rtl/>
              <w:lang w:eastAsia="ar"/>
            </w:rPr>
            <w:t xml:space="preserve">السؤال للعملاء رقم </w:t>
          </w:r>
          <w:r w:rsidRPr="0029579B">
            <w:rPr>
              <w:rFonts w:asciiTheme="minorBidi" w:hAnsiTheme="minorBidi"/>
              <w:lang w:eastAsia="ar"/>
            </w:rPr>
            <w:t>4</w:t>
          </w:r>
        </w:p>
      </w:docPartBody>
    </w:docPart>
    <w:docPart>
      <w:docPartPr>
        <w:name w:val="641F5C39C1FE4B2AB4E05BBFEEB75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75B03-6111-4596-9583-E70449627419}"/>
      </w:docPartPr>
      <w:docPartBody>
        <w:p w:rsidR="002C5404" w:rsidRDefault="000C6D80" w:rsidP="000C6D80">
          <w:pPr>
            <w:pStyle w:val="641F5C39C1FE4B2AB4E05BBFEEB750585"/>
          </w:pPr>
          <w:r w:rsidRPr="0029579B">
            <w:rPr>
              <w:rFonts w:asciiTheme="minorBidi" w:hAnsiTheme="minorBidi"/>
              <w:rtl/>
              <w:lang w:eastAsia="ar"/>
            </w:rPr>
            <w:t xml:space="preserve">السؤال للعملاء رقم </w:t>
          </w:r>
          <w:r w:rsidRPr="0029579B">
            <w:rPr>
              <w:rFonts w:asciiTheme="minorBidi" w:hAnsiTheme="minorBidi"/>
              <w:lang w:eastAsia="ar"/>
            </w:rPr>
            <w:t>5</w:t>
          </w:r>
        </w:p>
      </w:docPartBody>
    </w:docPart>
    <w:docPart>
      <w:docPartPr>
        <w:name w:val="18476791E36C4841B8B01D8D78168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8F2AD-67FD-44D7-9DEC-64ED8F888C12}"/>
      </w:docPartPr>
      <w:docPartBody>
        <w:p w:rsidR="002C5404" w:rsidRDefault="000C6D80" w:rsidP="000C6D80">
          <w:pPr>
            <w:pStyle w:val="18476791E36C4841B8B01D8D78168A265"/>
          </w:pPr>
          <w:r w:rsidRPr="0029579B">
            <w:rPr>
              <w:rFonts w:asciiTheme="minorBidi" w:hAnsiTheme="minorBidi" w:cstheme="minorBidi"/>
              <w:rtl/>
              <w:lang w:eastAsia="ar"/>
            </w:rPr>
            <w:t>الجمهور والسوق</w:t>
          </w:r>
        </w:p>
      </w:docPartBody>
    </w:docPart>
    <w:docPart>
      <w:docPartPr>
        <w:name w:val="585C7F6F00634D2FB00AB2B54CDB8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178CE-72D9-455E-84AF-FEC4D067F40B}"/>
      </w:docPartPr>
      <w:docPartBody>
        <w:p w:rsidR="002C5404" w:rsidRDefault="000C6D80" w:rsidP="000C6D80">
          <w:pPr>
            <w:pStyle w:val="585C7F6F00634D2FB00AB2B54CDB8B148"/>
          </w:pPr>
          <w:r w:rsidRPr="0029579B">
            <w:rPr>
              <w:rFonts w:asciiTheme="minorBidi" w:hAnsiTheme="minorBidi"/>
              <w:bCs/>
              <w:rtl/>
              <w:lang w:eastAsia="ar"/>
            </w:rPr>
            <w:t>الرقم</w:t>
          </w:r>
        </w:p>
      </w:docPartBody>
    </w:docPart>
    <w:docPart>
      <w:docPartPr>
        <w:name w:val="C2CE4A09212B46B78B6E75933D0CD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07094-9AD4-49AB-BBE2-7013CAA15066}"/>
      </w:docPartPr>
      <w:docPartBody>
        <w:p w:rsidR="002C5404" w:rsidRDefault="000C6D80" w:rsidP="000C6D80">
          <w:pPr>
            <w:pStyle w:val="C2CE4A09212B46B78B6E75933D0CD8A48"/>
          </w:pPr>
          <w:r w:rsidRPr="0029579B">
            <w:rPr>
              <w:rFonts w:asciiTheme="minorBidi" w:hAnsiTheme="minorBidi"/>
              <w:bCs/>
              <w:rtl/>
              <w:lang w:eastAsia="ar"/>
            </w:rPr>
            <w:t>الجمهور والسوق</w:t>
          </w:r>
        </w:p>
      </w:docPartBody>
    </w:docPart>
    <w:docPart>
      <w:docPartPr>
        <w:name w:val="6156E2806C4544479E9866E322D96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443E6-6A58-4E47-8BF2-0A121549226F}"/>
      </w:docPartPr>
      <w:docPartBody>
        <w:p w:rsidR="002C5404" w:rsidRDefault="000C6D80" w:rsidP="000C6D80">
          <w:pPr>
            <w:pStyle w:val="6156E2806C4544479E9866E322D964D35"/>
          </w:pPr>
          <w:r w:rsidRPr="0029579B">
            <w:rPr>
              <w:rFonts w:asciiTheme="minorBidi" w:hAnsiTheme="minorBidi"/>
              <w:rtl/>
              <w:lang w:eastAsia="ar"/>
            </w:rPr>
            <w:t xml:space="preserve">الجمهور والسوق رقم </w:t>
          </w:r>
          <w:r w:rsidRPr="0029579B">
            <w:rPr>
              <w:rFonts w:asciiTheme="minorBidi" w:hAnsiTheme="minorBidi"/>
              <w:lang w:eastAsia="ar"/>
            </w:rPr>
            <w:t>1</w:t>
          </w:r>
        </w:p>
      </w:docPartBody>
    </w:docPart>
    <w:docPart>
      <w:docPartPr>
        <w:name w:val="362B048B0C5D41259778286AEC4B6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B153E-C92A-4DCB-8B33-59EFA6244C2D}"/>
      </w:docPartPr>
      <w:docPartBody>
        <w:p w:rsidR="002C5404" w:rsidRDefault="000C6D80" w:rsidP="000C6D80">
          <w:pPr>
            <w:pStyle w:val="362B048B0C5D41259778286AEC4B60A58"/>
          </w:pPr>
          <w:r w:rsidRPr="0029579B">
            <w:rPr>
              <w:rFonts w:asciiTheme="minorBidi" w:hAnsiTheme="minorBidi"/>
              <w:i/>
              <w:iCs/>
              <w:color w:val="595959" w:themeColor="text1" w:themeTint="A6"/>
              <w:rtl/>
              <w:lang w:eastAsia="ar"/>
            </w:rPr>
            <w:t>تحديد الأشخاص المكونين للجمهور والسوق.</w:t>
          </w:r>
        </w:p>
      </w:docPartBody>
    </w:docPart>
    <w:docPart>
      <w:docPartPr>
        <w:name w:val="FD687FAB92B04BC895D88F7030D57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3E8B4-EEEE-49F7-9D45-2D211A9E8BE3}"/>
      </w:docPartPr>
      <w:docPartBody>
        <w:p w:rsidR="002C5404" w:rsidRDefault="000C6D80" w:rsidP="000C6D80">
          <w:pPr>
            <w:pStyle w:val="FD687FAB92B04BC895D88F7030D575C25"/>
          </w:pPr>
          <w:r w:rsidRPr="0029579B">
            <w:rPr>
              <w:rFonts w:asciiTheme="minorBidi" w:hAnsiTheme="minorBidi"/>
              <w:rtl/>
              <w:lang w:eastAsia="ar"/>
            </w:rPr>
            <w:t xml:space="preserve">الجمهور والسوق رقم </w:t>
          </w:r>
          <w:r w:rsidRPr="0029579B">
            <w:rPr>
              <w:rFonts w:asciiTheme="minorBidi" w:hAnsiTheme="minorBidi"/>
              <w:lang w:eastAsia="ar"/>
            </w:rPr>
            <w:t>2</w:t>
          </w:r>
        </w:p>
      </w:docPartBody>
    </w:docPart>
    <w:docPart>
      <w:docPartPr>
        <w:name w:val="CCD6EE8C51ED422C81134D76D5C7A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AD136-9650-4554-AFA7-C0016111C41F}"/>
      </w:docPartPr>
      <w:docPartBody>
        <w:p w:rsidR="002C5404" w:rsidRDefault="000C6D80" w:rsidP="000C6D80">
          <w:pPr>
            <w:pStyle w:val="CCD6EE8C51ED422C81134D76D5C7A2965"/>
          </w:pPr>
          <w:r w:rsidRPr="0029579B">
            <w:rPr>
              <w:rFonts w:asciiTheme="minorBidi" w:hAnsiTheme="minorBidi"/>
              <w:rtl/>
              <w:lang w:eastAsia="ar"/>
            </w:rPr>
            <w:t xml:space="preserve">الجمهور والسوق رقم </w:t>
          </w:r>
          <w:r w:rsidRPr="0029579B">
            <w:rPr>
              <w:rFonts w:asciiTheme="minorBidi" w:hAnsiTheme="minorBidi"/>
              <w:lang w:eastAsia="ar"/>
            </w:rPr>
            <w:t>3</w:t>
          </w:r>
        </w:p>
      </w:docPartBody>
    </w:docPart>
    <w:docPart>
      <w:docPartPr>
        <w:name w:val="104410EA9569446D9147E424D2C3B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0A343-6A82-4FBF-A737-B7DE44D88D07}"/>
      </w:docPartPr>
      <w:docPartBody>
        <w:p w:rsidR="002C5404" w:rsidRDefault="000C6D80" w:rsidP="000C6D80">
          <w:pPr>
            <w:pStyle w:val="104410EA9569446D9147E424D2C3B5365"/>
          </w:pPr>
          <w:r w:rsidRPr="0029579B">
            <w:rPr>
              <w:rFonts w:asciiTheme="minorBidi" w:hAnsiTheme="minorBidi"/>
              <w:rtl/>
              <w:lang w:eastAsia="ar"/>
            </w:rPr>
            <w:t xml:space="preserve">الجمهور والسوق رقم </w:t>
          </w:r>
          <w:r w:rsidRPr="0029579B">
            <w:rPr>
              <w:rFonts w:asciiTheme="minorBidi" w:hAnsiTheme="minorBidi"/>
              <w:lang w:eastAsia="ar"/>
            </w:rPr>
            <w:t>4</w:t>
          </w:r>
        </w:p>
      </w:docPartBody>
    </w:docPart>
    <w:docPart>
      <w:docPartPr>
        <w:name w:val="D4DF887C61184076A5FDF3212190F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7E806-C3FB-40D6-9D61-701AACC2FB11}"/>
      </w:docPartPr>
      <w:docPartBody>
        <w:p w:rsidR="002C5404" w:rsidRDefault="000C6D80" w:rsidP="000C6D80">
          <w:pPr>
            <w:pStyle w:val="D4DF887C61184076A5FDF3212190F8855"/>
          </w:pPr>
          <w:r w:rsidRPr="0029579B">
            <w:rPr>
              <w:rFonts w:asciiTheme="minorBidi" w:hAnsiTheme="minorBidi"/>
              <w:rtl/>
              <w:lang w:eastAsia="ar"/>
            </w:rPr>
            <w:t xml:space="preserve">الجمهور والسوق رقم </w:t>
          </w:r>
          <w:r w:rsidRPr="0029579B">
            <w:rPr>
              <w:rFonts w:asciiTheme="minorBidi" w:hAnsiTheme="minorBidi"/>
              <w:lang w:eastAsia="ar"/>
            </w:rPr>
            <w:t>5</w:t>
          </w:r>
        </w:p>
      </w:docPartBody>
    </w:docPart>
    <w:docPart>
      <w:docPartPr>
        <w:name w:val="51621B038FB040AE90B16DE7AC664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B7CD8-34FE-47BE-8FA2-E3F48D721FF0}"/>
      </w:docPartPr>
      <w:docPartBody>
        <w:p w:rsidR="002C5404" w:rsidRDefault="000C6D80" w:rsidP="000C6D80">
          <w:pPr>
            <w:pStyle w:val="51621B038FB040AE90B16DE7AC66422B5"/>
          </w:pPr>
          <w:r w:rsidRPr="0029579B">
            <w:rPr>
              <w:rFonts w:asciiTheme="minorBidi" w:hAnsiTheme="minorBidi" w:cstheme="minorBidi"/>
              <w:rtl/>
              <w:lang w:eastAsia="ar"/>
            </w:rPr>
            <w:t xml:space="preserve">أسئلة لتضييق نطاق </w:t>
          </w:r>
          <w:r w:rsidRPr="00AB58F5">
            <w:rPr>
              <w:rFonts w:asciiTheme="minorBidi" w:hAnsiTheme="minorBidi" w:cs="Tahoma"/>
              <w:rtl/>
              <w:lang w:eastAsia="ar"/>
            </w:rPr>
            <w:t>الجمهور المستهدف</w:t>
          </w:r>
        </w:p>
      </w:docPartBody>
    </w:docPart>
    <w:docPart>
      <w:docPartPr>
        <w:name w:val="802E29DB8AC147E8BBF42E5D78619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F174A-4CA3-40B1-A428-95992CA9D984}"/>
      </w:docPartPr>
      <w:docPartBody>
        <w:p w:rsidR="002C5404" w:rsidRDefault="000C6D80" w:rsidP="000C6D80">
          <w:pPr>
            <w:pStyle w:val="802E29DB8AC147E8BBF42E5D786197A78"/>
          </w:pPr>
          <w:r w:rsidRPr="0029579B">
            <w:rPr>
              <w:rFonts w:asciiTheme="minorBidi" w:hAnsiTheme="minorBidi"/>
              <w:bCs/>
              <w:rtl/>
              <w:lang w:eastAsia="ar"/>
            </w:rPr>
            <w:t>الرقم</w:t>
          </w:r>
        </w:p>
      </w:docPartBody>
    </w:docPart>
    <w:docPart>
      <w:docPartPr>
        <w:name w:val="BFF408B741D14A1992CBE0C83759B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E3D0F-9946-4FC0-9983-44EFBAFB98B2}"/>
      </w:docPartPr>
      <w:docPartBody>
        <w:p w:rsidR="002C5404" w:rsidRDefault="000C6D80" w:rsidP="000C6D80">
          <w:pPr>
            <w:pStyle w:val="BFF408B741D14A1992CBE0C83759BB698"/>
          </w:pPr>
          <w:r w:rsidRPr="0029579B">
            <w:rPr>
              <w:rFonts w:asciiTheme="minorBidi" w:hAnsiTheme="minorBidi"/>
              <w:bCs/>
              <w:rtl/>
              <w:lang w:eastAsia="ar"/>
            </w:rPr>
            <w:t>الجمهور والسوق</w:t>
          </w:r>
        </w:p>
      </w:docPartBody>
    </w:docPart>
    <w:docPart>
      <w:docPartPr>
        <w:name w:val="455AC0198D904E548C596E5DD3238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C2887-1747-46BD-8ADC-3126CDFDE409}"/>
      </w:docPartPr>
      <w:docPartBody>
        <w:p w:rsidR="002C5404" w:rsidRDefault="000C6D80" w:rsidP="000C6D80">
          <w:pPr>
            <w:pStyle w:val="455AC0198D904E548C596E5DD32383E95"/>
          </w:pPr>
          <w:r w:rsidRPr="0029579B">
            <w:rPr>
              <w:rFonts w:asciiTheme="minorBidi" w:hAnsiTheme="minorBidi"/>
              <w:rtl/>
              <w:lang w:eastAsia="ar"/>
            </w:rPr>
            <w:t xml:space="preserve">أسئلة لتضييق نطاق </w:t>
          </w:r>
          <w:r>
            <w:rPr>
              <w:rFonts w:asciiTheme="minorBidi" w:hAnsiTheme="minorBidi"/>
              <w:rtl/>
              <w:lang w:eastAsia="ar"/>
            </w:rPr>
            <w:t>الجمهور المستهدف</w:t>
          </w:r>
          <w:r w:rsidRPr="0029579B">
            <w:rPr>
              <w:rFonts w:asciiTheme="minorBidi" w:hAnsiTheme="minorBidi"/>
              <w:rtl/>
              <w:lang w:eastAsia="ar"/>
            </w:rPr>
            <w:t xml:space="preserve">رقم </w:t>
          </w:r>
          <w:r w:rsidRPr="0029579B">
            <w:rPr>
              <w:rFonts w:asciiTheme="minorBidi" w:hAnsiTheme="minorBidi"/>
              <w:lang w:eastAsia="ar"/>
            </w:rPr>
            <w:t>1</w:t>
          </w:r>
        </w:p>
      </w:docPartBody>
    </w:docPart>
    <w:docPart>
      <w:docPartPr>
        <w:name w:val="3FC658C4423C4B0C9346A9CF0CCB1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B65D1-C428-42AD-8095-B379C4073730}"/>
      </w:docPartPr>
      <w:docPartBody>
        <w:p w:rsidR="002C5404" w:rsidRDefault="000C6D80" w:rsidP="000C6D80">
          <w:pPr>
            <w:pStyle w:val="3FC658C4423C4B0C9346A9CF0CCB1D0D8"/>
          </w:pPr>
          <w:r w:rsidRPr="0029579B">
            <w:rPr>
              <w:rFonts w:asciiTheme="minorBidi" w:hAnsiTheme="minorBidi"/>
              <w:i/>
              <w:iCs/>
              <w:color w:val="595959" w:themeColor="text1" w:themeTint="A6"/>
              <w:rtl/>
              <w:lang w:eastAsia="ar"/>
            </w:rPr>
            <w:t xml:space="preserve">إدراج الأسئلة التي يمكنك استخدامها لمساعدتك على تضييق نطاق </w:t>
          </w:r>
          <w:r>
            <w:rPr>
              <w:rFonts w:asciiTheme="minorBidi" w:hAnsiTheme="minorBidi"/>
              <w:i/>
              <w:iCs/>
              <w:color w:val="595959" w:themeColor="text1" w:themeTint="A6"/>
              <w:rtl/>
              <w:lang w:eastAsia="ar"/>
            </w:rPr>
            <w:t>الجمهور المستهدف</w:t>
          </w:r>
          <w:r w:rsidRPr="0029579B">
            <w:rPr>
              <w:rFonts w:asciiTheme="minorBidi" w:hAnsiTheme="minorBidi"/>
              <w:i/>
              <w:iCs/>
              <w:color w:val="595959" w:themeColor="text1" w:themeTint="A6"/>
              <w:rtl/>
              <w:lang w:eastAsia="ar"/>
            </w:rPr>
            <w:t>.</w:t>
          </w:r>
        </w:p>
      </w:docPartBody>
    </w:docPart>
    <w:docPart>
      <w:docPartPr>
        <w:name w:val="E1A379C42B29419A901B3C34DE61C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21E0D-6F43-4D6A-89BA-CC8779425F87}"/>
      </w:docPartPr>
      <w:docPartBody>
        <w:p w:rsidR="002C5404" w:rsidRDefault="000C6D80" w:rsidP="000C6D80">
          <w:pPr>
            <w:pStyle w:val="E1A379C42B29419A901B3C34DE61C5565"/>
          </w:pPr>
          <w:r w:rsidRPr="0029579B">
            <w:rPr>
              <w:rFonts w:asciiTheme="minorBidi" w:hAnsiTheme="minorBidi"/>
              <w:rtl/>
              <w:lang w:eastAsia="ar"/>
            </w:rPr>
            <w:t xml:space="preserve">أسئلة لتضييق نطاق </w:t>
          </w:r>
          <w:r>
            <w:rPr>
              <w:rFonts w:asciiTheme="minorBidi" w:hAnsiTheme="minorBidi"/>
              <w:rtl/>
              <w:lang w:eastAsia="ar"/>
            </w:rPr>
            <w:t>الجمهور المستهدف</w:t>
          </w:r>
          <w:r w:rsidRPr="0029579B">
            <w:rPr>
              <w:rFonts w:asciiTheme="minorBidi" w:hAnsiTheme="minorBidi"/>
              <w:rtl/>
              <w:lang w:eastAsia="ar"/>
            </w:rPr>
            <w:t xml:space="preserve"> رقم </w:t>
          </w:r>
          <w:r w:rsidRPr="0029579B">
            <w:rPr>
              <w:rFonts w:asciiTheme="minorBidi" w:hAnsiTheme="minorBidi"/>
              <w:lang w:eastAsia="ar"/>
            </w:rPr>
            <w:t>2</w:t>
          </w:r>
        </w:p>
      </w:docPartBody>
    </w:docPart>
    <w:docPart>
      <w:docPartPr>
        <w:name w:val="956C380631014B888583340CEE6D7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50B2C-B4AC-4C90-9A06-2BBC1FAD81A8}"/>
      </w:docPartPr>
      <w:docPartBody>
        <w:p w:rsidR="002C5404" w:rsidRDefault="000C6D80" w:rsidP="000C6D80">
          <w:pPr>
            <w:pStyle w:val="956C380631014B888583340CEE6D7F965"/>
          </w:pPr>
          <w:r w:rsidRPr="0029579B">
            <w:rPr>
              <w:rFonts w:asciiTheme="minorBidi" w:hAnsiTheme="minorBidi"/>
              <w:rtl/>
              <w:lang w:eastAsia="ar"/>
            </w:rPr>
            <w:t xml:space="preserve">أسئلة لتضييق نطاق </w:t>
          </w:r>
          <w:r>
            <w:rPr>
              <w:rFonts w:asciiTheme="minorBidi" w:hAnsiTheme="minorBidi"/>
              <w:rtl/>
              <w:lang w:eastAsia="ar"/>
            </w:rPr>
            <w:t>الجمهور المستهدف</w:t>
          </w:r>
          <w:r w:rsidRPr="0029579B">
            <w:rPr>
              <w:rFonts w:asciiTheme="minorBidi" w:hAnsiTheme="minorBidi"/>
              <w:rtl/>
              <w:lang w:eastAsia="ar"/>
            </w:rPr>
            <w:t xml:space="preserve"> رقم </w:t>
          </w:r>
          <w:r w:rsidRPr="0029579B">
            <w:rPr>
              <w:rFonts w:asciiTheme="minorBidi" w:hAnsiTheme="minorBidi"/>
              <w:lang w:eastAsia="ar"/>
            </w:rPr>
            <w:t>3</w:t>
          </w:r>
        </w:p>
      </w:docPartBody>
    </w:docPart>
    <w:docPart>
      <w:docPartPr>
        <w:name w:val="C23867ED57A94AE994D07877B9D4E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024C3-BC5B-435C-999F-640D9FC86657}"/>
      </w:docPartPr>
      <w:docPartBody>
        <w:p w:rsidR="002C5404" w:rsidRDefault="000C6D80" w:rsidP="000C6D80">
          <w:pPr>
            <w:pStyle w:val="C23867ED57A94AE994D07877B9D4E4D95"/>
          </w:pPr>
          <w:r w:rsidRPr="0029579B">
            <w:rPr>
              <w:rFonts w:asciiTheme="minorBidi" w:hAnsiTheme="minorBidi"/>
              <w:rtl/>
              <w:lang w:eastAsia="ar"/>
            </w:rPr>
            <w:t xml:space="preserve">أسئلة لتضييق نطاق </w:t>
          </w:r>
          <w:r>
            <w:rPr>
              <w:rFonts w:asciiTheme="minorBidi" w:hAnsiTheme="minorBidi"/>
              <w:rtl/>
              <w:lang w:eastAsia="ar"/>
            </w:rPr>
            <w:t>الجمهور المستهدف</w:t>
          </w:r>
          <w:r w:rsidRPr="0029579B">
            <w:rPr>
              <w:rFonts w:asciiTheme="minorBidi" w:hAnsiTheme="minorBidi"/>
              <w:rtl/>
              <w:lang w:eastAsia="ar"/>
            </w:rPr>
            <w:t xml:space="preserve"> رقم </w:t>
          </w:r>
          <w:r w:rsidRPr="0029579B">
            <w:rPr>
              <w:rFonts w:asciiTheme="minorBidi" w:hAnsiTheme="minorBidi"/>
              <w:lang w:eastAsia="ar"/>
            </w:rPr>
            <w:t>4</w:t>
          </w:r>
        </w:p>
      </w:docPartBody>
    </w:docPart>
    <w:docPart>
      <w:docPartPr>
        <w:name w:val="C7502045AFD7466EB4186B29DDD3F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EDA02-6EBE-4937-A61F-D4B8034A18A9}"/>
      </w:docPartPr>
      <w:docPartBody>
        <w:p w:rsidR="002C5404" w:rsidRDefault="000C6D80" w:rsidP="000C6D80">
          <w:pPr>
            <w:pStyle w:val="C7502045AFD7466EB4186B29DDD3F0425"/>
          </w:pPr>
          <w:r w:rsidRPr="0029579B">
            <w:rPr>
              <w:rFonts w:asciiTheme="minorBidi" w:hAnsiTheme="minorBidi"/>
              <w:rtl/>
              <w:lang w:eastAsia="ar"/>
            </w:rPr>
            <w:t xml:space="preserve">أسئلة لتضييق نطاق </w:t>
          </w:r>
          <w:r>
            <w:rPr>
              <w:rFonts w:asciiTheme="minorBidi" w:hAnsiTheme="minorBidi"/>
              <w:rtl/>
              <w:lang w:eastAsia="ar"/>
            </w:rPr>
            <w:t>الجمهور المستهدف</w:t>
          </w:r>
          <w:r w:rsidRPr="0029579B">
            <w:rPr>
              <w:rFonts w:asciiTheme="minorBidi" w:hAnsiTheme="minorBidi"/>
              <w:rtl/>
              <w:lang w:eastAsia="ar"/>
            </w:rPr>
            <w:t xml:space="preserve"> رقم </w:t>
          </w:r>
          <w:r w:rsidRPr="0029579B">
            <w:rPr>
              <w:rFonts w:asciiTheme="minorBidi" w:hAnsiTheme="minorBidi"/>
              <w:lang w:eastAsia="ar"/>
            </w:rPr>
            <w:t>5</w:t>
          </w:r>
        </w:p>
      </w:docPartBody>
    </w:docPart>
    <w:docPart>
      <w:docPartPr>
        <w:name w:val="AA1D5CDE51BA49E692A4C095FBD96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D5311-8EDC-44F7-B29E-2F40A020D496}"/>
      </w:docPartPr>
      <w:docPartBody>
        <w:p w:rsidR="002C5404" w:rsidRDefault="000C6D80" w:rsidP="000C6D80">
          <w:pPr>
            <w:pStyle w:val="AA1D5CDE51BA49E692A4C095FBD96B605"/>
          </w:pPr>
          <w:r w:rsidRPr="0029579B">
            <w:rPr>
              <w:rFonts w:asciiTheme="minorBidi" w:hAnsiTheme="minorBidi" w:cstheme="minorBidi"/>
              <w:rtl/>
              <w:lang w:eastAsia="ar"/>
            </w:rPr>
            <w:t>اختبار الخطة</w:t>
          </w:r>
        </w:p>
      </w:docPartBody>
    </w:docPart>
    <w:docPart>
      <w:docPartPr>
        <w:name w:val="670CF55868EE4587BEF6281A6FEA9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A386F-1BF2-49B0-8125-77FFE23CBA58}"/>
      </w:docPartPr>
      <w:docPartBody>
        <w:p w:rsidR="002C5404" w:rsidRDefault="000C6D80" w:rsidP="000C6D80">
          <w:pPr>
            <w:pStyle w:val="670CF55868EE4587BEF6281A6FEA97815"/>
          </w:pPr>
          <w:r w:rsidRPr="0029579B">
            <w:rPr>
              <w:rFonts w:asciiTheme="minorBidi" w:hAnsiTheme="minorBidi" w:cstheme="minorBidi"/>
              <w:rtl/>
              <w:lang w:eastAsia="ar"/>
            </w:rPr>
            <w:t>تصورات العملاء</w:t>
          </w:r>
        </w:p>
      </w:docPartBody>
    </w:docPart>
    <w:docPart>
      <w:docPartPr>
        <w:name w:val="6CD0C7050D18459782AA0604BF0F1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EE252-BE13-42F8-9FBB-ECD4C0628B27}"/>
      </w:docPartPr>
      <w:docPartBody>
        <w:p w:rsidR="002C5404" w:rsidRDefault="000C6D80" w:rsidP="000C6D80">
          <w:pPr>
            <w:pStyle w:val="6CD0C7050D18459782AA0604BF0F154C8"/>
          </w:pPr>
          <w:r w:rsidRPr="0029579B">
            <w:rPr>
              <w:rFonts w:asciiTheme="minorBidi" w:hAnsiTheme="minorBidi"/>
              <w:bCs/>
              <w:rtl/>
              <w:lang w:eastAsia="ar"/>
            </w:rPr>
            <w:t>الرقم</w:t>
          </w:r>
        </w:p>
      </w:docPartBody>
    </w:docPart>
    <w:docPart>
      <w:docPartPr>
        <w:name w:val="0C2DC4D30E844957962566EEDB168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AE179-057F-4CFC-AAD7-7B4CD2A144B8}"/>
      </w:docPartPr>
      <w:docPartBody>
        <w:p w:rsidR="002C5404" w:rsidRDefault="000C6D80" w:rsidP="000C6D80">
          <w:pPr>
            <w:pStyle w:val="0C2DC4D30E844957962566EEDB1688048"/>
          </w:pPr>
          <w:r w:rsidRPr="0029579B">
            <w:rPr>
              <w:rFonts w:asciiTheme="minorBidi" w:hAnsiTheme="minorBidi"/>
              <w:bCs/>
              <w:rtl/>
              <w:lang w:eastAsia="ar"/>
            </w:rPr>
            <w:t>أسئلة</w:t>
          </w:r>
        </w:p>
      </w:docPartBody>
    </w:docPart>
    <w:docPart>
      <w:docPartPr>
        <w:name w:val="D052DAF0FFA747AA8FDF38B5A101F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D71B9-0430-430C-B61D-50A4D7C673F9}"/>
      </w:docPartPr>
      <w:docPartBody>
        <w:p w:rsidR="002C5404" w:rsidRDefault="000C6D80" w:rsidP="000C6D80">
          <w:pPr>
            <w:pStyle w:val="D052DAF0FFA747AA8FDF38B5A101F7E85"/>
          </w:pPr>
          <w:r w:rsidRPr="0029579B">
            <w:rPr>
              <w:rFonts w:asciiTheme="minorBidi" w:hAnsiTheme="minorBidi"/>
              <w:rtl/>
              <w:lang w:eastAsia="ar"/>
            </w:rPr>
            <w:t xml:space="preserve">تصورات العملاء رقم </w:t>
          </w:r>
          <w:r w:rsidRPr="0029579B">
            <w:rPr>
              <w:rFonts w:asciiTheme="minorBidi" w:hAnsiTheme="minorBidi"/>
              <w:lang w:eastAsia="ar"/>
            </w:rPr>
            <w:t>1</w:t>
          </w:r>
        </w:p>
      </w:docPartBody>
    </w:docPart>
    <w:docPart>
      <w:docPartPr>
        <w:name w:val="CDD2219E5D224CDABA16C194F9278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D4795-1F33-4002-92E9-A1FDA918AD1B}"/>
      </w:docPartPr>
      <w:docPartBody>
        <w:p w:rsidR="002C5404" w:rsidRDefault="000C6D80" w:rsidP="000C6D80">
          <w:pPr>
            <w:pStyle w:val="CDD2219E5D224CDABA16C194F9278FA68"/>
          </w:pPr>
          <w:r w:rsidRPr="0029579B">
            <w:rPr>
              <w:rStyle w:val="Emphasis"/>
              <w:rFonts w:asciiTheme="minorBidi" w:hAnsiTheme="minorBidi"/>
              <w:rtl/>
              <w:lang w:eastAsia="ar"/>
            </w:rPr>
            <w:t>إدراج تصورات العملاء حول منتجك أو خدمتك.</w:t>
          </w:r>
        </w:p>
      </w:docPartBody>
    </w:docPart>
    <w:docPart>
      <w:docPartPr>
        <w:name w:val="2510172A32EC41F1B2D9550D817EB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7AAA7-0810-4F1F-B631-6EACDF94DDB9}"/>
      </w:docPartPr>
      <w:docPartBody>
        <w:p w:rsidR="002C5404" w:rsidRDefault="000C6D80" w:rsidP="000C6D80">
          <w:pPr>
            <w:pStyle w:val="2510172A32EC41F1B2D9550D817EB6D25"/>
          </w:pPr>
          <w:r w:rsidRPr="0029579B">
            <w:rPr>
              <w:rFonts w:asciiTheme="minorBidi" w:hAnsiTheme="minorBidi"/>
              <w:rtl/>
              <w:lang w:eastAsia="ar"/>
            </w:rPr>
            <w:t xml:space="preserve">تصورات العملاء رقم </w:t>
          </w:r>
          <w:r w:rsidRPr="0029579B">
            <w:rPr>
              <w:rFonts w:asciiTheme="minorBidi" w:hAnsiTheme="minorBidi"/>
              <w:lang w:eastAsia="ar"/>
            </w:rPr>
            <w:t>2</w:t>
          </w:r>
        </w:p>
      </w:docPartBody>
    </w:docPart>
    <w:docPart>
      <w:docPartPr>
        <w:name w:val="3B9570220CCF4B06B6D066A98767D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574E7-770D-4312-8A23-6D1981E713F8}"/>
      </w:docPartPr>
      <w:docPartBody>
        <w:p w:rsidR="002C5404" w:rsidRDefault="000C6D80" w:rsidP="000C6D80">
          <w:pPr>
            <w:pStyle w:val="3B9570220CCF4B06B6D066A98767DA5A5"/>
          </w:pPr>
          <w:r w:rsidRPr="0029579B">
            <w:rPr>
              <w:rFonts w:asciiTheme="minorBidi" w:hAnsiTheme="minorBidi"/>
              <w:rtl/>
              <w:lang w:eastAsia="ar"/>
            </w:rPr>
            <w:t xml:space="preserve">تصورات العملاء رقم </w:t>
          </w:r>
          <w:r w:rsidRPr="0029579B">
            <w:rPr>
              <w:rFonts w:asciiTheme="minorBidi" w:hAnsiTheme="minorBidi"/>
              <w:lang w:eastAsia="ar"/>
            </w:rPr>
            <w:t>3</w:t>
          </w:r>
        </w:p>
      </w:docPartBody>
    </w:docPart>
    <w:docPart>
      <w:docPartPr>
        <w:name w:val="85F4C90760E7421285FA845CE0179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F3928-9CC2-4A54-A729-F0A15E4C555A}"/>
      </w:docPartPr>
      <w:docPartBody>
        <w:p w:rsidR="002C5404" w:rsidRDefault="000C6D80" w:rsidP="000C6D80">
          <w:pPr>
            <w:pStyle w:val="85F4C90760E7421285FA845CE0179FA55"/>
          </w:pPr>
          <w:r w:rsidRPr="0029579B">
            <w:rPr>
              <w:rFonts w:asciiTheme="minorBidi" w:hAnsiTheme="minorBidi"/>
              <w:rtl/>
              <w:lang w:eastAsia="ar"/>
            </w:rPr>
            <w:t xml:space="preserve">تصورات العملاء رقم </w:t>
          </w:r>
          <w:r w:rsidRPr="0029579B">
            <w:rPr>
              <w:rFonts w:asciiTheme="minorBidi" w:hAnsiTheme="minorBidi"/>
              <w:lang w:eastAsia="ar"/>
            </w:rPr>
            <w:t>4</w:t>
          </w:r>
        </w:p>
      </w:docPartBody>
    </w:docPart>
    <w:docPart>
      <w:docPartPr>
        <w:name w:val="E780565D404345429EE9D664D1DBF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19371-F1DD-49BD-A6C2-52CF20882A58}"/>
      </w:docPartPr>
      <w:docPartBody>
        <w:p w:rsidR="002C5404" w:rsidRDefault="000C6D80" w:rsidP="000C6D80">
          <w:pPr>
            <w:pStyle w:val="E780565D404345429EE9D664D1DBFDE55"/>
          </w:pPr>
          <w:r w:rsidRPr="0029579B">
            <w:rPr>
              <w:rFonts w:asciiTheme="minorBidi" w:hAnsiTheme="minorBidi"/>
              <w:rtl/>
              <w:lang w:eastAsia="ar"/>
            </w:rPr>
            <w:t xml:space="preserve">تصورات العملاء رقم </w:t>
          </w:r>
          <w:r w:rsidRPr="0029579B">
            <w:rPr>
              <w:rFonts w:asciiTheme="minorBidi" w:hAnsiTheme="minorBidi"/>
              <w:lang w:eastAsia="ar"/>
            </w:rPr>
            <w:t>5</w:t>
          </w:r>
        </w:p>
      </w:docPartBody>
    </w:docPart>
    <w:docPart>
      <w:docPartPr>
        <w:name w:val="53F5AA3338B84565B1CAB9A66E728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D764C-4E62-4357-9D01-B32406EA2862}"/>
      </w:docPartPr>
      <w:docPartBody>
        <w:p w:rsidR="002C5404" w:rsidRDefault="000C6D80" w:rsidP="000C6D80">
          <w:pPr>
            <w:pStyle w:val="53F5AA3338B84565B1CAB9A66E728DE45"/>
          </w:pPr>
          <w:r w:rsidRPr="0029579B">
            <w:rPr>
              <w:rFonts w:asciiTheme="minorBidi" w:hAnsiTheme="minorBidi" w:cstheme="minorBidi"/>
              <w:rtl/>
              <w:lang w:eastAsia="ar"/>
            </w:rPr>
            <w:t>المقاييس الكمية</w:t>
          </w:r>
        </w:p>
      </w:docPartBody>
    </w:docPart>
    <w:docPart>
      <w:docPartPr>
        <w:name w:val="0A51D9B81E0B4A289FC6D901A307E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B5C93-30A3-4772-85A4-394BEA933EC6}"/>
      </w:docPartPr>
      <w:docPartBody>
        <w:p w:rsidR="002C5404" w:rsidRDefault="000C6D80" w:rsidP="000C6D80">
          <w:pPr>
            <w:pStyle w:val="0A51D9B81E0B4A289FC6D901A307E5788"/>
          </w:pPr>
          <w:r w:rsidRPr="0029579B">
            <w:rPr>
              <w:rFonts w:asciiTheme="minorBidi" w:hAnsiTheme="minorBidi"/>
              <w:bCs/>
              <w:rtl/>
              <w:lang w:eastAsia="ar"/>
            </w:rPr>
            <w:t>الرقم</w:t>
          </w:r>
        </w:p>
      </w:docPartBody>
    </w:docPart>
    <w:docPart>
      <w:docPartPr>
        <w:name w:val="5DF8E828CF7C44AE8EF9727632C56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38EF5-36D6-4D05-A33F-2A94900732BE}"/>
      </w:docPartPr>
      <w:docPartBody>
        <w:p w:rsidR="002C5404" w:rsidRDefault="000C6D80" w:rsidP="000C6D80">
          <w:pPr>
            <w:pStyle w:val="5DF8E828CF7C44AE8EF9727632C56BE98"/>
          </w:pPr>
          <w:r w:rsidRPr="0029579B">
            <w:rPr>
              <w:rFonts w:asciiTheme="minorBidi" w:hAnsiTheme="minorBidi"/>
              <w:bCs/>
              <w:rtl/>
              <w:lang w:eastAsia="ar"/>
            </w:rPr>
            <w:t>أسئلة</w:t>
          </w:r>
        </w:p>
      </w:docPartBody>
    </w:docPart>
    <w:docPart>
      <w:docPartPr>
        <w:name w:val="FEC338B0D04C40ECBC796A3B8E3A1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0EDC3-77D0-4872-99EA-A051AE4972E4}"/>
      </w:docPartPr>
      <w:docPartBody>
        <w:p w:rsidR="002C5404" w:rsidRDefault="000C6D80" w:rsidP="000C6D80">
          <w:pPr>
            <w:pStyle w:val="FEC338B0D04C40ECBC796A3B8E3A1D0F5"/>
          </w:pPr>
          <w:r w:rsidRPr="0029579B">
            <w:rPr>
              <w:rFonts w:asciiTheme="minorBidi" w:hAnsiTheme="minorBidi"/>
              <w:rtl/>
              <w:lang w:eastAsia="ar"/>
            </w:rPr>
            <w:t xml:space="preserve">المقاييس الكمية رقم </w:t>
          </w:r>
          <w:r w:rsidRPr="0029579B">
            <w:rPr>
              <w:rFonts w:asciiTheme="minorBidi" w:hAnsiTheme="minorBidi"/>
              <w:lang w:eastAsia="ar"/>
            </w:rPr>
            <w:t>1</w:t>
          </w:r>
        </w:p>
      </w:docPartBody>
    </w:docPart>
    <w:docPart>
      <w:docPartPr>
        <w:name w:val="C1E60FA6389A46E589BD71588D2BA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A4F4D-9572-4FDB-B79D-AD0B2CC6EA6E}"/>
      </w:docPartPr>
      <w:docPartBody>
        <w:p w:rsidR="002C5404" w:rsidRDefault="000C6D80" w:rsidP="000C6D80">
          <w:pPr>
            <w:pStyle w:val="C1E60FA6389A46E589BD71588D2BA8E18"/>
          </w:pPr>
          <w:r w:rsidRPr="0029579B">
            <w:rPr>
              <w:rStyle w:val="Emphasis"/>
              <w:rFonts w:asciiTheme="minorBidi" w:hAnsiTheme="minorBidi"/>
              <w:rtl/>
              <w:lang w:eastAsia="ar"/>
            </w:rPr>
            <w:t>إدراج المقاييس الكمية التي تستخدمها لتقييم مدى فعالية الخطة.</w:t>
          </w:r>
        </w:p>
      </w:docPartBody>
    </w:docPart>
    <w:docPart>
      <w:docPartPr>
        <w:name w:val="D8BBE57AFDAC4CDA85D9C6D6E9783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691CF-AFD6-4EF3-AEB1-B216E36D6428}"/>
      </w:docPartPr>
      <w:docPartBody>
        <w:p w:rsidR="002C5404" w:rsidRDefault="000C6D80" w:rsidP="000C6D80">
          <w:pPr>
            <w:pStyle w:val="D8BBE57AFDAC4CDA85D9C6D6E978364D5"/>
          </w:pPr>
          <w:r w:rsidRPr="0029579B">
            <w:rPr>
              <w:rFonts w:asciiTheme="minorBidi" w:hAnsiTheme="minorBidi"/>
              <w:rtl/>
              <w:lang w:eastAsia="ar"/>
            </w:rPr>
            <w:t xml:space="preserve">المقاييس الكمية رقم </w:t>
          </w:r>
          <w:r w:rsidRPr="0029579B">
            <w:rPr>
              <w:rFonts w:asciiTheme="minorBidi" w:hAnsiTheme="minorBidi"/>
              <w:lang w:eastAsia="ar"/>
            </w:rPr>
            <w:t>2</w:t>
          </w:r>
        </w:p>
      </w:docPartBody>
    </w:docPart>
    <w:docPart>
      <w:docPartPr>
        <w:name w:val="9CD4BB4A46014318AC503AE3F298C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D87C4-9D85-4380-A942-ADEC9C5D7AD9}"/>
      </w:docPartPr>
      <w:docPartBody>
        <w:p w:rsidR="002C5404" w:rsidRDefault="000C6D80" w:rsidP="000C6D80">
          <w:pPr>
            <w:pStyle w:val="9CD4BB4A46014318AC503AE3F298CC4E5"/>
          </w:pPr>
          <w:r w:rsidRPr="0029579B">
            <w:rPr>
              <w:rFonts w:asciiTheme="minorBidi" w:hAnsiTheme="minorBidi"/>
              <w:rtl/>
              <w:lang w:eastAsia="ar"/>
            </w:rPr>
            <w:t xml:space="preserve">المقاييس الكمية رقم </w:t>
          </w:r>
          <w:r w:rsidRPr="0029579B">
            <w:rPr>
              <w:rFonts w:asciiTheme="minorBidi" w:hAnsiTheme="minorBidi"/>
              <w:lang w:eastAsia="ar"/>
            </w:rPr>
            <w:t>3</w:t>
          </w:r>
        </w:p>
      </w:docPartBody>
    </w:docPart>
    <w:docPart>
      <w:docPartPr>
        <w:name w:val="62225ABF0CE64CC08F0A4C032908A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3FECD-B6AD-42DF-8AC1-2587ED5FD1C2}"/>
      </w:docPartPr>
      <w:docPartBody>
        <w:p w:rsidR="002C5404" w:rsidRDefault="000C6D80" w:rsidP="000C6D80">
          <w:pPr>
            <w:pStyle w:val="62225ABF0CE64CC08F0A4C032908A1FF5"/>
          </w:pPr>
          <w:r w:rsidRPr="0029579B">
            <w:rPr>
              <w:rFonts w:asciiTheme="minorBidi" w:hAnsiTheme="minorBidi"/>
              <w:rtl/>
              <w:lang w:eastAsia="ar"/>
            </w:rPr>
            <w:t xml:space="preserve">المقاييس الكمية رقم </w:t>
          </w:r>
          <w:r w:rsidRPr="0029579B">
            <w:rPr>
              <w:rFonts w:asciiTheme="minorBidi" w:hAnsiTheme="minorBidi"/>
              <w:lang w:eastAsia="ar"/>
            </w:rPr>
            <w:t>4</w:t>
          </w:r>
        </w:p>
      </w:docPartBody>
    </w:docPart>
    <w:docPart>
      <w:docPartPr>
        <w:name w:val="7466DBDE08AD4EA997759B6E1D6A7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34B87-69D8-4307-B939-F67CD78326A1}"/>
      </w:docPartPr>
      <w:docPartBody>
        <w:p w:rsidR="002C5404" w:rsidRDefault="000C6D80" w:rsidP="000C6D80">
          <w:pPr>
            <w:pStyle w:val="7466DBDE08AD4EA997759B6E1D6A77C15"/>
          </w:pPr>
          <w:r w:rsidRPr="0029579B">
            <w:rPr>
              <w:rFonts w:asciiTheme="minorBidi" w:hAnsiTheme="minorBidi"/>
              <w:rtl/>
              <w:lang w:eastAsia="ar"/>
            </w:rPr>
            <w:t xml:space="preserve">المقاييس الكمية رقم </w:t>
          </w:r>
          <w:r w:rsidRPr="0029579B">
            <w:rPr>
              <w:rFonts w:asciiTheme="minorBidi" w:hAnsiTheme="minorBidi"/>
              <w:lang w:eastAsia="ar"/>
            </w:rPr>
            <w:t>5</w:t>
          </w:r>
        </w:p>
      </w:docPartBody>
    </w:docPart>
    <w:docPart>
      <w:docPartPr>
        <w:name w:val="D26401586682466D8C5657943A396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1B213-14BC-40C6-AA93-542DEC15C13C}"/>
      </w:docPartPr>
      <w:docPartBody>
        <w:p w:rsidR="002C5404" w:rsidRDefault="000C6D80" w:rsidP="000C6D80">
          <w:pPr>
            <w:pStyle w:val="D26401586682466D8C5657943A396FE55"/>
          </w:pPr>
          <w:r w:rsidRPr="0029579B">
            <w:rPr>
              <w:rFonts w:asciiTheme="minorBidi" w:hAnsiTheme="minorBidi" w:cstheme="minorBidi"/>
              <w:rtl/>
              <w:lang w:eastAsia="ar"/>
            </w:rPr>
            <w:t>ضبط الخطة</w:t>
          </w:r>
        </w:p>
      </w:docPartBody>
    </w:docPart>
    <w:docPart>
      <w:docPartPr>
        <w:name w:val="A6A2BD4A765F4E259313E56C94B63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65FB6-6792-4824-BB02-C6B8B593E913}"/>
      </w:docPartPr>
      <w:docPartBody>
        <w:p w:rsidR="002C5404" w:rsidRDefault="000C6D80" w:rsidP="000C6D80">
          <w:pPr>
            <w:pStyle w:val="A6A2BD4A765F4E259313E56C94B63ECD8"/>
          </w:pPr>
          <w:r w:rsidRPr="0029579B">
            <w:rPr>
              <w:rFonts w:asciiTheme="minorBidi" w:hAnsiTheme="minorBidi"/>
              <w:bCs/>
              <w:rtl/>
              <w:lang w:eastAsia="ar"/>
            </w:rPr>
            <w:t>الرقم</w:t>
          </w:r>
        </w:p>
      </w:docPartBody>
    </w:docPart>
    <w:docPart>
      <w:docPartPr>
        <w:name w:val="933EAE9632944EEEB48F3B9AACD0D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AF334-8145-42A2-A2A6-2D4F8D766691}"/>
      </w:docPartPr>
      <w:docPartBody>
        <w:p w:rsidR="002C5404" w:rsidRDefault="000C6D80" w:rsidP="000C6D80">
          <w:pPr>
            <w:pStyle w:val="933EAE9632944EEEB48F3B9AACD0DB0C8"/>
          </w:pPr>
          <w:r w:rsidRPr="0029579B">
            <w:rPr>
              <w:rFonts w:asciiTheme="minorBidi" w:hAnsiTheme="minorBidi"/>
              <w:bCs/>
              <w:rtl/>
              <w:lang w:eastAsia="ar"/>
            </w:rPr>
            <w:t>أسئلة</w:t>
          </w:r>
        </w:p>
      </w:docPartBody>
    </w:docPart>
    <w:docPart>
      <w:docPartPr>
        <w:name w:val="AC862D453A794E4882D5E2444F2E9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22D0C-89C3-44A0-93F0-AED00FEF7CF0}"/>
      </w:docPartPr>
      <w:docPartBody>
        <w:p w:rsidR="002C5404" w:rsidRDefault="000C6D80" w:rsidP="000C6D80">
          <w:pPr>
            <w:pStyle w:val="AC862D453A794E4882D5E2444F2E98DF5"/>
          </w:pPr>
          <w:r w:rsidRPr="0029579B">
            <w:rPr>
              <w:rFonts w:asciiTheme="minorBidi" w:hAnsiTheme="minorBidi"/>
              <w:rtl/>
              <w:lang w:eastAsia="ar"/>
            </w:rPr>
            <w:t xml:space="preserve">ضبط الخطة رقم </w:t>
          </w:r>
          <w:r w:rsidRPr="0029579B">
            <w:rPr>
              <w:rFonts w:asciiTheme="minorBidi" w:hAnsiTheme="minorBidi"/>
              <w:lang w:eastAsia="ar"/>
            </w:rPr>
            <w:t>1</w:t>
          </w:r>
        </w:p>
      </w:docPartBody>
    </w:docPart>
    <w:docPart>
      <w:docPartPr>
        <w:name w:val="68DFE4F8AB3D476BA6AD4B4B583B4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C821E-5674-4411-9586-FAC972565206}"/>
      </w:docPartPr>
      <w:docPartBody>
        <w:p w:rsidR="002C5404" w:rsidRDefault="000C6D80" w:rsidP="000C6D80">
          <w:pPr>
            <w:pStyle w:val="68DFE4F8AB3D476BA6AD4B4B583B46AB5"/>
          </w:pPr>
          <w:r w:rsidRPr="0029579B">
            <w:rPr>
              <w:rStyle w:val="Emphasis"/>
              <w:rFonts w:asciiTheme="minorBidi" w:hAnsiTheme="minorBidi"/>
              <w:rtl/>
              <w:lang w:eastAsia="ar"/>
            </w:rPr>
            <w:t>إدراج التغييرات التي تحتاج إلى إجرائها على خطتك لتكون أكثر نجاحاً.</w:t>
          </w:r>
        </w:p>
      </w:docPartBody>
    </w:docPart>
    <w:docPart>
      <w:docPartPr>
        <w:name w:val="C93DA6EBA8114BA38CC9B63CD3761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5F05E-C9D7-4148-9D3E-3CE4985288DD}"/>
      </w:docPartPr>
      <w:docPartBody>
        <w:p w:rsidR="002C5404" w:rsidRDefault="000C6D80" w:rsidP="000C6D80">
          <w:pPr>
            <w:pStyle w:val="C93DA6EBA8114BA38CC9B63CD37613125"/>
          </w:pPr>
          <w:r w:rsidRPr="0029579B">
            <w:rPr>
              <w:rFonts w:asciiTheme="minorBidi" w:hAnsiTheme="minorBidi"/>
              <w:rtl/>
              <w:lang w:eastAsia="ar"/>
            </w:rPr>
            <w:t xml:space="preserve">ضبط الخطة رقم </w:t>
          </w:r>
          <w:r w:rsidRPr="0029579B">
            <w:rPr>
              <w:rFonts w:asciiTheme="minorBidi" w:hAnsiTheme="minorBidi"/>
              <w:lang w:eastAsia="ar"/>
            </w:rPr>
            <w:t>2</w:t>
          </w:r>
        </w:p>
      </w:docPartBody>
    </w:docPart>
    <w:docPart>
      <w:docPartPr>
        <w:name w:val="B4C2B93610954F748EDB6335146C7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E1C21-4F44-421A-AA67-AD5F64E99A2D}"/>
      </w:docPartPr>
      <w:docPartBody>
        <w:p w:rsidR="002C5404" w:rsidRDefault="000C6D80" w:rsidP="000C6D80">
          <w:pPr>
            <w:pStyle w:val="B4C2B93610954F748EDB6335146C7F745"/>
          </w:pPr>
          <w:r w:rsidRPr="0029579B">
            <w:rPr>
              <w:rFonts w:asciiTheme="minorBidi" w:hAnsiTheme="minorBidi"/>
              <w:rtl/>
              <w:lang w:eastAsia="ar"/>
            </w:rPr>
            <w:t xml:space="preserve">ضبط الخطة رقم </w:t>
          </w:r>
          <w:r w:rsidRPr="0029579B">
            <w:rPr>
              <w:rFonts w:asciiTheme="minorBidi" w:hAnsiTheme="minorBidi"/>
              <w:lang w:eastAsia="ar"/>
            </w:rPr>
            <w:t>3</w:t>
          </w:r>
        </w:p>
      </w:docPartBody>
    </w:docPart>
    <w:docPart>
      <w:docPartPr>
        <w:name w:val="C009E9DF55424483907626AF91419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13990-08E5-4B2F-89FC-AE6419B0E732}"/>
      </w:docPartPr>
      <w:docPartBody>
        <w:p w:rsidR="002C5404" w:rsidRDefault="000C6D80" w:rsidP="000C6D80">
          <w:pPr>
            <w:pStyle w:val="C009E9DF55424483907626AF91419BAD5"/>
          </w:pPr>
          <w:r w:rsidRPr="0029579B">
            <w:rPr>
              <w:rFonts w:asciiTheme="minorBidi" w:hAnsiTheme="minorBidi"/>
              <w:rtl/>
              <w:lang w:eastAsia="ar"/>
            </w:rPr>
            <w:t xml:space="preserve">ضبط الخطة رقم </w:t>
          </w:r>
          <w:r w:rsidRPr="0029579B">
            <w:rPr>
              <w:rFonts w:asciiTheme="minorBidi" w:hAnsiTheme="minorBidi"/>
              <w:lang w:eastAsia="ar"/>
            </w:rPr>
            <w:t>4</w:t>
          </w:r>
        </w:p>
      </w:docPartBody>
    </w:docPart>
    <w:docPart>
      <w:docPartPr>
        <w:name w:val="003F87C455364460BEC59EFF1F7A4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8D2A0-AFA0-4179-BE3B-BD3FC839C4A5}"/>
      </w:docPartPr>
      <w:docPartBody>
        <w:p w:rsidR="002C5404" w:rsidRDefault="000C6D80" w:rsidP="000C6D80">
          <w:pPr>
            <w:pStyle w:val="003F87C455364460BEC59EFF1F7A4B6D5"/>
          </w:pPr>
          <w:r w:rsidRPr="0029579B">
            <w:rPr>
              <w:rFonts w:asciiTheme="minorBidi" w:hAnsiTheme="minorBidi"/>
              <w:rtl/>
              <w:lang w:eastAsia="ar"/>
            </w:rPr>
            <w:t xml:space="preserve">ضبط الخطة رقم </w:t>
          </w:r>
          <w:r w:rsidRPr="0029579B">
            <w:rPr>
              <w:rFonts w:asciiTheme="minorBidi" w:hAnsiTheme="minorBidi"/>
              <w:lang w:eastAsia="ar"/>
            </w:rPr>
            <w:t>5</w:t>
          </w:r>
        </w:p>
      </w:docPartBody>
    </w:docPart>
    <w:docPart>
      <w:docPartPr>
        <w:name w:val="5A56B8DE7866405F9038D9AA2A4CA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F744A-CC87-436B-93C5-14060DB453F8}"/>
      </w:docPartPr>
      <w:docPartBody>
        <w:p w:rsidR="002C5404" w:rsidRDefault="000C6D80" w:rsidP="000C6D80">
          <w:pPr>
            <w:pStyle w:val="5A56B8DE7866405F9038D9AA2A4CAF4B5"/>
          </w:pPr>
          <w:r w:rsidRPr="0029579B">
            <w:rPr>
              <w:rFonts w:asciiTheme="minorBidi" w:hAnsiTheme="minorBidi" w:cstheme="minorBidi"/>
              <w:rtl/>
              <w:lang w:eastAsia="ar"/>
            </w:rPr>
            <w:t>تنفيذ الخطة</w:t>
          </w:r>
        </w:p>
      </w:docPartBody>
    </w:docPart>
    <w:docPart>
      <w:docPartPr>
        <w:name w:val="E27BB3D5D3E947148A3761C961723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8281B-B3E2-4622-AD8F-54D7175BF8F4}"/>
      </w:docPartPr>
      <w:docPartBody>
        <w:p w:rsidR="002C5404" w:rsidRDefault="000C6D80" w:rsidP="000C6D80">
          <w:pPr>
            <w:pStyle w:val="E27BB3D5D3E947148A3761C961723ADA8"/>
          </w:pPr>
          <w:r w:rsidRPr="0029579B">
            <w:rPr>
              <w:rFonts w:asciiTheme="minorBidi" w:hAnsiTheme="minorBidi"/>
              <w:bCs/>
              <w:rtl/>
              <w:lang w:eastAsia="ar"/>
            </w:rPr>
            <w:t>خطوة</w:t>
          </w:r>
        </w:p>
      </w:docPartBody>
    </w:docPart>
    <w:docPart>
      <w:docPartPr>
        <w:name w:val="CFB085F759664AF4A1D25249A1070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F21EC-12A5-4CA5-9187-78149D2C283C}"/>
      </w:docPartPr>
      <w:docPartBody>
        <w:p w:rsidR="002C5404" w:rsidRDefault="000C6D80" w:rsidP="000C6D80">
          <w:pPr>
            <w:pStyle w:val="CFB085F759664AF4A1D25249A1070D5E8"/>
          </w:pPr>
          <w:r w:rsidRPr="0029579B">
            <w:rPr>
              <w:rFonts w:asciiTheme="minorBidi" w:hAnsiTheme="minorBidi"/>
              <w:bCs/>
              <w:rtl/>
              <w:lang w:eastAsia="ar"/>
            </w:rPr>
            <w:t>إجراء</w:t>
          </w:r>
        </w:p>
      </w:docPartBody>
    </w:docPart>
    <w:docPart>
      <w:docPartPr>
        <w:name w:val="199B526DFAB44A06B08EEA7CC2CBF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9E11D-DAB9-46CD-80CF-E4FB9951F2CD}"/>
      </w:docPartPr>
      <w:docPartBody>
        <w:p w:rsidR="002C5404" w:rsidRDefault="000C6D80" w:rsidP="000C6D80">
          <w:pPr>
            <w:pStyle w:val="199B526DFAB44A06B08EEA7CC2CBF4778"/>
          </w:pPr>
          <w:r w:rsidRPr="0029579B">
            <w:rPr>
              <w:rFonts w:asciiTheme="minorBidi" w:hAnsiTheme="minorBidi"/>
              <w:bCs/>
              <w:rtl/>
              <w:lang w:eastAsia="ar"/>
            </w:rPr>
            <w:t>تاريخ استحقاق الإتمام</w:t>
          </w:r>
        </w:p>
      </w:docPartBody>
    </w:docPart>
    <w:docPart>
      <w:docPartPr>
        <w:name w:val="4FC55F1CD00F4506A567AD01A14A7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607F1-2A7A-4E18-B8E3-0C143058BF18}"/>
      </w:docPartPr>
      <w:docPartBody>
        <w:p w:rsidR="002C5404" w:rsidRDefault="000C6D80" w:rsidP="000C6D80">
          <w:pPr>
            <w:pStyle w:val="4FC55F1CD00F4506A567AD01A14A78A28"/>
          </w:pPr>
          <w:r w:rsidRPr="0029579B">
            <w:rPr>
              <w:rFonts w:asciiTheme="minorBidi" w:hAnsiTheme="minorBidi"/>
              <w:bCs/>
              <w:rtl/>
              <w:lang w:eastAsia="ar"/>
            </w:rPr>
            <w:t>نسبة الإتمام %</w:t>
          </w:r>
        </w:p>
      </w:docPartBody>
    </w:docPart>
    <w:docPart>
      <w:docPartPr>
        <w:name w:val="C505635397004B2F838324240AD29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147B6-DA94-46E5-BA9E-C71F6E8DC645}"/>
      </w:docPartPr>
      <w:docPartBody>
        <w:p w:rsidR="002C5404" w:rsidRDefault="000C6D80" w:rsidP="000C6D80">
          <w:pPr>
            <w:pStyle w:val="C505635397004B2F838324240AD29CB05"/>
          </w:pPr>
          <w:r w:rsidRPr="0029579B">
            <w:rPr>
              <w:rFonts w:asciiTheme="minorBidi" w:hAnsiTheme="minorBidi"/>
              <w:rtl/>
              <w:lang w:eastAsia="ar"/>
            </w:rPr>
            <w:t>إجراء</w:t>
          </w:r>
        </w:p>
      </w:docPartBody>
    </w:docPart>
    <w:docPart>
      <w:docPartPr>
        <w:name w:val="6DBAFC6306644931A01F085BB6468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9C86C-38FF-4BCA-A31F-FC82BA0DAECC}"/>
      </w:docPartPr>
      <w:docPartBody>
        <w:p w:rsidR="002C5404" w:rsidRDefault="000C6D80" w:rsidP="000C6D80">
          <w:pPr>
            <w:pStyle w:val="6DBAFC6306644931A01F085BB6468DDE5"/>
          </w:pPr>
          <w:r w:rsidRPr="0029579B">
            <w:rPr>
              <w:rFonts w:asciiTheme="minorBidi" w:hAnsiTheme="minorBidi"/>
              <w:rtl/>
              <w:lang w:eastAsia="ar"/>
            </w:rPr>
            <w:t>التاريخ</w:t>
          </w:r>
        </w:p>
      </w:docPartBody>
    </w:docPart>
    <w:docPart>
      <w:docPartPr>
        <w:name w:val="C9575209B22A4FBA9789DB06F12E8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E9F6D-AC5E-4F78-B4F0-A4E85B0F05B0}"/>
      </w:docPartPr>
      <w:docPartBody>
        <w:p w:rsidR="002C5404" w:rsidRDefault="000C6D80" w:rsidP="000C6D80">
          <w:pPr>
            <w:pStyle w:val="C9575209B22A4FBA9789DB06F12E8CE35"/>
          </w:pPr>
          <w:r w:rsidRPr="0029579B">
            <w:rPr>
              <w:rFonts w:asciiTheme="minorBidi" w:hAnsiTheme="minorBidi"/>
              <w:rtl/>
              <w:lang w:eastAsia="ar"/>
            </w:rPr>
            <w:t>%</w:t>
          </w:r>
        </w:p>
      </w:docPartBody>
    </w:docPart>
    <w:docPart>
      <w:docPartPr>
        <w:name w:val="B142B0583E894CF2B0E66DCB2BF26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5DDC1-5987-4FBF-906C-2CF2C6154CF9}"/>
      </w:docPartPr>
      <w:docPartBody>
        <w:p w:rsidR="002C5404" w:rsidRDefault="000C6D80" w:rsidP="000C6D80">
          <w:pPr>
            <w:pStyle w:val="B142B0583E894CF2B0E66DCB2BF26D565"/>
          </w:pPr>
          <w:r w:rsidRPr="0029579B">
            <w:rPr>
              <w:rFonts w:asciiTheme="minorBidi" w:hAnsiTheme="minorBidi"/>
              <w:rtl/>
              <w:lang w:eastAsia="ar"/>
            </w:rPr>
            <w:t>إجراء</w:t>
          </w:r>
        </w:p>
      </w:docPartBody>
    </w:docPart>
    <w:docPart>
      <w:docPartPr>
        <w:name w:val="56AB5CD8DAC84A3CA04838D40C708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8EF5C-6B5E-4C7C-BDF7-74C1EF3A319B}"/>
      </w:docPartPr>
      <w:docPartBody>
        <w:p w:rsidR="002C5404" w:rsidRDefault="000C6D80" w:rsidP="000C6D80">
          <w:pPr>
            <w:pStyle w:val="56AB5CD8DAC84A3CA04838D40C708DD25"/>
          </w:pPr>
          <w:r w:rsidRPr="0029579B">
            <w:rPr>
              <w:rFonts w:asciiTheme="minorBidi" w:hAnsiTheme="minorBidi"/>
              <w:rtl/>
              <w:lang w:eastAsia="ar"/>
            </w:rPr>
            <w:t>التاريخ</w:t>
          </w:r>
        </w:p>
      </w:docPartBody>
    </w:docPart>
    <w:docPart>
      <w:docPartPr>
        <w:name w:val="AA27BD3B45D144A0BD05D1DFE1CE7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29DC6-C381-4F61-900D-73DF54538179}"/>
      </w:docPartPr>
      <w:docPartBody>
        <w:p w:rsidR="002C5404" w:rsidRDefault="000C6D80" w:rsidP="000C6D80">
          <w:pPr>
            <w:pStyle w:val="AA27BD3B45D144A0BD05D1DFE1CE7D265"/>
          </w:pPr>
          <w:r w:rsidRPr="0029579B">
            <w:rPr>
              <w:rFonts w:asciiTheme="minorBidi" w:hAnsiTheme="minorBidi"/>
              <w:rtl/>
              <w:lang w:eastAsia="ar"/>
            </w:rPr>
            <w:t>%</w:t>
          </w:r>
        </w:p>
      </w:docPartBody>
    </w:docPart>
    <w:docPart>
      <w:docPartPr>
        <w:name w:val="396846B178B246F89F7D38589A308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2B34C-71AE-49D7-8889-ABB1982FFE37}"/>
      </w:docPartPr>
      <w:docPartBody>
        <w:p w:rsidR="002C5404" w:rsidRDefault="000C6D80" w:rsidP="000C6D80">
          <w:pPr>
            <w:pStyle w:val="396846B178B246F89F7D38589A3087125"/>
          </w:pPr>
          <w:r w:rsidRPr="0029579B">
            <w:rPr>
              <w:rFonts w:asciiTheme="minorBidi" w:hAnsiTheme="minorBidi"/>
              <w:rtl/>
              <w:lang w:eastAsia="ar"/>
            </w:rPr>
            <w:t>إجراء</w:t>
          </w:r>
        </w:p>
      </w:docPartBody>
    </w:docPart>
    <w:docPart>
      <w:docPartPr>
        <w:name w:val="E739A04A29E54AEEB4B02D67F1006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B8769-70C3-4E48-9ECB-195BAA54AE64}"/>
      </w:docPartPr>
      <w:docPartBody>
        <w:p w:rsidR="002C5404" w:rsidRDefault="000C6D80" w:rsidP="000C6D80">
          <w:pPr>
            <w:pStyle w:val="E739A04A29E54AEEB4B02D67F10069AB5"/>
          </w:pPr>
          <w:r w:rsidRPr="0029579B">
            <w:rPr>
              <w:rFonts w:asciiTheme="minorBidi" w:hAnsiTheme="minorBidi"/>
              <w:rtl/>
              <w:lang w:eastAsia="ar"/>
            </w:rPr>
            <w:t>التاريخ</w:t>
          </w:r>
        </w:p>
      </w:docPartBody>
    </w:docPart>
    <w:docPart>
      <w:docPartPr>
        <w:name w:val="16B1B4450AD740CB88ACBE579638D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4573F-E56D-4407-929C-A942219BF403}"/>
      </w:docPartPr>
      <w:docPartBody>
        <w:p w:rsidR="002C5404" w:rsidRDefault="000C6D80" w:rsidP="000C6D80">
          <w:pPr>
            <w:pStyle w:val="16B1B4450AD740CB88ACBE579638DEE05"/>
          </w:pPr>
          <w:r w:rsidRPr="0029579B">
            <w:rPr>
              <w:rFonts w:asciiTheme="minorBidi" w:hAnsiTheme="minorBidi"/>
              <w:rtl/>
              <w:lang w:eastAsia="ar"/>
            </w:rPr>
            <w:t>%</w:t>
          </w:r>
        </w:p>
      </w:docPartBody>
    </w:docPart>
    <w:docPart>
      <w:docPartPr>
        <w:name w:val="AD1CFA8D93B74376B999B381BBCE8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16BDE-9FDF-4C05-A51F-38CFBB2ECB2F}"/>
      </w:docPartPr>
      <w:docPartBody>
        <w:p w:rsidR="002C5404" w:rsidRDefault="000C6D80" w:rsidP="000C6D80">
          <w:pPr>
            <w:pStyle w:val="AD1CFA8D93B74376B999B381BBCE872F5"/>
          </w:pPr>
          <w:r w:rsidRPr="0029579B">
            <w:rPr>
              <w:rFonts w:asciiTheme="minorBidi" w:hAnsiTheme="minorBidi"/>
              <w:rtl/>
              <w:lang w:eastAsia="ar"/>
            </w:rPr>
            <w:t>إجراء</w:t>
          </w:r>
        </w:p>
      </w:docPartBody>
    </w:docPart>
    <w:docPart>
      <w:docPartPr>
        <w:name w:val="F467657FE2A74A2E828F768CEB424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95B14-E7F3-41F8-A176-EAB9BAB6BB39}"/>
      </w:docPartPr>
      <w:docPartBody>
        <w:p w:rsidR="002C5404" w:rsidRDefault="000C6D80" w:rsidP="000C6D80">
          <w:pPr>
            <w:pStyle w:val="F467657FE2A74A2E828F768CEB424A585"/>
          </w:pPr>
          <w:r w:rsidRPr="0029579B">
            <w:rPr>
              <w:rFonts w:asciiTheme="minorBidi" w:hAnsiTheme="minorBidi"/>
              <w:rtl/>
              <w:lang w:eastAsia="ar"/>
            </w:rPr>
            <w:t>التاريخ</w:t>
          </w:r>
        </w:p>
      </w:docPartBody>
    </w:docPart>
    <w:docPart>
      <w:docPartPr>
        <w:name w:val="0C33A6C1327C40C58F10FA7667F5A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C7455-359E-4FDE-8779-879FDCE81A8F}"/>
      </w:docPartPr>
      <w:docPartBody>
        <w:p w:rsidR="002C5404" w:rsidRDefault="000C6D80" w:rsidP="000C6D80">
          <w:pPr>
            <w:pStyle w:val="0C33A6C1327C40C58F10FA7667F5A1F85"/>
          </w:pPr>
          <w:r w:rsidRPr="0029579B">
            <w:rPr>
              <w:rFonts w:asciiTheme="minorBidi" w:hAnsiTheme="minorBidi"/>
              <w:rtl/>
              <w:lang w:eastAsia="ar"/>
            </w:rPr>
            <w:t>%</w:t>
          </w:r>
        </w:p>
      </w:docPartBody>
    </w:docPart>
    <w:docPart>
      <w:docPartPr>
        <w:name w:val="BD57610740E94E84936C10B1DA8EA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12F23-0D11-46F5-B24C-421BE1E2F135}"/>
      </w:docPartPr>
      <w:docPartBody>
        <w:p w:rsidR="002C5404" w:rsidRDefault="000C6D80" w:rsidP="000C6D80">
          <w:pPr>
            <w:pStyle w:val="BD57610740E94E84936C10B1DA8EACF75"/>
          </w:pPr>
          <w:r w:rsidRPr="0029579B">
            <w:rPr>
              <w:rFonts w:asciiTheme="minorBidi" w:hAnsiTheme="minorBidi"/>
              <w:rtl/>
              <w:lang w:eastAsia="ar"/>
            </w:rPr>
            <w:t>إجراء</w:t>
          </w:r>
        </w:p>
      </w:docPartBody>
    </w:docPart>
    <w:docPart>
      <w:docPartPr>
        <w:name w:val="08E54AC863A44A64B8087583B58D1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5F7E7-8215-490B-A153-00CC87147BCB}"/>
      </w:docPartPr>
      <w:docPartBody>
        <w:p w:rsidR="002C5404" w:rsidRDefault="000C6D80" w:rsidP="000C6D80">
          <w:pPr>
            <w:pStyle w:val="08E54AC863A44A64B8087583B58D1F905"/>
          </w:pPr>
          <w:r w:rsidRPr="0029579B">
            <w:rPr>
              <w:rFonts w:asciiTheme="minorBidi" w:hAnsiTheme="minorBidi"/>
              <w:rtl/>
              <w:lang w:eastAsia="ar"/>
            </w:rPr>
            <w:t>التاريخ</w:t>
          </w:r>
        </w:p>
      </w:docPartBody>
    </w:docPart>
    <w:docPart>
      <w:docPartPr>
        <w:name w:val="9D9068CF891444A48D004267ADF42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B8B1E-8403-4811-A7D3-7E9D24704435}"/>
      </w:docPartPr>
      <w:docPartBody>
        <w:p w:rsidR="002C5404" w:rsidRDefault="000C6D80" w:rsidP="000C6D80">
          <w:pPr>
            <w:pStyle w:val="9D9068CF891444A48D004267ADF428E35"/>
          </w:pPr>
          <w:r w:rsidRPr="0029579B">
            <w:rPr>
              <w:rFonts w:asciiTheme="minorBidi" w:hAnsiTheme="minorBidi"/>
              <w:rtl/>
              <w:lang w:eastAsia="ar"/>
            </w:rPr>
            <w:t>%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F9A"/>
    <w:rsid w:val="000C6D80"/>
    <w:rsid w:val="00103185"/>
    <w:rsid w:val="00123791"/>
    <w:rsid w:val="002C5404"/>
    <w:rsid w:val="00331DD4"/>
    <w:rsid w:val="00502F9A"/>
    <w:rsid w:val="007730DE"/>
    <w:rsid w:val="007E7AAA"/>
    <w:rsid w:val="00994294"/>
    <w:rsid w:val="00AC444D"/>
    <w:rsid w:val="00EB5DCC"/>
    <w:rsid w:val="00EC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ar-S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F9A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995171854C4CAE96A76277CFDC3413">
    <w:name w:val="E1995171854C4CAE96A76277CFDC3413"/>
    <w:rsid w:val="00502F9A"/>
  </w:style>
  <w:style w:type="paragraph" w:customStyle="1" w:styleId="1313859FD4F8451089B93C42A9B5DFAA">
    <w:name w:val="1313859FD4F8451089B93C42A9B5DFAA"/>
    <w:rsid w:val="00502F9A"/>
  </w:style>
  <w:style w:type="paragraph" w:customStyle="1" w:styleId="18A163F16D254335AD580A4F7EA230F3">
    <w:name w:val="18A163F16D254335AD580A4F7EA230F3"/>
    <w:rsid w:val="00502F9A"/>
  </w:style>
  <w:style w:type="paragraph" w:customStyle="1" w:styleId="A1F1A5778E6C4A12B3D82EB29B5BDA2D">
    <w:name w:val="A1F1A5778E6C4A12B3D82EB29B5BDA2D"/>
    <w:rsid w:val="00502F9A"/>
  </w:style>
  <w:style w:type="paragraph" w:customStyle="1" w:styleId="19B2EFF07858413DAEA0C32ACCFFAB56">
    <w:name w:val="19B2EFF07858413DAEA0C32ACCFFAB56"/>
    <w:rsid w:val="00502F9A"/>
  </w:style>
  <w:style w:type="paragraph" w:customStyle="1" w:styleId="0C1850386B784D6E8778C0E4BE502D00">
    <w:name w:val="0C1850386B784D6E8778C0E4BE502D00"/>
    <w:rsid w:val="00502F9A"/>
  </w:style>
  <w:style w:type="paragraph" w:customStyle="1" w:styleId="D4C34203828F4D57AD7323C837A5D32B">
    <w:name w:val="D4C34203828F4D57AD7323C837A5D32B"/>
    <w:rsid w:val="00502F9A"/>
  </w:style>
  <w:style w:type="paragraph" w:customStyle="1" w:styleId="AFA494CF523D4D5992CB67B9DA0993F7">
    <w:name w:val="AFA494CF523D4D5992CB67B9DA0993F7"/>
    <w:rsid w:val="00502F9A"/>
  </w:style>
  <w:style w:type="paragraph" w:customStyle="1" w:styleId="A3EEB807D6BC4AECBFAC141C7B74DDBA">
    <w:name w:val="A3EEB807D6BC4AECBFAC141C7B74DDBA"/>
    <w:rsid w:val="00502F9A"/>
  </w:style>
  <w:style w:type="paragraph" w:customStyle="1" w:styleId="81BE7CD9DE3E4E169F0F1855996D24D3">
    <w:name w:val="81BE7CD9DE3E4E169F0F1855996D24D3"/>
    <w:rsid w:val="00502F9A"/>
  </w:style>
  <w:style w:type="paragraph" w:customStyle="1" w:styleId="2FD1B79E5F584D94A61C50D848A953B9">
    <w:name w:val="2FD1B79E5F584D94A61C50D848A953B9"/>
    <w:rsid w:val="00502F9A"/>
  </w:style>
  <w:style w:type="paragraph" w:customStyle="1" w:styleId="24FAFFC8700C49CFAF289492E6A2DBE8">
    <w:name w:val="24FAFFC8700C49CFAF289492E6A2DBE8"/>
    <w:rsid w:val="00502F9A"/>
  </w:style>
  <w:style w:type="paragraph" w:customStyle="1" w:styleId="013A0B84F5644B599A8331492F666DE9">
    <w:name w:val="013A0B84F5644B599A8331492F666DE9"/>
    <w:rsid w:val="00502F9A"/>
  </w:style>
  <w:style w:type="paragraph" w:customStyle="1" w:styleId="24365FCE777C4E3A9A7C291C1837503D">
    <w:name w:val="24365FCE777C4E3A9A7C291C1837503D"/>
    <w:rsid w:val="00502F9A"/>
  </w:style>
  <w:style w:type="paragraph" w:customStyle="1" w:styleId="70598276441B489B8F4895E016404623">
    <w:name w:val="70598276441B489B8F4895E016404623"/>
    <w:rsid w:val="00502F9A"/>
  </w:style>
  <w:style w:type="paragraph" w:customStyle="1" w:styleId="F9EB4DA6D6E14460982C2E3F649D3274">
    <w:name w:val="F9EB4DA6D6E14460982C2E3F649D3274"/>
    <w:rsid w:val="00502F9A"/>
  </w:style>
  <w:style w:type="paragraph" w:customStyle="1" w:styleId="1104446C67864C6C882AB8B37FD9011B">
    <w:name w:val="1104446C67864C6C882AB8B37FD9011B"/>
    <w:rsid w:val="00502F9A"/>
  </w:style>
  <w:style w:type="character" w:styleId="Emphasis">
    <w:name w:val="Emphasis"/>
    <w:basedOn w:val="DefaultParagraphFont"/>
    <w:uiPriority w:val="12"/>
    <w:unhideWhenUsed/>
    <w:qFormat/>
    <w:rsid w:val="000C6D80"/>
    <w:rPr>
      <w:rFonts w:cs="Tahoma"/>
      <w:i/>
      <w:iCs/>
      <w:color w:val="595959" w:themeColor="text1" w:themeTint="A6"/>
    </w:rPr>
  </w:style>
  <w:style w:type="paragraph" w:customStyle="1" w:styleId="DAB5F8E595F94C239FDE0D497A9A4599">
    <w:name w:val="DAB5F8E595F94C239FDE0D497A9A4599"/>
    <w:rsid w:val="00502F9A"/>
  </w:style>
  <w:style w:type="paragraph" w:customStyle="1" w:styleId="4563268F20464CFF9FF987F77DBBB193">
    <w:name w:val="4563268F20464CFF9FF987F77DBBB193"/>
    <w:rsid w:val="00502F9A"/>
  </w:style>
  <w:style w:type="paragraph" w:customStyle="1" w:styleId="A257BFE29DB346FC824262AD2D3AB312">
    <w:name w:val="A257BFE29DB346FC824262AD2D3AB312"/>
    <w:rsid w:val="00502F9A"/>
  </w:style>
  <w:style w:type="paragraph" w:customStyle="1" w:styleId="36ADB1F113734E6EACA31D7876357DD8">
    <w:name w:val="36ADB1F113734E6EACA31D7876357DD8"/>
    <w:rsid w:val="00502F9A"/>
  </w:style>
  <w:style w:type="paragraph" w:customStyle="1" w:styleId="641F5C39C1FE4B2AB4E05BBFEEB75058">
    <w:name w:val="641F5C39C1FE4B2AB4E05BBFEEB75058"/>
    <w:rsid w:val="00502F9A"/>
  </w:style>
  <w:style w:type="paragraph" w:customStyle="1" w:styleId="18476791E36C4841B8B01D8D78168A26">
    <w:name w:val="18476791E36C4841B8B01D8D78168A26"/>
    <w:rsid w:val="00502F9A"/>
  </w:style>
  <w:style w:type="paragraph" w:customStyle="1" w:styleId="585C7F6F00634D2FB00AB2B54CDB8B14">
    <w:name w:val="585C7F6F00634D2FB00AB2B54CDB8B14"/>
    <w:rsid w:val="00502F9A"/>
  </w:style>
  <w:style w:type="paragraph" w:customStyle="1" w:styleId="C2CE4A09212B46B78B6E75933D0CD8A4">
    <w:name w:val="C2CE4A09212B46B78B6E75933D0CD8A4"/>
    <w:rsid w:val="00502F9A"/>
  </w:style>
  <w:style w:type="paragraph" w:customStyle="1" w:styleId="6156E2806C4544479E9866E322D964D3">
    <w:name w:val="6156E2806C4544479E9866E322D964D3"/>
    <w:rsid w:val="00502F9A"/>
  </w:style>
  <w:style w:type="paragraph" w:customStyle="1" w:styleId="362B048B0C5D41259778286AEC4B60A5">
    <w:name w:val="362B048B0C5D41259778286AEC4B60A5"/>
    <w:rsid w:val="00502F9A"/>
  </w:style>
  <w:style w:type="paragraph" w:customStyle="1" w:styleId="FD687FAB92B04BC895D88F7030D575C2">
    <w:name w:val="FD687FAB92B04BC895D88F7030D575C2"/>
    <w:rsid w:val="00502F9A"/>
  </w:style>
  <w:style w:type="paragraph" w:customStyle="1" w:styleId="CCD6EE8C51ED422C81134D76D5C7A296">
    <w:name w:val="CCD6EE8C51ED422C81134D76D5C7A296"/>
    <w:rsid w:val="00502F9A"/>
  </w:style>
  <w:style w:type="paragraph" w:customStyle="1" w:styleId="104410EA9569446D9147E424D2C3B536">
    <w:name w:val="104410EA9569446D9147E424D2C3B536"/>
    <w:rsid w:val="00502F9A"/>
  </w:style>
  <w:style w:type="paragraph" w:customStyle="1" w:styleId="D4DF887C61184076A5FDF3212190F885">
    <w:name w:val="D4DF887C61184076A5FDF3212190F885"/>
    <w:rsid w:val="00502F9A"/>
  </w:style>
  <w:style w:type="paragraph" w:customStyle="1" w:styleId="51621B038FB040AE90B16DE7AC66422B">
    <w:name w:val="51621B038FB040AE90B16DE7AC66422B"/>
    <w:rsid w:val="00502F9A"/>
  </w:style>
  <w:style w:type="paragraph" w:customStyle="1" w:styleId="802E29DB8AC147E8BBF42E5D786197A7">
    <w:name w:val="802E29DB8AC147E8BBF42E5D786197A7"/>
    <w:rsid w:val="00502F9A"/>
  </w:style>
  <w:style w:type="paragraph" w:customStyle="1" w:styleId="BFF408B741D14A1992CBE0C83759BB69">
    <w:name w:val="BFF408B741D14A1992CBE0C83759BB69"/>
    <w:rsid w:val="00502F9A"/>
  </w:style>
  <w:style w:type="paragraph" w:customStyle="1" w:styleId="455AC0198D904E548C596E5DD32383E9">
    <w:name w:val="455AC0198D904E548C596E5DD32383E9"/>
    <w:rsid w:val="00502F9A"/>
  </w:style>
  <w:style w:type="paragraph" w:customStyle="1" w:styleId="3FC658C4423C4B0C9346A9CF0CCB1D0D">
    <w:name w:val="3FC658C4423C4B0C9346A9CF0CCB1D0D"/>
    <w:rsid w:val="00502F9A"/>
  </w:style>
  <w:style w:type="paragraph" w:customStyle="1" w:styleId="E1A379C42B29419A901B3C34DE61C556">
    <w:name w:val="E1A379C42B29419A901B3C34DE61C556"/>
    <w:rsid w:val="00502F9A"/>
  </w:style>
  <w:style w:type="paragraph" w:customStyle="1" w:styleId="956C380631014B888583340CEE6D7F96">
    <w:name w:val="956C380631014B888583340CEE6D7F96"/>
    <w:rsid w:val="00502F9A"/>
  </w:style>
  <w:style w:type="paragraph" w:customStyle="1" w:styleId="C23867ED57A94AE994D07877B9D4E4D9">
    <w:name w:val="C23867ED57A94AE994D07877B9D4E4D9"/>
    <w:rsid w:val="00502F9A"/>
  </w:style>
  <w:style w:type="paragraph" w:customStyle="1" w:styleId="C7502045AFD7466EB4186B29DDD3F042">
    <w:name w:val="C7502045AFD7466EB4186B29DDD3F042"/>
    <w:rsid w:val="00502F9A"/>
  </w:style>
  <w:style w:type="paragraph" w:customStyle="1" w:styleId="AA1D5CDE51BA49E692A4C095FBD96B60">
    <w:name w:val="AA1D5CDE51BA49E692A4C095FBD96B60"/>
    <w:rsid w:val="00502F9A"/>
  </w:style>
  <w:style w:type="paragraph" w:customStyle="1" w:styleId="670CF55868EE4587BEF6281A6FEA9781">
    <w:name w:val="670CF55868EE4587BEF6281A6FEA9781"/>
    <w:rsid w:val="00502F9A"/>
  </w:style>
  <w:style w:type="paragraph" w:customStyle="1" w:styleId="6CD0C7050D18459782AA0604BF0F154C">
    <w:name w:val="6CD0C7050D18459782AA0604BF0F154C"/>
    <w:rsid w:val="00502F9A"/>
  </w:style>
  <w:style w:type="paragraph" w:customStyle="1" w:styleId="0C2DC4D30E844957962566EEDB168804">
    <w:name w:val="0C2DC4D30E844957962566EEDB168804"/>
    <w:rsid w:val="00502F9A"/>
  </w:style>
  <w:style w:type="paragraph" w:customStyle="1" w:styleId="D052DAF0FFA747AA8FDF38B5A101F7E8">
    <w:name w:val="D052DAF0FFA747AA8FDF38B5A101F7E8"/>
    <w:rsid w:val="00502F9A"/>
  </w:style>
  <w:style w:type="paragraph" w:customStyle="1" w:styleId="CDD2219E5D224CDABA16C194F9278FA6">
    <w:name w:val="CDD2219E5D224CDABA16C194F9278FA6"/>
    <w:rsid w:val="00502F9A"/>
  </w:style>
  <w:style w:type="paragraph" w:customStyle="1" w:styleId="2510172A32EC41F1B2D9550D817EB6D2">
    <w:name w:val="2510172A32EC41F1B2D9550D817EB6D2"/>
    <w:rsid w:val="00502F9A"/>
  </w:style>
  <w:style w:type="paragraph" w:customStyle="1" w:styleId="3B9570220CCF4B06B6D066A98767DA5A">
    <w:name w:val="3B9570220CCF4B06B6D066A98767DA5A"/>
    <w:rsid w:val="00502F9A"/>
  </w:style>
  <w:style w:type="paragraph" w:customStyle="1" w:styleId="85F4C90760E7421285FA845CE0179FA5">
    <w:name w:val="85F4C90760E7421285FA845CE0179FA5"/>
    <w:rsid w:val="00502F9A"/>
  </w:style>
  <w:style w:type="paragraph" w:customStyle="1" w:styleId="E780565D404345429EE9D664D1DBFDE5">
    <w:name w:val="E780565D404345429EE9D664D1DBFDE5"/>
    <w:rsid w:val="00502F9A"/>
  </w:style>
  <w:style w:type="paragraph" w:customStyle="1" w:styleId="53F5AA3338B84565B1CAB9A66E728DE4">
    <w:name w:val="53F5AA3338B84565B1CAB9A66E728DE4"/>
    <w:rsid w:val="00502F9A"/>
  </w:style>
  <w:style w:type="paragraph" w:customStyle="1" w:styleId="0A51D9B81E0B4A289FC6D901A307E578">
    <w:name w:val="0A51D9B81E0B4A289FC6D901A307E578"/>
    <w:rsid w:val="00502F9A"/>
  </w:style>
  <w:style w:type="paragraph" w:customStyle="1" w:styleId="5DF8E828CF7C44AE8EF9727632C56BE9">
    <w:name w:val="5DF8E828CF7C44AE8EF9727632C56BE9"/>
    <w:rsid w:val="00502F9A"/>
  </w:style>
  <w:style w:type="paragraph" w:customStyle="1" w:styleId="FEC338B0D04C40ECBC796A3B8E3A1D0F">
    <w:name w:val="FEC338B0D04C40ECBC796A3B8E3A1D0F"/>
    <w:rsid w:val="00502F9A"/>
  </w:style>
  <w:style w:type="paragraph" w:customStyle="1" w:styleId="C1E60FA6389A46E589BD71588D2BA8E1">
    <w:name w:val="C1E60FA6389A46E589BD71588D2BA8E1"/>
    <w:rsid w:val="00502F9A"/>
  </w:style>
  <w:style w:type="paragraph" w:customStyle="1" w:styleId="D8BBE57AFDAC4CDA85D9C6D6E978364D">
    <w:name w:val="D8BBE57AFDAC4CDA85D9C6D6E978364D"/>
    <w:rsid w:val="00502F9A"/>
  </w:style>
  <w:style w:type="paragraph" w:customStyle="1" w:styleId="9CD4BB4A46014318AC503AE3F298CC4E">
    <w:name w:val="9CD4BB4A46014318AC503AE3F298CC4E"/>
    <w:rsid w:val="00502F9A"/>
  </w:style>
  <w:style w:type="paragraph" w:customStyle="1" w:styleId="62225ABF0CE64CC08F0A4C032908A1FF">
    <w:name w:val="62225ABF0CE64CC08F0A4C032908A1FF"/>
    <w:rsid w:val="00502F9A"/>
  </w:style>
  <w:style w:type="paragraph" w:customStyle="1" w:styleId="7466DBDE08AD4EA997759B6E1D6A77C1">
    <w:name w:val="7466DBDE08AD4EA997759B6E1D6A77C1"/>
    <w:rsid w:val="00502F9A"/>
  </w:style>
  <w:style w:type="paragraph" w:customStyle="1" w:styleId="D26401586682466D8C5657943A396FE5">
    <w:name w:val="D26401586682466D8C5657943A396FE5"/>
    <w:rsid w:val="00502F9A"/>
  </w:style>
  <w:style w:type="paragraph" w:customStyle="1" w:styleId="A6A2BD4A765F4E259313E56C94B63ECD">
    <w:name w:val="A6A2BD4A765F4E259313E56C94B63ECD"/>
    <w:rsid w:val="00502F9A"/>
  </w:style>
  <w:style w:type="paragraph" w:customStyle="1" w:styleId="933EAE9632944EEEB48F3B9AACD0DB0C">
    <w:name w:val="933EAE9632944EEEB48F3B9AACD0DB0C"/>
    <w:rsid w:val="00502F9A"/>
  </w:style>
  <w:style w:type="paragraph" w:customStyle="1" w:styleId="AC862D453A794E4882D5E2444F2E98DF">
    <w:name w:val="AC862D453A794E4882D5E2444F2E98DF"/>
    <w:rsid w:val="00502F9A"/>
  </w:style>
  <w:style w:type="paragraph" w:customStyle="1" w:styleId="68DFE4F8AB3D476BA6AD4B4B583B46AB">
    <w:name w:val="68DFE4F8AB3D476BA6AD4B4B583B46AB"/>
    <w:rsid w:val="00502F9A"/>
  </w:style>
  <w:style w:type="paragraph" w:customStyle="1" w:styleId="C93DA6EBA8114BA38CC9B63CD3761312">
    <w:name w:val="C93DA6EBA8114BA38CC9B63CD3761312"/>
    <w:rsid w:val="00502F9A"/>
  </w:style>
  <w:style w:type="paragraph" w:customStyle="1" w:styleId="B4C2B93610954F748EDB6335146C7F74">
    <w:name w:val="B4C2B93610954F748EDB6335146C7F74"/>
    <w:rsid w:val="00502F9A"/>
  </w:style>
  <w:style w:type="paragraph" w:customStyle="1" w:styleId="C009E9DF55424483907626AF91419BAD">
    <w:name w:val="C009E9DF55424483907626AF91419BAD"/>
    <w:rsid w:val="00502F9A"/>
  </w:style>
  <w:style w:type="paragraph" w:customStyle="1" w:styleId="003F87C455364460BEC59EFF1F7A4B6D">
    <w:name w:val="003F87C455364460BEC59EFF1F7A4B6D"/>
    <w:rsid w:val="00502F9A"/>
  </w:style>
  <w:style w:type="paragraph" w:customStyle="1" w:styleId="5A56B8DE7866405F9038D9AA2A4CAF4B">
    <w:name w:val="5A56B8DE7866405F9038D9AA2A4CAF4B"/>
    <w:rsid w:val="00502F9A"/>
  </w:style>
  <w:style w:type="paragraph" w:customStyle="1" w:styleId="E27BB3D5D3E947148A3761C961723ADA">
    <w:name w:val="E27BB3D5D3E947148A3761C961723ADA"/>
    <w:rsid w:val="00502F9A"/>
  </w:style>
  <w:style w:type="paragraph" w:customStyle="1" w:styleId="CFB085F759664AF4A1D25249A1070D5E">
    <w:name w:val="CFB085F759664AF4A1D25249A1070D5E"/>
    <w:rsid w:val="00502F9A"/>
  </w:style>
  <w:style w:type="paragraph" w:customStyle="1" w:styleId="199B526DFAB44A06B08EEA7CC2CBF477">
    <w:name w:val="199B526DFAB44A06B08EEA7CC2CBF477"/>
    <w:rsid w:val="00502F9A"/>
  </w:style>
  <w:style w:type="paragraph" w:customStyle="1" w:styleId="4FC55F1CD00F4506A567AD01A14A78A2">
    <w:name w:val="4FC55F1CD00F4506A567AD01A14A78A2"/>
    <w:rsid w:val="00502F9A"/>
  </w:style>
  <w:style w:type="paragraph" w:customStyle="1" w:styleId="C505635397004B2F838324240AD29CB0">
    <w:name w:val="C505635397004B2F838324240AD29CB0"/>
    <w:rsid w:val="00502F9A"/>
  </w:style>
  <w:style w:type="paragraph" w:customStyle="1" w:styleId="6DBAFC6306644931A01F085BB6468DDE">
    <w:name w:val="6DBAFC6306644931A01F085BB6468DDE"/>
    <w:rsid w:val="00502F9A"/>
  </w:style>
  <w:style w:type="paragraph" w:customStyle="1" w:styleId="C9575209B22A4FBA9789DB06F12E8CE3">
    <w:name w:val="C9575209B22A4FBA9789DB06F12E8CE3"/>
    <w:rsid w:val="00502F9A"/>
  </w:style>
  <w:style w:type="paragraph" w:customStyle="1" w:styleId="B142B0583E894CF2B0E66DCB2BF26D56">
    <w:name w:val="B142B0583E894CF2B0E66DCB2BF26D56"/>
    <w:rsid w:val="00502F9A"/>
  </w:style>
  <w:style w:type="paragraph" w:customStyle="1" w:styleId="56AB5CD8DAC84A3CA04838D40C708DD2">
    <w:name w:val="56AB5CD8DAC84A3CA04838D40C708DD2"/>
    <w:rsid w:val="00502F9A"/>
  </w:style>
  <w:style w:type="paragraph" w:customStyle="1" w:styleId="AA27BD3B45D144A0BD05D1DFE1CE7D26">
    <w:name w:val="AA27BD3B45D144A0BD05D1DFE1CE7D26"/>
    <w:rsid w:val="00502F9A"/>
  </w:style>
  <w:style w:type="paragraph" w:customStyle="1" w:styleId="396846B178B246F89F7D38589A308712">
    <w:name w:val="396846B178B246F89F7D38589A308712"/>
    <w:rsid w:val="00502F9A"/>
  </w:style>
  <w:style w:type="paragraph" w:customStyle="1" w:styleId="E739A04A29E54AEEB4B02D67F10069AB">
    <w:name w:val="E739A04A29E54AEEB4B02D67F10069AB"/>
    <w:rsid w:val="00502F9A"/>
  </w:style>
  <w:style w:type="paragraph" w:customStyle="1" w:styleId="16B1B4450AD740CB88ACBE579638DEE0">
    <w:name w:val="16B1B4450AD740CB88ACBE579638DEE0"/>
    <w:rsid w:val="00502F9A"/>
  </w:style>
  <w:style w:type="paragraph" w:customStyle="1" w:styleId="AD1CFA8D93B74376B999B381BBCE872F">
    <w:name w:val="AD1CFA8D93B74376B999B381BBCE872F"/>
    <w:rsid w:val="00502F9A"/>
  </w:style>
  <w:style w:type="paragraph" w:customStyle="1" w:styleId="F467657FE2A74A2E828F768CEB424A58">
    <w:name w:val="F467657FE2A74A2E828F768CEB424A58"/>
    <w:rsid w:val="00502F9A"/>
  </w:style>
  <w:style w:type="paragraph" w:customStyle="1" w:styleId="0C33A6C1327C40C58F10FA7667F5A1F8">
    <w:name w:val="0C33A6C1327C40C58F10FA7667F5A1F8"/>
    <w:rsid w:val="00502F9A"/>
  </w:style>
  <w:style w:type="paragraph" w:customStyle="1" w:styleId="BD57610740E94E84936C10B1DA8EACF7">
    <w:name w:val="BD57610740E94E84936C10B1DA8EACF7"/>
    <w:rsid w:val="00502F9A"/>
  </w:style>
  <w:style w:type="paragraph" w:customStyle="1" w:styleId="08E54AC863A44A64B8087583B58D1F90">
    <w:name w:val="08E54AC863A44A64B8087583B58D1F90"/>
    <w:rsid w:val="00502F9A"/>
  </w:style>
  <w:style w:type="paragraph" w:customStyle="1" w:styleId="9D9068CF891444A48D004267ADF428E3">
    <w:name w:val="9D9068CF891444A48D004267ADF428E3"/>
    <w:rsid w:val="00502F9A"/>
  </w:style>
  <w:style w:type="character" w:styleId="PlaceholderText">
    <w:name w:val="Placeholder Text"/>
    <w:basedOn w:val="DefaultParagraphFont"/>
    <w:uiPriority w:val="99"/>
    <w:semiHidden/>
    <w:rsid w:val="000C6D80"/>
    <w:rPr>
      <w:color w:val="808080"/>
    </w:rPr>
  </w:style>
  <w:style w:type="paragraph" w:customStyle="1" w:styleId="70598276441B489B8F4895E0164046231">
    <w:name w:val="70598276441B489B8F4895E016404623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F9EB4DA6D6E14460982C2E3F649D32741">
    <w:name w:val="F9EB4DA6D6E14460982C2E3F649D3274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DAB5F8E595F94C239FDE0D497A9A45991">
    <w:name w:val="DAB5F8E595F94C239FDE0D497A9A4599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85C7F6F00634D2FB00AB2B54CDB8B141">
    <w:name w:val="585C7F6F00634D2FB00AB2B54CDB8B14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2CE4A09212B46B78B6E75933D0CD8A41">
    <w:name w:val="C2CE4A09212B46B78B6E75933D0CD8A4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62B048B0C5D41259778286AEC4B60A51">
    <w:name w:val="362B048B0C5D41259778286AEC4B60A5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802E29DB8AC147E8BBF42E5D786197A71">
    <w:name w:val="802E29DB8AC147E8BBF42E5D786197A7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BFF408B741D14A1992CBE0C83759BB691">
    <w:name w:val="BFF408B741D14A1992CBE0C83759BB69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FC658C4423C4B0C9346A9CF0CCB1D0D1">
    <w:name w:val="3FC658C4423C4B0C9346A9CF0CCB1D0D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6CD0C7050D18459782AA0604BF0F154C1">
    <w:name w:val="6CD0C7050D18459782AA0604BF0F154C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0C2DC4D30E844957962566EEDB1688041">
    <w:name w:val="0C2DC4D30E844957962566EEDB168804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DD2219E5D224CDABA16C194F9278FA61">
    <w:name w:val="CDD2219E5D224CDABA16C194F9278FA6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0A51D9B81E0B4A289FC6D901A307E5781">
    <w:name w:val="0A51D9B81E0B4A289FC6D901A307E578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DF8E828CF7C44AE8EF9727632C56BE91">
    <w:name w:val="5DF8E828CF7C44AE8EF9727632C56BE9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1E60FA6389A46E589BD71588D2BA8E11">
    <w:name w:val="C1E60FA6389A46E589BD71588D2BA8E1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A6A2BD4A765F4E259313E56C94B63ECD1">
    <w:name w:val="A6A2BD4A765F4E259313E56C94B63ECD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933EAE9632944EEEB48F3B9AACD0DB0C1">
    <w:name w:val="933EAE9632944EEEB48F3B9AACD0DB0C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E27BB3D5D3E947148A3761C961723ADA1">
    <w:name w:val="E27BB3D5D3E947148A3761C961723ADA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FB085F759664AF4A1D25249A1070D5E1">
    <w:name w:val="CFB085F759664AF4A1D25249A1070D5E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199B526DFAB44A06B08EEA7CC2CBF4771">
    <w:name w:val="199B526DFAB44A06B08EEA7CC2CBF477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4FC55F1CD00F4506A567AD01A14A78A21">
    <w:name w:val="4FC55F1CD00F4506A567AD01A14A78A2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70598276441B489B8F4895E0164046232">
    <w:name w:val="70598276441B489B8F4895E016404623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F9EB4DA6D6E14460982C2E3F649D32742">
    <w:name w:val="F9EB4DA6D6E14460982C2E3F649D3274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DAB5F8E595F94C239FDE0D497A9A45992">
    <w:name w:val="DAB5F8E595F94C239FDE0D497A9A4599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85C7F6F00634D2FB00AB2B54CDB8B142">
    <w:name w:val="585C7F6F00634D2FB00AB2B54CDB8B14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2CE4A09212B46B78B6E75933D0CD8A42">
    <w:name w:val="C2CE4A09212B46B78B6E75933D0CD8A4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62B048B0C5D41259778286AEC4B60A52">
    <w:name w:val="362B048B0C5D41259778286AEC4B60A5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802E29DB8AC147E8BBF42E5D786197A72">
    <w:name w:val="802E29DB8AC147E8BBF42E5D786197A7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BFF408B741D14A1992CBE0C83759BB692">
    <w:name w:val="BFF408B741D14A1992CBE0C83759BB69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FC658C4423C4B0C9346A9CF0CCB1D0D2">
    <w:name w:val="3FC658C4423C4B0C9346A9CF0CCB1D0D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6CD0C7050D18459782AA0604BF0F154C2">
    <w:name w:val="6CD0C7050D18459782AA0604BF0F154C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0C2DC4D30E844957962566EEDB1688042">
    <w:name w:val="0C2DC4D30E844957962566EEDB168804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DD2219E5D224CDABA16C194F9278FA62">
    <w:name w:val="CDD2219E5D224CDABA16C194F9278FA6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0A51D9B81E0B4A289FC6D901A307E5782">
    <w:name w:val="0A51D9B81E0B4A289FC6D901A307E578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DF8E828CF7C44AE8EF9727632C56BE92">
    <w:name w:val="5DF8E828CF7C44AE8EF9727632C56BE9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1E60FA6389A46E589BD71588D2BA8E12">
    <w:name w:val="C1E60FA6389A46E589BD71588D2BA8E1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A6A2BD4A765F4E259313E56C94B63ECD2">
    <w:name w:val="A6A2BD4A765F4E259313E56C94B63ECD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933EAE9632944EEEB48F3B9AACD0DB0C2">
    <w:name w:val="933EAE9632944EEEB48F3B9AACD0DB0C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E27BB3D5D3E947148A3761C961723ADA2">
    <w:name w:val="E27BB3D5D3E947148A3761C961723ADA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FB085F759664AF4A1D25249A1070D5E2">
    <w:name w:val="CFB085F759664AF4A1D25249A1070D5E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199B526DFAB44A06B08EEA7CC2CBF4772">
    <w:name w:val="199B526DFAB44A06B08EEA7CC2CBF477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4FC55F1CD00F4506A567AD01A14A78A22">
    <w:name w:val="4FC55F1CD00F4506A567AD01A14A78A2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70598276441B489B8F4895E0164046233">
    <w:name w:val="70598276441B489B8F4895E016404623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F9EB4DA6D6E14460982C2E3F649D32743">
    <w:name w:val="F9EB4DA6D6E14460982C2E3F649D3274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DAB5F8E595F94C239FDE0D497A9A45993">
    <w:name w:val="DAB5F8E595F94C239FDE0D497A9A4599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85C7F6F00634D2FB00AB2B54CDB8B143">
    <w:name w:val="585C7F6F00634D2FB00AB2B54CDB8B14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2CE4A09212B46B78B6E75933D0CD8A43">
    <w:name w:val="C2CE4A09212B46B78B6E75933D0CD8A4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62B048B0C5D41259778286AEC4B60A53">
    <w:name w:val="362B048B0C5D41259778286AEC4B60A5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802E29DB8AC147E8BBF42E5D786197A73">
    <w:name w:val="802E29DB8AC147E8BBF42E5D786197A7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BFF408B741D14A1992CBE0C83759BB693">
    <w:name w:val="BFF408B741D14A1992CBE0C83759BB69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FC658C4423C4B0C9346A9CF0CCB1D0D3">
    <w:name w:val="3FC658C4423C4B0C9346A9CF0CCB1D0D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6CD0C7050D18459782AA0604BF0F154C3">
    <w:name w:val="6CD0C7050D18459782AA0604BF0F154C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0C2DC4D30E844957962566EEDB1688043">
    <w:name w:val="0C2DC4D30E844957962566EEDB168804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DD2219E5D224CDABA16C194F9278FA63">
    <w:name w:val="CDD2219E5D224CDABA16C194F9278FA6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0A51D9B81E0B4A289FC6D901A307E5783">
    <w:name w:val="0A51D9B81E0B4A289FC6D901A307E578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DF8E828CF7C44AE8EF9727632C56BE93">
    <w:name w:val="5DF8E828CF7C44AE8EF9727632C56BE9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1E60FA6389A46E589BD71588D2BA8E13">
    <w:name w:val="C1E60FA6389A46E589BD71588D2BA8E1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A6A2BD4A765F4E259313E56C94B63ECD3">
    <w:name w:val="A6A2BD4A765F4E259313E56C94B63ECD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933EAE9632944EEEB48F3B9AACD0DB0C3">
    <w:name w:val="933EAE9632944EEEB48F3B9AACD0DB0C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E27BB3D5D3E947148A3761C961723ADA3">
    <w:name w:val="E27BB3D5D3E947148A3761C961723ADA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FB085F759664AF4A1D25249A1070D5E3">
    <w:name w:val="CFB085F759664AF4A1D25249A1070D5E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199B526DFAB44A06B08EEA7CC2CBF4773">
    <w:name w:val="199B526DFAB44A06B08EEA7CC2CBF477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4FC55F1CD00F4506A567AD01A14A78A23">
    <w:name w:val="4FC55F1CD00F4506A567AD01A14A78A2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E1995171854C4CAE96A76277CFDC34131">
    <w:name w:val="E1995171854C4CAE96A76277CFDC34131"/>
    <w:rsid w:val="00EB5DCC"/>
    <w:pPr>
      <w:spacing w:before="120" w:after="0" w:line="240" w:lineRule="auto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  <w14:ligatures w14:val="standard"/>
    </w:rPr>
  </w:style>
  <w:style w:type="paragraph" w:customStyle="1" w:styleId="1313859FD4F8451089B93C42A9B5DFAA1">
    <w:name w:val="1313859FD4F8451089B93C42A9B5DFAA1"/>
    <w:rsid w:val="00EB5DCC"/>
    <w:pPr>
      <w:spacing w:before="120" w:after="0" w:line="240" w:lineRule="auto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  <w14:ligatures w14:val="standard"/>
    </w:rPr>
  </w:style>
  <w:style w:type="paragraph" w:customStyle="1" w:styleId="18A163F16D254335AD580A4F7EA230F31">
    <w:name w:val="18A163F16D254335AD580A4F7EA230F31"/>
    <w:rsid w:val="00EB5DCC"/>
    <w:pPr>
      <w:spacing w:before="120" w:after="0" w:line="240" w:lineRule="auto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  <w14:ligatures w14:val="standard"/>
    </w:rPr>
  </w:style>
  <w:style w:type="paragraph" w:customStyle="1" w:styleId="A1F1A5778E6C4A12B3D82EB29B5BDA2D1">
    <w:name w:val="A1F1A5778E6C4A12B3D82EB29B5BDA2D1"/>
    <w:rsid w:val="00EB5DCC"/>
    <w:pPr>
      <w:spacing w:before="120" w:after="0" w:line="240" w:lineRule="auto"/>
      <w:jc w:val="right"/>
    </w:pPr>
    <w:rPr>
      <w:rFonts w:asciiTheme="majorHAnsi" w:eastAsiaTheme="majorEastAsia" w:hAnsiTheme="majorHAnsi" w:cstheme="majorBidi"/>
      <w:caps/>
      <w:color w:val="C45911" w:themeColor="accent2" w:themeShade="BF"/>
      <w:kern w:val="22"/>
      <w:sz w:val="52"/>
      <w:szCs w:val="52"/>
      <w:lang w:eastAsia="ja-JP"/>
      <w14:ligatures w14:val="standard"/>
    </w:rPr>
  </w:style>
  <w:style w:type="paragraph" w:customStyle="1" w:styleId="19B2EFF07858413DAEA0C32ACCFFAB561">
    <w:name w:val="19B2EFF07858413DAEA0C32ACCFFAB561"/>
    <w:rsid w:val="00EB5DCC"/>
    <w:pPr>
      <w:spacing w:before="120" w:after="0" w:line="240" w:lineRule="auto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  <w14:ligatures w14:val="standard"/>
    </w:rPr>
  </w:style>
  <w:style w:type="paragraph" w:customStyle="1" w:styleId="0C1850386B784D6E8778C0E4BE502D001">
    <w:name w:val="0C1850386B784D6E8778C0E4BE502D001"/>
    <w:rsid w:val="00EB5DCC"/>
    <w:pPr>
      <w:spacing w:before="1440" w:after="0" w:line="360" w:lineRule="auto"/>
      <w:contextualSpacing/>
      <w:jc w:val="right"/>
    </w:pPr>
    <w:rPr>
      <w:caps/>
      <w:kern w:val="22"/>
      <w:lang w:eastAsia="ja-JP"/>
      <w14:ligatures w14:val="standard"/>
    </w:rPr>
  </w:style>
  <w:style w:type="paragraph" w:customStyle="1" w:styleId="D4C34203828F4D57AD7323C837A5D32B1">
    <w:name w:val="D4C34203828F4D57AD7323C837A5D32B1"/>
    <w:rsid w:val="00EB5DCC"/>
    <w:pPr>
      <w:spacing w:before="1440" w:after="0" w:line="360" w:lineRule="auto"/>
      <w:contextualSpacing/>
      <w:jc w:val="right"/>
    </w:pPr>
    <w:rPr>
      <w:caps/>
      <w:kern w:val="22"/>
      <w:lang w:eastAsia="ja-JP"/>
      <w14:ligatures w14:val="standard"/>
    </w:rPr>
  </w:style>
  <w:style w:type="paragraph" w:customStyle="1" w:styleId="AFA494CF523D4D5992CB67B9DA0993F71">
    <w:name w:val="AFA494CF523D4D5992CB67B9DA0993F71"/>
    <w:rsid w:val="00EB5DCC"/>
    <w:pPr>
      <w:spacing w:before="1440" w:after="0" w:line="360" w:lineRule="auto"/>
      <w:contextualSpacing/>
      <w:jc w:val="right"/>
    </w:pPr>
    <w:rPr>
      <w:caps/>
      <w:kern w:val="22"/>
      <w:lang w:eastAsia="ja-JP"/>
      <w14:ligatures w14:val="standard"/>
    </w:rPr>
  </w:style>
  <w:style w:type="paragraph" w:customStyle="1" w:styleId="A3EEB807D6BC4AECBFAC141C7B74DDBA1">
    <w:name w:val="A3EEB807D6BC4AECBFAC141C7B74DDBA1"/>
    <w:rsid w:val="00EB5DCC"/>
    <w:pPr>
      <w:spacing w:before="1440" w:after="0" w:line="360" w:lineRule="auto"/>
      <w:contextualSpacing/>
      <w:jc w:val="right"/>
    </w:pPr>
    <w:rPr>
      <w:caps/>
      <w:kern w:val="22"/>
      <w:lang w:eastAsia="ja-JP"/>
      <w14:ligatures w14:val="standard"/>
    </w:rPr>
  </w:style>
  <w:style w:type="paragraph" w:customStyle="1" w:styleId="81BE7CD9DE3E4E169F0F1855996D24D31">
    <w:name w:val="81BE7CD9DE3E4E169F0F1855996D24D31"/>
    <w:rsid w:val="00EB5DCC"/>
    <w:pPr>
      <w:keepNext/>
      <w:keepLines/>
      <w:spacing w:before="120" w:after="4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1F3864" w:themeColor="accent1" w:themeShade="80"/>
      <w:kern w:val="22"/>
      <w:sz w:val="28"/>
      <w:szCs w:val="28"/>
      <w:lang w:eastAsia="ja-JP"/>
      <w14:ligatures w14:val="standard"/>
    </w:rPr>
  </w:style>
  <w:style w:type="paragraph" w:customStyle="1" w:styleId="2FD1B79E5F584D94A61C50D848A953B91">
    <w:name w:val="2FD1B79E5F584D94A61C50D848A953B91"/>
    <w:rsid w:val="00EB5DCC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  <w14:ligatures w14:val="standard"/>
    </w:rPr>
  </w:style>
  <w:style w:type="paragraph" w:customStyle="1" w:styleId="24FAFFC8700C49CFAF289492E6A2DBE81">
    <w:name w:val="24FAFFC8700C49CFAF289492E6A2DBE81"/>
    <w:rsid w:val="00EB5DCC"/>
    <w:pPr>
      <w:keepNext/>
      <w:keepLines/>
      <w:spacing w:before="24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013A0B84F5644B599A8331492F666DE91">
    <w:name w:val="013A0B84F5644B599A8331492F666DE91"/>
    <w:rsid w:val="00EB5DCC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24365FCE777C4E3A9A7C291C1837503D1">
    <w:name w:val="24365FCE777C4E3A9A7C291C1837503D1"/>
    <w:rsid w:val="00EB5DCC"/>
    <w:pPr>
      <w:keepNext/>
      <w:keepLines/>
      <w:spacing w:before="24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70598276441B489B8F4895E0164046234">
    <w:name w:val="70598276441B489B8F4895E0164046234"/>
    <w:rsid w:val="00EB5DCC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F9EB4DA6D6E14460982C2E3F649D32744">
    <w:name w:val="F9EB4DA6D6E14460982C2E3F649D32744"/>
    <w:rsid w:val="00EB5DCC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1104446C67864C6C882AB8B37FD9011B1">
    <w:name w:val="1104446C67864C6C882AB8B37FD9011B1"/>
    <w:rsid w:val="00EB5DCC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DAB5F8E595F94C239FDE0D497A9A45994">
    <w:name w:val="DAB5F8E595F94C239FDE0D497A9A45994"/>
    <w:rsid w:val="00EB5DCC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4563268F20464CFF9FF987F77DBBB1931">
    <w:name w:val="4563268F20464CFF9FF987F77DBBB1931"/>
    <w:rsid w:val="00EB5DCC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A257BFE29DB346FC824262AD2D3AB3121">
    <w:name w:val="A257BFE29DB346FC824262AD2D3AB3121"/>
    <w:rsid w:val="00EB5DCC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6ADB1F113734E6EACA31D7876357DD81">
    <w:name w:val="36ADB1F113734E6EACA31D7876357DD81"/>
    <w:rsid w:val="00EB5DCC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641F5C39C1FE4B2AB4E05BBFEEB750581">
    <w:name w:val="641F5C39C1FE4B2AB4E05BBFEEB750581"/>
    <w:rsid w:val="00EB5DCC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18476791E36C4841B8B01D8D78168A261">
    <w:name w:val="18476791E36C4841B8B01D8D78168A261"/>
    <w:rsid w:val="00EB5DCC"/>
    <w:pPr>
      <w:keepNext/>
      <w:keepLines/>
      <w:spacing w:before="24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585C7F6F00634D2FB00AB2B54CDB8B144">
    <w:name w:val="585C7F6F00634D2FB00AB2B54CDB8B144"/>
    <w:rsid w:val="00EB5DCC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2CE4A09212B46B78B6E75933D0CD8A44">
    <w:name w:val="C2CE4A09212B46B78B6E75933D0CD8A44"/>
    <w:rsid w:val="00EB5DCC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6156E2806C4544479E9866E322D964D31">
    <w:name w:val="6156E2806C4544479E9866E322D964D31"/>
    <w:rsid w:val="00EB5DCC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62B048B0C5D41259778286AEC4B60A54">
    <w:name w:val="362B048B0C5D41259778286AEC4B60A54"/>
    <w:rsid w:val="00EB5DCC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FD687FAB92B04BC895D88F7030D575C21">
    <w:name w:val="FD687FAB92B04BC895D88F7030D575C21"/>
    <w:rsid w:val="00EB5DCC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CD6EE8C51ED422C81134D76D5C7A2961">
    <w:name w:val="CCD6EE8C51ED422C81134D76D5C7A2961"/>
    <w:rsid w:val="00EB5DCC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104410EA9569446D9147E424D2C3B5361">
    <w:name w:val="104410EA9569446D9147E424D2C3B5361"/>
    <w:rsid w:val="00EB5DCC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D4DF887C61184076A5FDF3212190F8851">
    <w:name w:val="D4DF887C61184076A5FDF3212190F8851"/>
    <w:rsid w:val="00EB5DCC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1621B038FB040AE90B16DE7AC66422B1">
    <w:name w:val="51621B038FB040AE90B16DE7AC66422B1"/>
    <w:rsid w:val="00EB5DCC"/>
    <w:pPr>
      <w:keepNext/>
      <w:keepLines/>
      <w:spacing w:before="24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802E29DB8AC147E8BBF42E5D786197A74">
    <w:name w:val="802E29DB8AC147E8BBF42E5D786197A74"/>
    <w:rsid w:val="00EB5DCC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BFF408B741D14A1992CBE0C83759BB694">
    <w:name w:val="BFF408B741D14A1992CBE0C83759BB694"/>
    <w:rsid w:val="00EB5DCC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455AC0198D904E548C596E5DD32383E91">
    <w:name w:val="455AC0198D904E548C596E5DD32383E91"/>
    <w:rsid w:val="00EB5DCC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FC658C4423C4B0C9346A9CF0CCB1D0D4">
    <w:name w:val="3FC658C4423C4B0C9346A9CF0CCB1D0D4"/>
    <w:rsid w:val="00EB5DCC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E1A379C42B29419A901B3C34DE61C5561">
    <w:name w:val="E1A379C42B29419A901B3C34DE61C5561"/>
    <w:rsid w:val="00EB5DCC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956C380631014B888583340CEE6D7F961">
    <w:name w:val="956C380631014B888583340CEE6D7F961"/>
    <w:rsid w:val="00EB5DCC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23867ED57A94AE994D07877B9D4E4D91">
    <w:name w:val="C23867ED57A94AE994D07877B9D4E4D91"/>
    <w:rsid w:val="00EB5DCC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7502045AFD7466EB4186B29DDD3F0421">
    <w:name w:val="C7502045AFD7466EB4186B29DDD3F0421"/>
    <w:rsid w:val="00EB5DCC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AA1D5CDE51BA49E692A4C095FBD96B601">
    <w:name w:val="AA1D5CDE51BA49E692A4C095FBD96B601"/>
    <w:rsid w:val="00EB5DCC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  <w14:ligatures w14:val="standard"/>
    </w:rPr>
  </w:style>
  <w:style w:type="paragraph" w:customStyle="1" w:styleId="670CF55868EE4587BEF6281A6FEA97811">
    <w:name w:val="670CF55868EE4587BEF6281A6FEA97811"/>
    <w:rsid w:val="00EB5DCC"/>
    <w:pPr>
      <w:keepNext/>
      <w:keepLines/>
      <w:spacing w:before="24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6CD0C7050D18459782AA0604BF0F154C4">
    <w:name w:val="6CD0C7050D18459782AA0604BF0F154C4"/>
    <w:rsid w:val="00EB5DCC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0C2DC4D30E844957962566EEDB1688044">
    <w:name w:val="0C2DC4D30E844957962566EEDB1688044"/>
    <w:rsid w:val="00EB5DCC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D052DAF0FFA747AA8FDF38B5A101F7E81">
    <w:name w:val="D052DAF0FFA747AA8FDF38B5A101F7E81"/>
    <w:rsid w:val="00EB5DCC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DD2219E5D224CDABA16C194F9278FA64">
    <w:name w:val="CDD2219E5D224CDABA16C194F9278FA64"/>
    <w:rsid w:val="00EB5DCC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2510172A32EC41F1B2D9550D817EB6D21">
    <w:name w:val="2510172A32EC41F1B2D9550D817EB6D21"/>
    <w:rsid w:val="00EB5DCC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B9570220CCF4B06B6D066A98767DA5A1">
    <w:name w:val="3B9570220CCF4B06B6D066A98767DA5A1"/>
    <w:rsid w:val="00EB5DCC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85F4C90760E7421285FA845CE0179FA51">
    <w:name w:val="85F4C90760E7421285FA845CE0179FA51"/>
    <w:rsid w:val="00EB5DCC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E780565D404345429EE9D664D1DBFDE51">
    <w:name w:val="E780565D404345429EE9D664D1DBFDE51"/>
    <w:rsid w:val="00EB5DCC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3F5AA3338B84565B1CAB9A66E728DE41">
    <w:name w:val="53F5AA3338B84565B1CAB9A66E728DE41"/>
    <w:rsid w:val="00EB5DCC"/>
    <w:pPr>
      <w:keepNext/>
      <w:keepLines/>
      <w:spacing w:before="24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0A51D9B81E0B4A289FC6D901A307E5784">
    <w:name w:val="0A51D9B81E0B4A289FC6D901A307E5784"/>
    <w:rsid w:val="00EB5DCC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DF8E828CF7C44AE8EF9727632C56BE94">
    <w:name w:val="5DF8E828CF7C44AE8EF9727632C56BE94"/>
    <w:rsid w:val="00EB5DCC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FEC338B0D04C40ECBC796A3B8E3A1D0F1">
    <w:name w:val="FEC338B0D04C40ECBC796A3B8E3A1D0F1"/>
    <w:rsid w:val="00EB5DCC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1E60FA6389A46E589BD71588D2BA8E14">
    <w:name w:val="C1E60FA6389A46E589BD71588D2BA8E14"/>
    <w:rsid w:val="00EB5DCC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D8BBE57AFDAC4CDA85D9C6D6E978364D1">
    <w:name w:val="D8BBE57AFDAC4CDA85D9C6D6E978364D1"/>
    <w:rsid w:val="00EB5DCC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9CD4BB4A46014318AC503AE3F298CC4E1">
    <w:name w:val="9CD4BB4A46014318AC503AE3F298CC4E1"/>
    <w:rsid w:val="00EB5DCC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62225ABF0CE64CC08F0A4C032908A1FF1">
    <w:name w:val="62225ABF0CE64CC08F0A4C032908A1FF1"/>
    <w:rsid w:val="00EB5DCC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7466DBDE08AD4EA997759B6E1D6A77C11">
    <w:name w:val="7466DBDE08AD4EA997759B6E1D6A77C11"/>
    <w:rsid w:val="00EB5DCC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D26401586682466D8C5657943A396FE51">
    <w:name w:val="D26401586682466D8C5657943A396FE51"/>
    <w:rsid w:val="00EB5DCC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  <w14:ligatures w14:val="standard"/>
    </w:rPr>
  </w:style>
  <w:style w:type="paragraph" w:customStyle="1" w:styleId="A6A2BD4A765F4E259313E56C94B63ECD4">
    <w:name w:val="A6A2BD4A765F4E259313E56C94B63ECD4"/>
    <w:rsid w:val="00EB5DCC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933EAE9632944EEEB48F3B9AACD0DB0C4">
    <w:name w:val="933EAE9632944EEEB48F3B9AACD0DB0C4"/>
    <w:rsid w:val="00EB5DCC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AC862D453A794E4882D5E2444F2E98DF1">
    <w:name w:val="AC862D453A794E4882D5E2444F2E98DF1"/>
    <w:rsid w:val="00EB5DCC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68DFE4F8AB3D476BA6AD4B4B583B46AB1">
    <w:name w:val="68DFE4F8AB3D476BA6AD4B4B583B46AB1"/>
    <w:rsid w:val="00EB5DCC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93DA6EBA8114BA38CC9B63CD37613121">
    <w:name w:val="C93DA6EBA8114BA38CC9B63CD37613121"/>
    <w:rsid w:val="00EB5DCC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B4C2B93610954F748EDB6335146C7F741">
    <w:name w:val="B4C2B93610954F748EDB6335146C7F741"/>
    <w:rsid w:val="00EB5DCC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009E9DF55424483907626AF91419BAD1">
    <w:name w:val="C009E9DF55424483907626AF91419BAD1"/>
    <w:rsid w:val="00EB5DCC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003F87C455364460BEC59EFF1F7A4B6D1">
    <w:name w:val="003F87C455364460BEC59EFF1F7A4B6D1"/>
    <w:rsid w:val="00EB5DCC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A56B8DE7866405F9038D9AA2A4CAF4B1">
    <w:name w:val="5A56B8DE7866405F9038D9AA2A4CAF4B1"/>
    <w:rsid w:val="00EB5DCC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  <w14:ligatures w14:val="standard"/>
    </w:rPr>
  </w:style>
  <w:style w:type="paragraph" w:customStyle="1" w:styleId="E27BB3D5D3E947148A3761C961723ADA4">
    <w:name w:val="E27BB3D5D3E947148A3761C961723ADA4"/>
    <w:rsid w:val="00EB5DCC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FB085F759664AF4A1D25249A1070D5E4">
    <w:name w:val="CFB085F759664AF4A1D25249A1070D5E4"/>
    <w:rsid w:val="00EB5DCC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199B526DFAB44A06B08EEA7CC2CBF4774">
    <w:name w:val="199B526DFAB44A06B08EEA7CC2CBF4774"/>
    <w:rsid w:val="00EB5DCC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4FC55F1CD00F4506A567AD01A14A78A24">
    <w:name w:val="4FC55F1CD00F4506A567AD01A14A78A24"/>
    <w:rsid w:val="00EB5DCC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505635397004B2F838324240AD29CB01">
    <w:name w:val="C505635397004B2F838324240AD29CB01"/>
    <w:rsid w:val="00EB5DCC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6DBAFC6306644931A01F085BB6468DDE1">
    <w:name w:val="6DBAFC6306644931A01F085BB6468DDE1"/>
    <w:rsid w:val="00EB5DCC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9575209B22A4FBA9789DB06F12E8CE31">
    <w:name w:val="C9575209B22A4FBA9789DB06F12E8CE31"/>
    <w:rsid w:val="00EB5DCC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B142B0583E894CF2B0E66DCB2BF26D561">
    <w:name w:val="B142B0583E894CF2B0E66DCB2BF26D561"/>
    <w:rsid w:val="00EB5DCC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6AB5CD8DAC84A3CA04838D40C708DD21">
    <w:name w:val="56AB5CD8DAC84A3CA04838D40C708DD21"/>
    <w:rsid w:val="00EB5DCC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AA27BD3B45D144A0BD05D1DFE1CE7D261">
    <w:name w:val="AA27BD3B45D144A0BD05D1DFE1CE7D261"/>
    <w:rsid w:val="00EB5DCC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96846B178B246F89F7D38589A3087121">
    <w:name w:val="396846B178B246F89F7D38589A3087121"/>
    <w:rsid w:val="00EB5DCC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E739A04A29E54AEEB4B02D67F10069AB1">
    <w:name w:val="E739A04A29E54AEEB4B02D67F10069AB1"/>
    <w:rsid w:val="00EB5DCC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16B1B4450AD740CB88ACBE579638DEE01">
    <w:name w:val="16B1B4450AD740CB88ACBE579638DEE01"/>
    <w:rsid w:val="00EB5DCC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AD1CFA8D93B74376B999B381BBCE872F1">
    <w:name w:val="AD1CFA8D93B74376B999B381BBCE872F1"/>
    <w:rsid w:val="00EB5DCC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F467657FE2A74A2E828F768CEB424A581">
    <w:name w:val="F467657FE2A74A2E828F768CEB424A581"/>
    <w:rsid w:val="00EB5DCC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0C33A6C1327C40C58F10FA7667F5A1F81">
    <w:name w:val="0C33A6C1327C40C58F10FA7667F5A1F81"/>
    <w:rsid w:val="00EB5DCC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BD57610740E94E84936C10B1DA8EACF71">
    <w:name w:val="BD57610740E94E84936C10B1DA8EACF71"/>
    <w:rsid w:val="00EB5DCC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08E54AC863A44A64B8087583B58D1F901">
    <w:name w:val="08E54AC863A44A64B8087583B58D1F901"/>
    <w:rsid w:val="00EB5DCC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9D9068CF891444A48D004267ADF428E31">
    <w:name w:val="9D9068CF891444A48D004267ADF428E31"/>
    <w:rsid w:val="00EB5DCC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E1995171854C4CAE96A76277CFDC34132">
    <w:name w:val="E1995171854C4CAE96A76277CFDC34132"/>
    <w:rsid w:val="00EB5DCC"/>
    <w:pPr>
      <w:spacing w:before="120" w:after="0" w:line="240" w:lineRule="auto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  <w14:ligatures w14:val="standard"/>
    </w:rPr>
  </w:style>
  <w:style w:type="paragraph" w:customStyle="1" w:styleId="1313859FD4F8451089B93C42A9B5DFAA2">
    <w:name w:val="1313859FD4F8451089B93C42A9B5DFAA2"/>
    <w:rsid w:val="00EB5DCC"/>
    <w:pPr>
      <w:spacing w:before="120" w:after="0" w:line="240" w:lineRule="auto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  <w14:ligatures w14:val="standard"/>
    </w:rPr>
  </w:style>
  <w:style w:type="paragraph" w:customStyle="1" w:styleId="18A163F16D254335AD580A4F7EA230F32">
    <w:name w:val="18A163F16D254335AD580A4F7EA230F32"/>
    <w:rsid w:val="00EB5DCC"/>
    <w:pPr>
      <w:spacing w:before="120" w:after="0" w:line="240" w:lineRule="auto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  <w14:ligatures w14:val="standard"/>
    </w:rPr>
  </w:style>
  <w:style w:type="paragraph" w:customStyle="1" w:styleId="A1F1A5778E6C4A12B3D82EB29B5BDA2D2">
    <w:name w:val="A1F1A5778E6C4A12B3D82EB29B5BDA2D2"/>
    <w:rsid w:val="00EB5DCC"/>
    <w:pPr>
      <w:spacing w:before="120" w:after="0" w:line="240" w:lineRule="auto"/>
      <w:jc w:val="right"/>
    </w:pPr>
    <w:rPr>
      <w:rFonts w:asciiTheme="majorHAnsi" w:eastAsiaTheme="majorEastAsia" w:hAnsiTheme="majorHAnsi" w:cstheme="majorBidi"/>
      <w:caps/>
      <w:color w:val="C45911" w:themeColor="accent2" w:themeShade="BF"/>
      <w:kern w:val="22"/>
      <w:sz w:val="52"/>
      <w:szCs w:val="52"/>
      <w:lang w:eastAsia="ja-JP"/>
      <w14:ligatures w14:val="standard"/>
    </w:rPr>
  </w:style>
  <w:style w:type="paragraph" w:customStyle="1" w:styleId="19B2EFF07858413DAEA0C32ACCFFAB562">
    <w:name w:val="19B2EFF07858413DAEA0C32ACCFFAB562"/>
    <w:rsid w:val="00EB5DCC"/>
    <w:pPr>
      <w:spacing w:before="120" w:after="0" w:line="240" w:lineRule="auto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  <w14:ligatures w14:val="standard"/>
    </w:rPr>
  </w:style>
  <w:style w:type="paragraph" w:customStyle="1" w:styleId="0C1850386B784D6E8778C0E4BE502D002">
    <w:name w:val="0C1850386B784D6E8778C0E4BE502D002"/>
    <w:rsid w:val="00EB5DCC"/>
    <w:pPr>
      <w:spacing w:before="1440" w:after="0" w:line="360" w:lineRule="auto"/>
      <w:contextualSpacing/>
      <w:jc w:val="right"/>
    </w:pPr>
    <w:rPr>
      <w:caps/>
      <w:kern w:val="22"/>
      <w:lang w:eastAsia="ja-JP"/>
      <w14:ligatures w14:val="standard"/>
    </w:rPr>
  </w:style>
  <w:style w:type="paragraph" w:customStyle="1" w:styleId="D4C34203828F4D57AD7323C837A5D32B2">
    <w:name w:val="D4C34203828F4D57AD7323C837A5D32B2"/>
    <w:rsid w:val="00EB5DCC"/>
    <w:pPr>
      <w:spacing w:before="1440" w:after="0" w:line="360" w:lineRule="auto"/>
      <w:contextualSpacing/>
      <w:jc w:val="right"/>
    </w:pPr>
    <w:rPr>
      <w:caps/>
      <w:kern w:val="22"/>
      <w:lang w:eastAsia="ja-JP"/>
      <w14:ligatures w14:val="standard"/>
    </w:rPr>
  </w:style>
  <w:style w:type="paragraph" w:customStyle="1" w:styleId="AFA494CF523D4D5992CB67B9DA0993F72">
    <w:name w:val="AFA494CF523D4D5992CB67B9DA0993F72"/>
    <w:rsid w:val="00EB5DCC"/>
    <w:pPr>
      <w:spacing w:before="1440" w:after="0" w:line="360" w:lineRule="auto"/>
      <w:contextualSpacing/>
      <w:jc w:val="right"/>
    </w:pPr>
    <w:rPr>
      <w:caps/>
      <w:kern w:val="22"/>
      <w:lang w:eastAsia="ja-JP"/>
      <w14:ligatures w14:val="standard"/>
    </w:rPr>
  </w:style>
  <w:style w:type="paragraph" w:customStyle="1" w:styleId="A3EEB807D6BC4AECBFAC141C7B74DDBA2">
    <w:name w:val="A3EEB807D6BC4AECBFAC141C7B74DDBA2"/>
    <w:rsid w:val="00EB5DCC"/>
    <w:pPr>
      <w:spacing w:before="1440" w:after="0" w:line="360" w:lineRule="auto"/>
      <w:contextualSpacing/>
      <w:jc w:val="right"/>
    </w:pPr>
    <w:rPr>
      <w:caps/>
      <w:kern w:val="22"/>
      <w:lang w:eastAsia="ja-JP"/>
      <w14:ligatures w14:val="standard"/>
    </w:rPr>
  </w:style>
  <w:style w:type="paragraph" w:customStyle="1" w:styleId="81BE7CD9DE3E4E169F0F1855996D24D32">
    <w:name w:val="81BE7CD9DE3E4E169F0F1855996D24D32"/>
    <w:rsid w:val="00EB5DCC"/>
    <w:pPr>
      <w:keepNext/>
      <w:keepLines/>
      <w:spacing w:before="120" w:after="4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1F3864" w:themeColor="accent1" w:themeShade="80"/>
      <w:kern w:val="22"/>
      <w:sz w:val="28"/>
      <w:szCs w:val="28"/>
      <w:lang w:eastAsia="ja-JP"/>
      <w14:ligatures w14:val="standard"/>
    </w:rPr>
  </w:style>
  <w:style w:type="paragraph" w:customStyle="1" w:styleId="2FD1B79E5F584D94A61C50D848A953B92">
    <w:name w:val="2FD1B79E5F584D94A61C50D848A953B92"/>
    <w:rsid w:val="00EB5DCC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  <w14:ligatures w14:val="standard"/>
    </w:rPr>
  </w:style>
  <w:style w:type="paragraph" w:customStyle="1" w:styleId="24FAFFC8700C49CFAF289492E6A2DBE82">
    <w:name w:val="24FAFFC8700C49CFAF289492E6A2DBE82"/>
    <w:rsid w:val="00EB5DCC"/>
    <w:pPr>
      <w:keepNext/>
      <w:keepLines/>
      <w:spacing w:before="24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013A0B84F5644B599A8331492F666DE92">
    <w:name w:val="013A0B84F5644B599A8331492F666DE92"/>
    <w:rsid w:val="00EB5DCC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24365FCE777C4E3A9A7C291C1837503D2">
    <w:name w:val="24365FCE777C4E3A9A7C291C1837503D2"/>
    <w:rsid w:val="00EB5DCC"/>
    <w:pPr>
      <w:keepNext/>
      <w:keepLines/>
      <w:spacing w:before="24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70598276441B489B8F4895E0164046235">
    <w:name w:val="70598276441B489B8F4895E0164046235"/>
    <w:rsid w:val="00EB5DCC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F9EB4DA6D6E14460982C2E3F649D32745">
    <w:name w:val="F9EB4DA6D6E14460982C2E3F649D32745"/>
    <w:rsid w:val="00EB5DCC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1104446C67864C6C882AB8B37FD9011B2">
    <w:name w:val="1104446C67864C6C882AB8B37FD9011B2"/>
    <w:rsid w:val="00EB5DCC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DAB5F8E595F94C239FDE0D497A9A45995">
    <w:name w:val="DAB5F8E595F94C239FDE0D497A9A45995"/>
    <w:rsid w:val="00EB5DCC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4563268F20464CFF9FF987F77DBBB1932">
    <w:name w:val="4563268F20464CFF9FF987F77DBBB1932"/>
    <w:rsid w:val="00EB5DCC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A257BFE29DB346FC824262AD2D3AB3122">
    <w:name w:val="A257BFE29DB346FC824262AD2D3AB3122"/>
    <w:rsid w:val="00EB5DCC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6ADB1F113734E6EACA31D7876357DD82">
    <w:name w:val="36ADB1F113734E6EACA31D7876357DD82"/>
    <w:rsid w:val="00EB5DCC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641F5C39C1FE4B2AB4E05BBFEEB750582">
    <w:name w:val="641F5C39C1FE4B2AB4E05BBFEEB750582"/>
    <w:rsid w:val="00EB5DCC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18476791E36C4841B8B01D8D78168A262">
    <w:name w:val="18476791E36C4841B8B01D8D78168A262"/>
    <w:rsid w:val="00EB5DCC"/>
    <w:pPr>
      <w:keepNext/>
      <w:keepLines/>
      <w:spacing w:before="24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585C7F6F00634D2FB00AB2B54CDB8B145">
    <w:name w:val="585C7F6F00634D2FB00AB2B54CDB8B145"/>
    <w:rsid w:val="00EB5DCC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2CE4A09212B46B78B6E75933D0CD8A45">
    <w:name w:val="C2CE4A09212B46B78B6E75933D0CD8A45"/>
    <w:rsid w:val="00EB5DCC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6156E2806C4544479E9866E322D964D32">
    <w:name w:val="6156E2806C4544479E9866E322D964D32"/>
    <w:rsid w:val="00EB5DCC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62B048B0C5D41259778286AEC4B60A55">
    <w:name w:val="362B048B0C5D41259778286AEC4B60A55"/>
    <w:rsid w:val="00EB5DCC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FD687FAB92B04BC895D88F7030D575C22">
    <w:name w:val="FD687FAB92B04BC895D88F7030D575C22"/>
    <w:rsid w:val="00EB5DCC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CD6EE8C51ED422C81134D76D5C7A2962">
    <w:name w:val="CCD6EE8C51ED422C81134D76D5C7A2962"/>
    <w:rsid w:val="00EB5DCC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104410EA9569446D9147E424D2C3B5362">
    <w:name w:val="104410EA9569446D9147E424D2C3B5362"/>
    <w:rsid w:val="00EB5DCC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D4DF887C61184076A5FDF3212190F8852">
    <w:name w:val="D4DF887C61184076A5FDF3212190F8852"/>
    <w:rsid w:val="00EB5DCC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1621B038FB040AE90B16DE7AC66422B2">
    <w:name w:val="51621B038FB040AE90B16DE7AC66422B2"/>
    <w:rsid w:val="00EB5DCC"/>
    <w:pPr>
      <w:keepNext/>
      <w:keepLines/>
      <w:spacing w:before="24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802E29DB8AC147E8BBF42E5D786197A75">
    <w:name w:val="802E29DB8AC147E8BBF42E5D786197A75"/>
    <w:rsid w:val="00EB5DCC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BFF408B741D14A1992CBE0C83759BB695">
    <w:name w:val="BFF408B741D14A1992CBE0C83759BB695"/>
    <w:rsid w:val="00EB5DCC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455AC0198D904E548C596E5DD32383E92">
    <w:name w:val="455AC0198D904E548C596E5DD32383E92"/>
    <w:rsid w:val="00EB5DCC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FC658C4423C4B0C9346A9CF0CCB1D0D5">
    <w:name w:val="3FC658C4423C4B0C9346A9CF0CCB1D0D5"/>
    <w:rsid w:val="00EB5DCC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E1A379C42B29419A901B3C34DE61C5562">
    <w:name w:val="E1A379C42B29419A901B3C34DE61C5562"/>
    <w:rsid w:val="00EB5DCC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956C380631014B888583340CEE6D7F962">
    <w:name w:val="956C380631014B888583340CEE6D7F962"/>
    <w:rsid w:val="00EB5DCC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23867ED57A94AE994D07877B9D4E4D92">
    <w:name w:val="C23867ED57A94AE994D07877B9D4E4D92"/>
    <w:rsid w:val="00EB5DCC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7502045AFD7466EB4186B29DDD3F0422">
    <w:name w:val="C7502045AFD7466EB4186B29DDD3F0422"/>
    <w:rsid w:val="00EB5DCC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AA1D5CDE51BA49E692A4C095FBD96B602">
    <w:name w:val="AA1D5CDE51BA49E692A4C095FBD96B602"/>
    <w:rsid w:val="00EB5DCC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  <w14:ligatures w14:val="standard"/>
    </w:rPr>
  </w:style>
  <w:style w:type="paragraph" w:customStyle="1" w:styleId="670CF55868EE4587BEF6281A6FEA97812">
    <w:name w:val="670CF55868EE4587BEF6281A6FEA97812"/>
    <w:rsid w:val="00EB5DCC"/>
    <w:pPr>
      <w:keepNext/>
      <w:keepLines/>
      <w:spacing w:before="24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6CD0C7050D18459782AA0604BF0F154C5">
    <w:name w:val="6CD0C7050D18459782AA0604BF0F154C5"/>
    <w:rsid w:val="00EB5DCC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0C2DC4D30E844957962566EEDB1688045">
    <w:name w:val="0C2DC4D30E844957962566EEDB1688045"/>
    <w:rsid w:val="00EB5DCC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D052DAF0FFA747AA8FDF38B5A101F7E82">
    <w:name w:val="D052DAF0FFA747AA8FDF38B5A101F7E82"/>
    <w:rsid w:val="00EB5DCC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DD2219E5D224CDABA16C194F9278FA65">
    <w:name w:val="CDD2219E5D224CDABA16C194F9278FA65"/>
    <w:rsid w:val="00EB5DCC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2510172A32EC41F1B2D9550D817EB6D22">
    <w:name w:val="2510172A32EC41F1B2D9550D817EB6D22"/>
    <w:rsid w:val="00EB5DCC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B9570220CCF4B06B6D066A98767DA5A2">
    <w:name w:val="3B9570220CCF4B06B6D066A98767DA5A2"/>
    <w:rsid w:val="00EB5DCC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85F4C90760E7421285FA845CE0179FA52">
    <w:name w:val="85F4C90760E7421285FA845CE0179FA52"/>
    <w:rsid w:val="00EB5DCC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E780565D404345429EE9D664D1DBFDE52">
    <w:name w:val="E780565D404345429EE9D664D1DBFDE52"/>
    <w:rsid w:val="00EB5DCC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3F5AA3338B84565B1CAB9A66E728DE42">
    <w:name w:val="53F5AA3338B84565B1CAB9A66E728DE42"/>
    <w:rsid w:val="00EB5DCC"/>
    <w:pPr>
      <w:keepNext/>
      <w:keepLines/>
      <w:spacing w:before="24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0A51D9B81E0B4A289FC6D901A307E5785">
    <w:name w:val="0A51D9B81E0B4A289FC6D901A307E5785"/>
    <w:rsid w:val="00EB5DCC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DF8E828CF7C44AE8EF9727632C56BE95">
    <w:name w:val="5DF8E828CF7C44AE8EF9727632C56BE95"/>
    <w:rsid w:val="00EB5DCC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FEC338B0D04C40ECBC796A3B8E3A1D0F2">
    <w:name w:val="FEC338B0D04C40ECBC796A3B8E3A1D0F2"/>
    <w:rsid w:val="00EB5DCC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1E60FA6389A46E589BD71588D2BA8E15">
    <w:name w:val="C1E60FA6389A46E589BD71588D2BA8E15"/>
    <w:rsid w:val="00EB5DCC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D8BBE57AFDAC4CDA85D9C6D6E978364D2">
    <w:name w:val="D8BBE57AFDAC4CDA85D9C6D6E978364D2"/>
    <w:rsid w:val="00EB5DCC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9CD4BB4A46014318AC503AE3F298CC4E2">
    <w:name w:val="9CD4BB4A46014318AC503AE3F298CC4E2"/>
    <w:rsid w:val="00EB5DCC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62225ABF0CE64CC08F0A4C032908A1FF2">
    <w:name w:val="62225ABF0CE64CC08F0A4C032908A1FF2"/>
    <w:rsid w:val="00EB5DCC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7466DBDE08AD4EA997759B6E1D6A77C12">
    <w:name w:val="7466DBDE08AD4EA997759B6E1D6A77C12"/>
    <w:rsid w:val="00EB5DCC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D26401586682466D8C5657943A396FE52">
    <w:name w:val="D26401586682466D8C5657943A396FE52"/>
    <w:rsid w:val="00EB5DCC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  <w14:ligatures w14:val="standard"/>
    </w:rPr>
  </w:style>
  <w:style w:type="paragraph" w:customStyle="1" w:styleId="A6A2BD4A765F4E259313E56C94B63ECD5">
    <w:name w:val="A6A2BD4A765F4E259313E56C94B63ECD5"/>
    <w:rsid w:val="00EB5DCC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933EAE9632944EEEB48F3B9AACD0DB0C5">
    <w:name w:val="933EAE9632944EEEB48F3B9AACD0DB0C5"/>
    <w:rsid w:val="00EB5DCC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AC862D453A794E4882D5E2444F2E98DF2">
    <w:name w:val="AC862D453A794E4882D5E2444F2E98DF2"/>
    <w:rsid w:val="00EB5DCC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68DFE4F8AB3D476BA6AD4B4B583B46AB2">
    <w:name w:val="68DFE4F8AB3D476BA6AD4B4B583B46AB2"/>
    <w:rsid w:val="00EB5DCC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93DA6EBA8114BA38CC9B63CD37613122">
    <w:name w:val="C93DA6EBA8114BA38CC9B63CD37613122"/>
    <w:rsid w:val="00EB5DCC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B4C2B93610954F748EDB6335146C7F742">
    <w:name w:val="B4C2B93610954F748EDB6335146C7F742"/>
    <w:rsid w:val="00EB5DCC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009E9DF55424483907626AF91419BAD2">
    <w:name w:val="C009E9DF55424483907626AF91419BAD2"/>
    <w:rsid w:val="00EB5DCC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003F87C455364460BEC59EFF1F7A4B6D2">
    <w:name w:val="003F87C455364460BEC59EFF1F7A4B6D2"/>
    <w:rsid w:val="00EB5DCC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A56B8DE7866405F9038D9AA2A4CAF4B2">
    <w:name w:val="5A56B8DE7866405F9038D9AA2A4CAF4B2"/>
    <w:rsid w:val="00EB5DCC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  <w14:ligatures w14:val="standard"/>
    </w:rPr>
  </w:style>
  <w:style w:type="paragraph" w:customStyle="1" w:styleId="E27BB3D5D3E947148A3761C961723ADA5">
    <w:name w:val="E27BB3D5D3E947148A3761C961723ADA5"/>
    <w:rsid w:val="00EB5DCC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FB085F759664AF4A1D25249A1070D5E5">
    <w:name w:val="CFB085F759664AF4A1D25249A1070D5E5"/>
    <w:rsid w:val="00EB5DCC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199B526DFAB44A06B08EEA7CC2CBF4775">
    <w:name w:val="199B526DFAB44A06B08EEA7CC2CBF4775"/>
    <w:rsid w:val="00EB5DCC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4FC55F1CD00F4506A567AD01A14A78A25">
    <w:name w:val="4FC55F1CD00F4506A567AD01A14A78A25"/>
    <w:rsid w:val="00EB5DCC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505635397004B2F838324240AD29CB02">
    <w:name w:val="C505635397004B2F838324240AD29CB02"/>
    <w:rsid w:val="00EB5DCC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6DBAFC6306644931A01F085BB6468DDE2">
    <w:name w:val="6DBAFC6306644931A01F085BB6468DDE2"/>
    <w:rsid w:val="00EB5DCC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9575209B22A4FBA9789DB06F12E8CE32">
    <w:name w:val="C9575209B22A4FBA9789DB06F12E8CE32"/>
    <w:rsid w:val="00EB5DCC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B142B0583E894CF2B0E66DCB2BF26D562">
    <w:name w:val="B142B0583E894CF2B0E66DCB2BF26D562"/>
    <w:rsid w:val="00EB5DCC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6AB5CD8DAC84A3CA04838D40C708DD22">
    <w:name w:val="56AB5CD8DAC84A3CA04838D40C708DD22"/>
    <w:rsid w:val="00EB5DCC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AA27BD3B45D144A0BD05D1DFE1CE7D262">
    <w:name w:val="AA27BD3B45D144A0BD05D1DFE1CE7D262"/>
    <w:rsid w:val="00EB5DCC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96846B178B246F89F7D38589A3087122">
    <w:name w:val="396846B178B246F89F7D38589A3087122"/>
    <w:rsid w:val="00EB5DCC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E739A04A29E54AEEB4B02D67F10069AB2">
    <w:name w:val="E739A04A29E54AEEB4B02D67F10069AB2"/>
    <w:rsid w:val="00EB5DCC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16B1B4450AD740CB88ACBE579638DEE02">
    <w:name w:val="16B1B4450AD740CB88ACBE579638DEE02"/>
    <w:rsid w:val="00EB5DCC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AD1CFA8D93B74376B999B381BBCE872F2">
    <w:name w:val="AD1CFA8D93B74376B999B381BBCE872F2"/>
    <w:rsid w:val="00EB5DCC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F467657FE2A74A2E828F768CEB424A582">
    <w:name w:val="F467657FE2A74A2E828F768CEB424A582"/>
    <w:rsid w:val="00EB5DCC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0C33A6C1327C40C58F10FA7667F5A1F82">
    <w:name w:val="0C33A6C1327C40C58F10FA7667F5A1F82"/>
    <w:rsid w:val="00EB5DCC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BD57610740E94E84936C10B1DA8EACF72">
    <w:name w:val="BD57610740E94E84936C10B1DA8EACF72"/>
    <w:rsid w:val="00EB5DCC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08E54AC863A44A64B8087583B58D1F902">
    <w:name w:val="08E54AC863A44A64B8087583B58D1F902"/>
    <w:rsid w:val="00EB5DCC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9D9068CF891444A48D004267ADF428E32">
    <w:name w:val="9D9068CF891444A48D004267ADF428E32"/>
    <w:rsid w:val="00EB5DCC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E1995171854C4CAE96A76277CFDC34133">
    <w:name w:val="E1995171854C4CAE96A76277CFDC34133"/>
    <w:rsid w:val="00EB5DCC"/>
    <w:pPr>
      <w:spacing w:before="120" w:after="0" w:line="240" w:lineRule="auto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  <w14:ligatures w14:val="standard"/>
    </w:rPr>
  </w:style>
  <w:style w:type="paragraph" w:customStyle="1" w:styleId="1313859FD4F8451089B93C42A9B5DFAA3">
    <w:name w:val="1313859FD4F8451089B93C42A9B5DFAA3"/>
    <w:rsid w:val="00EB5DCC"/>
    <w:pPr>
      <w:spacing w:before="120" w:after="0" w:line="240" w:lineRule="auto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  <w14:ligatures w14:val="standard"/>
    </w:rPr>
  </w:style>
  <w:style w:type="paragraph" w:customStyle="1" w:styleId="18A163F16D254335AD580A4F7EA230F33">
    <w:name w:val="18A163F16D254335AD580A4F7EA230F33"/>
    <w:rsid w:val="00EB5DCC"/>
    <w:pPr>
      <w:spacing w:before="120" w:after="0" w:line="240" w:lineRule="auto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  <w14:ligatures w14:val="standard"/>
    </w:rPr>
  </w:style>
  <w:style w:type="paragraph" w:customStyle="1" w:styleId="A1F1A5778E6C4A12B3D82EB29B5BDA2D3">
    <w:name w:val="A1F1A5778E6C4A12B3D82EB29B5BDA2D3"/>
    <w:rsid w:val="00EB5DCC"/>
    <w:pPr>
      <w:spacing w:before="120" w:after="0" w:line="240" w:lineRule="auto"/>
      <w:jc w:val="right"/>
    </w:pPr>
    <w:rPr>
      <w:rFonts w:asciiTheme="majorHAnsi" w:eastAsiaTheme="majorEastAsia" w:hAnsiTheme="majorHAnsi" w:cstheme="majorBidi"/>
      <w:caps/>
      <w:color w:val="C45911" w:themeColor="accent2" w:themeShade="BF"/>
      <w:kern w:val="22"/>
      <w:sz w:val="52"/>
      <w:szCs w:val="52"/>
      <w:lang w:eastAsia="ja-JP"/>
      <w14:ligatures w14:val="standard"/>
    </w:rPr>
  </w:style>
  <w:style w:type="paragraph" w:customStyle="1" w:styleId="19B2EFF07858413DAEA0C32ACCFFAB563">
    <w:name w:val="19B2EFF07858413DAEA0C32ACCFFAB563"/>
    <w:rsid w:val="00EB5DCC"/>
    <w:pPr>
      <w:spacing w:before="120" w:after="0" w:line="240" w:lineRule="auto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  <w14:ligatures w14:val="standard"/>
    </w:rPr>
  </w:style>
  <w:style w:type="paragraph" w:customStyle="1" w:styleId="0C1850386B784D6E8778C0E4BE502D003">
    <w:name w:val="0C1850386B784D6E8778C0E4BE502D003"/>
    <w:rsid w:val="00EB5DCC"/>
    <w:pPr>
      <w:spacing w:before="1440" w:after="0" w:line="360" w:lineRule="auto"/>
      <w:contextualSpacing/>
      <w:jc w:val="right"/>
    </w:pPr>
    <w:rPr>
      <w:caps/>
      <w:kern w:val="22"/>
      <w:lang w:eastAsia="ja-JP"/>
      <w14:ligatures w14:val="standard"/>
    </w:rPr>
  </w:style>
  <w:style w:type="paragraph" w:customStyle="1" w:styleId="D4C34203828F4D57AD7323C837A5D32B3">
    <w:name w:val="D4C34203828F4D57AD7323C837A5D32B3"/>
    <w:rsid w:val="00EB5DCC"/>
    <w:pPr>
      <w:spacing w:before="1440" w:after="0" w:line="360" w:lineRule="auto"/>
      <w:contextualSpacing/>
      <w:jc w:val="right"/>
    </w:pPr>
    <w:rPr>
      <w:caps/>
      <w:kern w:val="22"/>
      <w:lang w:eastAsia="ja-JP"/>
      <w14:ligatures w14:val="standard"/>
    </w:rPr>
  </w:style>
  <w:style w:type="paragraph" w:customStyle="1" w:styleId="AFA494CF523D4D5992CB67B9DA0993F73">
    <w:name w:val="AFA494CF523D4D5992CB67B9DA0993F73"/>
    <w:rsid w:val="00EB5DCC"/>
    <w:pPr>
      <w:spacing w:before="1440" w:after="0" w:line="360" w:lineRule="auto"/>
      <w:contextualSpacing/>
      <w:jc w:val="right"/>
    </w:pPr>
    <w:rPr>
      <w:caps/>
      <w:kern w:val="22"/>
      <w:lang w:eastAsia="ja-JP"/>
      <w14:ligatures w14:val="standard"/>
    </w:rPr>
  </w:style>
  <w:style w:type="paragraph" w:customStyle="1" w:styleId="A3EEB807D6BC4AECBFAC141C7B74DDBA3">
    <w:name w:val="A3EEB807D6BC4AECBFAC141C7B74DDBA3"/>
    <w:rsid w:val="00EB5DCC"/>
    <w:pPr>
      <w:spacing w:before="1440" w:after="0" w:line="360" w:lineRule="auto"/>
      <w:contextualSpacing/>
      <w:jc w:val="right"/>
    </w:pPr>
    <w:rPr>
      <w:caps/>
      <w:kern w:val="22"/>
      <w:lang w:eastAsia="ja-JP"/>
      <w14:ligatures w14:val="standard"/>
    </w:rPr>
  </w:style>
  <w:style w:type="paragraph" w:customStyle="1" w:styleId="81BE7CD9DE3E4E169F0F1855996D24D33">
    <w:name w:val="81BE7CD9DE3E4E169F0F1855996D24D33"/>
    <w:rsid w:val="00EB5DCC"/>
    <w:pPr>
      <w:keepNext/>
      <w:keepLines/>
      <w:spacing w:before="120" w:after="4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1F3864" w:themeColor="accent1" w:themeShade="80"/>
      <w:kern w:val="22"/>
      <w:sz w:val="28"/>
      <w:szCs w:val="28"/>
      <w:lang w:eastAsia="ja-JP"/>
      <w14:ligatures w14:val="standard"/>
    </w:rPr>
  </w:style>
  <w:style w:type="paragraph" w:customStyle="1" w:styleId="2FD1B79E5F584D94A61C50D848A953B93">
    <w:name w:val="2FD1B79E5F584D94A61C50D848A953B93"/>
    <w:rsid w:val="00EB5DCC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  <w14:ligatures w14:val="standard"/>
    </w:rPr>
  </w:style>
  <w:style w:type="paragraph" w:customStyle="1" w:styleId="24FAFFC8700C49CFAF289492E6A2DBE83">
    <w:name w:val="24FAFFC8700C49CFAF289492E6A2DBE83"/>
    <w:rsid w:val="00EB5DCC"/>
    <w:pPr>
      <w:keepNext/>
      <w:keepLines/>
      <w:spacing w:before="24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013A0B84F5644B599A8331492F666DE93">
    <w:name w:val="013A0B84F5644B599A8331492F666DE93"/>
    <w:rsid w:val="00EB5DCC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24365FCE777C4E3A9A7C291C1837503D3">
    <w:name w:val="24365FCE777C4E3A9A7C291C1837503D3"/>
    <w:rsid w:val="00EB5DCC"/>
    <w:pPr>
      <w:keepNext/>
      <w:keepLines/>
      <w:spacing w:before="24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70598276441B489B8F4895E0164046236">
    <w:name w:val="70598276441B489B8F4895E0164046236"/>
    <w:rsid w:val="00EB5DCC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F9EB4DA6D6E14460982C2E3F649D32746">
    <w:name w:val="F9EB4DA6D6E14460982C2E3F649D32746"/>
    <w:rsid w:val="00EB5DCC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1104446C67864C6C882AB8B37FD9011B3">
    <w:name w:val="1104446C67864C6C882AB8B37FD9011B3"/>
    <w:rsid w:val="00EB5DCC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DAB5F8E595F94C239FDE0D497A9A45996">
    <w:name w:val="DAB5F8E595F94C239FDE0D497A9A45996"/>
    <w:rsid w:val="00EB5DCC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4563268F20464CFF9FF987F77DBBB1933">
    <w:name w:val="4563268F20464CFF9FF987F77DBBB1933"/>
    <w:rsid w:val="00EB5DCC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A257BFE29DB346FC824262AD2D3AB3123">
    <w:name w:val="A257BFE29DB346FC824262AD2D3AB3123"/>
    <w:rsid w:val="00EB5DCC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6ADB1F113734E6EACA31D7876357DD83">
    <w:name w:val="36ADB1F113734E6EACA31D7876357DD83"/>
    <w:rsid w:val="00EB5DCC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641F5C39C1FE4B2AB4E05BBFEEB750583">
    <w:name w:val="641F5C39C1FE4B2AB4E05BBFEEB750583"/>
    <w:rsid w:val="00EB5DCC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18476791E36C4841B8B01D8D78168A263">
    <w:name w:val="18476791E36C4841B8B01D8D78168A263"/>
    <w:rsid w:val="00EB5DCC"/>
    <w:pPr>
      <w:keepNext/>
      <w:keepLines/>
      <w:spacing w:before="24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585C7F6F00634D2FB00AB2B54CDB8B146">
    <w:name w:val="585C7F6F00634D2FB00AB2B54CDB8B146"/>
    <w:rsid w:val="00EB5DCC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2CE4A09212B46B78B6E75933D0CD8A46">
    <w:name w:val="C2CE4A09212B46B78B6E75933D0CD8A46"/>
    <w:rsid w:val="00EB5DCC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6156E2806C4544479E9866E322D964D33">
    <w:name w:val="6156E2806C4544479E9866E322D964D33"/>
    <w:rsid w:val="00EB5DCC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62B048B0C5D41259778286AEC4B60A56">
    <w:name w:val="362B048B0C5D41259778286AEC4B60A56"/>
    <w:rsid w:val="00EB5DCC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FD687FAB92B04BC895D88F7030D575C23">
    <w:name w:val="FD687FAB92B04BC895D88F7030D575C23"/>
    <w:rsid w:val="00EB5DCC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CD6EE8C51ED422C81134D76D5C7A2963">
    <w:name w:val="CCD6EE8C51ED422C81134D76D5C7A2963"/>
    <w:rsid w:val="00EB5DCC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104410EA9569446D9147E424D2C3B5363">
    <w:name w:val="104410EA9569446D9147E424D2C3B5363"/>
    <w:rsid w:val="00EB5DCC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D4DF887C61184076A5FDF3212190F8853">
    <w:name w:val="D4DF887C61184076A5FDF3212190F8853"/>
    <w:rsid w:val="00EB5DCC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1621B038FB040AE90B16DE7AC66422B3">
    <w:name w:val="51621B038FB040AE90B16DE7AC66422B3"/>
    <w:rsid w:val="00EB5DCC"/>
    <w:pPr>
      <w:keepNext/>
      <w:keepLines/>
      <w:spacing w:before="24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802E29DB8AC147E8BBF42E5D786197A76">
    <w:name w:val="802E29DB8AC147E8BBF42E5D786197A76"/>
    <w:rsid w:val="00EB5DCC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BFF408B741D14A1992CBE0C83759BB696">
    <w:name w:val="BFF408B741D14A1992CBE0C83759BB696"/>
    <w:rsid w:val="00EB5DCC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455AC0198D904E548C596E5DD32383E93">
    <w:name w:val="455AC0198D904E548C596E5DD32383E93"/>
    <w:rsid w:val="00EB5DCC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FC658C4423C4B0C9346A9CF0CCB1D0D6">
    <w:name w:val="3FC658C4423C4B0C9346A9CF0CCB1D0D6"/>
    <w:rsid w:val="00EB5DCC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E1A379C42B29419A901B3C34DE61C5563">
    <w:name w:val="E1A379C42B29419A901B3C34DE61C5563"/>
    <w:rsid w:val="00EB5DCC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956C380631014B888583340CEE6D7F963">
    <w:name w:val="956C380631014B888583340CEE6D7F963"/>
    <w:rsid w:val="00EB5DCC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23867ED57A94AE994D07877B9D4E4D93">
    <w:name w:val="C23867ED57A94AE994D07877B9D4E4D93"/>
    <w:rsid w:val="00EB5DCC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7502045AFD7466EB4186B29DDD3F0423">
    <w:name w:val="C7502045AFD7466EB4186B29DDD3F0423"/>
    <w:rsid w:val="00EB5DCC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AA1D5CDE51BA49E692A4C095FBD96B603">
    <w:name w:val="AA1D5CDE51BA49E692A4C095FBD96B603"/>
    <w:rsid w:val="00EB5DCC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  <w14:ligatures w14:val="standard"/>
    </w:rPr>
  </w:style>
  <w:style w:type="paragraph" w:customStyle="1" w:styleId="670CF55868EE4587BEF6281A6FEA97813">
    <w:name w:val="670CF55868EE4587BEF6281A6FEA97813"/>
    <w:rsid w:val="00EB5DCC"/>
    <w:pPr>
      <w:keepNext/>
      <w:keepLines/>
      <w:spacing w:before="24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6CD0C7050D18459782AA0604BF0F154C6">
    <w:name w:val="6CD0C7050D18459782AA0604BF0F154C6"/>
    <w:rsid w:val="00EB5DCC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0C2DC4D30E844957962566EEDB1688046">
    <w:name w:val="0C2DC4D30E844957962566EEDB1688046"/>
    <w:rsid w:val="00EB5DCC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D052DAF0FFA747AA8FDF38B5A101F7E83">
    <w:name w:val="D052DAF0FFA747AA8FDF38B5A101F7E83"/>
    <w:rsid w:val="00EB5DCC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DD2219E5D224CDABA16C194F9278FA66">
    <w:name w:val="CDD2219E5D224CDABA16C194F9278FA66"/>
    <w:rsid w:val="00EB5DCC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2510172A32EC41F1B2D9550D817EB6D23">
    <w:name w:val="2510172A32EC41F1B2D9550D817EB6D23"/>
    <w:rsid w:val="00EB5DCC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B9570220CCF4B06B6D066A98767DA5A3">
    <w:name w:val="3B9570220CCF4B06B6D066A98767DA5A3"/>
    <w:rsid w:val="00EB5DCC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85F4C90760E7421285FA845CE0179FA53">
    <w:name w:val="85F4C90760E7421285FA845CE0179FA53"/>
    <w:rsid w:val="00EB5DCC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E780565D404345429EE9D664D1DBFDE53">
    <w:name w:val="E780565D404345429EE9D664D1DBFDE53"/>
    <w:rsid w:val="00EB5DCC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3F5AA3338B84565B1CAB9A66E728DE43">
    <w:name w:val="53F5AA3338B84565B1CAB9A66E728DE43"/>
    <w:rsid w:val="00EB5DCC"/>
    <w:pPr>
      <w:keepNext/>
      <w:keepLines/>
      <w:spacing w:before="24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0A51D9B81E0B4A289FC6D901A307E5786">
    <w:name w:val="0A51D9B81E0B4A289FC6D901A307E5786"/>
    <w:rsid w:val="00EB5DCC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DF8E828CF7C44AE8EF9727632C56BE96">
    <w:name w:val="5DF8E828CF7C44AE8EF9727632C56BE96"/>
    <w:rsid w:val="00EB5DCC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FEC338B0D04C40ECBC796A3B8E3A1D0F3">
    <w:name w:val="FEC338B0D04C40ECBC796A3B8E3A1D0F3"/>
    <w:rsid w:val="00EB5DCC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1E60FA6389A46E589BD71588D2BA8E16">
    <w:name w:val="C1E60FA6389A46E589BD71588D2BA8E16"/>
    <w:rsid w:val="00EB5DCC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D8BBE57AFDAC4CDA85D9C6D6E978364D3">
    <w:name w:val="D8BBE57AFDAC4CDA85D9C6D6E978364D3"/>
    <w:rsid w:val="00EB5DCC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9CD4BB4A46014318AC503AE3F298CC4E3">
    <w:name w:val="9CD4BB4A46014318AC503AE3F298CC4E3"/>
    <w:rsid w:val="00EB5DCC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62225ABF0CE64CC08F0A4C032908A1FF3">
    <w:name w:val="62225ABF0CE64CC08F0A4C032908A1FF3"/>
    <w:rsid w:val="00EB5DCC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7466DBDE08AD4EA997759B6E1D6A77C13">
    <w:name w:val="7466DBDE08AD4EA997759B6E1D6A77C13"/>
    <w:rsid w:val="00EB5DCC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D26401586682466D8C5657943A396FE53">
    <w:name w:val="D26401586682466D8C5657943A396FE53"/>
    <w:rsid w:val="00EB5DCC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  <w14:ligatures w14:val="standard"/>
    </w:rPr>
  </w:style>
  <w:style w:type="paragraph" w:customStyle="1" w:styleId="A6A2BD4A765F4E259313E56C94B63ECD6">
    <w:name w:val="A6A2BD4A765F4E259313E56C94B63ECD6"/>
    <w:rsid w:val="00EB5DCC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933EAE9632944EEEB48F3B9AACD0DB0C6">
    <w:name w:val="933EAE9632944EEEB48F3B9AACD0DB0C6"/>
    <w:rsid w:val="00EB5DCC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AC862D453A794E4882D5E2444F2E98DF3">
    <w:name w:val="AC862D453A794E4882D5E2444F2E98DF3"/>
    <w:rsid w:val="00EB5DCC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68DFE4F8AB3D476BA6AD4B4B583B46AB3">
    <w:name w:val="68DFE4F8AB3D476BA6AD4B4B583B46AB3"/>
    <w:rsid w:val="00EB5DCC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93DA6EBA8114BA38CC9B63CD37613123">
    <w:name w:val="C93DA6EBA8114BA38CC9B63CD37613123"/>
    <w:rsid w:val="00EB5DCC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B4C2B93610954F748EDB6335146C7F743">
    <w:name w:val="B4C2B93610954F748EDB6335146C7F743"/>
    <w:rsid w:val="00EB5DCC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009E9DF55424483907626AF91419BAD3">
    <w:name w:val="C009E9DF55424483907626AF91419BAD3"/>
    <w:rsid w:val="00EB5DCC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003F87C455364460BEC59EFF1F7A4B6D3">
    <w:name w:val="003F87C455364460BEC59EFF1F7A4B6D3"/>
    <w:rsid w:val="00EB5DCC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A56B8DE7866405F9038D9AA2A4CAF4B3">
    <w:name w:val="5A56B8DE7866405F9038D9AA2A4CAF4B3"/>
    <w:rsid w:val="00EB5DCC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  <w14:ligatures w14:val="standard"/>
    </w:rPr>
  </w:style>
  <w:style w:type="paragraph" w:customStyle="1" w:styleId="E27BB3D5D3E947148A3761C961723ADA6">
    <w:name w:val="E27BB3D5D3E947148A3761C961723ADA6"/>
    <w:rsid w:val="00EB5DCC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FB085F759664AF4A1D25249A1070D5E6">
    <w:name w:val="CFB085F759664AF4A1D25249A1070D5E6"/>
    <w:rsid w:val="00EB5DCC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199B526DFAB44A06B08EEA7CC2CBF4776">
    <w:name w:val="199B526DFAB44A06B08EEA7CC2CBF4776"/>
    <w:rsid w:val="00EB5DCC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4FC55F1CD00F4506A567AD01A14A78A26">
    <w:name w:val="4FC55F1CD00F4506A567AD01A14A78A26"/>
    <w:rsid w:val="00EB5DCC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505635397004B2F838324240AD29CB03">
    <w:name w:val="C505635397004B2F838324240AD29CB03"/>
    <w:rsid w:val="00EB5DCC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6DBAFC6306644931A01F085BB6468DDE3">
    <w:name w:val="6DBAFC6306644931A01F085BB6468DDE3"/>
    <w:rsid w:val="00EB5DCC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9575209B22A4FBA9789DB06F12E8CE33">
    <w:name w:val="C9575209B22A4FBA9789DB06F12E8CE33"/>
    <w:rsid w:val="00EB5DCC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B142B0583E894CF2B0E66DCB2BF26D563">
    <w:name w:val="B142B0583E894CF2B0E66DCB2BF26D563"/>
    <w:rsid w:val="00EB5DCC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6AB5CD8DAC84A3CA04838D40C708DD23">
    <w:name w:val="56AB5CD8DAC84A3CA04838D40C708DD23"/>
    <w:rsid w:val="00EB5DCC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AA27BD3B45D144A0BD05D1DFE1CE7D263">
    <w:name w:val="AA27BD3B45D144A0BD05D1DFE1CE7D263"/>
    <w:rsid w:val="00EB5DCC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96846B178B246F89F7D38589A3087123">
    <w:name w:val="396846B178B246F89F7D38589A3087123"/>
    <w:rsid w:val="00EB5DCC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E739A04A29E54AEEB4B02D67F10069AB3">
    <w:name w:val="E739A04A29E54AEEB4B02D67F10069AB3"/>
    <w:rsid w:val="00EB5DCC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16B1B4450AD740CB88ACBE579638DEE03">
    <w:name w:val="16B1B4450AD740CB88ACBE579638DEE03"/>
    <w:rsid w:val="00EB5DCC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AD1CFA8D93B74376B999B381BBCE872F3">
    <w:name w:val="AD1CFA8D93B74376B999B381BBCE872F3"/>
    <w:rsid w:val="00EB5DCC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F467657FE2A74A2E828F768CEB424A583">
    <w:name w:val="F467657FE2A74A2E828F768CEB424A583"/>
    <w:rsid w:val="00EB5DCC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0C33A6C1327C40C58F10FA7667F5A1F83">
    <w:name w:val="0C33A6C1327C40C58F10FA7667F5A1F83"/>
    <w:rsid w:val="00EB5DCC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BD57610740E94E84936C10B1DA8EACF73">
    <w:name w:val="BD57610740E94E84936C10B1DA8EACF73"/>
    <w:rsid w:val="00EB5DCC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08E54AC863A44A64B8087583B58D1F903">
    <w:name w:val="08E54AC863A44A64B8087583B58D1F903"/>
    <w:rsid w:val="00EB5DCC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9D9068CF891444A48D004267ADF428E33">
    <w:name w:val="9D9068CF891444A48D004267ADF428E33"/>
    <w:rsid w:val="00EB5DCC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7D08495B2B4E4141A2C830DBC23DED07">
    <w:name w:val="7D08495B2B4E4141A2C830DBC23DED07"/>
    <w:rsid w:val="00331DD4"/>
    <w:pPr>
      <w:bidi/>
    </w:pPr>
    <w:rPr>
      <w:lang w:eastAsia="en-US"/>
    </w:rPr>
  </w:style>
  <w:style w:type="paragraph" w:customStyle="1" w:styleId="E1995171854C4CAE96A76277CFDC34134">
    <w:name w:val="E1995171854C4CAE96A76277CFDC34134"/>
    <w:rsid w:val="00331DD4"/>
    <w:pPr>
      <w:spacing w:before="120" w:after="0" w:line="240" w:lineRule="auto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  <w14:ligatures w14:val="standard"/>
    </w:rPr>
  </w:style>
  <w:style w:type="paragraph" w:customStyle="1" w:styleId="1313859FD4F8451089B93C42A9B5DFAA4">
    <w:name w:val="1313859FD4F8451089B93C42A9B5DFAA4"/>
    <w:rsid w:val="00331DD4"/>
    <w:pPr>
      <w:spacing w:before="120" w:after="0" w:line="240" w:lineRule="auto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  <w14:ligatures w14:val="standard"/>
    </w:rPr>
  </w:style>
  <w:style w:type="paragraph" w:customStyle="1" w:styleId="18A163F16D254335AD580A4F7EA230F34">
    <w:name w:val="18A163F16D254335AD580A4F7EA230F34"/>
    <w:rsid w:val="00331DD4"/>
    <w:pPr>
      <w:spacing w:before="120" w:after="0" w:line="240" w:lineRule="auto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  <w14:ligatures w14:val="standard"/>
    </w:rPr>
  </w:style>
  <w:style w:type="paragraph" w:customStyle="1" w:styleId="A1F1A5778E6C4A12B3D82EB29B5BDA2D4">
    <w:name w:val="A1F1A5778E6C4A12B3D82EB29B5BDA2D4"/>
    <w:rsid w:val="00331DD4"/>
    <w:pPr>
      <w:spacing w:before="120" w:after="0" w:line="240" w:lineRule="auto"/>
      <w:jc w:val="right"/>
    </w:pPr>
    <w:rPr>
      <w:rFonts w:asciiTheme="majorHAnsi" w:eastAsiaTheme="majorEastAsia" w:hAnsiTheme="majorHAnsi" w:cstheme="majorBidi"/>
      <w:caps/>
      <w:color w:val="C45911" w:themeColor="accent2" w:themeShade="BF"/>
      <w:kern w:val="22"/>
      <w:sz w:val="52"/>
      <w:szCs w:val="52"/>
      <w:lang w:eastAsia="ja-JP"/>
      <w14:ligatures w14:val="standard"/>
    </w:rPr>
  </w:style>
  <w:style w:type="paragraph" w:customStyle="1" w:styleId="19B2EFF07858413DAEA0C32ACCFFAB564">
    <w:name w:val="19B2EFF07858413DAEA0C32ACCFFAB564"/>
    <w:rsid w:val="00331DD4"/>
    <w:pPr>
      <w:spacing w:before="120" w:after="0" w:line="240" w:lineRule="auto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  <w14:ligatures w14:val="standard"/>
    </w:rPr>
  </w:style>
  <w:style w:type="paragraph" w:customStyle="1" w:styleId="0C1850386B784D6E8778C0E4BE502D004">
    <w:name w:val="0C1850386B784D6E8778C0E4BE502D004"/>
    <w:rsid w:val="00331DD4"/>
    <w:pPr>
      <w:spacing w:before="1440" w:after="0" w:line="360" w:lineRule="auto"/>
      <w:contextualSpacing/>
      <w:jc w:val="right"/>
    </w:pPr>
    <w:rPr>
      <w:caps/>
      <w:kern w:val="22"/>
      <w:lang w:eastAsia="ja-JP"/>
      <w14:ligatures w14:val="standard"/>
    </w:rPr>
  </w:style>
  <w:style w:type="paragraph" w:customStyle="1" w:styleId="D4C34203828F4D57AD7323C837A5D32B4">
    <w:name w:val="D4C34203828F4D57AD7323C837A5D32B4"/>
    <w:rsid w:val="00331DD4"/>
    <w:pPr>
      <w:spacing w:before="1440" w:after="0" w:line="360" w:lineRule="auto"/>
      <w:contextualSpacing/>
      <w:jc w:val="right"/>
    </w:pPr>
    <w:rPr>
      <w:caps/>
      <w:kern w:val="22"/>
      <w:lang w:eastAsia="ja-JP"/>
      <w14:ligatures w14:val="standard"/>
    </w:rPr>
  </w:style>
  <w:style w:type="paragraph" w:customStyle="1" w:styleId="AFA494CF523D4D5992CB67B9DA0993F74">
    <w:name w:val="AFA494CF523D4D5992CB67B9DA0993F74"/>
    <w:rsid w:val="00331DD4"/>
    <w:pPr>
      <w:spacing w:before="1440" w:after="0" w:line="360" w:lineRule="auto"/>
      <w:contextualSpacing/>
      <w:jc w:val="right"/>
    </w:pPr>
    <w:rPr>
      <w:caps/>
      <w:kern w:val="22"/>
      <w:lang w:eastAsia="ja-JP"/>
      <w14:ligatures w14:val="standard"/>
    </w:rPr>
  </w:style>
  <w:style w:type="paragraph" w:customStyle="1" w:styleId="A3EEB807D6BC4AECBFAC141C7B74DDBA4">
    <w:name w:val="A3EEB807D6BC4AECBFAC141C7B74DDBA4"/>
    <w:rsid w:val="00331DD4"/>
    <w:pPr>
      <w:spacing w:before="1440" w:after="0" w:line="360" w:lineRule="auto"/>
      <w:contextualSpacing/>
      <w:jc w:val="right"/>
    </w:pPr>
    <w:rPr>
      <w:caps/>
      <w:kern w:val="22"/>
      <w:lang w:eastAsia="ja-JP"/>
      <w14:ligatures w14:val="standard"/>
    </w:rPr>
  </w:style>
  <w:style w:type="paragraph" w:customStyle="1" w:styleId="81BE7CD9DE3E4E169F0F1855996D24D34">
    <w:name w:val="81BE7CD9DE3E4E169F0F1855996D24D34"/>
    <w:rsid w:val="00331DD4"/>
    <w:pPr>
      <w:keepNext/>
      <w:keepLines/>
      <w:spacing w:before="120" w:after="4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1F3864" w:themeColor="accent1" w:themeShade="80"/>
      <w:kern w:val="22"/>
      <w:sz w:val="28"/>
      <w:szCs w:val="28"/>
      <w:lang w:eastAsia="ja-JP"/>
      <w14:ligatures w14:val="standard"/>
    </w:rPr>
  </w:style>
  <w:style w:type="paragraph" w:customStyle="1" w:styleId="2FD1B79E5F584D94A61C50D848A953B94">
    <w:name w:val="2FD1B79E5F584D94A61C50D848A953B94"/>
    <w:rsid w:val="00331DD4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  <w14:ligatures w14:val="standard"/>
    </w:rPr>
  </w:style>
  <w:style w:type="paragraph" w:customStyle="1" w:styleId="24FAFFC8700C49CFAF289492E6A2DBE84">
    <w:name w:val="24FAFFC8700C49CFAF289492E6A2DBE84"/>
    <w:rsid w:val="00331DD4"/>
    <w:pPr>
      <w:keepNext/>
      <w:keepLines/>
      <w:spacing w:before="24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013A0B84F5644B599A8331492F666DE94">
    <w:name w:val="013A0B84F5644B599A8331492F666DE94"/>
    <w:rsid w:val="00331DD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24365FCE777C4E3A9A7C291C1837503D4">
    <w:name w:val="24365FCE777C4E3A9A7C291C1837503D4"/>
    <w:rsid w:val="00331DD4"/>
    <w:pPr>
      <w:keepNext/>
      <w:keepLines/>
      <w:spacing w:before="24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70598276441B489B8F4895E0164046237">
    <w:name w:val="70598276441B489B8F4895E0164046237"/>
    <w:rsid w:val="00331DD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F9EB4DA6D6E14460982C2E3F649D32747">
    <w:name w:val="F9EB4DA6D6E14460982C2E3F649D32747"/>
    <w:rsid w:val="00331DD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1104446C67864C6C882AB8B37FD9011B4">
    <w:name w:val="1104446C67864C6C882AB8B37FD9011B4"/>
    <w:rsid w:val="00331DD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DAB5F8E595F94C239FDE0D497A9A45997">
    <w:name w:val="DAB5F8E595F94C239FDE0D497A9A45997"/>
    <w:rsid w:val="00331DD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4563268F20464CFF9FF987F77DBBB1934">
    <w:name w:val="4563268F20464CFF9FF987F77DBBB1934"/>
    <w:rsid w:val="00331DD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A257BFE29DB346FC824262AD2D3AB3124">
    <w:name w:val="A257BFE29DB346FC824262AD2D3AB3124"/>
    <w:rsid w:val="00331DD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6ADB1F113734E6EACA31D7876357DD84">
    <w:name w:val="36ADB1F113734E6EACA31D7876357DD84"/>
    <w:rsid w:val="00331DD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641F5C39C1FE4B2AB4E05BBFEEB750584">
    <w:name w:val="641F5C39C1FE4B2AB4E05BBFEEB750584"/>
    <w:rsid w:val="00331DD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18476791E36C4841B8B01D8D78168A264">
    <w:name w:val="18476791E36C4841B8B01D8D78168A264"/>
    <w:rsid w:val="00331DD4"/>
    <w:pPr>
      <w:keepNext/>
      <w:keepLines/>
      <w:spacing w:before="24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585C7F6F00634D2FB00AB2B54CDB8B147">
    <w:name w:val="585C7F6F00634D2FB00AB2B54CDB8B147"/>
    <w:rsid w:val="00331DD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2CE4A09212B46B78B6E75933D0CD8A47">
    <w:name w:val="C2CE4A09212B46B78B6E75933D0CD8A47"/>
    <w:rsid w:val="00331DD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6156E2806C4544479E9866E322D964D34">
    <w:name w:val="6156E2806C4544479E9866E322D964D34"/>
    <w:rsid w:val="00331DD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62B048B0C5D41259778286AEC4B60A57">
    <w:name w:val="362B048B0C5D41259778286AEC4B60A57"/>
    <w:rsid w:val="00331DD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FD687FAB92B04BC895D88F7030D575C24">
    <w:name w:val="FD687FAB92B04BC895D88F7030D575C24"/>
    <w:rsid w:val="00331DD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CD6EE8C51ED422C81134D76D5C7A2964">
    <w:name w:val="CCD6EE8C51ED422C81134D76D5C7A2964"/>
    <w:rsid w:val="00331DD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104410EA9569446D9147E424D2C3B5364">
    <w:name w:val="104410EA9569446D9147E424D2C3B5364"/>
    <w:rsid w:val="00331DD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D4DF887C61184076A5FDF3212190F8854">
    <w:name w:val="D4DF887C61184076A5FDF3212190F8854"/>
    <w:rsid w:val="00331DD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1621B038FB040AE90B16DE7AC66422B4">
    <w:name w:val="51621B038FB040AE90B16DE7AC66422B4"/>
    <w:rsid w:val="00331DD4"/>
    <w:pPr>
      <w:keepNext/>
      <w:keepLines/>
      <w:spacing w:before="24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802E29DB8AC147E8BBF42E5D786197A77">
    <w:name w:val="802E29DB8AC147E8BBF42E5D786197A77"/>
    <w:rsid w:val="00331DD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BFF408B741D14A1992CBE0C83759BB697">
    <w:name w:val="BFF408B741D14A1992CBE0C83759BB697"/>
    <w:rsid w:val="00331DD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455AC0198D904E548C596E5DD32383E94">
    <w:name w:val="455AC0198D904E548C596E5DD32383E94"/>
    <w:rsid w:val="00331DD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FC658C4423C4B0C9346A9CF0CCB1D0D7">
    <w:name w:val="3FC658C4423C4B0C9346A9CF0CCB1D0D7"/>
    <w:rsid w:val="00331DD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E1A379C42B29419A901B3C34DE61C5564">
    <w:name w:val="E1A379C42B29419A901B3C34DE61C5564"/>
    <w:rsid w:val="00331DD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956C380631014B888583340CEE6D7F964">
    <w:name w:val="956C380631014B888583340CEE6D7F964"/>
    <w:rsid w:val="00331DD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23867ED57A94AE994D07877B9D4E4D94">
    <w:name w:val="C23867ED57A94AE994D07877B9D4E4D94"/>
    <w:rsid w:val="00331DD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7502045AFD7466EB4186B29DDD3F0424">
    <w:name w:val="C7502045AFD7466EB4186B29DDD3F0424"/>
    <w:rsid w:val="00331DD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AA1D5CDE51BA49E692A4C095FBD96B604">
    <w:name w:val="AA1D5CDE51BA49E692A4C095FBD96B604"/>
    <w:rsid w:val="00331DD4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  <w14:ligatures w14:val="standard"/>
    </w:rPr>
  </w:style>
  <w:style w:type="paragraph" w:customStyle="1" w:styleId="670CF55868EE4587BEF6281A6FEA97814">
    <w:name w:val="670CF55868EE4587BEF6281A6FEA97814"/>
    <w:rsid w:val="00331DD4"/>
    <w:pPr>
      <w:keepNext/>
      <w:keepLines/>
      <w:spacing w:before="24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6CD0C7050D18459782AA0604BF0F154C7">
    <w:name w:val="6CD0C7050D18459782AA0604BF0F154C7"/>
    <w:rsid w:val="00331DD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0C2DC4D30E844957962566EEDB1688047">
    <w:name w:val="0C2DC4D30E844957962566EEDB1688047"/>
    <w:rsid w:val="00331DD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D052DAF0FFA747AA8FDF38B5A101F7E84">
    <w:name w:val="D052DAF0FFA747AA8FDF38B5A101F7E84"/>
    <w:rsid w:val="00331DD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DD2219E5D224CDABA16C194F9278FA67">
    <w:name w:val="CDD2219E5D224CDABA16C194F9278FA67"/>
    <w:rsid w:val="00331DD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2510172A32EC41F1B2D9550D817EB6D24">
    <w:name w:val="2510172A32EC41F1B2D9550D817EB6D24"/>
    <w:rsid w:val="00331DD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B9570220CCF4B06B6D066A98767DA5A4">
    <w:name w:val="3B9570220CCF4B06B6D066A98767DA5A4"/>
    <w:rsid w:val="00331DD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85F4C90760E7421285FA845CE0179FA54">
    <w:name w:val="85F4C90760E7421285FA845CE0179FA54"/>
    <w:rsid w:val="00331DD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E780565D404345429EE9D664D1DBFDE54">
    <w:name w:val="E780565D404345429EE9D664D1DBFDE54"/>
    <w:rsid w:val="00331DD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3F5AA3338B84565B1CAB9A66E728DE44">
    <w:name w:val="53F5AA3338B84565B1CAB9A66E728DE44"/>
    <w:rsid w:val="00331DD4"/>
    <w:pPr>
      <w:keepNext/>
      <w:keepLines/>
      <w:spacing w:before="24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0A51D9B81E0B4A289FC6D901A307E5787">
    <w:name w:val="0A51D9B81E0B4A289FC6D901A307E5787"/>
    <w:rsid w:val="00331DD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DF8E828CF7C44AE8EF9727632C56BE97">
    <w:name w:val="5DF8E828CF7C44AE8EF9727632C56BE97"/>
    <w:rsid w:val="00331DD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FEC338B0D04C40ECBC796A3B8E3A1D0F4">
    <w:name w:val="FEC338B0D04C40ECBC796A3B8E3A1D0F4"/>
    <w:rsid w:val="00331DD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1E60FA6389A46E589BD71588D2BA8E17">
    <w:name w:val="C1E60FA6389A46E589BD71588D2BA8E17"/>
    <w:rsid w:val="00331DD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D8BBE57AFDAC4CDA85D9C6D6E978364D4">
    <w:name w:val="D8BBE57AFDAC4CDA85D9C6D6E978364D4"/>
    <w:rsid w:val="00331DD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9CD4BB4A46014318AC503AE3F298CC4E4">
    <w:name w:val="9CD4BB4A46014318AC503AE3F298CC4E4"/>
    <w:rsid w:val="00331DD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62225ABF0CE64CC08F0A4C032908A1FF4">
    <w:name w:val="62225ABF0CE64CC08F0A4C032908A1FF4"/>
    <w:rsid w:val="00331DD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7466DBDE08AD4EA997759B6E1D6A77C14">
    <w:name w:val="7466DBDE08AD4EA997759B6E1D6A77C14"/>
    <w:rsid w:val="00331DD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D26401586682466D8C5657943A396FE54">
    <w:name w:val="D26401586682466D8C5657943A396FE54"/>
    <w:rsid w:val="00331DD4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  <w14:ligatures w14:val="standard"/>
    </w:rPr>
  </w:style>
  <w:style w:type="paragraph" w:customStyle="1" w:styleId="A6A2BD4A765F4E259313E56C94B63ECD7">
    <w:name w:val="A6A2BD4A765F4E259313E56C94B63ECD7"/>
    <w:rsid w:val="00331DD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933EAE9632944EEEB48F3B9AACD0DB0C7">
    <w:name w:val="933EAE9632944EEEB48F3B9AACD0DB0C7"/>
    <w:rsid w:val="00331DD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AC862D453A794E4882D5E2444F2E98DF4">
    <w:name w:val="AC862D453A794E4882D5E2444F2E98DF4"/>
    <w:rsid w:val="00331DD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68DFE4F8AB3D476BA6AD4B4B583B46AB4">
    <w:name w:val="68DFE4F8AB3D476BA6AD4B4B583B46AB4"/>
    <w:rsid w:val="00331DD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93DA6EBA8114BA38CC9B63CD37613124">
    <w:name w:val="C93DA6EBA8114BA38CC9B63CD37613124"/>
    <w:rsid w:val="00331DD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B4C2B93610954F748EDB6335146C7F744">
    <w:name w:val="B4C2B93610954F748EDB6335146C7F744"/>
    <w:rsid w:val="00331DD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009E9DF55424483907626AF91419BAD4">
    <w:name w:val="C009E9DF55424483907626AF91419BAD4"/>
    <w:rsid w:val="00331DD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003F87C455364460BEC59EFF1F7A4B6D4">
    <w:name w:val="003F87C455364460BEC59EFF1F7A4B6D4"/>
    <w:rsid w:val="00331DD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A56B8DE7866405F9038D9AA2A4CAF4B4">
    <w:name w:val="5A56B8DE7866405F9038D9AA2A4CAF4B4"/>
    <w:rsid w:val="00331DD4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  <w14:ligatures w14:val="standard"/>
    </w:rPr>
  </w:style>
  <w:style w:type="paragraph" w:customStyle="1" w:styleId="E27BB3D5D3E947148A3761C961723ADA7">
    <w:name w:val="E27BB3D5D3E947148A3761C961723ADA7"/>
    <w:rsid w:val="00331DD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FB085F759664AF4A1D25249A1070D5E7">
    <w:name w:val="CFB085F759664AF4A1D25249A1070D5E7"/>
    <w:rsid w:val="00331DD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199B526DFAB44A06B08EEA7CC2CBF4777">
    <w:name w:val="199B526DFAB44A06B08EEA7CC2CBF4777"/>
    <w:rsid w:val="00331DD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4FC55F1CD00F4506A567AD01A14A78A27">
    <w:name w:val="4FC55F1CD00F4506A567AD01A14A78A27"/>
    <w:rsid w:val="00331DD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505635397004B2F838324240AD29CB04">
    <w:name w:val="C505635397004B2F838324240AD29CB04"/>
    <w:rsid w:val="00331DD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6DBAFC6306644931A01F085BB6468DDE4">
    <w:name w:val="6DBAFC6306644931A01F085BB6468DDE4"/>
    <w:rsid w:val="00331DD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9575209B22A4FBA9789DB06F12E8CE34">
    <w:name w:val="C9575209B22A4FBA9789DB06F12E8CE34"/>
    <w:rsid w:val="00331DD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B142B0583E894CF2B0E66DCB2BF26D564">
    <w:name w:val="B142B0583E894CF2B0E66DCB2BF26D564"/>
    <w:rsid w:val="00331DD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6AB5CD8DAC84A3CA04838D40C708DD24">
    <w:name w:val="56AB5CD8DAC84A3CA04838D40C708DD24"/>
    <w:rsid w:val="00331DD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AA27BD3B45D144A0BD05D1DFE1CE7D264">
    <w:name w:val="AA27BD3B45D144A0BD05D1DFE1CE7D264"/>
    <w:rsid w:val="00331DD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96846B178B246F89F7D38589A3087124">
    <w:name w:val="396846B178B246F89F7D38589A3087124"/>
    <w:rsid w:val="00331DD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E739A04A29E54AEEB4B02D67F10069AB4">
    <w:name w:val="E739A04A29E54AEEB4B02D67F10069AB4"/>
    <w:rsid w:val="00331DD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16B1B4450AD740CB88ACBE579638DEE04">
    <w:name w:val="16B1B4450AD740CB88ACBE579638DEE04"/>
    <w:rsid w:val="00331DD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AD1CFA8D93B74376B999B381BBCE872F4">
    <w:name w:val="AD1CFA8D93B74376B999B381BBCE872F4"/>
    <w:rsid w:val="00331DD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F467657FE2A74A2E828F768CEB424A584">
    <w:name w:val="F467657FE2A74A2E828F768CEB424A584"/>
    <w:rsid w:val="00331DD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0C33A6C1327C40C58F10FA7667F5A1F84">
    <w:name w:val="0C33A6C1327C40C58F10FA7667F5A1F84"/>
    <w:rsid w:val="00331DD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BD57610740E94E84936C10B1DA8EACF74">
    <w:name w:val="BD57610740E94E84936C10B1DA8EACF74"/>
    <w:rsid w:val="00331DD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08E54AC863A44A64B8087583B58D1F904">
    <w:name w:val="08E54AC863A44A64B8087583B58D1F904"/>
    <w:rsid w:val="00331DD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9D9068CF891444A48D004267ADF428E34">
    <w:name w:val="9D9068CF891444A48D004267ADF428E34"/>
    <w:rsid w:val="00331DD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E1995171854C4CAE96A76277CFDC34135">
    <w:name w:val="E1995171854C4CAE96A76277CFDC34135"/>
    <w:rsid w:val="000C6D80"/>
    <w:pPr>
      <w:spacing w:before="120" w:after="0" w:line="240" w:lineRule="auto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  <w14:ligatures w14:val="standard"/>
    </w:rPr>
  </w:style>
  <w:style w:type="paragraph" w:customStyle="1" w:styleId="1313859FD4F8451089B93C42A9B5DFAA5">
    <w:name w:val="1313859FD4F8451089B93C42A9B5DFAA5"/>
    <w:rsid w:val="000C6D80"/>
    <w:pPr>
      <w:spacing w:before="120" w:after="0" w:line="240" w:lineRule="auto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  <w14:ligatures w14:val="standard"/>
    </w:rPr>
  </w:style>
  <w:style w:type="paragraph" w:customStyle="1" w:styleId="18A163F16D254335AD580A4F7EA230F35">
    <w:name w:val="18A163F16D254335AD580A4F7EA230F35"/>
    <w:rsid w:val="000C6D80"/>
    <w:pPr>
      <w:spacing w:before="120" w:after="0" w:line="240" w:lineRule="auto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  <w14:ligatures w14:val="standard"/>
    </w:rPr>
  </w:style>
  <w:style w:type="paragraph" w:customStyle="1" w:styleId="A1F1A5778E6C4A12B3D82EB29B5BDA2D5">
    <w:name w:val="A1F1A5778E6C4A12B3D82EB29B5BDA2D5"/>
    <w:rsid w:val="000C6D80"/>
    <w:pPr>
      <w:spacing w:before="120" w:after="0" w:line="240" w:lineRule="auto"/>
      <w:jc w:val="right"/>
    </w:pPr>
    <w:rPr>
      <w:rFonts w:asciiTheme="majorHAnsi" w:eastAsiaTheme="majorEastAsia" w:hAnsiTheme="majorHAnsi" w:cstheme="majorBidi"/>
      <w:caps/>
      <w:color w:val="C45911" w:themeColor="accent2" w:themeShade="BF"/>
      <w:kern w:val="22"/>
      <w:sz w:val="52"/>
      <w:szCs w:val="52"/>
      <w:lang w:eastAsia="ja-JP"/>
      <w14:ligatures w14:val="standard"/>
    </w:rPr>
  </w:style>
  <w:style w:type="paragraph" w:customStyle="1" w:styleId="19B2EFF07858413DAEA0C32ACCFFAB565">
    <w:name w:val="19B2EFF07858413DAEA0C32ACCFFAB565"/>
    <w:rsid w:val="000C6D80"/>
    <w:pPr>
      <w:spacing w:before="120" w:after="0" w:line="240" w:lineRule="auto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  <w14:ligatures w14:val="standard"/>
    </w:rPr>
  </w:style>
  <w:style w:type="paragraph" w:customStyle="1" w:styleId="0C1850386B784D6E8778C0E4BE502D005">
    <w:name w:val="0C1850386B784D6E8778C0E4BE502D005"/>
    <w:rsid w:val="000C6D80"/>
    <w:pPr>
      <w:spacing w:before="1440" w:after="0" w:line="360" w:lineRule="auto"/>
      <w:contextualSpacing/>
      <w:jc w:val="right"/>
    </w:pPr>
    <w:rPr>
      <w:caps/>
      <w:kern w:val="22"/>
      <w:lang w:eastAsia="ja-JP"/>
      <w14:ligatures w14:val="standard"/>
    </w:rPr>
  </w:style>
  <w:style w:type="paragraph" w:customStyle="1" w:styleId="D4C34203828F4D57AD7323C837A5D32B5">
    <w:name w:val="D4C34203828F4D57AD7323C837A5D32B5"/>
    <w:rsid w:val="000C6D80"/>
    <w:pPr>
      <w:spacing w:before="1440" w:after="0" w:line="360" w:lineRule="auto"/>
      <w:contextualSpacing/>
      <w:jc w:val="right"/>
    </w:pPr>
    <w:rPr>
      <w:caps/>
      <w:kern w:val="22"/>
      <w:lang w:eastAsia="ja-JP"/>
      <w14:ligatures w14:val="standard"/>
    </w:rPr>
  </w:style>
  <w:style w:type="paragraph" w:customStyle="1" w:styleId="AFA494CF523D4D5992CB67B9DA0993F75">
    <w:name w:val="AFA494CF523D4D5992CB67B9DA0993F75"/>
    <w:rsid w:val="000C6D80"/>
    <w:pPr>
      <w:spacing w:before="1440" w:after="0" w:line="360" w:lineRule="auto"/>
      <w:contextualSpacing/>
      <w:jc w:val="right"/>
    </w:pPr>
    <w:rPr>
      <w:caps/>
      <w:kern w:val="22"/>
      <w:lang w:eastAsia="ja-JP"/>
      <w14:ligatures w14:val="standard"/>
    </w:rPr>
  </w:style>
  <w:style w:type="paragraph" w:customStyle="1" w:styleId="A3EEB807D6BC4AECBFAC141C7B74DDBA5">
    <w:name w:val="A3EEB807D6BC4AECBFAC141C7B74DDBA5"/>
    <w:rsid w:val="000C6D80"/>
    <w:pPr>
      <w:spacing w:before="1440" w:after="0" w:line="360" w:lineRule="auto"/>
      <w:contextualSpacing/>
      <w:jc w:val="right"/>
    </w:pPr>
    <w:rPr>
      <w:caps/>
      <w:kern w:val="22"/>
      <w:lang w:eastAsia="ja-JP"/>
      <w14:ligatures w14:val="standard"/>
    </w:rPr>
  </w:style>
  <w:style w:type="paragraph" w:customStyle="1" w:styleId="81BE7CD9DE3E4E169F0F1855996D24D35">
    <w:name w:val="81BE7CD9DE3E4E169F0F1855996D24D35"/>
    <w:rsid w:val="000C6D80"/>
    <w:pPr>
      <w:keepNext/>
      <w:keepLines/>
      <w:spacing w:before="120" w:after="4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1F3864" w:themeColor="accent1" w:themeShade="80"/>
      <w:kern w:val="22"/>
      <w:sz w:val="28"/>
      <w:szCs w:val="28"/>
      <w:lang w:eastAsia="ja-JP"/>
      <w14:ligatures w14:val="standard"/>
    </w:rPr>
  </w:style>
  <w:style w:type="paragraph" w:customStyle="1" w:styleId="2FD1B79E5F584D94A61C50D848A953B95">
    <w:name w:val="2FD1B79E5F584D94A61C50D848A953B95"/>
    <w:rsid w:val="000C6D80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  <w14:ligatures w14:val="standard"/>
    </w:rPr>
  </w:style>
  <w:style w:type="paragraph" w:customStyle="1" w:styleId="24FAFFC8700C49CFAF289492E6A2DBE85">
    <w:name w:val="24FAFFC8700C49CFAF289492E6A2DBE85"/>
    <w:rsid w:val="000C6D80"/>
    <w:pPr>
      <w:keepNext/>
      <w:keepLines/>
      <w:spacing w:before="24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013A0B84F5644B599A8331492F666DE95">
    <w:name w:val="013A0B84F5644B599A8331492F666DE95"/>
    <w:rsid w:val="000C6D8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24365FCE777C4E3A9A7C291C1837503D5">
    <w:name w:val="24365FCE777C4E3A9A7C291C1837503D5"/>
    <w:rsid w:val="000C6D80"/>
    <w:pPr>
      <w:keepNext/>
      <w:keepLines/>
      <w:spacing w:before="24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70598276441B489B8F4895E0164046238">
    <w:name w:val="70598276441B489B8F4895E0164046238"/>
    <w:rsid w:val="000C6D8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F9EB4DA6D6E14460982C2E3F649D32748">
    <w:name w:val="F9EB4DA6D6E14460982C2E3F649D32748"/>
    <w:rsid w:val="000C6D8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1104446C67864C6C882AB8B37FD9011B5">
    <w:name w:val="1104446C67864C6C882AB8B37FD9011B5"/>
    <w:rsid w:val="000C6D8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DAB5F8E595F94C239FDE0D497A9A45998">
    <w:name w:val="DAB5F8E595F94C239FDE0D497A9A45998"/>
    <w:rsid w:val="000C6D8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4563268F20464CFF9FF987F77DBBB1935">
    <w:name w:val="4563268F20464CFF9FF987F77DBBB1935"/>
    <w:rsid w:val="000C6D8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A257BFE29DB346FC824262AD2D3AB3125">
    <w:name w:val="A257BFE29DB346FC824262AD2D3AB3125"/>
    <w:rsid w:val="000C6D8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6ADB1F113734E6EACA31D7876357DD85">
    <w:name w:val="36ADB1F113734E6EACA31D7876357DD85"/>
    <w:rsid w:val="000C6D8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641F5C39C1FE4B2AB4E05BBFEEB750585">
    <w:name w:val="641F5C39C1FE4B2AB4E05BBFEEB750585"/>
    <w:rsid w:val="000C6D8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18476791E36C4841B8B01D8D78168A265">
    <w:name w:val="18476791E36C4841B8B01D8D78168A265"/>
    <w:rsid w:val="000C6D80"/>
    <w:pPr>
      <w:keepNext/>
      <w:keepLines/>
      <w:spacing w:before="24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585C7F6F00634D2FB00AB2B54CDB8B148">
    <w:name w:val="585C7F6F00634D2FB00AB2B54CDB8B148"/>
    <w:rsid w:val="000C6D8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2CE4A09212B46B78B6E75933D0CD8A48">
    <w:name w:val="C2CE4A09212B46B78B6E75933D0CD8A48"/>
    <w:rsid w:val="000C6D8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6156E2806C4544479E9866E322D964D35">
    <w:name w:val="6156E2806C4544479E9866E322D964D35"/>
    <w:rsid w:val="000C6D8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62B048B0C5D41259778286AEC4B60A58">
    <w:name w:val="362B048B0C5D41259778286AEC4B60A58"/>
    <w:rsid w:val="000C6D8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FD687FAB92B04BC895D88F7030D575C25">
    <w:name w:val="FD687FAB92B04BC895D88F7030D575C25"/>
    <w:rsid w:val="000C6D8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CD6EE8C51ED422C81134D76D5C7A2965">
    <w:name w:val="CCD6EE8C51ED422C81134D76D5C7A2965"/>
    <w:rsid w:val="000C6D8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104410EA9569446D9147E424D2C3B5365">
    <w:name w:val="104410EA9569446D9147E424D2C3B5365"/>
    <w:rsid w:val="000C6D8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D4DF887C61184076A5FDF3212190F8855">
    <w:name w:val="D4DF887C61184076A5FDF3212190F8855"/>
    <w:rsid w:val="000C6D8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1621B038FB040AE90B16DE7AC66422B5">
    <w:name w:val="51621B038FB040AE90B16DE7AC66422B5"/>
    <w:rsid w:val="000C6D80"/>
    <w:pPr>
      <w:keepNext/>
      <w:keepLines/>
      <w:spacing w:before="24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802E29DB8AC147E8BBF42E5D786197A78">
    <w:name w:val="802E29DB8AC147E8BBF42E5D786197A78"/>
    <w:rsid w:val="000C6D8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BFF408B741D14A1992CBE0C83759BB698">
    <w:name w:val="BFF408B741D14A1992CBE0C83759BB698"/>
    <w:rsid w:val="000C6D8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455AC0198D904E548C596E5DD32383E95">
    <w:name w:val="455AC0198D904E548C596E5DD32383E95"/>
    <w:rsid w:val="000C6D8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FC658C4423C4B0C9346A9CF0CCB1D0D8">
    <w:name w:val="3FC658C4423C4B0C9346A9CF0CCB1D0D8"/>
    <w:rsid w:val="000C6D8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E1A379C42B29419A901B3C34DE61C5565">
    <w:name w:val="E1A379C42B29419A901B3C34DE61C5565"/>
    <w:rsid w:val="000C6D8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956C380631014B888583340CEE6D7F965">
    <w:name w:val="956C380631014B888583340CEE6D7F965"/>
    <w:rsid w:val="000C6D8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23867ED57A94AE994D07877B9D4E4D95">
    <w:name w:val="C23867ED57A94AE994D07877B9D4E4D95"/>
    <w:rsid w:val="000C6D8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7502045AFD7466EB4186B29DDD3F0425">
    <w:name w:val="C7502045AFD7466EB4186B29DDD3F0425"/>
    <w:rsid w:val="000C6D8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AA1D5CDE51BA49E692A4C095FBD96B605">
    <w:name w:val="AA1D5CDE51BA49E692A4C095FBD96B605"/>
    <w:rsid w:val="000C6D80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  <w14:ligatures w14:val="standard"/>
    </w:rPr>
  </w:style>
  <w:style w:type="paragraph" w:customStyle="1" w:styleId="670CF55868EE4587BEF6281A6FEA97815">
    <w:name w:val="670CF55868EE4587BEF6281A6FEA97815"/>
    <w:rsid w:val="000C6D80"/>
    <w:pPr>
      <w:keepNext/>
      <w:keepLines/>
      <w:spacing w:before="24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6CD0C7050D18459782AA0604BF0F154C8">
    <w:name w:val="6CD0C7050D18459782AA0604BF0F154C8"/>
    <w:rsid w:val="000C6D8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0C2DC4D30E844957962566EEDB1688048">
    <w:name w:val="0C2DC4D30E844957962566EEDB1688048"/>
    <w:rsid w:val="000C6D8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D052DAF0FFA747AA8FDF38B5A101F7E85">
    <w:name w:val="D052DAF0FFA747AA8FDF38B5A101F7E85"/>
    <w:rsid w:val="000C6D8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DD2219E5D224CDABA16C194F9278FA68">
    <w:name w:val="CDD2219E5D224CDABA16C194F9278FA68"/>
    <w:rsid w:val="000C6D8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2510172A32EC41F1B2D9550D817EB6D25">
    <w:name w:val="2510172A32EC41F1B2D9550D817EB6D25"/>
    <w:rsid w:val="000C6D8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B9570220CCF4B06B6D066A98767DA5A5">
    <w:name w:val="3B9570220CCF4B06B6D066A98767DA5A5"/>
    <w:rsid w:val="000C6D8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85F4C90760E7421285FA845CE0179FA55">
    <w:name w:val="85F4C90760E7421285FA845CE0179FA55"/>
    <w:rsid w:val="000C6D8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E780565D404345429EE9D664D1DBFDE55">
    <w:name w:val="E780565D404345429EE9D664D1DBFDE55"/>
    <w:rsid w:val="000C6D8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3F5AA3338B84565B1CAB9A66E728DE45">
    <w:name w:val="53F5AA3338B84565B1CAB9A66E728DE45"/>
    <w:rsid w:val="000C6D80"/>
    <w:pPr>
      <w:keepNext/>
      <w:keepLines/>
      <w:spacing w:before="24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0A51D9B81E0B4A289FC6D901A307E5788">
    <w:name w:val="0A51D9B81E0B4A289FC6D901A307E5788"/>
    <w:rsid w:val="000C6D8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DF8E828CF7C44AE8EF9727632C56BE98">
    <w:name w:val="5DF8E828CF7C44AE8EF9727632C56BE98"/>
    <w:rsid w:val="000C6D8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FEC338B0D04C40ECBC796A3B8E3A1D0F5">
    <w:name w:val="FEC338B0D04C40ECBC796A3B8E3A1D0F5"/>
    <w:rsid w:val="000C6D8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1E60FA6389A46E589BD71588D2BA8E18">
    <w:name w:val="C1E60FA6389A46E589BD71588D2BA8E18"/>
    <w:rsid w:val="000C6D8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D8BBE57AFDAC4CDA85D9C6D6E978364D5">
    <w:name w:val="D8BBE57AFDAC4CDA85D9C6D6E978364D5"/>
    <w:rsid w:val="000C6D8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9CD4BB4A46014318AC503AE3F298CC4E5">
    <w:name w:val="9CD4BB4A46014318AC503AE3F298CC4E5"/>
    <w:rsid w:val="000C6D8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62225ABF0CE64CC08F0A4C032908A1FF5">
    <w:name w:val="62225ABF0CE64CC08F0A4C032908A1FF5"/>
    <w:rsid w:val="000C6D8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7466DBDE08AD4EA997759B6E1D6A77C15">
    <w:name w:val="7466DBDE08AD4EA997759B6E1D6A77C15"/>
    <w:rsid w:val="000C6D8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D26401586682466D8C5657943A396FE55">
    <w:name w:val="D26401586682466D8C5657943A396FE55"/>
    <w:rsid w:val="000C6D80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  <w14:ligatures w14:val="standard"/>
    </w:rPr>
  </w:style>
  <w:style w:type="paragraph" w:customStyle="1" w:styleId="A6A2BD4A765F4E259313E56C94B63ECD8">
    <w:name w:val="A6A2BD4A765F4E259313E56C94B63ECD8"/>
    <w:rsid w:val="000C6D8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933EAE9632944EEEB48F3B9AACD0DB0C8">
    <w:name w:val="933EAE9632944EEEB48F3B9AACD0DB0C8"/>
    <w:rsid w:val="000C6D8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AC862D453A794E4882D5E2444F2E98DF5">
    <w:name w:val="AC862D453A794E4882D5E2444F2E98DF5"/>
    <w:rsid w:val="000C6D8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68DFE4F8AB3D476BA6AD4B4B583B46AB5">
    <w:name w:val="68DFE4F8AB3D476BA6AD4B4B583B46AB5"/>
    <w:rsid w:val="000C6D8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93DA6EBA8114BA38CC9B63CD37613125">
    <w:name w:val="C93DA6EBA8114BA38CC9B63CD37613125"/>
    <w:rsid w:val="000C6D8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B4C2B93610954F748EDB6335146C7F745">
    <w:name w:val="B4C2B93610954F748EDB6335146C7F745"/>
    <w:rsid w:val="000C6D8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009E9DF55424483907626AF91419BAD5">
    <w:name w:val="C009E9DF55424483907626AF91419BAD5"/>
    <w:rsid w:val="000C6D8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003F87C455364460BEC59EFF1F7A4B6D5">
    <w:name w:val="003F87C455364460BEC59EFF1F7A4B6D5"/>
    <w:rsid w:val="000C6D8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A56B8DE7866405F9038D9AA2A4CAF4B5">
    <w:name w:val="5A56B8DE7866405F9038D9AA2A4CAF4B5"/>
    <w:rsid w:val="000C6D80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  <w14:ligatures w14:val="standard"/>
    </w:rPr>
  </w:style>
  <w:style w:type="paragraph" w:customStyle="1" w:styleId="E27BB3D5D3E947148A3761C961723ADA8">
    <w:name w:val="E27BB3D5D3E947148A3761C961723ADA8"/>
    <w:rsid w:val="000C6D8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FB085F759664AF4A1D25249A1070D5E8">
    <w:name w:val="CFB085F759664AF4A1D25249A1070D5E8"/>
    <w:rsid w:val="000C6D8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199B526DFAB44A06B08EEA7CC2CBF4778">
    <w:name w:val="199B526DFAB44A06B08EEA7CC2CBF4778"/>
    <w:rsid w:val="000C6D8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4FC55F1CD00F4506A567AD01A14A78A28">
    <w:name w:val="4FC55F1CD00F4506A567AD01A14A78A28"/>
    <w:rsid w:val="000C6D8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505635397004B2F838324240AD29CB05">
    <w:name w:val="C505635397004B2F838324240AD29CB05"/>
    <w:rsid w:val="000C6D8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6DBAFC6306644931A01F085BB6468DDE5">
    <w:name w:val="6DBAFC6306644931A01F085BB6468DDE5"/>
    <w:rsid w:val="000C6D8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9575209B22A4FBA9789DB06F12E8CE35">
    <w:name w:val="C9575209B22A4FBA9789DB06F12E8CE35"/>
    <w:rsid w:val="000C6D8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B142B0583E894CF2B0E66DCB2BF26D565">
    <w:name w:val="B142B0583E894CF2B0E66DCB2BF26D565"/>
    <w:rsid w:val="000C6D8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6AB5CD8DAC84A3CA04838D40C708DD25">
    <w:name w:val="56AB5CD8DAC84A3CA04838D40C708DD25"/>
    <w:rsid w:val="000C6D8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AA27BD3B45D144A0BD05D1DFE1CE7D265">
    <w:name w:val="AA27BD3B45D144A0BD05D1DFE1CE7D265"/>
    <w:rsid w:val="000C6D8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96846B178B246F89F7D38589A3087125">
    <w:name w:val="396846B178B246F89F7D38589A3087125"/>
    <w:rsid w:val="000C6D8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E739A04A29E54AEEB4B02D67F10069AB5">
    <w:name w:val="E739A04A29E54AEEB4B02D67F10069AB5"/>
    <w:rsid w:val="000C6D8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16B1B4450AD740CB88ACBE579638DEE05">
    <w:name w:val="16B1B4450AD740CB88ACBE579638DEE05"/>
    <w:rsid w:val="000C6D8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AD1CFA8D93B74376B999B381BBCE872F5">
    <w:name w:val="AD1CFA8D93B74376B999B381BBCE872F5"/>
    <w:rsid w:val="000C6D8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F467657FE2A74A2E828F768CEB424A585">
    <w:name w:val="F467657FE2A74A2E828F768CEB424A585"/>
    <w:rsid w:val="000C6D8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0C33A6C1327C40C58F10FA7667F5A1F85">
    <w:name w:val="0C33A6C1327C40C58F10FA7667F5A1F85"/>
    <w:rsid w:val="000C6D8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BD57610740E94E84936C10B1DA8EACF75">
    <w:name w:val="BD57610740E94E84936C10B1DA8EACF75"/>
    <w:rsid w:val="000C6D8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08E54AC863A44A64B8087583B58D1F905">
    <w:name w:val="08E54AC863A44A64B8087583B58D1F905"/>
    <w:rsid w:val="000C6D8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9D9068CF891444A48D004267ADF428E35">
    <w:name w:val="9D9068CF891444A48D004267ADF428E35"/>
    <w:rsid w:val="000C6D80"/>
    <w:pPr>
      <w:spacing w:before="120" w:after="0" w:line="240" w:lineRule="auto"/>
    </w:pPr>
    <w:rPr>
      <w:kern w:val="22"/>
      <w:lang w:eastAsia="ja-JP"/>
      <w14:ligatures w14:val="standard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Theme1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Office_15820726_TF03992093.dotx</Template>
  <TotalTime>71</TotalTime>
  <Pages>4</Pages>
  <Words>276</Words>
  <Characters>1579</Characters>
  <Application>Microsoft Office Word</Application>
  <DocSecurity>0</DocSecurity>
  <Lines>13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Summer Cai</cp:lastModifiedBy>
  <cp:revision>2</cp:revision>
  <dcterms:created xsi:type="dcterms:W3CDTF">2017-06-23T19:16:00Z</dcterms:created>
  <dcterms:modified xsi:type="dcterms:W3CDTF">2020-02-20T10:47:00Z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ScenarioTags">
    <vt:lpwstr/>
  </property>
  <property fmtid="{D5CDD505-2E9C-101B-9397-08002B2CF9AE}" pid="4" name="CampaignTags">
    <vt:lpwstr/>
  </property>
  <property fmtid="{D5CDD505-2E9C-101B-9397-08002B2CF9AE}" pid="5" name="ContentTypeId">
    <vt:lpwstr>0x010100AA3F7D94069FF64A86F7DFF56D60E3BE</vt:lpwstr>
  </property>
  <property fmtid="{D5CDD505-2E9C-101B-9397-08002B2CF9AE}" pid="6" name="FeatureTags">
    <vt:lpwstr/>
  </property>
  <property fmtid="{D5CDD505-2E9C-101B-9397-08002B2CF9AE}" pid="7" name="LocalizationTags">
    <vt:lpwstr/>
  </property>
</Properties>
</file>