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template.macroEnabled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vbaData.xml" ContentType="application/vnd.ms-word.vbaData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vbaProjectSignature.bin" ContentType="application/vnd.ms-office.vbaProjectSignature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4E" w:rsidRPr="002B7839" w:rsidRDefault="002B7839">
      <w:pPr>
        <w:pStyle w:val="a3"/>
      </w:pPr>
      <w:bookmarkStart w:id="0" w:name="_GoBack"/>
      <w:bookmarkEnd w:id="0"/>
      <w:r w:rsidRPr="002B7839">
        <w:t>Планировчик на графика на събитие</w:t>
      </w:r>
      <w:r w:rsidR="008005BD">
        <w:rPr>
          <w:lang w:val="en-US"/>
        </w:rPr>
        <w:t xml:space="preserve"> </w:t>
      </w:r>
      <w:r w:rsidRPr="002B7839">
        <w:fldChar w:fldCharType="begin"/>
      </w:r>
      <w:r w:rsidRPr="002B7839">
        <w:instrText xml:space="preserve"> DOCVARIABLE  MonthStart1 \@  yyyy   \* MERGEFORMAT </w:instrText>
      </w:r>
      <w:r w:rsidRPr="002B7839">
        <w:fldChar w:fldCharType="separate"/>
      </w:r>
      <w:r w:rsidR="00D95603">
        <w:t>2016</w:t>
      </w:r>
      <w:r w:rsidRPr="002B7839">
        <w:fldChar w:fldCharType="end"/>
      </w:r>
      <w:r w:rsidRPr="002B7839">
        <w:t xml:space="preserve"> </w:t>
      </w:r>
      <w:r w:rsidRPr="002B7839">
        <w:fldChar w:fldCharType="begin"/>
      </w:r>
      <w:r w:rsidRPr="002B7839">
        <w:instrText xml:space="preserve"> If</w:instrText>
      </w:r>
      <w:r w:rsidRPr="002B7839">
        <w:fldChar w:fldCharType="begin"/>
      </w:r>
      <w:r w:rsidRPr="002B7839">
        <w:instrText xml:space="preserve"> DOCVARIABLE  MonthStart1 \@  yyyy</w:instrText>
      </w:r>
      <w:r w:rsidRPr="002B7839">
        <w:fldChar w:fldCharType="separate"/>
      </w:r>
      <w:r w:rsidR="00D95603">
        <w:instrText>2016</w:instrText>
      </w:r>
      <w:r w:rsidRPr="002B7839">
        <w:fldChar w:fldCharType="end"/>
      </w:r>
      <w:r w:rsidRPr="002B7839">
        <w:instrText>=</w:instrText>
      </w:r>
      <w:r w:rsidRPr="002B7839">
        <w:fldChar w:fldCharType="begin"/>
      </w:r>
      <w:r w:rsidRPr="002B7839">
        <w:instrText xml:space="preserve"> DOCVARIABLE  MonthStartLast \@  yyyy</w:instrText>
      </w:r>
      <w:r w:rsidRPr="002B7839">
        <w:fldChar w:fldCharType="separate"/>
      </w:r>
      <w:r w:rsidR="00D95603">
        <w:instrText>2016</w:instrText>
      </w:r>
      <w:r w:rsidRPr="002B7839">
        <w:fldChar w:fldCharType="end"/>
      </w:r>
      <w:r w:rsidRPr="002B7839">
        <w:instrText xml:space="preserve"> "" "-"</w:instrText>
      </w:r>
      <w:r w:rsidRPr="002B7839">
        <w:fldChar w:fldCharType="end"/>
      </w:r>
      <w:r w:rsidRPr="002B7839">
        <w:t xml:space="preserve"> </w:t>
      </w:r>
      <w:r w:rsidRPr="002B7839">
        <w:fldChar w:fldCharType="begin"/>
      </w:r>
      <w:r w:rsidRPr="002B7839">
        <w:instrText xml:space="preserve"> If</w:instrText>
      </w:r>
      <w:r w:rsidRPr="002B7839">
        <w:fldChar w:fldCharType="begin"/>
      </w:r>
      <w:r w:rsidRPr="002B7839">
        <w:instrText xml:space="preserve"> DOCVARIABLE  MonthStart1 \@  yyyy</w:instrText>
      </w:r>
      <w:r w:rsidRPr="002B7839">
        <w:fldChar w:fldCharType="separate"/>
      </w:r>
      <w:r w:rsidR="00D95603">
        <w:instrText>2016</w:instrText>
      </w:r>
      <w:r w:rsidRPr="002B7839">
        <w:fldChar w:fldCharType="end"/>
      </w:r>
      <w:r w:rsidRPr="002B7839">
        <w:instrText>=</w:instrText>
      </w:r>
      <w:r w:rsidRPr="002B7839">
        <w:fldChar w:fldCharType="begin"/>
      </w:r>
      <w:r w:rsidRPr="002B7839">
        <w:instrText xml:space="preserve"> DOCVARIABLE  MonthStartLast \@  yyyy</w:instrText>
      </w:r>
      <w:r w:rsidRPr="002B7839">
        <w:fldChar w:fldCharType="separate"/>
      </w:r>
      <w:r w:rsidR="00D95603">
        <w:instrText>2016</w:instrText>
      </w:r>
      <w:r w:rsidRPr="002B7839">
        <w:fldChar w:fldCharType="end"/>
      </w:r>
      <w:r w:rsidRPr="002B7839">
        <w:instrText xml:space="preserve"> "" </w:instrText>
      </w:r>
      <w:r w:rsidRPr="002B7839">
        <w:fldChar w:fldCharType="begin"/>
      </w:r>
      <w:r w:rsidRPr="002B7839">
        <w:instrText xml:space="preserve"> DOCVARIABLE  MonthStartLast \@  yyyy</w:instrText>
      </w:r>
      <w:r w:rsidRPr="002B7839">
        <w:fldChar w:fldCharType="separate"/>
      </w:r>
      <w:r w:rsidR="008005BD">
        <w:instrText>2013</w:instrText>
      </w:r>
      <w:r w:rsidRPr="002B7839">
        <w:fldChar w:fldCharType="end"/>
      </w:r>
      <w:r w:rsidRPr="002B7839">
        <w:fldChar w:fldCharType="end"/>
      </w:r>
    </w:p>
    <w:tbl>
      <w:tblPr>
        <w:tblStyle w:val="a6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24784E" w:rsidRPr="002B7839">
        <w:trPr>
          <w:trHeight w:hRule="exact" w:val="216"/>
        </w:trPr>
        <w:tc>
          <w:tcPr>
            <w:tcW w:w="2500" w:type="pct"/>
          </w:tcPr>
          <w:p w:rsidR="0024784E" w:rsidRPr="002B7839" w:rsidRDefault="002B7839">
            <w:pPr>
              <w:rPr>
                <w:noProof/>
              </w:rPr>
            </w:pPr>
            <w:r w:rsidRPr="002B7839">
              <w:rPr>
                <w:noProof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14400" cy="4572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572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0;margin-top:0;width:1in;height:3.6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page;mso-width-percent:1000;mso-height-percent:0;mso-width-relative:margin;mso-height-relative:margin;v-text-anchor:middle" o:spid="_x0000_s1026" fillcolor="#bfbfbf [2412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">
                      <v:fill type="pattern" color2="white [3212]" o:title="" r:id="rId9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24784E" w:rsidRPr="002B7839" w:rsidRDefault="0024784E"/>
        </w:tc>
      </w:tr>
      <w:tr w:rsidR="0024784E" w:rsidRPr="002B7839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a6"/>
              <w:tblW w:w="0" w:type="auto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498"/>
              <w:gridCol w:w="3476"/>
            </w:tblGrid>
            <w:tr w:rsidR="0024784E" w:rsidRPr="002B7839">
              <w:tc>
                <w:tcPr>
                  <w:tcW w:w="3592" w:type="dxa"/>
                </w:tcPr>
                <w:p w:rsidR="0024784E" w:rsidRPr="002B7839" w:rsidRDefault="002B7839">
                  <w:pPr>
                    <w:pStyle w:val="a9"/>
                  </w:pPr>
                  <w:r w:rsidRPr="002B7839">
                    <w:t>Проект/събитие</w:t>
                  </w:r>
                </w:p>
              </w:tc>
              <w:sdt>
                <w:sdtPr>
                  <w:id w:val="-1074813962"/>
                  <w:placeholder>
                    <w:docPart w:val="489F28F470774FB287F726E12DEB1FC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24784E" w:rsidRPr="002B7839" w:rsidRDefault="002B7839">
                      <w:pPr>
                        <w:pStyle w:val="aa"/>
                      </w:pPr>
                      <w:r w:rsidRPr="002B7839">
                        <w:t>Име на проект или събитие</w:t>
                      </w:r>
                    </w:p>
                  </w:tc>
                </w:sdtContent>
              </w:sdt>
            </w:tr>
            <w:tr w:rsidR="0024784E" w:rsidRPr="002B7839">
              <w:tc>
                <w:tcPr>
                  <w:tcW w:w="3592" w:type="dxa"/>
                </w:tcPr>
                <w:p w:rsidR="0024784E" w:rsidRPr="002B7839" w:rsidRDefault="002B7839">
                  <w:pPr>
                    <w:pStyle w:val="a9"/>
                  </w:pPr>
                  <w:r w:rsidRPr="002B7839">
                    <w:t>Организатор</w:t>
                  </w:r>
                </w:p>
              </w:tc>
              <w:sdt>
                <w:sdtPr>
                  <w:id w:val="1698419254"/>
                  <w:placeholder>
                    <w:docPart w:val="3FEEDB47DF4D43DF974D3F108353AFE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593" w:type="dxa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24784E" w:rsidRPr="002B7839" w:rsidRDefault="002B7839">
                      <w:pPr>
                        <w:pStyle w:val="aa"/>
                      </w:pPr>
                      <w:r w:rsidRPr="002B7839">
                        <w:t>Име на организатора</w:t>
                      </w:r>
                    </w:p>
                  </w:tc>
                </w:sdtContent>
              </w:sdt>
            </w:tr>
          </w:tbl>
          <w:p w:rsidR="0024784E" w:rsidRPr="002B7839" w:rsidRDefault="0024784E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vAlign w:val="center"/>
          </w:tcPr>
          <w:sdt>
            <w:sdtPr>
              <w:id w:val="1119408978"/>
              <w:placeholder>
                <w:docPart w:val="766AE06E2DC544A1AD85FDA372653E00"/>
              </w:placeholder>
              <w:temporary/>
              <w:showingPlcHdr/>
              <w15:appearance w15:val="hidden"/>
            </w:sdtPr>
            <w:sdtEndPr/>
            <w:sdtContent>
              <w:p w:rsidR="0024784E" w:rsidRPr="002B7839" w:rsidRDefault="002B7839">
                <w:pPr>
                  <w:pStyle w:val="ab"/>
                </w:pPr>
                <w:r w:rsidRPr="002B7839">
                  <w:t>За да смените текст на контейнер (като този) със свой собствен, просто щракнете върху него и започнете да пишете.</w:t>
                </w:r>
              </w:p>
              <w:p w:rsidR="0024784E" w:rsidRPr="002B7839" w:rsidRDefault="002B7839">
                <w:pPr>
                  <w:pStyle w:val="ab"/>
                </w:pPr>
                <w:r w:rsidRPr="002B7839">
                  <w:t>Искате ли да изпробвате други цветове за този планировчик? Прегледайте галерията "Цветове" в раздела "Проектиране".</w:t>
                </w:r>
              </w:p>
            </w:sdtContent>
          </w:sdt>
        </w:tc>
      </w:tr>
      <w:tr w:rsidR="0024784E" w:rsidRPr="002B7839">
        <w:trPr>
          <w:trHeight w:hRule="exact" w:val="144"/>
        </w:trPr>
        <w:tc>
          <w:tcPr>
            <w:tcW w:w="2500" w:type="pct"/>
          </w:tcPr>
          <w:p w:rsidR="0024784E" w:rsidRPr="002B7839" w:rsidRDefault="0024784E"/>
        </w:tc>
        <w:tc>
          <w:tcPr>
            <w:tcW w:w="2500" w:type="pct"/>
            <w:tcBorders>
              <w:top w:val="nil"/>
            </w:tcBorders>
          </w:tcPr>
          <w:p w:rsidR="0024784E" w:rsidRPr="002B7839" w:rsidRDefault="0024784E"/>
        </w:tc>
      </w:tr>
    </w:tbl>
    <w:p w:rsidR="0024784E" w:rsidRPr="002B7839" w:rsidRDefault="0024784E">
      <w:pPr>
        <w:pStyle w:val="ac"/>
      </w:pPr>
    </w:p>
    <w:tbl>
      <w:tblPr>
        <w:tblStyle w:val="a6"/>
        <w:tblW w:w="0" w:type="auto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6"/>
        <w:gridCol w:w="6982"/>
      </w:tblGrid>
      <w:tr w:rsidR="0024784E" w:rsidRPr="002B7839">
        <w:tc>
          <w:tcPr>
            <w:tcW w:w="7200" w:type="dxa"/>
          </w:tcPr>
          <w:tbl>
            <w:tblPr>
              <w:tblStyle w:val="a8"/>
              <w:tblW w:w="6873" w:type="dxa"/>
              <w:tblLook w:val="04A0" w:firstRow="1" w:lastRow="0" w:firstColumn="1" w:lastColumn="0" w:noHBand="0" w:noVBand="1"/>
            </w:tblPr>
            <w:tblGrid>
              <w:gridCol w:w="3119"/>
              <w:gridCol w:w="1912"/>
              <w:gridCol w:w="1842"/>
            </w:tblGrid>
            <w:tr w:rsidR="0024784E" w:rsidRPr="002B7839" w:rsidTr="008005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269" w:type="pct"/>
                </w:tcPr>
                <w:p w:rsidR="0024784E" w:rsidRPr="002B7839" w:rsidRDefault="002B7839">
                  <w:pPr>
                    <w:pStyle w:val="ad"/>
                  </w:pPr>
                  <w:r w:rsidRPr="002B7839">
                    <w:t>Фаза на проект</w:t>
                  </w:r>
                </w:p>
              </w:tc>
              <w:tc>
                <w:tcPr>
                  <w:tcW w:w="1391" w:type="pct"/>
                </w:tcPr>
                <w:p w:rsidR="0024784E" w:rsidRPr="002B7839" w:rsidRDefault="002B7839">
                  <w:pPr>
                    <w:pStyle w:val="ad"/>
                  </w:pPr>
                  <w:r w:rsidRPr="002B7839">
                    <w:t>Начало</w:t>
                  </w:r>
                </w:p>
              </w:tc>
              <w:tc>
                <w:tcPr>
                  <w:tcW w:w="1340" w:type="pct"/>
                </w:tcPr>
                <w:p w:rsidR="0024784E" w:rsidRPr="002B7839" w:rsidRDefault="002B7839">
                  <w:pPr>
                    <w:pStyle w:val="ad"/>
                  </w:pPr>
                  <w:r w:rsidRPr="002B7839">
                    <w:t>Край</w:t>
                  </w:r>
                </w:p>
              </w:tc>
            </w:tr>
            <w:tr w:rsidR="0024784E" w:rsidRPr="002B7839" w:rsidTr="008005BD">
              <w:trPr>
                <w:trHeight w:val="360"/>
              </w:trPr>
              <w:sdt>
                <w:sdtPr>
                  <w:id w:val="-1338833545"/>
                  <w:placeholder>
                    <w:docPart w:val="E8BECD3CFC924137ABB19A0FEC505A4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269" w:type="pct"/>
                      <w:shd w:val="clear" w:color="auto" w:fill="42BFEB" w:themeFill="accent1"/>
                    </w:tcPr>
                    <w:p w:rsidR="0024784E" w:rsidRPr="002B7839" w:rsidRDefault="002B7839">
                      <w:pPr>
                        <w:pStyle w:val="ae"/>
                      </w:pPr>
                      <w:r w:rsidRPr="002B7839">
                        <w:t>Фаза 1</w:t>
                      </w:r>
                    </w:p>
                  </w:tc>
                </w:sdtContent>
              </w:sdt>
              <w:sdt>
                <w:sdtPr>
                  <w:id w:val="-1648893553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91" w:type="pct"/>
                      <w:shd w:val="clear" w:color="auto" w:fill="B3E5F7" w:themeFill="accent1" w:themeFillTint="66"/>
                    </w:tcPr>
                    <w:p w:rsidR="0024784E" w:rsidRPr="002B7839" w:rsidRDefault="002B7839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0" w:type="pct"/>
                      <w:shd w:val="clear" w:color="auto" w:fill="B3E5F7" w:themeFill="accent1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rPr>
                <w:trHeight w:val="360"/>
              </w:trPr>
              <w:sdt>
                <w:sdtPr>
                  <w:id w:val="-1074966771"/>
                  <w:placeholder>
                    <w:docPart w:val="1D27916F52DF44CAAD4ACA1EF6BA4D8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269" w:type="pct"/>
                      <w:shd w:val="clear" w:color="auto" w:fill="72D936" w:themeFill="accent2"/>
                    </w:tcPr>
                    <w:p w:rsidR="0024784E" w:rsidRPr="002B7839" w:rsidRDefault="002B7839">
                      <w:pPr>
                        <w:pStyle w:val="ae"/>
                      </w:pPr>
                      <w:r w:rsidRPr="002B7839">
                        <w:t>Фаза 2</w:t>
                      </w:r>
                    </w:p>
                  </w:tc>
                </w:sdtContent>
              </w:sdt>
              <w:sdt>
                <w:sdtPr>
                  <w:id w:val="-1213726681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91" w:type="pct"/>
                      <w:shd w:val="clear" w:color="auto" w:fill="C6EFAE" w:themeFill="accent2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0" w:type="pct"/>
                      <w:shd w:val="clear" w:color="auto" w:fill="C6EFAE" w:themeFill="accent2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rPr>
                <w:trHeight w:val="360"/>
              </w:trPr>
              <w:sdt>
                <w:sdtPr>
                  <w:id w:val="161980155"/>
                  <w:placeholder>
                    <w:docPart w:val="5525D1F0C9BE4248BFCE289EF232089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269" w:type="pct"/>
                      <w:shd w:val="clear" w:color="auto" w:fill="FF8021" w:themeFill="accent3"/>
                    </w:tcPr>
                    <w:p w:rsidR="0024784E" w:rsidRPr="002B7839" w:rsidRDefault="002B7839">
                      <w:pPr>
                        <w:pStyle w:val="ae"/>
                      </w:pPr>
                      <w:r w:rsidRPr="002B7839">
                        <w:t>Фаза 3</w:t>
                      </w:r>
                    </w:p>
                  </w:tc>
                </w:sdtContent>
              </w:sdt>
              <w:sdt>
                <w:sdtPr>
                  <w:id w:val="298655591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91" w:type="pct"/>
                      <w:shd w:val="clear" w:color="auto" w:fill="FFCCA6" w:themeFill="accent3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0" w:type="pct"/>
                      <w:shd w:val="clear" w:color="auto" w:fill="FFCCA6" w:themeFill="accent3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rPr>
                <w:trHeight w:val="360"/>
              </w:trPr>
              <w:sdt>
                <w:sdtPr>
                  <w:id w:val="1948573490"/>
                  <w:placeholder>
                    <w:docPart w:val="CF98904765EF44C5A20D5AFB89D711B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269" w:type="pct"/>
                      <w:shd w:val="clear" w:color="auto" w:fill="937CD0" w:themeFill="accent4"/>
                    </w:tcPr>
                    <w:p w:rsidR="0024784E" w:rsidRPr="002B7839" w:rsidRDefault="002B7839">
                      <w:pPr>
                        <w:pStyle w:val="ae"/>
                      </w:pPr>
                      <w:r w:rsidRPr="002B7839">
                        <w:t>Фаза 4</w:t>
                      </w:r>
                    </w:p>
                  </w:tc>
                </w:sdtContent>
              </w:sdt>
              <w:sdt>
                <w:sdtPr>
                  <w:id w:val="-187305122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91" w:type="pct"/>
                      <w:shd w:val="clear" w:color="auto" w:fill="D3CAEC" w:themeFill="accent4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0" w:type="pct"/>
                      <w:shd w:val="clear" w:color="auto" w:fill="D3CAEC" w:themeFill="accent4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rPr>
                <w:trHeight w:val="360"/>
              </w:trPr>
              <w:sdt>
                <w:sdtPr>
                  <w:id w:val="-117379422"/>
                  <w:placeholder>
                    <w:docPart w:val="2E3416B5A539468DA4FB08621A7F470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269" w:type="pct"/>
                      <w:shd w:val="clear" w:color="auto" w:fill="E84D81" w:themeFill="accent5"/>
                    </w:tcPr>
                    <w:p w:rsidR="0024784E" w:rsidRPr="002B7839" w:rsidRDefault="002B7839">
                      <w:pPr>
                        <w:pStyle w:val="ae"/>
                      </w:pPr>
                      <w:r w:rsidRPr="002B7839">
                        <w:t>Фаза 5</w:t>
                      </w:r>
                    </w:p>
                  </w:tc>
                </w:sdtContent>
              </w:sdt>
              <w:sdt>
                <w:sdtPr>
                  <w:id w:val="-1133400383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91" w:type="pct"/>
                      <w:shd w:val="clear" w:color="auto" w:fill="F5B7CC" w:themeFill="accent5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0" w:type="pct"/>
                      <w:shd w:val="clear" w:color="auto" w:fill="F5B7CC" w:themeFill="accent5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rPr>
                <w:trHeight w:val="360"/>
              </w:trPr>
              <w:sdt>
                <w:sdtPr>
                  <w:id w:val="514036494"/>
                  <w:placeholder>
                    <w:docPart w:val="99EBC1336B074EB0B1AD9AF52E9A9F3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269" w:type="pct"/>
                      <w:shd w:val="clear" w:color="auto" w:fill="FFB300" w:themeFill="accent6"/>
                    </w:tcPr>
                    <w:p w:rsidR="0024784E" w:rsidRPr="002B7839" w:rsidRDefault="002B7839">
                      <w:pPr>
                        <w:pStyle w:val="ae"/>
                      </w:pPr>
                      <w:r w:rsidRPr="002B7839">
                        <w:t>Фаза 6</w:t>
                      </w:r>
                    </w:p>
                  </w:tc>
                </w:sdtContent>
              </w:sdt>
              <w:sdt>
                <w:sdtPr>
                  <w:id w:val="-1956396101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91" w:type="pct"/>
                      <w:shd w:val="clear" w:color="auto" w:fill="FFE099" w:themeFill="accent6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0" w:type="pct"/>
                      <w:shd w:val="clear" w:color="auto" w:fill="FFE099" w:themeFill="accent6" w:themeFillTint="66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rPr>
                <w:trHeight w:val="360"/>
              </w:trPr>
              <w:tc>
                <w:tcPr>
                  <w:tcW w:w="2269" w:type="pct"/>
                </w:tcPr>
                <w:p w:rsidR="0024784E" w:rsidRPr="002B7839" w:rsidRDefault="0024784E">
                  <w:pPr>
                    <w:pStyle w:val="ae"/>
                  </w:pPr>
                </w:p>
              </w:tc>
              <w:sdt>
                <w:sdtPr>
                  <w:id w:val="890688167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91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0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</w:tbl>
          <w:p w:rsidR="0024784E" w:rsidRPr="002B7839" w:rsidRDefault="0024784E">
            <w:pPr>
              <w:spacing w:after="160" w:line="300" w:lineRule="auto"/>
            </w:pPr>
          </w:p>
        </w:tc>
        <w:tc>
          <w:tcPr>
            <w:tcW w:w="7200" w:type="dxa"/>
          </w:tcPr>
          <w:tbl>
            <w:tblPr>
              <w:tblStyle w:val="a8"/>
              <w:tblW w:w="6867" w:type="dxa"/>
              <w:tblLook w:val="04A0" w:firstRow="1" w:lastRow="0" w:firstColumn="1" w:lastColumn="0" w:noHBand="0" w:noVBand="1"/>
              <w:tblDescription w:val="Project phase list"/>
            </w:tblPr>
            <w:tblGrid>
              <w:gridCol w:w="3181"/>
              <w:gridCol w:w="1843"/>
              <w:gridCol w:w="1843"/>
            </w:tblGrid>
            <w:tr w:rsidR="0024784E" w:rsidRPr="002B7839" w:rsidTr="008005B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316" w:type="pct"/>
                </w:tcPr>
                <w:p w:rsidR="0024784E" w:rsidRPr="002B7839" w:rsidRDefault="002B7839">
                  <w:pPr>
                    <w:pStyle w:val="ad"/>
                  </w:pPr>
                  <w:r w:rsidRPr="002B7839">
                    <w:t>Фаза на проект</w:t>
                  </w:r>
                </w:p>
              </w:tc>
              <w:tc>
                <w:tcPr>
                  <w:tcW w:w="1342" w:type="pct"/>
                </w:tcPr>
                <w:p w:rsidR="0024784E" w:rsidRPr="002B7839" w:rsidRDefault="002B7839">
                  <w:pPr>
                    <w:pStyle w:val="ad"/>
                  </w:pPr>
                  <w:r w:rsidRPr="002B7839">
                    <w:t>Начало</w:t>
                  </w:r>
                </w:p>
              </w:tc>
              <w:tc>
                <w:tcPr>
                  <w:tcW w:w="1342" w:type="pct"/>
                </w:tcPr>
                <w:p w:rsidR="0024784E" w:rsidRPr="002B7839" w:rsidRDefault="002B7839">
                  <w:pPr>
                    <w:pStyle w:val="ad"/>
                  </w:pPr>
                  <w:r w:rsidRPr="002B7839">
                    <w:t>Край</w:t>
                  </w:r>
                </w:p>
              </w:tc>
            </w:tr>
            <w:tr w:rsidR="0024784E" w:rsidRPr="002B7839" w:rsidTr="008005BD">
              <w:tc>
                <w:tcPr>
                  <w:tcW w:w="2316" w:type="pct"/>
                </w:tcPr>
                <w:p w:rsidR="0024784E" w:rsidRPr="002B7839" w:rsidRDefault="0024784E">
                  <w:pPr>
                    <w:pStyle w:val="ae"/>
                  </w:pPr>
                </w:p>
              </w:tc>
              <w:sdt>
                <w:sdtPr>
                  <w:id w:val="-1813783459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c>
                <w:tcPr>
                  <w:tcW w:w="2316" w:type="pct"/>
                </w:tcPr>
                <w:p w:rsidR="0024784E" w:rsidRPr="002B7839" w:rsidRDefault="0024784E">
                  <w:pPr>
                    <w:pStyle w:val="ae"/>
                  </w:pPr>
                </w:p>
              </w:tc>
              <w:sdt>
                <w:sdtPr>
                  <w:id w:val="-126634806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c>
                <w:tcPr>
                  <w:tcW w:w="2316" w:type="pct"/>
                </w:tcPr>
                <w:p w:rsidR="0024784E" w:rsidRPr="002B7839" w:rsidRDefault="0024784E">
                  <w:pPr>
                    <w:pStyle w:val="ae"/>
                  </w:pPr>
                </w:p>
              </w:tc>
              <w:sdt>
                <w:sdtPr>
                  <w:id w:val="-551619400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c>
                <w:tcPr>
                  <w:tcW w:w="2316" w:type="pct"/>
                </w:tcPr>
                <w:p w:rsidR="0024784E" w:rsidRPr="002B7839" w:rsidRDefault="0024784E">
                  <w:pPr>
                    <w:pStyle w:val="ae"/>
                  </w:pPr>
                </w:p>
              </w:tc>
              <w:sdt>
                <w:sdtPr>
                  <w:id w:val="2126345977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c>
                <w:tcPr>
                  <w:tcW w:w="2316" w:type="pct"/>
                </w:tcPr>
                <w:p w:rsidR="0024784E" w:rsidRPr="002B7839" w:rsidRDefault="0024784E">
                  <w:pPr>
                    <w:pStyle w:val="ae"/>
                  </w:pPr>
                </w:p>
              </w:tc>
              <w:sdt>
                <w:sdtPr>
                  <w:id w:val="-945768097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c>
                <w:tcPr>
                  <w:tcW w:w="2316" w:type="pct"/>
                </w:tcPr>
                <w:p w:rsidR="0024784E" w:rsidRPr="002B7839" w:rsidRDefault="0024784E">
                  <w:pPr>
                    <w:pStyle w:val="ae"/>
                  </w:pPr>
                </w:p>
              </w:tc>
              <w:sdt>
                <w:sdtPr>
                  <w:id w:val="-1617058545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-2066859739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  <w:tr w:rsidR="0024784E" w:rsidRPr="002B7839" w:rsidTr="008005BD">
              <w:tc>
                <w:tcPr>
                  <w:tcW w:w="2316" w:type="pct"/>
                </w:tcPr>
                <w:p w:rsidR="0024784E" w:rsidRPr="002B7839" w:rsidRDefault="0024784E">
                  <w:pPr>
                    <w:pStyle w:val="ae"/>
                  </w:pPr>
                </w:p>
              </w:tc>
              <w:sdt>
                <w:sdtPr>
                  <w:id w:val="-1679887982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  <w:sdt>
                <w:sdtPr>
                  <w:id w:val="-383557676"/>
                  <w:placeholder>
                    <w:docPart w:val="C009943E91E74D8B9E98F9A5C28EED9A"/>
                  </w:placeholder>
                  <w:showingPlcHdr/>
                  <w:date>
                    <w:dateFormat w:val="d.M.yyyy 'г.'"/>
                    <w:lid w:val="bg-BG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42" w:type="pct"/>
                    </w:tcPr>
                    <w:p w:rsidR="0024784E" w:rsidRPr="002B7839" w:rsidRDefault="007E4C65">
                      <w:pPr>
                        <w:pStyle w:val="af"/>
                      </w:pPr>
                      <w:r w:rsidRPr="002B7839">
                        <w:t>[Изберете дата]</w:t>
                      </w:r>
                    </w:p>
                  </w:tc>
                </w:sdtContent>
              </w:sdt>
            </w:tr>
          </w:tbl>
          <w:p w:rsidR="0024784E" w:rsidRPr="002B7839" w:rsidRDefault="0024784E">
            <w:pPr>
              <w:spacing w:after="160" w:line="300" w:lineRule="auto"/>
            </w:pPr>
          </w:p>
        </w:tc>
      </w:tr>
    </w:tbl>
    <w:p w:rsidR="0024784E" w:rsidRPr="002B7839" w:rsidRDefault="0024784E">
      <w:pPr>
        <w:pStyle w:val="ac"/>
      </w:pPr>
    </w:p>
    <w:tbl>
      <w:tblPr>
        <w:tblStyle w:val="a6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17"/>
        <w:gridCol w:w="2318"/>
        <w:gridCol w:w="2329"/>
        <w:gridCol w:w="2321"/>
        <w:gridCol w:w="2318"/>
        <w:gridCol w:w="2319"/>
      </w:tblGrid>
      <w:tr w:rsidR="008005BD">
        <w:tc>
          <w:tcPr>
            <w:tcW w:w="2407" w:type="dxa"/>
          </w:tcPr>
          <w:bookmarkStart w:id="1" w:name="_Calendar"/>
          <w:bookmarkEnd w:id="1"/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D95603">
              <w:t>януари</w:t>
            </w:r>
            <w:r>
              <w:fldChar w:fldCharType="end"/>
            </w:r>
          </w:p>
        </w:tc>
        <w:tc>
          <w:tcPr>
            <w:tcW w:w="2408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D95603">
              <w:t>февруари</w:t>
            </w:r>
            <w:r>
              <w:fldChar w:fldCharType="end"/>
            </w:r>
          </w:p>
        </w:tc>
        <w:tc>
          <w:tcPr>
            <w:tcW w:w="2408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D95603">
              <w:t>март</w:t>
            </w:r>
            <w:r>
              <w:fldChar w:fldCharType="end"/>
            </w:r>
          </w:p>
        </w:tc>
        <w:tc>
          <w:tcPr>
            <w:tcW w:w="2407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D95603">
              <w:t>април</w:t>
            </w:r>
            <w:r>
              <w:fldChar w:fldCharType="end"/>
            </w:r>
          </w:p>
        </w:tc>
        <w:tc>
          <w:tcPr>
            <w:tcW w:w="2408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D95603">
              <w:t>май</w:t>
            </w:r>
            <w:r>
              <w:fldChar w:fldCharType="end"/>
            </w:r>
          </w:p>
        </w:tc>
        <w:tc>
          <w:tcPr>
            <w:tcW w:w="2408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D95603">
              <w:t>юни</w:t>
            </w:r>
            <w:r>
              <w:fldChar w:fldCharType="end"/>
            </w:r>
          </w:p>
        </w:tc>
      </w:tr>
      <w:tr w:rsidR="008005BD">
        <w:tc>
          <w:tcPr>
            <w:tcW w:w="2407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8005BD"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  <w:tc>
          <w:tcPr>
            <w:tcW w:w="2408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95603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95603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D95603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  <w:tc>
          <w:tcPr>
            <w:tcW w:w="2408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8"/>
              <w:gridCol w:w="328"/>
              <w:gridCol w:w="328"/>
              <w:gridCol w:w="328"/>
              <w:gridCol w:w="323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  <w:tc>
          <w:tcPr>
            <w:tcW w:w="2407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  <w:tc>
          <w:tcPr>
            <w:tcW w:w="2408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D95603">
                    <w:instrText>неделя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D95603">
                    <w:instrText>неделя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D95603">
                    <w:instrText>неделя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D95603">
                    <w:instrText>неделя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D95603">
                    <w:instrText>неделя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D95603">
                    <w:instrText>неделя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D95603">
                    <w:instrText>неделя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  <w:tc>
          <w:tcPr>
            <w:tcW w:w="2408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95603">
                    <w:instrText>сряда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95603">
                    <w:instrText>сряда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95603">
                    <w:instrText>сряда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95603">
                    <w:instrText>сряда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95603">
                    <w:instrText>сряда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95603">
                    <w:instrText>сряда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D95603">
                    <w:instrText>сряда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</w:tr>
      <w:tr w:rsidR="008005BD">
        <w:tc>
          <w:tcPr>
            <w:tcW w:w="2407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D95603">
              <w:t>юли</w:t>
            </w:r>
            <w:r>
              <w:fldChar w:fldCharType="end"/>
            </w:r>
          </w:p>
        </w:tc>
        <w:tc>
          <w:tcPr>
            <w:tcW w:w="2408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D95603">
              <w:t>август</w:t>
            </w:r>
            <w:r>
              <w:fldChar w:fldCharType="end"/>
            </w:r>
          </w:p>
        </w:tc>
        <w:tc>
          <w:tcPr>
            <w:tcW w:w="2408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D95603">
              <w:t>септември</w:t>
            </w:r>
            <w:r>
              <w:fldChar w:fldCharType="end"/>
            </w:r>
          </w:p>
        </w:tc>
        <w:tc>
          <w:tcPr>
            <w:tcW w:w="2407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D95603">
              <w:t>октомври</w:t>
            </w:r>
            <w:r>
              <w:fldChar w:fldCharType="end"/>
            </w:r>
          </w:p>
        </w:tc>
        <w:tc>
          <w:tcPr>
            <w:tcW w:w="2408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D95603">
              <w:t>ноември</w:t>
            </w:r>
            <w:r>
              <w:fldChar w:fldCharType="end"/>
            </w:r>
          </w:p>
        </w:tc>
        <w:tc>
          <w:tcPr>
            <w:tcW w:w="2408" w:type="dxa"/>
          </w:tcPr>
          <w:p w:rsidR="008005BD" w:rsidRDefault="008005BD">
            <w:pPr>
              <w:pStyle w:val="af2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D95603">
              <w:t>декември</w:t>
            </w:r>
            <w:r>
              <w:fldChar w:fldCharType="end"/>
            </w:r>
          </w:p>
        </w:tc>
      </w:tr>
      <w:tr w:rsidR="008005BD">
        <w:tc>
          <w:tcPr>
            <w:tcW w:w="2407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D95603">
                    <w:instrText>петък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  <w:tc>
          <w:tcPr>
            <w:tcW w:w="2408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D95603">
                    <w:instrText>понеделник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  <w:tc>
          <w:tcPr>
            <w:tcW w:w="2408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8"/>
              <w:gridCol w:w="328"/>
              <w:gridCol w:w="328"/>
              <w:gridCol w:w="328"/>
              <w:gridCol w:w="323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  <w:tc>
          <w:tcPr>
            <w:tcW w:w="2407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D95603">
                    <w:instrText>събота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D95603">
                    <w:instrText>събота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D95603">
                    <w:instrText>събота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D95603">
                    <w:instrText>събота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D95603">
                    <w:instrText>събота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D95603">
                    <w:instrText>събота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D95603">
                    <w:instrText>събота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  <w:tc>
          <w:tcPr>
            <w:tcW w:w="2408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D95603">
                    <w:instrText>вторник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D95603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  <w:tc>
          <w:tcPr>
            <w:tcW w:w="2408" w:type="dxa"/>
          </w:tcPr>
          <w:tbl>
            <w:tblPr>
              <w:tblStyle w:val="a6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0"/>
                  </w:pPr>
                  <w:r>
                    <w:t>Н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В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Ч</w:t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0"/>
                  </w:pPr>
                  <w:r>
                    <w:t>П</w:t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0"/>
                  </w:pPr>
                  <w:r>
                    <w:t>С</w:t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“неделя"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“понеделник"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“вторник"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“сряда"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= “четвъртък"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“петък"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D95603">
                    <w:instrText>четвъртък</w:instrText>
                  </w:r>
                  <w:r>
                    <w:fldChar w:fldCharType="end"/>
                  </w:r>
                  <w:r>
                    <w:instrText xml:space="preserve"> = “събота"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8005BD">
              <w:tc>
                <w:tcPr>
                  <w:tcW w:w="708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D95603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D95603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17" w:type="pct"/>
                </w:tcPr>
                <w:p w:rsidR="008005BD" w:rsidRDefault="008005BD">
                  <w:pPr>
                    <w:pStyle w:val="af1"/>
                  </w:pPr>
                </w:p>
              </w:tc>
              <w:tc>
                <w:tcPr>
                  <w:tcW w:w="707" w:type="pct"/>
                </w:tcPr>
                <w:p w:rsidR="008005BD" w:rsidRDefault="008005BD">
                  <w:pPr>
                    <w:pStyle w:val="af1"/>
                  </w:pPr>
                </w:p>
              </w:tc>
            </w:tr>
          </w:tbl>
          <w:p w:rsidR="008005BD" w:rsidRDefault="008005BD"/>
        </w:tc>
      </w:tr>
    </w:tbl>
    <w:p w:rsidR="0024784E" w:rsidRPr="002B7839" w:rsidRDefault="0024784E"/>
    <w:sectPr w:rsidR="0024784E" w:rsidRPr="002B7839" w:rsidSect="008005BD">
      <w:pgSz w:w="15840" w:h="12240" w:orient="landscape"/>
      <w:pgMar w:top="709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.1.2016 г."/>
    <w:docVar w:name="MonthEnd10" w:val="31.10.2016 г."/>
    <w:docVar w:name="MonthEnd11" w:val="30.11.2016 г."/>
    <w:docVar w:name="MonthEnd12" w:val="31.12.2016 г."/>
    <w:docVar w:name="MonthEnd2" w:val="29.2.2016 г."/>
    <w:docVar w:name="MonthEnd3" w:val="31.3.2016 г."/>
    <w:docVar w:name="MonthEnd4" w:val="30.4.2016 г."/>
    <w:docVar w:name="MonthEnd5" w:val="31.5.2016 г."/>
    <w:docVar w:name="MonthEnd6" w:val="30.6.2016 г."/>
    <w:docVar w:name="MonthEnd7" w:val="31.7.2016 г."/>
    <w:docVar w:name="MonthEnd8" w:val="31.8.2016 г."/>
    <w:docVar w:name="MonthEnd9" w:val="30.9.2016 г."/>
    <w:docVar w:name="Months" w:val="12"/>
    <w:docVar w:name="MonthStart1" w:val="1.1.2016 г."/>
    <w:docVar w:name="MonthStart10" w:val="1.10.2016 г."/>
    <w:docVar w:name="MonthStart11" w:val="1.11.2016 г."/>
    <w:docVar w:name="MonthStart12" w:val="1.12.2016 г."/>
    <w:docVar w:name="MonthStart2" w:val="1.2.2016 г."/>
    <w:docVar w:name="MonthStart3" w:val="1.3.2016 г."/>
    <w:docVar w:name="MonthStart4" w:val="1.4.2016 г."/>
    <w:docVar w:name="MonthStart5" w:val="1.5.2016 г."/>
    <w:docVar w:name="MonthStart6" w:val="1.6.2016 г."/>
    <w:docVar w:name="MonthStart7" w:val="1.7.2016 г."/>
    <w:docVar w:name="MonthStart8" w:val="1.8.2016 г."/>
    <w:docVar w:name="MonthStart9" w:val="1.9.2016 г."/>
    <w:docVar w:name="MonthStartLast" w:val="1.12.2016 г."/>
    <w:docVar w:name="WeekStart" w:val="Sunday"/>
  </w:docVars>
  <w:rsids>
    <w:rsidRoot w:val="0024784E"/>
    <w:rsid w:val="000C252C"/>
    <w:rsid w:val="00124FE3"/>
    <w:rsid w:val="00236615"/>
    <w:rsid w:val="0024784E"/>
    <w:rsid w:val="002B7839"/>
    <w:rsid w:val="00341976"/>
    <w:rsid w:val="00465614"/>
    <w:rsid w:val="004E7838"/>
    <w:rsid w:val="007E4C65"/>
    <w:rsid w:val="008005BD"/>
    <w:rsid w:val="00877CDE"/>
    <w:rsid w:val="008C54F1"/>
    <w:rsid w:val="00C13901"/>
    <w:rsid w:val="00CC672F"/>
    <w:rsid w:val="00D51839"/>
    <w:rsid w:val="00D95603"/>
    <w:rsid w:val="00DE31B5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bg-BG" w:eastAsia="bg-BG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3"/>
    <w:qFormat/>
    <w:rsid w:val="008005BD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4"/>
      <w:szCs w:val="52"/>
    </w:rPr>
  </w:style>
  <w:style w:type="character" w:customStyle="1" w:styleId="a4">
    <w:name w:val="Заглавие Знак"/>
    <w:basedOn w:val="a0"/>
    <w:link w:val="a3"/>
    <w:uiPriority w:val="3"/>
    <w:rsid w:val="008005BD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4"/>
      <w:szCs w:val="52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Таблица на домакина"/>
    <w:basedOn w:val="a1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a7">
    <w:name w:val="Текст на контейнер"/>
    <w:basedOn w:val="a0"/>
    <w:uiPriority w:val="99"/>
    <w:semiHidden/>
    <w:rPr>
      <w:color w:val="808080"/>
    </w:rPr>
  </w:style>
  <w:style w:type="table" w:customStyle="1" w:styleId="a8">
    <w:name w:val="Таблица на планировчика на събития"/>
    <w:basedOn w:val="a1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1">
    <w:name w:val="Стил1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лавие на формуляр"/>
    <w:basedOn w:val="a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aa">
    <w:name w:val="Текст на формуляр"/>
    <w:basedOn w:val="a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ab">
    <w:name w:val="Забележки"/>
    <w:basedOn w:val="a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customStyle="1" w:styleId="ac">
    <w:name w:val="Без разстояние"/>
    <w:uiPriority w:val="36"/>
    <w:qFormat/>
    <w:pPr>
      <w:spacing w:after="0" w:line="240" w:lineRule="auto"/>
    </w:pPr>
  </w:style>
  <w:style w:type="paragraph" w:customStyle="1" w:styleId="ad">
    <w:name w:val="Заглавие на таблица"/>
    <w:basedOn w:val="a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ae">
    <w:name w:val="Подзаглавие на таблица"/>
    <w:basedOn w:val="a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  <w:szCs w:val="22"/>
    </w:rPr>
  </w:style>
  <w:style w:type="paragraph" w:customStyle="1" w:styleId="af">
    <w:name w:val="Текст на таблица"/>
    <w:basedOn w:val="a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af0">
    <w:name w:val="Дни"/>
    <w:basedOn w:val="a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</w:rPr>
  </w:style>
  <w:style w:type="paragraph" w:customStyle="1" w:styleId="af1">
    <w:name w:val="Дати"/>
    <w:basedOn w:val="a"/>
    <w:qFormat/>
    <w:pPr>
      <w:spacing w:before="20" w:after="20" w:line="240" w:lineRule="auto"/>
      <w:jc w:val="center"/>
    </w:pPr>
    <w:rPr>
      <w:color w:val="262626" w:themeColor="text1" w:themeTint="D9"/>
      <w:sz w:val="16"/>
      <w:szCs w:val="16"/>
    </w:rPr>
  </w:style>
  <w:style w:type="paragraph" w:customStyle="1" w:styleId="af2">
    <w:name w:val="Месеци"/>
    <w:basedOn w:val="a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нак за дата1"/>
    <w:basedOn w:val="a0"/>
    <w:uiPriority w:val="1"/>
    <w:semiHidden/>
  </w:style>
  <w:style w:type="character" w:customStyle="1" w:styleId="11">
    <w:name w:val="Знак за изнесен текст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DE31B5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image" Target="media/image1.gif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vbaProjectSignature" Target="vbaProjectSignature.bin"/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09943E91E74D8B9E98F9A5C28EED9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5BCDFA0-4BE1-4929-99D1-896E51896AFB}"/>
      </w:docPartPr>
      <w:docPartBody>
        <w:p w:rsidR="006D0634" w:rsidRDefault="006C6321">
          <w:r w:rsidRPr="002B7839">
            <w:t>[Изберете дата]</w:t>
          </w:r>
        </w:p>
      </w:docPartBody>
    </w:docPart>
    <w:docPart>
      <w:docPartPr>
        <w:name w:val="766AE06E2DC544A1AD85FDA372653E0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6C6321" w:rsidRPr="002B7839" w:rsidRDefault="006C6321">
          <w:pPr>
            <w:pStyle w:val="a4"/>
          </w:pPr>
          <w:r w:rsidRPr="002B7839">
            <w:t>За да смените текст на контейнер (като този) със свой собствен, просто щракнете върху него и започнете да пишете.</w:t>
          </w:r>
        </w:p>
        <w:p w:rsidR="006D0634" w:rsidRDefault="006C6321">
          <w:r w:rsidRPr="002B7839">
            <w:t>Искате ли да изпробвате други цветове за този планировчик? Прегледайте галерията "Цветове" в раздела "Проектиране".</w:t>
          </w:r>
        </w:p>
      </w:docPartBody>
    </w:docPart>
    <w:docPart>
      <w:docPartPr>
        <w:name w:val="489F28F470774FB287F726E12DEB1FC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6D0634" w:rsidRDefault="006C6321">
          <w:r w:rsidRPr="002B7839">
            <w:t>Име на проект или събитие</w:t>
          </w:r>
        </w:p>
      </w:docPartBody>
    </w:docPart>
    <w:docPart>
      <w:docPartPr>
        <w:name w:val="3FEEDB47DF4D43DF974D3F108353AFE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6D0634" w:rsidRDefault="006C6321">
          <w:r w:rsidRPr="002B7839">
            <w:t>Име на организатора</w:t>
          </w:r>
        </w:p>
      </w:docPartBody>
    </w:docPart>
    <w:docPart>
      <w:docPartPr>
        <w:name w:val="E8BECD3CFC924137ABB19A0FEC505A4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6D0634" w:rsidRDefault="006C6321">
          <w:r w:rsidRPr="002B7839">
            <w:t>Фаза 1</w:t>
          </w:r>
        </w:p>
      </w:docPartBody>
    </w:docPart>
    <w:docPart>
      <w:docPartPr>
        <w:name w:val="1D27916F52DF44CAAD4ACA1EF6BA4D8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6D0634" w:rsidRDefault="006C6321">
          <w:r w:rsidRPr="002B7839">
            <w:t>Фаза 2</w:t>
          </w:r>
        </w:p>
      </w:docPartBody>
    </w:docPart>
    <w:docPart>
      <w:docPartPr>
        <w:name w:val="5525D1F0C9BE4248BFCE289EF232089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6D0634" w:rsidRDefault="006C6321">
          <w:r w:rsidRPr="002B7839">
            <w:t>Фаза 3</w:t>
          </w:r>
        </w:p>
      </w:docPartBody>
    </w:docPart>
    <w:docPart>
      <w:docPartPr>
        <w:name w:val="CF98904765EF44C5A20D5AFB89D711BC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4A7A19D-504E-417E-8A75-1185C1D5BA44}"/>
      </w:docPartPr>
      <w:docPartBody>
        <w:p w:rsidR="006D0634" w:rsidRDefault="006C6321">
          <w:r w:rsidRPr="002B7839">
            <w:t>Фаза 4</w:t>
          </w:r>
        </w:p>
      </w:docPartBody>
    </w:docPart>
    <w:docPart>
      <w:docPartPr>
        <w:name w:val="2E3416B5A539468DA4FB08621A7F470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26308AC-E33C-4B29-864C-1D8E3B603B77}"/>
      </w:docPartPr>
      <w:docPartBody>
        <w:p w:rsidR="006D0634" w:rsidRDefault="006C6321">
          <w:r w:rsidRPr="002B7839">
            <w:t>Фаза 5</w:t>
          </w:r>
        </w:p>
      </w:docPartBody>
    </w:docPart>
    <w:docPart>
      <w:docPartPr>
        <w:name w:val="99EBC1336B074EB0B1AD9AF52E9A9F3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2305AA9-B306-4FDC-AC07-0FC4FA89B324}"/>
      </w:docPartPr>
      <w:docPartBody>
        <w:p w:rsidR="006D0634" w:rsidRDefault="006C6321">
          <w:r w:rsidRPr="002B7839">
            <w:t>Фаза 6</w:t>
          </w:r>
        </w:p>
      </w:docPartBody>
    </w:docPart>
    <w:docPart>
      <w:docPartPr>
        <w:name w:val="12 Months Monday Start"/>
        <w:style w:val="Months"/>
        <w:category>
          <w:name w:val=" Планировчик на събития"/>
          <w:gallery w:val="tbls"/>
        </w:category>
        <w:behaviors>
          <w:behavior w:val="p"/>
        </w:behaviors>
        <w:description w:val="12 month calendar table"/>
        <w:guid w:val="{684130BE-6E7E-464A-88EB-A8B6BEF7499B}"/>
      </w:docPartPr>
      <w:docPartBody>
        <w:tbl>
          <w:tblPr>
            <w:tblStyle w:val="a8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6D0634"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Януари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Февруари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Март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Април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Май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Юни</w:t>
                </w:r>
                <w:r>
                  <w:fldChar w:fldCharType="end"/>
                </w:r>
              </w:p>
            </w:tc>
          </w:tr>
          <w:tr w:rsidR="006D0634"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</w:tr>
          <w:tr w:rsidR="006D0634"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MonthStart7 \@ MMMM \* MERGEFORMAT </w:instrText>
                </w:r>
                <w:r>
                  <w:fldChar w:fldCharType="separate"/>
                </w:r>
                <w:r>
                  <w:t>Юли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MonthStart8 \@ MMMM \* MERGEFORMAT </w:instrText>
                </w:r>
                <w:r>
                  <w:fldChar w:fldCharType="separate"/>
                </w:r>
                <w:r>
                  <w:t>Август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MonthStart9 \@ MMMM \* MERGEFORMAT </w:instrText>
                </w:r>
                <w:r>
                  <w:fldChar w:fldCharType="separate"/>
                </w:r>
                <w:r>
                  <w:t>Септември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MonthStart10 \@ MMMM \* MERGEFORMAT </w:instrText>
                </w:r>
                <w:r>
                  <w:fldChar w:fldCharType="separate"/>
                </w:r>
                <w:r>
                  <w:t>Октомври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MonthStart11 \@ MMMM \* MERGEFORMAT </w:instrText>
                </w:r>
                <w:r>
                  <w:fldChar w:fldCharType="separate"/>
                </w:r>
                <w:r>
                  <w:t>Ноември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MonthStart12 \@ MMMM \* MERGEFORMAT </w:instrText>
                </w:r>
                <w:r>
                  <w:fldChar w:fldCharType="separate"/>
                </w:r>
                <w:r>
                  <w:t>Декември</w:t>
                </w:r>
                <w:r>
                  <w:fldChar w:fldCharType="end"/>
                </w:r>
              </w:p>
            </w:tc>
          </w:tr>
          <w:tr w:rsidR="006D0634"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</w:tr>
        </w:tbl>
        <w:p w:rsidR="006D0634" w:rsidRDefault="006D0634"/>
      </w:docPartBody>
    </w:docPart>
    <w:docPart>
      <w:docPartPr>
        <w:name w:val="12 Months Sunday Start"/>
        <w:style w:val="Months"/>
        <w:category>
          <w:name w:val="Планировчик на събития"/>
          <w:gallery w:val="tbls"/>
        </w:category>
        <w:behaviors>
          <w:behavior w:val="p"/>
        </w:behaviors>
        <w:description w:val="12 month calendar table"/>
        <w:guid w:val="{7A9E078B-89A6-439D-8FBB-2EF3EF1FFEC9}"/>
      </w:docPartPr>
      <w:docPartBody>
        <w:tbl>
          <w:tblPr>
            <w:tblStyle w:val="a8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19"/>
            <w:gridCol w:w="2157"/>
            <w:gridCol w:w="2183"/>
            <w:gridCol w:w="2118"/>
            <w:gridCol w:w="2173"/>
            <w:gridCol w:w="2164"/>
          </w:tblGrid>
          <w:tr w:rsidR="006D0634"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Януари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Февруари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Март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Април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Май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Юни</w:t>
                </w:r>
                <w:r>
                  <w:fldChar w:fldCharType="end"/>
                </w:r>
              </w:p>
            </w:tc>
          </w:tr>
          <w:tr w:rsidR="006D0634"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4"/>
                  <w:gridCol w:w="298"/>
                  <w:gridCol w:w="298"/>
                  <w:gridCol w:w="297"/>
                  <w:gridCol w:w="297"/>
                  <w:gridCol w:w="297"/>
                  <w:gridCol w:w="293"/>
                </w:tblGrid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</w:tr>
          <w:tr w:rsidR="006D0634"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MonthStart7 \@ MMMM \* MERGEFORMAT </w:instrText>
                </w:r>
                <w:r>
                  <w:fldChar w:fldCharType="separate"/>
                </w:r>
                <w:r>
                  <w:t>Юли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MonthStart8 \@ MMMM \* MERGEFORMAT </w:instrText>
                </w:r>
                <w:r>
                  <w:fldChar w:fldCharType="separate"/>
                </w:r>
                <w:r>
                  <w:t>Август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MonthStart9 \@ MMMM \* MERGEFORMAT </w:instrText>
                </w:r>
                <w:r>
                  <w:fldChar w:fldCharType="separate"/>
                </w:r>
                <w:r>
                  <w:t>Септември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MonthStart10 \@ MMMM \* MERGEFORMAT </w:instrText>
                </w:r>
                <w:r>
                  <w:fldChar w:fldCharType="separate"/>
                </w:r>
                <w:r>
                  <w:t>Октомври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MonthStart11 \@ MMMM \* MERGEFORMAT </w:instrText>
                </w:r>
                <w:r>
                  <w:fldChar w:fldCharType="separate"/>
                </w:r>
                <w:r>
                  <w:t>Ноември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MonthStart12 \@ MMMM \* MERGEFORMAT </w:instrText>
                </w:r>
                <w:r>
                  <w:fldChar w:fldCharType="separate"/>
                </w:r>
                <w:r>
                  <w:t>Декември</w:t>
                </w:r>
                <w:r>
                  <w:fldChar w:fldCharType="end"/>
                </w:r>
              </w:p>
            </w:tc>
          </w:tr>
          <w:tr w:rsidR="006D0634"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8"/>
                  <w:gridCol w:w="297"/>
                  <w:gridCol w:w="297"/>
                  <w:gridCol w:w="297"/>
                  <w:gridCol w:w="297"/>
                  <w:gridCol w:w="293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3"/>
                  <w:gridCol w:w="303"/>
                  <w:gridCol w:w="303"/>
                  <w:gridCol w:w="303"/>
                  <w:gridCol w:w="303"/>
                  <w:gridCol w:w="299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6"/>
                  <w:gridCol w:w="307"/>
                  <w:gridCol w:w="307"/>
                  <w:gridCol w:w="307"/>
                  <w:gridCol w:w="307"/>
                  <w:gridCol w:w="302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5"/>
                  <w:gridCol w:w="297"/>
                  <w:gridCol w:w="297"/>
                  <w:gridCol w:w="297"/>
                  <w:gridCol w:w="297"/>
                  <w:gridCol w:w="297"/>
                  <w:gridCol w:w="293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понеделник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2"/>
                  <w:gridCol w:w="305"/>
                  <w:gridCol w:w="305"/>
                  <w:gridCol w:w="305"/>
                  <w:gridCol w:w="305"/>
                  <w:gridCol w:w="305"/>
                  <w:gridCol w:w="301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9"/>
                  <w:gridCol w:w="304"/>
                  <w:gridCol w:w="304"/>
                  <w:gridCol w:w="304"/>
                  <w:gridCol w:w="304"/>
                  <w:gridCol w:w="304"/>
                  <w:gridCol w:w="300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събота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</w:tr>
        </w:tbl>
        <w:p w:rsidR="006D0634" w:rsidRDefault="006D0634"/>
      </w:docPartBody>
    </w:docPart>
    <w:docPart>
      <w:docPartPr>
        <w:name w:val="6 Months Monday Start"/>
        <w:style w:val="Months"/>
        <w:category>
          <w:name w:val=" Планировчик на събития"/>
          <w:gallery w:val="tbls"/>
        </w:category>
        <w:behaviors>
          <w:behavior w:val="p"/>
        </w:behaviors>
        <w:description w:val="6 month calendar table"/>
        <w:guid w:val="{2B96A295-B450-47F1-B2BE-B19DAC499BDC}"/>
      </w:docPartPr>
      <w:docPartBody>
        <w:tbl>
          <w:tblPr>
            <w:tblStyle w:val="a8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6D0634"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Януари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Февруари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Март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Април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Май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Юни</w:t>
                </w:r>
                <w:r>
                  <w:fldChar w:fldCharType="end"/>
                </w:r>
              </w:p>
            </w:tc>
          </w:tr>
          <w:tr w:rsidR="006D0634"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8"/>
                  <w:gridCol w:w="302"/>
                  <w:gridCol w:w="303"/>
                  <w:gridCol w:w="303"/>
                  <w:gridCol w:w="303"/>
                  <w:gridCol w:w="303"/>
                  <w:gridCol w:w="298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!C10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“понеделник"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“неделя"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</w:tr>
        </w:tbl>
        <w:p w:rsidR="006D0634" w:rsidRDefault="006D0634"/>
      </w:docPartBody>
    </w:docPart>
    <w:docPart>
      <w:docPartPr>
        <w:name w:val="6 Months Sunday Start"/>
        <w:style w:val="Months"/>
        <w:category>
          <w:name w:val=" Планировчик на събития"/>
          <w:gallery w:val="tbls"/>
        </w:category>
        <w:behaviors>
          <w:behavior w:val="p"/>
        </w:behaviors>
        <w:description w:val="6 month calendar table"/>
        <w:guid w:val="{928ACE1C-D611-46C7-A4CE-52C8A82D87D8}"/>
      </w:docPartPr>
      <w:docPartBody>
        <w:tbl>
          <w:tblPr>
            <w:tblStyle w:val="a8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Description w:val="Calendar"/>
          </w:tblPr>
          <w:tblGrid>
            <w:gridCol w:w="2155"/>
            <w:gridCol w:w="2188"/>
            <w:gridCol w:w="2143"/>
            <w:gridCol w:w="2142"/>
            <w:gridCol w:w="2143"/>
            <w:gridCol w:w="2143"/>
          </w:tblGrid>
          <w:tr w:rsidR="006D0634"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MonthStart1 \@ MMMM \* MERGEFORMAT </w:instrText>
                </w:r>
                <w:r>
                  <w:fldChar w:fldCharType="separate"/>
                </w:r>
                <w:r>
                  <w:t>Януари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MonthStart2 \@ MMMM \* MERGEFORMAT </w:instrText>
                </w:r>
                <w:r>
                  <w:fldChar w:fldCharType="separate"/>
                </w:r>
                <w:r>
                  <w:t>Февруари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MonthStart3 \@ MMMM \* MERGEFORMAT </w:instrText>
                </w:r>
                <w:r>
                  <w:fldChar w:fldCharType="separate"/>
                </w:r>
                <w:r>
                  <w:t>Март</w:t>
                </w:r>
                <w:r>
                  <w:fldChar w:fldCharType="end"/>
                </w:r>
              </w:p>
            </w:tc>
            <w:tc>
              <w:tcPr>
                <w:tcW w:w="2407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MonthStart4 \@ MMMM \* MERGEFORMAT </w:instrText>
                </w:r>
                <w:r>
                  <w:fldChar w:fldCharType="separate"/>
                </w:r>
                <w:r>
                  <w:t>Април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MonthStart5 \@ MMMM \* MERGEFORMAT </w:instrText>
                </w:r>
                <w:r>
                  <w:fldChar w:fldCharType="separate"/>
                </w:r>
                <w:r>
                  <w:t>Май</w:t>
                </w:r>
                <w:r>
                  <w:fldChar w:fldCharType="end"/>
                </w:r>
              </w:p>
            </w:tc>
            <w:tc>
              <w:tcPr>
                <w:tcW w:w="2408" w:type="dxa"/>
              </w:tcPr>
              <w:p w:rsidR="006D0634" w:rsidRDefault="006D0634">
                <w:pPr>
                  <w:pStyle w:val="af3"/>
                </w:pPr>
                <w:r>
                  <w:fldChar w:fldCharType="begin"/>
                </w:r>
                <w:r>
                  <w:instrText xml:space="preserve"> DOCVARIABLE  MonthStart6 \@ MMMM \* MERGEFORMAT </w:instrText>
                </w:r>
                <w:r>
                  <w:fldChar w:fldCharType="separate"/>
                </w:r>
                <w:r>
                  <w:t>Юни</w:t>
                </w:r>
                <w:r>
                  <w:fldChar w:fldCharType="end"/>
                </w:r>
              </w:p>
            </w:tc>
          </w:tr>
          <w:tr w:rsidR="006D0634"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7"/>
                  <w:gridCol w:w="303"/>
                  <w:gridCol w:w="303"/>
                  <w:gridCol w:w="303"/>
                  <w:gridCol w:w="303"/>
                  <w:gridCol w:w="303"/>
                  <w:gridCol w:w="298"/>
                </w:tblGrid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304"/>
                  <w:gridCol w:w="308"/>
                  <w:gridCol w:w="307"/>
                  <w:gridCol w:w="307"/>
                  <w:gridCol w:w="307"/>
                  <w:gridCol w:w="307"/>
                  <w:gridCol w:w="303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сряда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четвъртък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7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0"/>
                  <w:gridCol w:w="301"/>
                  <w:gridCol w:w="301"/>
                  <w:gridCol w:w="301"/>
                  <w:gridCol w:w="301"/>
                  <w:gridCol w:w="297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неделя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вторник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  <w:tc>
              <w:tcPr>
                <w:tcW w:w="2408" w:type="dxa"/>
              </w:tcPr>
              <w:tbl>
                <w:tblPr>
                  <w:tblStyle w:val="a8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</w:tblPr>
                <w:tblGrid>
                  <w:gridCol w:w="296"/>
                  <w:gridCol w:w="301"/>
                  <w:gridCol w:w="301"/>
                  <w:gridCol w:w="301"/>
                  <w:gridCol w:w="301"/>
                  <w:gridCol w:w="301"/>
                  <w:gridCol w:w="297"/>
                </w:tblGrid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Н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В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Ч</w:t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П</w:t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1"/>
                      </w:pPr>
                      <w:r>
                        <w:t>С</w:t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“неделя"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“понеделник"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“вторник"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“сряда"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= “четвъртък"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“петък"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петък</w:instrText>
                      </w:r>
                      <w:r>
                        <w:fldChar w:fldCharType="end"/>
                      </w:r>
                      <w:r>
                        <w:instrText xml:space="preserve"> = “събота"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6D0634">
                  <w:tc>
                    <w:tcPr>
                      <w:tcW w:w="708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1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  <w:tc>
                    <w:tcPr>
                      <w:tcW w:w="707" w:type="pct"/>
                    </w:tcPr>
                    <w:p w:rsidR="006D0634" w:rsidRDefault="006D0634">
                      <w:pPr>
                        <w:pStyle w:val="af2"/>
                      </w:pPr>
                    </w:p>
                  </w:tc>
                </w:tr>
              </w:tbl>
              <w:p w:rsidR="006D0634" w:rsidRDefault="006D0634"/>
            </w:tc>
          </w:tr>
        </w:tbl>
        <w:p w:rsidR="006D0634" w:rsidRDefault="006D06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34"/>
    <w:rsid w:val="00422AB0"/>
    <w:rsid w:val="0066795C"/>
    <w:rsid w:val="006C6321"/>
    <w:rsid w:val="006D0634"/>
    <w:rsid w:val="00E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нтейнер"/>
    <w:basedOn w:val="a0"/>
    <w:uiPriority w:val="99"/>
    <w:semiHidden/>
    <w:rPr>
      <w:color w:val="808080"/>
    </w:rPr>
  </w:style>
  <w:style w:type="paragraph" w:customStyle="1" w:styleId="a4">
    <w:name w:val="Забележки"/>
    <w:basedOn w:val="a"/>
    <w:uiPriority w:val="1"/>
    <w:qFormat/>
    <w:rsid w:val="006C6321"/>
    <w:pPr>
      <w:spacing w:before="40" w:after="40" w:line="300" w:lineRule="auto"/>
      <w:ind w:left="115" w:right="115"/>
    </w:pPr>
    <w:rPr>
      <w:rFonts w:eastAsiaTheme="minorHAnsi" w:cstheme="minorBidi"/>
      <w:color w:val="595959" w:themeColor="text1" w:themeTint="A6"/>
      <w:sz w:val="18"/>
      <w:szCs w:val="18"/>
    </w:rPr>
  </w:style>
  <w:style w:type="paragraph" w:styleId="a5">
    <w:name w:val="Title"/>
    <w:basedOn w:val="a"/>
    <w:next w:val="a"/>
    <w:link w:val="a6"/>
    <w:uiPriority w:val="3"/>
    <w:qFormat/>
    <w:pPr>
      <w:spacing w:after="8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52"/>
    </w:rPr>
  </w:style>
  <w:style w:type="table" w:styleId="a7">
    <w:name w:val="Table Grid"/>
    <w:basedOn w:val="a1"/>
    <w:uiPriority w:val="5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Таблица на домакина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a9">
    <w:name w:val="Таблица на планировчика на събития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1">
    <w:name w:val="Стил1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на формуляр"/>
    <w:basedOn w:val="a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  <w:szCs w:val="24"/>
    </w:rPr>
  </w:style>
  <w:style w:type="paragraph" w:customStyle="1" w:styleId="ab">
    <w:name w:val="Текст на формуляр"/>
    <w:basedOn w:val="a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24"/>
    </w:rPr>
  </w:style>
  <w:style w:type="paragraph" w:customStyle="1" w:styleId="ac">
    <w:name w:val="Без разстояние"/>
    <w:uiPriority w:val="36"/>
    <w:qFormat/>
    <w:pPr>
      <w:spacing w:after="0" w:line="240" w:lineRule="auto"/>
    </w:pPr>
    <w:rPr>
      <w:color w:val="404040" w:themeColor="text1" w:themeTint="BF"/>
      <w:sz w:val="18"/>
      <w:szCs w:val="18"/>
    </w:rPr>
  </w:style>
  <w:style w:type="paragraph" w:customStyle="1" w:styleId="ad">
    <w:name w:val="Разстояние на таблица"/>
    <w:basedOn w:val="ac"/>
    <w:qFormat/>
    <w:pPr>
      <w:spacing w:after="160"/>
      <w:jc w:val="center"/>
    </w:pPr>
    <w:rPr>
      <w:noProof/>
      <w:sz w:val="2"/>
      <w:szCs w:val="2"/>
    </w:rPr>
  </w:style>
  <w:style w:type="paragraph" w:customStyle="1" w:styleId="ae">
    <w:name w:val="Заглавие на таблица"/>
    <w:basedOn w:val="a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2"/>
    </w:rPr>
  </w:style>
  <w:style w:type="paragraph" w:customStyle="1" w:styleId="af">
    <w:name w:val="Подзаглавие на таблица"/>
    <w:basedOn w:val="a4"/>
    <w:uiPriority w:val="1"/>
    <w:qFormat/>
    <w:pPr>
      <w:spacing w:before="80" w:line="240" w:lineRule="auto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</w:rPr>
  </w:style>
  <w:style w:type="paragraph" w:customStyle="1" w:styleId="af0">
    <w:name w:val="Текст на таблица"/>
    <w:basedOn w:val="a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f1">
    <w:name w:val="Дни"/>
    <w:basedOn w:val="a"/>
    <w:qFormat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18"/>
      <w:szCs w:val="18"/>
    </w:rPr>
  </w:style>
  <w:style w:type="paragraph" w:customStyle="1" w:styleId="af2">
    <w:name w:val="Дати"/>
    <w:basedOn w:val="a"/>
    <w:qFormat/>
    <w:pPr>
      <w:spacing w:before="20" w:after="20" w:line="240" w:lineRule="auto"/>
      <w:jc w:val="center"/>
    </w:pPr>
    <w:rPr>
      <w:rFonts w:cstheme="minorBidi"/>
      <w:color w:val="262626" w:themeColor="text1" w:themeTint="D9"/>
      <w:sz w:val="16"/>
      <w:szCs w:val="16"/>
    </w:rPr>
  </w:style>
  <w:style w:type="paragraph" w:customStyle="1" w:styleId="af3">
    <w:name w:val="Месеци"/>
    <w:basedOn w:val="a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22"/>
    </w:rPr>
  </w:style>
  <w:style w:type="paragraph" w:styleId="af4">
    <w:name w:val="Date"/>
    <w:basedOn w:val="a"/>
    <w:next w:val="a"/>
    <w:link w:val="af5"/>
    <w:uiPriority w:val="1"/>
    <w:unhideWhenUsed/>
    <w:qFormat/>
    <w:pPr>
      <w:spacing w:before="40" w:after="0" w:line="240" w:lineRule="auto"/>
    </w:pPr>
    <w:rPr>
      <w:rFonts w:cstheme="minorBidi"/>
      <w:color w:val="0D0D0D" w:themeColor="text1" w:themeTint="F2"/>
      <w:sz w:val="30"/>
      <w:szCs w:val="30"/>
    </w:rPr>
  </w:style>
  <w:style w:type="character" w:customStyle="1" w:styleId="af5">
    <w:name w:val="Дата Знак"/>
    <w:basedOn w:val="a0"/>
    <w:link w:val="af4"/>
    <w:uiPriority w:val="1"/>
    <w:rPr>
      <w:rFonts w:asciiTheme="minorHAnsi" w:eastAsiaTheme="minorEastAsia" w:hAnsiTheme="minorHAnsi" w:cstheme="minorBidi"/>
      <w:color w:val="0D0D0D" w:themeColor="text1" w:themeTint="F2"/>
      <w:sz w:val="30"/>
      <w:szCs w:val="30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10">
    <w:name w:val="Знак за заглавие 1"/>
    <w:basedOn w:val="a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Знак за дата1"/>
    <w:basedOn w:val="a0"/>
    <w:uiPriority w:val="1"/>
    <w:semiHidden/>
  </w:style>
  <w:style w:type="character" w:customStyle="1" w:styleId="12">
    <w:name w:val="Знак за изнесен текст1"/>
    <w:basedOn w:val="a0"/>
    <w:uiPriority w:val="99"/>
    <w:semiHidden/>
    <w:rPr>
      <w:rFonts w:ascii="Tahoma" w:hAnsi="Tahoma" w:cs="Tahoma"/>
      <w:sz w:val="16"/>
      <w:szCs w:val="16"/>
    </w:rPr>
  </w:style>
  <w:style w:type="table" w:styleId="2">
    <w:name w:val="Plain Table 2"/>
    <w:basedOn w:val="a1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Placeholder Text"/>
    <w:basedOn w:val="a0"/>
    <w:uiPriority w:val="99"/>
    <w:semiHidden/>
    <w:rsid w:val="006C63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mso:customUI xmlns:mso="http://schemas.microsoft.com/office/2006/01/customui">
  <mso:ribbon>
    <mso:tabs>
      <mso:tab id="customTab" label="Календар" insertBeforeMso="TabHome">
        <mso:group id="Calendar" label="Календар">
          <mso:button size="large" onAction="CustomizeCalendar" imageMso="CalendarMonthDetailsSplitButton" id="NewDates" screentip="Изберете нови месец и година за този календар" label="Изберете нови дати" visible="true" keytip="D"/>
        </mso:group>
        <mso:group idMso="GroupClipboard"/>
        <mso:group idMso="GroupStyles"/>
        <mso:group idMso="GroupThemesWord"/>
        <mso:group idMso="GroupEditing"/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 xsi:nil="true"/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836963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2012-05-24T19:58:00+00:00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222761</Value>
    </PublishStatusLookup>
    <APAuthor xmlns="4fc403f3-6638-4b0f-a325-695180172705">
      <UserInfo>
        <DisplayName>REDMOND\scotdev</DisplayName>
        <AccountId>81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Шаблон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Document Template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TP102902382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  <LocMarketGroupTiers2 xmlns="4fc403f3-6638-4b0f-a325-695180172705" xsi:nil="true"/>
  </documentManagement>
</p: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F6EF-B5E2-437F-A4EA-AAF58579DAEB}"/>
</file>

<file path=customXml/itemProps2.xml><?xml version="1.0" encoding="utf-8"?>
<ds:datastoreItem xmlns:ds="http://schemas.openxmlformats.org/officeDocument/2006/customXml" ds:itemID="{C7974515-8B90-4A6D-99C0-4BE11CC05EC3}"/>
</file>

<file path=customXml/itemProps3.xml><?xml version="1.0" encoding="utf-8"?>
<ds:datastoreItem xmlns:ds="http://schemas.openxmlformats.org/officeDocument/2006/customXml" ds:itemID="{044FF924-7F9C-4BFC-9D35-E52110EBA958}"/>
</file>

<file path=customXml/itemProps4.xml><?xml version="1.0" encoding="utf-8"?>
<ds:datastoreItem xmlns:ds="http://schemas.openxmlformats.org/officeDocument/2006/customXml" ds:itemID="{9AE496C7-C795-472E-B96C-64EDC3DC883A}"/>
</file>

<file path=docProps/app.xml><?xml version="1.0" encoding="utf-8"?>
<Properties xmlns="http://schemas.openxmlformats.org/officeDocument/2006/extended-properties" xmlns:vt="http://schemas.openxmlformats.org/officeDocument/2006/docPropsVTypes">
  <Template>Event Schedule Planner_compiled (US)_15_TP102902382</Template>
  <TotalTime>37</TotalTime>
  <Pages>1</Pages>
  <Words>3657</Words>
  <Characters>20846</Characters>
  <Application>Microsoft Office Word</Application>
  <DocSecurity>0</DocSecurity>
  <Lines>173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Barborik</dc:creator>
  <cp:lastModifiedBy>Petr Barborik</cp:lastModifiedBy>
  <cp:revision>22</cp:revision>
  <dcterms:created xsi:type="dcterms:W3CDTF">2012-05-17T18:58:00Z</dcterms:created>
  <dcterms:modified xsi:type="dcterms:W3CDTF">2012-12-03T09:31:00Z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