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5F0ECD" w:rsidRPr="002D71B2">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041"/>
                    <w:gridCol w:w="263"/>
                  </w:tblGrid>
                  <w:tr w:rsidR="005F0ECD" w:rsidRPr="002D71B2" w:rsidTr="002D71B2">
                    <w:trPr>
                      <w:trHeight w:hRule="exact" w:val="1152"/>
                      <w:jc w:val="center"/>
                    </w:trPr>
                    <w:tc>
                      <w:tcPr>
                        <w:tcW w:w="2041" w:type="dxa"/>
                      </w:tcPr>
                      <w:bookmarkStart w:id="0" w:name="_GoBack"/>
                      <w:bookmarkEnd w:id="0"/>
                      <w:p w:rsidR="005F0ECD" w:rsidRPr="002D71B2" w:rsidRDefault="00DC472D">
                        <w:pPr>
                          <w:rPr>
                            <w:noProof/>
                            <w:lang w:val="et-EE"/>
                          </w:rPr>
                        </w:pPr>
                        <w:sdt>
                          <w:sdtPr>
                            <w:rPr>
                              <w:noProof/>
                              <w:lang w:val="et-EE"/>
                            </w:rPr>
                            <w:alias w:val="Logo"/>
                            <w:tag w:val="Logo"/>
                            <w:id w:val="161981118"/>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extent cx="1103923" cy="352800"/>
                                  <wp:effectExtent l="0" t="0" r="1270" b="9525"/>
                                  <wp:docPr id="12"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263"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1103681501"/>
                  <w:placeholder>
                    <w:docPart w:val="1B167556BC7C4C9A94BF7AE8472B05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2128073484"/>
                      <w:placeholder>
                        <w:docPart w:val="DF75BEF14AA140D5840456BB85D30A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435366732"/>
                    <w:placeholder>
                      <w:docPart w:val="ADFA7352BFE74D07A19A8F409488EA16"/>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1856846159"/>
                      <w:placeholder>
                        <w:docPart w:val="F6C318F4194B400B941650FA499DF2BC"/>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1599831477"/>
                    <w:placeholder>
                      <w:docPart w:val="63020617E1EC4B88AC8583B7EB51960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783853096"/>
                    <w:placeholder>
                      <w:docPart w:val="674A553BDE9C47108B39FEB74EF5FA7A"/>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50207725"/>
                      <w:placeholder>
                        <w:docPart w:val="390B56F670494A4A9404C0A435DCDE78"/>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2033993437"/>
                      <w:placeholder>
                        <w:docPart w:val="96839F0B62764F048E6FF78EAC6DC387"/>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996"/>
                    <w:gridCol w:w="308"/>
                  </w:tblGrid>
                  <w:tr w:rsidR="005F0ECD" w:rsidRPr="002D71B2" w:rsidTr="002D71B2">
                    <w:trPr>
                      <w:trHeight w:hRule="exact" w:val="1152"/>
                      <w:jc w:val="center"/>
                    </w:trPr>
                    <w:tc>
                      <w:tcPr>
                        <w:tcW w:w="1996" w:type="dxa"/>
                      </w:tcPr>
                      <w:p w:rsidR="005F0ECD" w:rsidRPr="002D71B2" w:rsidRDefault="00DC472D">
                        <w:pPr>
                          <w:rPr>
                            <w:noProof/>
                            <w:lang w:val="et-EE"/>
                          </w:rPr>
                        </w:pPr>
                        <w:sdt>
                          <w:sdtPr>
                            <w:rPr>
                              <w:noProof/>
                              <w:lang w:val="et-EE"/>
                            </w:rPr>
                            <w:alias w:val="Logo"/>
                            <w:tag w:val="Logo"/>
                            <w:id w:val="568775678"/>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69AB03D6" wp14:editId="60BF0760">
                                  <wp:extent cx="1103923" cy="352800"/>
                                  <wp:effectExtent l="0" t="0" r="1270" b="9525"/>
                                  <wp:docPr id="13"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308"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1581826555"/>
                  <w:placeholder>
                    <w:docPart w:val="53F8036507554D04B0879E55F52900C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1718358832"/>
                      <w:placeholder>
                        <w:docPart w:val="E17FAF6EE55D44C489E87D2CDCBCDBB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1325014260"/>
                    <w:placeholder>
                      <w:docPart w:val="7779929A63A1459195008A1B1D429D5C"/>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157435025"/>
                      <w:placeholder>
                        <w:docPart w:val="210525E9BAF348918C5CFE3517DA7235"/>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923487453"/>
                    <w:placeholder>
                      <w:docPart w:val="3804E02359904A6BB6F4239972B7593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1602551019"/>
                    <w:placeholder>
                      <w:docPart w:val="C5DC86F56B1F4BF5ACF07C855DAE6262"/>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1738924300"/>
                      <w:placeholder>
                        <w:docPart w:val="88C7123426DE46D38FFD10BE7F50C2ED"/>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709411727"/>
                      <w:placeholder>
                        <w:docPart w:val="CAFFAD3B611C4F28A94150C567C5CBCB"/>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951"/>
                    <w:gridCol w:w="353"/>
                  </w:tblGrid>
                  <w:tr w:rsidR="005F0ECD" w:rsidRPr="002D71B2" w:rsidTr="002D71B2">
                    <w:trPr>
                      <w:trHeight w:hRule="exact" w:val="1152"/>
                      <w:jc w:val="center"/>
                    </w:trPr>
                    <w:tc>
                      <w:tcPr>
                        <w:tcW w:w="1951" w:type="dxa"/>
                      </w:tcPr>
                      <w:p w:rsidR="005F0ECD" w:rsidRPr="002D71B2" w:rsidRDefault="00DC472D">
                        <w:pPr>
                          <w:rPr>
                            <w:noProof/>
                            <w:lang w:val="et-EE"/>
                          </w:rPr>
                        </w:pPr>
                        <w:sdt>
                          <w:sdtPr>
                            <w:rPr>
                              <w:noProof/>
                              <w:lang w:val="et-EE"/>
                            </w:rPr>
                            <w:alias w:val="Logo"/>
                            <w:tag w:val="Logo"/>
                            <w:id w:val="683943815"/>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1B8AD787" wp14:editId="387B0DDE">
                                  <wp:extent cx="1103923" cy="352800"/>
                                  <wp:effectExtent l="0" t="0" r="1270" b="9525"/>
                                  <wp:docPr id="14"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353"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1344433606"/>
                  <w:placeholder>
                    <w:docPart w:val="BC52A683D151462D8FC57562896D341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1610965420"/>
                      <w:placeholder>
                        <w:docPart w:val="0E3E81C7D6ED4055BA709975A837495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1443892232"/>
                    <w:placeholder>
                      <w:docPart w:val="25AC1C01A95E4E62921EE3F800D383F5"/>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320887178"/>
                      <w:placeholder>
                        <w:docPart w:val="436F02E30F14436FA8D5FAE93AA9EA01"/>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1751857440"/>
                    <w:placeholder>
                      <w:docPart w:val="67962E5289D443BEAABC0A3B36E4ED0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794744330"/>
                    <w:placeholder>
                      <w:docPart w:val="D8B9B129251E4BD284097BA47A1DD77F"/>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594215312"/>
                      <w:placeholder>
                        <w:docPart w:val="D2FFC70A6F7E4F1CA91FEFD1BF9D60B2"/>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1231341440"/>
                      <w:placeholder>
                        <w:docPart w:val="686FFB146DA04896AABAC1E19373AD63"/>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047"/>
                    <w:gridCol w:w="257"/>
                  </w:tblGrid>
                  <w:tr w:rsidR="005F0ECD" w:rsidRPr="002D71B2" w:rsidTr="002D71B2">
                    <w:trPr>
                      <w:trHeight w:hRule="exact" w:val="1152"/>
                      <w:jc w:val="center"/>
                    </w:trPr>
                    <w:tc>
                      <w:tcPr>
                        <w:tcW w:w="2047" w:type="dxa"/>
                      </w:tcPr>
                      <w:p w:rsidR="005F0ECD" w:rsidRPr="002D71B2" w:rsidRDefault="00DC472D">
                        <w:pPr>
                          <w:rPr>
                            <w:noProof/>
                            <w:lang w:val="et-EE"/>
                          </w:rPr>
                        </w:pPr>
                        <w:sdt>
                          <w:sdtPr>
                            <w:rPr>
                              <w:noProof/>
                              <w:lang w:val="et-EE"/>
                            </w:rPr>
                            <w:alias w:val="Logo"/>
                            <w:tag w:val="Logo"/>
                            <w:id w:val="-1284192898"/>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63CFBD7C" wp14:editId="33A534F6">
                                  <wp:extent cx="1103923" cy="352800"/>
                                  <wp:effectExtent l="0" t="0" r="1270" b="9525"/>
                                  <wp:docPr id="15"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257"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479279175"/>
                  <w:placeholder>
                    <w:docPart w:val="7217F842D1014101BD72AF61A290E7F6"/>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1094974273"/>
                      <w:placeholder>
                        <w:docPart w:val="BC7498D64BF345288B85A673DAEE219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1431159739"/>
                    <w:placeholder>
                      <w:docPart w:val="D5ECE78E4D914C2AAEBDF605BBD53B5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980803783"/>
                      <w:placeholder>
                        <w:docPart w:val="C973C560DAC240D9890528CBBB4F2316"/>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1897809785"/>
                    <w:placeholder>
                      <w:docPart w:val="F63CC998313F4277ABBBF97ED81097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1934632064"/>
                    <w:placeholder>
                      <w:docPart w:val="26C5C4300B854980B9C831FDB767AC9C"/>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1980993484"/>
                      <w:placeholder>
                        <w:docPart w:val="0EA632F5DC6F40E6B448BB9209895691"/>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771324331"/>
                      <w:placeholder>
                        <w:docPart w:val="F7D58C5696C844E4A78C3E787A888B4A"/>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002"/>
                    <w:gridCol w:w="302"/>
                  </w:tblGrid>
                  <w:tr w:rsidR="005F0ECD" w:rsidRPr="002D71B2" w:rsidTr="002D71B2">
                    <w:trPr>
                      <w:trHeight w:hRule="exact" w:val="1152"/>
                      <w:jc w:val="center"/>
                    </w:trPr>
                    <w:tc>
                      <w:tcPr>
                        <w:tcW w:w="2002" w:type="dxa"/>
                      </w:tcPr>
                      <w:p w:rsidR="005F0ECD" w:rsidRPr="002D71B2" w:rsidRDefault="00DC472D">
                        <w:pPr>
                          <w:rPr>
                            <w:noProof/>
                            <w:lang w:val="et-EE"/>
                          </w:rPr>
                        </w:pPr>
                        <w:sdt>
                          <w:sdtPr>
                            <w:rPr>
                              <w:noProof/>
                              <w:lang w:val="et-EE"/>
                            </w:rPr>
                            <w:alias w:val="Logo"/>
                            <w:tag w:val="Logo"/>
                            <w:id w:val="-502362651"/>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63ED7EF5" wp14:editId="292C62AF">
                                  <wp:extent cx="1103923" cy="352800"/>
                                  <wp:effectExtent l="0" t="0" r="1270" b="9525"/>
                                  <wp:docPr id="16"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302"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464129947"/>
                  <w:placeholder>
                    <w:docPart w:val="72660BAAA06B42BBBFBDA5E75E790CA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1116054696"/>
                      <w:placeholder>
                        <w:docPart w:val="03A51296379140C78A2956387659E2D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1757197394"/>
                    <w:placeholder>
                      <w:docPart w:val="3E2A79FD5AAD4ED2B7BF5EF661F7D89F"/>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1256125606"/>
                      <w:placeholder>
                        <w:docPart w:val="B3169BA66189437BBF861FBF17F3E991"/>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932357591"/>
                    <w:placeholder>
                      <w:docPart w:val="42393DF6DF714E9E832390FB21B1FCF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574866781"/>
                    <w:placeholder>
                      <w:docPart w:val="C18DB9F04993400CAC8F26DCA79E44DC"/>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437605175"/>
                      <w:placeholder>
                        <w:docPart w:val="A5CD03005E794B938FF0306D571F6836"/>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81114674"/>
                      <w:placeholder>
                        <w:docPart w:val="C0F5FD8A42D54AA6B96B13180CAAA8CC"/>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r>
      <w:tr w:rsidR="005F0ECD" w:rsidRPr="002D71B2">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041"/>
                    <w:gridCol w:w="263"/>
                  </w:tblGrid>
                  <w:tr w:rsidR="005F0ECD" w:rsidRPr="002D71B2" w:rsidTr="002D71B2">
                    <w:trPr>
                      <w:trHeight w:hRule="exact" w:val="1152"/>
                      <w:jc w:val="center"/>
                    </w:trPr>
                    <w:tc>
                      <w:tcPr>
                        <w:tcW w:w="2041" w:type="dxa"/>
                      </w:tcPr>
                      <w:p w:rsidR="005F0ECD" w:rsidRPr="002D71B2" w:rsidRDefault="00DC472D">
                        <w:pPr>
                          <w:rPr>
                            <w:noProof/>
                            <w:lang w:val="et-EE"/>
                          </w:rPr>
                        </w:pPr>
                        <w:sdt>
                          <w:sdtPr>
                            <w:rPr>
                              <w:noProof/>
                              <w:lang w:val="et-EE"/>
                            </w:rPr>
                            <w:alias w:val="Logo"/>
                            <w:tag w:val="Logo"/>
                            <w:id w:val="609473351"/>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26D299B5" wp14:editId="785F8F30">
                                  <wp:extent cx="1103923" cy="352800"/>
                                  <wp:effectExtent l="0" t="0" r="1270" b="9525"/>
                                  <wp:docPr id="21"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263"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676844439"/>
                  <w:placeholder>
                    <w:docPart w:val="4057698F4D3F4413AE6C495DC06B83E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1521153681"/>
                      <w:placeholder>
                        <w:docPart w:val="A0EAC2D5518948E1937C836C902E6D7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981427784"/>
                    <w:placeholder>
                      <w:docPart w:val="DB10E62BA634474883EC6BFC42D628C9"/>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964390032"/>
                      <w:placeholder>
                        <w:docPart w:val="774B56BD3D9E451080920D8D0700811D"/>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424701730"/>
                    <w:placeholder>
                      <w:docPart w:val="8CC8312E3C29464FB666CE849477E0E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1034652337"/>
                    <w:placeholder>
                      <w:docPart w:val="5612DE6362E8463DBF23CA97AEDBF514"/>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1016066314"/>
                      <w:placeholder>
                        <w:docPart w:val="572155AABBFA45509E0B2360718139EC"/>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1185952702"/>
                      <w:placeholder>
                        <w:docPart w:val="3CB2A1D9DB9C4B47A142051945A0F825"/>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996"/>
                    <w:gridCol w:w="308"/>
                  </w:tblGrid>
                  <w:tr w:rsidR="005F0ECD" w:rsidRPr="002D71B2" w:rsidTr="002D71B2">
                    <w:trPr>
                      <w:trHeight w:hRule="exact" w:val="1152"/>
                      <w:jc w:val="center"/>
                    </w:trPr>
                    <w:tc>
                      <w:tcPr>
                        <w:tcW w:w="1996" w:type="dxa"/>
                      </w:tcPr>
                      <w:p w:rsidR="005F0ECD" w:rsidRPr="002D71B2" w:rsidRDefault="00DC472D">
                        <w:pPr>
                          <w:rPr>
                            <w:noProof/>
                            <w:lang w:val="et-EE"/>
                          </w:rPr>
                        </w:pPr>
                        <w:sdt>
                          <w:sdtPr>
                            <w:rPr>
                              <w:noProof/>
                              <w:lang w:val="et-EE"/>
                            </w:rPr>
                            <w:alias w:val="Logo"/>
                            <w:tag w:val="Logo"/>
                            <w:id w:val="2045940623"/>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05052DDC" wp14:editId="32BD097E">
                                  <wp:extent cx="1103923" cy="352800"/>
                                  <wp:effectExtent l="0" t="0" r="1270" b="9525"/>
                                  <wp:docPr id="20"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308"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1898700527"/>
                  <w:placeholder>
                    <w:docPart w:val="2CAF8C6F19ED49DFB2EB096A318253E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465053380"/>
                      <w:placeholder>
                        <w:docPart w:val="DBBDE93F0F984A8F9EC85AC76D4314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1225411313"/>
                    <w:placeholder>
                      <w:docPart w:val="E078A12945274AFE8587B7B0A2E0A0D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1321009898"/>
                      <w:placeholder>
                        <w:docPart w:val="DBC04733C89C4FF689744F1BB35D59B8"/>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345068050"/>
                    <w:placeholder>
                      <w:docPart w:val="FF762043E9614C119C799E977A1936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992102248"/>
                    <w:placeholder>
                      <w:docPart w:val="3A9ED96232FD444E808ABB0E7E4CAA6B"/>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32855792"/>
                      <w:placeholder>
                        <w:docPart w:val="898C66A3231C4A70A0520C58D57FD1CB"/>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1883697145"/>
                      <w:placeholder>
                        <w:docPart w:val="EC1CADAA542440FCB8D711DD3A521AD6"/>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092"/>
                    <w:gridCol w:w="212"/>
                  </w:tblGrid>
                  <w:tr w:rsidR="005F0ECD" w:rsidRPr="002D71B2" w:rsidTr="002D71B2">
                    <w:trPr>
                      <w:trHeight w:hRule="exact" w:val="1152"/>
                      <w:jc w:val="center"/>
                    </w:trPr>
                    <w:tc>
                      <w:tcPr>
                        <w:tcW w:w="2092" w:type="dxa"/>
                      </w:tcPr>
                      <w:p w:rsidR="005F0ECD" w:rsidRPr="002D71B2" w:rsidRDefault="00DC472D">
                        <w:pPr>
                          <w:rPr>
                            <w:noProof/>
                            <w:lang w:val="et-EE"/>
                          </w:rPr>
                        </w:pPr>
                        <w:sdt>
                          <w:sdtPr>
                            <w:rPr>
                              <w:noProof/>
                              <w:lang w:val="et-EE"/>
                            </w:rPr>
                            <w:alias w:val="Logo"/>
                            <w:tag w:val="Logo"/>
                            <w:id w:val="-1973975149"/>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192205EF" wp14:editId="494A6F86">
                                  <wp:extent cx="1103923" cy="352800"/>
                                  <wp:effectExtent l="0" t="0" r="1270" b="9525"/>
                                  <wp:docPr id="19"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212"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Your Name"/>
                  <w:tag w:val=""/>
                  <w:id w:val="1405955765"/>
                  <w:placeholder>
                    <w:docPart w:val="2AAA891E6A214638AB6B99935757AE91"/>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432633201"/>
                      <w:placeholder>
                        <w:docPart w:val="87DBD25808034CA68368697CC778852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981543868"/>
                    <w:placeholder>
                      <w:docPart w:val="ECB111D263E74250873035DDC560EEA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1786732440"/>
                      <w:placeholder>
                        <w:docPart w:val="776E50A9CC1342729EC81EEB038FE5D0"/>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235901343"/>
                    <w:placeholder>
                      <w:docPart w:val="FD6FCB74FBE64F83B1F798D7D63CBED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763991568"/>
                    <w:placeholder>
                      <w:docPart w:val="634D32B7D61B4B47A1D28E947587A9F8"/>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1648163163"/>
                      <w:placeholder>
                        <w:docPart w:val="0CD3E656E00F43C6A5979E09284BB88D"/>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2120642467"/>
                      <w:placeholder>
                        <w:docPart w:val="776695DA03D248D0A220A02EAF3C7C6F"/>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764"/>
                    <w:gridCol w:w="540"/>
                  </w:tblGrid>
                  <w:tr w:rsidR="005F0ECD" w:rsidRPr="002D71B2" w:rsidTr="002D71B2">
                    <w:trPr>
                      <w:trHeight w:hRule="exact" w:val="1152"/>
                      <w:jc w:val="center"/>
                    </w:trPr>
                    <w:tc>
                      <w:tcPr>
                        <w:tcW w:w="1764" w:type="dxa"/>
                      </w:tcPr>
                      <w:p w:rsidR="005F0ECD" w:rsidRPr="002D71B2" w:rsidRDefault="00DC472D">
                        <w:pPr>
                          <w:rPr>
                            <w:noProof/>
                            <w:lang w:val="et-EE"/>
                          </w:rPr>
                        </w:pPr>
                        <w:sdt>
                          <w:sdtPr>
                            <w:rPr>
                              <w:noProof/>
                              <w:lang w:val="et-EE"/>
                            </w:rPr>
                            <w:alias w:val="Logo"/>
                            <w:tag w:val="Logo"/>
                            <w:id w:val="-1283344048"/>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14:anchorId="57DA2287" wp14:editId="666B679D">
                                  <wp:extent cx="1103923" cy="352800"/>
                                  <wp:effectExtent l="0" t="0" r="1270" b="9525"/>
                                  <wp:docPr id="18"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540"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406374664"/>
                  <w:placeholder>
                    <w:docPart w:val="BB7ECABADF684B0F966785077333935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499400061"/>
                      <w:placeholder>
                        <w:docPart w:val="F43C2774FCD24B6D8DA418F8B85C51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656337675"/>
                    <w:placeholder>
                      <w:docPart w:val="5B6A1AAF1E5B40A09EF16681ED73B82A"/>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1919442949"/>
                      <w:placeholder>
                        <w:docPart w:val="DEF46BB9C6F546859969CC391F617356"/>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86393604"/>
                    <w:placeholder>
                      <w:docPart w:val="8602E08506024AEB88683567ABFC35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1653865521"/>
                    <w:placeholder>
                      <w:docPart w:val="774B0BF836344091999E0E376772E838"/>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1129507976"/>
                      <w:placeholder>
                        <w:docPart w:val="A23BB77D322342DD84C572F1EF8047A2"/>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1912931275"/>
                      <w:placeholder>
                        <w:docPart w:val="5533FFB72DEC40AFA141922DCD3364B6"/>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5F0ECD" w:rsidRPr="002D71B2">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861"/>
                    <w:gridCol w:w="443"/>
                  </w:tblGrid>
                  <w:tr w:rsidR="005F0ECD" w:rsidRPr="002D71B2" w:rsidTr="002D71B2">
                    <w:trPr>
                      <w:trHeight w:hRule="exact" w:val="1152"/>
                      <w:jc w:val="center"/>
                    </w:trPr>
                    <w:tc>
                      <w:tcPr>
                        <w:tcW w:w="1861" w:type="dxa"/>
                      </w:tcPr>
                      <w:p w:rsidR="005F0ECD" w:rsidRPr="002D71B2" w:rsidRDefault="00DC472D">
                        <w:pPr>
                          <w:rPr>
                            <w:noProof/>
                            <w:lang w:val="et-EE"/>
                          </w:rPr>
                        </w:pPr>
                        <w:sdt>
                          <w:sdtPr>
                            <w:rPr>
                              <w:noProof/>
                              <w:lang w:val="et-EE"/>
                            </w:rPr>
                            <w:alias w:val="Logo"/>
                            <w:tag w:val="Logo"/>
                            <w:id w:val="-454408391"/>
                            <w:dataBinding w:prefixMappings="xmlns:ns0='http://schemas.microsoft.com/pics' " w:xpath="/ns0:mappings[1]/ns0:picture[1]" w:storeItemID="{1F1CC5FB-0D59-4A86-AC36-AEAC36E4A7D5}"/>
                            <w:picture/>
                          </w:sdtPr>
                          <w:sdtEndPr/>
                          <w:sdtContent>
                            <w:r w:rsidR="00BF7C65" w:rsidRPr="002D71B2">
                              <w:rPr>
                                <w:noProof/>
                                <w:lang w:val="es-ES" w:eastAsia="es-ES"/>
                              </w:rPr>
                              <w:drawing>
                                <wp:inline distT="0" distB="0" distL="0" distR="0">
                                  <wp:extent cx="1103923" cy="352800"/>
                                  <wp:effectExtent l="0" t="0" r="1270" b="9525"/>
                                  <wp:docPr id="17" name="2. 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lt"/>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3923" cy="352800"/>
                                          </a:xfrm>
                                          <a:prstGeom prst="rect">
                                            <a:avLst/>
                                          </a:prstGeom>
                                          <a:noFill/>
                                          <a:ln>
                                            <a:noFill/>
                                          </a:ln>
                                        </pic:spPr>
                                      </pic:pic>
                                    </a:graphicData>
                                  </a:graphic>
                                </wp:inline>
                              </w:drawing>
                            </w:r>
                          </w:sdtContent>
                        </w:sdt>
                      </w:p>
                    </w:tc>
                    <w:tc>
                      <w:tcPr>
                        <w:tcW w:w="443" w:type="dxa"/>
                      </w:tcPr>
                      <w:p w:rsidR="005F0ECD" w:rsidRPr="002D71B2" w:rsidRDefault="005F0ECD">
                        <w:pPr>
                          <w:rPr>
                            <w:noProof/>
                            <w:lang w:val="et-EE"/>
                          </w:rPr>
                        </w:pPr>
                      </w:p>
                    </w:tc>
                  </w:tr>
                </w:tbl>
                <w:p w:rsidR="005F0ECD" w:rsidRPr="002D71B2" w:rsidRDefault="005F0ECD">
                  <w:pPr>
                    <w:rPr>
                      <w:noProof/>
                      <w:lang w:val="et-EE"/>
                    </w:rPr>
                  </w:pPr>
                </w:p>
              </w:tc>
            </w:tr>
            <w:tr w:rsidR="005F0ECD" w:rsidRPr="002D71B2">
              <w:trPr>
                <w:trHeight w:hRule="exact" w:val="648"/>
                <w:jc w:val="center"/>
              </w:trPr>
              <w:sdt>
                <w:sdtPr>
                  <w:rPr>
                    <w:noProof/>
                    <w:lang w:val="et-EE"/>
                  </w:rPr>
                  <w:alias w:val="Teie Nimi"/>
                  <w:tag w:val=""/>
                  <w:id w:val="2045251435"/>
                  <w:placeholder>
                    <w:docPart w:val="4A356BC3BA874F6A9E6ACAD4A932824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F0ECD" w:rsidRPr="002D71B2" w:rsidRDefault="00BF7C65">
                      <w:pPr>
                        <w:pStyle w:val="Nimi"/>
                        <w:rPr>
                          <w:noProof/>
                          <w:lang w:val="et-EE"/>
                        </w:rPr>
                      </w:pPr>
                      <w:r w:rsidRPr="002D71B2">
                        <w:rPr>
                          <w:noProof/>
                          <w:lang w:val="et-EE"/>
                        </w:rPr>
                        <w:t>[Teie</w:t>
                      </w:r>
                      <w:r w:rsidRPr="002D71B2">
                        <w:rPr>
                          <w:noProof/>
                          <w:lang w:val="et-EE"/>
                        </w:rPr>
                        <w:br/>
                        <w:t>nimi]</w:t>
                      </w:r>
                    </w:p>
                  </w:tc>
                </w:sdtContent>
              </w:sdt>
            </w:tr>
            <w:tr w:rsidR="005F0ECD" w:rsidRPr="002D71B2">
              <w:trPr>
                <w:trHeight w:hRule="exact" w:val="504"/>
                <w:jc w:val="center"/>
              </w:trPr>
              <w:tc>
                <w:tcPr>
                  <w:tcW w:w="2837" w:type="dxa"/>
                </w:tcPr>
                <w:p w:rsidR="005F0ECD" w:rsidRPr="002D71B2" w:rsidRDefault="00DC472D">
                  <w:pPr>
                    <w:pStyle w:val="Puesto"/>
                    <w:rPr>
                      <w:noProof/>
                      <w:lang w:val="et-EE"/>
                    </w:rPr>
                  </w:pPr>
                  <w:sdt>
                    <w:sdtPr>
                      <w:rPr>
                        <w:noProof/>
                        <w:lang w:val="et-EE"/>
                      </w:rPr>
                      <w:alias w:val="Amet"/>
                      <w:tag w:val=""/>
                      <w:id w:val="-1051072363"/>
                      <w:placeholder>
                        <w:docPart w:val="2CB3B9B91F014919B2832093627DA2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7C65" w:rsidRPr="002D71B2">
                        <w:rPr>
                          <w:noProof/>
                          <w:lang w:val="et-EE"/>
                        </w:rPr>
                        <w:t>[Amet]</w:t>
                      </w:r>
                    </w:sdtContent>
                  </w:sdt>
                </w:p>
                <w:sdt>
                  <w:sdtPr>
                    <w:rPr>
                      <w:rStyle w:val="nfasis"/>
                      <w:noProof/>
                      <w:lang w:val="et-EE"/>
                    </w:rPr>
                    <w:alias w:val="E-post"/>
                    <w:tag w:val=""/>
                    <w:id w:val="-49075178"/>
                    <w:placeholder>
                      <w:docPart w:val="522EB4A426D5463BBC1D7EE66F810997"/>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F0ECD" w:rsidRPr="002D71B2" w:rsidRDefault="00BF7C65">
                      <w:pPr>
                        <w:rPr>
                          <w:rStyle w:val="nfasis"/>
                          <w:noProof/>
                          <w:lang w:val="et-EE"/>
                        </w:rPr>
                      </w:pPr>
                      <w:r w:rsidRPr="002D71B2">
                        <w:rPr>
                          <w:rStyle w:val="nfasis"/>
                          <w:noProof/>
                          <w:lang w:val="et-EE"/>
                        </w:rPr>
                        <w:t>[E-post]</w:t>
                      </w:r>
                    </w:p>
                  </w:sdtContent>
                </w:sdt>
                <w:p w:rsidR="005F0ECD" w:rsidRPr="002D71B2" w:rsidRDefault="005F0ECD">
                  <w:pPr>
                    <w:rPr>
                      <w:rStyle w:val="nfasis"/>
                      <w:noProof/>
                      <w:lang w:val="et-EE"/>
                    </w:rPr>
                  </w:pPr>
                </w:p>
              </w:tc>
            </w:tr>
            <w:tr w:rsidR="005F0ECD" w:rsidRPr="002D71B2">
              <w:trPr>
                <w:trHeight w:hRule="exact" w:val="1368"/>
                <w:jc w:val="center"/>
              </w:trPr>
              <w:tc>
                <w:tcPr>
                  <w:tcW w:w="2837" w:type="dxa"/>
                </w:tcPr>
                <w:p w:rsidR="005F0ECD" w:rsidRPr="002D71B2" w:rsidRDefault="00DC472D">
                  <w:pPr>
                    <w:rPr>
                      <w:noProof/>
                      <w:lang w:val="et-EE"/>
                    </w:rPr>
                  </w:pPr>
                  <w:sdt>
                    <w:sdtPr>
                      <w:rPr>
                        <w:iCs/>
                        <w:noProof/>
                        <w:color w:val="595959" w:themeColor="text1" w:themeTint="A6"/>
                        <w:lang w:val="et-EE"/>
                      </w:rPr>
                      <w:alias w:val="Aadress"/>
                      <w:tag w:val=""/>
                      <w:id w:val="-1590074814"/>
                      <w:placeholder>
                        <w:docPart w:val="3DAC6F6A0C6F4C85892B498D6A6EA016"/>
                      </w:placeholder>
                      <w:showingPlcHdr/>
                      <w:dataBinding w:prefixMappings="xmlns:ns0='http://schemas.microsoft.com/office/2006/coverPageProps' " w:xpath="/ns0:CoverPageProperties[1]/ns0:CompanyAddress[1]" w:storeItemID="{55AF091B-3C7A-41E3-B477-F2FDAA23CFDA}"/>
                      <w:text w:multiLine="1"/>
                    </w:sdtPr>
                    <w:sdtEndPr/>
                    <w:sdtContent>
                      <w:r w:rsidR="00BF7C65" w:rsidRPr="002D71B2">
                        <w:rPr>
                          <w:noProof/>
                          <w:lang w:val="et-EE"/>
                        </w:rPr>
                        <w:t>[Aadress]</w:t>
                      </w:r>
                    </w:sdtContent>
                  </w:sdt>
                </w:p>
                <w:sdt>
                  <w:sdtPr>
                    <w:rPr>
                      <w:noProof/>
                      <w:lang w:val="et-EE"/>
                    </w:rPr>
                    <w:alias w:val="Linn, tänav, sihtnumber"/>
                    <w:tag w:val=""/>
                    <w:id w:val="-816880203"/>
                    <w:placeholder>
                      <w:docPart w:val="B7246C086AF94522B237EE796A23FE0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F0ECD" w:rsidRPr="002D71B2" w:rsidRDefault="00BF7C65">
                      <w:pPr>
                        <w:rPr>
                          <w:noProof/>
                          <w:lang w:val="et-EE"/>
                        </w:rPr>
                      </w:pPr>
                      <w:r w:rsidRPr="002D71B2">
                        <w:rPr>
                          <w:noProof/>
                          <w:lang w:val="et-EE"/>
                        </w:rPr>
                        <w:t>[Linn, tänav, sihtnumber]</w:t>
                      </w:r>
                    </w:p>
                  </w:sdtContent>
                </w:sdt>
                <w:sdt>
                  <w:sdtPr>
                    <w:rPr>
                      <w:noProof/>
                      <w:lang w:val="et-EE"/>
                    </w:rPr>
                    <w:alias w:val="Veebiaadress"/>
                    <w:tag w:val=""/>
                    <w:id w:val="827336394"/>
                    <w:placeholder>
                      <w:docPart w:val="952E0F973C0B44F0A3CF8546E44B5ADF"/>
                    </w:placeholder>
                    <w:dataBinding w:prefixMappings="xmlns:ns0='http://schemas.microsoft.com/office/2006/coverPageProps' " w:xpath="/ns0:CoverPageProperties[1]/ns0:Abstract[1]" w:storeItemID="{55AF091B-3C7A-41E3-B477-F2FDAA23CFDA}"/>
                    <w:text/>
                  </w:sdtPr>
                  <w:sdtEndPr/>
                  <w:sdtContent>
                    <w:p w:rsidR="005F0ECD" w:rsidRPr="002D71B2" w:rsidRDefault="009B5EDF">
                      <w:pPr>
                        <w:rPr>
                          <w:noProof/>
                          <w:lang w:val="et-EE"/>
                        </w:rPr>
                      </w:pPr>
                      <w:r w:rsidRPr="002D71B2">
                        <w:rPr>
                          <w:noProof/>
                          <w:lang w:val="et-EE"/>
                        </w:rPr>
                        <w:t>[Veebiaadress]</w:t>
                      </w:r>
                    </w:p>
                  </w:sdtContent>
                </w:sdt>
                <w:p w:rsidR="005F0ECD" w:rsidRPr="002D71B2" w:rsidRDefault="00BF7C65">
                  <w:pPr>
                    <w:rPr>
                      <w:noProof/>
                      <w:lang w:val="et-EE"/>
                    </w:rPr>
                  </w:pPr>
                  <w:r w:rsidRPr="002D71B2">
                    <w:rPr>
                      <w:rStyle w:val="Textoennegrita"/>
                      <w:noProof/>
                      <w:lang w:val="et-EE"/>
                    </w:rPr>
                    <w:t>Tel</w:t>
                  </w:r>
                  <w:r w:rsidRPr="002D71B2">
                    <w:rPr>
                      <w:noProof/>
                      <w:lang w:val="et-EE"/>
                    </w:rPr>
                    <w:t xml:space="preserve">  </w:t>
                  </w:r>
                  <w:sdt>
                    <w:sdtPr>
                      <w:rPr>
                        <w:noProof/>
                        <w:lang w:val="et-EE"/>
                      </w:rPr>
                      <w:alias w:val="Telefon"/>
                      <w:tag w:val=""/>
                      <w:id w:val="1647857692"/>
                      <w:placeholder>
                        <w:docPart w:val="DAE6735F71954AF19FAB5B5C1AA5B8D6"/>
                      </w:placeholder>
                      <w:showingPlcHdr/>
                      <w:dataBinding w:prefixMappings="xmlns:ns0='http://schemas.microsoft.com/office/2006/coverPageProps' " w:xpath="/ns0:CoverPageProperties[1]/ns0:CompanyPhone[1]" w:storeItemID="{55AF091B-3C7A-41E3-B477-F2FDAA23CFDA}"/>
                      <w:text/>
                    </w:sdtPr>
                    <w:sdtEndPr/>
                    <w:sdtContent>
                      <w:r w:rsidRPr="002D71B2">
                        <w:rPr>
                          <w:noProof/>
                          <w:lang w:val="et-EE"/>
                        </w:rPr>
                        <w:t>[Telefon]</w:t>
                      </w:r>
                    </w:sdtContent>
                  </w:sdt>
                </w:p>
                <w:p w:rsidR="005F0ECD" w:rsidRPr="002D71B2" w:rsidRDefault="00BF7C65">
                  <w:pPr>
                    <w:rPr>
                      <w:noProof/>
                      <w:lang w:val="et-EE"/>
                    </w:rPr>
                  </w:pPr>
                  <w:r w:rsidRPr="002D71B2">
                    <w:rPr>
                      <w:rStyle w:val="Textoennegrita"/>
                      <w:noProof/>
                      <w:lang w:val="et-EE"/>
                    </w:rPr>
                    <w:t>Faks</w:t>
                  </w:r>
                  <w:r w:rsidRPr="002D71B2">
                    <w:rPr>
                      <w:noProof/>
                      <w:lang w:val="et-EE"/>
                    </w:rPr>
                    <w:t xml:space="preserve">  </w:t>
                  </w:r>
                  <w:sdt>
                    <w:sdtPr>
                      <w:rPr>
                        <w:noProof/>
                        <w:lang w:val="et-EE"/>
                      </w:rPr>
                      <w:alias w:val="Faks"/>
                      <w:tag w:val=""/>
                      <w:id w:val="-1968972218"/>
                      <w:placeholder>
                        <w:docPart w:val="C48960997C204223B7C4DB10FC10A4C9"/>
                      </w:placeholder>
                      <w:showingPlcHdr/>
                      <w:dataBinding w:prefixMappings="xmlns:ns0='http://schemas.microsoft.com/office/2006/coverPageProps' " w:xpath="/ns0:CoverPageProperties[1]/ns0:CompanyFax[1]" w:storeItemID="{55AF091B-3C7A-41E3-B477-F2FDAA23CFDA}"/>
                      <w:text/>
                    </w:sdtPr>
                    <w:sdtEndPr/>
                    <w:sdtContent>
                      <w:r w:rsidRPr="002D71B2">
                        <w:rPr>
                          <w:noProof/>
                          <w:lang w:val="et-EE"/>
                        </w:rPr>
                        <w:t>[Faks]</w:t>
                      </w:r>
                    </w:sdtContent>
                  </w:sdt>
                </w:p>
              </w:tc>
            </w:tr>
          </w:tbl>
          <w:p w:rsidR="005F0ECD" w:rsidRPr="002D71B2" w:rsidRDefault="005F0ECD">
            <w:pPr>
              <w:rPr>
                <w:noProof/>
                <w:lang w:val="et-EE"/>
              </w:rPr>
            </w:pPr>
          </w:p>
        </w:tc>
      </w:tr>
    </w:tbl>
    <w:p w:rsidR="005F0ECD" w:rsidRPr="002D71B2" w:rsidRDefault="005F0ECD">
      <w:pPr>
        <w:rPr>
          <w:noProof/>
          <w:lang w:val="et-EE"/>
        </w:rPr>
      </w:pPr>
    </w:p>
    <w:sectPr w:rsidR="005F0ECD" w:rsidRPr="002D71B2">
      <w:headerReference w:type="default" r:id="rId12"/>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65" w:rsidRDefault="00BF7C65">
      <w:r>
        <w:separator/>
      </w:r>
    </w:p>
  </w:endnote>
  <w:endnote w:type="continuationSeparator" w:id="0">
    <w:p w:rsidR="00BF7C65" w:rsidRDefault="00BF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65" w:rsidRDefault="00BF7C65">
      <w:r>
        <w:separator/>
      </w:r>
    </w:p>
  </w:footnote>
  <w:footnote w:type="continuationSeparator" w:id="0">
    <w:p w:rsidR="00BF7C65" w:rsidRDefault="00BF7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et-EE"/>
      </w:rPr>
      <w:id w:val="1064917037"/>
      <w:placeholder>
        <w:docPart w:val="F295FDB7E14B4062855867D727102DDE"/>
      </w:placeholder>
      <w:temporary/>
      <w:showingPlcHdr/>
      <w:text/>
    </w:sdtPr>
    <w:sdtEndPr/>
    <w:sdtContent>
      <w:p w:rsidR="00BF7C65" w:rsidRPr="009B5EDF" w:rsidRDefault="009B5EDF">
        <w:pPr>
          <w:pStyle w:val="Encabezado"/>
          <w:rPr>
            <w:noProof/>
            <w:lang w:val="et-EE"/>
          </w:rPr>
        </w:pPr>
        <w:r w:rsidRPr="009B5EDF">
          <w:rPr>
            <w:noProof/>
            <w:lang w:val="et-EE"/>
          </w:rPr>
          <w:t>Märkus. Pärast ühele väljale (nt ametile) teabe lisamist vajutage järgmisele liikumiseks tabeldusklahvi (TAB). Kui seda teete, kuvatakse teie teave automaatselt ka lehe muudel kaartidel. Logo lisamiseks kustutage ühelt kaardilt kohatäite logo. Seejärel klõpsake kohatäite keskel olevat ikooni, et valida logo pildifail. Klõpsake pärast logo lisamist lehe mis tahes kohta ning teie logo kuvatakse kõikidel kaartidel.</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CD"/>
    <w:rsid w:val="00036CAA"/>
    <w:rsid w:val="002D71B2"/>
    <w:rsid w:val="005F0ECD"/>
    <w:rsid w:val="009B5EDF"/>
    <w:rsid w:val="00B73852"/>
    <w:rsid w:val="00BF7C65"/>
    <w:rsid w:val="00DC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1"/>
    <w:unhideWhenUsed/>
    <w:qFormat/>
    <w:rPr>
      <w:i w:val="0"/>
      <w:iCs/>
      <w:color w:val="595959" w:themeColor="text1" w:themeTint="A6"/>
    </w:rPr>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Encabezado">
    <w:name w:val="header"/>
    <w:basedOn w:val="Normal"/>
    <w:link w:val="EncabezadoCar"/>
    <w:uiPriority w:val="99"/>
    <w:unhideWhenUsed/>
  </w:style>
  <w:style w:type="character" w:customStyle="1" w:styleId="EncabezadoCar">
    <w:name w:val="Encabezado Car"/>
    <w:basedOn w:val="Fuentedeprrafopredeter"/>
    <w:link w:val="Encabezado"/>
    <w:uiPriority w:val="99"/>
  </w:style>
  <w:style w:type="paragraph" w:customStyle="1" w:styleId="Nimi">
    <w:name w:val="Nimi"/>
    <w:basedOn w:val="Normal"/>
    <w:qFormat/>
    <w:pPr>
      <w:spacing w:before="40" w:after="40" w:line="216" w:lineRule="auto"/>
    </w:pPr>
    <w:rPr>
      <w:caps/>
      <w:color w:val="FFFFFF" w:themeColor="background1"/>
      <w:spacing w:val="20"/>
      <w:sz w:val="24"/>
    </w:rPr>
  </w:style>
  <w:style w:type="character" w:styleId="Textoennegrita">
    <w:name w:val="Strong"/>
    <w:basedOn w:val="Fuentedeprrafopredeter"/>
    <w:uiPriority w:val="1"/>
    <w:unhideWhenUsed/>
    <w:qFormat/>
    <w:rPr>
      <w:b/>
      <w:bCs/>
    </w:rPr>
  </w:style>
  <w:style w:type="paragraph" w:styleId="Puesto">
    <w:name w:val="Title"/>
    <w:basedOn w:val="Normal"/>
    <w:next w:val="Normal"/>
    <w:link w:val="PuestoCar"/>
    <w:qFormat/>
    <w:pPr>
      <w:spacing w:before="80"/>
    </w:pPr>
    <w:rPr>
      <w:rFonts w:eastAsiaTheme="majorEastAsia" w:cstheme="majorBidi"/>
      <w:caps/>
      <w:spacing w:val="5"/>
      <w:kern w:val="28"/>
      <w:szCs w:val="52"/>
    </w:rPr>
  </w:style>
  <w:style w:type="character" w:customStyle="1" w:styleId="PuestoCar">
    <w:name w:val="Puesto Car"/>
    <w:basedOn w:val="Fuentedeprrafopredeter"/>
    <w:link w:val="Puesto"/>
    <w:rPr>
      <w:rFonts w:eastAsiaTheme="majorEastAsia" w:cstheme="majorBidi"/>
      <w:caps/>
      <w:spacing w:val="5"/>
      <w:kern w:val="28"/>
      <w:szCs w:val="52"/>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67556BC7C4C9A94BF7AE8472B055F"/>
        <w:category>
          <w:name w:val="General"/>
          <w:gallery w:val="placeholder"/>
        </w:category>
        <w:types>
          <w:type w:val="bbPlcHdr"/>
        </w:types>
        <w:behaviors>
          <w:behavior w:val="content"/>
        </w:behaviors>
        <w:guid w:val="{0B4B9F53-5442-424A-8F5C-3F6E42943C22}"/>
      </w:docPartPr>
      <w:docPartBody>
        <w:p w:rsidR="006464D4" w:rsidRDefault="006464D4" w:rsidP="006464D4">
          <w:pPr>
            <w:pStyle w:val="1B167556BC7C4C9A94BF7AE8472B055F2"/>
          </w:pPr>
          <w:r>
            <w:rPr>
              <w:lang w:val="et-EE"/>
            </w:rPr>
            <w:t>[Teie</w:t>
          </w:r>
          <w:r>
            <w:br/>
          </w:r>
          <w:r>
            <w:rPr>
              <w:lang w:val="et-EE"/>
            </w:rPr>
            <w:t>nimi]</w:t>
          </w:r>
        </w:p>
      </w:docPartBody>
    </w:docPart>
    <w:docPart>
      <w:docPartPr>
        <w:name w:val="DF75BEF14AA140D5840456BB85D30A69"/>
        <w:category>
          <w:name w:val="General"/>
          <w:gallery w:val="placeholder"/>
        </w:category>
        <w:types>
          <w:type w:val="bbPlcHdr"/>
        </w:types>
        <w:behaviors>
          <w:behavior w:val="content"/>
        </w:behaviors>
        <w:guid w:val="{90FBC569-FB06-4A1F-B881-AA96106FEEB8}"/>
      </w:docPartPr>
      <w:docPartBody>
        <w:p w:rsidR="006464D4" w:rsidRDefault="006464D4" w:rsidP="006464D4">
          <w:pPr>
            <w:pStyle w:val="DF75BEF14AA140D5840456BB85D30A692"/>
          </w:pPr>
          <w:r>
            <w:rPr>
              <w:lang w:val="et-EE"/>
            </w:rPr>
            <w:t>[Amet]</w:t>
          </w:r>
        </w:p>
      </w:docPartBody>
    </w:docPart>
    <w:docPart>
      <w:docPartPr>
        <w:name w:val="ADFA7352BFE74D07A19A8F409488EA16"/>
        <w:category>
          <w:name w:val="General"/>
          <w:gallery w:val="placeholder"/>
        </w:category>
        <w:types>
          <w:type w:val="bbPlcHdr"/>
        </w:types>
        <w:behaviors>
          <w:behavior w:val="content"/>
        </w:behaviors>
        <w:guid w:val="{30AE623F-8D23-4FD2-A330-B6DA5941C262}"/>
      </w:docPartPr>
      <w:docPartBody>
        <w:p w:rsidR="006464D4" w:rsidRDefault="006464D4" w:rsidP="006464D4">
          <w:pPr>
            <w:pStyle w:val="ADFA7352BFE74D07A19A8F409488EA165"/>
          </w:pPr>
          <w:r>
            <w:rPr>
              <w:rStyle w:val="nfasis"/>
              <w:lang w:val="et-EE"/>
            </w:rPr>
            <w:t>[E-post]</w:t>
          </w:r>
        </w:p>
      </w:docPartBody>
    </w:docPart>
    <w:docPart>
      <w:docPartPr>
        <w:name w:val="F6C318F4194B400B941650FA499DF2BC"/>
        <w:category>
          <w:name w:val="General"/>
          <w:gallery w:val="placeholder"/>
        </w:category>
        <w:types>
          <w:type w:val="bbPlcHdr"/>
        </w:types>
        <w:behaviors>
          <w:behavior w:val="content"/>
        </w:behaviors>
        <w:guid w:val="{A09D5FD4-BAF7-4EFB-914F-8DB459D9E81C}"/>
      </w:docPartPr>
      <w:docPartBody>
        <w:p w:rsidR="006464D4" w:rsidRDefault="006464D4" w:rsidP="006464D4">
          <w:pPr>
            <w:pStyle w:val="F6C318F4194B400B941650FA499DF2BC3"/>
          </w:pPr>
          <w:r>
            <w:rPr>
              <w:lang w:val="et-EE"/>
            </w:rPr>
            <w:t>[Aadress]</w:t>
          </w:r>
        </w:p>
      </w:docPartBody>
    </w:docPart>
    <w:docPart>
      <w:docPartPr>
        <w:name w:val="63020617E1EC4B88AC8583B7EB519601"/>
        <w:category>
          <w:name w:val="General"/>
          <w:gallery w:val="placeholder"/>
        </w:category>
        <w:types>
          <w:type w:val="bbPlcHdr"/>
        </w:types>
        <w:behaviors>
          <w:behavior w:val="content"/>
        </w:behaviors>
        <w:guid w:val="{65B39D21-3C8A-4509-B8DC-65FFCA223745}"/>
      </w:docPartPr>
      <w:docPartBody>
        <w:p w:rsidR="006464D4" w:rsidRDefault="006464D4" w:rsidP="006464D4">
          <w:pPr>
            <w:pStyle w:val="63020617E1EC4B88AC8583B7EB5196013"/>
          </w:pPr>
          <w:r>
            <w:rPr>
              <w:lang w:val="et-EE"/>
            </w:rPr>
            <w:t>[Linn, tänav, sihtnumber]</w:t>
          </w:r>
        </w:p>
      </w:docPartBody>
    </w:docPart>
    <w:docPart>
      <w:docPartPr>
        <w:name w:val="674A553BDE9C47108B39FEB74EF5FA7A"/>
        <w:category>
          <w:name w:val="General"/>
          <w:gallery w:val="placeholder"/>
        </w:category>
        <w:types>
          <w:type w:val="bbPlcHdr"/>
        </w:types>
        <w:behaviors>
          <w:behavior w:val="content"/>
        </w:behaviors>
        <w:guid w:val="{FF3F380D-E298-492F-B245-57518F36977D}"/>
      </w:docPartPr>
      <w:docPartBody>
        <w:p w:rsidR="006464D4" w:rsidRDefault="006464D4" w:rsidP="006464D4">
          <w:pPr>
            <w:pStyle w:val="674A553BDE9C47108B39FEB74EF5FA7A3"/>
          </w:pPr>
          <w:r>
            <w:rPr>
              <w:lang w:val="et-EE"/>
            </w:rPr>
            <w:t>[Veebiaadress]</w:t>
          </w:r>
        </w:p>
      </w:docPartBody>
    </w:docPart>
    <w:docPart>
      <w:docPartPr>
        <w:name w:val="390B56F670494A4A9404C0A435DCDE78"/>
        <w:category>
          <w:name w:val="General"/>
          <w:gallery w:val="placeholder"/>
        </w:category>
        <w:types>
          <w:type w:val="bbPlcHdr"/>
        </w:types>
        <w:behaviors>
          <w:behavior w:val="content"/>
        </w:behaviors>
        <w:guid w:val="{BDED219C-3382-49BB-9594-3DF857058DAE}"/>
      </w:docPartPr>
      <w:docPartBody>
        <w:p w:rsidR="006464D4" w:rsidRDefault="006464D4" w:rsidP="006464D4">
          <w:pPr>
            <w:pStyle w:val="390B56F670494A4A9404C0A435DCDE783"/>
          </w:pPr>
          <w:r>
            <w:rPr>
              <w:lang w:val="et-EE"/>
            </w:rPr>
            <w:t>[Telefon]</w:t>
          </w:r>
        </w:p>
      </w:docPartBody>
    </w:docPart>
    <w:docPart>
      <w:docPartPr>
        <w:name w:val="96839F0B62764F048E6FF78EAC6DC387"/>
        <w:category>
          <w:name w:val="General"/>
          <w:gallery w:val="placeholder"/>
        </w:category>
        <w:types>
          <w:type w:val="bbPlcHdr"/>
        </w:types>
        <w:behaviors>
          <w:behavior w:val="content"/>
        </w:behaviors>
        <w:guid w:val="{BF00D9D2-BE81-44C9-8FD9-4E07AF2D1783}"/>
      </w:docPartPr>
      <w:docPartBody>
        <w:p w:rsidR="006464D4" w:rsidRDefault="006464D4" w:rsidP="006464D4">
          <w:pPr>
            <w:pStyle w:val="96839F0B62764F048E6FF78EAC6DC3873"/>
          </w:pPr>
          <w:r>
            <w:rPr>
              <w:lang w:val="et-EE"/>
            </w:rPr>
            <w:t>[Faks]</w:t>
          </w:r>
        </w:p>
      </w:docPartBody>
    </w:docPart>
    <w:docPart>
      <w:docPartPr>
        <w:name w:val="F295FDB7E14B4062855867D727102DDE"/>
        <w:category>
          <w:name w:val="General"/>
          <w:gallery w:val="placeholder"/>
        </w:category>
        <w:types>
          <w:type w:val="bbPlcHdr"/>
        </w:types>
        <w:behaviors>
          <w:behavior w:val="content"/>
        </w:behaviors>
        <w:guid w:val="{C0EF87C4-E9B1-4175-8C6F-FEE2C00C0C6C}"/>
      </w:docPartPr>
      <w:docPartBody>
        <w:p w:rsidR="006464D4" w:rsidRDefault="006464D4" w:rsidP="006464D4">
          <w:pPr>
            <w:pStyle w:val="F295FDB7E14B4062855867D727102DDE2"/>
          </w:pPr>
          <w:r>
            <w:rPr>
              <w:lang w:val="et-EE"/>
            </w:rPr>
            <w:t>Märkus. Pärast ühele väljale (nt ametile) teabe lisamist vajutage järgmisele liikumiseks tabeldusklahvi (TAB). Kui seda teete, kuvatakse teie teave automaatselt ka lehe muudel kaartidel. Logo lisamiseks kustutage ühelt kaardilt kohatäite logo. Seejärel klõpsake kohatäite keskel olevat ikooni, et valida logo pildifail. Klõpsake pärast logo lisamist lehe mis tahes kohta ning teie logo kuvatakse kõikidel kaartidel.</w:t>
          </w:r>
        </w:p>
      </w:docPartBody>
    </w:docPart>
    <w:docPart>
      <w:docPartPr>
        <w:name w:val="53F8036507554D04B0879E55F52900CF"/>
        <w:category>
          <w:name w:val="General"/>
          <w:gallery w:val="placeholder"/>
        </w:category>
        <w:types>
          <w:type w:val="bbPlcHdr"/>
        </w:types>
        <w:behaviors>
          <w:behavior w:val="content"/>
        </w:behaviors>
        <w:guid w:val="{08150D5C-DACC-44E5-8A67-0C28924638AE}"/>
      </w:docPartPr>
      <w:docPartBody>
        <w:p w:rsidR="006464D4" w:rsidRDefault="006464D4" w:rsidP="006464D4">
          <w:pPr>
            <w:pStyle w:val="53F8036507554D04B0879E55F52900CF3"/>
          </w:pPr>
          <w:r>
            <w:rPr>
              <w:lang w:val="et-EE"/>
            </w:rPr>
            <w:t>[Teie</w:t>
          </w:r>
          <w:r>
            <w:br/>
          </w:r>
          <w:r>
            <w:rPr>
              <w:lang w:val="et-EE"/>
            </w:rPr>
            <w:t>nimi]</w:t>
          </w:r>
        </w:p>
      </w:docPartBody>
    </w:docPart>
    <w:docPart>
      <w:docPartPr>
        <w:name w:val="E17FAF6EE55D44C489E87D2CDCBCDBBB"/>
        <w:category>
          <w:name w:val="General"/>
          <w:gallery w:val="placeholder"/>
        </w:category>
        <w:types>
          <w:type w:val="bbPlcHdr"/>
        </w:types>
        <w:behaviors>
          <w:behavior w:val="content"/>
        </w:behaviors>
        <w:guid w:val="{94CD136E-8405-4A53-BB86-AB6B4347093B}"/>
      </w:docPartPr>
      <w:docPartBody>
        <w:p w:rsidR="006464D4" w:rsidRDefault="006464D4" w:rsidP="006464D4">
          <w:pPr>
            <w:pStyle w:val="E17FAF6EE55D44C489E87D2CDCBCDBBB3"/>
          </w:pPr>
          <w:r>
            <w:rPr>
              <w:lang w:val="et-EE"/>
            </w:rPr>
            <w:t>[Amet]</w:t>
          </w:r>
        </w:p>
      </w:docPartBody>
    </w:docPart>
    <w:docPart>
      <w:docPartPr>
        <w:name w:val="7779929A63A1459195008A1B1D429D5C"/>
        <w:category>
          <w:name w:val="General"/>
          <w:gallery w:val="placeholder"/>
        </w:category>
        <w:types>
          <w:type w:val="bbPlcHdr"/>
        </w:types>
        <w:behaviors>
          <w:behavior w:val="content"/>
        </w:behaviors>
        <w:guid w:val="{A013DA2E-FB14-4597-ADB0-D44E9076216A}"/>
      </w:docPartPr>
      <w:docPartBody>
        <w:p w:rsidR="006464D4" w:rsidRDefault="006464D4" w:rsidP="006464D4">
          <w:pPr>
            <w:pStyle w:val="7779929A63A1459195008A1B1D429D5C3"/>
          </w:pPr>
          <w:r>
            <w:rPr>
              <w:rStyle w:val="nfasis"/>
              <w:lang w:val="et-EE"/>
            </w:rPr>
            <w:t>[E-post]</w:t>
          </w:r>
        </w:p>
      </w:docPartBody>
    </w:docPart>
    <w:docPart>
      <w:docPartPr>
        <w:name w:val="210525E9BAF348918C5CFE3517DA7235"/>
        <w:category>
          <w:name w:val="General"/>
          <w:gallery w:val="placeholder"/>
        </w:category>
        <w:types>
          <w:type w:val="bbPlcHdr"/>
        </w:types>
        <w:behaviors>
          <w:behavior w:val="content"/>
        </w:behaviors>
        <w:guid w:val="{BC7D6F87-5236-450D-A5DE-D96080C4AB04}"/>
      </w:docPartPr>
      <w:docPartBody>
        <w:p w:rsidR="006464D4" w:rsidRDefault="006464D4" w:rsidP="006464D4">
          <w:pPr>
            <w:pStyle w:val="210525E9BAF348918C5CFE3517DA72353"/>
          </w:pPr>
          <w:r>
            <w:rPr>
              <w:lang w:val="et-EE"/>
            </w:rPr>
            <w:t>[Aadress]</w:t>
          </w:r>
        </w:p>
      </w:docPartBody>
    </w:docPart>
    <w:docPart>
      <w:docPartPr>
        <w:name w:val="3804E02359904A6BB6F4239972B75937"/>
        <w:category>
          <w:name w:val="General"/>
          <w:gallery w:val="placeholder"/>
        </w:category>
        <w:types>
          <w:type w:val="bbPlcHdr"/>
        </w:types>
        <w:behaviors>
          <w:behavior w:val="content"/>
        </w:behaviors>
        <w:guid w:val="{217B6738-A2EC-43FD-B989-878F0AD4F078}"/>
      </w:docPartPr>
      <w:docPartBody>
        <w:p w:rsidR="006464D4" w:rsidRDefault="006464D4" w:rsidP="006464D4">
          <w:pPr>
            <w:pStyle w:val="3804E02359904A6BB6F4239972B759373"/>
          </w:pPr>
          <w:r>
            <w:rPr>
              <w:lang w:val="et-EE"/>
            </w:rPr>
            <w:t>[Linn, tänav, sihtnumber]</w:t>
          </w:r>
        </w:p>
      </w:docPartBody>
    </w:docPart>
    <w:docPart>
      <w:docPartPr>
        <w:name w:val="C5DC86F56B1F4BF5ACF07C855DAE6262"/>
        <w:category>
          <w:name w:val="General"/>
          <w:gallery w:val="placeholder"/>
        </w:category>
        <w:types>
          <w:type w:val="bbPlcHdr"/>
        </w:types>
        <w:behaviors>
          <w:behavior w:val="content"/>
        </w:behaviors>
        <w:guid w:val="{7BE139F0-06E3-4AB9-9C2E-C3104446E444}"/>
      </w:docPartPr>
      <w:docPartBody>
        <w:p w:rsidR="006464D4" w:rsidRDefault="006464D4" w:rsidP="006464D4">
          <w:pPr>
            <w:pStyle w:val="C5DC86F56B1F4BF5ACF07C855DAE62623"/>
          </w:pPr>
          <w:r>
            <w:rPr>
              <w:lang w:val="et-EE"/>
            </w:rPr>
            <w:t>[Veebiaadress]</w:t>
          </w:r>
        </w:p>
      </w:docPartBody>
    </w:docPart>
    <w:docPart>
      <w:docPartPr>
        <w:name w:val="88C7123426DE46D38FFD10BE7F50C2ED"/>
        <w:category>
          <w:name w:val="General"/>
          <w:gallery w:val="placeholder"/>
        </w:category>
        <w:types>
          <w:type w:val="bbPlcHdr"/>
        </w:types>
        <w:behaviors>
          <w:behavior w:val="content"/>
        </w:behaviors>
        <w:guid w:val="{E4C5C9ED-F5A9-44B5-A437-73A4306083ED}"/>
      </w:docPartPr>
      <w:docPartBody>
        <w:p w:rsidR="006464D4" w:rsidRDefault="006464D4" w:rsidP="006464D4">
          <w:pPr>
            <w:pStyle w:val="88C7123426DE46D38FFD10BE7F50C2ED3"/>
          </w:pPr>
          <w:r>
            <w:rPr>
              <w:lang w:val="et-EE"/>
            </w:rPr>
            <w:t>[Telefon]</w:t>
          </w:r>
        </w:p>
      </w:docPartBody>
    </w:docPart>
    <w:docPart>
      <w:docPartPr>
        <w:name w:val="CAFFAD3B611C4F28A94150C567C5CBCB"/>
        <w:category>
          <w:name w:val="General"/>
          <w:gallery w:val="placeholder"/>
        </w:category>
        <w:types>
          <w:type w:val="bbPlcHdr"/>
        </w:types>
        <w:behaviors>
          <w:behavior w:val="content"/>
        </w:behaviors>
        <w:guid w:val="{7A4CEB50-7405-4238-9AF9-2D28D7F4F91C}"/>
      </w:docPartPr>
      <w:docPartBody>
        <w:p w:rsidR="006464D4" w:rsidRDefault="006464D4" w:rsidP="006464D4">
          <w:pPr>
            <w:pStyle w:val="CAFFAD3B611C4F28A94150C567C5CBCB3"/>
          </w:pPr>
          <w:r>
            <w:rPr>
              <w:lang w:val="et-EE"/>
            </w:rPr>
            <w:t>[Faks]</w:t>
          </w:r>
        </w:p>
      </w:docPartBody>
    </w:docPart>
    <w:docPart>
      <w:docPartPr>
        <w:name w:val="BC52A683D151462D8FC57562896D3419"/>
        <w:category>
          <w:name w:val="General"/>
          <w:gallery w:val="placeholder"/>
        </w:category>
        <w:types>
          <w:type w:val="bbPlcHdr"/>
        </w:types>
        <w:behaviors>
          <w:behavior w:val="content"/>
        </w:behaviors>
        <w:guid w:val="{25E18C9D-CBE1-44A7-93C9-F2DF6D6FC9F6}"/>
      </w:docPartPr>
      <w:docPartBody>
        <w:p w:rsidR="006464D4" w:rsidRDefault="006464D4" w:rsidP="006464D4">
          <w:pPr>
            <w:pStyle w:val="BC52A683D151462D8FC57562896D34193"/>
          </w:pPr>
          <w:r>
            <w:rPr>
              <w:lang w:val="et-EE"/>
            </w:rPr>
            <w:t>[Teie</w:t>
          </w:r>
          <w:r>
            <w:br/>
          </w:r>
          <w:r>
            <w:rPr>
              <w:lang w:val="et-EE"/>
            </w:rPr>
            <w:t>nimi]</w:t>
          </w:r>
        </w:p>
      </w:docPartBody>
    </w:docPart>
    <w:docPart>
      <w:docPartPr>
        <w:name w:val="0E3E81C7D6ED4055BA709975A8374955"/>
        <w:category>
          <w:name w:val="General"/>
          <w:gallery w:val="placeholder"/>
        </w:category>
        <w:types>
          <w:type w:val="bbPlcHdr"/>
        </w:types>
        <w:behaviors>
          <w:behavior w:val="content"/>
        </w:behaviors>
        <w:guid w:val="{4B9C9136-90D7-4CFE-ACE1-85314DF46D57}"/>
      </w:docPartPr>
      <w:docPartBody>
        <w:p w:rsidR="006464D4" w:rsidRDefault="006464D4" w:rsidP="006464D4">
          <w:pPr>
            <w:pStyle w:val="0E3E81C7D6ED4055BA709975A83749553"/>
          </w:pPr>
          <w:r>
            <w:rPr>
              <w:lang w:val="et-EE"/>
            </w:rPr>
            <w:t>[Amet]</w:t>
          </w:r>
        </w:p>
      </w:docPartBody>
    </w:docPart>
    <w:docPart>
      <w:docPartPr>
        <w:name w:val="25AC1C01A95E4E62921EE3F800D383F5"/>
        <w:category>
          <w:name w:val="General"/>
          <w:gallery w:val="placeholder"/>
        </w:category>
        <w:types>
          <w:type w:val="bbPlcHdr"/>
        </w:types>
        <w:behaviors>
          <w:behavior w:val="content"/>
        </w:behaviors>
        <w:guid w:val="{5496BA4D-C944-4F58-AE4C-E7EDAEADCA00}"/>
      </w:docPartPr>
      <w:docPartBody>
        <w:p w:rsidR="006464D4" w:rsidRDefault="006464D4" w:rsidP="006464D4">
          <w:pPr>
            <w:pStyle w:val="25AC1C01A95E4E62921EE3F800D383F53"/>
          </w:pPr>
          <w:r>
            <w:rPr>
              <w:rStyle w:val="nfasis"/>
              <w:lang w:val="et-EE"/>
            </w:rPr>
            <w:t>[E-post]</w:t>
          </w:r>
        </w:p>
      </w:docPartBody>
    </w:docPart>
    <w:docPart>
      <w:docPartPr>
        <w:name w:val="436F02E30F14436FA8D5FAE93AA9EA01"/>
        <w:category>
          <w:name w:val="General"/>
          <w:gallery w:val="placeholder"/>
        </w:category>
        <w:types>
          <w:type w:val="bbPlcHdr"/>
        </w:types>
        <w:behaviors>
          <w:behavior w:val="content"/>
        </w:behaviors>
        <w:guid w:val="{0CD51EEF-831B-47D3-A247-85925BF4382F}"/>
      </w:docPartPr>
      <w:docPartBody>
        <w:p w:rsidR="006464D4" w:rsidRDefault="006464D4" w:rsidP="006464D4">
          <w:pPr>
            <w:pStyle w:val="436F02E30F14436FA8D5FAE93AA9EA013"/>
          </w:pPr>
          <w:r>
            <w:rPr>
              <w:lang w:val="et-EE"/>
            </w:rPr>
            <w:t>[Aadress]</w:t>
          </w:r>
        </w:p>
      </w:docPartBody>
    </w:docPart>
    <w:docPart>
      <w:docPartPr>
        <w:name w:val="67962E5289D443BEAABC0A3B36E4ED00"/>
        <w:category>
          <w:name w:val="General"/>
          <w:gallery w:val="placeholder"/>
        </w:category>
        <w:types>
          <w:type w:val="bbPlcHdr"/>
        </w:types>
        <w:behaviors>
          <w:behavior w:val="content"/>
        </w:behaviors>
        <w:guid w:val="{D31513E8-DAE7-4430-833D-6B03861DF6B5}"/>
      </w:docPartPr>
      <w:docPartBody>
        <w:p w:rsidR="006464D4" w:rsidRDefault="006464D4" w:rsidP="006464D4">
          <w:pPr>
            <w:pStyle w:val="67962E5289D443BEAABC0A3B36E4ED003"/>
          </w:pPr>
          <w:r>
            <w:rPr>
              <w:lang w:val="et-EE"/>
            </w:rPr>
            <w:t>[Linn, tänav, sihtnumber]</w:t>
          </w:r>
        </w:p>
      </w:docPartBody>
    </w:docPart>
    <w:docPart>
      <w:docPartPr>
        <w:name w:val="D8B9B129251E4BD284097BA47A1DD77F"/>
        <w:category>
          <w:name w:val="General"/>
          <w:gallery w:val="placeholder"/>
        </w:category>
        <w:types>
          <w:type w:val="bbPlcHdr"/>
        </w:types>
        <w:behaviors>
          <w:behavior w:val="content"/>
        </w:behaviors>
        <w:guid w:val="{DFA644D7-2238-40DF-8304-A0E24D8564C5}"/>
      </w:docPartPr>
      <w:docPartBody>
        <w:p w:rsidR="006464D4" w:rsidRDefault="006464D4" w:rsidP="006464D4">
          <w:pPr>
            <w:pStyle w:val="D8B9B129251E4BD284097BA47A1DD77F3"/>
          </w:pPr>
          <w:r>
            <w:rPr>
              <w:lang w:val="et-EE"/>
            </w:rPr>
            <w:t>[Veebiaadress]</w:t>
          </w:r>
        </w:p>
      </w:docPartBody>
    </w:docPart>
    <w:docPart>
      <w:docPartPr>
        <w:name w:val="D2FFC70A6F7E4F1CA91FEFD1BF9D60B2"/>
        <w:category>
          <w:name w:val="General"/>
          <w:gallery w:val="placeholder"/>
        </w:category>
        <w:types>
          <w:type w:val="bbPlcHdr"/>
        </w:types>
        <w:behaviors>
          <w:behavior w:val="content"/>
        </w:behaviors>
        <w:guid w:val="{EB43FE90-1DF6-4CB5-AC1F-5E4188A581E4}"/>
      </w:docPartPr>
      <w:docPartBody>
        <w:p w:rsidR="006464D4" w:rsidRDefault="006464D4" w:rsidP="006464D4">
          <w:pPr>
            <w:pStyle w:val="D2FFC70A6F7E4F1CA91FEFD1BF9D60B23"/>
          </w:pPr>
          <w:r>
            <w:rPr>
              <w:lang w:val="et-EE"/>
            </w:rPr>
            <w:t>[Telefon]</w:t>
          </w:r>
        </w:p>
      </w:docPartBody>
    </w:docPart>
    <w:docPart>
      <w:docPartPr>
        <w:name w:val="686FFB146DA04896AABAC1E19373AD63"/>
        <w:category>
          <w:name w:val="General"/>
          <w:gallery w:val="placeholder"/>
        </w:category>
        <w:types>
          <w:type w:val="bbPlcHdr"/>
        </w:types>
        <w:behaviors>
          <w:behavior w:val="content"/>
        </w:behaviors>
        <w:guid w:val="{3705AA1B-F72A-4768-BF2B-A97D037B28A4}"/>
      </w:docPartPr>
      <w:docPartBody>
        <w:p w:rsidR="006464D4" w:rsidRDefault="006464D4" w:rsidP="006464D4">
          <w:pPr>
            <w:pStyle w:val="686FFB146DA04896AABAC1E19373AD633"/>
          </w:pPr>
          <w:r>
            <w:rPr>
              <w:lang w:val="et-EE"/>
            </w:rPr>
            <w:t>[Faks]</w:t>
          </w:r>
        </w:p>
      </w:docPartBody>
    </w:docPart>
    <w:docPart>
      <w:docPartPr>
        <w:name w:val="7217F842D1014101BD72AF61A290E7F6"/>
        <w:category>
          <w:name w:val="General"/>
          <w:gallery w:val="placeholder"/>
        </w:category>
        <w:types>
          <w:type w:val="bbPlcHdr"/>
        </w:types>
        <w:behaviors>
          <w:behavior w:val="content"/>
        </w:behaviors>
        <w:guid w:val="{6A6B84E6-CD19-41FE-8E01-0720C5546514}"/>
      </w:docPartPr>
      <w:docPartBody>
        <w:p w:rsidR="006464D4" w:rsidRDefault="006464D4" w:rsidP="006464D4">
          <w:pPr>
            <w:pStyle w:val="7217F842D1014101BD72AF61A290E7F63"/>
          </w:pPr>
          <w:r>
            <w:rPr>
              <w:lang w:val="et-EE"/>
            </w:rPr>
            <w:t>[Teie</w:t>
          </w:r>
          <w:r>
            <w:br/>
          </w:r>
          <w:r>
            <w:rPr>
              <w:lang w:val="et-EE"/>
            </w:rPr>
            <w:t>nimi]</w:t>
          </w:r>
        </w:p>
      </w:docPartBody>
    </w:docPart>
    <w:docPart>
      <w:docPartPr>
        <w:name w:val="BC7498D64BF345288B85A673DAEE219F"/>
        <w:category>
          <w:name w:val="General"/>
          <w:gallery w:val="placeholder"/>
        </w:category>
        <w:types>
          <w:type w:val="bbPlcHdr"/>
        </w:types>
        <w:behaviors>
          <w:behavior w:val="content"/>
        </w:behaviors>
        <w:guid w:val="{D8A0F424-CD7C-4080-9F5C-46517E71EC7A}"/>
      </w:docPartPr>
      <w:docPartBody>
        <w:p w:rsidR="006464D4" w:rsidRDefault="006464D4" w:rsidP="006464D4">
          <w:pPr>
            <w:pStyle w:val="BC7498D64BF345288B85A673DAEE219F3"/>
          </w:pPr>
          <w:r>
            <w:rPr>
              <w:lang w:val="et-EE"/>
            </w:rPr>
            <w:t>[Amet]</w:t>
          </w:r>
        </w:p>
      </w:docPartBody>
    </w:docPart>
    <w:docPart>
      <w:docPartPr>
        <w:name w:val="D5ECE78E4D914C2AAEBDF605BBD53B5D"/>
        <w:category>
          <w:name w:val="General"/>
          <w:gallery w:val="placeholder"/>
        </w:category>
        <w:types>
          <w:type w:val="bbPlcHdr"/>
        </w:types>
        <w:behaviors>
          <w:behavior w:val="content"/>
        </w:behaviors>
        <w:guid w:val="{4AA17CD3-CD72-4A4D-9F85-2F74C9108FC4}"/>
      </w:docPartPr>
      <w:docPartBody>
        <w:p w:rsidR="006464D4" w:rsidRDefault="006464D4" w:rsidP="006464D4">
          <w:pPr>
            <w:pStyle w:val="D5ECE78E4D914C2AAEBDF605BBD53B5D3"/>
          </w:pPr>
          <w:r>
            <w:rPr>
              <w:rStyle w:val="nfasis"/>
              <w:lang w:val="et-EE"/>
            </w:rPr>
            <w:t>[E-post]</w:t>
          </w:r>
        </w:p>
      </w:docPartBody>
    </w:docPart>
    <w:docPart>
      <w:docPartPr>
        <w:name w:val="C973C560DAC240D9890528CBBB4F2316"/>
        <w:category>
          <w:name w:val="General"/>
          <w:gallery w:val="placeholder"/>
        </w:category>
        <w:types>
          <w:type w:val="bbPlcHdr"/>
        </w:types>
        <w:behaviors>
          <w:behavior w:val="content"/>
        </w:behaviors>
        <w:guid w:val="{5E1D13F9-92F2-4FC0-B507-CFBCE811B4D5}"/>
      </w:docPartPr>
      <w:docPartBody>
        <w:p w:rsidR="006464D4" w:rsidRDefault="006464D4" w:rsidP="006464D4">
          <w:pPr>
            <w:pStyle w:val="C973C560DAC240D9890528CBBB4F23163"/>
          </w:pPr>
          <w:r>
            <w:rPr>
              <w:lang w:val="et-EE"/>
            </w:rPr>
            <w:t>[Aadress]</w:t>
          </w:r>
        </w:p>
      </w:docPartBody>
    </w:docPart>
    <w:docPart>
      <w:docPartPr>
        <w:name w:val="F63CC998313F4277ABBBF97ED810972B"/>
        <w:category>
          <w:name w:val="General"/>
          <w:gallery w:val="placeholder"/>
        </w:category>
        <w:types>
          <w:type w:val="bbPlcHdr"/>
        </w:types>
        <w:behaviors>
          <w:behavior w:val="content"/>
        </w:behaviors>
        <w:guid w:val="{9604859E-31C3-48D8-9A0A-9C71E2D53A36}"/>
      </w:docPartPr>
      <w:docPartBody>
        <w:p w:rsidR="006464D4" w:rsidRDefault="006464D4" w:rsidP="006464D4">
          <w:pPr>
            <w:pStyle w:val="F63CC998313F4277ABBBF97ED810972B3"/>
          </w:pPr>
          <w:r>
            <w:rPr>
              <w:lang w:val="et-EE"/>
            </w:rPr>
            <w:t>[Linn, tänav, sihtnumber]</w:t>
          </w:r>
        </w:p>
      </w:docPartBody>
    </w:docPart>
    <w:docPart>
      <w:docPartPr>
        <w:name w:val="26C5C4300B854980B9C831FDB767AC9C"/>
        <w:category>
          <w:name w:val="General"/>
          <w:gallery w:val="placeholder"/>
        </w:category>
        <w:types>
          <w:type w:val="bbPlcHdr"/>
        </w:types>
        <w:behaviors>
          <w:behavior w:val="content"/>
        </w:behaviors>
        <w:guid w:val="{6020D604-0C29-4CC0-A633-5FF835212B7D}"/>
      </w:docPartPr>
      <w:docPartBody>
        <w:p w:rsidR="006464D4" w:rsidRDefault="006464D4" w:rsidP="006464D4">
          <w:pPr>
            <w:pStyle w:val="26C5C4300B854980B9C831FDB767AC9C3"/>
          </w:pPr>
          <w:r>
            <w:rPr>
              <w:lang w:val="et-EE"/>
            </w:rPr>
            <w:t>[Veebiaadress]</w:t>
          </w:r>
        </w:p>
      </w:docPartBody>
    </w:docPart>
    <w:docPart>
      <w:docPartPr>
        <w:name w:val="0EA632F5DC6F40E6B448BB9209895691"/>
        <w:category>
          <w:name w:val="General"/>
          <w:gallery w:val="placeholder"/>
        </w:category>
        <w:types>
          <w:type w:val="bbPlcHdr"/>
        </w:types>
        <w:behaviors>
          <w:behavior w:val="content"/>
        </w:behaviors>
        <w:guid w:val="{0CEA561A-1907-4972-B533-7A4ED187D549}"/>
      </w:docPartPr>
      <w:docPartBody>
        <w:p w:rsidR="006464D4" w:rsidRDefault="006464D4" w:rsidP="006464D4">
          <w:pPr>
            <w:pStyle w:val="0EA632F5DC6F40E6B448BB92098956913"/>
          </w:pPr>
          <w:r>
            <w:rPr>
              <w:lang w:val="et-EE"/>
            </w:rPr>
            <w:t>[Telefon]</w:t>
          </w:r>
        </w:p>
      </w:docPartBody>
    </w:docPart>
    <w:docPart>
      <w:docPartPr>
        <w:name w:val="F7D58C5696C844E4A78C3E787A888B4A"/>
        <w:category>
          <w:name w:val="General"/>
          <w:gallery w:val="placeholder"/>
        </w:category>
        <w:types>
          <w:type w:val="bbPlcHdr"/>
        </w:types>
        <w:behaviors>
          <w:behavior w:val="content"/>
        </w:behaviors>
        <w:guid w:val="{298798C5-7632-4BC8-B228-769E6F420358}"/>
      </w:docPartPr>
      <w:docPartBody>
        <w:p w:rsidR="006464D4" w:rsidRDefault="006464D4" w:rsidP="006464D4">
          <w:pPr>
            <w:pStyle w:val="F7D58C5696C844E4A78C3E787A888B4A3"/>
          </w:pPr>
          <w:r>
            <w:rPr>
              <w:lang w:val="et-EE"/>
            </w:rPr>
            <w:t>[Faks]</w:t>
          </w:r>
        </w:p>
      </w:docPartBody>
    </w:docPart>
    <w:docPart>
      <w:docPartPr>
        <w:name w:val="72660BAAA06B42BBBFBDA5E75E790CAF"/>
        <w:category>
          <w:name w:val="General"/>
          <w:gallery w:val="placeholder"/>
        </w:category>
        <w:types>
          <w:type w:val="bbPlcHdr"/>
        </w:types>
        <w:behaviors>
          <w:behavior w:val="content"/>
        </w:behaviors>
        <w:guid w:val="{84B1423B-10D2-492D-B0D4-E5D4BA365981}"/>
      </w:docPartPr>
      <w:docPartBody>
        <w:p w:rsidR="006464D4" w:rsidRDefault="006464D4" w:rsidP="006464D4">
          <w:pPr>
            <w:pStyle w:val="72660BAAA06B42BBBFBDA5E75E790CAF3"/>
          </w:pPr>
          <w:r>
            <w:rPr>
              <w:lang w:val="et-EE"/>
            </w:rPr>
            <w:t>[Teie</w:t>
          </w:r>
          <w:r>
            <w:br/>
          </w:r>
          <w:r>
            <w:rPr>
              <w:lang w:val="et-EE"/>
            </w:rPr>
            <w:t>nimi]</w:t>
          </w:r>
        </w:p>
      </w:docPartBody>
    </w:docPart>
    <w:docPart>
      <w:docPartPr>
        <w:name w:val="03A51296379140C78A2956387659E2D3"/>
        <w:category>
          <w:name w:val="General"/>
          <w:gallery w:val="placeholder"/>
        </w:category>
        <w:types>
          <w:type w:val="bbPlcHdr"/>
        </w:types>
        <w:behaviors>
          <w:behavior w:val="content"/>
        </w:behaviors>
        <w:guid w:val="{21DD75A8-D3AC-4572-B2FB-6A64F7D40F28}"/>
      </w:docPartPr>
      <w:docPartBody>
        <w:p w:rsidR="006464D4" w:rsidRDefault="006464D4" w:rsidP="006464D4">
          <w:pPr>
            <w:pStyle w:val="03A51296379140C78A2956387659E2D33"/>
          </w:pPr>
          <w:r>
            <w:rPr>
              <w:lang w:val="et-EE"/>
            </w:rPr>
            <w:t>[Amet]</w:t>
          </w:r>
        </w:p>
      </w:docPartBody>
    </w:docPart>
    <w:docPart>
      <w:docPartPr>
        <w:name w:val="3E2A79FD5AAD4ED2B7BF5EF661F7D89F"/>
        <w:category>
          <w:name w:val="General"/>
          <w:gallery w:val="placeholder"/>
        </w:category>
        <w:types>
          <w:type w:val="bbPlcHdr"/>
        </w:types>
        <w:behaviors>
          <w:behavior w:val="content"/>
        </w:behaviors>
        <w:guid w:val="{E916F847-BCD5-4E2C-B3FC-DB56DE2C684B}"/>
      </w:docPartPr>
      <w:docPartBody>
        <w:p w:rsidR="006464D4" w:rsidRDefault="006464D4" w:rsidP="006464D4">
          <w:pPr>
            <w:pStyle w:val="3E2A79FD5AAD4ED2B7BF5EF661F7D89F3"/>
          </w:pPr>
          <w:r>
            <w:rPr>
              <w:rStyle w:val="nfasis"/>
              <w:lang w:val="et-EE"/>
            </w:rPr>
            <w:t>[E-post]</w:t>
          </w:r>
        </w:p>
      </w:docPartBody>
    </w:docPart>
    <w:docPart>
      <w:docPartPr>
        <w:name w:val="B3169BA66189437BBF861FBF17F3E991"/>
        <w:category>
          <w:name w:val="General"/>
          <w:gallery w:val="placeholder"/>
        </w:category>
        <w:types>
          <w:type w:val="bbPlcHdr"/>
        </w:types>
        <w:behaviors>
          <w:behavior w:val="content"/>
        </w:behaviors>
        <w:guid w:val="{26D4138F-7A30-43DD-97A7-EA82AECDDF51}"/>
      </w:docPartPr>
      <w:docPartBody>
        <w:p w:rsidR="006464D4" w:rsidRDefault="006464D4" w:rsidP="006464D4">
          <w:pPr>
            <w:pStyle w:val="B3169BA66189437BBF861FBF17F3E9913"/>
          </w:pPr>
          <w:r>
            <w:rPr>
              <w:lang w:val="et-EE"/>
            </w:rPr>
            <w:t>[Aadress]</w:t>
          </w:r>
        </w:p>
      </w:docPartBody>
    </w:docPart>
    <w:docPart>
      <w:docPartPr>
        <w:name w:val="42393DF6DF714E9E832390FB21B1FCF4"/>
        <w:category>
          <w:name w:val="General"/>
          <w:gallery w:val="placeholder"/>
        </w:category>
        <w:types>
          <w:type w:val="bbPlcHdr"/>
        </w:types>
        <w:behaviors>
          <w:behavior w:val="content"/>
        </w:behaviors>
        <w:guid w:val="{EC4ABE6D-BF39-40F9-9CF9-812A865E255B}"/>
      </w:docPartPr>
      <w:docPartBody>
        <w:p w:rsidR="006464D4" w:rsidRDefault="006464D4" w:rsidP="006464D4">
          <w:pPr>
            <w:pStyle w:val="42393DF6DF714E9E832390FB21B1FCF43"/>
          </w:pPr>
          <w:r>
            <w:rPr>
              <w:lang w:val="et-EE"/>
            </w:rPr>
            <w:t>[Linn, tänav, sihtnumber]</w:t>
          </w:r>
        </w:p>
      </w:docPartBody>
    </w:docPart>
    <w:docPart>
      <w:docPartPr>
        <w:name w:val="C18DB9F04993400CAC8F26DCA79E44DC"/>
        <w:category>
          <w:name w:val="General"/>
          <w:gallery w:val="placeholder"/>
        </w:category>
        <w:types>
          <w:type w:val="bbPlcHdr"/>
        </w:types>
        <w:behaviors>
          <w:behavior w:val="content"/>
        </w:behaviors>
        <w:guid w:val="{A46907C7-1BA0-4A9C-87CD-63107DCCC439}"/>
      </w:docPartPr>
      <w:docPartBody>
        <w:p w:rsidR="006464D4" w:rsidRDefault="006464D4" w:rsidP="006464D4">
          <w:pPr>
            <w:pStyle w:val="C18DB9F04993400CAC8F26DCA79E44DC3"/>
          </w:pPr>
          <w:r>
            <w:rPr>
              <w:lang w:val="et-EE"/>
            </w:rPr>
            <w:t>[Veebiaadress]</w:t>
          </w:r>
        </w:p>
      </w:docPartBody>
    </w:docPart>
    <w:docPart>
      <w:docPartPr>
        <w:name w:val="A5CD03005E794B938FF0306D571F6836"/>
        <w:category>
          <w:name w:val="General"/>
          <w:gallery w:val="placeholder"/>
        </w:category>
        <w:types>
          <w:type w:val="bbPlcHdr"/>
        </w:types>
        <w:behaviors>
          <w:behavior w:val="content"/>
        </w:behaviors>
        <w:guid w:val="{CBE9A79B-EF5E-4DE0-B969-F25A6066BDCC}"/>
      </w:docPartPr>
      <w:docPartBody>
        <w:p w:rsidR="006464D4" w:rsidRDefault="006464D4" w:rsidP="006464D4">
          <w:pPr>
            <w:pStyle w:val="A5CD03005E794B938FF0306D571F68363"/>
          </w:pPr>
          <w:r>
            <w:rPr>
              <w:lang w:val="et-EE"/>
            </w:rPr>
            <w:t>[Telefon]</w:t>
          </w:r>
        </w:p>
      </w:docPartBody>
    </w:docPart>
    <w:docPart>
      <w:docPartPr>
        <w:name w:val="C0F5FD8A42D54AA6B96B13180CAAA8CC"/>
        <w:category>
          <w:name w:val="General"/>
          <w:gallery w:val="placeholder"/>
        </w:category>
        <w:types>
          <w:type w:val="bbPlcHdr"/>
        </w:types>
        <w:behaviors>
          <w:behavior w:val="content"/>
        </w:behaviors>
        <w:guid w:val="{4D716ABC-F119-4C16-8282-F1615CF7EA5A}"/>
      </w:docPartPr>
      <w:docPartBody>
        <w:p w:rsidR="006464D4" w:rsidRDefault="006464D4" w:rsidP="006464D4">
          <w:pPr>
            <w:pStyle w:val="C0F5FD8A42D54AA6B96B13180CAAA8CC3"/>
          </w:pPr>
          <w:r>
            <w:rPr>
              <w:lang w:val="et-EE"/>
            </w:rPr>
            <w:t>[Faks]</w:t>
          </w:r>
        </w:p>
      </w:docPartBody>
    </w:docPart>
    <w:docPart>
      <w:docPartPr>
        <w:name w:val="4A356BC3BA874F6A9E6ACAD4A9328243"/>
        <w:category>
          <w:name w:val="General"/>
          <w:gallery w:val="placeholder"/>
        </w:category>
        <w:types>
          <w:type w:val="bbPlcHdr"/>
        </w:types>
        <w:behaviors>
          <w:behavior w:val="content"/>
        </w:behaviors>
        <w:guid w:val="{1C0DE633-A9E7-404A-AC4C-B9FA3DB55417}"/>
      </w:docPartPr>
      <w:docPartBody>
        <w:p w:rsidR="006464D4" w:rsidRDefault="006464D4" w:rsidP="006464D4">
          <w:pPr>
            <w:pStyle w:val="4A356BC3BA874F6A9E6ACAD4A93282433"/>
          </w:pPr>
          <w:r>
            <w:rPr>
              <w:lang w:val="et-EE"/>
            </w:rPr>
            <w:t>[Teie</w:t>
          </w:r>
          <w:r>
            <w:br/>
          </w:r>
          <w:r>
            <w:rPr>
              <w:lang w:val="et-EE"/>
            </w:rPr>
            <w:t>nimi]</w:t>
          </w:r>
        </w:p>
      </w:docPartBody>
    </w:docPart>
    <w:docPart>
      <w:docPartPr>
        <w:name w:val="2CB3B9B91F014919B2832093627DA29B"/>
        <w:category>
          <w:name w:val="General"/>
          <w:gallery w:val="placeholder"/>
        </w:category>
        <w:types>
          <w:type w:val="bbPlcHdr"/>
        </w:types>
        <w:behaviors>
          <w:behavior w:val="content"/>
        </w:behaviors>
        <w:guid w:val="{A0D769F2-2260-4A9C-A99E-9D731DFE709A}"/>
      </w:docPartPr>
      <w:docPartBody>
        <w:p w:rsidR="006464D4" w:rsidRDefault="006464D4" w:rsidP="006464D4">
          <w:pPr>
            <w:pStyle w:val="2CB3B9B91F014919B2832093627DA29B3"/>
          </w:pPr>
          <w:r>
            <w:rPr>
              <w:lang w:val="et-EE"/>
            </w:rPr>
            <w:t>[Amet]</w:t>
          </w:r>
        </w:p>
      </w:docPartBody>
    </w:docPart>
    <w:docPart>
      <w:docPartPr>
        <w:name w:val="522EB4A426D5463BBC1D7EE66F810997"/>
        <w:category>
          <w:name w:val="General"/>
          <w:gallery w:val="placeholder"/>
        </w:category>
        <w:types>
          <w:type w:val="bbPlcHdr"/>
        </w:types>
        <w:behaviors>
          <w:behavior w:val="content"/>
        </w:behaviors>
        <w:guid w:val="{5D060CE9-918D-40ED-B3D4-4017870AD974}"/>
      </w:docPartPr>
      <w:docPartBody>
        <w:p w:rsidR="006464D4" w:rsidRDefault="006464D4" w:rsidP="006464D4">
          <w:pPr>
            <w:pStyle w:val="522EB4A426D5463BBC1D7EE66F8109973"/>
          </w:pPr>
          <w:r>
            <w:rPr>
              <w:rStyle w:val="nfasis"/>
              <w:lang w:val="et-EE"/>
            </w:rPr>
            <w:t>[E-post]</w:t>
          </w:r>
        </w:p>
      </w:docPartBody>
    </w:docPart>
    <w:docPart>
      <w:docPartPr>
        <w:name w:val="3DAC6F6A0C6F4C85892B498D6A6EA016"/>
        <w:category>
          <w:name w:val="General"/>
          <w:gallery w:val="placeholder"/>
        </w:category>
        <w:types>
          <w:type w:val="bbPlcHdr"/>
        </w:types>
        <w:behaviors>
          <w:behavior w:val="content"/>
        </w:behaviors>
        <w:guid w:val="{D8355E32-62E4-4FC7-B007-F4B266CBDAD0}"/>
      </w:docPartPr>
      <w:docPartBody>
        <w:p w:rsidR="006464D4" w:rsidRDefault="006464D4" w:rsidP="006464D4">
          <w:pPr>
            <w:pStyle w:val="3DAC6F6A0C6F4C85892B498D6A6EA0163"/>
          </w:pPr>
          <w:r>
            <w:rPr>
              <w:lang w:val="et-EE"/>
            </w:rPr>
            <w:t>[Aadress]</w:t>
          </w:r>
        </w:p>
      </w:docPartBody>
    </w:docPart>
    <w:docPart>
      <w:docPartPr>
        <w:name w:val="B7246C086AF94522B237EE796A23FE09"/>
        <w:category>
          <w:name w:val="General"/>
          <w:gallery w:val="placeholder"/>
        </w:category>
        <w:types>
          <w:type w:val="bbPlcHdr"/>
        </w:types>
        <w:behaviors>
          <w:behavior w:val="content"/>
        </w:behaviors>
        <w:guid w:val="{FC0AA604-E302-4207-ACC4-AC94CD8B5EF8}"/>
      </w:docPartPr>
      <w:docPartBody>
        <w:p w:rsidR="006464D4" w:rsidRDefault="006464D4" w:rsidP="006464D4">
          <w:pPr>
            <w:pStyle w:val="B7246C086AF94522B237EE796A23FE093"/>
          </w:pPr>
          <w:r>
            <w:rPr>
              <w:lang w:val="et-EE"/>
            </w:rPr>
            <w:t>[Linn, tänav, sihtnumber]</w:t>
          </w:r>
        </w:p>
      </w:docPartBody>
    </w:docPart>
    <w:docPart>
      <w:docPartPr>
        <w:name w:val="952E0F973C0B44F0A3CF8546E44B5ADF"/>
        <w:category>
          <w:name w:val="General"/>
          <w:gallery w:val="placeholder"/>
        </w:category>
        <w:types>
          <w:type w:val="bbPlcHdr"/>
        </w:types>
        <w:behaviors>
          <w:behavior w:val="content"/>
        </w:behaviors>
        <w:guid w:val="{4032CC9D-7235-4F39-A13C-EECBEB8A5F6A}"/>
      </w:docPartPr>
      <w:docPartBody>
        <w:p w:rsidR="006464D4" w:rsidRDefault="006464D4" w:rsidP="006464D4">
          <w:pPr>
            <w:pStyle w:val="952E0F973C0B44F0A3CF8546E44B5ADF3"/>
          </w:pPr>
          <w:r>
            <w:rPr>
              <w:lang w:val="et-EE"/>
            </w:rPr>
            <w:t>[Aadress]</w:t>
          </w:r>
        </w:p>
      </w:docPartBody>
    </w:docPart>
    <w:docPart>
      <w:docPartPr>
        <w:name w:val="DAE6735F71954AF19FAB5B5C1AA5B8D6"/>
        <w:category>
          <w:name w:val="General"/>
          <w:gallery w:val="placeholder"/>
        </w:category>
        <w:types>
          <w:type w:val="bbPlcHdr"/>
        </w:types>
        <w:behaviors>
          <w:behavior w:val="content"/>
        </w:behaviors>
        <w:guid w:val="{55AA573E-95C3-4DFA-8B19-8A8A25330A2A}"/>
      </w:docPartPr>
      <w:docPartBody>
        <w:p w:rsidR="006464D4" w:rsidRDefault="006464D4" w:rsidP="006464D4">
          <w:pPr>
            <w:pStyle w:val="DAE6735F71954AF19FAB5B5C1AA5B8D63"/>
          </w:pPr>
          <w:r>
            <w:rPr>
              <w:lang w:val="et-EE"/>
            </w:rPr>
            <w:t>[Telefon]</w:t>
          </w:r>
        </w:p>
      </w:docPartBody>
    </w:docPart>
    <w:docPart>
      <w:docPartPr>
        <w:name w:val="C48960997C204223B7C4DB10FC10A4C9"/>
        <w:category>
          <w:name w:val="General"/>
          <w:gallery w:val="placeholder"/>
        </w:category>
        <w:types>
          <w:type w:val="bbPlcHdr"/>
        </w:types>
        <w:behaviors>
          <w:behavior w:val="content"/>
        </w:behaviors>
        <w:guid w:val="{FF9432F7-726D-47D4-8076-8C8051502913}"/>
      </w:docPartPr>
      <w:docPartBody>
        <w:p w:rsidR="006464D4" w:rsidRDefault="006464D4" w:rsidP="006464D4">
          <w:pPr>
            <w:pStyle w:val="C48960997C204223B7C4DB10FC10A4C93"/>
          </w:pPr>
          <w:r>
            <w:rPr>
              <w:lang w:val="et-EE"/>
            </w:rPr>
            <w:t>[Faks]</w:t>
          </w:r>
        </w:p>
      </w:docPartBody>
    </w:docPart>
    <w:docPart>
      <w:docPartPr>
        <w:name w:val="BB7ECABADF684B0F9667850773339359"/>
        <w:category>
          <w:name w:val="General"/>
          <w:gallery w:val="placeholder"/>
        </w:category>
        <w:types>
          <w:type w:val="bbPlcHdr"/>
        </w:types>
        <w:behaviors>
          <w:behavior w:val="content"/>
        </w:behaviors>
        <w:guid w:val="{8C6B0746-A97D-4236-A2BB-891DE98A3302}"/>
      </w:docPartPr>
      <w:docPartBody>
        <w:p w:rsidR="006464D4" w:rsidRDefault="006464D4" w:rsidP="006464D4">
          <w:pPr>
            <w:pStyle w:val="BB7ECABADF684B0F96678507733393593"/>
          </w:pPr>
          <w:r>
            <w:rPr>
              <w:lang w:val="et-EE"/>
            </w:rPr>
            <w:t>[Teie</w:t>
          </w:r>
          <w:r>
            <w:br/>
          </w:r>
          <w:r>
            <w:rPr>
              <w:lang w:val="et-EE"/>
            </w:rPr>
            <w:t>nimi]</w:t>
          </w:r>
        </w:p>
      </w:docPartBody>
    </w:docPart>
    <w:docPart>
      <w:docPartPr>
        <w:name w:val="F43C2774FCD24B6D8DA418F8B85C5143"/>
        <w:category>
          <w:name w:val="General"/>
          <w:gallery w:val="placeholder"/>
        </w:category>
        <w:types>
          <w:type w:val="bbPlcHdr"/>
        </w:types>
        <w:behaviors>
          <w:behavior w:val="content"/>
        </w:behaviors>
        <w:guid w:val="{8C393D14-250C-418B-801E-A81C03B74AC3}"/>
      </w:docPartPr>
      <w:docPartBody>
        <w:p w:rsidR="006464D4" w:rsidRDefault="006464D4" w:rsidP="006464D4">
          <w:pPr>
            <w:pStyle w:val="F43C2774FCD24B6D8DA418F8B85C51433"/>
          </w:pPr>
          <w:r>
            <w:rPr>
              <w:lang w:val="et-EE"/>
            </w:rPr>
            <w:t>[Amet]</w:t>
          </w:r>
        </w:p>
      </w:docPartBody>
    </w:docPart>
    <w:docPart>
      <w:docPartPr>
        <w:name w:val="5B6A1AAF1E5B40A09EF16681ED73B82A"/>
        <w:category>
          <w:name w:val="General"/>
          <w:gallery w:val="placeholder"/>
        </w:category>
        <w:types>
          <w:type w:val="bbPlcHdr"/>
        </w:types>
        <w:behaviors>
          <w:behavior w:val="content"/>
        </w:behaviors>
        <w:guid w:val="{D8ABA073-D06F-452A-97DB-233DC24F2E83}"/>
      </w:docPartPr>
      <w:docPartBody>
        <w:p w:rsidR="006464D4" w:rsidRDefault="006464D4" w:rsidP="006464D4">
          <w:pPr>
            <w:pStyle w:val="5B6A1AAF1E5B40A09EF16681ED73B82A3"/>
          </w:pPr>
          <w:r>
            <w:rPr>
              <w:rStyle w:val="nfasis"/>
              <w:lang w:val="et-EE"/>
            </w:rPr>
            <w:t>[E-post]</w:t>
          </w:r>
        </w:p>
      </w:docPartBody>
    </w:docPart>
    <w:docPart>
      <w:docPartPr>
        <w:name w:val="DEF46BB9C6F546859969CC391F617356"/>
        <w:category>
          <w:name w:val="General"/>
          <w:gallery w:val="placeholder"/>
        </w:category>
        <w:types>
          <w:type w:val="bbPlcHdr"/>
        </w:types>
        <w:behaviors>
          <w:behavior w:val="content"/>
        </w:behaviors>
        <w:guid w:val="{58733695-DEE3-4980-9E04-5B6FCB225EC0}"/>
      </w:docPartPr>
      <w:docPartBody>
        <w:p w:rsidR="006464D4" w:rsidRDefault="006464D4" w:rsidP="006464D4">
          <w:pPr>
            <w:pStyle w:val="DEF46BB9C6F546859969CC391F6173563"/>
          </w:pPr>
          <w:r>
            <w:rPr>
              <w:lang w:val="et-EE"/>
            </w:rPr>
            <w:t>[Aadress]</w:t>
          </w:r>
        </w:p>
      </w:docPartBody>
    </w:docPart>
    <w:docPart>
      <w:docPartPr>
        <w:name w:val="8602E08506024AEB88683567ABFC3534"/>
        <w:category>
          <w:name w:val="General"/>
          <w:gallery w:val="placeholder"/>
        </w:category>
        <w:types>
          <w:type w:val="bbPlcHdr"/>
        </w:types>
        <w:behaviors>
          <w:behavior w:val="content"/>
        </w:behaviors>
        <w:guid w:val="{78FE2890-32F7-454B-9DA9-052C55BD11C4}"/>
      </w:docPartPr>
      <w:docPartBody>
        <w:p w:rsidR="006464D4" w:rsidRDefault="006464D4" w:rsidP="006464D4">
          <w:pPr>
            <w:pStyle w:val="8602E08506024AEB88683567ABFC35343"/>
          </w:pPr>
          <w:r>
            <w:rPr>
              <w:lang w:val="et-EE"/>
            </w:rPr>
            <w:t>[Linn, tänav, sihtnumber]</w:t>
          </w:r>
        </w:p>
      </w:docPartBody>
    </w:docPart>
    <w:docPart>
      <w:docPartPr>
        <w:name w:val="774B0BF836344091999E0E376772E838"/>
        <w:category>
          <w:name w:val="General"/>
          <w:gallery w:val="placeholder"/>
        </w:category>
        <w:types>
          <w:type w:val="bbPlcHdr"/>
        </w:types>
        <w:behaviors>
          <w:behavior w:val="content"/>
        </w:behaviors>
        <w:guid w:val="{102CAAE6-448C-40E8-BF65-AA0F21470A55}"/>
      </w:docPartPr>
      <w:docPartBody>
        <w:p w:rsidR="006464D4" w:rsidRDefault="006464D4" w:rsidP="006464D4">
          <w:pPr>
            <w:pStyle w:val="774B0BF836344091999E0E376772E8383"/>
          </w:pPr>
          <w:r>
            <w:rPr>
              <w:lang w:val="et-EE"/>
            </w:rPr>
            <w:t>[Veebiaadress]</w:t>
          </w:r>
        </w:p>
      </w:docPartBody>
    </w:docPart>
    <w:docPart>
      <w:docPartPr>
        <w:name w:val="A23BB77D322342DD84C572F1EF8047A2"/>
        <w:category>
          <w:name w:val="General"/>
          <w:gallery w:val="placeholder"/>
        </w:category>
        <w:types>
          <w:type w:val="bbPlcHdr"/>
        </w:types>
        <w:behaviors>
          <w:behavior w:val="content"/>
        </w:behaviors>
        <w:guid w:val="{B3EB4C90-EEAD-412E-A3FC-9959F8E756D7}"/>
      </w:docPartPr>
      <w:docPartBody>
        <w:p w:rsidR="006464D4" w:rsidRDefault="006464D4" w:rsidP="006464D4">
          <w:pPr>
            <w:pStyle w:val="A23BB77D322342DD84C572F1EF8047A23"/>
          </w:pPr>
          <w:r>
            <w:rPr>
              <w:lang w:val="et-EE"/>
            </w:rPr>
            <w:t>[Telefon]</w:t>
          </w:r>
        </w:p>
      </w:docPartBody>
    </w:docPart>
    <w:docPart>
      <w:docPartPr>
        <w:name w:val="5533FFB72DEC40AFA141922DCD3364B6"/>
        <w:category>
          <w:name w:val="General"/>
          <w:gallery w:val="placeholder"/>
        </w:category>
        <w:types>
          <w:type w:val="bbPlcHdr"/>
        </w:types>
        <w:behaviors>
          <w:behavior w:val="content"/>
        </w:behaviors>
        <w:guid w:val="{12339E7A-39E4-49D2-97E4-DCF484ABB858}"/>
      </w:docPartPr>
      <w:docPartBody>
        <w:p w:rsidR="006464D4" w:rsidRDefault="006464D4" w:rsidP="006464D4">
          <w:pPr>
            <w:pStyle w:val="5533FFB72DEC40AFA141922DCD3364B63"/>
          </w:pPr>
          <w:r>
            <w:rPr>
              <w:lang w:val="et-EE"/>
            </w:rPr>
            <w:t>[Faks]</w:t>
          </w:r>
        </w:p>
      </w:docPartBody>
    </w:docPart>
    <w:docPart>
      <w:docPartPr>
        <w:name w:val="2AAA891E6A214638AB6B99935757AE91"/>
        <w:category>
          <w:name w:val="General"/>
          <w:gallery w:val="placeholder"/>
        </w:category>
        <w:types>
          <w:type w:val="bbPlcHdr"/>
        </w:types>
        <w:behaviors>
          <w:behavior w:val="content"/>
        </w:behaviors>
        <w:guid w:val="{34F536B7-C267-433B-81B1-CD2EE94F54F8}"/>
      </w:docPartPr>
      <w:docPartBody>
        <w:p w:rsidR="006464D4" w:rsidRDefault="006464D4" w:rsidP="006464D4">
          <w:pPr>
            <w:pStyle w:val="2AAA891E6A214638AB6B99935757AE913"/>
          </w:pPr>
          <w:r>
            <w:rPr>
              <w:lang w:val="et-EE"/>
            </w:rPr>
            <w:t>[Teie</w:t>
          </w:r>
          <w:r>
            <w:br/>
          </w:r>
          <w:r>
            <w:rPr>
              <w:lang w:val="et-EE"/>
            </w:rPr>
            <w:t>nimi]</w:t>
          </w:r>
        </w:p>
      </w:docPartBody>
    </w:docPart>
    <w:docPart>
      <w:docPartPr>
        <w:name w:val="87DBD25808034CA68368697CC778852C"/>
        <w:category>
          <w:name w:val="General"/>
          <w:gallery w:val="placeholder"/>
        </w:category>
        <w:types>
          <w:type w:val="bbPlcHdr"/>
        </w:types>
        <w:behaviors>
          <w:behavior w:val="content"/>
        </w:behaviors>
        <w:guid w:val="{8C6B67F5-E8DE-4E1F-97DE-2B6DD55CDFB2}"/>
      </w:docPartPr>
      <w:docPartBody>
        <w:p w:rsidR="006464D4" w:rsidRDefault="006464D4" w:rsidP="006464D4">
          <w:pPr>
            <w:pStyle w:val="87DBD25808034CA68368697CC778852C3"/>
          </w:pPr>
          <w:r>
            <w:rPr>
              <w:lang w:val="et-EE"/>
            </w:rPr>
            <w:t>[Amet]</w:t>
          </w:r>
        </w:p>
      </w:docPartBody>
    </w:docPart>
    <w:docPart>
      <w:docPartPr>
        <w:name w:val="ECB111D263E74250873035DDC560EEAD"/>
        <w:category>
          <w:name w:val="General"/>
          <w:gallery w:val="placeholder"/>
        </w:category>
        <w:types>
          <w:type w:val="bbPlcHdr"/>
        </w:types>
        <w:behaviors>
          <w:behavior w:val="content"/>
        </w:behaviors>
        <w:guid w:val="{01AA7474-164E-49C2-947F-7B88FF21908E}"/>
      </w:docPartPr>
      <w:docPartBody>
        <w:p w:rsidR="006464D4" w:rsidRDefault="006464D4" w:rsidP="006464D4">
          <w:pPr>
            <w:pStyle w:val="ECB111D263E74250873035DDC560EEAD3"/>
          </w:pPr>
          <w:r>
            <w:rPr>
              <w:rStyle w:val="nfasis"/>
              <w:lang w:val="et-EE"/>
            </w:rPr>
            <w:t>[E-post]</w:t>
          </w:r>
        </w:p>
      </w:docPartBody>
    </w:docPart>
    <w:docPart>
      <w:docPartPr>
        <w:name w:val="776E50A9CC1342729EC81EEB038FE5D0"/>
        <w:category>
          <w:name w:val="General"/>
          <w:gallery w:val="placeholder"/>
        </w:category>
        <w:types>
          <w:type w:val="bbPlcHdr"/>
        </w:types>
        <w:behaviors>
          <w:behavior w:val="content"/>
        </w:behaviors>
        <w:guid w:val="{9D6212FB-7C01-45D2-901D-D58C191E5509}"/>
      </w:docPartPr>
      <w:docPartBody>
        <w:p w:rsidR="006464D4" w:rsidRDefault="006464D4" w:rsidP="006464D4">
          <w:pPr>
            <w:pStyle w:val="776E50A9CC1342729EC81EEB038FE5D03"/>
          </w:pPr>
          <w:r>
            <w:rPr>
              <w:lang w:val="et-EE"/>
            </w:rPr>
            <w:t>[Aadress]</w:t>
          </w:r>
        </w:p>
      </w:docPartBody>
    </w:docPart>
    <w:docPart>
      <w:docPartPr>
        <w:name w:val="FD6FCB74FBE64F83B1F798D7D63CBED0"/>
        <w:category>
          <w:name w:val="General"/>
          <w:gallery w:val="placeholder"/>
        </w:category>
        <w:types>
          <w:type w:val="bbPlcHdr"/>
        </w:types>
        <w:behaviors>
          <w:behavior w:val="content"/>
        </w:behaviors>
        <w:guid w:val="{CFD930DE-576F-4343-9EAD-C10137331D96}"/>
      </w:docPartPr>
      <w:docPartBody>
        <w:p w:rsidR="006464D4" w:rsidRDefault="006464D4" w:rsidP="006464D4">
          <w:pPr>
            <w:pStyle w:val="FD6FCB74FBE64F83B1F798D7D63CBED03"/>
          </w:pPr>
          <w:r>
            <w:rPr>
              <w:lang w:val="et-EE"/>
            </w:rPr>
            <w:t>[Linn, tänav, sihtnumber]</w:t>
          </w:r>
        </w:p>
      </w:docPartBody>
    </w:docPart>
    <w:docPart>
      <w:docPartPr>
        <w:name w:val="634D32B7D61B4B47A1D28E947587A9F8"/>
        <w:category>
          <w:name w:val="General"/>
          <w:gallery w:val="placeholder"/>
        </w:category>
        <w:types>
          <w:type w:val="bbPlcHdr"/>
        </w:types>
        <w:behaviors>
          <w:behavior w:val="content"/>
        </w:behaviors>
        <w:guid w:val="{E8CA3654-CFD4-4BE9-9895-BE403B2ADD6E}"/>
      </w:docPartPr>
      <w:docPartBody>
        <w:p w:rsidR="006464D4" w:rsidRDefault="006464D4" w:rsidP="006464D4">
          <w:pPr>
            <w:pStyle w:val="634D32B7D61B4B47A1D28E947587A9F83"/>
          </w:pPr>
          <w:r>
            <w:rPr>
              <w:lang w:val="et-EE"/>
            </w:rPr>
            <w:t>[Veebiaadress]</w:t>
          </w:r>
        </w:p>
      </w:docPartBody>
    </w:docPart>
    <w:docPart>
      <w:docPartPr>
        <w:name w:val="0CD3E656E00F43C6A5979E09284BB88D"/>
        <w:category>
          <w:name w:val="General"/>
          <w:gallery w:val="placeholder"/>
        </w:category>
        <w:types>
          <w:type w:val="bbPlcHdr"/>
        </w:types>
        <w:behaviors>
          <w:behavior w:val="content"/>
        </w:behaviors>
        <w:guid w:val="{4453E518-BB01-4450-98A7-A496FDEBB0F5}"/>
      </w:docPartPr>
      <w:docPartBody>
        <w:p w:rsidR="006464D4" w:rsidRDefault="006464D4" w:rsidP="006464D4">
          <w:pPr>
            <w:pStyle w:val="0CD3E656E00F43C6A5979E09284BB88D3"/>
          </w:pPr>
          <w:r>
            <w:rPr>
              <w:lang w:val="et-EE"/>
            </w:rPr>
            <w:t>[Telefon]</w:t>
          </w:r>
        </w:p>
      </w:docPartBody>
    </w:docPart>
    <w:docPart>
      <w:docPartPr>
        <w:name w:val="776695DA03D248D0A220A02EAF3C7C6F"/>
        <w:category>
          <w:name w:val="General"/>
          <w:gallery w:val="placeholder"/>
        </w:category>
        <w:types>
          <w:type w:val="bbPlcHdr"/>
        </w:types>
        <w:behaviors>
          <w:behavior w:val="content"/>
        </w:behaviors>
        <w:guid w:val="{76D234C9-674C-4963-A560-369E9D333FA5}"/>
      </w:docPartPr>
      <w:docPartBody>
        <w:p w:rsidR="006464D4" w:rsidRDefault="006464D4" w:rsidP="006464D4">
          <w:pPr>
            <w:pStyle w:val="776695DA03D248D0A220A02EAF3C7C6F3"/>
          </w:pPr>
          <w:r>
            <w:rPr>
              <w:lang w:val="et-EE"/>
            </w:rPr>
            <w:t>[Faks]</w:t>
          </w:r>
        </w:p>
      </w:docPartBody>
    </w:docPart>
    <w:docPart>
      <w:docPartPr>
        <w:name w:val="2CAF8C6F19ED49DFB2EB096A318253E0"/>
        <w:category>
          <w:name w:val="General"/>
          <w:gallery w:val="placeholder"/>
        </w:category>
        <w:types>
          <w:type w:val="bbPlcHdr"/>
        </w:types>
        <w:behaviors>
          <w:behavior w:val="content"/>
        </w:behaviors>
        <w:guid w:val="{B9BC9AD3-B873-424F-8BA5-4957F4D9DBF5}"/>
      </w:docPartPr>
      <w:docPartBody>
        <w:p w:rsidR="006464D4" w:rsidRDefault="006464D4" w:rsidP="006464D4">
          <w:pPr>
            <w:pStyle w:val="2CAF8C6F19ED49DFB2EB096A318253E03"/>
          </w:pPr>
          <w:r>
            <w:rPr>
              <w:lang w:val="et-EE"/>
            </w:rPr>
            <w:t>[Teie</w:t>
          </w:r>
          <w:r>
            <w:br/>
          </w:r>
          <w:r>
            <w:rPr>
              <w:lang w:val="et-EE"/>
            </w:rPr>
            <w:t>nimi]</w:t>
          </w:r>
        </w:p>
      </w:docPartBody>
    </w:docPart>
    <w:docPart>
      <w:docPartPr>
        <w:name w:val="DBBDE93F0F984A8F9EC85AC76D4314DC"/>
        <w:category>
          <w:name w:val="General"/>
          <w:gallery w:val="placeholder"/>
        </w:category>
        <w:types>
          <w:type w:val="bbPlcHdr"/>
        </w:types>
        <w:behaviors>
          <w:behavior w:val="content"/>
        </w:behaviors>
        <w:guid w:val="{7C6A3413-AC5B-4151-B59D-D055178E65C8}"/>
      </w:docPartPr>
      <w:docPartBody>
        <w:p w:rsidR="006464D4" w:rsidRDefault="006464D4" w:rsidP="006464D4">
          <w:pPr>
            <w:pStyle w:val="DBBDE93F0F984A8F9EC85AC76D4314DC3"/>
          </w:pPr>
          <w:r>
            <w:rPr>
              <w:lang w:val="et-EE"/>
            </w:rPr>
            <w:t>[Amet]</w:t>
          </w:r>
        </w:p>
      </w:docPartBody>
    </w:docPart>
    <w:docPart>
      <w:docPartPr>
        <w:name w:val="E078A12945274AFE8587B7B0A2E0A0DD"/>
        <w:category>
          <w:name w:val="General"/>
          <w:gallery w:val="placeholder"/>
        </w:category>
        <w:types>
          <w:type w:val="bbPlcHdr"/>
        </w:types>
        <w:behaviors>
          <w:behavior w:val="content"/>
        </w:behaviors>
        <w:guid w:val="{2133697A-1D88-414A-9227-31D7C41BC20F}"/>
      </w:docPartPr>
      <w:docPartBody>
        <w:p w:rsidR="006464D4" w:rsidRDefault="006464D4" w:rsidP="006464D4">
          <w:pPr>
            <w:pStyle w:val="E078A12945274AFE8587B7B0A2E0A0DD3"/>
          </w:pPr>
          <w:r>
            <w:rPr>
              <w:rStyle w:val="nfasis"/>
              <w:lang w:val="et-EE"/>
            </w:rPr>
            <w:t>[E-post]</w:t>
          </w:r>
        </w:p>
      </w:docPartBody>
    </w:docPart>
    <w:docPart>
      <w:docPartPr>
        <w:name w:val="DBC04733C89C4FF689744F1BB35D59B8"/>
        <w:category>
          <w:name w:val="General"/>
          <w:gallery w:val="placeholder"/>
        </w:category>
        <w:types>
          <w:type w:val="bbPlcHdr"/>
        </w:types>
        <w:behaviors>
          <w:behavior w:val="content"/>
        </w:behaviors>
        <w:guid w:val="{6803900D-32C4-42D8-A6EE-C7377F763930}"/>
      </w:docPartPr>
      <w:docPartBody>
        <w:p w:rsidR="006464D4" w:rsidRDefault="006464D4" w:rsidP="006464D4">
          <w:pPr>
            <w:pStyle w:val="DBC04733C89C4FF689744F1BB35D59B83"/>
          </w:pPr>
          <w:r>
            <w:rPr>
              <w:lang w:val="et-EE"/>
            </w:rPr>
            <w:t>[Aadress]</w:t>
          </w:r>
        </w:p>
      </w:docPartBody>
    </w:docPart>
    <w:docPart>
      <w:docPartPr>
        <w:name w:val="FF762043E9614C119C799E977A19362B"/>
        <w:category>
          <w:name w:val="General"/>
          <w:gallery w:val="placeholder"/>
        </w:category>
        <w:types>
          <w:type w:val="bbPlcHdr"/>
        </w:types>
        <w:behaviors>
          <w:behavior w:val="content"/>
        </w:behaviors>
        <w:guid w:val="{0B567D39-4768-4DB4-8D5C-080F2BC63EAB}"/>
      </w:docPartPr>
      <w:docPartBody>
        <w:p w:rsidR="006464D4" w:rsidRDefault="006464D4" w:rsidP="006464D4">
          <w:pPr>
            <w:pStyle w:val="FF762043E9614C119C799E977A19362B3"/>
          </w:pPr>
          <w:r>
            <w:rPr>
              <w:lang w:val="et-EE"/>
            </w:rPr>
            <w:t>[Linn, tänav, sihtnumber]</w:t>
          </w:r>
        </w:p>
      </w:docPartBody>
    </w:docPart>
    <w:docPart>
      <w:docPartPr>
        <w:name w:val="3A9ED96232FD444E808ABB0E7E4CAA6B"/>
        <w:category>
          <w:name w:val="General"/>
          <w:gallery w:val="placeholder"/>
        </w:category>
        <w:types>
          <w:type w:val="bbPlcHdr"/>
        </w:types>
        <w:behaviors>
          <w:behavior w:val="content"/>
        </w:behaviors>
        <w:guid w:val="{613FD62B-C55D-4CC9-B24F-BFF73776A4E8}"/>
      </w:docPartPr>
      <w:docPartBody>
        <w:p w:rsidR="006464D4" w:rsidRDefault="006464D4" w:rsidP="006464D4">
          <w:pPr>
            <w:pStyle w:val="3A9ED96232FD444E808ABB0E7E4CAA6B3"/>
          </w:pPr>
          <w:r>
            <w:rPr>
              <w:lang w:val="et-EE"/>
            </w:rPr>
            <w:t>[Veebiaadress]</w:t>
          </w:r>
        </w:p>
      </w:docPartBody>
    </w:docPart>
    <w:docPart>
      <w:docPartPr>
        <w:name w:val="898C66A3231C4A70A0520C58D57FD1CB"/>
        <w:category>
          <w:name w:val="General"/>
          <w:gallery w:val="placeholder"/>
        </w:category>
        <w:types>
          <w:type w:val="bbPlcHdr"/>
        </w:types>
        <w:behaviors>
          <w:behavior w:val="content"/>
        </w:behaviors>
        <w:guid w:val="{8801E8DA-650B-4B43-BA5D-A525579CB18D}"/>
      </w:docPartPr>
      <w:docPartBody>
        <w:p w:rsidR="006464D4" w:rsidRDefault="006464D4" w:rsidP="006464D4">
          <w:pPr>
            <w:pStyle w:val="898C66A3231C4A70A0520C58D57FD1CB3"/>
          </w:pPr>
          <w:r>
            <w:rPr>
              <w:lang w:val="et-EE"/>
            </w:rPr>
            <w:t>[Telefon]</w:t>
          </w:r>
        </w:p>
      </w:docPartBody>
    </w:docPart>
    <w:docPart>
      <w:docPartPr>
        <w:name w:val="EC1CADAA542440FCB8D711DD3A521AD6"/>
        <w:category>
          <w:name w:val="General"/>
          <w:gallery w:val="placeholder"/>
        </w:category>
        <w:types>
          <w:type w:val="bbPlcHdr"/>
        </w:types>
        <w:behaviors>
          <w:behavior w:val="content"/>
        </w:behaviors>
        <w:guid w:val="{3580D535-8819-4EDF-B6B3-00D75CC4E762}"/>
      </w:docPartPr>
      <w:docPartBody>
        <w:p w:rsidR="006464D4" w:rsidRDefault="006464D4" w:rsidP="006464D4">
          <w:pPr>
            <w:pStyle w:val="EC1CADAA542440FCB8D711DD3A521AD63"/>
          </w:pPr>
          <w:r>
            <w:rPr>
              <w:lang w:val="et-EE"/>
            </w:rPr>
            <w:t>[Faks]</w:t>
          </w:r>
        </w:p>
      </w:docPartBody>
    </w:docPart>
    <w:docPart>
      <w:docPartPr>
        <w:name w:val="4057698F4D3F4413AE6C495DC06B83E9"/>
        <w:category>
          <w:name w:val="General"/>
          <w:gallery w:val="placeholder"/>
        </w:category>
        <w:types>
          <w:type w:val="bbPlcHdr"/>
        </w:types>
        <w:behaviors>
          <w:behavior w:val="content"/>
        </w:behaviors>
        <w:guid w:val="{995176A2-DAEC-4B5E-898D-4359BE82AB8B}"/>
      </w:docPartPr>
      <w:docPartBody>
        <w:p w:rsidR="006464D4" w:rsidRDefault="006464D4" w:rsidP="006464D4">
          <w:pPr>
            <w:pStyle w:val="4057698F4D3F4413AE6C495DC06B83E93"/>
          </w:pPr>
          <w:r>
            <w:rPr>
              <w:lang w:val="et-EE"/>
            </w:rPr>
            <w:t>[Teie</w:t>
          </w:r>
          <w:r>
            <w:br/>
          </w:r>
          <w:r>
            <w:rPr>
              <w:lang w:val="et-EE"/>
            </w:rPr>
            <w:t>nimi]</w:t>
          </w:r>
        </w:p>
      </w:docPartBody>
    </w:docPart>
    <w:docPart>
      <w:docPartPr>
        <w:name w:val="A0EAC2D5518948E1937C836C902E6D74"/>
        <w:category>
          <w:name w:val="General"/>
          <w:gallery w:val="placeholder"/>
        </w:category>
        <w:types>
          <w:type w:val="bbPlcHdr"/>
        </w:types>
        <w:behaviors>
          <w:behavior w:val="content"/>
        </w:behaviors>
        <w:guid w:val="{C7EB123A-4B3D-4420-B58F-93E6831E0D99}"/>
      </w:docPartPr>
      <w:docPartBody>
        <w:p w:rsidR="006464D4" w:rsidRDefault="006464D4" w:rsidP="006464D4">
          <w:pPr>
            <w:pStyle w:val="A0EAC2D5518948E1937C836C902E6D743"/>
          </w:pPr>
          <w:r>
            <w:rPr>
              <w:lang w:val="et-EE"/>
            </w:rPr>
            <w:t>[Amet]</w:t>
          </w:r>
        </w:p>
      </w:docPartBody>
    </w:docPart>
    <w:docPart>
      <w:docPartPr>
        <w:name w:val="DB10E62BA634474883EC6BFC42D628C9"/>
        <w:category>
          <w:name w:val="General"/>
          <w:gallery w:val="placeholder"/>
        </w:category>
        <w:types>
          <w:type w:val="bbPlcHdr"/>
        </w:types>
        <w:behaviors>
          <w:behavior w:val="content"/>
        </w:behaviors>
        <w:guid w:val="{BDA620C2-F769-4BF1-89B7-296BFAA81C06}"/>
      </w:docPartPr>
      <w:docPartBody>
        <w:p w:rsidR="006464D4" w:rsidRDefault="006464D4" w:rsidP="006464D4">
          <w:pPr>
            <w:pStyle w:val="DB10E62BA634474883EC6BFC42D628C93"/>
          </w:pPr>
          <w:r>
            <w:rPr>
              <w:rStyle w:val="nfasis"/>
              <w:lang w:val="et-EE"/>
            </w:rPr>
            <w:t>[E-post]</w:t>
          </w:r>
        </w:p>
      </w:docPartBody>
    </w:docPart>
    <w:docPart>
      <w:docPartPr>
        <w:name w:val="774B56BD3D9E451080920D8D0700811D"/>
        <w:category>
          <w:name w:val="General"/>
          <w:gallery w:val="placeholder"/>
        </w:category>
        <w:types>
          <w:type w:val="bbPlcHdr"/>
        </w:types>
        <w:behaviors>
          <w:behavior w:val="content"/>
        </w:behaviors>
        <w:guid w:val="{E904A532-7E0F-4E4E-B92B-F0F73C9E5014}"/>
      </w:docPartPr>
      <w:docPartBody>
        <w:p w:rsidR="006464D4" w:rsidRDefault="006464D4" w:rsidP="006464D4">
          <w:pPr>
            <w:pStyle w:val="774B56BD3D9E451080920D8D0700811D3"/>
          </w:pPr>
          <w:r>
            <w:rPr>
              <w:lang w:val="et-EE"/>
            </w:rPr>
            <w:t>[Aadress]</w:t>
          </w:r>
        </w:p>
      </w:docPartBody>
    </w:docPart>
    <w:docPart>
      <w:docPartPr>
        <w:name w:val="8CC8312E3C29464FB666CE849477E0E0"/>
        <w:category>
          <w:name w:val="General"/>
          <w:gallery w:val="placeholder"/>
        </w:category>
        <w:types>
          <w:type w:val="bbPlcHdr"/>
        </w:types>
        <w:behaviors>
          <w:behavior w:val="content"/>
        </w:behaviors>
        <w:guid w:val="{9C109C1F-AE5F-4D85-B387-9E69BDEB0839}"/>
      </w:docPartPr>
      <w:docPartBody>
        <w:p w:rsidR="006464D4" w:rsidRDefault="006464D4" w:rsidP="006464D4">
          <w:pPr>
            <w:pStyle w:val="8CC8312E3C29464FB666CE849477E0E03"/>
          </w:pPr>
          <w:r>
            <w:rPr>
              <w:lang w:val="et-EE"/>
            </w:rPr>
            <w:t>[Linn, tänav, sihtnumber]</w:t>
          </w:r>
        </w:p>
      </w:docPartBody>
    </w:docPart>
    <w:docPart>
      <w:docPartPr>
        <w:name w:val="5612DE6362E8463DBF23CA97AEDBF514"/>
        <w:category>
          <w:name w:val="General"/>
          <w:gallery w:val="placeholder"/>
        </w:category>
        <w:types>
          <w:type w:val="bbPlcHdr"/>
        </w:types>
        <w:behaviors>
          <w:behavior w:val="content"/>
        </w:behaviors>
        <w:guid w:val="{608D5A81-1A03-4570-BBAA-CCD25FF06261}"/>
      </w:docPartPr>
      <w:docPartBody>
        <w:p w:rsidR="006464D4" w:rsidRDefault="006464D4" w:rsidP="006464D4">
          <w:pPr>
            <w:pStyle w:val="5612DE6362E8463DBF23CA97AEDBF5143"/>
          </w:pPr>
          <w:r>
            <w:rPr>
              <w:lang w:val="et-EE"/>
            </w:rPr>
            <w:t>[Veebiaadress]</w:t>
          </w:r>
        </w:p>
      </w:docPartBody>
    </w:docPart>
    <w:docPart>
      <w:docPartPr>
        <w:name w:val="572155AABBFA45509E0B2360718139EC"/>
        <w:category>
          <w:name w:val="General"/>
          <w:gallery w:val="placeholder"/>
        </w:category>
        <w:types>
          <w:type w:val="bbPlcHdr"/>
        </w:types>
        <w:behaviors>
          <w:behavior w:val="content"/>
        </w:behaviors>
        <w:guid w:val="{2F5A7CD8-3C0B-4353-BB52-D6AEC1AD67FD}"/>
      </w:docPartPr>
      <w:docPartBody>
        <w:p w:rsidR="006464D4" w:rsidRDefault="006464D4" w:rsidP="006464D4">
          <w:pPr>
            <w:pStyle w:val="572155AABBFA45509E0B2360718139EC3"/>
          </w:pPr>
          <w:r>
            <w:rPr>
              <w:lang w:val="et-EE"/>
            </w:rPr>
            <w:t>[Telefon]</w:t>
          </w:r>
        </w:p>
      </w:docPartBody>
    </w:docPart>
    <w:docPart>
      <w:docPartPr>
        <w:name w:val="3CB2A1D9DB9C4B47A142051945A0F825"/>
        <w:category>
          <w:name w:val="General"/>
          <w:gallery w:val="placeholder"/>
        </w:category>
        <w:types>
          <w:type w:val="bbPlcHdr"/>
        </w:types>
        <w:behaviors>
          <w:behavior w:val="content"/>
        </w:behaviors>
        <w:guid w:val="{60F8FC76-6BED-496B-B233-7322A08F2399}"/>
      </w:docPartPr>
      <w:docPartBody>
        <w:p w:rsidR="006464D4" w:rsidRDefault="006464D4" w:rsidP="006464D4">
          <w:pPr>
            <w:pStyle w:val="3CB2A1D9DB9C4B47A142051945A0F8253"/>
          </w:pPr>
          <w:r>
            <w:rPr>
              <w:lang w:val="et-EE"/>
            </w:rPr>
            <w:t>[Faks]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D4"/>
    <w:rsid w:val="0064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64D4"/>
    <w:rPr>
      <w:color w:val="808080"/>
    </w:rPr>
  </w:style>
  <w:style w:type="character" w:styleId="nfasis">
    <w:name w:val="Emphasis"/>
    <w:basedOn w:val="Fuentedeprrafopredeter"/>
    <w:uiPriority w:val="1"/>
    <w:unhideWhenUsed/>
    <w:qFormat/>
    <w:rsid w:val="006464D4"/>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2E74B5"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2E74B5"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2E74B5"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
    <w:name w:val="F295FDB7E14B4062855867D727102DDE"/>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
    <w:name w:val="1B167556BC7C4C9A94BF7AE8472B055F1"/>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1">
    <w:name w:val="DF75BEF14AA140D5840456BB85D30A691"/>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4">
    <w:name w:val="ADFA7352BFE74D07A19A8F409488EA164"/>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2">
    <w:name w:val="F6C318F4194B400B941650FA499DF2BC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2">
    <w:name w:val="63020617E1EC4B88AC8583B7EB519601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2">
    <w:name w:val="674A553BDE9C47108B39FEB74EF5FA7A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2">
    <w:name w:val="390B56F670494A4A9404C0A435DCDE78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2">
    <w:name w:val="96839F0B62764F048E6FF78EAC6DC387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2">
    <w:name w:val="53F8036507554D04B0879E55F52900CF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2">
    <w:name w:val="E17FAF6EE55D44C489E87D2CDCBCDBBB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2">
    <w:name w:val="7779929A63A1459195008A1B1D429D5C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2">
    <w:name w:val="210525E9BAF348918C5CFE3517DA7235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2">
    <w:name w:val="3804E02359904A6BB6F4239972B75937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2">
    <w:name w:val="C5DC86F56B1F4BF5ACF07C855DAE6262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2">
    <w:name w:val="88C7123426DE46D38FFD10BE7F50C2ED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2">
    <w:name w:val="CAFFAD3B611C4F28A94150C567C5CBCB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2">
    <w:name w:val="BC52A683D151462D8FC57562896D3419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2">
    <w:name w:val="0E3E81C7D6ED4055BA709975A8374955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2">
    <w:name w:val="25AC1C01A95E4E62921EE3F800D383F5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2">
    <w:name w:val="436F02E30F14436FA8D5FAE93AA9EA01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2">
    <w:name w:val="67962E5289D443BEAABC0A3B36E4ED00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2">
    <w:name w:val="D8B9B129251E4BD284097BA47A1DD77F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2">
    <w:name w:val="D2FFC70A6F7E4F1CA91FEFD1BF9D60B2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2">
    <w:name w:val="686FFB146DA04896AABAC1E19373AD63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2">
    <w:name w:val="7217F842D1014101BD72AF61A290E7F6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2">
    <w:name w:val="BC7498D64BF345288B85A673DAEE219F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2">
    <w:name w:val="D5ECE78E4D914C2AAEBDF605BBD53B5D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2">
    <w:name w:val="C973C560DAC240D9890528CBBB4F2316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2">
    <w:name w:val="F63CC998313F4277ABBBF97ED810972B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2">
    <w:name w:val="26C5C4300B854980B9C831FDB767AC9C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2">
    <w:name w:val="0EA632F5DC6F40E6B448BB9209895691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2">
    <w:name w:val="F7D58C5696C844E4A78C3E787A888B4A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2">
    <w:name w:val="72660BAAA06B42BBBFBDA5E75E790CAF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2">
    <w:name w:val="03A51296379140C78A2956387659E2D3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2">
    <w:name w:val="3E2A79FD5AAD4ED2B7BF5EF661F7D89F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2">
    <w:name w:val="B3169BA66189437BBF861FBF17F3E991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2">
    <w:name w:val="42393DF6DF714E9E832390FB21B1FCF4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2">
    <w:name w:val="C18DB9F04993400CAC8F26DCA79E44DC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2">
    <w:name w:val="A5CD03005E794B938FF0306D571F6836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2">
    <w:name w:val="C0F5FD8A42D54AA6B96B13180CAAA8CC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2">
    <w:name w:val="4057698F4D3F4413AE6C495DC06B83E9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2">
    <w:name w:val="A0EAC2D5518948E1937C836C902E6D74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2">
    <w:name w:val="DB10E62BA634474883EC6BFC42D628C9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2">
    <w:name w:val="774B56BD3D9E451080920D8D0700811D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2">
    <w:name w:val="8CC8312E3C29464FB666CE849477E0E0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2">
    <w:name w:val="5612DE6362E8463DBF23CA97AEDBF514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2">
    <w:name w:val="572155AABBFA45509E0B2360718139EC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2">
    <w:name w:val="3CB2A1D9DB9C4B47A142051945A0F825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2">
    <w:name w:val="2CAF8C6F19ED49DFB2EB096A318253E0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2">
    <w:name w:val="DBBDE93F0F984A8F9EC85AC76D4314DC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2">
    <w:name w:val="E078A12945274AFE8587B7B0A2E0A0DD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2">
    <w:name w:val="DBC04733C89C4FF689744F1BB35D59B8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2">
    <w:name w:val="FF762043E9614C119C799E977A19362B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2">
    <w:name w:val="3A9ED96232FD444E808ABB0E7E4CAA6B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2">
    <w:name w:val="898C66A3231C4A70A0520C58D57FD1CB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2">
    <w:name w:val="EC1CADAA542440FCB8D711DD3A521AD6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2">
    <w:name w:val="2AAA891E6A214638AB6B99935757AE91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2">
    <w:name w:val="87DBD25808034CA68368697CC778852C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2">
    <w:name w:val="ECB111D263E74250873035DDC560EEAD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2">
    <w:name w:val="776E50A9CC1342729EC81EEB038FE5D0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2">
    <w:name w:val="FD6FCB74FBE64F83B1F798D7D63CBED0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2">
    <w:name w:val="634D32B7D61B4B47A1D28E947587A9F8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2">
    <w:name w:val="0CD3E656E00F43C6A5979E09284BB88D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2">
    <w:name w:val="776695DA03D248D0A220A02EAF3C7C6F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2">
    <w:name w:val="BB7ECABADF684B0F9667850773339359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2">
    <w:name w:val="F43C2774FCD24B6D8DA418F8B85C5143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2">
    <w:name w:val="5B6A1AAF1E5B40A09EF16681ED73B82A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2">
    <w:name w:val="DEF46BB9C6F546859969CC391F617356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2">
    <w:name w:val="8602E08506024AEB88683567ABFC3534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2">
    <w:name w:val="774B0BF836344091999E0E376772E838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2">
    <w:name w:val="A23BB77D322342DD84C572F1EF8047A2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2">
    <w:name w:val="5533FFB72DEC40AFA141922DCD3364B6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2">
    <w:name w:val="4A356BC3BA874F6A9E6ACAD4A9328243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2">
    <w:name w:val="2CB3B9B91F014919B2832093627DA29B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2">
    <w:name w:val="522EB4A426D5463BBC1D7EE66F810997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2">
    <w:name w:val="3DAC6F6A0C6F4C85892B498D6A6EA016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2">
    <w:name w:val="B7246C086AF94522B237EE796A23FE09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2">
    <w:name w:val="952E0F973C0B44F0A3CF8546E44B5ADF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2">
    <w:name w:val="DAE6735F71954AF19FAB5B5C1AA5B8D6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2">
    <w:name w:val="C48960997C204223B7C4DB10FC10A4C92"/>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1">
    <w:name w:val="F295FDB7E14B4062855867D727102DDE1"/>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2">
    <w:name w:val="1B167556BC7C4C9A94BF7AE8472B055F2"/>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2">
    <w:name w:val="DF75BEF14AA140D5840456BB85D30A692"/>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5">
    <w:name w:val="ADFA7352BFE74D07A19A8F409488EA165"/>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3">
    <w:name w:val="F6C318F4194B400B941650FA499DF2BC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3">
    <w:name w:val="63020617E1EC4B88AC8583B7EB519601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3">
    <w:name w:val="674A553BDE9C47108B39FEB74EF5FA7A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3">
    <w:name w:val="390B56F670494A4A9404C0A435DCDE78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3">
    <w:name w:val="96839F0B62764F048E6FF78EAC6DC387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3">
    <w:name w:val="53F8036507554D04B0879E55F52900CF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3">
    <w:name w:val="E17FAF6EE55D44C489E87D2CDCBCDBBB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3">
    <w:name w:val="7779929A63A1459195008A1B1D429D5C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3">
    <w:name w:val="210525E9BAF348918C5CFE3517DA7235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3">
    <w:name w:val="3804E02359904A6BB6F4239972B75937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3">
    <w:name w:val="C5DC86F56B1F4BF5ACF07C855DAE6262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3">
    <w:name w:val="88C7123426DE46D38FFD10BE7F50C2ED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3">
    <w:name w:val="CAFFAD3B611C4F28A94150C567C5CBCB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3">
    <w:name w:val="BC52A683D151462D8FC57562896D3419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3">
    <w:name w:val="0E3E81C7D6ED4055BA709975A8374955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3">
    <w:name w:val="25AC1C01A95E4E62921EE3F800D383F5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3">
    <w:name w:val="436F02E30F14436FA8D5FAE93AA9EA01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3">
    <w:name w:val="67962E5289D443BEAABC0A3B36E4ED00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3">
    <w:name w:val="D8B9B129251E4BD284097BA47A1DD77F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3">
    <w:name w:val="D2FFC70A6F7E4F1CA91FEFD1BF9D60B2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3">
    <w:name w:val="686FFB146DA04896AABAC1E19373AD63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3">
    <w:name w:val="7217F842D1014101BD72AF61A290E7F6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3">
    <w:name w:val="BC7498D64BF345288B85A673DAEE219F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3">
    <w:name w:val="D5ECE78E4D914C2AAEBDF605BBD53B5D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3">
    <w:name w:val="C973C560DAC240D9890528CBBB4F231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3">
    <w:name w:val="F63CC998313F4277ABBBF97ED810972B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3">
    <w:name w:val="26C5C4300B854980B9C831FDB767AC9C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3">
    <w:name w:val="0EA632F5DC6F40E6B448BB9209895691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3">
    <w:name w:val="F7D58C5696C844E4A78C3E787A888B4A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3">
    <w:name w:val="72660BAAA06B42BBBFBDA5E75E790CAF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3">
    <w:name w:val="03A51296379140C78A2956387659E2D3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3">
    <w:name w:val="3E2A79FD5AAD4ED2B7BF5EF661F7D89F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3">
    <w:name w:val="B3169BA66189437BBF861FBF17F3E991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3">
    <w:name w:val="42393DF6DF714E9E832390FB21B1FCF4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3">
    <w:name w:val="C18DB9F04993400CAC8F26DCA79E44DC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3">
    <w:name w:val="A5CD03005E794B938FF0306D571F683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3">
    <w:name w:val="C0F5FD8A42D54AA6B96B13180CAAA8CC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3">
    <w:name w:val="4057698F4D3F4413AE6C495DC06B83E9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3">
    <w:name w:val="A0EAC2D5518948E1937C836C902E6D74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3">
    <w:name w:val="DB10E62BA634474883EC6BFC42D628C9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3">
    <w:name w:val="774B56BD3D9E451080920D8D0700811D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3">
    <w:name w:val="8CC8312E3C29464FB666CE849477E0E0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3">
    <w:name w:val="5612DE6362E8463DBF23CA97AEDBF514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3">
    <w:name w:val="572155AABBFA45509E0B2360718139EC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3">
    <w:name w:val="3CB2A1D9DB9C4B47A142051945A0F825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3">
    <w:name w:val="2CAF8C6F19ED49DFB2EB096A318253E0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3">
    <w:name w:val="DBBDE93F0F984A8F9EC85AC76D4314DC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3">
    <w:name w:val="E078A12945274AFE8587B7B0A2E0A0DD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3">
    <w:name w:val="DBC04733C89C4FF689744F1BB35D59B8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3">
    <w:name w:val="FF762043E9614C119C799E977A19362B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3">
    <w:name w:val="3A9ED96232FD444E808ABB0E7E4CAA6B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3">
    <w:name w:val="898C66A3231C4A70A0520C58D57FD1CB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3">
    <w:name w:val="EC1CADAA542440FCB8D711DD3A521AD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3">
    <w:name w:val="2AAA891E6A214638AB6B99935757AE91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3">
    <w:name w:val="87DBD25808034CA68368697CC778852C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3">
    <w:name w:val="ECB111D263E74250873035DDC560EEAD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3">
    <w:name w:val="776E50A9CC1342729EC81EEB038FE5D0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3">
    <w:name w:val="FD6FCB74FBE64F83B1F798D7D63CBED0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3">
    <w:name w:val="634D32B7D61B4B47A1D28E947587A9F8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3">
    <w:name w:val="0CD3E656E00F43C6A5979E09284BB88D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3">
    <w:name w:val="776695DA03D248D0A220A02EAF3C7C6F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3">
    <w:name w:val="BB7ECABADF684B0F9667850773339359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3">
    <w:name w:val="F43C2774FCD24B6D8DA418F8B85C5143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3">
    <w:name w:val="5B6A1AAF1E5B40A09EF16681ED73B82A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3">
    <w:name w:val="DEF46BB9C6F546859969CC391F61735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3">
    <w:name w:val="8602E08506024AEB88683567ABFC3534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3">
    <w:name w:val="774B0BF836344091999E0E376772E838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3">
    <w:name w:val="A23BB77D322342DD84C572F1EF8047A2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3">
    <w:name w:val="5533FFB72DEC40AFA141922DCD3364B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3">
    <w:name w:val="4A356BC3BA874F6A9E6ACAD4A93282433"/>
    <w:rsid w:val="006464D4"/>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3">
    <w:name w:val="2CB3B9B91F014919B2832093627DA29B3"/>
    <w:rsid w:val="006464D4"/>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3">
    <w:name w:val="522EB4A426D5463BBC1D7EE66F810997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3">
    <w:name w:val="3DAC6F6A0C6F4C85892B498D6A6EA01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3">
    <w:name w:val="B7246C086AF94522B237EE796A23FE09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3">
    <w:name w:val="952E0F973C0B44F0A3CF8546E44B5ADF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3">
    <w:name w:val="DAE6735F71954AF19FAB5B5C1AA5B8D6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3">
    <w:name w:val="C48960997C204223B7C4DB10FC10A4C93"/>
    <w:rsid w:val="006464D4"/>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2">
    <w:name w:val="F295FDB7E14B4062855867D727102DDE2"/>
    <w:rsid w:val="006464D4"/>
    <w:pPr>
      <w:spacing w:after="0" w:line="240" w:lineRule="auto"/>
    </w:pPr>
    <w:rPr>
      <w:rFonts w:eastAsiaTheme="minorHAnsi"/>
      <w:color w:val="2E74B5" w:themeColor="accent1" w:themeShade="BF"/>
      <w:kern w:val="16"/>
      <w:sz w:val="16"/>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[Veebiaadress]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ocPublishedLinkedAssetsLookup xmlns="e6915d0e-cf05-431d-933b-d1cc56028ad4" xsi:nil="true"/>
    <ApprovalStatus xmlns="e6915d0e-cf05-431d-933b-d1cc56028ad4">InProgress</ApprovalStatus>
    <MarketSpecific xmlns="e6915d0e-cf05-431d-933b-d1cc56028ad4">false</MarketSpecific>
    <LocComments xmlns="e6915d0e-cf05-431d-933b-d1cc56028ad4" xsi:nil="true"/>
    <LocLastLocAttemptVersionTypeLookup xmlns="e6915d0e-cf05-431d-933b-d1cc56028ad4" xsi:nil="true"/>
    <DirectSourceMarket xmlns="e6915d0e-cf05-431d-933b-d1cc56028ad4">english</DirectSourceMarket>
    <ThumbnailAssetId xmlns="e6915d0e-cf05-431d-933b-d1cc56028ad4" xsi:nil="true"/>
    <PrimaryImageGen xmlns="e6915d0e-cf05-431d-933b-d1cc56028ad4">true</PrimaryImageGen>
    <LocNewPublishedVersionLookup xmlns="e6915d0e-cf05-431d-933b-d1cc56028ad4" xsi:nil="true"/>
    <LegacyData xmlns="e6915d0e-cf05-431d-933b-d1cc56028ad4" xsi:nil="true"/>
    <LocRecommendedHandoff xmlns="e6915d0e-cf05-431d-933b-d1cc56028ad4" xsi:nil="true"/>
    <BusinessGroup xmlns="e6915d0e-cf05-431d-933b-d1cc56028ad4" xsi:nil="true"/>
    <BlockPublish xmlns="e6915d0e-cf05-431d-933b-d1cc56028ad4">false</BlockPublish>
    <TPFriendlyName xmlns="e6915d0e-cf05-431d-933b-d1cc56028ad4" xsi:nil="true"/>
    <LocOverallPublishStatusLookup xmlns="e6915d0e-cf05-431d-933b-d1cc56028ad4" xsi:nil="true"/>
    <NumericId xmlns="e6915d0e-cf05-431d-933b-d1cc56028ad4" xsi:nil="true"/>
    <APEditor xmlns="e6915d0e-cf05-431d-933b-d1cc56028ad4">
      <UserInfo>
        <DisplayName/>
        <AccountId xsi:nil="true"/>
        <AccountType/>
      </UserInfo>
    </APEditor>
    <SourceTitle xmlns="e6915d0e-cf05-431d-933b-d1cc56028ad4" xsi:nil="true"/>
    <OpenTemplate xmlns="e6915d0e-cf05-431d-933b-d1cc56028ad4">true</OpenTemplate>
    <LocOverallLocStatusLookup xmlns="e6915d0e-cf05-431d-933b-d1cc56028ad4" xsi:nil="true"/>
    <UALocComments xmlns="e6915d0e-cf05-431d-933b-d1cc56028ad4" xsi:nil="true"/>
    <ParentAssetId xmlns="e6915d0e-cf05-431d-933b-d1cc56028ad4" xsi:nil="true"/>
    <IntlLangReviewDate xmlns="e6915d0e-cf05-431d-933b-d1cc56028ad4" xsi:nil="true"/>
    <FeatureTagsTaxHTField0 xmlns="e6915d0e-cf05-431d-933b-d1cc56028ad4">
      <Terms xmlns="http://schemas.microsoft.com/office/infopath/2007/PartnerControls"/>
    </FeatureTagsTaxHTField0>
    <PublishStatusLookup xmlns="e6915d0e-cf05-431d-933b-d1cc56028ad4">
      <Value>197541</Value>
    </PublishStatusLookup>
    <Providers xmlns="e6915d0e-cf05-431d-933b-d1cc56028ad4" xsi:nil="true"/>
    <MachineTranslated xmlns="e6915d0e-cf05-431d-933b-d1cc56028ad4">false</MachineTranslated>
    <OriginalSourceMarket xmlns="e6915d0e-cf05-431d-933b-d1cc56028ad4">english</OriginalSourceMarket>
    <APDescription xmlns="e6915d0e-cf05-431d-933b-d1cc56028ad4">These tall business cards include instructions for easy customization.  Makes 10 cards per 8.5" x 11" sheet. Compatible with standard tall business card stock.</APDescription>
    <ClipArtFilename xmlns="e6915d0e-cf05-431d-933b-d1cc56028ad4" xsi:nil="true"/>
    <ContentItem xmlns="e6915d0e-cf05-431d-933b-d1cc56028ad4" xsi:nil="true"/>
    <TPInstallLocation xmlns="e6915d0e-cf05-431d-933b-d1cc56028ad4" xsi:nil="true"/>
    <PublishTargets xmlns="e6915d0e-cf05-431d-933b-d1cc56028ad4">OfficeOnlineVNext</PublishTargets>
    <TimesCloned xmlns="e6915d0e-cf05-431d-933b-d1cc56028ad4" xsi:nil="true"/>
    <AssetStart xmlns="e6915d0e-cf05-431d-933b-d1cc56028ad4">2011-11-16T23:44:00+00:00</AssetStart>
    <Provider xmlns="e6915d0e-cf05-431d-933b-d1cc56028ad4" xsi:nil="true"/>
    <AcquiredFrom xmlns="e6915d0e-cf05-431d-933b-d1cc56028ad4">Internal MS</AcquiredFrom>
    <FriendlyTitle xmlns="e6915d0e-cf05-431d-933b-d1cc56028ad4" xsi:nil="true"/>
    <LastHandOff xmlns="e6915d0e-cf05-431d-933b-d1cc56028ad4" xsi:nil="true"/>
    <TPClientViewer xmlns="e6915d0e-cf05-431d-933b-d1cc56028ad4" xsi:nil="true"/>
    <TemplateStatus xmlns="e6915d0e-cf05-431d-933b-d1cc56028ad4">Complete</TemplateStatus>
    <Downloads xmlns="e6915d0e-cf05-431d-933b-d1cc56028ad4">0</Downloads>
    <OOCacheId xmlns="e6915d0e-cf05-431d-933b-d1cc56028ad4" xsi:nil="true"/>
    <IsDeleted xmlns="e6915d0e-cf05-431d-933b-d1cc56028ad4">false</IsDeleted>
    <AssetExpire xmlns="e6915d0e-cf05-431d-933b-d1cc56028ad4">2029-05-12T07:00:00+00:00</AssetExpire>
    <DSATActionTaken xmlns="e6915d0e-cf05-431d-933b-d1cc56028ad4" xsi:nil="true"/>
    <LocPublishedDependentAssetsLookup xmlns="e6915d0e-cf05-431d-933b-d1cc56028ad4" xsi:nil="true"/>
    <CSXSubmissionMarket xmlns="e6915d0e-cf05-431d-933b-d1cc56028ad4" xsi:nil="true"/>
    <TPExecutable xmlns="e6915d0e-cf05-431d-933b-d1cc56028ad4" xsi:nil="true"/>
    <EditorialTags xmlns="e6915d0e-cf05-431d-933b-d1cc56028ad4" xsi:nil="true"/>
    <SubmitterId xmlns="e6915d0e-cf05-431d-933b-d1cc56028ad4" xsi:nil="true"/>
    <ApprovalLog xmlns="e6915d0e-cf05-431d-933b-d1cc56028ad4" xsi:nil="true"/>
    <AssetType xmlns="e6915d0e-cf05-431d-933b-d1cc56028ad4">TP</AssetType>
    <BugNumber xmlns="e6915d0e-cf05-431d-933b-d1cc56028ad4" xsi:nil="true"/>
    <CSXSubmissionDate xmlns="e6915d0e-cf05-431d-933b-d1cc56028ad4" xsi:nil="true"/>
    <CSXUpdate xmlns="e6915d0e-cf05-431d-933b-d1cc56028ad4">false</CSXUpdate>
    <Milestone xmlns="e6915d0e-cf05-431d-933b-d1cc56028ad4" xsi:nil="true"/>
    <RecommendationsModifier xmlns="e6915d0e-cf05-431d-933b-d1cc56028ad4" xsi:nil="true"/>
    <OriginAsset xmlns="e6915d0e-cf05-431d-933b-d1cc56028ad4" xsi:nil="true"/>
    <TPComponent xmlns="e6915d0e-cf05-431d-933b-d1cc56028ad4" xsi:nil="true"/>
    <AssetId xmlns="e6915d0e-cf05-431d-933b-d1cc56028ad4">TP102780814</AssetId>
    <IntlLocPriority xmlns="e6915d0e-cf05-431d-933b-d1cc56028ad4" xsi:nil="true"/>
    <PolicheckWords xmlns="e6915d0e-cf05-431d-933b-d1cc56028ad4" xsi:nil="true"/>
    <TPLaunchHelpLink xmlns="e6915d0e-cf05-431d-933b-d1cc56028ad4" xsi:nil="true"/>
    <TPApplication xmlns="e6915d0e-cf05-431d-933b-d1cc56028ad4" xsi:nil="true"/>
    <CrawlForDependencies xmlns="e6915d0e-cf05-431d-933b-d1cc56028ad4">false</CrawlForDependencies>
    <HandoffToMSDN xmlns="e6915d0e-cf05-431d-933b-d1cc56028ad4" xsi:nil="true"/>
    <PlannedPubDate xmlns="e6915d0e-cf05-431d-933b-d1cc56028ad4" xsi:nil="true"/>
    <IntlLangReviewer xmlns="e6915d0e-cf05-431d-933b-d1cc56028ad4" xsi:nil="true"/>
    <TrustLevel xmlns="e6915d0e-cf05-431d-933b-d1cc56028ad4">1 Microsoft Managed Content</TrustLevel>
    <LocLastLocAttemptVersionLookup xmlns="e6915d0e-cf05-431d-933b-d1cc56028ad4">689393</LocLastLocAttemptVersionLookup>
    <LocProcessedForHandoffsLookup xmlns="e6915d0e-cf05-431d-933b-d1cc56028ad4" xsi:nil="true"/>
    <IsSearchable xmlns="e6915d0e-cf05-431d-933b-d1cc56028ad4">true</IsSearchable>
    <TemplateTemplateType xmlns="e6915d0e-cf05-431d-933b-d1cc56028ad4">Word Document Template</TemplateTemplateType>
    <CampaignTagsTaxHTField0 xmlns="e6915d0e-cf05-431d-933b-d1cc56028ad4">
      <Terms xmlns="http://schemas.microsoft.com/office/infopath/2007/PartnerControls"/>
    </CampaignTagsTaxHTField0>
    <TPNamespace xmlns="e6915d0e-cf05-431d-933b-d1cc56028ad4" xsi:nil="true"/>
    <LocOverallPreviewStatusLookup xmlns="e6915d0e-cf05-431d-933b-d1cc56028ad4" xsi:nil="true"/>
    <TaxCatchAll xmlns="e6915d0e-cf05-431d-933b-d1cc56028ad4"/>
    <Markets xmlns="e6915d0e-cf05-431d-933b-d1cc56028ad4"/>
    <UAProjectedTotalWords xmlns="e6915d0e-cf05-431d-933b-d1cc56028ad4" xsi:nil="true"/>
    <IntlLangReview xmlns="e6915d0e-cf05-431d-933b-d1cc56028ad4" xsi:nil="true"/>
    <OutputCachingOn xmlns="e6915d0e-cf05-431d-933b-d1cc56028ad4">false</OutputCachingOn>
    <APAuthor xmlns="e6915d0e-cf05-431d-933b-d1cc56028ad4">
      <UserInfo>
        <DisplayName>REDMOND\ncrowell</DisplayName>
        <AccountId>81</AccountId>
        <AccountType/>
      </UserInfo>
    </APAuthor>
    <LocManualTestRequired xmlns="e6915d0e-cf05-431d-933b-d1cc56028ad4">false</LocManualTestRequired>
    <TPCommandLine xmlns="e6915d0e-cf05-431d-933b-d1cc56028ad4" xsi:nil="true"/>
    <TPAppVersion xmlns="e6915d0e-cf05-431d-933b-d1cc56028ad4" xsi:nil="true"/>
    <EditorialStatus xmlns="e6915d0e-cf05-431d-933b-d1cc56028ad4">Complete</EditorialStatus>
    <LastModifiedDateTime xmlns="e6915d0e-cf05-431d-933b-d1cc56028ad4" xsi:nil="true"/>
    <ScenarioTagsTaxHTField0 xmlns="e6915d0e-cf05-431d-933b-d1cc56028ad4">
      <Terms xmlns="http://schemas.microsoft.com/office/infopath/2007/PartnerControls"/>
    </ScenarioTagsTaxHTField0>
    <LocProcessedForMarketsLookup xmlns="e6915d0e-cf05-431d-933b-d1cc56028ad4" xsi:nil="true"/>
    <TPLaunchHelpLinkType xmlns="e6915d0e-cf05-431d-933b-d1cc56028ad4">Template</TPLaunchHelpLinkType>
    <LocalizationTagsTaxHTField0 xmlns="e6915d0e-cf05-431d-933b-d1cc56028ad4">
      <Terms xmlns="http://schemas.microsoft.com/office/infopath/2007/PartnerControls"/>
    </LocalizationTagsTaxHTField0>
    <UACurrentWords xmlns="e6915d0e-cf05-431d-933b-d1cc56028ad4" xsi:nil="true"/>
    <ArtSampleDocs xmlns="e6915d0e-cf05-431d-933b-d1cc56028ad4" xsi:nil="true"/>
    <UALocRecommendation xmlns="e6915d0e-cf05-431d-933b-d1cc56028ad4">Localize</UALocRecommendation>
    <Manager xmlns="e6915d0e-cf05-431d-933b-d1cc56028ad4" xsi:nil="true"/>
    <LocOverallHandbackStatusLookup xmlns="e6915d0e-cf05-431d-933b-d1cc56028ad4" xsi:nil="true"/>
    <ShowIn xmlns="e6915d0e-cf05-431d-933b-d1cc56028ad4">Show everywhere</ShowIn>
    <UANotes xmlns="e6915d0e-cf05-431d-933b-d1cc56028ad4" xsi:nil="true"/>
    <InternalTagsTaxHTField0 xmlns="e6915d0e-cf05-431d-933b-d1cc56028ad4">
      <Terms xmlns="http://schemas.microsoft.com/office/infopath/2007/PartnerControls"/>
    </InternalTagsTaxHTField0>
    <CSXHash xmlns="e6915d0e-cf05-431d-933b-d1cc56028ad4" xsi:nil="true"/>
    <VoteCount xmlns="e6915d0e-cf05-431d-933b-d1cc56028ad4" xsi:nil="true"/>
    <OriginalRelease xmlns="e6915d0e-cf05-431d-933b-d1cc56028ad4">15</OriginalRelease>
    <LocMarketGroupTiers2 xmlns="e6915d0e-cf05-431d-933b-d1cc56028ad4" xsi:nil="true"/>
  </documentManagement>
</p:properties>
</file>

<file path=customXml/item3.xml><?xml version="1.0" encoding="utf-8"?>
<mappings xmlns="http://schemas.microsoft.com/pics">
  <picture>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</picture>
</mappings>
</file>

<file path=customXml/item4.xml><?xml version="1.0" encoding="utf-8"?>
<ct:contentTypeSchema xmlns:ct="http://schemas.microsoft.com/office/2006/metadata/contentType" xmlns:ma="http://schemas.microsoft.com/office/2006/metadata/properties/metaAttributes" ct:_="" ma:_="" ma:contentTypeName="TemplateFile" ma:contentTypeID="0x01010074E8D3BEC39D3D46AC451D02438F5D060400CB81DFFA1D586449BCE65B14D355E0F6" ma:contentTypeVersion="54" ma:contentTypeDescription="Create a new document." ma:contentTypeScope="" ma:versionID="ffc533bb0492977505da71299b19ea84">
  <xsd:schema xmlns:xsd="http://www.w3.org/2001/XMLSchema" xmlns:xs="http://www.w3.org/2001/XMLSchema" xmlns:p="http://schemas.microsoft.com/office/2006/metadata/properties" xmlns:ns2="e6915d0e-cf05-431d-933b-d1cc56028ad4" targetNamespace="http://schemas.microsoft.com/office/2006/metadata/properties" ma:root="true" ma:fieldsID="ea1d494a5b8ded1d62aa54fc3d72a8d0" ns2:_="">
    <xsd:import namespace="e6915d0e-cf05-431d-933b-d1cc56028ad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5d0e-cf05-431d-933b-d1cc56028ad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708ce33-41d8-43f1-befe-0a2cac5d7b2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6E2E1864-3F7C-478B-B7F6-18FEB1234A47}" ma:internalName="CSXSubmissionMarket" ma:readOnly="false" ma:showField="MarketName" ma:web="e6915d0e-cf05-431d-933b-d1cc56028ad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c5a965e3-1b0e-4e44-84ae-a0ef5f75539d}"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80E2DE0-8ACB-4404-B690-D2AB4CF5E438}" ma:internalName="InProjectListLookup" ma:readOnly="true" ma:showField="InProjectLis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676eb09-ce71-4569-bc0e-8ff327aded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80E2DE0-8ACB-4404-B690-D2AB4CF5E438}" ma:internalName="LastCompleteVersionLookup" ma:readOnly="true" ma:showField="LastComplete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80E2DE0-8ACB-4404-B690-D2AB4CF5E438}" ma:internalName="LastPreviewErrorLookup" ma:readOnly="true" ma:showField="LastPreview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80E2DE0-8ACB-4404-B690-D2AB4CF5E438}" ma:internalName="LastPreviewResultLookup" ma:readOnly="true" ma:showField="LastPreview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80E2DE0-8ACB-4404-B690-D2AB4CF5E438}" ma:internalName="LastPreviewAttemptDateLookup" ma:readOnly="true" ma:showField="LastPreview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80E2DE0-8ACB-4404-B690-D2AB4CF5E438}" ma:internalName="LastPreviewedByLookup" ma:readOnly="true" ma:showField="LastPreview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80E2DE0-8ACB-4404-B690-D2AB4CF5E438}" ma:internalName="LastPreviewTimeLookup" ma:readOnly="true" ma:showField="LastPreview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80E2DE0-8ACB-4404-B690-D2AB4CF5E438}" ma:internalName="LastPreviewVersionLookup" ma:readOnly="true" ma:showField="LastPreview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80E2DE0-8ACB-4404-B690-D2AB4CF5E438}" ma:internalName="LastPublishErrorLookup" ma:readOnly="true" ma:showField="LastPublish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80E2DE0-8ACB-4404-B690-D2AB4CF5E438}" ma:internalName="LastPublishResultLookup" ma:readOnly="true" ma:showField="LastPublish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80E2DE0-8ACB-4404-B690-D2AB4CF5E438}" ma:internalName="LastPublishAttemptDateLookup" ma:readOnly="true" ma:showField="LastPublish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80E2DE0-8ACB-4404-B690-D2AB4CF5E438}" ma:internalName="LastPublishedByLookup" ma:readOnly="true" ma:showField="LastPublish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80E2DE0-8ACB-4404-B690-D2AB4CF5E438}" ma:internalName="LastPublishTimeLookup" ma:readOnly="true" ma:showField="LastPublish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80E2DE0-8ACB-4404-B690-D2AB4CF5E438}" ma:internalName="LastPublishVersionLookup" ma:readOnly="true" ma:showField="LastPublish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07007B4E-5EF6-4477-87D6-00EE19F76B1E}" ma:internalName="LocLastLocAttemptVersionLookup" ma:readOnly="false" ma:showField="LastLocAttemptVersion" ma:web="e6915d0e-cf05-431d-933b-d1cc56028ad4">
      <xsd:simpleType>
        <xsd:restriction base="dms:Lookup"/>
      </xsd:simpleType>
    </xsd:element>
    <xsd:element name="LocLastLocAttemptVersionTypeLookup" ma:index="71" nillable="true" ma:displayName="Loc Last Loc Attempt Version Type" ma:default="" ma:list="{07007B4E-5EF6-4477-87D6-00EE19F76B1E}" ma:internalName="LocLastLocAttemptVersionTypeLookup" ma:readOnly="true" ma:showField="LastLocAttemptVersionType" ma:web="e6915d0e-cf05-431d-933b-d1cc56028ad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07007B4E-5EF6-4477-87D6-00EE19F76B1E}" ma:internalName="LocNewPublishedVersionLookup" ma:readOnly="true" ma:showField="NewPublishedVersion" ma:web="e6915d0e-cf05-431d-933b-d1cc56028ad4">
      <xsd:simpleType>
        <xsd:restriction base="dms:Lookup"/>
      </xsd:simpleType>
    </xsd:element>
    <xsd:element name="LocOverallHandbackStatusLookup" ma:index="75" nillable="true" ma:displayName="Loc Overall Handback Status" ma:default="" ma:list="{07007B4E-5EF6-4477-87D6-00EE19F76B1E}" ma:internalName="LocOverallHandbackStatusLookup" ma:readOnly="true" ma:showField="OverallHandbackStatus" ma:web="e6915d0e-cf05-431d-933b-d1cc56028ad4">
      <xsd:simpleType>
        <xsd:restriction base="dms:Lookup"/>
      </xsd:simpleType>
    </xsd:element>
    <xsd:element name="LocOverallLocStatusLookup" ma:index="76" nillable="true" ma:displayName="Loc Overall Localize Status" ma:default="" ma:list="{07007B4E-5EF6-4477-87D6-00EE19F76B1E}" ma:internalName="LocOverallLocStatusLookup" ma:readOnly="true" ma:showField="OverallLocStatus" ma:web="e6915d0e-cf05-431d-933b-d1cc56028ad4">
      <xsd:simpleType>
        <xsd:restriction base="dms:Lookup"/>
      </xsd:simpleType>
    </xsd:element>
    <xsd:element name="LocOverallPreviewStatusLookup" ma:index="77" nillable="true" ma:displayName="Loc Overall Preview Status" ma:default="" ma:list="{07007B4E-5EF6-4477-87D6-00EE19F76B1E}" ma:internalName="LocOverallPreviewStatusLookup" ma:readOnly="true" ma:showField="OverallPreviewStatus" ma:web="e6915d0e-cf05-431d-933b-d1cc56028ad4">
      <xsd:simpleType>
        <xsd:restriction base="dms:Lookup"/>
      </xsd:simpleType>
    </xsd:element>
    <xsd:element name="LocOverallPublishStatusLookup" ma:index="78" nillable="true" ma:displayName="Loc Overall Publish Status" ma:default="" ma:list="{07007B4E-5EF6-4477-87D6-00EE19F76B1E}" ma:internalName="LocOverallPublishStatusLookup" ma:readOnly="true" ma:showField="OverallPublishStatus" ma:web="e6915d0e-cf05-431d-933b-d1cc56028ad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07007B4E-5EF6-4477-87D6-00EE19F76B1E}" ma:internalName="LocProcessedForHandoffsLookup" ma:readOnly="true" ma:showField="ProcessedForHandoffs" ma:web="e6915d0e-cf05-431d-933b-d1cc56028ad4">
      <xsd:simpleType>
        <xsd:restriction base="dms:Lookup"/>
      </xsd:simpleType>
    </xsd:element>
    <xsd:element name="LocProcessedForMarketsLookup" ma:index="81" nillable="true" ma:displayName="Loc Processed For Markets" ma:default="" ma:list="{07007B4E-5EF6-4477-87D6-00EE19F76B1E}" ma:internalName="LocProcessedForMarketsLookup" ma:readOnly="true" ma:showField="ProcessedForMarkets" ma:web="e6915d0e-cf05-431d-933b-d1cc56028ad4">
      <xsd:simpleType>
        <xsd:restriction base="dms:Lookup"/>
      </xsd:simpleType>
    </xsd:element>
    <xsd:element name="LocPublishedDependentAssetsLookup" ma:index="82" nillable="true" ma:displayName="Loc Published Dependent Assets" ma:default="" ma:list="{07007B4E-5EF6-4477-87D6-00EE19F76B1E}" ma:internalName="LocPublishedDependentAssetsLookup" ma:readOnly="true" ma:showField="PublishedDependentAssets" ma:web="e6915d0e-cf05-431d-933b-d1cc56028ad4">
      <xsd:simpleType>
        <xsd:restriction base="dms:Lookup"/>
      </xsd:simpleType>
    </xsd:element>
    <xsd:element name="LocPublishedLinkedAssetsLookup" ma:index="83" nillable="true" ma:displayName="Loc Published Linked Assets" ma:default="" ma:list="{07007B4E-5EF6-4477-87D6-00EE19F76B1E}" ma:internalName="LocPublishedLinkedAssetsLookup" ma:readOnly="true" ma:showField="PublishedLinkedAssets" ma:web="e6915d0e-cf05-431d-933b-d1cc56028ad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a8ed7b0-b63f-4170-a2b0-8a87f0acfa4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6E2E1864-3F7C-478B-B7F6-18FEB1234A47}" ma:internalName="Markets" ma:readOnly="false" ma:showField="MarketNa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80E2DE0-8ACB-4404-B690-D2AB4CF5E438}" ma:internalName="NumOfRatingsLookup" ma:readOnly="true" ma:showField="NumOfRating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80E2DE0-8ACB-4404-B690-D2AB4CF5E438}" ma:internalName="PublishStatusLookup" ma:readOnly="false" ma:showField="PublishStatu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e29cdc1-88d8-4f6c-8e48-a5ad0930846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542c419-b7c1-4eb9-9fc0-33b3ddb4410d}" ma:internalName="TaxCatchAll" ma:showField="CatchAllData"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542c419-b7c1-4eb9-9fc0-33b3ddb4410d}" ma:internalName="TaxCatchAllLabel" ma:readOnly="true" ma:showField="CatchAllDataLabel"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DCFD610-EBE0-4CC7-97D3-0982C6406AC4}"/>
</file>

<file path=customXml/itemProps3.xml><?xml version="1.0" encoding="utf-8"?>
<ds:datastoreItem xmlns:ds="http://schemas.openxmlformats.org/officeDocument/2006/customXml" ds:itemID="{1F1CC5FB-0D59-4A86-AC36-AEAC36E4A7D5}"/>
</file>

<file path=customXml/itemProps4.xml><?xml version="1.0" encoding="utf-8"?>
<ds:datastoreItem xmlns:ds="http://schemas.openxmlformats.org/officeDocument/2006/customXml" ds:itemID="{C34A414C-9CF5-4307-BA91-4062B158AB87}"/>
</file>

<file path=customXml/itemProps5.xml><?xml version="1.0" encoding="utf-8"?>
<ds:datastoreItem xmlns:ds="http://schemas.openxmlformats.org/officeDocument/2006/customXml" ds:itemID="{A33E76DA-92F9-49E5-A3B3-EE81C6B05D62}"/>
</file>

<file path=docProps/app.xml><?xml version="1.0" encoding="utf-8"?>
<Properties xmlns="http://schemas.openxmlformats.org/officeDocument/2006/extended-properties" xmlns:vt="http://schemas.openxmlformats.org/officeDocument/2006/docPropsVTypes">
  <Template>Business Cards_15_TP102780814</Template>
  <TotalTime>28</TotalTime>
  <Pages>1</Pages>
  <Words>209</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ESN</cp:lastModifiedBy>
  <cp:revision>20</cp:revision>
  <dcterms:created xsi:type="dcterms:W3CDTF">2011-11-11T18:10:00Z</dcterms:created>
  <dcterms:modified xsi:type="dcterms:W3CDTF">2012-06-20T04:23:00Z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0x01010074E8D3BEC39D3D46AC451D02438F5D060400CB81DFFA1D586449BCE65B14D355E0F6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