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Tabuľka rozloženia letáka"/>
      </w:tblPr>
      <w:tblGrid>
        <w:gridCol w:w="7370"/>
        <w:gridCol w:w="2948"/>
      </w:tblGrid>
      <w:tr w:rsidR="00EC0073" w14:paraId="1BBB26CE" w14:textId="77777777" w:rsidTr="00A0092D">
        <w:trPr>
          <w:trHeight w:hRule="exact" w:val="15194"/>
          <w:tblHeader/>
        </w:trPr>
        <w:tc>
          <w:tcPr>
            <w:tcW w:w="7056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14:paraId="70DEC306" w14:textId="77777777" w:rsidR="00772F94" w:rsidRDefault="00AA5231" w:rsidP="00CD4727">
            <w:pPr>
              <w:pStyle w:val="Nzov"/>
              <w:spacing w:before="240" w:line="240" w:lineRule="auto"/>
              <w:ind w:left="-74"/>
            </w:pPr>
            <w:sdt>
              <w:sdtPr>
                <w:rPr>
                  <w:sz w:val="20"/>
                  <w:szCs w:val="20"/>
                </w:rPr>
                <w:alias w:val="Zadajte názov podujatia 1:"/>
                <w:tag w:val="Zadajte názov podujatia 1:"/>
                <w:id w:val="101772521"/>
                <w:placeholder>
                  <w:docPart w:val="62B878877A8549CB849A6739ED04351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 w:rsidRPr="00CD4727">
                  <w:rPr>
                    <w:szCs w:val="158"/>
                  </w:rPr>
                  <w:t>Súboj skupín</w:t>
                </w:r>
              </w:sdtContent>
            </w:sdt>
            <w:r w:rsidR="00772F94">
              <w:rPr>
                <w:lang w:bidi="sk-SK"/>
              </w:rPr>
              <w:t xml:space="preserve"> </w:t>
            </w:r>
            <w:sdt>
              <w:sdtPr>
                <w:rPr>
                  <w:rStyle w:val="Vrazn"/>
                </w:rPr>
                <w:alias w:val="Zadajte názov podujatia 2:"/>
                <w:tag w:val="Zadajte názov podujatia 2:"/>
                <w:id w:val="473098018"/>
                <w:placeholder>
                  <w:docPart w:val="5B94EA2CDD1C4C56A05F3D2F5609A685"/>
                </w:placeholder>
                <w:temporary/>
                <w:showingPlcHdr/>
                <w15:appearance w15:val="hidden"/>
                <w:text w:multiLine="1"/>
              </w:sdtPr>
              <w:sdtEndPr>
                <w:rPr>
                  <w:rStyle w:val="Predvolenpsmoodseku"/>
                  <w:color w:val="404040" w:themeColor="text1" w:themeTint="BF"/>
                </w:rPr>
              </w:sdtEndPr>
              <w:sdtContent>
                <w:r w:rsidR="00772F94" w:rsidRPr="00CD4727">
                  <w:rPr>
                    <w:rStyle w:val="Vrazn"/>
                    <w:szCs w:val="158"/>
                  </w:rPr>
                  <w:t>na internáte</w:t>
                </w:r>
              </w:sdtContent>
            </w:sdt>
          </w:p>
          <w:p w14:paraId="2CECA81B" w14:textId="77777777" w:rsidR="00772F94" w:rsidRDefault="00AA5231" w:rsidP="00772F94">
            <w:pPr>
              <w:pStyle w:val="Nadpisprepodujatie"/>
              <w:spacing w:before="360"/>
            </w:pPr>
            <w:sdt>
              <w:sdtPr>
                <w:alias w:val="Kedy:"/>
                <w:tag w:val="Kedy:"/>
                <w:id w:val="1610775896"/>
                <w:placeholder>
                  <w:docPart w:val="9F07E312ABCE47BAB814BB208A4A33B8"/>
                </w:placeholder>
                <w:temporary/>
                <w:showingPlcHdr/>
                <w15:appearance w15:val="hidden"/>
              </w:sdtPr>
              <w:sdtEndPr/>
              <w:sdtContent>
                <w:r w:rsidR="00772F94">
                  <w:rPr>
                    <w:lang w:bidi="sk-SK"/>
                  </w:rPr>
                  <w:t>Kedy</w:t>
                </w:r>
              </w:sdtContent>
            </w:sdt>
          </w:p>
          <w:p w14:paraId="0DF9CF15" w14:textId="77777777" w:rsidR="00772F94" w:rsidRDefault="00AA5231" w:rsidP="00772F94">
            <w:pPr>
              <w:pStyle w:val="Informcieopodujat"/>
            </w:pPr>
            <w:sdt>
              <w:sdtPr>
                <w:alias w:val="Zadajte dátum podujatia:"/>
                <w:tag w:val="Zadajte dátum podujatia:"/>
                <w:id w:val="-42911820"/>
                <w:placeholder>
                  <w:docPart w:val="C9807476D1B24E6BB0CACCF7EE281D6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>
                  <w:rPr>
                    <w:lang w:bidi="sk-SK"/>
                  </w:rPr>
                  <w:t>8. júna</w:t>
                </w:r>
              </w:sdtContent>
            </w:sdt>
          </w:p>
          <w:p w14:paraId="4389FFBE" w14:textId="77777777" w:rsidR="00772F94" w:rsidRDefault="00AA5231" w:rsidP="00772F94">
            <w:pPr>
              <w:pStyle w:val="Informcieopodujat"/>
            </w:pPr>
            <w:sdt>
              <w:sdtPr>
                <w:alias w:val="Zadajte čas začiatku podujatia:"/>
                <w:tag w:val="Zadajte čas začiatku podujatia:"/>
                <w:id w:val="916214341"/>
                <w:placeholder>
                  <w:docPart w:val="F8F6829AC2E945F4B9052B5E4459AEB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>
                  <w:rPr>
                    <w:lang w:bidi="sk-SK"/>
                  </w:rPr>
                  <w:t>20:00</w:t>
                </w:r>
              </w:sdtContent>
            </w:sdt>
            <w:r w:rsidR="00772F94">
              <w:rPr>
                <w:lang w:bidi="sk-SK"/>
              </w:rPr>
              <w:t xml:space="preserve"> – </w:t>
            </w:r>
            <w:sdt>
              <w:sdtPr>
                <w:alias w:val="Zadajte čas ukončenia podujatia:"/>
                <w:tag w:val="Zadajte čas ukončenia podujatia:"/>
                <w:id w:val="1694882599"/>
                <w:placeholder>
                  <w:docPart w:val="190A658167DC4FDD8E7AD1235844EFF2"/>
                </w:placeholder>
                <w:temporary/>
                <w:showingPlcHdr/>
                <w15:appearance w15:val="hidden"/>
              </w:sdtPr>
              <w:sdtEndPr/>
              <w:sdtContent>
                <w:r w:rsidR="00772F94">
                  <w:rPr>
                    <w:lang w:bidi="sk-SK"/>
                  </w:rPr>
                  <w:t>24:00</w:t>
                </w:r>
              </w:sdtContent>
            </w:sdt>
          </w:p>
          <w:p w14:paraId="2024EED2" w14:textId="77777777" w:rsidR="00772F94" w:rsidRDefault="00AA5231" w:rsidP="00772F94">
            <w:pPr>
              <w:pStyle w:val="Nadpisprepodujatie"/>
            </w:pPr>
            <w:sdt>
              <w:sdtPr>
                <w:alias w:val="Kde:"/>
                <w:tag w:val="Kde:"/>
                <w:id w:val="-693540502"/>
                <w:placeholder>
                  <w:docPart w:val="DA9C28AE9C144D68B58A2061F7072396"/>
                </w:placeholder>
                <w:temporary/>
                <w:showingPlcHdr/>
                <w15:appearance w15:val="hidden"/>
              </w:sdtPr>
              <w:sdtEndPr/>
              <w:sdtContent>
                <w:r w:rsidR="00772F94">
                  <w:rPr>
                    <w:lang w:bidi="sk-SK"/>
                  </w:rPr>
                  <w:t>Kde</w:t>
                </w:r>
              </w:sdtContent>
            </w:sdt>
          </w:p>
          <w:p w14:paraId="43EABD1D" w14:textId="77777777" w:rsidR="00772F94" w:rsidRDefault="00AA5231" w:rsidP="00772F94">
            <w:pPr>
              <w:pStyle w:val="Informcieopodujat"/>
            </w:pPr>
            <w:sdt>
              <w:sdtPr>
                <w:alias w:val="Zadajte miesto konania podujatia:"/>
                <w:tag w:val="Zadajte miesto konania podujatia:"/>
                <w:id w:val="1598129632"/>
                <w:placeholder>
                  <w:docPart w:val="CF56A451AA334A139D07A7190F93F22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>
                  <w:rPr>
                    <w:lang w:bidi="sk-SK"/>
                  </w:rPr>
                  <w:t>Veľká poslucháreň</w:t>
                </w:r>
              </w:sdtContent>
            </w:sdt>
          </w:p>
          <w:p w14:paraId="1F65DEAC" w14:textId="77777777" w:rsidR="00B20399" w:rsidRDefault="00AA5231" w:rsidP="00772F94">
            <w:pPr>
              <w:pStyle w:val="Adresa"/>
            </w:pPr>
            <w:sdt>
              <w:sdtPr>
                <w:alias w:val="Zadajte adresu miesta konania:"/>
                <w:tag w:val="Zadajte adresu miesta konania:"/>
                <w:id w:val="1083800074"/>
                <w:placeholder>
                  <w:docPart w:val="B30A4810E8FA4056AEDA84514E3760E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>
                  <w:rPr>
                    <w:lang w:bidi="sk-SK"/>
                  </w:rPr>
                  <w:t>Univerzitné nám. 3, Košice</w:t>
                </w:r>
              </w:sdtContent>
            </w:sdt>
          </w:p>
          <w:p w14:paraId="3E198DCB" w14:textId="69EB13ED" w:rsidR="00EF27C6" w:rsidRDefault="00AA5231" w:rsidP="00B20399">
            <w:pPr>
              <w:pStyle w:val="Oznaitext"/>
            </w:pPr>
            <w:sdt>
              <w:sdtPr>
                <w:alias w:val="Účinkujú:"/>
                <w:tag w:val="Účinkujú:"/>
                <w:id w:val="-564339421"/>
                <w:placeholder>
                  <w:docPart w:val="3C5EE90417C64F7CAE491CB52881149C"/>
                </w:placeholder>
                <w:temporary/>
                <w:showingPlcHdr/>
                <w15:appearance w15:val="hidden"/>
              </w:sdtPr>
              <w:sdtEndPr/>
              <w:sdtContent>
                <w:r w:rsidR="00772F94">
                  <w:rPr>
                    <w:lang w:bidi="sk-SK"/>
                  </w:rPr>
                  <w:t>ÚČINKUJÚ</w:t>
                </w:r>
              </w:sdtContent>
            </w:sdt>
            <w:r w:rsidR="0079666F">
              <w:rPr>
                <w:lang w:bidi="sk-SK"/>
              </w:rPr>
              <w:t xml:space="preserve"> · </w:t>
            </w:r>
            <w:sdt>
              <w:sdtPr>
                <w:rPr>
                  <w:rStyle w:val="Vrazn"/>
                </w:rPr>
                <w:alias w:val="Zadajte názov hudobnej skupiny 1:"/>
                <w:tag w:val="Zadajte názov hudobnej skupiny 1:"/>
                <w:id w:val="-948696251"/>
                <w:placeholder>
                  <w:docPart w:val="4E220BA0879640C6B6510895B567F3DF"/>
                </w:placeholder>
                <w:temporary/>
                <w:showingPlcHdr/>
                <w15:appearance w15:val="hidden"/>
              </w:sdtPr>
              <w:sdtEndPr>
                <w:rPr>
                  <w:rStyle w:val="Predvolenpsmoodseku"/>
                  <w:color w:val="404040" w:themeColor="text1" w:themeTint="BF"/>
                </w:rPr>
              </w:sdtEndPr>
              <w:sdtContent>
                <w:r w:rsidR="00EF27C6" w:rsidRPr="00EF27C6">
                  <w:rPr>
                    <w:rStyle w:val="Vrazn"/>
                    <w:lang w:bidi="sk-SK"/>
                  </w:rPr>
                  <w:t>Názov hudobnej skupiny 1</w:t>
                </w:r>
              </w:sdtContent>
            </w:sdt>
            <w:r w:rsidR="0079666F">
              <w:rPr>
                <w:lang w:bidi="sk-SK"/>
              </w:rPr>
              <w:t xml:space="preserve"> · </w:t>
            </w:r>
            <w:sdt>
              <w:sdtPr>
                <w:alias w:val="Zadajte názov hudobnej skupiny 2:"/>
                <w:tag w:val="Zadajte názov hudobnej skupiny 2:"/>
                <w:id w:val="478432700"/>
                <w:placeholder>
                  <w:docPart w:val="8E5117D05F6A412DA4AD3E67AAC1F621"/>
                </w:placeholder>
                <w:temporary/>
                <w:showingPlcHdr/>
                <w15:appearance w15:val="hidden"/>
              </w:sdtPr>
              <w:sdtEndPr/>
              <w:sdtContent>
                <w:r w:rsidR="00EF27C6" w:rsidRPr="00EF27C6">
                  <w:rPr>
                    <w:lang w:bidi="sk-SK"/>
                  </w:rPr>
                  <w:t xml:space="preserve">Názov hudobnej skupiny </w:t>
                </w:r>
                <w:r w:rsidR="00EF27C6">
                  <w:rPr>
                    <w:lang w:bidi="sk-SK"/>
                  </w:rPr>
                  <w:t>2</w:t>
                </w:r>
              </w:sdtContent>
            </w:sdt>
            <w:r w:rsidR="0079666F">
              <w:rPr>
                <w:lang w:bidi="sk-SK"/>
              </w:rPr>
              <w:t xml:space="preserve"> · </w:t>
            </w:r>
            <w:sdt>
              <w:sdtPr>
                <w:rPr>
                  <w:rStyle w:val="Vrazn"/>
                </w:rPr>
                <w:alias w:val="Zadajte názov hudobnej skupiny 3:"/>
                <w:tag w:val="Zadajte názov hudobnej skupiny 3:"/>
                <w:id w:val="1122966189"/>
                <w:placeholder>
                  <w:docPart w:val="9EC1541EBDFF42B3B7BD3680EB2A161C"/>
                </w:placeholder>
                <w:temporary/>
                <w:showingPlcHdr/>
                <w15:appearance w15:val="hidden"/>
              </w:sdtPr>
              <w:sdtEndPr>
                <w:rPr>
                  <w:rStyle w:val="Predvolenpsmoodseku"/>
                  <w:color w:val="404040" w:themeColor="text1" w:themeTint="BF"/>
                </w:rPr>
              </w:sdtEndPr>
              <w:sdtContent>
                <w:r w:rsidR="00CD4727" w:rsidRPr="00EF27C6">
                  <w:rPr>
                    <w:rStyle w:val="Vrazn"/>
                    <w:lang w:bidi="sk-SK"/>
                  </w:rPr>
                  <w:t>Názov hudobnej skupiny</w:t>
                </w:r>
                <w:r w:rsidR="00EF27C6">
                  <w:rPr>
                    <w:rStyle w:val="Vrazn"/>
                    <w:lang w:bidi="sk-SK"/>
                  </w:rPr>
                  <w:t xml:space="preserve"> 3</w:t>
                </w:r>
              </w:sdtContent>
            </w:sdt>
            <w:r w:rsidR="0079666F">
              <w:rPr>
                <w:lang w:bidi="sk-SK"/>
              </w:rPr>
              <w:t xml:space="preserve"> · </w:t>
            </w:r>
            <w:sdt>
              <w:sdtPr>
                <w:alias w:val="Zadajte názov hudobnej skupiny 4:"/>
                <w:tag w:val="Zadajte názov hudobnej skupiny 4:"/>
                <w:id w:val="949050084"/>
                <w:placeholder>
                  <w:docPart w:val="A0159D479E354D808CDACCFAEBF4E68B"/>
                </w:placeholder>
                <w:temporary/>
                <w:showingPlcHdr/>
                <w15:appearance w15:val="hidden"/>
              </w:sdtPr>
              <w:sdtEndPr/>
              <w:sdtContent>
                <w:r w:rsidR="004051FA">
                  <w:rPr>
                    <w:lang w:bidi="sk-SK"/>
                  </w:rPr>
                  <w:t>Názov hudobnej skupiny 4</w:t>
                </w:r>
              </w:sdtContent>
            </w:sdt>
            <w:r w:rsidR="0079666F">
              <w:rPr>
                <w:lang w:bidi="sk-SK"/>
              </w:rPr>
              <w:t xml:space="preserve"> · </w:t>
            </w:r>
            <w:sdt>
              <w:sdtPr>
                <w:rPr>
                  <w:rStyle w:val="Vrazn"/>
                </w:rPr>
                <w:alias w:val="Zadajte názov hudobnej skupiny 5:"/>
                <w:tag w:val="Zadajte názov hudobnej skupiny 5:"/>
                <w:id w:val="311675916"/>
                <w:placeholder>
                  <w:docPart w:val="39A5E7FC43214ABB846905D4EFF92CD6"/>
                </w:placeholder>
                <w:temporary/>
                <w:showingPlcHdr/>
                <w15:appearance w15:val="hidden"/>
              </w:sdtPr>
              <w:sdtEndPr>
                <w:rPr>
                  <w:rStyle w:val="Predvolenpsmoodseku"/>
                  <w:color w:val="404040" w:themeColor="text1" w:themeTint="BF"/>
                </w:rPr>
              </w:sdtEndPr>
              <w:sdtContent>
                <w:r w:rsidR="00EF27C6" w:rsidRPr="00EF27C6">
                  <w:rPr>
                    <w:rStyle w:val="Vrazn"/>
                    <w:lang w:bidi="sk-SK"/>
                  </w:rPr>
                  <w:t xml:space="preserve">Názov hudobnej skupiny </w:t>
                </w:r>
                <w:r w:rsidR="004051FA">
                  <w:rPr>
                    <w:rStyle w:val="Vrazn"/>
                    <w:lang w:bidi="sk-SK"/>
                  </w:rPr>
                  <w:t>5</w:t>
                </w:r>
              </w:sdtContent>
            </w:sdt>
            <w:r w:rsidR="0079666F">
              <w:rPr>
                <w:lang w:bidi="sk-SK"/>
              </w:rPr>
              <w:t xml:space="preserve"> · </w:t>
            </w:r>
            <w:sdt>
              <w:sdtPr>
                <w:alias w:val="Zadajte názov hudobnej skupiny 6:"/>
                <w:tag w:val="Zadajte názov hudobnej skupiny 6:"/>
                <w:id w:val="-448936485"/>
                <w:placeholder>
                  <w:docPart w:val="D3A59B1091BA4987AE9AD8E8AFA66576"/>
                </w:placeholder>
                <w:temporary/>
                <w:showingPlcHdr/>
                <w15:appearance w15:val="hidden"/>
              </w:sdtPr>
              <w:sdtEndPr/>
              <w:sdtContent>
                <w:r w:rsidR="004051FA">
                  <w:rPr>
                    <w:lang w:bidi="sk-SK"/>
                  </w:rPr>
                  <w:t>Názov hudobnej skupiny 6</w:t>
                </w:r>
              </w:sdtContent>
            </w:sdt>
          </w:p>
          <w:p w14:paraId="307DDE70" w14:textId="77777777" w:rsidR="00EC0073" w:rsidRDefault="00AA5231">
            <w:pPr>
              <w:pStyle w:val="Nadpisprepodujatie"/>
            </w:pPr>
            <w:sdt>
              <w:sdtPr>
                <w:alias w:val="Zadajte webovú adresu:"/>
                <w:tag w:val="Zadajte webovú adresu:"/>
                <w:id w:val="-52242460"/>
                <w:placeholder>
                  <w:docPart w:val="DA7BE6692FA04B1A9B65798FFC350E4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EC0073">
                  <w:rPr>
                    <w:lang w:bidi="sk-SK"/>
                  </w:rPr>
                  <w:t>webová adresa</w:t>
                </w:r>
              </w:sdtContent>
            </w:sdt>
          </w:p>
        </w:tc>
        <w:tc>
          <w:tcPr>
            <w:tcW w:w="2822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14:paraId="67CB4D65" w14:textId="77777777" w:rsidR="000E73B3" w:rsidRDefault="00AA5231" w:rsidP="00BF7903">
            <w:pPr>
              <w:pStyle w:val="Podnadpispodujatia"/>
              <w:spacing w:before="120" w:line="240" w:lineRule="auto"/>
            </w:pPr>
            <w:sdt>
              <w:sdtPr>
                <w:alias w:val="Podnadpis podujatia 1:"/>
                <w:tag w:val="Podnadpis podujatia 1:"/>
                <w:id w:val="-2086222510"/>
                <w:placeholder>
                  <w:docPart w:val="7FC4BDAD0EBB4FD5831AF32EA37BD1F5"/>
                </w:placeholder>
                <w:temporary/>
                <w:showingPlcHdr/>
                <w15:appearance w15:val="hidden"/>
              </w:sdtPr>
              <w:sdtEndPr/>
              <w:sdtContent>
                <w:r w:rsidR="000E73B3">
                  <w:rPr>
                    <w:lang w:bidi="sk-SK"/>
                  </w:rPr>
                  <w:t>Podujatie pre všetky vekové kategórie</w:t>
                </w:r>
              </w:sdtContent>
            </w:sdt>
          </w:p>
          <w:sdt>
            <w:sdtPr>
              <w:alias w:val="Podnadpis podujatia 2:"/>
              <w:tag w:val="Podnadpis podujatia 2:"/>
              <w:id w:val="889225960"/>
              <w:placeholder>
                <w:docPart w:val="3CCEAF7A5F364EC4A07FF9B8F1E97935"/>
              </w:placeholder>
              <w:temporary/>
              <w:showingPlcHdr/>
              <w15:appearance w15:val="hidden"/>
            </w:sdtPr>
            <w:sdtEndPr/>
            <w:sdtContent>
              <w:p w14:paraId="7D650C4E" w14:textId="77777777" w:rsidR="000E73B3" w:rsidRDefault="000E73B3" w:rsidP="00BF7903">
                <w:pPr>
                  <w:pStyle w:val="Nadpisprepodujatie"/>
                  <w:spacing w:line="240" w:lineRule="auto"/>
                </w:pPr>
                <w:r>
                  <w:rPr>
                    <w:lang w:bidi="sk-SK"/>
                  </w:rPr>
                  <w:t>Predpredaj vstupeniek</w:t>
                </w:r>
              </w:p>
            </w:sdtContent>
          </w:sdt>
          <w:sdt>
            <w:sdtPr>
              <w:alias w:val="Zadajte popis podnadpisu podujatia:"/>
              <w:tag w:val="Zadajte popis podnadpisu podujatia:"/>
              <w:id w:val="1582797070"/>
              <w:placeholder>
                <w:docPart w:val="46449F5C610347BEB41010DA7BAF635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8960CC4" w14:textId="77777777" w:rsidR="000E73B3" w:rsidRDefault="000E73B3" w:rsidP="000E73B3">
                <w:r>
                  <w:rPr>
                    <w:lang w:bidi="sk-SK"/>
                  </w:rPr>
                  <w:t>18 EUR Všeobecné</w:t>
                </w:r>
              </w:p>
              <w:p w14:paraId="1F747B92" w14:textId="77777777" w:rsidR="000E73B3" w:rsidRDefault="000E73B3" w:rsidP="000E73B3">
                <w:r>
                  <w:rPr>
                    <w:lang w:bidi="sk-SK"/>
                  </w:rPr>
                  <w:t>36 EUR VIP</w:t>
                </w:r>
              </w:p>
              <w:p w14:paraId="52B544A3" w14:textId="4714AD38" w:rsidR="000E73B3" w:rsidRDefault="00AA5231" w:rsidP="000E73B3">
                <w:r>
                  <w:rPr>
                    <w:lang w:bidi="sk-SK"/>
                  </w:rPr>
                  <w:t>Skupinové lístky</w:t>
                </w:r>
                <w:r w:rsidR="000E73B3">
                  <w:rPr>
                    <w:lang w:bidi="sk-SK"/>
                  </w:rPr>
                  <w:br/>
                  <w:t>dostupné na mieste</w:t>
                </w:r>
              </w:p>
            </w:sdtContent>
          </w:sdt>
          <w:p w14:paraId="0F170EB0" w14:textId="77777777" w:rsidR="000E73B3" w:rsidRDefault="00AA5231" w:rsidP="00BF7903">
            <w:pPr>
              <w:pStyle w:val="Nadpisprepodujatie"/>
              <w:spacing w:line="240" w:lineRule="auto"/>
            </w:pPr>
            <w:sdt>
              <w:sdtPr>
                <w:alias w:val="Podnadpis podujatia 3:"/>
                <w:tag w:val="Podnadpis podujatia 3:"/>
                <w:id w:val="811135791"/>
                <w:placeholder>
                  <w:docPart w:val="D9F2D1C635CE4C99B95DEB32636E9D5A"/>
                </w:placeholder>
                <w:temporary/>
                <w:showingPlcHdr/>
                <w15:appearance w15:val="hidden"/>
              </w:sdtPr>
              <w:sdtEndPr/>
              <w:sdtContent>
                <w:r w:rsidR="000E73B3">
                  <w:rPr>
                    <w:lang w:bidi="sk-SK"/>
                  </w:rPr>
                  <w:t>Pri vstupe</w:t>
                </w:r>
              </w:sdtContent>
            </w:sdt>
          </w:p>
          <w:sdt>
            <w:sdtPr>
              <w:alias w:val="Zadajte popis podnadpisu podujatia:"/>
              <w:tag w:val="Zadajte popis podnadpisu podujatia:"/>
              <w:id w:val="-770692281"/>
              <w:placeholder>
                <w:docPart w:val="EFEB5AFA68E04BF182BC288A7129CE1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29B37E1" w14:textId="77777777" w:rsidR="000E73B3" w:rsidRDefault="000E73B3" w:rsidP="000E73B3">
                <w:r>
                  <w:rPr>
                    <w:lang w:bidi="sk-SK"/>
                  </w:rPr>
                  <w:t>20 EUR Všeobecné</w:t>
                </w:r>
              </w:p>
              <w:p w14:paraId="17BB6039" w14:textId="77777777" w:rsidR="000E73B3" w:rsidRDefault="000E73B3" w:rsidP="000E73B3">
                <w:r>
                  <w:rPr>
                    <w:lang w:bidi="sk-SK"/>
                  </w:rPr>
                  <w:t>40 EUR VIP</w:t>
                </w:r>
              </w:p>
              <w:p w14:paraId="0A672801" w14:textId="41DBA768" w:rsidR="00EC0073" w:rsidRDefault="00AA5231" w:rsidP="000E73B3">
                <w:r>
                  <w:rPr>
                    <w:lang w:bidi="sk-SK"/>
                  </w:rPr>
                  <w:t>Skupinové lístky</w:t>
                </w:r>
                <w:r w:rsidR="000E73B3">
                  <w:rPr>
                    <w:lang w:bidi="sk-SK"/>
                  </w:rPr>
                  <w:br/>
                  <w:t>dostupné na mieste</w:t>
                </w:r>
              </w:p>
            </w:sdtContent>
          </w:sdt>
          <w:p w14:paraId="327668CF" w14:textId="77777777" w:rsidR="00EC0073" w:rsidRDefault="00AA5231" w:rsidP="00BF7903">
            <w:pPr>
              <w:pStyle w:val="Nadpisprepodujatie"/>
              <w:spacing w:line="240" w:lineRule="auto"/>
            </w:pPr>
            <w:sdt>
              <w:sdtPr>
                <w:alias w:val="Podnadpis podujatia 4:"/>
                <w:tag w:val="Podnadpis podujatia 4:"/>
                <w:id w:val="514502250"/>
                <w:placeholder>
                  <w:docPart w:val="EBE80AF9CDDB416D98FF4D4FF69CFEF8"/>
                </w:placeholder>
                <w:temporary/>
                <w:showingPlcHdr/>
                <w15:appearance w15:val="hidden"/>
              </w:sdtPr>
              <w:sdtEndPr/>
              <w:sdtContent>
                <w:r w:rsidR="00B20399">
                  <w:rPr>
                    <w:lang w:bidi="sk-SK"/>
                  </w:rPr>
                  <w:t>Sponzori</w:t>
                </w:r>
              </w:sdtContent>
            </w:sdt>
          </w:p>
          <w:sdt>
            <w:sdtPr>
              <w:alias w:val="Zadajte popis podnadpisu podujatia:"/>
              <w:tag w:val="Zadajte popis podnadpisu podujatia:"/>
              <w:id w:val="-1365284954"/>
              <w:placeholder>
                <w:docPart w:val="85882E561E044A508475A1EC0A2B302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39F9AC1" w14:textId="77777777" w:rsidR="00EC0073" w:rsidRDefault="00EC0073" w:rsidP="00EC0073">
                <w:r>
                  <w:rPr>
                    <w:lang w:bidi="sk-SK"/>
                  </w:rPr>
                  <w:t>Adventure Works</w:t>
                </w:r>
              </w:p>
              <w:p w14:paraId="1D009184" w14:textId="77777777" w:rsidR="00EC0073" w:rsidRDefault="00EC0073" w:rsidP="00EC0073">
                <w:r>
                  <w:rPr>
                    <w:lang w:bidi="sk-SK"/>
                  </w:rPr>
                  <w:t>Alpine Ski House</w:t>
                </w:r>
              </w:p>
              <w:p w14:paraId="39DB3FA8" w14:textId="77777777" w:rsidR="00EC0073" w:rsidRDefault="00EC0073" w:rsidP="00EC0073">
                <w:r>
                  <w:rPr>
                    <w:lang w:bidi="sk-SK"/>
                  </w:rPr>
                  <w:t>Contoso, Ltd.</w:t>
                </w:r>
              </w:p>
              <w:p w14:paraId="2B25ED8B" w14:textId="77777777" w:rsidR="00EC0073" w:rsidRDefault="00EC0073" w:rsidP="00EC0073">
                <w:r>
                  <w:rPr>
                    <w:lang w:bidi="sk-SK"/>
                  </w:rPr>
                  <w:t>Fourth Coffee</w:t>
                </w:r>
              </w:p>
              <w:p w14:paraId="6916BB58" w14:textId="77777777" w:rsidR="00EC0073" w:rsidRDefault="00EC0073" w:rsidP="00EC0073">
                <w:r>
                  <w:rPr>
                    <w:lang w:bidi="sk-SK"/>
                  </w:rPr>
                  <w:t>Margie's Travel</w:t>
                </w:r>
              </w:p>
              <w:p w14:paraId="281E149C" w14:textId="77777777" w:rsidR="00EC0073" w:rsidRDefault="00EC0073" w:rsidP="00EC0073">
                <w:r>
                  <w:rPr>
                    <w:lang w:bidi="sk-SK"/>
                  </w:rPr>
                  <w:t>School of Fine Art</w:t>
                </w:r>
              </w:p>
              <w:p w14:paraId="25095EE5" w14:textId="77777777" w:rsidR="00EC0073" w:rsidRDefault="00EC0073" w:rsidP="00EC0073">
                <w:r>
                  <w:rPr>
                    <w:lang w:bidi="sk-SK"/>
                  </w:rPr>
                  <w:t>The Phone Company</w:t>
                </w:r>
              </w:p>
              <w:p w14:paraId="738A2FD6" w14:textId="77777777" w:rsidR="00EC0073" w:rsidRDefault="00EC0073" w:rsidP="00EC0073">
                <w:r>
                  <w:rPr>
                    <w:lang w:bidi="sk-SK"/>
                  </w:rPr>
                  <w:t>Wingtip Toys</w:t>
                </w:r>
              </w:p>
            </w:sdtContent>
          </w:sdt>
          <w:p w14:paraId="175A0ADF" w14:textId="77777777" w:rsidR="00EC0073" w:rsidRDefault="00AA5231" w:rsidP="00BF7903">
            <w:pPr>
              <w:pStyle w:val="Nadpisprepodujatie"/>
              <w:spacing w:line="240" w:lineRule="auto"/>
            </w:pPr>
            <w:sdt>
              <w:sdtPr>
                <w:alias w:val="Podnadpis podujatia 5:"/>
                <w:tag w:val="Podnadpis podujatia 5:"/>
                <w:id w:val="-1733844754"/>
                <w:placeholder>
                  <w:docPart w:val="F39F0B58ADE644A5B51883D0599B6584"/>
                </w:placeholder>
                <w:temporary/>
                <w:showingPlcHdr/>
                <w15:appearance w15:val="hidden"/>
              </w:sdtPr>
              <w:sdtEndPr/>
              <w:sdtContent>
                <w:r w:rsidR="000E73B3">
                  <w:rPr>
                    <w:lang w:bidi="sk-SK"/>
                  </w:rPr>
                  <w:t>V prospech</w:t>
                </w:r>
              </w:sdtContent>
            </w:sdt>
          </w:p>
          <w:p w14:paraId="745FD6AA" w14:textId="77777777" w:rsidR="00EC0073" w:rsidRDefault="00AA5231" w:rsidP="00EC0073">
            <w:sdt>
              <w:sdtPr>
                <w:alias w:val="Zadajte popis podnadpisu podujatia:"/>
                <w:tag w:val="Zadajte popis podnadpisu podujatia:"/>
                <w:id w:val="-1759823569"/>
                <w:placeholder>
                  <w:docPart w:val="54904AEA03D547A4B5AD24DD67D585F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EC0073">
                  <w:rPr>
                    <w:lang w:bidi="sk-SK"/>
                  </w:rPr>
                  <w:t>Hudobná škola a Rada univerzity pre výtvarné umenie a zábavu</w:t>
                </w:r>
              </w:sdtContent>
            </w:sdt>
          </w:p>
        </w:tc>
        <w:bookmarkStart w:id="0" w:name="_GoBack"/>
        <w:bookmarkEnd w:id="0"/>
      </w:tr>
    </w:tbl>
    <w:p w14:paraId="75CC67CD" w14:textId="77777777" w:rsidR="00772F94" w:rsidRPr="004051FA" w:rsidRDefault="00772F94" w:rsidP="004051FA">
      <w:pPr>
        <w:pStyle w:val="Bezriadkovania"/>
      </w:pPr>
    </w:p>
    <w:sectPr w:rsidR="00772F94" w:rsidRPr="004051FA" w:rsidSect="00BF7903">
      <w:pgSz w:w="11906" w:h="16838" w:code="9"/>
      <w:pgMar w:top="862" w:right="794" w:bottom="431" w:left="79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64353" w14:textId="77777777" w:rsidR="008D7752" w:rsidRDefault="008D7752">
      <w:pPr>
        <w:spacing w:line="240" w:lineRule="auto"/>
      </w:pPr>
      <w:r>
        <w:separator/>
      </w:r>
    </w:p>
  </w:endnote>
  <w:endnote w:type="continuationSeparator" w:id="0">
    <w:p w14:paraId="36A2760C" w14:textId="77777777" w:rsidR="008D7752" w:rsidRDefault="008D7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2BE0C" w14:textId="77777777" w:rsidR="008D7752" w:rsidRDefault="008D7752">
      <w:pPr>
        <w:spacing w:line="240" w:lineRule="auto"/>
      </w:pPr>
      <w:r>
        <w:separator/>
      </w:r>
    </w:p>
  </w:footnote>
  <w:footnote w:type="continuationSeparator" w:id="0">
    <w:p w14:paraId="1A6CBD70" w14:textId="77777777" w:rsidR="008D7752" w:rsidRDefault="008D77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BD"/>
    <w:rsid w:val="0003525F"/>
    <w:rsid w:val="000E73B3"/>
    <w:rsid w:val="00101CD4"/>
    <w:rsid w:val="00281AD9"/>
    <w:rsid w:val="002A3C63"/>
    <w:rsid w:val="003734D1"/>
    <w:rsid w:val="004051FA"/>
    <w:rsid w:val="004134A3"/>
    <w:rsid w:val="00434225"/>
    <w:rsid w:val="004564CA"/>
    <w:rsid w:val="00501AF7"/>
    <w:rsid w:val="00552504"/>
    <w:rsid w:val="005F7E71"/>
    <w:rsid w:val="006624C5"/>
    <w:rsid w:val="00666AC2"/>
    <w:rsid w:val="00694FAC"/>
    <w:rsid w:val="00772F94"/>
    <w:rsid w:val="0079666F"/>
    <w:rsid w:val="00804616"/>
    <w:rsid w:val="008D7752"/>
    <w:rsid w:val="00940468"/>
    <w:rsid w:val="009C67F5"/>
    <w:rsid w:val="009E788F"/>
    <w:rsid w:val="00A0092D"/>
    <w:rsid w:val="00AA5231"/>
    <w:rsid w:val="00AF3FE1"/>
    <w:rsid w:val="00B06A90"/>
    <w:rsid w:val="00B20399"/>
    <w:rsid w:val="00BF7903"/>
    <w:rsid w:val="00C947AE"/>
    <w:rsid w:val="00CB65BD"/>
    <w:rsid w:val="00CD4727"/>
    <w:rsid w:val="00EC0073"/>
    <w:rsid w:val="00EE327C"/>
    <w:rsid w:val="00E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A3B91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sk-SK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051FA"/>
  </w:style>
  <w:style w:type="paragraph" w:styleId="Nadpis1">
    <w:name w:val="heading 1"/>
    <w:basedOn w:val="Normlny"/>
    <w:next w:val="Normlny"/>
    <w:link w:val="Nadpis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Nadpis2">
    <w:name w:val="heading 2"/>
    <w:basedOn w:val="Normlny"/>
    <w:next w:val="Normlny"/>
    <w:link w:val="Nadpis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Nadpis5">
    <w:name w:val="heading 5"/>
    <w:basedOn w:val="Normlny"/>
    <w:next w:val="Normlny"/>
    <w:link w:val="Nadpis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Nadpis6">
    <w:name w:val="heading 6"/>
    <w:basedOn w:val="Normlny"/>
    <w:next w:val="Normlny"/>
    <w:link w:val="Nadpis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Nadpis7">
    <w:name w:val="heading 7"/>
    <w:basedOn w:val="Normlny"/>
    <w:next w:val="Normlny"/>
    <w:link w:val="Nadpis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Nadpis8">
    <w:name w:val="heading 8"/>
    <w:basedOn w:val="Normlny"/>
    <w:next w:val="Normlny"/>
    <w:link w:val="Nadpis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dpis9">
    <w:name w:val="heading 9"/>
    <w:basedOn w:val="Normlny"/>
    <w:next w:val="Normlny"/>
    <w:link w:val="Nadpis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estortabuky">
    <w:name w:val="Priestor tabuľky"/>
    <w:basedOn w:val="Normlny"/>
    <w:uiPriority w:val="99"/>
    <w:semiHidden/>
    <w:pPr>
      <w:spacing w:line="120" w:lineRule="exact"/>
    </w:pPr>
    <w:rPr>
      <w:sz w:val="22"/>
    </w:rPr>
  </w:style>
  <w:style w:type="paragraph" w:styleId="Nzov">
    <w:name w:val="Title"/>
    <w:basedOn w:val="Normlny"/>
    <w:next w:val="Normlny"/>
    <w:link w:val="NzovChar"/>
    <w:uiPriority w:val="1"/>
    <w:qFormat/>
    <w:rsid w:val="00CD4727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58"/>
    </w:rPr>
  </w:style>
  <w:style w:type="character" w:customStyle="1" w:styleId="NzovChar">
    <w:name w:val="Názov Char"/>
    <w:basedOn w:val="Predvolenpsmoodseku"/>
    <w:link w:val="Nzov"/>
    <w:uiPriority w:val="1"/>
    <w:rsid w:val="00CD4727"/>
    <w:rPr>
      <w:rFonts w:asciiTheme="majorHAnsi" w:eastAsiaTheme="majorEastAsia" w:hAnsiTheme="majorHAnsi" w:cstheme="majorBidi"/>
      <w:caps/>
      <w:kern w:val="28"/>
      <w:sz w:val="158"/>
    </w:rPr>
  </w:style>
  <w:style w:type="character" w:styleId="Vrazn">
    <w:name w:val="Strong"/>
    <w:basedOn w:val="Predvolenpsmoodseku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Nadpis1Char">
    <w:name w:val="Nadpis 1 Char"/>
    <w:basedOn w:val="Predvolenpsmoodseku"/>
    <w:link w:val="Nadpis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Nadpisprepodujatie">
    <w:name w:val="Nadpis pre podujatie"/>
    <w:basedOn w:val="Normlny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8"/>
    </w:rPr>
  </w:style>
  <w:style w:type="paragraph" w:customStyle="1" w:styleId="Informcieopodujat">
    <w:name w:val="Informácie o podujatí"/>
    <w:basedOn w:val="Normlny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resa">
    <w:name w:val="Adresa"/>
    <w:basedOn w:val="Normlny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Oznaitext">
    <w:name w:val="Block Text"/>
    <w:basedOn w:val="Normlny"/>
    <w:uiPriority w:val="6"/>
    <w:unhideWhenUsed/>
    <w:qFormat/>
    <w:pPr>
      <w:spacing w:line="276" w:lineRule="auto"/>
    </w:pPr>
  </w:style>
  <w:style w:type="paragraph" w:customStyle="1" w:styleId="Podnadpispodujatia">
    <w:name w:val="Podnadpis podujatia"/>
    <w:basedOn w:val="Normlny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PouitHypertextovPrepojenie">
    <w:name w:val="FollowedHyperlink"/>
    <w:basedOn w:val="Predvolenpsmoodseku"/>
    <w:uiPriority w:val="99"/>
    <w:semiHidden/>
    <w:unhideWhenUsed/>
    <w:rPr>
      <w:color w:val="1A1A1A" w:themeColor="text2"/>
      <w:u w:val="none"/>
    </w:rPr>
  </w:style>
  <w:style w:type="character" w:styleId="Zstupntext">
    <w:name w:val="Placeholder Text"/>
    <w:basedOn w:val="Predvolenpsmoodseku"/>
    <w:uiPriority w:val="99"/>
    <w:semiHidden/>
    <w:rsid w:val="00EE327C"/>
    <w:rPr>
      <w:color w:val="404040" w:themeColor="background2" w:themeShade="80"/>
    </w:rPr>
  </w:style>
  <w:style w:type="paragraph" w:styleId="Hlavika">
    <w:name w:val="header"/>
    <w:basedOn w:val="Normlny"/>
    <w:link w:val="HlavikaChar"/>
    <w:uiPriority w:val="99"/>
    <w:unhideWhenUsed/>
    <w:rsid w:val="00EE327C"/>
    <w:pPr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E327C"/>
  </w:style>
  <w:style w:type="paragraph" w:styleId="Pta">
    <w:name w:val="footer"/>
    <w:basedOn w:val="Normlny"/>
    <w:link w:val="PtaChar"/>
    <w:uiPriority w:val="99"/>
    <w:unhideWhenUsed/>
    <w:rsid w:val="00501AF7"/>
    <w:pPr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1AF7"/>
  </w:style>
  <w:style w:type="paragraph" w:styleId="Textbubliny">
    <w:name w:val="Balloon Text"/>
    <w:basedOn w:val="Normlny"/>
    <w:link w:val="Textbubliny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5F7E71"/>
  </w:style>
  <w:style w:type="paragraph" w:styleId="Zkladntext">
    <w:name w:val="Body Text"/>
    <w:basedOn w:val="Normlny"/>
    <w:link w:val="ZkladntextChar"/>
    <w:uiPriority w:val="99"/>
    <w:semiHidden/>
    <w:unhideWhenUsed/>
    <w:rsid w:val="005F7E7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F7E71"/>
  </w:style>
  <w:style w:type="paragraph" w:styleId="Zkladntext2">
    <w:name w:val="Body Text 2"/>
    <w:basedOn w:val="Normlny"/>
    <w:link w:val="Zkladn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5F7E71"/>
  </w:style>
  <w:style w:type="paragraph" w:styleId="Zkladntext3">
    <w:name w:val="Body Text 3"/>
    <w:basedOn w:val="Normlny"/>
    <w:link w:val="Zkladn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5F7E71"/>
    <w:rPr>
      <w:sz w:val="22"/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5F7E71"/>
    <w:pPr>
      <w:spacing w:after="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5F7E71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F7E71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F7E71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5F7E71"/>
    <w:pPr>
      <w:spacing w:after="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5F7E71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5F7E71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5F7E71"/>
    <w:rPr>
      <w:sz w:val="22"/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Zver">
    <w:name w:val="Closing"/>
    <w:basedOn w:val="Normlny"/>
    <w:link w:val="Zver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ZverChar">
    <w:name w:val="Záver Char"/>
    <w:basedOn w:val="Predvolenpsmoodseku"/>
    <w:link w:val="Zver"/>
    <w:uiPriority w:val="99"/>
    <w:semiHidden/>
    <w:rsid w:val="005F7E71"/>
  </w:style>
  <w:style w:type="table" w:styleId="Farebnmrieka">
    <w:name w:val="Colorful Grid"/>
    <w:basedOn w:val="Normlnatabuka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5F7E71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F7E71"/>
    <w:rPr>
      <w:sz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F7E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F7E71"/>
    <w:rPr>
      <w:b/>
      <w:bCs/>
      <w:sz w:val="22"/>
    </w:rPr>
  </w:style>
  <w:style w:type="table" w:styleId="Tmavzoznam">
    <w:name w:val="Dark List"/>
    <w:basedOn w:val="Normlnatabuka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5F7E71"/>
  </w:style>
  <w:style w:type="character" w:customStyle="1" w:styleId="DtumChar">
    <w:name w:val="Dátum Char"/>
    <w:basedOn w:val="Predvolenpsmoodseku"/>
    <w:link w:val="Dtum"/>
    <w:uiPriority w:val="99"/>
    <w:semiHidden/>
    <w:rsid w:val="005F7E71"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5F7E71"/>
    <w:pPr>
      <w:spacing w:line="240" w:lineRule="auto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5F7E71"/>
  </w:style>
  <w:style w:type="character" w:styleId="Zvraznenie">
    <w:name w:val="Emphasis"/>
    <w:basedOn w:val="Predvolenpsmoodseku"/>
    <w:uiPriority w:val="20"/>
    <w:semiHidden/>
    <w:unhideWhenUsed/>
    <w:qFormat/>
    <w:rsid w:val="005F7E71"/>
    <w:rPr>
      <w:i/>
      <w:iCs/>
    </w:rPr>
  </w:style>
  <w:style w:type="character" w:styleId="Odkaznavysvetlivku">
    <w:name w:val="endnote reference"/>
    <w:basedOn w:val="Predvolenpsmoodseku"/>
    <w:uiPriority w:val="99"/>
    <w:semiHidden/>
    <w:unhideWhenUsed/>
    <w:rsid w:val="005F7E71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F7E71"/>
    <w:rPr>
      <w:sz w:val="22"/>
    </w:rPr>
  </w:style>
  <w:style w:type="paragraph" w:styleId="Adresanaoblke">
    <w:name w:val="envelope address"/>
    <w:basedOn w:val="Normlny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Odkaznapoznmkupodiarou">
    <w:name w:val="footnote reference"/>
    <w:basedOn w:val="Predvolenpsmoodseku"/>
    <w:uiPriority w:val="99"/>
    <w:semiHidden/>
    <w:unhideWhenUsed/>
    <w:rsid w:val="005F7E71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F7E71"/>
    <w:rPr>
      <w:sz w:val="22"/>
    </w:rPr>
  </w:style>
  <w:style w:type="table" w:styleId="Tabukasmriekou1svetl">
    <w:name w:val="Grid Table 1 Light"/>
    <w:basedOn w:val="Normlnatabuka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kasmriekou3">
    <w:name w:val="Grid Table 3"/>
    <w:basedOn w:val="Normlnatabuka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Nadpis2Char">
    <w:name w:val="Nadpis 2 Char"/>
    <w:basedOn w:val="Predvolenpsmoodseku"/>
    <w:link w:val="Nadpis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dpis9Char">
    <w:name w:val="Nadpis 9 Char"/>
    <w:basedOn w:val="Predvolenpsmoodseku"/>
    <w:link w:val="Nadpis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SkratkaHTML">
    <w:name w:val="HTML Acronym"/>
    <w:basedOn w:val="Predvolenpsmoodseku"/>
    <w:uiPriority w:val="99"/>
    <w:semiHidden/>
    <w:unhideWhenUsed/>
    <w:rsid w:val="005F7E71"/>
  </w:style>
  <w:style w:type="paragraph" w:styleId="AdresaHTML">
    <w:name w:val="HTML Address"/>
    <w:basedOn w:val="Normlny"/>
    <w:link w:val="AdresaHTML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5F7E71"/>
    <w:rPr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5F7E71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5F7E71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5F7E71"/>
    <w:rPr>
      <w:rFonts w:ascii="Consolas" w:hAnsi="Consolas"/>
      <w:sz w:val="22"/>
    </w:rPr>
  </w:style>
  <w:style w:type="character" w:styleId="UkkaHTML">
    <w:name w:val="HTML Sample"/>
    <w:basedOn w:val="Predvolenpsmoodseku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5F7E71"/>
    <w:rPr>
      <w:i/>
      <w:iCs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EE327C"/>
    <w:rPr>
      <w:i/>
      <w:iCs/>
      <w:color w:val="696700" w:themeColor="accent1" w:themeShade="BF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Svetlmrieka">
    <w:name w:val="Light Grid"/>
    <w:basedOn w:val="Normlnatabuka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5F7E71"/>
  </w:style>
  <w:style w:type="paragraph" w:styleId="Zoznam">
    <w:name w:val="List"/>
    <w:basedOn w:val="Normlny"/>
    <w:uiPriority w:val="99"/>
    <w:semiHidden/>
    <w:unhideWhenUsed/>
    <w:rsid w:val="005F7E71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5F7E71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5F7E71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5F7E71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5F7E71"/>
    <w:pPr>
      <w:ind w:left="1800" w:hanging="360"/>
      <w:contextualSpacing/>
    </w:pPr>
  </w:style>
  <w:style w:type="paragraph" w:styleId="Zoznamsodrkami">
    <w:name w:val="List Bullet"/>
    <w:basedOn w:val="Normlny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5F7E71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5F7E71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slovanzoznam">
    <w:name w:val="List Number"/>
    <w:basedOn w:val="Normlny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5F7E71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kasozoznamom2">
    <w:name w:val="List Table 2"/>
    <w:basedOn w:val="Normlnatabuka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kasozoznamom3">
    <w:name w:val="List Table 3"/>
    <w:basedOn w:val="Normlnatabuka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5F7E71"/>
    <w:rPr>
      <w:rFonts w:ascii="Consolas" w:hAnsi="Consolas"/>
      <w:sz w:val="22"/>
    </w:rPr>
  </w:style>
  <w:style w:type="table" w:styleId="Strednmrieka1">
    <w:name w:val="Medium Grid 1"/>
    <w:basedOn w:val="Normlnatabuka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lavikasprvy">
    <w:name w:val="Message Header"/>
    <w:basedOn w:val="Normlny"/>
    <w:link w:val="Hlavikasprvy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riadkovania">
    <w:name w:val="No Spacing"/>
    <w:uiPriority w:val="19"/>
    <w:qFormat/>
    <w:rsid w:val="005F7E71"/>
    <w:pPr>
      <w:spacing w:line="240" w:lineRule="auto"/>
    </w:pPr>
  </w:style>
  <w:style w:type="paragraph" w:styleId="Normlnywebov">
    <w:name w:val="Normal (Web)"/>
    <w:basedOn w:val="Normlny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5F7E71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5F7E71"/>
    <w:pPr>
      <w:spacing w:line="240" w:lineRule="auto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5F7E71"/>
  </w:style>
  <w:style w:type="character" w:styleId="slostrany">
    <w:name w:val="page number"/>
    <w:basedOn w:val="Predvolenpsmoodseku"/>
    <w:uiPriority w:val="99"/>
    <w:semiHidden/>
    <w:unhideWhenUsed/>
    <w:rsid w:val="005F7E71"/>
  </w:style>
  <w:style w:type="table" w:styleId="Obyajntabuka1">
    <w:name w:val="Plain Table 1"/>
    <w:basedOn w:val="Normlnatabuka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5F7E71"/>
    <w:rPr>
      <w:rFonts w:ascii="Consolas" w:hAnsi="Consolas"/>
      <w:sz w:val="22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5F7E71"/>
    <w:rPr>
      <w:i/>
      <w:iCs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5F7E71"/>
  </w:style>
  <w:style w:type="character" w:customStyle="1" w:styleId="OslovenieChar">
    <w:name w:val="Oslovenie Char"/>
    <w:basedOn w:val="Predvolenpsmoodseku"/>
    <w:link w:val="Oslovenie"/>
    <w:uiPriority w:val="99"/>
    <w:semiHidden/>
    <w:rsid w:val="005F7E71"/>
  </w:style>
  <w:style w:type="paragraph" w:styleId="Podpis">
    <w:name w:val="Signature"/>
    <w:basedOn w:val="Normlny"/>
    <w:link w:val="Podpis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5F7E71"/>
  </w:style>
  <w:style w:type="paragraph" w:styleId="Podtitul">
    <w:name w:val="Subtitle"/>
    <w:basedOn w:val="Normlny"/>
    <w:next w:val="Normlny"/>
    <w:link w:val="Podtitul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5F7E71"/>
    <w:pPr>
      <w:ind w:left="280" w:hanging="28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5F7E71"/>
  </w:style>
  <w:style w:type="table" w:styleId="Profesionlnatabuka">
    <w:name w:val="Table Professional"/>
    <w:basedOn w:val="Normlnatabuka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5F7E71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5F7E71"/>
    <w:pPr>
      <w:spacing w:after="100"/>
      <w:ind w:left="28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5F7E71"/>
    <w:pPr>
      <w:spacing w:after="100"/>
      <w:ind w:left="56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5F7E71"/>
    <w:pPr>
      <w:spacing w:after="100"/>
      <w:ind w:left="84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5F7E71"/>
    <w:pPr>
      <w:spacing w:after="100"/>
      <w:ind w:left="112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5F7E71"/>
    <w:pPr>
      <w:spacing w:after="100"/>
      <w:ind w:left="14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5F7E71"/>
    <w:pPr>
      <w:spacing w:after="100"/>
      <w:ind w:left="168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5F7E71"/>
    <w:pPr>
      <w:spacing w:after="100"/>
      <w:ind w:left="196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5F7E71"/>
    <w:pPr>
      <w:spacing w:after="100"/>
      <w:ind w:left="224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F7E71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7BE6692FA04B1A9B65798FFC350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94684-8785-40AC-9316-55763C8001EA}"/>
      </w:docPartPr>
      <w:docPartBody>
        <w:p w:rsidR="00DF6B39" w:rsidRDefault="00CF65F9" w:rsidP="00CF65F9">
          <w:pPr>
            <w:pStyle w:val="DA7BE6692FA04B1A9B65798FFC350E418"/>
          </w:pPr>
          <w:r>
            <w:rPr>
              <w:lang w:bidi="sk-SK"/>
            </w:rPr>
            <w:t>webová adresa</w:t>
          </w:r>
        </w:p>
      </w:docPartBody>
    </w:docPart>
    <w:docPart>
      <w:docPartPr>
        <w:name w:val="85882E561E044A508475A1EC0A2B3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F65C4-D348-4879-A036-9575D9AEBE4D}"/>
      </w:docPartPr>
      <w:docPartBody>
        <w:p w:rsidR="00CF65F9" w:rsidRDefault="00CF65F9" w:rsidP="00EC0073">
          <w:r>
            <w:rPr>
              <w:lang w:bidi="sk-SK"/>
            </w:rPr>
            <w:t>Adventure Works</w:t>
          </w:r>
        </w:p>
        <w:p w:rsidR="00CF65F9" w:rsidRDefault="00CF65F9" w:rsidP="00EC0073">
          <w:r>
            <w:rPr>
              <w:lang w:bidi="sk-SK"/>
            </w:rPr>
            <w:t>Alpine Ski House</w:t>
          </w:r>
        </w:p>
        <w:p w:rsidR="00CF65F9" w:rsidRDefault="00CF65F9" w:rsidP="00EC0073">
          <w:r>
            <w:rPr>
              <w:lang w:bidi="sk-SK"/>
            </w:rPr>
            <w:t>Contoso, Ltd.</w:t>
          </w:r>
        </w:p>
        <w:p w:rsidR="00CF65F9" w:rsidRDefault="00CF65F9" w:rsidP="00EC0073">
          <w:r>
            <w:rPr>
              <w:lang w:bidi="sk-SK"/>
            </w:rPr>
            <w:t>Fourth Coffee</w:t>
          </w:r>
        </w:p>
        <w:p w:rsidR="00CF65F9" w:rsidRDefault="00CF65F9" w:rsidP="00EC0073">
          <w:r>
            <w:rPr>
              <w:lang w:bidi="sk-SK"/>
            </w:rPr>
            <w:t>Margie's Travel</w:t>
          </w:r>
        </w:p>
        <w:p w:rsidR="00CF65F9" w:rsidRDefault="00CF65F9" w:rsidP="00EC0073">
          <w:r>
            <w:rPr>
              <w:lang w:bidi="sk-SK"/>
            </w:rPr>
            <w:t>School of Fine Art</w:t>
          </w:r>
        </w:p>
        <w:p w:rsidR="00CF65F9" w:rsidRDefault="00CF65F9" w:rsidP="00EC0073">
          <w:r>
            <w:rPr>
              <w:lang w:bidi="sk-SK"/>
            </w:rPr>
            <w:t>The Phone Company</w:t>
          </w:r>
        </w:p>
        <w:p w:rsidR="00DF6B39" w:rsidRDefault="00CF65F9" w:rsidP="00CF65F9">
          <w:pPr>
            <w:pStyle w:val="85882E561E044A508475A1EC0A2B30278"/>
          </w:pPr>
          <w:r>
            <w:rPr>
              <w:lang w:bidi="sk-SK"/>
            </w:rPr>
            <w:t>Wingtip Toys</w:t>
          </w:r>
        </w:p>
      </w:docPartBody>
    </w:docPart>
    <w:docPart>
      <w:docPartPr>
        <w:name w:val="54904AEA03D547A4B5AD24DD67D58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D87EA-DDFD-4648-92E1-4476E4C9C02F}"/>
      </w:docPartPr>
      <w:docPartBody>
        <w:p w:rsidR="00DF6B39" w:rsidRDefault="00CF65F9" w:rsidP="00CF65F9">
          <w:pPr>
            <w:pStyle w:val="54904AEA03D547A4B5AD24DD67D585FD8"/>
          </w:pPr>
          <w:r>
            <w:rPr>
              <w:lang w:bidi="sk-SK"/>
            </w:rPr>
            <w:t>Hudobná škola a Rada univerzity pre výtvarné umenie a zábavu</w:t>
          </w:r>
        </w:p>
      </w:docPartBody>
    </w:docPart>
    <w:docPart>
      <w:docPartPr>
        <w:name w:val="EBE80AF9CDDB416D98FF4D4FF69CF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70982-A35D-4BDD-A89B-47353DB93C4F}"/>
      </w:docPartPr>
      <w:docPartBody>
        <w:p w:rsidR="00CF5E1F" w:rsidRDefault="00CF65F9" w:rsidP="00CF65F9">
          <w:pPr>
            <w:pStyle w:val="EBE80AF9CDDB416D98FF4D4FF69CFEF87"/>
          </w:pPr>
          <w:r>
            <w:rPr>
              <w:lang w:bidi="sk-SK"/>
            </w:rPr>
            <w:t>Sponzori</w:t>
          </w:r>
        </w:p>
      </w:docPartBody>
    </w:docPart>
    <w:docPart>
      <w:docPartPr>
        <w:name w:val="F39F0B58ADE644A5B51883D0599B6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E838E-AD4E-4F49-B895-84A62EA937C3}"/>
      </w:docPartPr>
      <w:docPartBody>
        <w:p w:rsidR="00CF5E1F" w:rsidRDefault="00CF65F9" w:rsidP="00CF65F9">
          <w:pPr>
            <w:pStyle w:val="F39F0B58ADE644A5B51883D0599B65847"/>
          </w:pPr>
          <w:r>
            <w:rPr>
              <w:lang w:bidi="sk-SK"/>
            </w:rPr>
            <w:t>V prospech</w:t>
          </w:r>
        </w:p>
      </w:docPartBody>
    </w:docPart>
    <w:docPart>
      <w:docPartPr>
        <w:name w:val="7FC4BDAD0EBB4FD5831AF32EA37B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252B8-380F-4344-9B5E-E074DC21D0F8}"/>
      </w:docPartPr>
      <w:docPartBody>
        <w:p w:rsidR="00CF5E1F" w:rsidRDefault="00CF65F9" w:rsidP="00CF65F9">
          <w:pPr>
            <w:pStyle w:val="7FC4BDAD0EBB4FD5831AF32EA37BD1F58"/>
          </w:pPr>
          <w:r>
            <w:rPr>
              <w:lang w:bidi="sk-SK"/>
            </w:rPr>
            <w:t>Podujatie pre všetky vekové kategórie</w:t>
          </w:r>
        </w:p>
      </w:docPartBody>
    </w:docPart>
    <w:docPart>
      <w:docPartPr>
        <w:name w:val="3CCEAF7A5F364EC4A07FF9B8F1E97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D1011-3BF9-4831-8C78-3545CE195BB9}"/>
      </w:docPartPr>
      <w:docPartBody>
        <w:p w:rsidR="00CF5E1F" w:rsidRDefault="00CF65F9" w:rsidP="00CF65F9">
          <w:pPr>
            <w:pStyle w:val="3CCEAF7A5F364EC4A07FF9B8F1E979358"/>
          </w:pPr>
          <w:r>
            <w:rPr>
              <w:lang w:bidi="sk-SK"/>
            </w:rPr>
            <w:t>Predpredaj vstupeniek</w:t>
          </w:r>
        </w:p>
      </w:docPartBody>
    </w:docPart>
    <w:docPart>
      <w:docPartPr>
        <w:name w:val="46449F5C610347BEB41010DA7BAF6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97AFF-0559-4286-8530-9C6E15D8DD76}"/>
      </w:docPartPr>
      <w:docPartBody>
        <w:p w:rsidR="00CF65F9" w:rsidRDefault="00CF65F9" w:rsidP="000E73B3">
          <w:r>
            <w:rPr>
              <w:lang w:bidi="sk-SK"/>
            </w:rPr>
            <w:t>18 EUR Všeobecné</w:t>
          </w:r>
        </w:p>
        <w:p w:rsidR="00CF65F9" w:rsidRDefault="00CF65F9" w:rsidP="000E73B3">
          <w:r>
            <w:rPr>
              <w:lang w:bidi="sk-SK"/>
            </w:rPr>
            <w:t>36 EUR VIP</w:t>
          </w:r>
        </w:p>
        <w:p w:rsidR="00CF5E1F" w:rsidRDefault="00CF65F9" w:rsidP="00CF65F9">
          <w:pPr>
            <w:pStyle w:val="46449F5C610347BEB41010DA7BAF63578"/>
          </w:pPr>
          <w:r>
            <w:rPr>
              <w:lang w:bidi="sk-SK"/>
            </w:rPr>
            <w:t>Skupinové lístky</w:t>
          </w:r>
          <w:r>
            <w:rPr>
              <w:lang w:bidi="sk-SK"/>
            </w:rPr>
            <w:br/>
            <w:t>dostupné na mieste</w:t>
          </w:r>
        </w:p>
      </w:docPartBody>
    </w:docPart>
    <w:docPart>
      <w:docPartPr>
        <w:name w:val="D9F2D1C635CE4C99B95DEB32636E9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90B0E-EE8B-41CA-9569-0E5DC2920DA2}"/>
      </w:docPartPr>
      <w:docPartBody>
        <w:p w:rsidR="00CF5E1F" w:rsidRDefault="00CF65F9" w:rsidP="00CF65F9">
          <w:pPr>
            <w:pStyle w:val="D9F2D1C635CE4C99B95DEB32636E9D5A8"/>
          </w:pPr>
          <w:r>
            <w:rPr>
              <w:lang w:bidi="sk-SK"/>
            </w:rPr>
            <w:t>Pri vstupe</w:t>
          </w:r>
        </w:p>
      </w:docPartBody>
    </w:docPart>
    <w:docPart>
      <w:docPartPr>
        <w:name w:val="EFEB5AFA68E04BF182BC288A7129C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38BEB-FE51-4316-9736-A722F0C8B4FF}"/>
      </w:docPartPr>
      <w:docPartBody>
        <w:p w:rsidR="00CF65F9" w:rsidRDefault="00CF65F9" w:rsidP="000E73B3">
          <w:r>
            <w:rPr>
              <w:lang w:bidi="sk-SK"/>
            </w:rPr>
            <w:t>20 EUR Všeobecné</w:t>
          </w:r>
        </w:p>
        <w:p w:rsidR="00CF65F9" w:rsidRDefault="00CF65F9" w:rsidP="000E73B3">
          <w:r>
            <w:rPr>
              <w:lang w:bidi="sk-SK"/>
            </w:rPr>
            <w:t>40 EUR VIP</w:t>
          </w:r>
        </w:p>
        <w:p w:rsidR="00CF5E1F" w:rsidRDefault="00CF65F9" w:rsidP="00CF65F9">
          <w:pPr>
            <w:pStyle w:val="EFEB5AFA68E04BF182BC288A7129CE158"/>
          </w:pPr>
          <w:r>
            <w:rPr>
              <w:lang w:bidi="sk-SK"/>
            </w:rPr>
            <w:t>Skupinové lístky</w:t>
          </w:r>
          <w:r>
            <w:rPr>
              <w:lang w:bidi="sk-SK"/>
            </w:rPr>
            <w:br/>
            <w:t>dostupné na mieste</w:t>
          </w:r>
        </w:p>
      </w:docPartBody>
    </w:docPart>
    <w:docPart>
      <w:docPartPr>
        <w:name w:val="3C5EE90417C64F7CAE491CB528811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3AA06-BE53-424C-BC23-89C2E62024FB}"/>
      </w:docPartPr>
      <w:docPartBody>
        <w:p w:rsidR="00CF5E1F" w:rsidRDefault="00CF65F9" w:rsidP="00CF65F9">
          <w:pPr>
            <w:pStyle w:val="3C5EE90417C64F7CAE491CB52881149C7"/>
          </w:pPr>
          <w:r>
            <w:rPr>
              <w:lang w:bidi="sk-SK"/>
            </w:rPr>
            <w:t>ÚČINKUJÚ</w:t>
          </w:r>
        </w:p>
      </w:docPartBody>
    </w:docPart>
    <w:docPart>
      <w:docPartPr>
        <w:name w:val="62B878877A8549CB849A6739ED043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B009C-3A2F-42C2-A73D-0AD45F67E3C3}"/>
      </w:docPartPr>
      <w:docPartBody>
        <w:p w:rsidR="00CF5E1F" w:rsidRDefault="00CF65F9" w:rsidP="00CF65F9">
          <w:pPr>
            <w:pStyle w:val="62B878877A8549CB849A6739ED04351A8"/>
          </w:pPr>
          <w:r w:rsidRPr="00CD4727">
            <w:rPr>
              <w:szCs w:val="158"/>
            </w:rPr>
            <w:t>Súboj skupín</w:t>
          </w:r>
        </w:p>
      </w:docPartBody>
    </w:docPart>
    <w:docPart>
      <w:docPartPr>
        <w:name w:val="5B94EA2CDD1C4C56A05F3D2F5609A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560D0-959E-457E-8316-948D941D93BD}"/>
      </w:docPartPr>
      <w:docPartBody>
        <w:p w:rsidR="00CF5E1F" w:rsidRDefault="00CF65F9" w:rsidP="00CF65F9">
          <w:pPr>
            <w:pStyle w:val="5B94EA2CDD1C4C56A05F3D2F5609A68515"/>
          </w:pPr>
          <w:r w:rsidRPr="00CD4727">
            <w:rPr>
              <w:rStyle w:val="Vrazn"/>
              <w:szCs w:val="158"/>
            </w:rPr>
            <w:t>na internáte</w:t>
          </w:r>
        </w:p>
      </w:docPartBody>
    </w:docPart>
    <w:docPart>
      <w:docPartPr>
        <w:name w:val="9F07E312ABCE47BAB814BB208A4A3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840CC-D295-4F04-969B-67D726666983}"/>
      </w:docPartPr>
      <w:docPartBody>
        <w:p w:rsidR="00CF5E1F" w:rsidRDefault="00CF65F9" w:rsidP="00CF65F9">
          <w:pPr>
            <w:pStyle w:val="9F07E312ABCE47BAB814BB208A4A33B88"/>
          </w:pPr>
          <w:r>
            <w:rPr>
              <w:lang w:bidi="sk-SK"/>
            </w:rPr>
            <w:t>Kedy</w:t>
          </w:r>
        </w:p>
      </w:docPartBody>
    </w:docPart>
    <w:docPart>
      <w:docPartPr>
        <w:name w:val="C9807476D1B24E6BB0CACCF7EE281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52CF5-A841-4538-873F-7B28B9A56E92}"/>
      </w:docPartPr>
      <w:docPartBody>
        <w:p w:rsidR="00CF5E1F" w:rsidRDefault="00CF65F9" w:rsidP="00CF65F9">
          <w:pPr>
            <w:pStyle w:val="C9807476D1B24E6BB0CACCF7EE281D6C8"/>
          </w:pPr>
          <w:r>
            <w:rPr>
              <w:lang w:bidi="sk-SK"/>
            </w:rPr>
            <w:t>8. júna</w:t>
          </w:r>
        </w:p>
      </w:docPartBody>
    </w:docPart>
    <w:docPart>
      <w:docPartPr>
        <w:name w:val="F8F6829AC2E945F4B9052B5E4459A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4B2A4-6946-4C58-A39C-BE24529CF93F}"/>
      </w:docPartPr>
      <w:docPartBody>
        <w:p w:rsidR="00CF5E1F" w:rsidRDefault="00CF65F9" w:rsidP="00CF65F9">
          <w:pPr>
            <w:pStyle w:val="F8F6829AC2E945F4B9052B5E4459AEB48"/>
          </w:pPr>
          <w:r>
            <w:rPr>
              <w:lang w:bidi="sk-SK"/>
            </w:rPr>
            <w:t>20:00</w:t>
          </w:r>
        </w:p>
      </w:docPartBody>
    </w:docPart>
    <w:docPart>
      <w:docPartPr>
        <w:name w:val="190A658167DC4FDD8E7AD1235844E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535E5-0D76-4605-984C-F3D2C3C81880}"/>
      </w:docPartPr>
      <w:docPartBody>
        <w:p w:rsidR="00CF5E1F" w:rsidRDefault="00CF65F9" w:rsidP="00CF65F9">
          <w:pPr>
            <w:pStyle w:val="190A658167DC4FDD8E7AD1235844EFF28"/>
          </w:pPr>
          <w:r>
            <w:rPr>
              <w:lang w:bidi="sk-SK"/>
            </w:rPr>
            <w:t>24:00</w:t>
          </w:r>
        </w:p>
      </w:docPartBody>
    </w:docPart>
    <w:docPart>
      <w:docPartPr>
        <w:name w:val="DA9C28AE9C144D68B58A2061F7072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05EDA-7348-4BAD-941C-E065B0779171}"/>
      </w:docPartPr>
      <w:docPartBody>
        <w:p w:rsidR="00CF5E1F" w:rsidRDefault="00CF65F9" w:rsidP="00CF65F9">
          <w:pPr>
            <w:pStyle w:val="DA9C28AE9C144D68B58A2061F70723968"/>
          </w:pPr>
          <w:r>
            <w:rPr>
              <w:lang w:bidi="sk-SK"/>
            </w:rPr>
            <w:t>Kde</w:t>
          </w:r>
        </w:p>
      </w:docPartBody>
    </w:docPart>
    <w:docPart>
      <w:docPartPr>
        <w:name w:val="CF56A451AA334A139D07A7190F93F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4E9B5-D6B1-41A0-92EC-6DB373250CC3}"/>
      </w:docPartPr>
      <w:docPartBody>
        <w:p w:rsidR="00CF5E1F" w:rsidRDefault="00CF65F9" w:rsidP="00CF65F9">
          <w:pPr>
            <w:pStyle w:val="CF56A451AA334A139D07A7190F93F2228"/>
          </w:pPr>
          <w:r>
            <w:rPr>
              <w:lang w:bidi="sk-SK"/>
            </w:rPr>
            <w:t>Veľká poslucháreň</w:t>
          </w:r>
        </w:p>
      </w:docPartBody>
    </w:docPart>
    <w:docPart>
      <w:docPartPr>
        <w:name w:val="B30A4810E8FA4056AEDA84514E376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18CC4-C0D7-46B5-9E6E-B5632EA1E5BA}"/>
      </w:docPartPr>
      <w:docPartBody>
        <w:p w:rsidR="00CF5E1F" w:rsidRDefault="00CF65F9" w:rsidP="00CF65F9">
          <w:pPr>
            <w:pStyle w:val="B30A4810E8FA4056AEDA84514E3760E28"/>
          </w:pPr>
          <w:r>
            <w:rPr>
              <w:lang w:bidi="sk-SK"/>
            </w:rPr>
            <w:t>Univerzitné nám. 3, Košice</w:t>
          </w:r>
        </w:p>
      </w:docPartBody>
    </w:docPart>
    <w:docPart>
      <w:docPartPr>
        <w:name w:val="8E5117D05F6A412DA4AD3E67AAC1F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AC048-1040-4F3C-B83B-4E1368F86669}"/>
      </w:docPartPr>
      <w:docPartBody>
        <w:p w:rsidR="00D054F0" w:rsidRDefault="00CF65F9" w:rsidP="00CF65F9">
          <w:pPr>
            <w:pStyle w:val="8E5117D05F6A412DA4AD3E67AAC1F6218"/>
          </w:pPr>
          <w:r w:rsidRPr="00EF27C6">
            <w:rPr>
              <w:lang w:bidi="sk-SK"/>
            </w:rPr>
            <w:t xml:space="preserve">Názov hudobnej skupiny </w:t>
          </w:r>
          <w:r>
            <w:rPr>
              <w:lang w:bidi="sk-SK"/>
            </w:rPr>
            <w:t>2</w:t>
          </w:r>
        </w:p>
      </w:docPartBody>
    </w:docPart>
    <w:docPart>
      <w:docPartPr>
        <w:name w:val="9EC1541EBDFF42B3B7BD3680EB2A1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9D4CC-9585-4E70-AEDB-8A03C48D6B3B}"/>
      </w:docPartPr>
      <w:docPartBody>
        <w:p w:rsidR="00D054F0" w:rsidRDefault="00CF65F9" w:rsidP="00CF65F9">
          <w:pPr>
            <w:pStyle w:val="9EC1541EBDFF42B3B7BD3680EB2A161C10"/>
          </w:pPr>
          <w:r w:rsidRPr="00EF27C6">
            <w:rPr>
              <w:rStyle w:val="Vrazn"/>
              <w:lang w:bidi="sk-SK"/>
            </w:rPr>
            <w:t>Názov hudobnej skupiny</w:t>
          </w:r>
          <w:r>
            <w:rPr>
              <w:rStyle w:val="Vrazn"/>
              <w:lang w:bidi="sk-SK"/>
            </w:rPr>
            <w:t xml:space="preserve"> 3</w:t>
          </w:r>
        </w:p>
      </w:docPartBody>
    </w:docPart>
    <w:docPart>
      <w:docPartPr>
        <w:name w:val="A0159D479E354D808CDACCFAEBF4E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D3605-2268-4F32-B7F9-90E7E656ED90}"/>
      </w:docPartPr>
      <w:docPartBody>
        <w:p w:rsidR="00D054F0" w:rsidRDefault="00CF65F9" w:rsidP="00CF65F9">
          <w:pPr>
            <w:pStyle w:val="A0159D479E354D808CDACCFAEBF4E68B8"/>
          </w:pPr>
          <w:r>
            <w:rPr>
              <w:lang w:bidi="sk-SK"/>
            </w:rPr>
            <w:t>Názov hudobnej skupiny 4</w:t>
          </w:r>
        </w:p>
      </w:docPartBody>
    </w:docPart>
    <w:docPart>
      <w:docPartPr>
        <w:name w:val="39A5E7FC43214ABB846905D4EFF92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93612-924F-4F96-ADA0-0ACB99F04052}"/>
      </w:docPartPr>
      <w:docPartBody>
        <w:p w:rsidR="00D054F0" w:rsidRDefault="00CF65F9" w:rsidP="00CF65F9">
          <w:pPr>
            <w:pStyle w:val="39A5E7FC43214ABB846905D4EFF92CD610"/>
          </w:pPr>
          <w:r w:rsidRPr="00EF27C6">
            <w:rPr>
              <w:rStyle w:val="Vrazn"/>
              <w:lang w:bidi="sk-SK"/>
            </w:rPr>
            <w:t xml:space="preserve">Názov hudobnej skupiny </w:t>
          </w:r>
          <w:r>
            <w:rPr>
              <w:rStyle w:val="Vrazn"/>
              <w:lang w:bidi="sk-SK"/>
            </w:rPr>
            <w:t>5</w:t>
          </w:r>
        </w:p>
      </w:docPartBody>
    </w:docPart>
    <w:docPart>
      <w:docPartPr>
        <w:name w:val="D3A59B1091BA4987AE9AD8E8AFA66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7A7BB-8279-40EE-B5F6-29530888ABD7}"/>
      </w:docPartPr>
      <w:docPartBody>
        <w:p w:rsidR="00D054F0" w:rsidRDefault="00CF65F9" w:rsidP="00CF65F9">
          <w:pPr>
            <w:pStyle w:val="D3A59B1091BA4987AE9AD8E8AFA665768"/>
          </w:pPr>
          <w:r>
            <w:rPr>
              <w:lang w:bidi="sk-SK"/>
            </w:rPr>
            <w:t>Názov hudobnej skupiny 6</w:t>
          </w:r>
        </w:p>
      </w:docPartBody>
    </w:docPart>
    <w:docPart>
      <w:docPartPr>
        <w:name w:val="4E220BA0879640C6B6510895B567F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CDE88-0EB6-462B-8556-487CF506FDE6}"/>
      </w:docPartPr>
      <w:docPartBody>
        <w:p w:rsidR="00D054F0" w:rsidRDefault="00CF65F9" w:rsidP="00CF65F9">
          <w:pPr>
            <w:pStyle w:val="4E220BA0879640C6B6510895B567F3DF9"/>
          </w:pPr>
          <w:r w:rsidRPr="00EF27C6">
            <w:rPr>
              <w:rStyle w:val="Vrazn"/>
              <w:lang w:bidi="sk-SK"/>
            </w:rPr>
            <w:t>Názov hudobnej skupiny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00000287" w:usb1="08070000" w:usb2="00000010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9E"/>
    <w:rsid w:val="00187531"/>
    <w:rsid w:val="001A1A6D"/>
    <w:rsid w:val="00243CA9"/>
    <w:rsid w:val="00471E9E"/>
    <w:rsid w:val="004E2E36"/>
    <w:rsid w:val="00520511"/>
    <w:rsid w:val="00977D57"/>
    <w:rsid w:val="00B03F23"/>
    <w:rsid w:val="00B81E8E"/>
    <w:rsid w:val="00C35817"/>
    <w:rsid w:val="00CA6A34"/>
    <w:rsid w:val="00CF5E1F"/>
    <w:rsid w:val="00CF65F9"/>
    <w:rsid w:val="00D054F0"/>
    <w:rsid w:val="00DF6B39"/>
    <w:rsid w:val="00E4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k-SK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cs="Times New Roman"/>
      <w:sz w:val="327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F65F9"/>
    <w:rPr>
      <w:color w:val="767171" w:themeColor="background2" w:themeShade="80"/>
    </w:rPr>
  </w:style>
  <w:style w:type="character" w:styleId="Vrazn">
    <w:name w:val="Strong"/>
    <w:basedOn w:val="Predvolenpsmoodseku"/>
    <w:uiPriority w:val="2"/>
    <w:qFormat/>
    <w:rsid w:val="00CF65F9"/>
    <w:rPr>
      <w:b w:val="0"/>
      <w:bCs w:val="0"/>
      <w:color w:val="2F5496" w:themeColor="accent1" w:themeShade="BF"/>
    </w:rPr>
  </w:style>
  <w:style w:type="paragraph" w:customStyle="1" w:styleId="56557B773AAF417D86578BD5CEE4DF0E2">
    <w:name w:val="56557B773AAF417D86578BD5CEE4DF0E2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</w:rPr>
  </w:style>
  <w:style w:type="paragraph" w:customStyle="1" w:styleId="F7162FD1F74D41B0BDD95E593B460BD32">
    <w:name w:val="F7162FD1F74D41B0BDD95E593B460BD32"/>
    <w:pPr>
      <w:spacing w:after="0" w:line="276" w:lineRule="auto"/>
    </w:pPr>
    <w:rPr>
      <w:color w:val="404040" w:themeColor="text1" w:themeTint="BF"/>
      <w:sz w:val="28"/>
    </w:rPr>
  </w:style>
  <w:style w:type="paragraph" w:customStyle="1" w:styleId="56557B773AAF417D86578BD5CEE4DF0E">
    <w:name w:val="56557B773AAF417D86578BD5CEE4DF0E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F7162FD1F74D41B0BDD95E593B460BD3">
    <w:name w:val="F7162FD1F74D41B0BDD95E593B460BD3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97241902294347129FE732E38390CD94">
    <w:name w:val="97241902294347129FE732E38390CD94"/>
    <w:rsid w:val="00471E9E"/>
    <w:rPr>
      <w:kern w:val="0"/>
      <w14:ligatures w14:val="none"/>
    </w:rPr>
  </w:style>
  <w:style w:type="paragraph" w:customStyle="1" w:styleId="2F3F2791D01B4478A11B0575F6B5762D">
    <w:name w:val="2F3F2791D01B4478A11B0575F6B5762D"/>
    <w:rsid w:val="00471E9E"/>
    <w:rPr>
      <w:kern w:val="0"/>
      <w14:ligatures w14:val="none"/>
    </w:rPr>
  </w:style>
  <w:style w:type="paragraph" w:customStyle="1" w:styleId="DEA05E4C09DC43DABED94CF4AE67E426">
    <w:name w:val="DEA05E4C09DC43DABED94CF4AE67E426"/>
    <w:rsid w:val="00471E9E"/>
    <w:rPr>
      <w:kern w:val="0"/>
      <w14:ligatures w14:val="none"/>
    </w:rPr>
  </w:style>
  <w:style w:type="paragraph" w:customStyle="1" w:styleId="71F6DB92BBE5427DAA51F26413EE8071">
    <w:name w:val="71F6DB92BBE5427DAA51F26413EE8071"/>
    <w:rsid w:val="00471E9E"/>
    <w:rPr>
      <w:kern w:val="0"/>
      <w14:ligatures w14:val="none"/>
    </w:rPr>
  </w:style>
  <w:style w:type="paragraph" w:customStyle="1" w:styleId="D0BAA349826F452D927AD810708AA58E">
    <w:name w:val="D0BAA349826F452D927AD810708AA58E"/>
    <w:rsid w:val="00471E9E"/>
    <w:rPr>
      <w:kern w:val="0"/>
      <w14:ligatures w14:val="none"/>
    </w:rPr>
  </w:style>
  <w:style w:type="paragraph" w:customStyle="1" w:styleId="4F6701D73EA644DB973E97D94148F2B7">
    <w:name w:val="4F6701D73EA644DB973E97D94148F2B7"/>
    <w:rsid w:val="00471E9E"/>
    <w:rPr>
      <w:kern w:val="0"/>
      <w14:ligatures w14:val="none"/>
    </w:rPr>
  </w:style>
  <w:style w:type="paragraph" w:customStyle="1" w:styleId="287C960BECCB4212AC25ABCF91246200">
    <w:name w:val="287C960BECCB4212AC25ABCF91246200"/>
    <w:rsid w:val="00471E9E"/>
    <w:rPr>
      <w:kern w:val="0"/>
      <w14:ligatures w14:val="none"/>
    </w:rPr>
  </w:style>
  <w:style w:type="paragraph" w:customStyle="1" w:styleId="5E16F57991594B95986AE43B8829B936">
    <w:name w:val="5E16F57991594B95986AE43B8829B936"/>
    <w:rsid w:val="00471E9E"/>
    <w:rPr>
      <w:kern w:val="0"/>
      <w14:ligatures w14:val="none"/>
    </w:rPr>
  </w:style>
  <w:style w:type="paragraph" w:customStyle="1" w:styleId="E6B11C581A6C4D3F8FE9D018C34D90C7">
    <w:name w:val="E6B11C581A6C4D3F8FE9D018C34D90C7"/>
    <w:rsid w:val="00471E9E"/>
    <w:rPr>
      <w:kern w:val="0"/>
      <w14:ligatures w14:val="none"/>
    </w:rPr>
  </w:style>
  <w:style w:type="paragraph" w:customStyle="1" w:styleId="D33CD87E9DF941608601217C3D8A0D2B">
    <w:name w:val="D33CD87E9DF941608601217C3D8A0D2B"/>
    <w:rsid w:val="00471E9E"/>
    <w:rPr>
      <w:kern w:val="0"/>
      <w14:ligatures w14:val="none"/>
    </w:rPr>
  </w:style>
  <w:style w:type="paragraph" w:customStyle="1" w:styleId="12ABC72D45D746FEB9A6351CF6DB8C0B">
    <w:name w:val="12ABC72D45D746FEB9A6351CF6DB8C0B"/>
    <w:rsid w:val="00471E9E"/>
    <w:rPr>
      <w:kern w:val="0"/>
      <w14:ligatures w14:val="none"/>
    </w:rPr>
  </w:style>
  <w:style w:type="paragraph" w:customStyle="1" w:styleId="794F6F844A294DE4867F53157CDCE75E">
    <w:name w:val="794F6F844A294DE4867F53157CDCE75E"/>
    <w:rsid w:val="00471E9E"/>
    <w:rPr>
      <w:kern w:val="0"/>
      <w14:ligatures w14:val="none"/>
    </w:rPr>
  </w:style>
  <w:style w:type="paragraph" w:customStyle="1" w:styleId="1949A078D2314EDB8DDDA4040CA5689C">
    <w:name w:val="1949A078D2314EDB8DDDA4040CA5689C"/>
    <w:rsid w:val="00471E9E"/>
    <w:rPr>
      <w:kern w:val="0"/>
      <w14:ligatures w14:val="none"/>
    </w:rPr>
  </w:style>
  <w:style w:type="paragraph" w:customStyle="1" w:styleId="095FEB3D62964A7FA0EF00BB8C8B2E8F">
    <w:name w:val="095FEB3D62964A7FA0EF00BB8C8B2E8F"/>
    <w:rsid w:val="00471E9E"/>
    <w:rPr>
      <w:kern w:val="0"/>
      <w14:ligatures w14:val="none"/>
    </w:rPr>
  </w:style>
  <w:style w:type="paragraph" w:customStyle="1" w:styleId="2B91547F290E473CA7AB2D27DD7B9C89">
    <w:name w:val="2B91547F290E473CA7AB2D27DD7B9C89"/>
    <w:rsid w:val="00471E9E"/>
    <w:rPr>
      <w:kern w:val="0"/>
      <w14:ligatures w14:val="none"/>
    </w:rPr>
  </w:style>
  <w:style w:type="paragraph" w:customStyle="1" w:styleId="9399FB362B184196BF086881EBD53EE9">
    <w:name w:val="9399FB362B184196BF086881EBD53EE9"/>
    <w:rsid w:val="00471E9E"/>
    <w:rPr>
      <w:kern w:val="0"/>
      <w14:ligatures w14:val="none"/>
    </w:rPr>
  </w:style>
  <w:style w:type="paragraph" w:customStyle="1" w:styleId="2596A8F569644C4BA068359341E61D2F">
    <w:name w:val="2596A8F569644C4BA068359341E61D2F"/>
    <w:rsid w:val="00471E9E"/>
    <w:rPr>
      <w:kern w:val="0"/>
      <w14:ligatures w14:val="none"/>
    </w:rPr>
  </w:style>
  <w:style w:type="paragraph" w:customStyle="1" w:styleId="956F8050FCFA4DF88CB516D20A54611E">
    <w:name w:val="956F8050FCFA4DF88CB516D20A54611E"/>
    <w:rsid w:val="00471E9E"/>
    <w:rPr>
      <w:kern w:val="0"/>
      <w14:ligatures w14:val="none"/>
    </w:rPr>
  </w:style>
  <w:style w:type="paragraph" w:customStyle="1" w:styleId="7B9FCDCB56A54D49B4B5559A89F7DA5E">
    <w:name w:val="7B9FCDCB56A54D49B4B5559A89F7DA5E"/>
    <w:rsid w:val="00471E9E"/>
    <w:rPr>
      <w:kern w:val="0"/>
      <w14:ligatures w14:val="none"/>
    </w:rPr>
  </w:style>
  <w:style w:type="paragraph" w:customStyle="1" w:styleId="DC9F5B98D6654105AE9B214C0FD42EAA">
    <w:name w:val="DC9F5B98D6654105AE9B214C0FD42EAA"/>
    <w:rsid w:val="00471E9E"/>
    <w:rPr>
      <w:kern w:val="0"/>
      <w14:ligatures w14:val="none"/>
    </w:rPr>
  </w:style>
  <w:style w:type="paragraph" w:customStyle="1" w:styleId="E2D2814B5CD1400E922DF45F2B3C8DFD">
    <w:name w:val="E2D2814B5CD1400E922DF45F2B3C8DFD"/>
    <w:rsid w:val="00471E9E"/>
    <w:rPr>
      <w:kern w:val="0"/>
      <w14:ligatures w14:val="none"/>
    </w:rPr>
  </w:style>
  <w:style w:type="paragraph" w:customStyle="1" w:styleId="B2CC9777ED054D478ADB594FB5F7C97E">
    <w:name w:val="B2CC9777ED054D478ADB594FB5F7C97E"/>
    <w:rsid w:val="00471E9E"/>
    <w:rPr>
      <w:kern w:val="0"/>
      <w14:ligatures w14:val="none"/>
    </w:rPr>
  </w:style>
  <w:style w:type="paragraph" w:customStyle="1" w:styleId="C1C17B699E4D421B833455DB613BF8EB">
    <w:name w:val="C1C17B699E4D421B833455DB613BF8EB"/>
    <w:rsid w:val="00471E9E"/>
    <w:rPr>
      <w:kern w:val="0"/>
      <w14:ligatures w14:val="none"/>
    </w:rPr>
  </w:style>
  <w:style w:type="paragraph" w:customStyle="1" w:styleId="4679613ECB21402B924F394F2FF2CF7D">
    <w:name w:val="4679613ECB21402B924F394F2FF2CF7D"/>
    <w:rsid w:val="00471E9E"/>
    <w:rPr>
      <w:kern w:val="0"/>
      <w14:ligatures w14:val="none"/>
    </w:rPr>
  </w:style>
  <w:style w:type="paragraph" w:customStyle="1" w:styleId="7A8181C8C9F44A1D8485BAC6FA258AA9">
    <w:name w:val="7A8181C8C9F44A1D8485BAC6FA258AA9"/>
    <w:rsid w:val="00471E9E"/>
    <w:rPr>
      <w:kern w:val="0"/>
      <w14:ligatures w14:val="none"/>
    </w:rPr>
  </w:style>
  <w:style w:type="paragraph" w:customStyle="1" w:styleId="65E6C4B88450457C8D1FBDB5DC33EF2E">
    <w:name w:val="65E6C4B88450457C8D1FBDB5DC33EF2E"/>
    <w:rsid w:val="00471E9E"/>
    <w:rPr>
      <w:kern w:val="0"/>
      <w14:ligatures w14:val="none"/>
    </w:rPr>
  </w:style>
  <w:style w:type="paragraph" w:customStyle="1" w:styleId="29AE81580270449DA7D70AFF951D5BC3">
    <w:name w:val="29AE81580270449DA7D70AFF951D5BC3"/>
    <w:rsid w:val="00471E9E"/>
    <w:rPr>
      <w:kern w:val="0"/>
      <w14:ligatures w14:val="none"/>
    </w:rPr>
  </w:style>
  <w:style w:type="paragraph" w:customStyle="1" w:styleId="4491B0147F494A8682DDA861A138C67B">
    <w:name w:val="4491B0147F494A8682DDA861A138C67B"/>
    <w:rsid w:val="00471E9E"/>
    <w:rPr>
      <w:kern w:val="0"/>
      <w14:ligatures w14:val="none"/>
    </w:rPr>
  </w:style>
  <w:style w:type="paragraph" w:customStyle="1" w:styleId="39AEB90332844D7C81AF30DEB1B291E9">
    <w:name w:val="39AEB90332844D7C81AF30DEB1B291E9"/>
    <w:rsid w:val="00471E9E"/>
    <w:rPr>
      <w:kern w:val="0"/>
      <w14:ligatures w14:val="none"/>
    </w:rPr>
  </w:style>
  <w:style w:type="paragraph" w:customStyle="1" w:styleId="791791B7631540899D3FF792184A1F4D">
    <w:name w:val="791791B7631540899D3FF792184A1F4D"/>
    <w:rsid w:val="00471E9E"/>
    <w:rPr>
      <w:kern w:val="0"/>
      <w14:ligatures w14:val="none"/>
    </w:rPr>
  </w:style>
  <w:style w:type="paragraph" w:customStyle="1" w:styleId="A2EDE4952764441D89FBF317C4F36777">
    <w:name w:val="A2EDE4952764441D89FBF317C4F36777"/>
    <w:rsid w:val="00471E9E"/>
    <w:rPr>
      <w:kern w:val="0"/>
      <w14:ligatures w14:val="none"/>
    </w:rPr>
  </w:style>
  <w:style w:type="paragraph" w:customStyle="1" w:styleId="B69185A3856449CCA951899F1638B65E">
    <w:name w:val="B69185A3856449CCA951899F1638B65E"/>
    <w:rsid w:val="00471E9E"/>
    <w:rPr>
      <w:kern w:val="0"/>
      <w14:ligatures w14:val="none"/>
    </w:rPr>
  </w:style>
  <w:style w:type="paragraph" w:customStyle="1" w:styleId="5C493575A90F433DA1B3FA59A2BDDF9B">
    <w:name w:val="5C493575A90F433DA1B3FA59A2BDDF9B"/>
    <w:rsid w:val="00471E9E"/>
    <w:rPr>
      <w:kern w:val="0"/>
      <w14:ligatures w14:val="none"/>
    </w:rPr>
  </w:style>
  <w:style w:type="paragraph" w:customStyle="1" w:styleId="476A1DF55CCC48A8A9D1AE2211026312">
    <w:name w:val="476A1DF55CCC48A8A9D1AE2211026312"/>
    <w:rsid w:val="00471E9E"/>
    <w:rPr>
      <w:kern w:val="0"/>
      <w14:ligatures w14:val="none"/>
    </w:rPr>
  </w:style>
  <w:style w:type="paragraph" w:customStyle="1" w:styleId="7AD0087C42524B6094A7B9C9C5434839">
    <w:name w:val="7AD0087C42524B6094A7B9C9C5434839"/>
    <w:rsid w:val="00471E9E"/>
    <w:rPr>
      <w:kern w:val="0"/>
      <w14:ligatures w14:val="none"/>
    </w:rPr>
  </w:style>
  <w:style w:type="paragraph" w:customStyle="1" w:styleId="566E369102F941EFA47D9FAFC114AAF9">
    <w:name w:val="566E369102F941EFA47D9FAFC114AAF9"/>
    <w:rsid w:val="00471E9E"/>
    <w:rPr>
      <w:kern w:val="0"/>
      <w14:ligatures w14:val="none"/>
    </w:rPr>
  </w:style>
  <w:style w:type="paragraph" w:customStyle="1" w:styleId="6769AC1D7482453B81C6DA7500F99D67">
    <w:name w:val="6769AC1D7482453B81C6DA7500F99D67"/>
    <w:rsid w:val="00471E9E"/>
    <w:rPr>
      <w:kern w:val="0"/>
      <w14:ligatures w14:val="none"/>
    </w:rPr>
  </w:style>
  <w:style w:type="paragraph" w:customStyle="1" w:styleId="108B45FB52CD4C19A36B695AFE9525E2">
    <w:name w:val="108B45FB52CD4C19A36B695AFE9525E2"/>
    <w:rsid w:val="00471E9E"/>
    <w:rPr>
      <w:kern w:val="0"/>
      <w14:ligatures w14:val="none"/>
    </w:rPr>
  </w:style>
  <w:style w:type="paragraph" w:customStyle="1" w:styleId="DB01415D42D74345BB221B1A888ABDBF">
    <w:name w:val="DB01415D42D74345BB221B1A888ABDBF"/>
    <w:rsid w:val="00471E9E"/>
    <w:rPr>
      <w:kern w:val="0"/>
      <w14:ligatures w14:val="none"/>
    </w:rPr>
  </w:style>
  <w:style w:type="paragraph" w:customStyle="1" w:styleId="D173B150B4B6405DA3587F5325D9CC5E">
    <w:name w:val="D173B150B4B6405DA3587F5325D9CC5E"/>
    <w:rsid w:val="00471E9E"/>
    <w:rPr>
      <w:kern w:val="0"/>
      <w14:ligatures w14:val="none"/>
    </w:rPr>
  </w:style>
  <w:style w:type="paragraph" w:customStyle="1" w:styleId="1FB37DB3BB9C44EAAFC107BF929F24F3">
    <w:name w:val="1FB37DB3BB9C44EAAFC107BF929F24F3"/>
    <w:rsid w:val="00471E9E"/>
    <w:rPr>
      <w:kern w:val="0"/>
      <w14:ligatures w14:val="none"/>
    </w:rPr>
  </w:style>
  <w:style w:type="paragraph" w:customStyle="1" w:styleId="33AC759C3A8C43268BC747686BFC045E">
    <w:name w:val="33AC759C3A8C43268BC747686BFC045E"/>
    <w:rsid w:val="00471E9E"/>
    <w:rPr>
      <w:kern w:val="0"/>
      <w14:ligatures w14:val="none"/>
    </w:rPr>
  </w:style>
  <w:style w:type="paragraph" w:customStyle="1" w:styleId="8A4CAAA4493E47BE9D89678EB3169B66">
    <w:name w:val="8A4CAAA4493E47BE9D89678EB3169B66"/>
    <w:rsid w:val="00471E9E"/>
    <w:rPr>
      <w:kern w:val="0"/>
      <w14:ligatures w14:val="none"/>
    </w:rPr>
  </w:style>
  <w:style w:type="paragraph" w:customStyle="1" w:styleId="6287DF030F0340708B5D54C9AF8B8872">
    <w:name w:val="6287DF030F0340708B5D54C9AF8B8872"/>
    <w:rsid w:val="00471E9E"/>
    <w:rPr>
      <w:kern w:val="0"/>
      <w14:ligatures w14:val="none"/>
    </w:rPr>
  </w:style>
  <w:style w:type="paragraph" w:customStyle="1" w:styleId="390D3FDCEEE54C978ABD4498DE852FF5">
    <w:name w:val="390D3FDCEEE54C978ABD4498DE852FF5"/>
    <w:rsid w:val="00471E9E"/>
    <w:rPr>
      <w:kern w:val="0"/>
      <w14:ligatures w14:val="none"/>
    </w:rPr>
  </w:style>
  <w:style w:type="paragraph" w:customStyle="1" w:styleId="CF5CB48643A34D54AC69D39838B9FEFF">
    <w:name w:val="CF5CB48643A34D54AC69D39838B9FEFF"/>
    <w:rsid w:val="00471E9E"/>
    <w:rPr>
      <w:kern w:val="0"/>
      <w14:ligatures w14:val="none"/>
    </w:rPr>
  </w:style>
  <w:style w:type="paragraph" w:customStyle="1" w:styleId="04D341B73CB34994AE2D88F592AB9025">
    <w:name w:val="04D341B73CB34994AE2D88F592AB9025"/>
    <w:rsid w:val="00471E9E"/>
    <w:rPr>
      <w:kern w:val="0"/>
      <w14:ligatures w14:val="none"/>
    </w:rPr>
  </w:style>
  <w:style w:type="paragraph" w:customStyle="1" w:styleId="3966001902594AB98439D65066B81FBB">
    <w:name w:val="3966001902594AB98439D65066B81FBB"/>
    <w:rsid w:val="00471E9E"/>
    <w:rPr>
      <w:kern w:val="0"/>
      <w14:ligatures w14:val="none"/>
    </w:rPr>
  </w:style>
  <w:style w:type="paragraph" w:customStyle="1" w:styleId="F8FA6A4256D74F3695C03FE442948A1F">
    <w:name w:val="F8FA6A4256D74F3695C03FE442948A1F"/>
    <w:rsid w:val="00471E9E"/>
    <w:rPr>
      <w:kern w:val="0"/>
      <w14:ligatures w14:val="none"/>
    </w:rPr>
  </w:style>
  <w:style w:type="paragraph" w:customStyle="1" w:styleId="706B7156859D4A15AB7DD4238EA639DD">
    <w:name w:val="706B7156859D4A15AB7DD4238EA639DD"/>
    <w:rsid w:val="00471E9E"/>
    <w:rPr>
      <w:kern w:val="0"/>
      <w14:ligatures w14:val="none"/>
    </w:rPr>
  </w:style>
  <w:style w:type="paragraph" w:customStyle="1" w:styleId="22369950905540A0ACB01631C2A5A17D">
    <w:name w:val="22369950905540A0ACB01631C2A5A17D"/>
    <w:rsid w:val="00471E9E"/>
    <w:rPr>
      <w:kern w:val="0"/>
      <w14:ligatures w14:val="none"/>
    </w:rPr>
  </w:style>
  <w:style w:type="paragraph" w:customStyle="1" w:styleId="146901C2C486479EBDEB508104D4CC24">
    <w:name w:val="146901C2C486479EBDEB508104D4CC24"/>
    <w:rsid w:val="00471E9E"/>
    <w:rPr>
      <w:kern w:val="0"/>
      <w14:ligatures w14:val="none"/>
    </w:rPr>
  </w:style>
  <w:style w:type="paragraph" w:customStyle="1" w:styleId="DDED85EE6E3A4AC3A527C0894BFF3085">
    <w:name w:val="DDED85EE6E3A4AC3A527C0894BFF3085"/>
    <w:rsid w:val="00471E9E"/>
    <w:rPr>
      <w:kern w:val="0"/>
      <w14:ligatures w14:val="none"/>
    </w:rPr>
  </w:style>
  <w:style w:type="paragraph" w:customStyle="1" w:styleId="BB8873F094944760A607C0E5A3708D77">
    <w:name w:val="BB8873F094944760A607C0E5A3708D77"/>
    <w:rsid w:val="00471E9E"/>
    <w:rPr>
      <w:kern w:val="0"/>
      <w14:ligatures w14:val="none"/>
    </w:rPr>
  </w:style>
  <w:style w:type="paragraph" w:customStyle="1" w:styleId="613501E7BCC24424A4A23A8630539AD1">
    <w:name w:val="613501E7BCC24424A4A23A8630539AD1"/>
    <w:rsid w:val="00471E9E"/>
    <w:rPr>
      <w:kern w:val="0"/>
      <w14:ligatures w14:val="none"/>
    </w:rPr>
  </w:style>
  <w:style w:type="paragraph" w:customStyle="1" w:styleId="78B257DB7E404953AD570D02454A3671">
    <w:name w:val="78B257DB7E404953AD570D02454A3671"/>
    <w:rsid w:val="00471E9E"/>
    <w:rPr>
      <w:kern w:val="0"/>
      <w14:ligatures w14:val="none"/>
    </w:rPr>
  </w:style>
  <w:style w:type="paragraph" w:customStyle="1" w:styleId="8553AB56418743E991558A30268B65A7">
    <w:name w:val="8553AB56418743E991558A30268B65A7"/>
    <w:rsid w:val="00471E9E"/>
    <w:rPr>
      <w:kern w:val="0"/>
      <w14:ligatures w14:val="none"/>
    </w:rPr>
  </w:style>
  <w:style w:type="paragraph" w:customStyle="1" w:styleId="9E583D2C8051479CB13B552C86D85D67">
    <w:name w:val="9E583D2C8051479CB13B552C86D85D67"/>
    <w:rsid w:val="00471E9E"/>
    <w:rPr>
      <w:kern w:val="0"/>
      <w14:ligatures w14:val="none"/>
    </w:rPr>
  </w:style>
  <w:style w:type="paragraph" w:customStyle="1" w:styleId="CF2C5E15036C451D8F20DE171648AA99">
    <w:name w:val="CF2C5E15036C451D8F20DE171648AA99"/>
    <w:rsid w:val="00471E9E"/>
    <w:rPr>
      <w:kern w:val="0"/>
      <w14:ligatures w14:val="none"/>
    </w:rPr>
  </w:style>
  <w:style w:type="paragraph" w:customStyle="1" w:styleId="FC45773B5D3745E3A80BE495BBEE3B39">
    <w:name w:val="FC45773B5D3745E3A80BE495BBEE3B39"/>
    <w:rsid w:val="00471E9E"/>
    <w:rPr>
      <w:kern w:val="0"/>
      <w14:ligatures w14:val="none"/>
    </w:rPr>
  </w:style>
  <w:style w:type="paragraph" w:customStyle="1" w:styleId="8F6C7D0B0D7449C385C8CC7CAEAFFC04">
    <w:name w:val="8F6C7D0B0D7449C385C8CC7CAEAFFC04"/>
    <w:rsid w:val="00471E9E"/>
    <w:rPr>
      <w:kern w:val="0"/>
      <w14:ligatures w14:val="none"/>
    </w:rPr>
  </w:style>
  <w:style w:type="paragraph" w:customStyle="1" w:styleId="68A6C9B5CF874E3790853B19B047B745">
    <w:name w:val="68A6C9B5CF874E3790853B19B047B745"/>
    <w:rsid w:val="00471E9E"/>
    <w:rPr>
      <w:kern w:val="0"/>
      <w14:ligatures w14:val="none"/>
    </w:rPr>
  </w:style>
  <w:style w:type="paragraph" w:customStyle="1" w:styleId="3A44F8F32C6245DFB61A74D6FE1C3B61">
    <w:name w:val="3A44F8F32C6245DFB61A74D6FE1C3B61"/>
    <w:rsid w:val="00471E9E"/>
    <w:rPr>
      <w:kern w:val="0"/>
      <w14:ligatures w14:val="none"/>
    </w:rPr>
  </w:style>
  <w:style w:type="paragraph" w:customStyle="1" w:styleId="9A3DFADABC2A43ACAB001CA4D872028D">
    <w:name w:val="9A3DFADABC2A43ACAB001CA4D872028D"/>
    <w:rsid w:val="00471E9E"/>
    <w:rPr>
      <w:kern w:val="0"/>
      <w14:ligatures w14:val="none"/>
    </w:rPr>
  </w:style>
  <w:style w:type="paragraph" w:customStyle="1" w:styleId="3AC542E05AFC415FA7105A691B60130D">
    <w:name w:val="3AC542E05AFC415FA7105A691B60130D"/>
    <w:rsid w:val="00471E9E"/>
    <w:rPr>
      <w:kern w:val="0"/>
      <w14:ligatures w14:val="none"/>
    </w:rPr>
  </w:style>
  <w:style w:type="paragraph" w:customStyle="1" w:styleId="052B572B55C843B6A1E3376D3099E663">
    <w:name w:val="052B572B55C843B6A1E3376D3099E663"/>
    <w:rsid w:val="00471E9E"/>
    <w:rPr>
      <w:kern w:val="0"/>
      <w14:ligatures w14:val="none"/>
    </w:rPr>
  </w:style>
  <w:style w:type="paragraph" w:customStyle="1" w:styleId="1D08A61BDDFF49ECA9DEF3648BD14557">
    <w:name w:val="1D08A61BDDFF49ECA9DEF3648BD14557"/>
    <w:rsid w:val="00471E9E"/>
    <w:rPr>
      <w:kern w:val="0"/>
      <w14:ligatures w14:val="none"/>
    </w:rPr>
  </w:style>
  <w:style w:type="paragraph" w:customStyle="1" w:styleId="A370AEF6235842DA892DF13DE8CACEFD">
    <w:name w:val="A370AEF6235842DA892DF13DE8CACEFD"/>
    <w:rsid w:val="00471E9E"/>
    <w:rPr>
      <w:kern w:val="0"/>
      <w14:ligatures w14:val="none"/>
    </w:rPr>
  </w:style>
  <w:style w:type="paragraph" w:customStyle="1" w:styleId="F1FB5084AD624C4FAC642665870C1A00">
    <w:name w:val="F1FB5084AD624C4FAC642665870C1A00"/>
    <w:rsid w:val="00471E9E"/>
    <w:rPr>
      <w:kern w:val="0"/>
      <w14:ligatures w14:val="none"/>
    </w:rPr>
  </w:style>
  <w:style w:type="paragraph" w:customStyle="1" w:styleId="2A5DFAAA27574FB4B12989E37094D09C">
    <w:name w:val="2A5DFAAA27574FB4B12989E37094D09C"/>
    <w:rsid w:val="00471E9E"/>
    <w:rPr>
      <w:kern w:val="0"/>
      <w14:ligatures w14:val="none"/>
    </w:rPr>
  </w:style>
  <w:style w:type="paragraph" w:customStyle="1" w:styleId="8A963EAF691649E891036493AEB0DD79">
    <w:name w:val="8A963EAF691649E891036493AEB0DD79"/>
    <w:rsid w:val="00471E9E"/>
    <w:rPr>
      <w:kern w:val="0"/>
      <w14:ligatures w14:val="none"/>
    </w:rPr>
  </w:style>
  <w:style w:type="paragraph" w:customStyle="1" w:styleId="BE2EF6B8FE6E40E79D778A8D81CBE107">
    <w:name w:val="BE2EF6B8FE6E40E79D778A8D81CBE107"/>
    <w:rsid w:val="00471E9E"/>
    <w:rPr>
      <w:kern w:val="0"/>
      <w14:ligatures w14:val="none"/>
    </w:rPr>
  </w:style>
  <w:style w:type="paragraph" w:customStyle="1" w:styleId="2906C4ACA783449796DE46D06B86D648">
    <w:name w:val="2906C4ACA783449796DE46D06B86D648"/>
    <w:rsid w:val="00471E9E"/>
    <w:rPr>
      <w:kern w:val="0"/>
      <w14:ligatures w14:val="none"/>
    </w:rPr>
  </w:style>
  <w:style w:type="paragraph" w:customStyle="1" w:styleId="C64A561C49954CAAA3CAA9769FF0B796">
    <w:name w:val="C64A561C49954CAAA3CAA9769FF0B796"/>
    <w:rsid w:val="00471E9E"/>
    <w:rPr>
      <w:kern w:val="0"/>
      <w14:ligatures w14:val="none"/>
    </w:rPr>
  </w:style>
  <w:style w:type="paragraph" w:customStyle="1" w:styleId="A3C59298EC8D45E1B45C103BBB01E32C">
    <w:name w:val="A3C59298EC8D45E1B45C103BBB01E32C"/>
    <w:rsid w:val="00471E9E"/>
    <w:rPr>
      <w:kern w:val="0"/>
      <w14:ligatures w14:val="none"/>
    </w:rPr>
  </w:style>
  <w:style w:type="paragraph" w:customStyle="1" w:styleId="7410F8B35A724A8BBBB85AAE711A72F6">
    <w:name w:val="7410F8B35A724A8BBBB85AAE711A72F6"/>
    <w:rsid w:val="00471E9E"/>
    <w:rPr>
      <w:kern w:val="0"/>
      <w14:ligatures w14:val="none"/>
    </w:rPr>
  </w:style>
  <w:style w:type="paragraph" w:customStyle="1" w:styleId="23D01FE7EB21449CA43533A5475CF2D8">
    <w:name w:val="23D01FE7EB21449CA43533A5475CF2D8"/>
    <w:rsid w:val="00471E9E"/>
    <w:rPr>
      <w:kern w:val="0"/>
      <w14:ligatures w14:val="none"/>
    </w:rPr>
  </w:style>
  <w:style w:type="paragraph" w:customStyle="1" w:styleId="DA7BE6692FA04B1A9B65798FFC350E41">
    <w:name w:val="DA7BE6692FA04B1A9B65798FFC350E41"/>
    <w:rsid w:val="00471E9E"/>
    <w:rPr>
      <w:kern w:val="0"/>
      <w14:ligatures w14:val="none"/>
    </w:rPr>
  </w:style>
  <w:style w:type="paragraph" w:customStyle="1" w:styleId="3D2ACC3D1EB84CD9A6AB3902E22B386F">
    <w:name w:val="3D2ACC3D1EB84CD9A6AB3902E22B386F"/>
    <w:rsid w:val="00471E9E"/>
    <w:rPr>
      <w:kern w:val="0"/>
      <w14:ligatures w14:val="none"/>
    </w:rPr>
  </w:style>
  <w:style w:type="paragraph" w:customStyle="1" w:styleId="DACBC5D5B1F5431CB3A4E997BD52CC48">
    <w:name w:val="DACBC5D5B1F5431CB3A4E997BD52CC48"/>
    <w:rsid w:val="00471E9E"/>
    <w:rPr>
      <w:kern w:val="0"/>
      <w14:ligatures w14:val="none"/>
    </w:rPr>
  </w:style>
  <w:style w:type="paragraph" w:customStyle="1" w:styleId="85882E561E044A508475A1EC0A2B3027">
    <w:name w:val="85882E561E044A508475A1EC0A2B3027"/>
    <w:rsid w:val="00471E9E"/>
    <w:rPr>
      <w:kern w:val="0"/>
      <w14:ligatures w14:val="none"/>
    </w:rPr>
  </w:style>
  <w:style w:type="paragraph" w:customStyle="1" w:styleId="54904AEA03D547A4B5AD24DD67D585FD">
    <w:name w:val="54904AEA03D547A4B5AD24DD67D585FD"/>
    <w:rsid w:val="00471E9E"/>
    <w:rPr>
      <w:kern w:val="0"/>
      <w14:ligatures w14:val="none"/>
    </w:rPr>
  </w:style>
  <w:style w:type="paragraph" w:customStyle="1" w:styleId="096DC97088824F469F387699438770B0">
    <w:name w:val="096DC97088824F469F387699438770B0"/>
    <w:rsid w:val="00471E9E"/>
    <w:rPr>
      <w:kern w:val="0"/>
      <w14:ligatures w14:val="none"/>
    </w:rPr>
  </w:style>
  <w:style w:type="paragraph" w:customStyle="1" w:styleId="BD3CFBF590F04994B0204733E345ABA8">
    <w:name w:val="BD3CFBF590F04994B0204733E345ABA8"/>
    <w:rsid w:val="00471E9E"/>
    <w:rPr>
      <w:kern w:val="0"/>
      <w14:ligatures w14:val="none"/>
    </w:rPr>
  </w:style>
  <w:style w:type="paragraph" w:customStyle="1" w:styleId="B4C4543F6AD44C8CA9DE08EDDA9EC6CF">
    <w:name w:val="B4C4543F6AD44C8CA9DE08EDDA9EC6CF"/>
    <w:rsid w:val="00471E9E"/>
    <w:rPr>
      <w:kern w:val="0"/>
      <w14:ligatures w14:val="none"/>
    </w:rPr>
  </w:style>
  <w:style w:type="paragraph" w:customStyle="1" w:styleId="D0D3EDC5D7824036A5EB5731F008F715">
    <w:name w:val="D0D3EDC5D7824036A5EB5731F008F715"/>
    <w:rsid w:val="00471E9E"/>
    <w:rPr>
      <w:kern w:val="0"/>
      <w14:ligatures w14:val="none"/>
    </w:rPr>
  </w:style>
  <w:style w:type="paragraph" w:customStyle="1" w:styleId="CE011EB43762469A8A02B1BAA339046A">
    <w:name w:val="CE011EB43762469A8A02B1BAA339046A"/>
    <w:rsid w:val="00471E9E"/>
    <w:rPr>
      <w:kern w:val="0"/>
      <w14:ligatures w14:val="none"/>
    </w:rPr>
  </w:style>
  <w:style w:type="paragraph" w:customStyle="1" w:styleId="672FC87B653047859BF83A6B817951E3">
    <w:name w:val="672FC87B653047859BF83A6B817951E3"/>
    <w:rsid w:val="00471E9E"/>
    <w:rPr>
      <w:kern w:val="0"/>
      <w14:ligatures w14:val="none"/>
    </w:rPr>
  </w:style>
  <w:style w:type="paragraph" w:customStyle="1" w:styleId="94905F1673FF4826927EAA750CBCB8AE">
    <w:name w:val="94905F1673FF4826927EAA750CBCB8AE"/>
    <w:rsid w:val="00471E9E"/>
    <w:rPr>
      <w:kern w:val="0"/>
      <w14:ligatures w14:val="none"/>
    </w:rPr>
  </w:style>
  <w:style w:type="paragraph" w:customStyle="1" w:styleId="EC0EAC91A1C348069415A3F3D84C9D19">
    <w:name w:val="EC0EAC91A1C348069415A3F3D84C9D19"/>
    <w:rsid w:val="00471E9E"/>
    <w:rPr>
      <w:kern w:val="0"/>
      <w14:ligatures w14:val="none"/>
    </w:rPr>
  </w:style>
  <w:style w:type="paragraph" w:customStyle="1" w:styleId="B9E278689DB34B3993B912BA1BA15BFF">
    <w:name w:val="B9E278689DB34B3993B912BA1BA15BFF"/>
    <w:rsid w:val="00471E9E"/>
    <w:rPr>
      <w:kern w:val="0"/>
      <w14:ligatures w14:val="none"/>
    </w:rPr>
  </w:style>
  <w:style w:type="paragraph" w:customStyle="1" w:styleId="8A963EAF691649E891036493AEB0DD791">
    <w:name w:val="8A963EAF691649E891036493AEB0DD791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">
    <w:name w:val="7410F8B35A724A8BBBB85AAE711A72F61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2">
    <w:name w:val="8A963EAF691649E891036493AEB0DD792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2">
    <w:name w:val="7410F8B35A724A8BBBB85AAE711A72F62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3">
    <w:name w:val="8A963EAF691649E891036493AEB0DD793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3">
    <w:name w:val="7410F8B35A724A8BBBB85AAE711A72F63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4">
    <w:name w:val="8A963EAF691649E891036493AEB0DD794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4">
    <w:name w:val="7410F8B35A724A8BBBB85AAE711A72F64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5">
    <w:name w:val="8A963EAF691649E891036493AEB0DD795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5">
    <w:name w:val="7410F8B35A724A8BBBB85AAE711A72F65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6">
    <w:name w:val="8A963EAF691649E891036493AEB0DD796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6">
    <w:name w:val="7410F8B35A724A8BBBB85AAE711A72F66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7">
    <w:name w:val="8A963EAF691649E891036493AEB0DD797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7">
    <w:name w:val="7410F8B35A724A8BBBB85AAE711A72F67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8">
    <w:name w:val="8A963EAF691649E891036493AEB0DD798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8">
    <w:name w:val="7410F8B35A724A8BBBB85AAE711A72F68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9">
    <w:name w:val="8A963EAF691649E891036493AEB0DD799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9">
    <w:name w:val="7410F8B35A724A8BBBB85AAE711A72F69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10">
    <w:name w:val="8A963EAF691649E891036493AEB0DD7910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0">
    <w:name w:val="7410F8B35A724A8BBBB85AAE711A72F610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11">
    <w:name w:val="8A963EAF691649E891036493AEB0DD791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1">
    <w:name w:val="7410F8B35A724A8BBBB85AAE711A72F611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EE6B59DB68C64A36A7D8200D0B3C0365">
    <w:name w:val="EE6B59DB68C64A36A7D8200D0B3C0365"/>
    <w:rsid w:val="00520511"/>
    <w:rPr>
      <w:kern w:val="0"/>
      <w14:ligatures w14:val="none"/>
    </w:rPr>
  </w:style>
  <w:style w:type="paragraph" w:customStyle="1" w:styleId="4FFC7689ABCD4BE9802DF6BF972C787E">
    <w:name w:val="4FFC7689ABCD4BE9802DF6BF972C787E"/>
    <w:rsid w:val="00520511"/>
    <w:rPr>
      <w:kern w:val="0"/>
      <w14:ligatures w14:val="none"/>
    </w:rPr>
  </w:style>
  <w:style w:type="paragraph" w:customStyle="1" w:styleId="868EA5E882774C6AA5C6281A80F4339B">
    <w:name w:val="868EA5E882774C6AA5C6281A80F4339B"/>
    <w:rsid w:val="00520511"/>
    <w:rPr>
      <w:kern w:val="0"/>
      <w14:ligatures w14:val="none"/>
    </w:rPr>
  </w:style>
  <w:style w:type="paragraph" w:customStyle="1" w:styleId="9D996E310A0F4DB088519338E64DEB65">
    <w:name w:val="9D996E310A0F4DB088519338E64DEB65"/>
    <w:rsid w:val="00520511"/>
    <w:rPr>
      <w:kern w:val="0"/>
      <w14:ligatures w14:val="none"/>
    </w:rPr>
  </w:style>
  <w:style w:type="paragraph" w:customStyle="1" w:styleId="0E1D5F6CE92A414C8030CCA08B8526E5">
    <w:name w:val="0E1D5F6CE92A414C8030CCA08B8526E5"/>
    <w:rsid w:val="00520511"/>
    <w:rPr>
      <w:kern w:val="0"/>
      <w14:ligatures w14:val="none"/>
    </w:rPr>
  </w:style>
  <w:style w:type="paragraph" w:customStyle="1" w:styleId="3F1B318E54364D89B37F5CF931249627">
    <w:name w:val="3F1B318E54364D89B37F5CF931249627"/>
    <w:rsid w:val="00520511"/>
    <w:rPr>
      <w:kern w:val="0"/>
      <w14:ligatures w14:val="none"/>
    </w:rPr>
  </w:style>
  <w:style w:type="paragraph" w:customStyle="1" w:styleId="0E5A81C129BD4154B137C23C2C6FF8FD">
    <w:name w:val="0E5A81C129BD4154B137C23C2C6FF8FD"/>
    <w:rsid w:val="00520511"/>
    <w:rPr>
      <w:kern w:val="0"/>
      <w14:ligatures w14:val="none"/>
    </w:rPr>
  </w:style>
  <w:style w:type="paragraph" w:customStyle="1" w:styleId="479A660FC8BB4387B82DE0DE3FEE94F1">
    <w:name w:val="479A660FC8BB4387B82DE0DE3FEE94F1"/>
    <w:rsid w:val="00520511"/>
    <w:rPr>
      <w:kern w:val="0"/>
      <w14:ligatures w14:val="none"/>
    </w:rPr>
  </w:style>
  <w:style w:type="paragraph" w:customStyle="1" w:styleId="D344AF9060194035857BB846E5996ADB">
    <w:name w:val="D344AF9060194035857BB846E5996ADB"/>
    <w:rsid w:val="00520511"/>
    <w:rPr>
      <w:kern w:val="0"/>
      <w14:ligatures w14:val="none"/>
    </w:rPr>
  </w:style>
  <w:style w:type="paragraph" w:customStyle="1" w:styleId="7410F8B35A724A8BBBB85AAE711A72F612">
    <w:name w:val="7410F8B35A724A8BBBB85AAE711A72F612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4FFC7689ABCD4BE9802DF6BF972C787E1">
    <w:name w:val="4FFC7689ABCD4BE9802DF6BF972C787E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D2F3E40B305C4FBDAB66F556EBCC4449">
    <w:name w:val="D2F3E40B305C4FBDAB66F556EBCC4449"/>
    <w:rsid w:val="00520511"/>
    <w:rPr>
      <w:kern w:val="0"/>
      <w14:ligatures w14:val="none"/>
    </w:rPr>
  </w:style>
  <w:style w:type="paragraph" w:customStyle="1" w:styleId="211B84CFA9B34B8DAE1DE661CCC988A6">
    <w:name w:val="211B84CFA9B34B8DAE1DE661CCC988A6"/>
    <w:rsid w:val="00520511"/>
    <w:rPr>
      <w:kern w:val="0"/>
      <w14:ligatures w14:val="none"/>
    </w:rPr>
  </w:style>
  <w:style w:type="paragraph" w:customStyle="1" w:styleId="EDDF855E217844B187794C716A0B2982">
    <w:name w:val="EDDF855E217844B187794C716A0B2982"/>
    <w:rsid w:val="00520511"/>
    <w:rPr>
      <w:kern w:val="0"/>
      <w14:ligatures w14:val="none"/>
    </w:rPr>
  </w:style>
  <w:style w:type="paragraph" w:customStyle="1" w:styleId="ECC9A6B9F920402B808989550BAEC83A">
    <w:name w:val="ECC9A6B9F920402B808989550BAEC83A"/>
    <w:rsid w:val="00520511"/>
    <w:rPr>
      <w:kern w:val="0"/>
      <w14:ligatures w14:val="none"/>
    </w:rPr>
  </w:style>
  <w:style w:type="paragraph" w:customStyle="1" w:styleId="D6A751620DD7415585902A1A42FE5730">
    <w:name w:val="D6A751620DD7415585902A1A42FE5730"/>
    <w:rsid w:val="00520511"/>
    <w:rPr>
      <w:kern w:val="0"/>
      <w14:ligatures w14:val="none"/>
    </w:rPr>
  </w:style>
  <w:style w:type="paragraph" w:customStyle="1" w:styleId="AFB9E543347B441785648D37C4A2F64D">
    <w:name w:val="AFB9E543347B441785648D37C4A2F64D"/>
    <w:rsid w:val="00520511"/>
    <w:rPr>
      <w:kern w:val="0"/>
      <w14:ligatures w14:val="none"/>
    </w:rPr>
  </w:style>
  <w:style w:type="paragraph" w:customStyle="1" w:styleId="80B0F8A90FC34C98A5F541BA0CB3CAB1">
    <w:name w:val="80B0F8A90FC34C98A5F541BA0CB3CAB1"/>
    <w:rsid w:val="00520511"/>
    <w:rPr>
      <w:kern w:val="0"/>
      <w14:ligatures w14:val="none"/>
    </w:rPr>
  </w:style>
  <w:style w:type="paragraph" w:customStyle="1" w:styleId="C51A8792240D4808A00373403047BA47">
    <w:name w:val="C51A8792240D4808A00373403047BA47"/>
    <w:rsid w:val="00520511"/>
    <w:rPr>
      <w:kern w:val="0"/>
      <w14:ligatures w14:val="none"/>
    </w:rPr>
  </w:style>
  <w:style w:type="paragraph" w:customStyle="1" w:styleId="0EE10E9F6E324EE1A458727BD3B5E8BF">
    <w:name w:val="0EE10E9F6E324EE1A458727BD3B5E8BF"/>
    <w:rsid w:val="00520511"/>
    <w:rPr>
      <w:kern w:val="0"/>
      <w14:ligatures w14:val="none"/>
    </w:rPr>
  </w:style>
  <w:style w:type="paragraph" w:customStyle="1" w:styleId="C6494862FCA54108A71F02B4C31B7CC6">
    <w:name w:val="C6494862FCA54108A71F02B4C31B7CC6"/>
    <w:rsid w:val="00520511"/>
    <w:rPr>
      <w:kern w:val="0"/>
      <w14:ligatures w14:val="none"/>
    </w:rPr>
  </w:style>
  <w:style w:type="paragraph" w:customStyle="1" w:styleId="61C4B778566A424EA5E735616EA6DAB4">
    <w:name w:val="61C4B778566A424EA5E735616EA6DAB4"/>
    <w:rsid w:val="00520511"/>
    <w:rPr>
      <w:kern w:val="0"/>
      <w14:ligatures w14:val="none"/>
    </w:rPr>
  </w:style>
  <w:style w:type="paragraph" w:customStyle="1" w:styleId="5F944BBABBF04B4D96E9BEB2E653D69C">
    <w:name w:val="5F944BBABBF04B4D96E9BEB2E653D69C"/>
    <w:rsid w:val="00520511"/>
    <w:rPr>
      <w:kern w:val="0"/>
      <w14:ligatures w14:val="none"/>
    </w:rPr>
  </w:style>
  <w:style w:type="paragraph" w:customStyle="1" w:styleId="30BD9AD0552A4673AFA37924F9CA1B4D">
    <w:name w:val="30BD9AD0552A4673AFA37924F9CA1B4D"/>
    <w:rsid w:val="00520511"/>
    <w:rPr>
      <w:kern w:val="0"/>
      <w14:ligatures w14:val="none"/>
    </w:rPr>
  </w:style>
  <w:style w:type="paragraph" w:customStyle="1" w:styleId="FA08805FA1264D28B734427A5D6592B7">
    <w:name w:val="FA08805FA1264D28B734427A5D6592B7"/>
    <w:rsid w:val="00520511"/>
    <w:rPr>
      <w:kern w:val="0"/>
      <w14:ligatures w14:val="none"/>
    </w:rPr>
  </w:style>
  <w:style w:type="paragraph" w:customStyle="1" w:styleId="211B84CFA9B34B8DAE1DE661CCC988A61">
    <w:name w:val="211B84CFA9B34B8DAE1DE661CCC988A6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3">
    <w:name w:val="7410F8B35A724A8BBBB85AAE711A72F613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7FC4BDAD0EBB4FD5831AF32EA37BD1F5">
    <w:name w:val="7FC4BDAD0EBB4FD5831AF32EA37BD1F5"/>
    <w:rsid w:val="00520511"/>
    <w:rPr>
      <w:kern w:val="0"/>
      <w14:ligatures w14:val="none"/>
    </w:rPr>
  </w:style>
  <w:style w:type="paragraph" w:customStyle="1" w:styleId="3CCEAF7A5F364EC4A07FF9B8F1E97935">
    <w:name w:val="3CCEAF7A5F364EC4A07FF9B8F1E97935"/>
    <w:rsid w:val="00520511"/>
    <w:rPr>
      <w:kern w:val="0"/>
      <w14:ligatures w14:val="none"/>
    </w:rPr>
  </w:style>
  <w:style w:type="paragraph" w:customStyle="1" w:styleId="46449F5C610347BEB41010DA7BAF6357">
    <w:name w:val="46449F5C610347BEB41010DA7BAF6357"/>
    <w:rsid w:val="00520511"/>
    <w:rPr>
      <w:kern w:val="0"/>
      <w14:ligatures w14:val="none"/>
    </w:rPr>
  </w:style>
  <w:style w:type="paragraph" w:customStyle="1" w:styleId="D9F2D1C635CE4C99B95DEB32636E9D5A">
    <w:name w:val="D9F2D1C635CE4C99B95DEB32636E9D5A"/>
    <w:rsid w:val="00520511"/>
    <w:rPr>
      <w:kern w:val="0"/>
      <w14:ligatures w14:val="none"/>
    </w:rPr>
  </w:style>
  <w:style w:type="paragraph" w:customStyle="1" w:styleId="EFEB5AFA68E04BF182BC288A7129CE15">
    <w:name w:val="EFEB5AFA68E04BF182BC288A7129CE15"/>
    <w:rsid w:val="00520511"/>
    <w:rPr>
      <w:kern w:val="0"/>
      <w14:ligatures w14:val="none"/>
    </w:rPr>
  </w:style>
  <w:style w:type="paragraph" w:customStyle="1" w:styleId="211B84CFA9B34B8DAE1DE661CCC988A62">
    <w:name w:val="211B84CFA9B34B8DAE1DE661CCC988A62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4">
    <w:name w:val="7410F8B35A724A8BBBB85AAE711A72F614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styleId="AdresaHTML">
    <w:name w:val="HTML Address"/>
    <w:basedOn w:val="Normlny"/>
    <w:link w:val="AdresaHTMLChar"/>
    <w:uiPriority w:val="99"/>
    <w:semiHidden/>
    <w:unhideWhenUsed/>
    <w:rsid w:val="00520511"/>
    <w:pPr>
      <w:spacing w:after="0" w:line="240" w:lineRule="auto"/>
    </w:pPr>
    <w:rPr>
      <w:rFonts w:eastAsiaTheme="minorHAnsi" w:cstheme="minorBidi"/>
      <w:i/>
      <w:iCs/>
      <w:color w:val="404040" w:themeColor="text1" w:themeTint="BF"/>
      <w:sz w:val="28"/>
      <w:szCs w:val="20"/>
      <w:lang w:eastAsia="ja-JP"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520511"/>
    <w:rPr>
      <w:rFonts w:eastAsiaTheme="minorHAnsi"/>
      <w:i/>
      <w:iCs/>
      <w:color w:val="404040" w:themeColor="text1" w:themeTint="BF"/>
      <w:sz w:val="28"/>
      <w:szCs w:val="20"/>
      <w:lang w:eastAsia="ja-JP"/>
    </w:rPr>
  </w:style>
  <w:style w:type="character" w:styleId="KdHTML">
    <w:name w:val="HTML Code"/>
    <w:basedOn w:val="Predvolenpsmoodseku"/>
    <w:uiPriority w:val="99"/>
    <w:semiHidden/>
    <w:unhideWhenUsed/>
    <w:rsid w:val="00520511"/>
    <w:rPr>
      <w:rFonts w:ascii="Consolas" w:hAnsi="Consolas"/>
      <w:sz w:val="22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20511"/>
    <w:rPr>
      <w:vertAlign w:val="superscript"/>
    </w:rPr>
  </w:style>
  <w:style w:type="paragraph" w:customStyle="1" w:styleId="CD741531A6B0491A8C14CCFF83BA31B7">
    <w:name w:val="CD741531A6B0491A8C14CCFF83BA31B7"/>
    <w:rsid w:val="00520511"/>
    <w:rPr>
      <w:kern w:val="0"/>
      <w14:ligatures w14:val="none"/>
    </w:rPr>
  </w:style>
  <w:style w:type="paragraph" w:customStyle="1" w:styleId="5EE1DAE9A8474D1EB2F36C671F0340FF">
    <w:name w:val="5EE1DAE9A8474D1EB2F36C671F0340FF"/>
    <w:rsid w:val="00520511"/>
    <w:rPr>
      <w:kern w:val="0"/>
      <w14:ligatures w14:val="none"/>
    </w:rPr>
  </w:style>
  <w:style w:type="paragraph" w:customStyle="1" w:styleId="77D1F755405F4843A77DAC7D099379DC">
    <w:name w:val="77D1F755405F4843A77DAC7D099379DC"/>
    <w:rsid w:val="00520511"/>
    <w:rPr>
      <w:kern w:val="0"/>
      <w14:ligatures w14:val="none"/>
    </w:rPr>
  </w:style>
  <w:style w:type="paragraph" w:customStyle="1" w:styleId="EA1C7EC398A242509AF056BD296EC594">
    <w:name w:val="EA1C7EC398A242509AF056BD296EC594"/>
    <w:rsid w:val="00520511"/>
    <w:rPr>
      <w:kern w:val="0"/>
      <w14:ligatures w14:val="none"/>
    </w:rPr>
  </w:style>
  <w:style w:type="paragraph" w:customStyle="1" w:styleId="9C8014DBBB184428AE670CDCC1689A1A">
    <w:name w:val="9C8014DBBB184428AE670CDCC1689A1A"/>
    <w:rsid w:val="00520511"/>
    <w:rPr>
      <w:kern w:val="0"/>
      <w14:ligatures w14:val="none"/>
    </w:rPr>
  </w:style>
  <w:style w:type="paragraph" w:customStyle="1" w:styleId="4E25E54727454E88902ABCD7342DD5A0">
    <w:name w:val="4E25E54727454E88902ABCD7342DD5A0"/>
    <w:rsid w:val="00520511"/>
    <w:rPr>
      <w:kern w:val="0"/>
      <w14:ligatures w14:val="none"/>
    </w:rPr>
  </w:style>
  <w:style w:type="paragraph" w:customStyle="1" w:styleId="09742EFD990941578DE379CD1C00A469">
    <w:name w:val="09742EFD990941578DE379CD1C00A469"/>
    <w:rsid w:val="00520511"/>
    <w:rPr>
      <w:kern w:val="0"/>
      <w14:ligatures w14:val="none"/>
    </w:rPr>
  </w:style>
  <w:style w:type="paragraph" w:customStyle="1" w:styleId="666B31F8FD3B4B1CA13E31E942400DE5">
    <w:name w:val="666B31F8FD3B4B1CA13E31E942400DE5"/>
    <w:rsid w:val="00520511"/>
    <w:rPr>
      <w:kern w:val="0"/>
      <w14:ligatures w14:val="none"/>
    </w:rPr>
  </w:style>
  <w:style w:type="paragraph" w:customStyle="1" w:styleId="4CAFD89B1E684F25B720DA60EBC95156">
    <w:name w:val="4CAFD89B1E684F25B720DA60EBC95156"/>
    <w:rsid w:val="00520511"/>
    <w:rPr>
      <w:kern w:val="0"/>
      <w14:ligatures w14:val="none"/>
    </w:rPr>
  </w:style>
  <w:style w:type="paragraph" w:customStyle="1" w:styleId="C06EFDAA7BF94027BE3523809A6FF394">
    <w:name w:val="C06EFDAA7BF94027BE3523809A6FF394"/>
    <w:rsid w:val="00520511"/>
    <w:rPr>
      <w:kern w:val="0"/>
      <w14:ligatures w14:val="none"/>
    </w:rPr>
  </w:style>
  <w:style w:type="paragraph" w:customStyle="1" w:styleId="3F9AF38572C84C95B573DD5012BAB74F">
    <w:name w:val="3F9AF38572C84C95B573DD5012BAB74F"/>
    <w:rsid w:val="00520511"/>
    <w:rPr>
      <w:kern w:val="0"/>
      <w14:ligatures w14:val="none"/>
    </w:rPr>
  </w:style>
  <w:style w:type="paragraph" w:customStyle="1" w:styleId="A2830967F0804AEA804EFD647ACC6058">
    <w:name w:val="A2830967F0804AEA804EFD647ACC6058"/>
    <w:rsid w:val="00520511"/>
    <w:rPr>
      <w:kern w:val="0"/>
      <w14:ligatures w14:val="none"/>
    </w:rPr>
  </w:style>
  <w:style w:type="paragraph" w:customStyle="1" w:styleId="856C6F39575A4A6AB2F82D051A199CA0">
    <w:name w:val="856C6F39575A4A6AB2F82D051A199CA0"/>
    <w:rsid w:val="00520511"/>
    <w:rPr>
      <w:kern w:val="0"/>
      <w14:ligatures w14:val="none"/>
    </w:rPr>
  </w:style>
  <w:style w:type="paragraph" w:customStyle="1" w:styleId="8C370E7C97904AA09522838AF4882056">
    <w:name w:val="8C370E7C97904AA09522838AF4882056"/>
    <w:rsid w:val="00520511"/>
    <w:rPr>
      <w:kern w:val="0"/>
      <w14:ligatures w14:val="none"/>
    </w:rPr>
  </w:style>
  <w:style w:type="paragraph" w:customStyle="1" w:styleId="2FD8BEC9848B4897B3B845C95CB9B138">
    <w:name w:val="2FD8BEC9848B4897B3B845C95CB9B138"/>
    <w:rsid w:val="00520511"/>
    <w:rPr>
      <w:kern w:val="0"/>
      <w14:ligatures w14:val="none"/>
    </w:rPr>
  </w:style>
  <w:style w:type="paragraph" w:customStyle="1" w:styleId="EF76EBADD87E46B999AA7CB568AC7479">
    <w:name w:val="EF76EBADD87E46B999AA7CB568AC7479"/>
    <w:rsid w:val="00520511"/>
    <w:rPr>
      <w:kern w:val="0"/>
      <w14:ligatures w14:val="none"/>
    </w:rPr>
  </w:style>
  <w:style w:type="paragraph" w:customStyle="1" w:styleId="C77C1978C31D458CBE152DFF9251C78C">
    <w:name w:val="C77C1978C31D458CBE152DFF9251C78C"/>
    <w:rsid w:val="00520511"/>
    <w:rPr>
      <w:kern w:val="0"/>
      <w14:ligatures w14:val="none"/>
    </w:rPr>
  </w:style>
  <w:style w:type="paragraph" w:customStyle="1" w:styleId="C5571E844C754545A35FCEC0134B9D69">
    <w:name w:val="C5571E844C754545A35FCEC0134B9D69"/>
    <w:rsid w:val="00520511"/>
    <w:rPr>
      <w:kern w:val="0"/>
      <w14:ligatures w14:val="none"/>
    </w:rPr>
  </w:style>
  <w:style w:type="paragraph" w:customStyle="1" w:styleId="7410F8B35A724A8BBBB85AAE711A72F615">
    <w:name w:val="7410F8B35A724A8BBBB85AAE711A72F615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3F9AF38572C84C95B573DD5012BAB74F1">
    <w:name w:val="3F9AF38572C84C95B573DD5012BAB74F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62B878877A8549CB849A6739ED04351A">
    <w:name w:val="62B878877A8549CB849A6739ED04351A"/>
    <w:rsid w:val="00520511"/>
    <w:rPr>
      <w:kern w:val="0"/>
      <w14:ligatures w14:val="none"/>
    </w:rPr>
  </w:style>
  <w:style w:type="paragraph" w:customStyle="1" w:styleId="5B94EA2CDD1C4C56A05F3D2F5609A685">
    <w:name w:val="5B94EA2CDD1C4C56A05F3D2F5609A685"/>
    <w:rsid w:val="00520511"/>
    <w:rPr>
      <w:kern w:val="0"/>
      <w14:ligatures w14:val="none"/>
    </w:rPr>
  </w:style>
  <w:style w:type="paragraph" w:customStyle="1" w:styleId="9F07E312ABCE47BAB814BB208A4A33B8">
    <w:name w:val="9F07E312ABCE47BAB814BB208A4A33B8"/>
    <w:rsid w:val="00520511"/>
    <w:rPr>
      <w:kern w:val="0"/>
      <w14:ligatures w14:val="none"/>
    </w:rPr>
  </w:style>
  <w:style w:type="paragraph" w:customStyle="1" w:styleId="C9807476D1B24E6BB0CACCF7EE281D6C">
    <w:name w:val="C9807476D1B24E6BB0CACCF7EE281D6C"/>
    <w:rsid w:val="00520511"/>
    <w:rPr>
      <w:kern w:val="0"/>
      <w14:ligatures w14:val="none"/>
    </w:rPr>
  </w:style>
  <w:style w:type="paragraph" w:customStyle="1" w:styleId="F8F6829AC2E945F4B9052B5E4459AEB4">
    <w:name w:val="F8F6829AC2E945F4B9052B5E4459AEB4"/>
    <w:rsid w:val="00520511"/>
    <w:rPr>
      <w:kern w:val="0"/>
      <w14:ligatures w14:val="none"/>
    </w:rPr>
  </w:style>
  <w:style w:type="paragraph" w:customStyle="1" w:styleId="190A658167DC4FDD8E7AD1235844EFF2">
    <w:name w:val="190A658167DC4FDD8E7AD1235844EFF2"/>
    <w:rsid w:val="00520511"/>
    <w:rPr>
      <w:kern w:val="0"/>
      <w14:ligatures w14:val="none"/>
    </w:rPr>
  </w:style>
  <w:style w:type="paragraph" w:customStyle="1" w:styleId="DA9C28AE9C144D68B58A2061F7072396">
    <w:name w:val="DA9C28AE9C144D68B58A2061F7072396"/>
    <w:rsid w:val="00520511"/>
    <w:rPr>
      <w:kern w:val="0"/>
      <w14:ligatures w14:val="none"/>
    </w:rPr>
  </w:style>
  <w:style w:type="paragraph" w:customStyle="1" w:styleId="CF56A451AA334A139D07A7190F93F222">
    <w:name w:val="CF56A451AA334A139D07A7190F93F222"/>
    <w:rsid w:val="00520511"/>
    <w:rPr>
      <w:kern w:val="0"/>
      <w14:ligatures w14:val="none"/>
    </w:rPr>
  </w:style>
  <w:style w:type="paragraph" w:customStyle="1" w:styleId="B30A4810E8FA4056AEDA84514E3760E2">
    <w:name w:val="B30A4810E8FA4056AEDA84514E3760E2"/>
    <w:rsid w:val="00520511"/>
    <w:rPr>
      <w:kern w:val="0"/>
      <w14:ligatures w14:val="none"/>
    </w:rPr>
  </w:style>
  <w:style w:type="paragraph" w:customStyle="1" w:styleId="5B94EA2CDD1C4C56A05F3D2F5609A6851">
    <w:name w:val="5B94EA2CDD1C4C56A05F3D2F5609A685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6">
    <w:name w:val="7410F8B35A724A8BBBB85AAE711A72F616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5B94EA2CDD1C4C56A05F3D2F5609A6852">
    <w:name w:val="5B94EA2CDD1C4C56A05F3D2F5609A6852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7410F8B35A724A8BBBB85AAE711A72F617">
    <w:name w:val="7410F8B35A724A8BBBB85AAE711A72F617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character" w:styleId="CitciaHTML">
    <w:name w:val="HTML Cite"/>
    <w:basedOn w:val="Predvolenpsmoodseku"/>
    <w:uiPriority w:val="99"/>
    <w:semiHidden/>
    <w:unhideWhenUsed/>
    <w:rsid w:val="00B81E8E"/>
    <w:rPr>
      <w:i/>
      <w:iCs/>
    </w:rPr>
  </w:style>
  <w:style w:type="character" w:styleId="DefinciaHTML">
    <w:name w:val="HTML Definition"/>
    <w:basedOn w:val="Predvolenpsmoodseku"/>
    <w:uiPriority w:val="99"/>
    <w:semiHidden/>
    <w:unhideWhenUsed/>
    <w:rsid w:val="00B81E8E"/>
    <w:rPr>
      <w:i/>
      <w:iCs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81E8E"/>
    <w:pPr>
      <w:spacing w:after="0" w:line="240" w:lineRule="auto"/>
    </w:pPr>
    <w:rPr>
      <w:rFonts w:eastAsiaTheme="minorHAnsi" w:cstheme="minorBidi"/>
      <w:color w:val="404040" w:themeColor="text1" w:themeTint="BF"/>
      <w:sz w:val="22"/>
      <w:szCs w:val="28"/>
      <w:lang w:eastAsia="ja-JP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81E8E"/>
    <w:rPr>
      <w:rFonts w:eastAsiaTheme="minorHAnsi"/>
      <w:color w:val="404040" w:themeColor="text1" w:themeTint="BF"/>
      <w:szCs w:val="28"/>
      <w:lang w:eastAsia="ja-JP"/>
    </w:rPr>
  </w:style>
  <w:style w:type="paragraph" w:customStyle="1" w:styleId="5B94EA2CDD1C4C56A05F3D2F5609A6853">
    <w:name w:val="5B94EA2CDD1C4C56A05F3D2F5609A6853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7410F8B35A724A8BBBB85AAE711A72F618">
    <w:name w:val="7410F8B35A724A8BBBB85AAE711A72F618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0878CCAD431C46E1B8722349062B4B35">
    <w:name w:val="0878CCAD431C46E1B8722349062B4B35"/>
    <w:rsid w:val="004E2E36"/>
    <w:rPr>
      <w:kern w:val="0"/>
      <w14:ligatures w14:val="none"/>
    </w:rPr>
  </w:style>
  <w:style w:type="paragraph" w:customStyle="1" w:styleId="03C9BE9A15804D9EB40F637FDAF8CD12">
    <w:name w:val="03C9BE9A15804D9EB40F637FDAF8CD12"/>
    <w:rsid w:val="004E2E36"/>
    <w:rPr>
      <w:kern w:val="0"/>
      <w14:ligatures w14:val="none"/>
    </w:rPr>
  </w:style>
  <w:style w:type="paragraph" w:customStyle="1" w:styleId="5B94EA2CDD1C4C56A05F3D2F5609A6854">
    <w:name w:val="5B94EA2CDD1C4C56A05F3D2F5609A6854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0878CCAD431C46E1B8722349062B4B351">
    <w:name w:val="0878CCAD431C46E1B8722349062B4B351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7410F8B35A724A8BBBB85AAE711A72F619">
    <w:name w:val="7410F8B35A724A8BBBB85AAE711A72F619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5B94EA2CDD1C4C56A05F3D2F5609A6855">
    <w:name w:val="5B94EA2CDD1C4C56A05F3D2F5609A6855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7410F8B35A724A8BBBB85AAE711A72F620">
    <w:name w:val="7410F8B35A724A8BBBB85AAE711A72F620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">
    <w:name w:val="8E5117D05F6A412DA4AD3E67AAC1F621"/>
    <w:rsid w:val="004E2E36"/>
    <w:rPr>
      <w:kern w:val="0"/>
      <w14:ligatures w14:val="none"/>
    </w:rPr>
  </w:style>
  <w:style w:type="paragraph" w:customStyle="1" w:styleId="9EC1541EBDFF42B3B7BD3680EB2A161C">
    <w:name w:val="9EC1541EBDFF42B3B7BD3680EB2A161C"/>
    <w:rsid w:val="004E2E36"/>
    <w:rPr>
      <w:kern w:val="0"/>
      <w14:ligatures w14:val="none"/>
    </w:rPr>
  </w:style>
  <w:style w:type="paragraph" w:customStyle="1" w:styleId="A0159D479E354D808CDACCFAEBF4E68B">
    <w:name w:val="A0159D479E354D808CDACCFAEBF4E68B"/>
    <w:rsid w:val="004E2E36"/>
    <w:rPr>
      <w:kern w:val="0"/>
      <w14:ligatures w14:val="none"/>
    </w:rPr>
  </w:style>
  <w:style w:type="paragraph" w:customStyle="1" w:styleId="39A5E7FC43214ABB846905D4EFF92CD6">
    <w:name w:val="39A5E7FC43214ABB846905D4EFF92CD6"/>
    <w:rsid w:val="004E2E36"/>
    <w:rPr>
      <w:kern w:val="0"/>
      <w14:ligatures w14:val="none"/>
    </w:rPr>
  </w:style>
  <w:style w:type="paragraph" w:customStyle="1" w:styleId="D3A59B1091BA4987AE9AD8E8AFA66576">
    <w:name w:val="D3A59B1091BA4987AE9AD8E8AFA66576"/>
    <w:rsid w:val="004E2E36"/>
    <w:rPr>
      <w:kern w:val="0"/>
      <w14:ligatures w14:val="none"/>
    </w:rPr>
  </w:style>
  <w:style w:type="paragraph" w:customStyle="1" w:styleId="5B94EA2CDD1C4C56A05F3D2F5609A6856">
    <w:name w:val="5B94EA2CDD1C4C56A05F3D2F5609A6856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4E220BA0879640C6B6510895B567F3DF">
    <w:name w:val="4E220BA0879640C6B6510895B567F3DF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1">
    <w:name w:val="9EC1541EBDFF42B3B7BD3680EB2A161C1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1">
    <w:name w:val="39A5E7FC43214ABB846905D4EFF92CD61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5B94EA2CDD1C4C56A05F3D2F5609A6857">
    <w:name w:val="5B94EA2CDD1C4C56A05F3D2F5609A6857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4E220BA0879640C6B6510895B567F3DF1">
    <w:name w:val="4E220BA0879640C6B6510895B567F3DF1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2">
    <w:name w:val="9EC1541EBDFF42B3B7BD3680EB2A161C2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2">
    <w:name w:val="39A5E7FC43214ABB846905D4EFF92CD62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1">
    <w:name w:val="62B878877A8549CB849A6739ED04351A1"/>
    <w:rsid w:val="00B81E8E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8"/>
      <w:szCs w:val="28"/>
      <w:lang w:eastAsia="ja-JP"/>
    </w:rPr>
  </w:style>
  <w:style w:type="paragraph" w:customStyle="1" w:styleId="5B94EA2CDD1C4C56A05F3D2F5609A6858">
    <w:name w:val="5B94EA2CDD1C4C56A05F3D2F5609A6858"/>
    <w:rsid w:val="00B81E8E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8"/>
      <w:szCs w:val="28"/>
      <w:lang w:eastAsia="ja-JP"/>
    </w:rPr>
  </w:style>
  <w:style w:type="paragraph" w:customStyle="1" w:styleId="9F07E312ABCE47BAB814BB208A4A33B81">
    <w:name w:val="9F07E312ABCE47BAB814BB208A4A33B81"/>
    <w:rsid w:val="00B81E8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C9807476D1B24E6BB0CACCF7EE281D6C1">
    <w:name w:val="C9807476D1B24E6BB0CACCF7EE281D6C1"/>
    <w:rsid w:val="00B81E8E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1">
    <w:name w:val="F8F6829AC2E945F4B9052B5E4459AEB41"/>
    <w:rsid w:val="00B81E8E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1">
    <w:name w:val="190A658167DC4FDD8E7AD1235844EFF21"/>
    <w:rsid w:val="00B81E8E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1">
    <w:name w:val="DA9C28AE9C144D68B58A2061F70723961"/>
    <w:rsid w:val="00B81E8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CF56A451AA334A139D07A7190F93F2221">
    <w:name w:val="CF56A451AA334A139D07A7190F93F2221"/>
    <w:rsid w:val="00B81E8E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1">
    <w:name w:val="B30A4810E8FA4056AEDA84514E3760E21"/>
    <w:rsid w:val="00B81E8E"/>
    <w:pPr>
      <w:spacing w:after="600" w:line="240" w:lineRule="auto"/>
    </w:pPr>
    <w:rPr>
      <w:rFonts w:eastAsiaTheme="minorHAnsi"/>
      <w:color w:val="2F5496" w:themeColor="accent1" w:themeShade="BF"/>
      <w:sz w:val="28"/>
      <w:szCs w:val="28"/>
      <w:lang w:eastAsia="ja-JP"/>
    </w:rPr>
  </w:style>
  <w:style w:type="paragraph" w:customStyle="1" w:styleId="3C5EE90417C64F7CAE491CB52881149C">
    <w:name w:val="3C5EE90417C64F7CAE491CB52881149C"/>
    <w:rsid w:val="00B81E8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2">
    <w:name w:val="4E220BA0879640C6B6510895B567F3DF2"/>
    <w:rsid w:val="00B81E8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1">
    <w:name w:val="8E5117D05F6A412DA4AD3E67AAC1F6211"/>
    <w:rsid w:val="00B81E8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3">
    <w:name w:val="9EC1541EBDFF42B3B7BD3680EB2A161C3"/>
    <w:rsid w:val="00B81E8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1">
    <w:name w:val="A0159D479E354D808CDACCFAEBF4E68B1"/>
    <w:rsid w:val="00B81E8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3">
    <w:name w:val="39A5E7FC43214ABB846905D4EFF92CD63"/>
    <w:rsid w:val="00B81E8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1">
    <w:name w:val="D3A59B1091BA4987AE9AD8E8AFA665761"/>
    <w:rsid w:val="00B81E8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1">
    <w:name w:val="DA7BE6692FA04B1A9B65798FFC350E411"/>
    <w:rsid w:val="00B81E8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7FC4BDAD0EBB4FD5831AF32EA37BD1F51">
    <w:name w:val="7FC4BDAD0EBB4FD5831AF32EA37BD1F51"/>
    <w:rsid w:val="00B81E8E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8"/>
      <w:szCs w:val="28"/>
      <w:lang w:eastAsia="ja-JP"/>
    </w:rPr>
  </w:style>
  <w:style w:type="paragraph" w:customStyle="1" w:styleId="3CCEAF7A5F364EC4A07FF9B8F1E979351">
    <w:name w:val="3CCEAF7A5F364EC4A07FF9B8F1E979351"/>
    <w:rsid w:val="00B81E8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46449F5C610347BEB41010DA7BAF63571">
    <w:name w:val="46449F5C610347BEB41010DA7BAF63571"/>
    <w:rsid w:val="00B81E8E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1">
    <w:name w:val="D9F2D1C635CE4C99B95DEB32636E9D5A1"/>
    <w:rsid w:val="00B81E8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EFEB5AFA68E04BF182BC288A7129CE151">
    <w:name w:val="EFEB5AFA68E04BF182BC288A7129CE151"/>
    <w:rsid w:val="00B81E8E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">
    <w:name w:val="EBE80AF9CDDB416D98FF4D4FF69CFEF8"/>
    <w:rsid w:val="00B81E8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85882E561E044A508475A1EC0A2B30271">
    <w:name w:val="85882E561E044A508475A1EC0A2B30271"/>
    <w:rsid w:val="00B81E8E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">
    <w:name w:val="F39F0B58ADE644A5B51883D0599B6584"/>
    <w:rsid w:val="00B81E8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54904AEA03D547A4B5AD24DD67D585FD1">
    <w:name w:val="54904AEA03D547A4B5AD24DD67D585FD1"/>
    <w:rsid w:val="00B81E8E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2">
    <w:name w:val="62B878877A8549CB849A6739ED04351A2"/>
    <w:rsid w:val="00C35817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8"/>
      <w:szCs w:val="28"/>
      <w:lang w:eastAsia="ja-JP"/>
    </w:rPr>
  </w:style>
  <w:style w:type="paragraph" w:customStyle="1" w:styleId="5B94EA2CDD1C4C56A05F3D2F5609A6859">
    <w:name w:val="5B94EA2CDD1C4C56A05F3D2F5609A6859"/>
    <w:rsid w:val="00C35817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8"/>
      <w:szCs w:val="28"/>
      <w:lang w:eastAsia="ja-JP"/>
    </w:rPr>
  </w:style>
  <w:style w:type="paragraph" w:customStyle="1" w:styleId="9F07E312ABCE47BAB814BB208A4A33B82">
    <w:name w:val="9F07E312ABCE47BAB814BB208A4A33B82"/>
    <w:rsid w:val="00C35817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C9807476D1B24E6BB0CACCF7EE281D6C2">
    <w:name w:val="C9807476D1B24E6BB0CACCF7EE281D6C2"/>
    <w:rsid w:val="00C35817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2">
    <w:name w:val="F8F6829AC2E945F4B9052B5E4459AEB42"/>
    <w:rsid w:val="00C35817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2">
    <w:name w:val="190A658167DC4FDD8E7AD1235844EFF22"/>
    <w:rsid w:val="00C35817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2">
    <w:name w:val="DA9C28AE9C144D68B58A2061F70723962"/>
    <w:rsid w:val="00C35817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CF56A451AA334A139D07A7190F93F2222">
    <w:name w:val="CF56A451AA334A139D07A7190F93F2222"/>
    <w:rsid w:val="00C35817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2">
    <w:name w:val="B30A4810E8FA4056AEDA84514E3760E22"/>
    <w:rsid w:val="00C35817"/>
    <w:pPr>
      <w:spacing w:after="600" w:line="240" w:lineRule="auto"/>
    </w:pPr>
    <w:rPr>
      <w:rFonts w:eastAsiaTheme="minorHAnsi"/>
      <w:color w:val="2F5496" w:themeColor="accent1" w:themeShade="BF"/>
      <w:sz w:val="28"/>
      <w:szCs w:val="28"/>
      <w:lang w:eastAsia="ja-JP"/>
    </w:rPr>
  </w:style>
  <w:style w:type="paragraph" w:customStyle="1" w:styleId="3C5EE90417C64F7CAE491CB52881149C1">
    <w:name w:val="3C5EE90417C64F7CAE491CB52881149C1"/>
    <w:rsid w:val="00C35817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3">
    <w:name w:val="4E220BA0879640C6B6510895B567F3DF3"/>
    <w:rsid w:val="00C35817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2">
    <w:name w:val="8E5117D05F6A412DA4AD3E67AAC1F6212"/>
    <w:rsid w:val="00C35817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4">
    <w:name w:val="9EC1541EBDFF42B3B7BD3680EB2A161C4"/>
    <w:rsid w:val="00C35817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2">
    <w:name w:val="A0159D479E354D808CDACCFAEBF4E68B2"/>
    <w:rsid w:val="00C35817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4">
    <w:name w:val="39A5E7FC43214ABB846905D4EFF92CD64"/>
    <w:rsid w:val="00C35817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2">
    <w:name w:val="D3A59B1091BA4987AE9AD8E8AFA665762"/>
    <w:rsid w:val="00C35817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2">
    <w:name w:val="DA7BE6692FA04B1A9B65798FFC350E412"/>
    <w:rsid w:val="00C35817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7FC4BDAD0EBB4FD5831AF32EA37BD1F52">
    <w:name w:val="7FC4BDAD0EBB4FD5831AF32EA37BD1F52"/>
    <w:rsid w:val="00C35817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8"/>
      <w:szCs w:val="28"/>
      <w:lang w:eastAsia="ja-JP"/>
    </w:rPr>
  </w:style>
  <w:style w:type="paragraph" w:customStyle="1" w:styleId="3CCEAF7A5F364EC4A07FF9B8F1E979352">
    <w:name w:val="3CCEAF7A5F364EC4A07FF9B8F1E979352"/>
    <w:rsid w:val="00C35817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table" w:styleId="Tabukasozoznamom4">
    <w:name w:val="List Table 4"/>
    <w:basedOn w:val="Normlnatabuka"/>
    <w:uiPriority w:val="49"/>
    <w:rsid w:val="00C35817"/>
    <w:pPr>
      <w:spacing w:after="0" w:line="240" w:lineRule="auto"/>
    </w:pPr>
    <w:rPr>
      <w:rFonts w:eastAsiaTheme="minorHAnsi"/>
      <w:color w:val="404040" w:themeColor="text1" w:themeTint="BF"/>
      <w:sz w:val="28"/>
      <w:szCs w:val="28"/>
      <w:lang w:eastAsia="ja-JP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46449F5C610347BEB41010DA7BAF63572">
    <w:name w:val="46449F5C610347BEB41010DA7BAF63572"/>
    <w:rsid w:val="00C35817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2">
    <w:name w:val="D9F2D1C635CE4C99B95DEB32636E9D5A2"/>
    <w:rsid w:val="00C35817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table" w:styleId="Tabukasozoznamom4zvraznenie2">
    <w:name w:val="List Table 4 Accent 2"/>
    <w:basedOn w:val="Normlnatabuka"/>
    <w:uiPriority w:val="49"/>
    <w:rsid w:val="00C35817"/>
    <w:pPr>
      <w:spacing w:after="0" w:line="240" w:lineRule="auto"/>
    </w:pPr>
    <w:rPr>
      <w:rFonts w:eastAsiaTheme="minorHAnsi"/>
      <w:color w:val="404040" w:themeColor="text1" w:themeTint="BF"/>
      <w:sz w:val="28"/>
      <w:szCs w:val="28"/>
      <w:lang w:eastAsia="ja-JP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EFEB5AFA68E04BF182BC288A7129CE152">
    <w:name w:val="EFEB5AFA68E04BF182BC288A7129CE152"/>
    <w:rsid w:val="00C35817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1">
    <w:name w:val="EBE80AF9CDDB416D98FF4D4FF69CFEF81"/>
    <w:rsid w:val="00C35817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table" w:styleId="Tabukasozoznamom4zvraznenie4">
    <w:name w:val="List Table 4 Accent 4"/>
    <w:basedOn w:val="Normlnatabuka"/>
    <w:uiPriority w:val="49"/>
    <w:rsid w:val="00C35817"/>
    <w:pPr>
      <w:spacing w:after="0" w:line="240" w:lineRule="auto"/>
    </w:pPr>
    <w:rPr>
      <w:rFonts w:eastAsiaTheme="minorHAnsi"/>
      <w:color w:val="404040" w:themeColor="text1" w:themeTint="BF"/>
      <w:sz w:val="28"/>
      <w:szCs w:val="28"/>
      <w:lang w:eastAsia="ja-JP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customStyle="1" w:styleId="85882E561E044A508475A1EC0A2B30272">
    <w:name w:val="85882E561E044A508475A1EC0A2B30272"/>
    <w:rsid w:val="00C35817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1">
    <w:name w:val="F39F0B58ADE644A5B51883D0599B65841"/>
    <w:rsid w:val="00C35817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54904AEA03D547A4B5AD24DD67D585FD2">
    <w:name w:val="54904AEA03D547A4B5AD24DD67D585FD2"/>
    <w:rsid w:val="00C35817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3">
    <w:name w:val="62B878877A8549CB849A6739ED04351A3"/>
    <w:rsid w:val="00C35817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8"/>
      <w:szCs w:val="28"/>
      <w:lang w:eastAsia="ja-JP"/>
    </w:rPr>
  </w:style>
  <w:style w:type="paragraph" w:customStyle="1" w:styleId="5B94EA2CDD1C4C56A05F3D2F5609A68510">
    <w:name w:val="5B94EA2CDD1C4C56A05F3D2F5609A68510"/>
    <w:rsid w:val="00C35817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8"/>
      <w:szCs w:val="28"/>
      <w:lang w:eastAsia="ja-JP"/>
    </w:rPr>
  </w:style>
  <w:style w:type="paragraph" w:customStyle="1" w:styleId="9F07E312ABCE47BAB814BB208A4A33B83">
    <w:name w:val="9F07E312ABCE47BAB814BB208A4A33B83"/>
    <w:rsid w:val="00C35817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C9807476D1B24E6BB0CACCF7EE281D6C3">
    <w:name w:val="C9807476D1B24E6BB0CACCF7EE281D6C3"/>
    <w:rsid w:val="00C35817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3">
    <w:name w:val="F8F6829AC2E945F4B9052B5E4459AEB43"/>
    <w:rsid w:val="00C35817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3">
    <w:name w:val="190A658167DC4FDD8E7AD1235844EFF23"/>
    <w:rsid w:val="00C35817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3">
    <w:name w:val="DA9C28AE9C144D68B58A2061F70723963"/>
    <w:rsid w:val="00C35817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CF56A451AA334A139D07A7190F93F2223">
    <w:name w:val="CF56A451AA334A139D07A7190F93F2223"/>
    <w:rsid w:val="00C35817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3">
    <w:name w:val="B30A4810E8FA4056AEDA84514E3760E23"/>
    <w:rsid w:val="00C35817"/>
    <w:pPr>
      <w:spacing w:after="600" w:line="240" w:lineRule="auto"/>
    </w:pPr>
    <w:rPr>
      <w:rFonts w:eastAsiaTheme="minorHAnsi"/>
      <w:color w:val="2F5496" w:themeColor="accent1" w:themeShade="BF"/>
      <w:sz w:val="28"/>
      <w:szCs w:val="28"/>
      <w:lang w:eastAsia="ja-JP"/>
    </w:rPr>
  </w:style>
  <w:style w:type="paragraph" w:customStyle="1" w:styleId="3C5EE90417C64F7CAE491CB52881149C2">
    <w:name w:val="3C5EE90417C64F7CAE491CB52881149C2"/>
    <w:rsid w:val="00C35817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4">
    <w:name w:val="4E220BA0879640C6B6510895B567F3DF4"/>
    <w:rsid w:val="00C35817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3">
    <w:name w:val="8E5117D05F6A412DA4AD3E67AAC1F6213"/>
    <w:rsid w:val="00C35817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5">
    <w:name w:val="9EC1541EBDFF42B3B7BD3680EB2A161C5"/>
    <w:rsid w:val="00C35817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3">
    <w:name w:val="A0159D479E354D808CDACCFAEBF4E68B3"/>
    <w:rsid w:val="00C35817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5">
    <w:name w:val="39A5E7FC43214ABB846905D4EFF92CD65"/>
    <w:rsid w:val="00C35817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3">
    <w:name w:val="D3A59B1091BA4987AE9AD8E8AFA665763"/>
    <w:rsid w:val="00C35817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3">
    <w:name w:val="DA7BE6692FA04B1A9B65798FFC350E413"/>
    <w:rsid w:val="00C35817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7FC4BDAD0EBB4FD5831AF32EA37BD1F53">
    <w:name w:val="7FC4BDAD0EBB4FD5831AF32EA37BD1F53"/>
    <w:rsid w:val="00C35817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8"/>
      <w:szCs w:val="28"/>
      <w:lang w:eastAsia="ja-JP"/>
    </w:rPr>
  </w:style>
  <w:style w:type="paragraph" w:customStyle="1" w:styleId="3CCEAF7A5F364EC4A07FF9B8F1E979353">
    <w:name w:val="3CCEAF7A5F364EC4A07FF9B8F1E979353"/>
    <w:rsid w:val="00C35817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table" w:styleId="Tabukasozoznamom7farebnzvraznenie6">
    <w:name w:val="List Table 7 Colorful Accent 6"/>
    <w:basedOn w:val="Normlnatabuka"/>
    <w:uiPriority w:val="52"/>
    <w:rsid w:val="00C35817"/>
    <w:pPr>
      <w:spacing w:after="0" w:line="240" w:lineRule="auto"/>
    </w:pPr>
    <w:rPr>
      <w:rFonts w:eastAsiaTheme="minorHAnsi"/>
      <w:color w:val="538135" w:themeColor="accent6" w:themeShade="BF"/>
      <w:sz w:val="28"/>
      <w:szCs w:val="28"/>
      <w:lang w:eastAsia="ja-JP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46449F5C610347BEB41010DA7BAF63573">
    <w:name w:val="46449F5C610347BEB41010DA7BAF63573"/>
    <w:rsid w:val="00C35817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3">
    <w:name w:val="D9F2D1C635CE4C99B95DEB32636E9D5A3"/>
    <w:rsid w:val="00C35817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table" w:styleId="Strednmrieka1">
    <w:name w:val="Medium Grid 1"/>
    <w:basedOn w:val="Normlnatabuka"/>
    <w:uiPriority w:val="67"/>
    <w:semiHidden/>
    <w:unhideWhenUsed/>
    <w:rsid w:val="00C35817"/>
    <w:pPr>
      <w:spacing w:after="0" w:line="240" w:lineRule="auto"/>
    </w:pPr>
    <w:rPr>
      <w:rFonts w:eastAsiaTheme="minorHAnsi"/>
      <w:color w:val="404040" w:themeColor="text1" w:themeTint="BF"/>
      <w:sz w:val="28"/>
      <w:szCs w:val="28"/>
      <w:lang w:eastAsia="ja-JP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customStyle="1" w:styleId="EFEB5AFA68E04BF182BC288A7129CE153">
    <w:name w:val="EFEB5AFA68E04BF182BC288A7129CE153"/>
    <w:rsid w:val="00C35817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2">
    <w:name w:val="EBE80AF9CDDB416D98FF4D4FF69CFEF82"/>
    <w:rsid w:val="00C35817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table" w:styleId="Strednmrieka1zvraznenie3">
    <w:name w:val="Medium Grid 1 Accent 3"/>
    <w:basedOn w:val="Normlnatabuka"/>
    <w:uiPriority w:val="67"/>
    <w:semiHidden/>
    <w:unhideWhenUsed/>
    <w:rsid w:val="00C35817"/>
    <w:pPr>
      <w:spacing w:after="0" w:line="240" w:lineRule="auto"/>
    </w:pPr>
    <w:rPr>
      <w:rFonts w:eastAsiaTheme="minorHAnsi"/>
      <w:color w:val="404040" w:themeColor="text1" w:themeTint="BF"/>
      <w:sz w:val="28"/>
      <w:szCs w:val="28"/>
      <w:lang w:eastAsia="ja-JP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paragraph" w:customStyle="1" w:styleId="85882E561E044A508475A1EC0A2B30273">
    <w:name w:val="85882E561E044A508475A1EC0A2B30273"/>
    <w:rsid w:val="00C35817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2">
    <w:name w:val="F39F0B58ADE644A5B51883D0599B65842"/>
    <w:rsid w:val="00C35817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54904AEA03D547A4B5AD24DD67D585FD3">
    <w:name w:val="54904AEA03D547A4B5AD24DD67D585FD3"/>
    <w:rsid w:val="00C35817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4">
    <w:name w:val="62B878877A8549CB849A6739ED04351A4"/>
    <w:rsid w:val="00243CA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40"/>
      <w:szCs w:val="28"/>
      <w:lang w:eastAsia="ja-JP"/>
    </w:rPr>
  </w:style>
  <w:style w:type="paragraph" w:customStyle="1" w:styleId="5B94EA2CDD1C4C56A05F3D2F5609A68511">
    <w:name w:val="5B94EA2CDD1C4C56A05F3D2F5609A68511"/>
    <w:rsid w:val="00243CA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40"/>
      <w:szCs w:val="28"/>
      <w:lang w:eastAsia="ja-JP"/>
    </w:rPr>
  </w:style>
  <w:style w:type="paragraph" w:customStyle="1" w:styleId="9F07E312ABCE47BAB814BB208A4A33B84">
    <w:name w:val="9F07E312ABCE47BAB814BB208A4A33B84"/>
    <w:rsid w:val="00243CA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C9807476D1B24E6BB0CACCF7EE281D6C4">
    <w:name w:val="C9807476D1B24E6BB0CACCF7EE281D6C4"/>
    <w:rsid w:val="00243CA9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4">
    <w:name w:val="F8F6829AC2E945F4B9052B5E4459AEB44"/>
    <w:rsid w:val="00243CA9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4">
    <w:name w:val="190A658167DC4FDD8E7AD1235844EFF24"/>
    <w:rsid w:val="00243CA9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4">
    <w:name w:val="DA9C28AE9C144D68B58A2061F70723964"/>
    <w:rsid w:val="00243CA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CF56A451AA334A139D07A7190F93F2224">
    <w:name w:val="CF56A451AA334A139D07A7190F93F2224"/>
    <w:rsid w:val="00243CA9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4">
    <w:name w:val="B30A4810E8FA4056AEDA84514E3760E24"/>
    <w:rsid w:val="00243CA9"/>
    <w:pPr>
      <w:spacing w:after="600" w:line="240" w:lineRule="auto"/>
    </w:pPr>
    <w:rPr>
      <w:rFonts w:eastAsiaTheme="minorHAnsi"/>
      <w:color w:val="2F5496" w:themeColor="accent1" w:themeShade="BF"/>
      <w:sz w:val="28"/>
      <w:szCs w:val="28"/>
      <w:lang w:eastAsia="ja-JP"/>
    </w:rPr>
  </w:style>
  <w:style w:type="paragraph" w:customStyle="1" w:styleId="3C5EE90417C64F7CAE491CB52881149C3">
    <w:name w:val="3C5EE90417C64F7CAE491CB52881149C3"/>
    <w:rsid w:val="00243CA9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5">
    <w:name w:val="4E220BA0879640C6B6510895B567F3DF5"/>
    <w:rsid w:val="00243CA9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4">
    <w:name w:val="8E5117D05F6A412DA4AD3E67AAC1F6214"/>
    <w:rsid w:val="00243CA9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6">
    <w:name w:val="9EC1541EBDFF42B3B7BD3680EB2A161C6"/>
    <w:rsid w:val="00243CA9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4">
    <w:name w:val="A0159D479E354D808CDACCFAEBF4E68B4"/>
    <w:rsid w:val="00243CA9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6">
    <w:name w:val="39A5E7FC43214ABB846905D4EFF92CD66"/>
    <w:rsid w:val="00243CA9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4">
    <w:name w:val="D3A59B1091BA4987AE9AD8E8AFA665764"/>
    <w:rsid w:val="00243CA9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4">
    <w:name w:val="DA7BE6692FA04B1A9B65798FFC350E414"/>
    <w:rsid w:val="00243CA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7FC4BDAD0EBB4FD5831AF32EA37BD1F54">
    <w:name w:val="7FC4BDAD0EBB4FD5831AF32EA37BD1F54"/>
    <w:rsid w:val="00243CA9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8"/>
      <w:szCs w:val="28"/>
      <w:lang w:eastAsia="ja-JP"/>
    </w:rPr>
  </w:style>
  <w:style w:type="paragraph" w:customStyle="1" w:styleId="3CCEAF7A5F364EC4A07FF9B8F1E979354">
    <w:name w:val="3CCEAF7A5F364EC4A07FF9B8F1E979354"/>
    <w:rsid w:val="00243CA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table" w:styleId="Strednzoznam1zvraznenie5">
    <w:name w:val="Medium List 1 Accent 5"/>
    <w:basedOn w:val="Normlnatabuka"/>
    <w:uiPriority w:val="65"/>
    <w:semiHidden/>
    <w:unhideWhenUsed/>
    <w:rsid w:val="00243CA9"/>
    <w:pPr>
      <w:spacing w:after="0" w:line="240" w:lineRule="auto"/>
    </w:pPr>
    <w:rPr>
      <w:rFonts w:eastAsiaTheme="minorHAnsi"/>
      <w:color w:val="000000" w:themeColor="text1"/>
      <w:sz w:val="28"/>
      <w:szCs w:val="28"/>
      <w:lang w:eastAsia="ja-JP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paragraph" w:customStyle="1" w:styleId="46449F5C610347BEB41010DA7BAF63574">
    <w:name w:val="46449F5C610347BEB41010DA7BAF63574"/>
    <w:rsid w:val="00243CA9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4">
    <w:name w:val="D9F2D1C635CE4C99B95DEB32636E9D5A4"/>
    <w:rsid w:val="00243CA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table" w:styleId="Strednzoznam2zvraznenie1">
    <w:name w:val="Medium List 2 Accent 1"/>
    <w:basedOn w:val="Normlnatabuka"/>
    <w:uiPriority w:val="66"/>
    <w:semiHidden/>
    <w:unhideWhenUsed/>
    <w:rsid w:val="00243CA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8"/>
      <w:szCs w:val="28"/>
      <w:lang w:eastAsia="ja-JP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EFEB5AFA68E04BF182BC288A7129CE154">
    <w:name w:val="EFEB5AFA68E04BF182BC288A7129CE154"/>
    <w:rsid w:val="00243CA9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3">
    <w:name w:val="EBE80AF9CDDB416D98FF4D4FF69CFEF83"/>
    <w:rsid w:val="00243CA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table" w:styleId="Strednzoznam2zvraznenie4">
    <w:name w:val="Medium List 2 Accent 4"/>
    <w:basedOn w:val="Normlnatabuka"/>
    <w:uiPriority w:val="66"/>
    <w:semiHidden/>
    <w:unhideWhenUsed/>
    <w:rsid w:val="00243CA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8"/>
      <w:szCs w:val="28"/>
      <w:lang w:eastAsia="ja-JP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85882E561E044A508475A1EC0A2B30274">
    <w:name w:val="85882E561E044A508475A1EC0A2B30274"/>
    <w:rsid w:val="00243CA9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3">
    <w:name w:val="F39F0B58ADE644A5B51883D0599B65843"/>
    <w:rsid w:val="00243CA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54904AEA03D547A4B5AD24DD67D585FD4">
    <w:name w:val="54904AEA03D547A4B5AD24DD67D585FD4"/>
    <w:rsid w:val="00243CA9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5">
    <w:name w:val="62B878877A8549CB849A6739ED04351A5"/>
    <w:rsid w:val="00243CA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8"/>
      <w:szCs w:val="28"/>
      <w:lang w:eastAsia="ja-JP"/>
    </w:rPr>
  </w:style>
  <w:style w:type="paragraph" w:customStyle="1" w:styleId="5B94EA2CDD1C4C56A05F3D2F5609A68512">
    <w:name w:val="5B94EA2CDD1C4C56A05F3D2F5609A68512"/>
    <w:rsid w:val="00243CA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8"/>
      <w:szCs w:val="28"/>
      <w:lang w:eastAsia="ja-JP"/>
    </w:rPr>
  </w:style>
  <w:style w:type="paragraph" w:customStyle="1" w:styleId="9F07E312ABCE47BAB814BB208A4A33B85">
    <w:name w:val="9F07E312ABCE47BAB814BB208A4A33B85"/>
    <w:rsid w:val="00243CA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C9807476D1B24E6BB0CACCF7EE281D6C5">
    <w:name w:val="C9807476D1B24E6BB0CACCF7EE281D6C5"/>
    <w:rsid w:val="00243CA9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5">
    <w:name w:val="F8F6829AC2E945F4B9052B5E4459AEB45"/>
    <w:rsid w:val="00243CA9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5">
    <w:name w:val="190A658167DC4FDD8E7AD1235844EFF25"/>
    <w:rsid w:val="00243CA9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5">
    <w:name w:val="DA9C28AE9C144D68B58A2061F70723965"/>
    <w:rsid w:val="00243CA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CF56A451AA334A139D07A7190F93F2225">
    <w:name w:val="CF56A451AA334A139D07A7190F93F2225"/>
    <w:rsid w:val="00243CA9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5">
    <w:name w:val="B30A4810E8FA4056AEDA84514E3760E25"/>
    <w:rsid w:val="00243CA9"/>
    <w:pPr>
      <w:spacing w:after="600" w:line="240" w:lineRule="auto"/>
    </w:pPr>
    <w:rPr>
      <w:rFonts w:eastAsiaTheme="minorHAnsi"/>
      <w:color w:val="2F5496" w:themeColor="accent1" w:themeShade="BF"/>
      <w:sz w:val="28"/>
      <w:szCs w:val="28"/>
      <w:lang w:eastAsia="ja-JP"/>
    </w:rPr>
  </w:style>
  <w:style w:type="paragraph" w:customStyle="1" w:styleId="3C5EE90417C64F7CAE491CB52881149C4">
    <w:name w:val="3C5EE90417C64F7CAE491CB52881149C4"/>
    <w:rsid w:val="00243CA9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6">
    <w:name w:val="4E220BA0879640C6B6510895B567F3DF6"/>
    <w:rsid w:val="00243CA9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5">
    <w:name w:val="8E5117D05F6A412DA4AD3E67AAC1F6215"/>
    <w:rsid w:val="00243CA9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7">
    <w:name w:val="9EC1541EBDFF42B3B7BD3680EB2A161C7"/>
    <w:rsid w:val="00243CA9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5">
    <w:name w:val="A0159D479E354D808CDACCFAEBF4E68B5"/>
    <w:rsid w:val="00243CA9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7">
    <w:name w:val="39A5E7FC43214ABB846905D4EFF92CD67"/>
    <w:rsid w:val="00243CA9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5">
    <w:name w:val="D3A59B1091BA4987AE9AD8E8AFA665765"/>
    <w:rsid w:val="00243CA9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5">
    <w:name w:val="DA7BE6692FA04B1A9B65798FFC350E415"/>
    <w:rsid w:val="00243CA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7FC4BDAD0EBB4FD5831AF32EA37BD1F55">
    <w:name w:val="7FC4BDAD0EBB4FD5831AF32EA37BD1F55"/>
    <w:rsid w:val="00243CA9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8"/>
      <w:szCs w:val="28"/>
      <w:lang w:eastAsia="ja-JP"/>
    </w:rPr>
  </w:style>
  <w:style w:type="paragraph" w:customStyle="1" w:styleId="3CCEAF7A5F364EC4A07FF9B8F1E979355">
    <w:name w:val="3CCEAF7A5F364EC4A07FF9B8F1E979355"/>
    <w:rsid w:val="00243CA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243CA9"/>
    <w:pPr>
      <w:spacing w:after="0" w:line="240" w:lineRule="auto"/>
    </w:pPr>
    <w:rPr>
      <w:rFonts w:eastAsiaTheme="minorHAnsi" w:cstheme="minorBidi"/>
      <w:color w:val="404040" w:themeColor="text1" w:themeTint="BF"/>
      <w:sz w:val="28"/>
      <w:szCs w:val="28"/>
      <w:lang w:eastAsia="ja-JP"/>
    </w:r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243CA9"/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6449F5C610347BEB41010DA7BAF63575">
    <w:name w:val="46449F5C610347BEB41010DA7BAF63575"/>
    <w:rsid w:val="00243CA9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5">
    <w:name w:val="D9F2D1C635CE4C99B95DEB32636E9D5A5"/>
    <w:rsid w:val="00243CA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table" w:styleId="Obyajntabuka2">
    <w:name w:val="Plain Table 2"/>
    <w:basedOn w:val="Normlnatabuka"/>
    <w:uiPriority w:val="42"/>
    <w:rsid w:val="00243CA9"/>
    <w:pPr>
      <w:spacing w:after="0" w:line="240" w:lineRule="auto"/>
    </w:pPr>
    <w:rPr>
      <w:rFonts w:eastAsiaTheme="minorHAnsi"/>
      <w:color w:val="404040" w:themeColor="text1" w:themeTint="BF"/>
      <w:sz w:val="28"/>
      <w:szCs w:val="28"/>
      <w:lang w:eastAsia="ja-JP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EFEB5AFA68E04BF182BC288A7129CE155">
    <w:name w:val="EFEB5AFA68E04BF182BC288A7129CE155"/>
    <w:rsid w:val="00243CA9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4">
    <w:name w:val="EBE80AF9CDDB416D98FF4D4FF69CFEF84"/>
    <w:rsid w:val="00243CA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table" w:styleId="Obyajntabuka5">
    <w:name w:val="Plain Table 5"/>
    <w:basedOn w:val="Normlnatabuka"/>
    <w:uiPriority w:val="45"/>
    <w:rsid w:val="00243CA9"/>
    <w:pPr>
      <w:spacing w:after="0" w:line="240" w:lineRule="auto"/>
    </w:pPr>
    <w:rPr>
      <w:rFonts w:eastAsiaTheme="minorHAnsi"/>
      <w:color w:val="404040" w:themeColor="text1" w:themeTint="BF"/>
      <w:sz w:val="28"/>
      <w:szCs w:val="28"/>
      <w:lang w:eastAsia="ja-JP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85882E561E044A508475A1EC0A2B30275">
    <w:name w:val="85882E561E044A508475A1EC0A2B30275"/>
    <w:rsid w:val="00243CA9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4">
    <w:name w:val="F39F0B58ADE644A5B51883D0599B65844"/>
    <w:rsid w:val="00243CA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54904AEA03D547A4B5AD24DD67D585FD5">
    <w:name w:val="54904AEA03D547A4B5AD24DD67D585FD5"/>
    <w:rsid w:val="00243CA9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6">
    <w:name w:val="62B878877A8549CB849A6739ED04351A6"/>
    <w:rsid w:val="00243CA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8"/>
      <w:szCs w:val="28"/>
      <w:lang w:eastAsia="ja-JP"/>
    </w:rPr>
  </w:style>
  <w:style w:type="paragraph" w:customStyle="1" w:styleId="5B94EA2CDD1C4C56A05F3D2F5609A68513">
    <w:name w:val="5B94EA2CDD1C4C56A05F3D2F5609A68513"/>
    <w:rsid w:val="00243CA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8"/>
      <w:szCs w:val="28"/>
      <w:lang w:eastAsia="ja-JP"/>
    </w:rPr>
  </w:style>
  <w:style w:type="paragraph" w:customStyle="1" w:styleId="9F07E312ABCE47BAB814BB208A4A33B86">
    <w:name w:val="9F07E312ABCE47BAB814BB208A4A33B86"/>
    <w:rsid w:val="00243CA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C9807476D1B24E6BB0CACCF7EE281D6C6">
    <w:name w:val="C9807476D1B24E6BB0CACCF7EE281D6C6"/>
    <w:rsid w:val="00243CA9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6">
    <w:name w:val="F8F6829AC2E945F4B9052B5E4459AEB46"/>
    <w:rsid w:val="00243CA9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6">
    <w:name w:val="190A658167DC4FDD8E7AD1235844EFF26"/>
    <w:rsid w:val="00243CA9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6">
    <w:name w:val="DA9C28AE9C144D68B58A2061F70723966"/>
    <w:rsid w:val="00243CA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CF56A451AA334A139D07A7190F93F2226">
    <w:name w:val="CF56A451AA334A139D07A7190F93F2226"/>
    <w:rsid w:val="00243CA9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6">
    <w:name w:val="B30A4810E8FA4056AEDA84514E3760E26"/>
    <w:rsid w:val="00243CA9"/>
    <w:pPr>
      <w:spacing w:after="600" w:line="240" w:lineRule="auto"/>
    </w:pPr>
    <w:rPr>
      <w:rFonts w:eastAsiaTheme="minorHAnsi"/>
      <w:color w:val="2F5496" w:themeColor="accent1" w:themeShade="BF"/>
      <w:sz w:val="28"/>
      <w:szCs w:val="28"/>
      <w:lang w:eastAsia="ja-JP"/>
    </w:rPr>
  </w:style>
  <w:style w:type="paragraph" w:customStyle="1" w:styleId="3C5EE90417C64F7CAE491CB52881149C5">
    <w:name w:val="3C5EE90417C64F7CAE491CB52881149C5"/>
    <w:rsid w:val="00243CA9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7">
    <w:name w:val="4E220BA0879640C6B6510895B567F3DF7"/>
    <w:rsid w:val="00243CA9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6">
    <w:name w:val="8E5117D05F6A412DA4AD3E67AAC1F6216"/>
    <w:rsid w:val="00243CA9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8">
    <w:name w:val="9EC1541EBDFF42B3B7BD3680EB2A161C8"/>
    <w:rsid w:val="00243CA9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6">
    <w:name w:val="A0159D479E354D808CDACCFAEBF4E68B6"/>
    <w:rsid w:val="00243CA9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8">
    <w:name w:val="39A5E7FC43214ABB846905D4EFF92CD68"/>
    <w:rsid w:val="00243CA9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6">
    <w:name w:val="D3A59B1091BA4987AE9AD8E8AFA665766"/>
    <w:rsid w:val="00243CA9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6">
    <w:name w:val="DA7BE6692FA04B1A9B65798FFC350E416"/>
    <w:rsid w:val="00243CA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7FC4BDAD0EBB4FD5831AF32EA37BD1F56">
    <w:name w:val="7FC4BDAD0EBB4FD5831AF32EA37BD1F56"/>
    <w:rsid w:val="00243CA9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8"/>
      <w:szCs w:val="28"/>
      <w:lang w:eastAsia="ja-JP"/>
    </w:rPr>
  </w:style>
  <w:style w:type="paragraph" w:customStyle="1" w:styleId="3CCEAF7A5F364EC4A07FF9B8F1E979356">
    <w:name w:val="3CCEAF7A5F364EC4A07FF9B8F1E979356"/>
    <w:rsid w:val="00243CA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table" w:styleId="Stpcetabuky2">
    <w:name w:val="Table Columns 2"/>
    <w:basedOn w:val="Normlnatabuka"/>
    <w:uiPriority w:val="99"/>
    <w:semiHidden/>
    <w:unhideWhenUsed/>
    <w:rsid w:val="00243CA9"/>
    <w:pPr>
      <w:spacing w:after="0" w:line="252" w:lineRule="auto"/>
    </w:pPr>
    <w:rPr>
      <w:rFonts w:eastAsiaTheme="minorHAnsi"/>
      <w:b/>
      <w:bCs/>
      <w:sz w:val="28"/>
      <w:szCs w:val="28"/>
      <w:lang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49F5C610347BEB41010DA7BAF63576">
    <w:name w:val="46449F5C610347BEB41010DA7BAF63576"/>
    <w:rsid w:val="00243CA9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6">
    <w:name w:val="D9F2D1C635CE4C99B95DEB32636E9D5A6"/>
    <w:rsid w:val="00243CA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table" w:styleId="Stpcetabuky5">
    <w:name w:val="Table Columns 5"/>
    <w:basedOn w:val="Normlnatabuka"/>
    <w:uiPriority w:val="99"/>
    <w:semiHidden/>
    <w:unhideWhenUsed/>
    <w:rsid w:val="00243CA9"/>
    <w:pPr>
      <w:spacing w:after="0" w:line="252" w:lineRule="auto"/>
    </w:pPr>
    <w:rPr>
      <w:rFonts w:eastAsiaTheme="minorHAnsi"/>
      <w:sz w:val="28"/>
      <w:szCs w:val="28"/>
      <w:lang w:eastAsia="ja-JP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EFEB5AFA68E04BF182BC288A7129CE156">
    <w:name w:val="EFEB5AFA68E04BF182BC288A7129CE156"/>
    <w:rsid w:val="00243CA9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5">
    <w:name w:val="EBE80AF9CDDB416D98FF4D4FF69CFEF85"/>
    <w:rsid w:val="00243CA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table" w:styleId="Mriekatabuky1">
    <w:name w:val="Table Grid 1"/>
    <w:basedOn w:val="Normlnatabuka"/>
    <w:uiPriority w:val="99"/>
    <w:semiHidden/>
    <w:unhideWhenUsed/>
    <w:rsid w:val="00243CA9"/>
    <w:pPr>
      <w:spacing w:after="0" w:line="252" w:lineRule="auto"/>
    </w:pPr>
    <w:rPr>
      <w:rFonts w:eastAsiaTheme="minorHAnsi"/>
      <w:sz w:val="28"/>
      <w:szCs w:val="28"/>
      <w:lang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85882E561E044A508475A1EC0A2B30276">
    <w:name w:val="85882E561E044A508475A1EC0A2B30276"/>
    <w:rsid w:val="00243CA9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5">
    <w:name w:val="F39F0B58ADE644A5B51883D0599B65845"/>
    <w:rsid w:val="00243CA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54904AEA03D547A4B5AD24DD67D585FD6">
    <w:name w:val="54904AEA03D547A4B5AD24DD67D585FD6"/>
    <w:rsid w:val="00243CA9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7">
    <w:name w:val="62B878877A8549CB849A6739ED04351A7"/>
    <w:rsid w:val="00243CA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8"/>
      <w:szCs w:val="28"/>
      <w:lang w:eastAsia="ja-JP"/>
    </w:rPr>
  </w:style>
  <w:style w:type="paragraph" w:customStyle="1" w:styleId="5B94EA2CDD1C4C56A05F3D2F5609A68514">
    <w:name w:val="5B94EA2CDD1C4C56A05F3D2F5609A68514"/>
    <w:rsid w:val="00243CA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8"/>
      <w:szCs w:val="28"/>
      <w:lang w:eastAsia="ja-JP"/>
    </w:rPr>
  </w:style>
  <w:style w:type="paragraph" w:customStyle="1" w:styleId="9F07E312ABCE47BAB814BB208A4A33B87">
    <w:name w:val="9F07E312ABCE47BAB814BB208A4A33B87"/>
    <w:rsid w:val="00243CA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C9807476D1B24E6BB0CACCF7EE281D6C7">
    <w:name w:val="C9807476D1B24E6BB0CACCF7EE281D6C7"/>
    <w:rsid w:val="00243CA9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7">
    <w:name w:val="F8F6829AC2E945F4B9052B5E4459AEB47"/>
    <w:rsid w:val="00243CA9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7">
    <w:name w:val="190A658167DC4FDD8E7AD1235844EFF27"/>
    <w:rsid w:val="00243CA9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7">
    <w:name w:val="DA9C28AE9C144D68B58A2061F70723967"/>
    <w:rsid w:val="00243CA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CF56A451AA334A139D07A7190F93F2227">
    <w:name w:val="CF56A451AA334A139D07A7190F93F2227"/>
    <w:rsid w:val="00243CA9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7">
    <w:name w:val="B30A4810E8FA4056AEDA84514E3760E27"/>
    <w:rsid w:val="00243CA9"/>
    <w:pPr>
      <w:spacing w:after="600" w:line="240" w:lineRule="auto"/>
    </w:pPr>
    <w:rPr>
      <w:rFonts w:eastAsiaTheme="minorHAnsi"/>
      <w:color w:val="2F5496" w:themeColor="accent1" w:themeShade="BF"/>
      <w:sz w:val="28"/>
      <w:szCs w:val="28"/>
      <w:lang w:eastAsia="ja-JP"/>
    </w:rPr>
  </w:style>
  <w:style w:type="paragraph" w:customStyle="1" w:styleId="3C5EE90417C64F7CAE491CB52881149C6">
    <w:name w:val="3C5EE90417C64F7CAE491CB52881149C6"/>
    <w:rsid w:val="00243CA9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8">
    <w:name w:val="4E220BA0879640C6B6510895B567F3DF8"/>
    <w:rsid w:val="00243CA9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7">
    <w:name w:val="8E5117D05F6A412DA4AD3E67AAC1F6217"/>
    <w:rsid w:val="00243CA9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9">
    <w:name w:val="9EC1541EBDFF42B3B7BD3680EB2A161C9"/>
    <w:rsid w:val="00243CA9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7">
    <w:name w:val="A0159D479E354D808CDACCFAEBF4E68B7"/>
    <w:rsid w:val="00243CA9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9">
    <w:name w:val="39A5E7FC43214ABB846905D4EFF92CD69"/>
    <w:rsid w:val="00243CA9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7">
    <w:name w:val="D3A59B1091BA4987AE9AD8E8AFA665767"/>
    <w:rsid w:val="00243CA9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7">
    <w:name w:val="DA7BE6692FA04B1A9B65798FFC350E417"/>
    <w:rsid w:val="00243CA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7FC4BDAD0EBB4FD5831AF32EA37BD1F57">
    <w:name w:val="7FC4BDAD0EBB4FD5831AF32EA37BD1F57"/>
    <w:rsid w:val="00243CA9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8"/>
      <w:szCs w:val="28"/>
      <w:lang w:eastAsia="ja-JP"/>
    </w:rPr>
  </w:style>
  <w:style w:type="paragraph" w:customStyle="1" w:styleId="3CCEAF7A5F364EC4A07FF9B8F1E979357">
    <w:name w:val="3CCEAF7A5F364EC4A07FF9B8F1E979357"/>
    <w:rsid w:val="00243CA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table" w:styleId="Detailntabuka1">
    <w:name w:val="Table Subtle 1"/>
    <w:basedOn w:val="Normlnatabuka"/>
    <w:uiPriority w:val="99"/>
    <w:semiHidden/>
    <w:unhideWhenUsed/>
    <w:rsid w:val="00243CA9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49F5C610347BEB41010DA7BAF63577">
    <w:name w:val="46449F5C610347BEB41010DA7BAF63577"/>
    <w:rsid w:val="00243CA9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7">
    <w:name w:val="D9F2D1C635CE4C99B95DEB32636E9D5A7"/>
    <w:rsid w:val="00243CA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table" w:styleId="Webovtabuka1">
    <w:name w:val="Table Web 1"/>
    <w:basedOn w:val="Normlnatabuka"/>
    <w:uiPriority w:val="99"/>
    <w:semiHidden/>
    <w:unhideWhenUsed/>
    <w:rsid w:val="00243CA9"/>
    <w:pPr>
      <w:spacing w:after="0" w:line="252" w:lineRule="auto"/>
    </w:pPr>
    <w:rPr>
      <w:rFonts w:eastAsiaTheme="minorHAnsi"/>
      <w:sz w:val="28"/>
      <w:szCs w:val="28"/>
      <w:lang w:eastAsia="ja-JP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FEB5AFA68E04BF182BC288A7129CE157">
    <w:name w:val="EFEB5AFA68E04BF182BC288A7129CE157"/>
    <w:rsid w:val="00243CA9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6">
    <w:name w:val="EBE80AF9CDDB416D98FF4D4FF69CFEF86"/>
    <w:rsid w:val="00243CA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styleId="Hlavikazoznamucitci">
    <w:name w:val="toa heading"/>
    <w:basedOn w:val="Normlny"/>
    <w:next w:val="Normlny"/>
    <w:uiPriority w:val="99"/>
    <w:semiHidden/>
    <w:unhideWhenUsed/>
    <w:rsid w:val="00243CA9"/>
    <w:pPr>
      <w:spacing w:before="120" w:after="0" w:line="252" w:lineRule="auto"/>
    </w:pPr>
    <w:rPr>
      <w:rFonts w:asciiTheme="majorHAnsi" w:eastAsiaTheme="majorEastAsia" w:hAnsiTheme="majorHAnsi" w:cstheme="majorBidi"/>
      <w:b/>
      <w:bCs/>
      <w:color w:val="404040" w:themeColor="text1" w:themeTint="BF"/>
      <w:sz w:val="24"/>
      <w:szCs w:val="24"/>
      <w:lang w:eastAsia="ja-JP"/>
    </w:rPr>
  </w:style>
  <w:style w:type="paragraph" w:customStyle="1" w:styleId="85882E561E044A508475A1EC0A2B30277">
    <w:name w:val="85882E561E044A508475A1EC0A2B30277"/>
    <w:rsid w:val="00243CA9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6">
    <w:name w:val="F39F0B58ADE644A5B51883D0599B65846"/>
    <w:rsid w:val="00243CA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54904AEA03D547A4B5AD24DD67D585FD7">
    <w:name w:val="54904AEA03D547A4B5AD24DD67D585FD7"/>
    <w:rsid w:val="00243CA9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8">
    <w:name w:val="62B878877A8549CB849A6739ED04351A8"/>
    <w:rsid w:val="00CF65F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8"/>
      <w:szCs w:val="28"/>
      <w:lang w:eastAsia="ja-JP"/>
    </w:rPr>
  </w:style>
  <w:style w:type="paragraph" w:customStyle="1" w:styleId="5B94EA2CDD1C4C56A05F3D2F5609A68515">
    <w:name w:val="5B94EA2CDD1C4C56A05F3D2F5609A68515"/>
    <w:rsid w:val="00CF65F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8"/>
      <w:szCs w:val="28"/>
      <w:lang w:eastAsia="ja-JP"/>
    </w:rPr>
  </w:style>
  <w:style w:type="paragraph" w:customStyle="1" w:styleId="9F07E312ABCE47BAB814BB208A4A33B88">
    <w:name w:val="9F07E312ABCE47BAB814BB208A4A33B88"/>
    <w:rsid w:val="00CF65F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C9807476D1B24E6BB0CACCF7EE281D6C8">
    <w:name w:val="C9807476D1B24E6BB0CACCF7EE281D6C8"/>
    <w:rsid w:val="00CF65F9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8">
    <w:name w:val="F8F6829AC2E945F4B9052B5E4459AEB48"/>
    <w:rsid w:val="00CF65F9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8">
    <w:name w:val="190A658167DC4FDD8E7AD1235844EFF28"/>
    <w:rsid w:val="00CF65F9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8">
    <w:name w:val="DA9C28AE9C144D68B58A2061F70723968"/>
    <w:rsid w:val="00CF65F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CF56A451AA334A139D07A7190F93F2228">
    <w:name w:val="CF56A451AA334A139D07A7190F93F2228"/>
    <w:rsid w:val="00CF65F9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8">
    <w:name w:val="B30A4810E8FA4056AEDA84514E3760E28"/>
    <w:rsid w:val="00CF65F9"/>
    <w:pPr>
      <w:spacing w:after="600" w:line="240" w:lineRule="auto"/>
    </w:pPr>
    <w:rPr>
      <w:rFonts w:eastAsiaTheme="minorHAnsi"/>
      <w:color w:val="2F5496" w:themeColor="accent1" w:themeShade="BF"/>
      <w:sz w:val="28"/>
      <w:szCs w:val="28"/>
      <w:lang w:eastAsia="ja-JP"/>
    </w:rPr>
  </w:style>
  <w:style w:type="paragraph" w:customStyle="1" w:styleId="3C5EE90417C64F7CAE491CB52881149C7">
    <w:name w:val="3C5EE90417C64F7CAE491CB52881149C7"/>
    <w:rsid w:val="00CF65F9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9">
    <w:name w:val="4E220BA0879640C6B6510895B567F3DF9"/>
    <w:rsid w:val="00CF65F9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8">
    <w:name w:val="8E5117D05F6A412DA4AD3E67AAC1F6218"/>
    <w:rsid w:val="00CF65F9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10">
    <w:name w:val="9EC1541EBDFF42B3B7BD3680EB2A161C10"/>
    <w:rsid w:val="00CF65F9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8">
    <w:name w:val="A0159D479E354D808CDACCFAEBF4E68B8"/>
    <w:rsid w:val="00CF65F9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10">
    <w:name w:val="39A5E7FC43214ABB846905D4EFF92CD610"/>
    <w:rsid w:val="00CF65F9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8">
    <w:name w:val="D3A59B1091BA4987AE9AD8E8AFA665768"/>
    <w:rsid w:val="00CF65F9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8">
    <w:name w:val="DA7BE6692FA04B1A9B65798FFC350E418"/>
    <w:rsid w:val="00CF65F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7FC4BDAD0EBB4FD5831AF32EA37BD1F58">
    <w:name w:val="7FC4BDAD0EBB4FD5831AF32EA37BD1F58"/>
    <w:rsid w:val="00CF65F9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8"/>
      <w:szCs w:val="28"/>
      <w:lang w:eastAsia="ja-JP"/>
    </w:rPr>
  </w:style>
  <w:style w:type="paragraph" w:customStyle="1" w:styleId="3CCEAF7A5F364EC4A07FF9B8F1E979358">
    <w:name w:val="3CCEAF7A5F364EC4A07FF9B8F1E979358"/>
    <w:rsid w:val="00CF65F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46449F5C610347BEB41010DA7BAF63578">
    <w:name w:val="46449F5C610347BEB41010DA7BAF63578"/>
    <w:rsid w:val="00CF65F9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8">
    <w:name w:val="D9F2D1C635CE4C99B95DEB32636E9D5A8"/>
    <w:rsid w:val="00CF65F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EFEB5AFA68E04BF182BC288A7129CE158">
    <w:name w:val="EFEB5AFA68E04BF182BC288A7129CE158"/>
    <w:rsid w:val="00CF65F9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7">
    <w:name w:val="EBE80AF9CDDB416D98FF4D4FF69CFEF87"/>
    <w:rsid w:val="00CF65F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85882E561E044A508475A1EC0A2B30278">
    <w:name w:val="85882E561E044A508475A1EC0A2B30278"/>
    <w:rsid w:val="00CF65F9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7">
    <w:name w:val="F39F0B58ADE644A5B51883D0599B65847"/>
    <w:rsid w:val="00CF65F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54904AEA03D547A4B5AD24DD67D585FD8">
    <w:name w:val="54904AEA03D547A4B5AD24DD67D585FD8"/>
    <w:rsid w:val="00CF65F9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Office_13666036_TF02928283</Template>
  <TotalTime>147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admin</cp:lastModifiedBy>
  <cp:revision>2</cp:revision>
  <dcterms:created xsi:type="dcterms:W3CDTF">2015-10-01T18:47:00Z</dcterms:created>
  <dcterms:modified xsi:type="dcterms:W3CDTF">2017-06-27T10:59:00Z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