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4C173D" w:rsidRPr="00C54CBA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4C173D" w:rsidRPr="00C54CBA" w:rsidRDefault="0002287A">
            <w:pPr>
              <w:pStyle w:val="Date"/>
              <w:rPr>
                <w:lang w:val="et-EE"/>
              </w:rPr>
            </w:pPr>
            <w:sdt>
              <w:sdtPr>
                <w:rPr>
                  <w:lang w:val="et-EE"/>
                </w:rPr>
                <w:alias w:val="Kuupäev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AB7FB4" w:rsidRPr="00C54CBA">
                  <w:rPr>
                    <w:lang w:val="et-EE"/>
                  </w:rPr>
                  <w:t>[</w:t>
                </w:r>
                <w:r w:rsidR="0007564D" w:rsidRPr="00C54CBA">
                  <w:rPr>
                    <w:lang w:val="et-EE"/>
                  </w:rPr>
                  <w:t>Kuupäev</w:t>
                </w:r>
                <w:r w:rsidR="00AB7FB4" w:rsidRPr="00C54CBA">
                  <w:rPr>
                    <w:lang w:val="et-EE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8424" w:type="dxa"/>
            <w:vAlign w:val="bottom"/>
          </w:tcPr>
          <w:p w:rsidR="004C173D" w:rsidRPr="00C54CBA" w:rsidRDefault="0002287A">
            <w:pPr>
              <w:pStyle w:val="Title"/>
              <w:rPr>
                <w:lang w:val="et-EE"/>
              </w:rPr>
            </w:pPr>
            <w:sdt>
              <w:sdtPr>
                <w:rPr>
                  <w:lang w:val="et-EE"/>
                </w:rPr>
                <w:alias w:val="Pealkiri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F3C6E" w:rsidRPr="00C54CBA">
                  <w:rPr>
                    <w:lang w:val="et-EE"/>
                  </w:rPr>
                  <w:t>Arve nr</w:t>
                </w:r>
                <w:r w:rsidR="007514B5" w:rsidRPr="00C54CBA">
                  <w:rPr>
                    <w:lang w:val="et-EE"/>
                  </w:rPr>
                  <w:t xml:space="preserve"> </w:t>
                </w:r>
              </w:sdtContent>
            </w:sdt>
            <w:sdt>
              <w:sdtPr>
                <w:rPr>
                  <w:lang w:val="et-EE"/>
                </w:rPr>
                <w:alias w:val="Arve nr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B7FB4" w:rsidRPr="00C54CBA">
                  <w:rPr>
                    <w:lang w:val="et-EE"/>
                  </w:rPr>
                  <w:t>1234</w:t>
                </w:r>
              </w:sdtContent>
            </w:sdt>
          </w:p>
        </w:tc>
      </w:tr>
      <w:tr w:rsidR="004C173D" w:rsidRPr="00C54CBA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4C173D" w:rsidRPr="00C54CBA" w:rsidRDefault="004C173D">
            <w:pPr>
              <w:rPr>
                <w:sz w:val="10"/>
                <w:lang w:val="et-EE"/>
              </w:rPr>
            </w:pPr>
          </w:p>
        </w:tc>
        <w:tc>
          <w:tcPr>
            <w:tcW w:w="288" w:type="dxa"/>
          </w:tcPr>
          <w:p w:rsidR="004C173D" w:rsidRPr="00C54CBA" w:rsidRDefault="004C173D">
            <w:pPr>
              <w:rPr>
                <w:sz w:val="10"/>
                <w:lang w:val="et-E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4C173D" w:rsidRPr="00C54CBA" w:rsidRDefault="004C173D">
            <w:pPr>
              <w:rPr>
                <w:sz w:val="10"/>
                <w:lang w:val="et-EE"/>
              </w:rPr>
            </w:pPr>
          </w:p>
        </w:tc>
      </w:tr>
    </w:tbl>
    <w:p w:rsidR="004C173D" w:rsidRPr="00C54CBA" w:rsidRDefault="00AB7FB4">
      <w:pPr>
        <w:pStyle w:val="NoSpacing"/>
        <w:spacing w:after="2600"/>
        <w:rPr>
          <w:lang w:val="et-EE"/>
        </w:rPr>
      </w:pPr>
      <w:r w:rsidRPr="00C5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1200150</wp:posOffset>
                </wp:positionV>
                <wp:extent cx="1438275" cy="1773936"/>
                <wp:effectExtent l="0" t="0" r="9525" b="13970"/>
                <wp:wrapNone/>
                <wp:docPr id="1" name="Tekstiväli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1F" w:rsidRPr="0007564D" w:rsidRDefault="00EC671F">
                            <w:pPr>
                              <w:pStyle w:val="Vormipealkiri"/>
                              <w:rPr>
                                <w:lang w:val="et-EE"/>
                              </w:rPr>
                            </w:pPr>
                            <w:r w:rsidRPr="0007564D">
                              <w:rPr>
                                <w:lang w:val="et-EE"/>
                              </w:rPr>
                              <w:t>Kuni</w:t>
                            </w:r>
                          </w:p>
                          <w:p w:rsidR="00EC671F" w:rsidRPr="0007564D" w:rsidRDefault="0002287A">
                            <w:pPr>
                              <w:pStyle w:val="Vormitekst"/>
                              <w:rPr>
                                <w:lang w:val="et-EE"/>
                              </w:rPr>
                            </w:pPr>
                            <w:sdt>
                              <w:sdtPr>
                                <w:rPr>
                                  <w:lang w:val="et-EE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C671F">
                                  <w:rPr>
                                    <w:lang w:val="et-EE"/>
                                  </w:rPr>
                                  <w:t>[Nimi</w:t>
                                </w:r>
                                <w:r w:rsidR="00EC671F" w:rsidRPr="0007564D">
                                  <w:rPr>
                                    <w:lang w:val="et-EE"/>
                                  </w:rPr>
                                  <w:t>]</w:t>
                                </w:r>
                              </w:sdtContent>
                            </w:sdt>
                            <w:r w:rsidR="00EC671F" w:rsidRPr="0007564D">
                              <w:rPr>
                                <w:lang w:val="et-E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t-EE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C671F" w:rsidRPr="0007564D">
                                  <w:rPr>
                                    <w:lang w:val="et-EE"/>
                                  </w:rPr>
                                  <w:t>[Tänav]</w:t>
                                </w:r>
                              </w:sdtContent>
                            </w:sdt>
                            <w:r w:rsidR="00EC671F" w:rsidRPr="0007564D">
                              <w:rPr>
                                <w:lang w:val="et-EE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t-EE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C671F" w:rsidRPr="0007564D">
                                  <w:rPr>
                                    <w:lang w:val="et-EE"/>
                                  </w:rPr>
                                  <w:t>[Linn, sihtnumber]</w:t>
                                </w:r>
                              </w:sdtContent>
                            </w:sdt>
                          </w:p>
                          <w:p w:rsidR="00EC671F" w:rsidRPr="0007564D" w:rsidRDefault="00EC671F">
                            <w:pPr>
                              <w:pStyle w:val="Vormipealkiri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Saaja</w:t>
                            </w:r>
                          </w:p>
                          <w:p w:rsidR="00EC671F" w:rsidRPr="0007564D" w:rsidRDefault="0002287A">
                            <w:pPr>
                              <w:pStyle w:val="Vormitekst"/>
                              <w:rPr>
                                <w:lang w:val="et-EE"/>
                              </w:rPr>
                            </w:pPr>
                            <w:sdt>
                              <w:sdtPr>
                                <w:rPr>
                                  <w:lang w:val="et-EE"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C671F" w:rsidRPr="0007564D">
                                  <w:rPr>
                                    <w:lang w:val="et-EE"/>
                                  </w:rPr>
                                  <w:t>Sama, mis saajal</w:t>
                                </w:r>
                              </w:sdtContent>
                            </w:sdt>
                          </w:p>
                          <w:p w:rsidR="00EC671F" w:rsidRPr="0007564D" w:rsidRDefault="00EC671F">
                            <w:pPr>
                              <w:pStyle w:val="Vormipealkiri"/>
                              <w:rPr>
                                <w:lang w:val="et-EE"/>
                              </w:rPr>
                            </w:pPr>
                            <w:r w:rsidRPr="0007564D">
                              <w:rPr>
                                <w:lang w:val="et-EE"/>
                              </w:rPr>
                              <w:t>Juhised</w:t>
                            </w:r>
                          </w:p>
                          <w:sdt>
                            <w:sdtPr>
                              <w:rPr>
                                <w:lang w:val="et-EE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C671F" w:rsidRPr="0007564D" w:rsidRDefault="00EC671F">
                                <w:pPr>
                                  <w:pStyle w:val="Vormitekst"/>
                                  <w:rPr>
                                    <w:lang w:val="et-EE"/>
                                  </w:rPr>
                                </w:pPr>
                                <w:r w:rsidRPr="0007564D">
                                  <w:rPr>
                                    <w:lang w:val="et-EE"/>
                                  </w:rPr>
                                  <w:t>[Kohaletoimetamisjuhised]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alt="Invoice form heading text box" style="position:absolute;margin-left:36pt;margin-top:94.5pt;width:113.25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" filled="f" stroked="f" strokeweight=".5pt">
                <v:textbox style="mso-fit-shape-to-text:t" inset="0,0,0,0">
                  <w:txbxContent>
                    <w:p w:rsidR="00EC671F" w:rsidRPr="0007564D" w:rsidRDefault="00EC671F">
                      <w:pPr>
                        <w:pStyle w:val="Vormipealkiri"/>
                        <w:rPr>
                          <w:lang w:val="et-EE"/>
                        </w:rPr>
                      </w:pPr>
                      <w:r w:rsidRPr="0007564D">
                        <w:rPr>
                          <w:lang w:val="et-EE"/>
                        </w:rPr>
                        <w:t>Kuni</w:t>
                      </w:r>
                    </w:p>
                    <w:p w:rsidR="00EC671F" w:rsidRPr="0007564D" w:rsidRDefault="0002287A">
                      <w:pPr>
                        <w:pStyle w:val="Vormitekst"/>
                        <w:rPr>
                          <w:lang w:val="et-EE"/>
                        </w:rPr>
                      </w:pPr>
                      <w:sdt>
                        <w:sdtPr>
                          <w:rPr>
                            <w:lang w:val="et-EE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C671F">
                            <w:rPr>
                              <w:lang w:val="et-EE"/>
                            </w:rPr>
                            <w:t>[Nimi</w:t>
                          </w:r>
                          <w:r w:rsidR="00EC671F" w:rsidRPr="0007564D">
                            <w:rPr>
                              <w:lang w:val="et-EE"/>
                            </w:rPr>
                            <w:t>]</w:t>
                          </w:r>
                        </w:sdtContent>
                      </w:sdt>
                      <w:r w:rsidR="00EC671F" w:rsidRPr="0007564D">
                        <w:rPr>
                          <w:lang w:val="et-EE"/>
                        </w:rPr>
                        <w:br/>
                      </w:r>
                      <w:sdt>
                        <w:sdtPr>
                          <w:rPr>
                            <w:lang w:val="et-EE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C671F" w:rsidRPr="0007564D">
                            <w:rPr>
                              <w:lang w:val="et-EE"/>
                            </w:rPr>
                            <w:t>[Tänav]</w:t>
                          </w:r>
                        </w:sdtContent>
                      </w:sdt>
                      <w:r w:rsidR="00EC671F" w:rsidRPr="0007564D">
                        <w:rPr>
                          <w:lang w:val="et-EE"/>
                        </w:rPr>
                        <w:br/>
                      </w:r>
                      <w:sdt>
                        <w:sdtPr>
                          <w:rPr>
                            <w:lang w:val="et-EE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C671F" w:rsidRPr="0007564D">
                            <w:rPr>
                              <w:lang w:val="et-EE"/>
                            </w:rPr>
                            <w:t>[Linn, sihtnumber]</w:t>
                          </w:r>
                        </w:sdtContent>
                      </w:sdt>
                    </w:p>
                    <w:p w:rsidR="00EC671F" w:rsidRPr="0007564D" w:rsidRDefault="00EC671F">
                      <w:pPr>
                        <w:pStyle w:val="Vormipealkiri"/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Saaja</w:t>
                      </w:r>
                    </w:p>
                    <w:p w:rsidR="00EC671F" w:rsidRPr="0007564D" w:rsidRDefault="0002287A">
                      <w:pPr>
                        <w:pStyle w:val="Vormitekst"/>
                        <w:rPr>
                          <w:lang w:val="et-EE"/>
                        </w:rPr>
                      </w:pPr>
                      <w:sdt>
                        <w:sdtPr>
                          <w:rPr>
                            <w:lang w:val="et-EE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EC671F" w:rsidRPr="0007564D">
                            <w:rPr>
                              <w:lang w:val="et-EE"/>
                            </w:rPr>
                            <w:t>Sama, mis saajal</w:t>
                          </w:r>
                        </w:sdtContent>
                      </w:sdt>
                    </w:p>
                    <w:p w:rsidR="00EC671F" w:rsidRPr="0007564D" w:rsidRDefault="00EC671F">
                      <w:pPr>
                        <w:pStyle w:val="Vormipealkiri"/>
                        <w:rPr>
                          <w:lang w:val="et-EE"/>
                        </w:rPr>
                      </w:pPr>
                      <w:r w:rsidRPr="0007564D">
                        <w:rPr>
                          <w:lang w:val="et-EE"/>
                        </w:rPr>
                        <w:t>Juhised</w:t>
                      </w:r>
                    </w:p>
                    <w:sdt>
                      <w:sdtPr>
                        <w:rPr>
                          <w:lang w:val="et-EE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C671F" w:rsidRPr="0007564D" w:rsidRDefault="00EC671F">
                          <w:pPr>
                            <w:pStyle w:val="Vormitekst"/>
                            <w:rPr>
                              <w:lang w:val="et-EE"/>
                            </w:rPr>
                          </w:pPr>
                          <w:r w:rsidRPr="0007564D">
                            <w:rPr>
                              <w:lang w:val="et-EE"/>
                            </w:rPr>
                            <w:t>[Kohaletoimetamisjuhised]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8"/>
        <w:gridCol w:w="4099"/>
        <w:gridCol w:w="1438"/>
        <w:gridCol w:w="1439"/>
      </w:tblGrid>
      <w:tr w:rsidR="004C173D" w:rsidRPr="00C54CBA" w:rsidTr="004C1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4C173D" w:rsidRPr="00C54CBA" w:rsidRDefault="00AB7FB4">
            <w:pPr>
              <w:rPr>
                <w:lang w:val="et-EE"/>
              </w:rPr>
            </w:pPr>
            <w:r w:rsidRPr="00C54CBA">
              <w:rPr>
                <w:rFonts w:ascii="Arial" w:hAnsi="Arial"/>
                <w:color w:val="404040"/>
                <w:lang w:val="et-EE"/>
              </w:rPr>
              <w:t>Hulk</w:t>
            </w:r>
          </w:p>
        </w:tc>
        <w:tc>
          <w:tcPr>
            <w:tcW w:w="4104" w:type="dxa"/>
          </w:tcPr>
          <w:p w:rsidR="004C173D" w:rsidRPr="00C54CBA" w:rsidRDefault="00D948F0">
            <w:pPr>
              <w:jc w:val="left"/>
              <w:rPr>
                <w:lang w:val="et-EE"/>
              </w:rPr>
            </w:pPr>
            <w:r w:rsidRPr="00C54CBA">
              <w:rPr>
                <w:rFonts w:ascii="Arial" w:hAnsi="Arial"/>
                <w:color w:val="404040"/>
                <w:lang w:val="et-EE"/>
              </w:rPr>
              <w:t>Kirjeldus</w:t>
            </w:r>
          </w:p>
        </w:tc>
        <w:tc>
          <w:tcPr>
            <w:tcW w:w="1440" w:type="dxa"/>
          </w:tcPr>
          <w:p w:rsidR="004C173D" w:rsidRPr="00C54CBA" w:rsidRDefault="00AB7FB4">
            <w:pPr>
              <w:rPr>
                <w:lang w:val="et-EE"/>
              </w:rPr>
            </w:pPr>
            <w:r w:rsidRPr="00C54CBA">
              <w:rPr>
                <w:rFonts w:ascii="Arial" w:hAnsi="Arial"/>
                <w:color w:val="404040"/>
                <w:lang w:val="et-EE"/>
              </w:rPr>
              <w:t>Ühiku hind</w:t>
            </w:r>
          </w:p>
        </w:tc>
        <w:tc>
          <w:tcPr>
            <w:tcW w:w="1440" w:type="dxa"/>
          </w:tcPr>
          <w:p w:rsidR="004C173D" w:rsidRPr="00C54CBA" w:rsidRDefault="00AB7FB4">
            <w:pPr>
              <w:rPr>
                <w:lang w:val="et-EE"/>
              </w:rPr>
            </w:pPr>
            <w:r w:rsidRPr="00C54CBA">
              <w:rPr>
                <w:rFonts w:ascii="Arial" w:hAnsi="Arial"/>
                <w:color w:val="404040"/>
                <w:lang w:val="et-EE"/>
              </w:rPr>
              <w:t>Kokku</w:t>
            </w: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C173D" w:rsidRPr="00C54CBA" w:rsidRDefault="004C173D">
            <w:pPr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  <w:tcBorders>
              <w:right w:val="nil"/>
            </w:tcBorders>
          </w:tcPr>
          <w:p w:rsidR="004C173D" w:rsidRPr="00C54CBA" w:rsidRDefault="004C173D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4C173D" w:rsidRPr="00C54CBA" w:rsidRDefault="00AB7FB4">
            <w:pPr>
              <w:jc w:val="right"/>
              <w:rPr>
                <w:sz w:val="22"/>
                <w:szCs w:val="22"/>
                <w:lang w:val="et-EE"/>
              </w:rPr>
            </w:pPr>
            <w:r w:rsidRPr="00C54CBA">
              <w:rPr>
                <w:rFonts w:ascii="Arial" w:hAnsi="Arial"/>
                <w:color w:val="404040"/>
                <w:sz w:val="22"/>
                <w:szCs w:val="22"/>
                <w:lang w:val="et-EE"/>
              </w:rPr>
              <w:t>Vahesumma</w:t>
            </w: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  <w:tcBorders>
              <w:right w:val="nil"/>
            </w:tcBorders>
          </w:tcPr>
          <w:p w:rsidR="004C173D" w:rsidRPr="00C54CBA" w:rsidRDefault="004C173D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4C173D" w:rsidRPr="00C54CBA" w:rsidRDefault="00AB7FB4">
            <w:pPr>
              <w:jc w:val="right"/>
              <w:rPr>
                <w:sz w:val="22"/>
                <w:szCs w:val="22"/>
                <w:lang w:val="et-EE"/>
              </w:rPr>
            </w:pPr>
            <w:r w:rsidRPr="00C54CBA">
              <w:rPr>
                <w:rFonts w:ascii="Arial" w:hAnsi="Arial"/>
                <w:color w:val="404040"/>
                <w:sz w:val="22"/>
                <w:szCs w:val="22"/>
                <w:lang w:val="et-EE"/>
              </w:rPr>
              <w:t>Käibemaks</w:t>
            </w: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</w:tr>
      <w:tr w:rsidR="004C173D" w:rsidRPr="00C54CBA" w:rsidTr="004C173D">
        <w:tc>
          <w:tcPr>
            <w:tcW w:w="1440" w:type="dxa"/>
            <w:tcBorders>
              <w:right w:val="nil"/>
            </w:tcBorders>
          </w:tcPr>
          <w:p w:rsidR="004C173D" w:rsidRPr="00C54CBA" w:rsidRDefault="004C173D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4C173D" w:rsidRPr="00C54CBA" w:rsidRDefault="00337503">
            <w:pPr>
              <w:jc w:val="right"/>
              <w:rPr>
                <w:sz w:val="22"/>
                <w:szCs w:val="22"/>
                <w:lang w:val="et-EE"/>
              </w:rPr>
            </w:pPr>
            <w:r w:rsidRPr="00C54CBA">
              <w:rPr>
                <w:rFonts w:ascii="Arial" w:hAnsi="Arial"/>
                <w:color w:val="404040"/>
                <w:sz w:val="22"/>
                <w:szCs w:val="22"/>
                <w:lang w:val="et-EE"/>
              </w:rPr>
              <w:t>Kohaletoimetamine</w:t>
            </w: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sz w:val="22"/>
                <w:szCs w:val="22"/>
                <w:lang w:val="et-EE"/>
              </w:rPr>
            </w:pPr>
          </w:p>
        </w:tc>
      </w:tr>
      <w:tr w:rsidR="004C173D" w:rsidRPr="00C54CBA" w:rsidTr="004C17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4C173D" w:rsidRPr="00C54CBA" w:rsidRDefault="004C173D">
            <w:pPr>
              <w:jc w:val="center"/>
              <w:rPr>
                <w:lang w:val="et-E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4C173D" w:rsidRPr="00C54CBA" w:rsidRDefault="00AB7FB4">
            <w:pPr>
              <w:jc w:val="right"/>
              <w:rPr>
                <w:lang w:val="et-EE"/>
              </w:rPr>
            </w:pPr>
            <w:r w:rsidRPr="00C54CBA">
              <w:rPr>
                <w:rFonts w:ascii="Arial" w:hAnsi="Arial"/>
                <w:color w:val="404040"/>
                <w:lang w:val="et-EE"/>
              </w:rPr>
              <w:t>Lõpptähtaeg</w:t>
            </w: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  <w:tc>
          <w:tcPr>
            <w:tcW w:w="1440" w:type="dxa"/>
          </w:tcPr>
          <w:p w:rsidR="004C173D" w:rsidRPr="00C54CBA" w:rsidRDefault="004C173D">
            <w:pPr>
              <w:jc w:val="right"/>
              <w:rPr>
                <w:lang w:val="et-EE"/>
              </w:rPr>
            </w:pPr>
          </w:p>
        </w:tc>
      </w:tr>
    </w:tbl>
    <w:p w:rsidR="004C173D" w:rsidRPr="00C54CBA" w:rsidRDefault="00AB7FB4">
      <w:pPr>
        <w:pStyle w:val="Tingimused"/>
        <w:rPr>
          <w:lang w:val="et-EE"/>
        </w:rPr>
      </w:pPr>
      <w:r w:rsidRPr="00C54CBA">
        <w:rPr>
          <w:rFonts w:ascii="Arial" w:hAnsi="Arial"/>
          <w:color w:val="EF4623"/>
          <w:lang w:val="et-EE"/>
        </w:rPr>
        <w:t>Tasuda kättesaamisel</w:t>
      </w:r>
    </w:p>
    <w:p w:rsidR="004C173D" w:rsidRPr="00C54CBA" w:rsidRDefault="00AB7FB4">
      <w:pPr>
        <w:pStyle w:val="Closing"/>
        <w:rPr>
          <w:lang w:val="et-EE"/>
        </w:rPr>
      </w:pPr>
      <w:r w:rsidRPr="00C54CBA">
        <w:rPr>
          <w:rFonts w:ascii="Arial" w:hAnsi="Arial"/>
          <w:color w:val="404040"/>
          <w:lang w:val="et-EE"/>
        </w:rPr>
        <w:t>Täname tellimuse eest.</w:t>
      </w:r>
    </w:p>
    <w:sectPr w:rsidR="004C173D" w:rsidRPr="00C54CBA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1F" w:rsidRDefault="00EC671F">
      <w:pPr>
        <w:spacing w:after="0" w:line="240" w:lineRule="auto"/>
      </w:pPr>
      <w:r>
        <w:separator/>
      </w:r>
    </w:p>
    <w:p w:rsidR="00EC671F" w:rsidRDefault="00EC671F"/>
  </w:endnote>
  <w:endnote w:type="continuationSeparator" w:id="0">
    <w:p w:rsidR="00EC671F" w:rsidRDefault="00EC671F">
      <w:pPr>
        <w:spacing w:after="0" w:line="240" w:lineRule="auto"/>
      </w:pPr>
      <w:r>
        <w:continuationSeparator/>
      </w:r>
    </w:p>
    <w:p w:rsidR="00EC671F" w:rsidRDefault="00EC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C671F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C671F" w:rsidRDefault="00EC671F">
          <w:pPr>
            <w:pStyle w:val="Footer"/>
            <w:rPr>
              <w:sz w:val="10"/>
              <w:szCs w:val="10"/>
            </w:rPr>
          </w:pPr>
        </w:p>
      </w:tc>
    </w:tr>
  </w:tbl>
  <w:p w:rsidR="00EC671F" w:rsidRDefault="00EC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EC671F" w:rsidRPr="00FC7A9E">
      <w:trPr>
        <w:jc w:val="right"/>
      </w:trPr>
      <w:tc>
        <w:tcPr>
          <w:tcW w:w="8424" w:type="dxa"/>
        </w:tcPr>
        <w:sdt>
          <w:sdtPr>
            <w:rPr>
              <w:lang w:val="et-EE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EC671F" w:rsidRPr="00FC7A9E" w:rsidRDefault="00EC671F">
              <w:pPr>
                <w:pStyle w:val="Organisatsioon"/>
                <w:rPr>
                  <w:lang w:val="et-EE"/>
                </w:rPr>
              </w:pPr>
              <w:r w:rsidRPr="00FC7A9E">
                <w:rPr>
                  <w:rFonts w:ascii="Arial" w:hAnsi="Arial"/>
                  <w:color w:val="EF4623"/>
                  <w:lang w:val="et-EE"/>
                </w:rPr>
                <w:t>[Ettevõte]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C671F" w:rsidRPr="00FC7A9E">
            <w:trPr>
              <w:trHeight w:hRule="exact" w:val="144"/>
            </w:trPr>
            <w:tc>
              <w:tcPr>
                <w:tcW w:w="1683" w:type="pct"/>
              </w:tcPr>
              <w:p w:rsidR="00EC671F" w:rsidRPr="00FC7A9E" w:rsidRDefault="00EC671F">
                <w:pPr>
                  <w:rPr>
                    <w:lang w:val="et-EE"/>
                  </w:rPr>
                </w:pPr>
              </w:p>
            </w:tc>
            <w:tc>
              <w:tcPr>
                <w:tcW w:w="1656" w:type="pct"/>
              </w:tcPr>
              <w:p w:rsidR="00EC671F" w:rsidRPr="00FC7A9E" w:rsidRDefault="00EC671F">
                <w:pPr>
                  <w:rPr>
                    <w:lang w:val="et-EE"/>
                  </w:rPr>
                </w:pPr>
              </w:p>
            </w:tc>
            <w:tc>
              <w:tcPr>
                <w:tcW w:w="1661" w:type="pct"/>
              </w:tcPr>
              <w:p w:rsidR="00EC671F" w:rsidRPr="00FC7A9E" w:rsidRDefault="00EC671F">
                <w:pPr>
                  <w:rPr>
                    <w:lang w:val="et-EE"/>
                  </w:rPr>
                </w:pPr>
              </w:p>
            </w:tc>
          </w:tr>
          <w:tr w:rsidR="00EC671F" w:rsidRPr="00FC7A9E">
            <w:tc>
              <w:tcPr>
                <w:tcW w:w="1683" w:type="pct"/>
                <w:tcMar>
                  <w:bottom w:w="144" w:type="dxa"/>
                </w:tcMar>
              </w:tcPr>
              <w:p w:rsidR="00EC671F" w:rsidRPr="00FC7A9E" w:rsidRDefault="00EC671F">
                <w:pPr>
                  <w:pStyle w:val="Footer"/>
                  <w:rPr>
                    <w:lang w:val="et-EE"/>
                  </w:rPr>
                </w:pPr>
                <w:r w:rsidRPr="00FC7A9E">
                  <w:rPr>
                    <w:rStyle w:val="Strong"/>
                    <w:rFonts w:ascii="Arial" w:hAnsi="Arial"/>
                    <w:color w:val="EF4623"/>
                    <w:lang w:val="et-EE"/>
                  </w:rPr>
                  <w:t>Tel</w:t>
                </w:r>
                <w:r w:rsidRPr="00FC7A9E">
                  <w:rPr>
                    <w:rFonts w:ascii="Arial" w:hAnsi="Arial"/>
                    <w:color w:val="EF4623"/>
                    <w:lang w:val="et-EE"/>
                  </w:rPr>
                  <w:t xml:space="preserve"> </w:t>
                </w:r>
                <w:sdt>
                  <w:sdtPr>
                    <w:rPr>
                      <w:lang w:val="et-EE"/>
                    </w:r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FC7A9E">
                      <w:rPr>
                        <w:lang w:val="et-EE"/>
                      </w:rPr>
                      <w:t>[Telefon]</w:t>
                    </w:r>
                  </w:sdtContent>
                </w:sdt>
              </w:p>
              <w:p w:rsidR="00EC671F" w:rsidRPr="00FC7A9E" w:rsidRDefault="00EC671F">
                <w:pPr>
                  <w:pStyle w:val="Footer"/>
                  <w:rPr>
                    <w:lang w:val="et-EE"/>
                  </w:rPr>
                </w:pPr>
                <w:r w:rsidRPr="00FC7A9E">
                  <w:rPr>
                    <w:rStyle w:val="Strong"/>
                    <w:rFonts w:ascii="Arial" w:hAnsi="Arial"/>
                    <w:color w:val="EF4623"/>
                    <w:lang w:val="et-EE"/>
                  </w:rPr>
                  <w:t>Faks</w:t>
                </w:r>
                <w:r w:rsidRPr="00FC7A9E">
                  <w:rPr>
                    <w:rFonts w:ascii="Arial" w:hAnsi="Arial"/>
                    <w:color w:val="EF4623"/>
                    <w:lang w:val="et-EE"/>
                  </w:rPr>
                  <w:t xml:space="preserve"> </w:t>
                </w:r>
                <w:sdt>
                  <w:sdtPr>
                    <w:rPr>
                      <w:lang w:val="et-EE"/>
                    </w:rPr>
                    <w:alias w:val="Faks"/>
                    <w:tag w:val="Faks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FC7A9E">
                      <w:rPr>
                        <w:lang w:val="et-EE"/>
                      </w:rPr>
                      <w:t>[Faks]</w:t>
                    </w:r>
                  </w:sdtContent>
                </w:sdt>
              </w:p>
            </w:tc>
            <w:sdt>
              <w:sdtPr>
                <w:rPr>
                  <w:lang w:val="et-EE"/>
                </w:rPr>
                <w:alias w:val="Aadress "/>
                <w:tag w:val="Aadress 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EC671F" w:rsidRPr="00FC7A9E" w:rsidRDefault="00EC671F">
                    <w:pPr>
                      <w:pStyle w:val="Footer"/>
                      <w:rPr>
                        <w:lang w:val="et-EE"/>
                      </w:rPr>
                    </w:pPr>
                    <w:r w:rsidRPr="00FC7A9E">
                      <w:rPr>
                        <w:rFonts w:ascii="Arial" w:hAnsi="Arial"/>
                        <w:color w:val="EF4623"/>
                        <w:lang w:val="et-EE"/>
                      </w:rPr>
                      <w:t>[Tänav]</w:t>
                    </w:r>
                    <w:r w:rsidRPr="00FC7A9E">
                      <w:rPr>
                        <w:lang w:val="et-EE"/>
                      </w:rPr>
                      <w:br/>
                    </w:r>
                    <w:r w:rsidRPr="00FC7A9E">
                      <w:rPr>
                        <w:rFonts w:ascii="Arial" w:hAnsi="Arial"/>
                        <w:color w:val="EF4623"/>
                        <w:lang w:val="et-EE"/>
                      </w:rPr>
                      <w:t>[Linn, sihtnumber]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et-EE"/>
                  </w:rPr>
                  <w:alias w:val="Veebisait"/>
                  <w:tag w:val="Veebisait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EC671F" w:rsidRPr="00FC7A9E" w:rsidRDefault="00EC671F">
                    <w:pPr>
                      <w:pStyle w:val="Footer"/>
                      <w:rPr>
                        <w:lang w:val="et-EE"/>
                      </w:rPr>
                    </w:pPr>
                    <w:r w:rsidRPr="00FC7A9E">
                      <w:rPr>
                        <w:rFonts w:ascii="Arial" w:hAnsi="Arial"/>
                        <w:color w:val="EF4623"/>
                        <w:lang w:val="et-EE"/>
                      </w:rPr>
                      <w:t>[Veebisait]</w:t>
                    </w:r>
                  </w:p>
                </w:sdtContent>
              </w:sdt>
              <w:sdt>
                <w:sdtPr>
                  <w:rPr>
                    <w:lang w:val="et-EE"/>
                  </w:rPr>
                  <w:alias w:val="E-post"/>
                  <w:tag w:val="E-post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EC671F" w:rsidRPr="00FC7A9E" w:rsidRDefault="00EC671F">
                    <w:pPr>
                      <w:pStyle w:val="Footer"/>
                      <w:rPr>
                        <w:lang w:val="et-EE"/>
                      </w:rPr>
                    </w:pPr>
                    <w:r w:rsidRPr="00FC7A9E">
                      <w:rPr>
                        <w:rFonts w:ascii="Arial" w:hAnsi="Arial"/>
                        <w:color w:val="EF4623"/>
                        <w:lang w:val="et-EE"/>
                      </w:rPr>
                      <w:t>[E-post]</w:t>
                    </w:r>
                  </w:p>
                </w:sdtContent>
              </w:sdt>
            </w:tc>
          </w:tr>
        </w:tbl>
        <w:p w:rsidR="00EC671F" w:rsidRPr="00FC7A9E" w:rsidRDefault="00EC671F">
          <w:pPr>
            <w:pStyle w:val="Footer"/>
            <w:rPr>
              <w:lang w:val="et-EE"/>
            </w:rPr>
          </w:pPr>
        </w:p>
      </w:tc>
      <w:tc>
        <w:tcPr>
          <w:tcW w:w="288" w:type="dxa"/>
        </w:tcPr>
        <w:p w:rsidR="00EC671F" w:rsidRPr="00FC7A9E" w:rsidRDefault="00EC671F">
          <w:pPr>
            <w:pStyle w:val="Footer"/>
            <w:rPr>
              <w:lang w:val="et-EE"/>
            </w:rPr>
          </w:pPr>
        </w:p>
      </w:tc>
      <w:sdt>
        <w:sdtPr>
          <w:rPr>
            <w:lang w:val="et-EE"/>
          </w:rPr>
          <w:alias w:val="Klõpsake logo asendamiseks ikooni"/>
          <w:tag w:val="Klõpsake logo asendamiseks ikooni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EC671F" w:rsidRPr="00FC7A9E" w:rsidRDefault="00EC671F">
              <w:pPr>
                <w:pStyle w:val="Pilt"/>
                <w:rPr>
                  <w:lang w:val="et-EE"/>
                </w:rPr>
              </w:pPr>
              <w:r w:rsidRPr="00FC7A9E">
                <w:rPr>
                  <w:noProof/>
                </w:rPr>
                <w:drawing>
                  <wp:inline distT="0" distB="0" distL="0" distR="0">
                    <wp:extent cx="1295400" cy="447675"/>
                    <wp:effectExtent l="0" t="0" r="0" b="9525"/>
                    <wp:docPr id="5" name="Pilt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6505" cy="448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C671F" w:rsidRPr="00FC7A9E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C671F" w:rsidRPr="00FC7A9E" w:rsidRDefault="00EC671F">
          <w:pPr>
            <w:pStyle w:val="Footer"/>
            <w:rPr>
              <w:sz w:val="10"/>
              <w:szCs w:val="10"/>
              <w:lang w:val="et-EE"/>
            </w:rPr>
          </w:pPr>
        </w:p>
      </w:tc>
      <w:tc>
        <w:tcPr>
          <w:tcW w:w="288" w:type="dxa"/>
        </w:tcPr>
        <w:p w:rsidR="00EC671F" w:rsidRPr="00FC7A9E" w:rsidRDefault="00EC671F">
          <w:pPr>
            <w:pStyle w:val="Footer"/>
            <w:rPr>
              <w:sz w:val="10"/>
              <w:szCs w:val="10"/>
              <w:lang w:val="et-EE"/>
            </w:rPr>
          </w:pPr>
        </w:p>
      </w:tc>
      <w:tc>
        <w:tcPr>
          <w:tcW w:w="2088" w:type="dxa"/>
          <w:shd w:val="clear" w:color="auto" w:fill="000000" w:themeFill="text1"/>
        </w:tcPr>
        <w:p w:rsidR="00EC671F" w:rsidRPr="00FC7A9E" w:rsidRDefault="00EC671F">
          <w:pPr>
            <w:pStyle w:val="Footer"/>
            <w:rPr>
              <w:sz w:val="10"/>
              <w:szCs w:val="10"/>
              <w:lang w:val="et-EE"/>
            </w:rPr>
          </w:pPr>
        </w:p>
      </w:tc>
    </w:tr>
  </w:tbl>
  <w:p w:rsidR="00EC671F" w:rsidRPr="00FC7A9E" w:rsidRDefault="00EC671F">
    <w:pPr>
      <w:pStyle w:val="Footer"/>
      <w:rPr>
        <w:lang w:val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1F" w:rsidRDefault="00EC671F">
      <w:pPr>
        <w:spacing w:after="0" w:line="240" w:lineRule="auto"/>
      </w:pPr>
      <w:r>
        <w:separator/>
      </w:r>
    </w:p>
    <w:p w:rsidR="00EC671F" w:rsidRDefault="00EC671F"/>
  </w:footnote>
  <w:footnote w:type="continuationSeparator" w:id="0">
    <w:p w:rsidR="00EC671F" w:rsidRDefault="00EC671F">
      <w:pPr>
        <w:spacing w:after="0" w:line="240" w:lineRule="auto"/>
      </w:pPr>
      <w:r>
        <w:continuationSeparator/>
      </w:r>
    </w:p>
    <w:p w:rsidR="00EC671F" w:rsidRDefault="00EC6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C671F" w:rsidRPr="00D948F0">
      <w:trPr>
        <w:trHeight w:hRule="exact" w:val="720"/>
        <w:jc w:val="right"/>
      </w:trPr>
      <w:sdt>
        <w:sdtPr>
          <w:rPr>
            <w:lang w:val="et-EE"/>
          </w:rPr>
          <w:alias w:val="Kuupäev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C671F" w:rsidRPr="00D948F0" w:rsidRDefault="00EC671F">
              <w:pPr>
                <w:pStyle w:val="Date"/>
                <w:rPr>
                  <w:lang w:val="et-EE"/>
                </w:rPr>
              </w:pPr>
              <w:r w:rsidRPr="00D948F0">
                <w:rPr>
                  <w:rFonts w:ascii="Arial" w:hAnsi="Arial"/>
                  <w:color w:val="000000"/>
                  <w:lang w:val="et-EE"/>
                </w:rPr>
                <w:t>[Kuupäev]</w:t>
              </w:r>
            </w:p>
          </w:tc>
        </w:sdtContent>
      </w:sdt>
      <w:tc>
        <w:tcPr>
          <w:tcW w:w="288" w:type="dxa"/>
          <w:vAlign w:val="bottom"/>
        </w:tcPr>
        <w:p w:rsidR="00EC671F" w:rsidRPr="00D948F0" w:rsidRDefault="00EC671F">
          <w:pPr>
            <w:rPr>
              <w:lang w:val="et-EE"/>
            </w:rPr>
          </w:pPr>
        </w:p>
      </w:tc>
      <w:tc>
        <w:tcPr>
          <w:tcW w:w="5544" w:type="dxa"/>
          <w:vAlign w:val="bottom"/>
        </w:tcPr>
        <w:p w:rsidR="00EC671F" w:rsidRPr="00D948F0" w:rsidRDefault="0002287A">
          <w:pPr>
            <w:pStyle w:val="Title"/>
            <w:rPr>
              <w:lang w:val="et-EE"/>
            </w:rPr>
          </w:pPr>
          <w:sdt>
            <w:sdtPr>
              <w:rPr>
                <w:lang w:val="et-EE"/>
              </w:rPr>
              <w:alias w:val="Pealkiri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671F" w:rsidRPr="00D948F0">
                <w:rPr>
                  <w:lang w:val="et-EE"/>
                </w:rPr>
                <w:t xml:space="preserve">Arve nr </w:t>
              </w:r>
            </w:sdtContent>
          </w:sdt>
          <w:sdt>
            <w:sdtPr>
              <w:rPr>
                <w:lang w:val="et-EE"/>
              </w:rPr>
              <w:alias w:val="Arve n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C671F" w:rsidRPr="00D948F0">
                <w:rPr>
                  <w:lang w:val="et-EE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EC671F" w:rsidRPr="00D948F0" w:rsidRDefault="00EC671F">
          <w:pPr>
            <w:pStyle w:val="Leheklg"/>
            <w:rPr>
              <w:lang w:val="et-EE"/>
            </w:rPr>
          </w:pPr>
          <w:r w:rsidRPr="00D948F0">
            <w:rPr>
              <w:rFonts w:ascii="Arial" w:hAnsi="Arial"/>
              <w:color w:val="000000"/>
              <w:lang w:val="et-EE"/>
            </w:rPr>
            <w:t>Lk</w:t>
          </w:r>
          <w:r w:rsidRPr="00D948F0">
            <w:rPr>
              <w:lang w:val="et-EE"/>
            </w:rPr>
            <w:fldChar w:fldCharType="begin"/>
          </w:r>
          <w:r w:rsidRPr="00D948F0">
            <w:rPr>
              <w:lang w:val="et-EE"/>
            </w:rPr>
            <w:instrText xml:space="preserve"> Page \# 0# </w:instrText>
          </w:r>
          <w:r w:rsidRPr="00D948F0">
            <w:rPr>
              <w:lang w:val="et-EE"/>
            </w:rPr>
            <w:fldChar w:fldCharType="separate"/>
          </w:r>
          <w:r>
            <w:rPr>
              <w:lang w:val="et-EE"/>
            </w:rPr>
            <w:t>02</w:t>
          </w:r>
          <w:r w:rsidRPr="00D948F0">
            <w:rPr>
              <w:lang w:val="et-EE"/>
            </w:rPr>
            <w:fldChar w:fldCharType="end"/>
          </w:r>
        </w:p>
      </w:tc>
    </w:tr>
    <w:tr w:rsidR="00EC671F" w:rsidRPr="00D948F0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C671F" w:rsidRPr="00D948F0" w:rsidRDefault="00EC671F">
          <w:pPr>
            <w:rPr>
              <w:sz w:val="10"/>
              <w:lang w:val="et-EE"/>
            </w:rPr>
          </w:pPr>
        </w:p>
      </w:tc>
      <w:tc>
        <w:tcPr>
          <w:tcW w:w="288" w:type="dxa"/>
        </w:tcPr>
        <w:p w:rsidR="00EC671F" w:rsidRPr="00D948F0" w:rsidRDefault="00EC671F">
          <w:pPr>
            <w:rPr>
              <w:sz w:val="10"/>
              <w:lang w:val="et-EE"/>
            </w:rPr>
          </w:pPr>
        </w:p>
      </w:tc>
      <w:tc>
        <w:tcPr>
          <w:tcW w:w="5544" w:type="dxa"/>
          <w:shd w:val="clear" w:color="auto" w:fill="000000" w:themeFill="text1"/>
        </w:tcPr>
        <w:p w:rsidR="00EC671F" w:rsidRPr="00D948F0" w:rsidRDefault="00EC671F">
          <w:pPr>
            <w:rPr>
              <w:sz w:val="10"/>
              <w:lang w:val="et-EE"/>
            </w:rPr>
          </w:pPr>
        </w:p>
      </w:tc>
      <w:tc>
        <w:tcPr>
          <w:tcW w:w="2880" w:type="dxa"/>
          <w:shd w:val="clear" w:color="auto" w:fill="000000" w:themeFill="text1"/>
        </w:tcPr>
        <w:p w:rsidR="00EC671F" w:rsidRPr="00D948F0" w:rsidRDefault="00EC671F">
          <w:pPr>
            <w:rPr>
              <w:sz w:val="10"/>
              <w:lang w:val="et-EE"/>
            </w:rPr>
          </w:pPr>
        </w:p>
      </w:tc>
    </w:tr>
  </w:tbl>
  <w:p w:rsidR="00EC671F" w:rsidRPr="00D948F0" w:rsidRDefault="00EC671F">
    <w:pPr>
      <w:pStyle w:val="Header"/>
      <w:rPr>
        <w:lang w:val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D"/>
    <w:rsid w:val="0002287A"/>
    <w:rsid w:val="0007564D"/>
    <w:rsid w:val="00320885"/>
    <w:rsid w:val="00337503"/>
    <w:rsid w:val="004C173D"/>
    <w:rsid w:val="00716AE9"/>
    <w:rsid w:val="007514B5"/>
    <w:rsid w:val="00AA0D89"/>
    <w:rsid w:val="00AB7FB4"/>
    <w:rsid w:val="00C54CBA"/>
    <w:rsid w:val="00C66D44"/>
    <w:rsid w:val="00D948F0"/>
    <w:rsid w:val="00EC671F"/>
    <w:rsid w:val="00EF3C6E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Vormipealkiri">
    <w:name w:val="Vormi pealkiri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Pilt">
    <w:name w:val="Pilt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sioon">
    <w:name w:val="Organisatsio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Leheklg">
    <w:name w:val="Lehekülg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Vormitekst">
    <w:name w:val="Vormi teks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ingimused">
    <w:name w:val="Tingimused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2"/>
    <w:rPr>
      <w:b/>
      <w:sz w:val="22"/>
      <w:szCs w:val="22"/>
      <w:lang w:val="en-US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437851" w:rsidRDefault="002A0D43" w:rsidP="002A0D43">
          <w:pPr>
            <w:pStyle w:val="25E060D2F3544B0D9D0BD89FEFDFE66010"/>
          </w:pPr>
          <w:r w:rsidRPr="00AB7FB4">
            <w:rPr>
              <w:lang w:val="et-EE"/>
            </w:rPr>
            <w:t>[Kuupäev]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437851" w:rsidRDefault="002A0D43" w:rsidP="002A0D43">
          <w:pPr>
            <w:pStyle w:val="15023B6367384F859374EC6E1A7C04BF11"/>
          </w:pPr>
          <w:r w:rsidRPr="00D948F0">
            <w:rPr>
              <w:rFonts w:ascii="Arial" w:hAnsi="Arial"/>
              <w:color w:val="000000"/>
              <w:lang w:val="et-EE"/>
            </w:rPr>
            <w:t>[Kuupäev]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437851" w:rsidRDefault="002A0D43" w:rsidP="002A0D43">
          <w:pPr>
            <w:pStyle w:val="7137E018738F4BE89EBF564466A3B65710"/>
          </w:pPr>
          <w:r w:rsidRPr="00AB7FB4">
            <w:rPr>
              <w:lang w:val="et-EE"/>
            </w:rP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437851" w:rsidRDefault="002A0D43" w:rsidP="002A0D43">
          <w:pPr>
            <w:pStyle w:val="CE38E55CA9F044A9AF43B248297674B14"/>
          </w:pPr>
          <w:r w:rsidRPr="00D948F0">
            <w:rPr>
              <w:lang w:val="et-EE"/>
            </w:rP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437851" w:rsidRDefault="002A0D43" w:rsidP="002A0D43">
          <w:pPr>
            <w:pStyle w:val="A9DF968D3F52470B8121C29B3300EF1311"/>
          </w:pPr>
          <w:r>
            <w:rPr>
              <w:lang w:val="et-EE"/>
            </w:rPr>
            <w:t>[Nimi</w:t>
          </w:r>
          <w:r w:rsidRPr="0007564D">
            <w:rPr>
              <w:lang w:val="et-EE"/>
            </w:rPr>
            <w:t>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437851" w:rsidRDefault="002A0D43" w:rsidP="002A0D43">
          <w:pPr>
            <w:pStyle w:val="EF226EEC619143809FB24182A1D09AFC11"/>
          </w:pPr>
          <w:r w:rsidRPr="0007564D">
            <w:rPr>
              <w:lang w:val="et-EE"/>
            </w:rPr>
            <w:t>Sama, mis saajal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437851" w:rsidRDefault="002A0D43" w:rsidP="002A0D43">
          <w:pPr>
            <w:pStyle w:val="80C80A6B61A747078BB67089A4E7256411"/>
          </w:pPr>
          <w:r w:rsidRPr="0007564D">
            <w:rPr>
              <w:lang w:val="et-EE"/>
            </w:rPr>
            <w:t>[Kohaletoimetamisjuhised]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437851" w:rsidRDefault="002A0D43" w:rsidP="002A0D43">
          <w:pPr>
            <w:pStyle w:val="D853A0EF5B3B46F18B3CF1827DF4E19311"/>
          </w:pPr>
          <w:r w:rsidRPr="0007564D">
            <w:rPr>
              <w:lang w:val="et-EE"/>
            </w:rPr>
            <w:t>[Tänav]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437851" w:rsidRDefault="002A0D43" w:rsidP="002A0D43">
          <w:pPr>
            <w:pStyle w:val="C810BCCCBDB8407093E7BAB70D1EA10B11"/>
          </w:pPr>
          <w:r w:rsidRPr="0007564D">
            <w:rPr>
              <w:lang w:val="et-EE"/>
            </w:rPr>
            <w:t>[Linn, sihtnumber]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437851" w:rsidRDefault="002A0D43" w:rsidP="002A0D43">
          <w:pPr>
            <w:pStyle w:val="3F912E137DF14834B782A74B9DC73D1A10"/>
          </w:pPr>
          <w:r w:rsidRPr="00AB7FB4">
            <w:rPr>
              <w:lang w:val="et-EE"/>
            </w:rPr>
            <w:t xml:space="preserve">Arve nr 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437851" w:rsidRDefault="002A0D43" w:rsidP="002A0D43">
          <w:pPr>
            <w:pStyle w:val="8BFB11010A974D46A78DFB0C077F74F74"/>
          </w:pPr>
          <w:r w:rsidRPr="00D948F0">
            <w:rPr>
              <w:lang w:val="et-EE"/>
            </w:rPr>
            <w:t xml:space="preserve">Arve nr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1"/>
    <w:rsid w:val="001C0012"/>
    <w:rsid w:val="002A0D43"/>
    <w:rsid w:val="00437851"/>
    <w:rsid w:val="008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D43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25E060D2F3544B0D9D0BD89FEFDFE660">
    <w:name w:val="25E060D2F3544B0D9D0BD89FEFDFE660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">
    <w:name w:val="7137E018738F4BE89EBF564466A3B657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">
    <w:name w:val="A9DF968D3F52470B8121C29B3300EF131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">
    <w:name w:val="15023B6367384F859374EC6E1A7C04BF1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">
    <w:name w:val="4432463826B247F68FB2534E62D05E74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BBAC36B4405A4064A0440442678CEA98">
    <w:name w:val="BBAC36B4405A4064A0440442678CEA98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">
    <w:name w:val="7FF2AD90FE7F4C338C2215A5CF0E1A20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">
    <w:name w:val="176E7100FCC6451EA56DC36187F061D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">
    <w:name w:val="7137E018738F4BE89EBF564466A3B6571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2">
    <w:name w:val="A9DF968D3F52470B8121C29B3300EF132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2">
    <w:name w:val="D853A0EF5B3B46F18B3CF1827DF4E1932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2">
    <w:name w:val="C810BCCCBDB8407093E7BAB70D1EA10B2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1">
    <w:name w:val="4432463826B247F68FB2534E62D05E741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BBAC36B4405A4064A0440442678CEA981">
    <w:name w:val="BBAC36B4405A4064A0440442678CEA981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1">
    <w:name w:val="7FF2AD90FE7F4C338C2215A5CF0E1A201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1">
    <w:name w:val="176E7100FCC6451EA56DC36187F061D31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2">
    <w:name w:val="7137E018738F4BE89EBF564466A3B6572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3">
    <w:name w:val="A9DF968D3F52470B8121C29B3300EF133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3">
    <w:name w:val="D853A0EF5B3B46F18B3CF1827DF4E1933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3">
    <w:name w:val="C810BCCCBDB8407093E7BAB70D1EA10B3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2">
    <w:name w:val="4432463826B247F68FB2534E62D05E742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BBAC36B4405A4064A0440442678CEA982">
    <w:name w:val="BBAC36B4405A4064A0440442678CEA98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2">
    <w:name w:val="7FF2AD90FE7F4C338C2215A5CF0E1A20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2">
    <w:name w:val="176E7100FCC6451EA56DC36187F061D3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3">
    <w:name w:val="7137E018738F4BE89EBF564466A3B6573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4">
    <w:name w:val="A9DF968D3F52470B8121C29B3300EF134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4">
    <w:name w:val="D853A0EF5B3B46F18B3CF1827DF4E1934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4">
    <w:name w:val="C810BCCCBDB8407093E7BAB70D1EA10B4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3">
    <w:name w:val="4432463826B247F68FB2534E62D05E743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E985D826E5A4EF4951F29FD2211EBB3">
    <w:name w:val="4E985D826E5A4EF4951F29FD2211EBB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D5A506BF894432A0BA2204CDAD03E2">
    <w:name w:val="A2D5A506BF894432A0BA2204CDAD03E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BAC36B4405A4064A0440442678CEA983">
    <w:name w:val="BBAC36B4405A4064A0440442678CEA98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3">
    <w:name w:val="7FF2AD90FE7F4C338C2215A5CF0E1A20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3">
    <w:name w:val="176E7100FCC6451EA56DC36187F061D3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4">
    <w:name w:val="7137E018738F4BE89EBF564466A3B6574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5">
    <w:name w:val="A9DF968D3F52470B8121C29B3300EF135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5">
    <w:name w:val="D853A0EF5B3B46F18B3CF1827DF4E1935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5">
    <w:name w:val="C810BCCCBDB8407093E7BAB70D1EA10B5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4">
    <w:name w:val="4432463826B247F68FB2534E62D05E744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E985D826E5A4EF4951F29FD2211EBB31">
    <w:name w:val="4E985D826E5A4EF4951F29FD2211EBB31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D5A506BF894432A0BA2204CDAD03E21">
    <w:name w:val="A2D5A506BF894432A0BA2204CDAD03E21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BAC36B4405A4064A0440442678CEA984">
    <w:name w:val="BBAC36B4405A4064A0440442678CEA984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4">
    <w:name w:val="7FF2AD90FE7F4C338C2215A5CF0E1A204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4">
    <w:name w:val="176E7100FCC6451EA56DC36187F061D34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5">
    <w:name w:val="3F912E137DF14834B782A74B9DC73D1A5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5">
    <w:name w:val="7137E018738F4BE89EBF564466A3B6575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6">
    <w:name w:val="A9DF968D3F52470B8121C29B3300EF136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6">
    <w:name w:val="D853A0EF5B3B46F18B3CF1827DF4E1936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6">
    <w:name w:val="C810BCCCBDB8407093E7BAB70D1EA10B6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6">
    <w:name w:val="15023B6367384F859374EC6E1A7C04BF6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5">
    <w:name w:val="4432463826B247F68FB2534E62D05E745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E985D826E5A4EF4951F29FD2211EBB32">
    <w:name w:val="4E985D826E5A4EF4951F29FD2211EBB3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D5A506BF894432A0BA2204CDAD03E22">
    <w:name w:val="A2D5A506BF894432A0BA2204CDAD03E22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BAC36B4405A4064A0440442678CEA985">
    <w:name w:val="BBAC36B4405A4064A0440442678CEA985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5">
    <w:name w:val="7FF2AD90FE7F4C338C2215A5CF0E1A205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5">
    <w:name w:val="176E7100FCC6451EA56DC36187F061D35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6">
    <w:name w:val="3F912E137DF14834B782A74B9DC73D1A6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6">
    <w:name w:val="7137E018738F4BE89EBF564466A3B6576"/>
    <w:rsid w:val="0043785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7">
    <w:name w:val="A9DF968D3F52470B8121C29B3300EF137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7">
    <w:name w:val="D853A0EF5B3B46F18B3CF1827DF4E1937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7">
    <w:name w:val="C810BCCCBDB8407093E7BAB70D1EA10B7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43785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7">
    <w:name w:val="15023B6367384F859374EC6E1A7C04BF7"/>
    <w:rsid w:val="0043785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432463826B247F68FB2534E62D05E746">
    <w:name w:val="4432463826B247F68FB2534E62D05E746"/>
    <w:rsid w:val="0043785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4E985D826E5A4EF4951F29FD2211EBB33">
    <w:name w:val="4E985D826E5A4EF4951F29FD2211EBB3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2D5A506BF894432A0BA2204CDAD03E23">
    <w:name w:val="A2D5A506BF894432A0BA2204CDAD03E23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BAC36B4405A4064A0440442678CEA986">
    <w:name w:val="BBAC36B4405A4064A0440442678CEA986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FF2AD90FE7F4C338C2215A5CF0E1A206">
    <w:name w:val="7FF2AD90FE7F4C338C2215A5CF0E1A206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76E7100FCC6451EA56DC36187F061D36">
    <w:name w:val="176E7100FCC6451EA56DC36187F061D36"/>
    <w:rsid w:val="0043785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84563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7">
    <w:name w:val="3F912E137DF14834B782A74B9DC73D1A7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7">
    <w:name w:val="7137E018738F4BE89EBF564466A3B6577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8">
    <w:name w:val="A9DF968D3F52470B8121C29B3300EF138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8">
    <w:name w:val="D853A0EF5B3B46F18B3CF1827DF4E1938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8">
    <w:name w:val="C810BCCCBDB8407093E7BAB70D1EA10B8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8">
    <w:name w:val="15023B6367384F859374EC6E1A7C04BF8"/>
    <w:rsid w:val="0084563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1">
    <w:name w:val="8BFB11010A974D46A78DFB0C077F74F71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1">
    <w:name w:val="CE38E55CA9F044A9AF43B248297674B11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2442A39118247FB8F76A08F970368A8">
    <w:name w:val="92442A39118247FB8F76A08F970368A8"/>
    <w:rsid w:val="00845636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C96D3BB4C874AC18D60B13637AD6AC6">
    <w:name w:val="CC96D3BB4C874AC18D60B13637AD6AC6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EF1A40B1E44D50908BBF2E4B322058">
    <w:name w:val="DBEF1A40B1E44D50908BBF2E4B322058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74EE110DACC4D35B4BD12B1CD5BE8FC">
    <w:name w:val="574EE110DACC4D35B4BD12B1CD5BE8FC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9DA92F88AF04013BAAAD79A91CAD951">
    <w:name w:val="39DA92F88AF04013BAAAD79A91CAD95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413C79133674047B4916A39A5A3E6CA">
    <w:name w:val="4413C79133674047B4916A39A5A3E6CA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84563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8">
    <w:name w:val="3F912E137DF14834B782A74B9DC73D1A8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8">
    <w:name w:val="7137E018738F4BE89EBF564466A3B6578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9">
    <w:name w:val="A9DF968D3F52470B8121C29B3300EF139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9">
    <w:name w:val="D853A0EF5B3B46F18B3CF1827DF4E1939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9">
    <w:name w:val="C810BCCCBDB8407093E7BAB70D1EA10B9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9">
    <w:name w:val="EF226EEC619143809FB24182A1D09AFC9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84563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9">
    <w:name w:val="15023B6367384F859374EC6E1A7C04BF9"/>
    <w:rsid w:val="0084563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2">
    <w:name w:val="8BFB11010A974D46A78DFB0C077F74F72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2">
    <w:name w:val="CE38E55CA9F044A9AF43B248297674B12"/>
    <w:rsid w:val="00845636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2442A39118247FB8F76A08F970368A81">
    <w:name w:val="92442A39118247FB8F76A08F970368A81"/>
    <w:rsid w:val="00845636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C96D3BB4C874AC18D60B13637AD6AC61">
    <w:name w:val="CC96D3BB4C874AC18D60B13637AD6AC6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EF1A40B1E44D50908BBF2E4B3220581">
    <w:name w:val="DBEF1A40B1E44D50908BBF2E4B322058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74EE110DACC4D35B4BD12B1CD5BE8FC1">
    <w:name w:val="574EE110DACC4D35B4BD12B1CD5BE8FC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9DA92F88AF04013BAAAD79A91CAD9511">
    <w:name w:val="39DA92F88AF04013BAAAD79A91CAD951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413C79133674047B4916A39A5A3E6CA1">
    <w:name w:val="4413C79133674047B4916A39A5A3E6CA1"/>
    <w:rsid w:val="0084563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9">
    <w:name w:val="25E060D2F3544B0D9D0BD89FEFDFE6609"/>
    <w:rsid w:val="002A0D4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9">
    <w:name w:val="3F912E137DF14834B782A74B9DC73D1A9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9">
    <w:name w:val="7137E018738F4BE89EBF564466A3B6579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0">
    <w:name w:val="A9DF968D3F52470B8121C29B3300EF1310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0">
    <w:name w:val="D853A0EF5B3B46F18B3CF1827DF4E19310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0">
    <w:name w:val="C810BCCCBDB8407093E7BAB70D1EA10B10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0">
    <w:name w:val="EF226EEC619143809FB24182A1D09AFC10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0">
    <w:name w:val="80C80A6B61A747078BB67089A4E7256410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0">
    <w:name w:val="15023B6367384F859374EC6E1A7C04BF10"/>
    <w:rsid w:val="002A0D4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3">
    <w:name w:val="8BFB11010A974D46A78DFB0C077F74F73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3">
    <w:name w:val="CE38E55CA9F044A9AF43B248297674B13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42EFF4787D78426E8F00571A13073D44">
    <w:name w:val="42EFF4787D78426E8F00571A13073D44"/>
    <w:rsid w:val="002A0D4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6B34BCA75F3461D8DEEDB23D0CD7724">
    <w:name w:val="06B34BCA75F3461D8DEEDB23D0CD7724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BB19BC28DD04C80AD5B36913FC38B46">
    <w:name w:val="3BB19BC28DD04C80AD5B36913FC38B46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043AEB7EB764881A5AE0FD4EF3E56FA">
    <w:name w:val="E043AEB7EB764881A5AE0FD4EF3E56FA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2CD085EC39B42CBB02CB9653B0E8CA5">
    <w:name w:val="82CD085EC39B42CBB02CB9653B0E8CA5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C8ABE2F662749BF9F14A3A9E7769C6A">
    <w:name w:val="AC8ABE2F662749BF9F14A3A9E7769C6A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0">
    <w:name w:val="25E060D2F3544B0D9D0BD89FEFDFE66010"/>
    <w:rsid w:val="002A0D4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0">
    <w:name w:val="3F912E137DF14834B782A74B9DC73D1A10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0">
    <w:name w:val="7137E018738F4BE89EBF564466A3B65710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1">
    <w:name w:val="A9DF968D3F52470B8121C29B3300EF1311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1">
    <w:name w:val="D853A0EF5B3B46F18B3CF1827DF4E19311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1">
    <w:name w:val="C810BCCCBDB8407093E7BAB70D1EA10B11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1">
    <w:name w:val="EF226EEC619143809FB24182A1D09AFC11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1">
    <w:name w:val="80C80A6B61A747078BB67089A4E7256411"/>
    <w:rsid w:val="002A0D4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1">
    <w:name w:val="15023B6367384F859374EC6E1A7C04BF11"/>
    <w:rsid w:val="002A0D4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4">
    <w:name w:val="8BFB11010A974D46A78DFB0C077F74F74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4">
    <w:name w:val="CE38E55CA9F044A9AF43B248297674B14"/>
    <w:rsid w:val="002A0D43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42EFF4787D78426E8F00571A13073D441">
    <w:name w:val="42EFF4787D78426E8F00571A13073D441"/>
    <w:rsid w:val="002A0D4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6B34BCA75F3461D8DEEDB23D0CD77241">
    <w:name w:val="06B34BCA75F3461D8DEEDB23D0CD77241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3BB19BC28DD04C80AD5B36913FC38B461">
    <w:name w:val="3BB19BC28DD04C80AD5B36913FC38B461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043AEB7EB764881A5AE0FD4EF3E56FA1">
    <w:name w:val="E043AEB7EB764881A5AE0FD4EF3E56FA1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2CD085EC39B42CBB02CB9653B0E8CA51">
    <w:name w:val="82CD085EC39B42CBB02CB9653B0E8CA51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C8ABE2F662749BF9F14A3A9E7769C6A1">
    <w:name w:val="AC8ABE2F662749BF9F14A3A9E7769C6A1"/>
    <w:rsid w:val="002A0D4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915d0e-cf05-431d-933b-d1cc56028ad4" xsi:nil="true"/>
    <ApprovalStatus xmlns="e6915d0e-cf05-431d-933b-d1cc56028ad4">InProgress</ApprovalStatus>
    <MarketSpecific xmlns="e6915d0e-cf05-431d-933b-d1cc56028ad4">false</MarketSpecific>
    <LocComments xmlns="e6915d0e-cf05-431d-933b-d1cc56028ad4" xsi:nil="true"/>
    <LocLastLocAttemptVersionTypeLookup xmlns="e6915d0e-cf05-431d-933b-d1cc56028ad4" xsi:nil="true"/>
    <DirectSourceMarket xmlns="e6915d0e-cf05-431d-933b-d1cc56028ad4">english</DirectSourceMarket>
    <ThumbnailAssetId xmlns="e6915d0e-cf05-431d-933b-d1cc56028ad4" xsi:nil="true"/>
    <PrimaryImageGen xmlns="e6915d0e-cf05-431d-933b-d1cc56028ad4">true</PrimaryImageGen>
    <LocNewPublishedVersionLookup xmlns="e6915d0e-cf05-431d-933b-d1cc56028ad4" xsi:nil="true"/>
    <LegacyData xmlns="e6915d0e-cf05-431d-933b-d1cc56028ad4" xsi:nil="true"/>
    <LocRecommendedHandoff xmlns="e6915d0e-cf05-431d-933b-d1cc56028ad4" xsi:nil="true"/>
    <BusinessGroup xmlns="e6915d0e-cf05-431d-933b-d1cc56028ad4" xsi:nil="true"/>
    <BlockPublish xmlns="e6915d0e-cf05-431d-933b-d1cc56028ad4">false</BlockPublish>
    <TPFriendlyName xmlns="e6915d0e-cf05-431d-933b-d1cc56028ad4" xsi:nil="true"/>
    <LocOverallPublishStatusLookup xmlns="e6915d0e-cf05-431d-933b-d1cc56028ad4" xsi:nil="true"/>
    <NumericId xmlns="e6915d0e-cf05-431d-933b-d1cc56028ad4" xsi:nil="true"/>
    <APEditor xmlns="e6915d0e-cf05-431d-933b-d1cc56028ad4">
      <UserInfo>
        <DisplayName/>
        <AccountId xsi:nil="true"/>
        <AccountType/>
      </UserInfo>
    </APEditor>
    <SourceTitle xmlns="e6915d0e-cf05-431d-933b-d1cc56028ad4" xsi:nil="true"/>
    <OpenTemplate xmlns="e6915d0e-cf05-431d-933b-d1cc56028ad4">true</OpenTemplate>
    <LocOverallLocStatusLookup xmlns="e6915d0e-cf05-431d-933b-d1cc56028ad4" xsi:nil="true"/>
    <UALocComments xmlns="e6915d0e-cf05-431d-933b-d1cc56028ad4" xsi:nil="true"/>
    <ParentAssetId xmlns="e6915d0e-cf05-431d-933b-d1cc56028ad4" xsi:nil="true"/>
    <IntlLangReviewDate xmlns="e6915d0e-cf05-431d-933b-d1cc56028ad4" xsi:nil="true"/>
    <FeatureTagsTaxHTField0 xmlns="e6915d0e-cf05-431d-933b-d1cc56028ad4">
      <Terms xmlns="http://schemas.microsoft.com/office/infopath/2007/PartnerControls"/>
    </FeatureTagsTaxHTField0>
    <PublishStatusLookup xmlns="e6915d0e-cf05-431d-933b-d1cc56028ad4">
      <Value>197561</Value>
    </PublishStatusLookup>
    <Providers xmlns="e6915d0e-cf05-431d-933b-d1cc56028ad4" xsi:nil="true"/>
    <MachineTranslated xmlns="e6915d0e-cf05-431d-933b-d1cc56028ad4">false</MachineTranslated>
    <OriginalSourceMarket xmlns="e6915d0e-cf05-431d-933b-d1cc56028ad4">english</OriginalSourceMarket>
    <APDescription xmlns="e6915d0e-cf05-431d-933b-d1cc56028ad4">Use this standard invoice to bill for sales or services. Works with themes and can be personalized by adding your company logo.</APDescription>
    <ClipArtFilename xmlns="e6915d0e-cf05-431d-933b-d1cc56028ad4" xsi:nil="true"/>
    <ContentItem xmlns="e6915d0e-cf05-431d-933b-d1cc56028ad4" xsi:nil="true"/>
    <TPInstallLocation xmlns="e6915d0e-cf05-431d-933b-d1cc56028ad4" xsi:nil="true"/>
    <PublishTargets xmlns="e6915d0e-cf05-431d-933b-d1cc56028ad4">OfficeOnlineVNext</PublishTargets>
    <TimesCloned xmlns="e6915d0e-cf05-431d-933b-d1cc56028ad4" xsi:nil="true"/>
    <AssetStart xmlns="e6915d0e-cf05-431d-933b-d1cc56028ad4">2011-12-02T20:18:00+00:00</AssetStart>
    <Provider xmlns="e6915d0e-cf05-431d-933b-d1cc56028ad4" xsi:nil="true"/>
    <AcquiredFrom xmlns="e6915d0e-cf05-431d-933b-d1cc56028ad4">Internal MS</AcquiredFrom>
    <FriendlyTitle xmlns="e6915d0e-cf05-431d-933b-d1cc56028ad4" xsi:nil="true"/>
    <LastHandOff xmlns="e6915d0e-cf05-431d-933b-d1cc56028ad4" xsi:nil="true"/>
    <TPClientViewer xmlns="e6915d0e-cf05-431d-933b-d1cc56028ad4" xsi:nil="true"/>
    <ShowIn xmlns="e6915d0e-cf05-431d-933b-d1cc56028ad4">Show everywhere</ShowIn>
    <UANotes xmlns="e6915d0e-cf05-431d-933b-d1cc56028ad4" xsi:nil="true"/>
    <TemplateStatus xmlns="e6915d0e-cf05-431d-933b-d1cc56028ad4">Complete</TemplateStatus>
    <InternalTagsTaxHTField0 xmlns="e6915d0e-cf05-431d-933b-d1cc56028ad4">
      <Terms xmlns="http://schemas.microsoft.com/office/infopath/2007/PartnerControls"/>
    </InternalTagsTaxHTField0>
    <CSXHash xmlns="e6915d0e-cf05-431d-933b-d1cc56028ad4" xsi:nil="true"/>
    <Downloads xmlns="e6915d0e-cf05-431d-933b-d1cc56028ad4">0</Downloads>
    <VoteCount xmlns="e6915d0e-cf05-431d-933b-d1cc56028ad4" xsi:nil="true"/>
    <OOCacheId xmlns="e6915d0e-cf05-431d-933b-d1cc56028ad4" xsi:nil="true"/>
    <IsDeleted xmlns="e6915d0e-cf05-431d-933b-d1cc56028ad4">false</IsDeleted>
    <AssetExpire xmlns="e6915d0e-cf05-431d-933b-d1cc56028ad4">2029-05-12T07:00:00+00:00</AssetExpire>
    <DSATActionTaken xmlns="e6915d0e-cf05-431d-933b-d1cc56028ad4" xsi:nil="true"/>
    <LocPublishedDependentAssetsLookup xmlns="e6915d0e-cf05-431d-933b-d1cc56028ad4" xsi:nil="true"/>
    <CSXSubmissionMarket xmlns="e6915d0e-cf05-431d-933b-d1cc56028ad4" xsi:nil="true"/>
    <TPExecutable xmlns="e6915d0e-cf05-431d-933b-d1cc56028ad4" xsi:nil="true"/>
    <EditorialTags xmlns="e6915d0e-cf05-431d-933b-d1cc56028ad4" xsi:nil="true"/>
    <SubmitterId xmlns="e6915d0e-cf05-431d-933b-d1cc56028ad4" xsi:nil="true"/>
    <ApprovalLog xmlns="e6915d0e-cf05-431d-933b-d1cc56028ad4" xsi:nil="true"/>
    <AssetType xmlns="e6915d0e-cf05-431d-933b-d1cc56028ad4">TP</AssetType>
    <BugNumber xmlns="e6915d0e-cf05-431d-933b-d1cc56028ad4" xsi:nil="true"/>
    <CSXSubmissionDate xmlns="e6915d0e-cf05-431d-933b-d1cc56028ad4" xsi:nil="true"/>
    <CSXUpdate xmlns="e6915d0e-cf05-431d-933b-d1cc56028ad4">false</CSXUpdate>
    <Milestone xmlns="e6915d0e-cf05-431d-933b-d1cc56028ad4" xsi:nil="true"/>
    <RecommendationsModifier xmlns="e6915d0e-cf05-431d-933b-d1cc56028ad4" xsi:nil="true"/>
    <OriginAsset xmlns="e6915d0e-cf05-431d-933b-d1cc56028ad4" xsi:nil="true"/>
    <TPComponent xmlns="e6915d0e-cf05-431d-933b-d1cc56028ad4" xsi:nil="true"/>
    <AssetId xmlns="e6915d0e-cf05-431d-933b-d1cc56028ad4">TP102790954</AssetId>
    <IntlLocPriority xmlns="e6915d0e-cf05-431d-933b-d1cc56028ad4" xsi:nil="true"/>
    <PolicheckWords xmlns="e6915d0e-cf05-431d-933b-d1cc56028ad4" xsi:nil="true"/>
    <TPLaunchHelpLink xmlns="e6915d0e-cf05-431d-933b-d1cc56028ad4" xsi:nil="true"/>
    <TPApplication xmlns="e6915d0e-cf05-431d-933b-d1cc56028ad4" xsi:nil="true"/>
    <CrawlForDependencies xmlns="e6915d0e-cf05-431d-933b-d1cc56028ad4">false</CrawlForDependencies>
    <HandoffToMSDN xmlns="e6915d0e-cf05-431d-933b-d1cc56028ad4" xsi:nil="true"/>
    <PlannedPubDate xmlns="e6915d0e-cf05-431d-933b-d1cc56028ad4" xsi:nil="true"/>
    <IntlLangReviewer xmlns="e6915d0e-cf05-431d-933b-d1cc56028ad4" xsi:nil="true"/>
    <TrustLevel xmlns="e6915d0e-cf05-431d-933b-d1cc56028ad4">1 Microsoft Managed Content</TrustLevel>
    <LocLastLocAttemptVersionLookup xmlns="e6915d0e-cf05-431d-933b-d1cc56028ad4">694813</LocLastLocAttemptVersionLookup>
    <LocProcessedForHandoffsLookup xmlns="e6915d0e-cf05-431d-933b-d1cc56028ad4" xsi:nil="true"/>
    <IsSearchable xmlns="e6915d0e-cf05-431d-933b-d1cc56028ad4">true</IsSearchable>
    <TemplateTemplateType xmlns="e6915d0e-cf05-431d-933b-d1cc56028ad4">Word Document Template</TemplateTemplateType>
    <CampaignTagsTaxHTField0 xmlns="e6915d0e-cf05-431d-933b-d1cc56028ad4">
      <Terms xmlns="http://schemas.microsoft.com/office/infopath/2007/PartnerControls"/>
    </CampaignTagsTaxHTField0>
    <TPNamespace xmlns="e6915d0e-cf05-431d-933b-d1cc56028ad4" xsi:nil="true"/>
    <LocOverallPreviewStatusLookup xmlns="e6915d0e-cf05-431d-933b-d1cc56028ad4" xsi:nil="true"/>
    <TaxCatchAll xmlns="e6915d0e-cf05-431d-933b-d1cc56028ad4"/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APAuthor xmlns="e6915d0e-cf05-431d-933b-d1cc56028ad4">
      <UserInfo>
        <DisplayName>REDMOND\ncrowell</DisplayName>
        <AccountId>81</AccountId>
        <AccountType/>
      </UserInfo>
    </APAuthor>
    <LocManualTestRequired xmlns="e6915d0e-cf05-431d-933b-d1cc56028ad4">false</LocManualTestRequired>
    <TPCommandLine xmlns="e6915d0e-cf05-431d-933b-d1cc56028ad4" xsi:nil="true"/>
    <TPAppVersion xmlns="e6915d0e-cf05-431d-933b-d1cc56028ad4" xsi:nil="true"/>
    <EditorialStatus xmlns="e6915d0e-cf05-431d-933b-d1cc56028ad4">Complete</EditorialStatus>
    <LastModifiedDateTime xmlns="e6915d0e-cf05-431d-933b-d1cc56028ad4" xsi:nil="true"/>
    <ScenarioTagsTaxHTField0 xmlns="e6915d0e-cf05-431d-933b-d1cc56028ad4">
      <Terms xmlns="http://schemas.microsoft.com/office/infopath/2007/PartnerControls"/>
    </ScenarioTagsTaxHTField0>
    <LocProcessedForMarketsLookup xmlns="e6915d0e-cf05-431d-933b-d1cc56028ad4" xsi:nil="true"/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UACurrentWords xmlns="e6915d0e-cf05-431d-933b-d1cc56028ad4" xsi:nil="true"/>
    <ArtSampleDocs xmlns="e6915d0e-cf05-431d-933b-d1cc56028ad4" xsi:nil="true"/>
    <UALocRecommendation xmlns="e6915d0e-cf05-431d-933b-d1cc56028ad4">Localize</UALocRecommendation>
    <Manager xmlns="e6915d0e-cf05-431d-933b-d1cc56028ad4" xsi:nil="true"/>
    <LocOverallHandbackStatusLookup xmlns="e6915d0e-cf05-431d-933b-d1cc56028ad4" xsi:nil="true"/>
    <OriginalRelease xmlns="e6915d0e-cf05-431d-933b-d1cc56028ad4">15</OriginalRelease>
    <LocMarketGroupTiers2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B948D-BCB2-4241-BA56-FF548161478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0956AD-9A17-4B0C-9A46-9B0DB1E9ED19}"/>
</file>

<file path=customXml/itemProps4.xml><?xml version="1.0" encoding="utf-8"?>
<ds:datastoreItem xmlns:ds="http://schemas.openxmlformats.org/officeDocument/2006/customXml" ds:itemID="{734ADEBD-1FD5-40F7-9C52-796207A849FD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362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Windows User</cp:lastModifiedBy>
  <cp:revision>110</cp:revision>
  <dcterms:created xsi:type="dcterms:W3CDTF">2011-11-23T18:19:00Z</dcterms:created>
  <dcterms:modified xsi:type="dcterms:W3CDTF">2012-07-24T09:47:00Z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