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aše meno:"/>
        <w:tag w:val="Vaše meno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Nzov"/>
          </w:pPr>
          <w:r>
            <w:rPr>
              <w:lang w:bidi="sk-SK"/>
            </w:rPr>
            <w:t>Vaše meno</w:t>
          </w:r>
        </w:p>
      </w:sdtContent>
    </w:sdt>
    <w:p w:rsidR="008417D1" w:rsidRDefault="00D00BF2" w:rsidP="008417D1">
      <w:sdt>
        <w:sdtPr>
          <w:alias w:val="Adresa, PSČ, mesto:"/>
          <w:tag w:val="Adresa, PSČ, mesto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sk-SK"/>
            </w:rPr>
            <w:t xml:space="preserve">Adresa, PSČ, </w:t>
          </w:r>
          <w:r w:rsidR="008417D1">
            <w:rPr>
              <w:lang w:bidi="sk-SK"/>
            </w:rPr>
            <w:t>mesto</w:t>
          </w:r>
        </w:sdtContent>
      </w:sdt>
      <w:r w:rsidR="008417D1">
        <w:rPr>
          <w:lang w:bidi="sk-SK"/>
        </w:rPr>
        <w:t> | </w:t>
      </w:r>
      <w:sdt>
        <w:sdtPr>
          <w:alias w:val="Zadajte telefónne číslo:"/>
          <w:tag w:val="Zadajte telefónne číslo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k-SK"/>
            </w:rPr>
            <w:t>Telefón</w:t>
          </w:r>
        </w:sdtContent>
      </w:sdt>
      <w:r w:rsidR="008417D1">
        <w:rPr>
          <w:lang w:bidi="sk-SK"/>
        </w:rPr>
        <w:t xml:space="preserve">  | </w:t>
      </w:r>
      <w:sdt>
        <w:sdtPr>
          <w:alias w:val="Zadajte e-mailovú adresu:"/>
          <w:tag w:val="Zadajte e-mailovú adresu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k-SK"/>
            </w:rPr>
            <w:t>E-mail</w:t>
          </w:r>
        </w:sdtContent>
      </w:sdt>
      <w:r w:rsidR="008417D1">
        <w:rPr>
          <w:lang w:bidi="sk-SK"/>
        </w:rPr>
        <w:t xml:space="preserve"> </w:t>
      </w:r>
    </w:p>
    <w:sdt>
      <w:sdtPr>
        <w:alias w:val="Dátum:"/>
        <w:tag w:val="Dátum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Meno príjemcu:"/>
        <w:tag w:val="Meno príjemcu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a"/>
          </w:pPr>
          <w:r>
            <w:rPr>
              <w:lang w:bidi="sk-SK"/>
            </w:rPr>
            <w:t>Meno príjemcu</w:t>
          </w:r>
        </w:p>
      </w:sdtContent>
    </w:sdt>
    <w:sdt>
      <w:sdtPr>
        <w:alias w:val="Titul, spoločnosť, adresa, mesto, PSČ:"/>
        <w:tag w:val="Titul, spoločnosť, adresa, mesto, PSČ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D00BF2" w:rsidP="008417D1">
          <w:pPr>
            <w:pStyle w:val="Adresa"/>
          </w:pPr>
          <w:r>
            <w:rPr>
              <w:lang w:bidi="sk-SK"/>
            </w:rPr>
            <w:t>Pracovná pozícia</w:t>
          </w:r>
          <w:r w:rsidR="00B137AD">
            <w:rPr>
              <w:lang w:bidi="sk-SK"/>
            </w:rPr>
            <w:br/>
            <w:t>Spoločnosť</w:t>
          </w:r>
          <w:r w:rsidR="00B137AD">
            <w:rPr>
              <w:lang w:bidi="sk-SK"/>
            </w:rPr>
            <w:br/>
            <w:t>Adresa</w:t>
          </w:r>
          <w:r w:rsidR="00B137AD">
            <w:rPr>
              <w:lang w:bidi="sk-SK"/>
            </w:rPr>
            <w:br/>
            <w:t>PSČ, mesto</w:t>
          </w:r>
        </w:p>
      </w:sdtContent>
    </w:sdt>
    <w:p w:rsidR="008C4A27" w:rsidRDefault="008417D1" w:rsidP="008C4A27">
      <w:pPr>
        <w:pStyle w:val="Oslovenie"/>
      </w:pPr>
      <w:r>
        <w:rPr>
          <w:lang w:bidi="sk-SK"/>
        </w:rPr>
        <w:t xml:space="preserve">Vážený/-á </w:t>
      </w:r>
      <w:sdt>
        <w:sdtPr>
          <w:alias w:val="Meno príjemcu:"/>
          <w:tag w:val="Meno príjemcu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sk-SK"/>
            </w:rPr>
            <w:t>Meno príjemcu</w:t>
          </w:r>
        </w:sdtContent>
      </w:sdt>
      <w:r>
        <w:rPr>
          <w:lang w:bidi="sk-SK"/>
        </w:rPr>
        <w:t>:</w:t>
      </w:r>
    </w:p>
    <w:sdt>
      <w:sdtPr>
        <w:alias w:val="Hlavná časť listu:"/>
        <w:tag w:val="Hlavná časť listu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sk-SK"/>
            </w:rPr>
            <w:t>Ak chcete začať hneď, stačí kliknúť na ľubovoľný zástupný text (ako tento) a začať písať, alebo ho nahradiť vlastným textom.</w:t>
          </w:r>
        </w:p>
        <w:p w:rsidR="008417D1" w:rsidRDefault="008417D1" w:rsidP="008417D1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kliknúť na požadovanú možnosť. </w:t>
          </w:r>
        </w:p>
        <w:p w:rsidR="008417D1" w:rsidRDefault="008417D1" w:rsidP="008417D1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sdtContent>
    </w:sdt>
    <w:p w:rsidR="008417D1" w:rsidRDefault="008417D1" w:rsidP="008417D1">
      <w:pPr>
        <w:pStyle w:val="Zver"/>
      </w:pPr>
      <w:r>
        <w:rPr>
          <w:lang w:bidi="sk-SK"/>
        </w:rPr>
        <w:t>S pozdravom</w:t>
      </w:r>
    </w:p>
    <w:sdt>
      <w:sdtPr>
        <w:rPr>
          <w:color w:val="404040" w:themeColor="text1" w:themeTint="BF"/>
        </w:rPr>
        <w:alias w:val="Vaše meno:"/>
        <w:tag w:val="Vaše meno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odpis"/>
            <w:rPr>
              <w:color w:val="404040" w:themeColor="text1" w:themeTint="BF"/>
            </w:rPr>
          </w:pPr>
          <w:r>
            <w:rPr>
              <w:lang w:bidi="sk-SK"/>
            </w:rPr>
            <w:t>Vaše meno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D5447">
      <w:rPr>
        <w:noProof/>
        <w:lang w:bidi="sk-SK"/>
      </w:rPr>
      <w:t>1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6507"/>
    <w:rsid w:val="00550D4C"/>
    <w:rsid w:val="00586C86"/>
    <w:rsid w:val="006A3CE7"/>
    <w:rsid w:val="008417D1"/>
    <w:rsid w:val="008C4A27"/>
    <w:rsid w:val="00A71493"/>
    <w:rsid w:val="00B137AD"/>
    <w:rsid w:val="00B4528D"/>
    <w:rsid w:val="00D00BF2"/>
    <w:rsid w:val="00ED5447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528D"/>
  </w:style>
  <w:style w:type="paragraph" w:styleId="Nadpis1">
    <w:name w:val="heading 1"/>
    <w:basedOn w:val="Normlny"/>
    <w:next w:val="Normlny"/>
    <w:link w:val="Nadpis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zoznamuloh">
    <w:name w:val="Tabuľka zoznamu úloh"/>
    <w:basedOn w:val="Normlnatabuka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Nzov">
    <w:name w:val="Title"/>
    <w:basedOn w:val="Normlny"/>
    <w:next w:val="Normlny"/>
    <w:link w:val="Nzov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zovChar">
    <w:name w:val="Názov Char"/>
    <w:basedOn w:val="Predvolenpsmoodseku"/>
    <w:link w:val="Nzov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tum">
    <w:name w:val="Date"/>
    <w:basedOn w:val="Normlny"/>
    <w:next w:val="Normlny"/>
    <w:link w:val="Dtum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a">
    <w:name w:val="Adresa"/>
    <w:basedOn w:val="Normlny"/>
    <w:uiPriority w:val="3"/>
    <w:qFormat/>
    <w:rsid w:val="008417D1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taChar">
    <w:name w:val="Päta Char"/>
    <w:basedOn w:val="Predvolenpsmoodseku"/>
    <w:link w:val="Pt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Zver">
    <w:name w:val="Closing"/>
    <w:basedOn w:val="Normlny"/>
    <w:next w:val="Podpis"/>
    <w:link w:val="Zver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odpis">
    <w:name w:val="Signature"/>
    <w:basedOn w:val="Normlny"/>
    <w:link w:val="Podpis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Nadpis1Char">
    <w:name w:val="Nadpis 1 Char"/>
    <w:basedOn w:val="Predvolenpsmoodseku"/>
    <w:link w:val="Nadpis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8C4A27"/>
    <w:pPr>
      <w:spacing w:after="0"/>
    </w:pPr>
  </w:style>
  <w:style w:type="character" w:styleId="Zstupntext">
    <w:name w:val="Placeholder Text"/>
    <w:basedOn w:val="Predvolenpsmoodseku"/>
    <w:uiPriority w:val="99"/>
    <w:semiHidden/>
    <w:rsid w:val="004C6507"/>
    <w:rPr>
      <w:color w:val="3E3E3E" w:themeColor="background2" w:themeShade="40"/>
    </w:rPr>
  </w:style>
  <w:style w:type="character" w:customStyle="1" w:styleId="HlavikaChar">
    <w:name w:val="Hlavička Char"/>
    <w:basedOn w:val="Predvolenpsmoodseku"/>
    <w:link w:val="Hlavika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50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C650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650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C650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650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650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6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650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C650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650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650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C650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4C650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C6507"/>
    <w:rPr>
      <w:rFonts w:ascii="Consolas" w:hAnsi="Consolas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8E3573" w:rsidP="008E3573">
          <w:pPr>
            <w:pStyle w:val="2857705F85164A66A64E1651108002881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8E3573" w:rsidP="008E3573">
          <w:pPr>
            <w:pStyle w:val="C3A67088BD5B42E48D77CB59707EB1E51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8E3573" w:rsidP="008E3573">
          <w:pPr>
            <w:pStyle w:val="B28B7E8A193F4A58B1096B2A190B0221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8E3573" w:rsidP="008E3573">
          <w:pPr>
            <w:pStyle w:val="850E4C19AC434A0DA5063A6B5C0434FA1"/>
          </w:pPr>
          <w:r>
            <w:rPr>
              <w:lang w:bidi="sk-SK"/>
            </w:rPr>
            <w:t>Nadpis</w:t>
          </w:r>
          <w:r>
            <w:rPr>
              <w:lang w:bidi="sk-SK"/>
            </w:rPr>
            <w:br/>
            <w:t>Spoločnosť</w:t>
          </w:r>
          <w:r>
            <w:rPr>
              <w:lang w:bidi="sk-SK"/>
            </w:rPr>
            <w:br/>
            <w:t>Adresa</w:t>
          </w:r>
          <w:r>
            <w:rPr>
              <w:lang w:bidi="sk-SK"/>
            </w:rPr>
            <w:br/>
            <w:t>PSČ, mesto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8E3573" w:rsidRDefault="008E3573" w:rsidP="008417D1">
          <w:r>
            <w:rPr>
              <w:lang w:bidi="sk-SK"/>
            </w:rPr>
            <w:t>Ak chcete začať hneď, stačí kliknúť na ľubovoľný zástupný text (ako tento) a začať písať, alebo ho nahradiť vlastným textom.</w:t>
          </w:r>
        </w:p>
        <w:p w:rsidR="008E3573" w:rsidRDefault="008E3573" w:rsidP="008417D1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kliknúť na požadovanú možnosť. </w:t>
          </w:r>
        </w:p>
        <w:p w:rsidR="00100BAA" w:rsidRDefault="008E3573" w:rsidP="008E3573">
          <w:pPr>
            <w:pStyle w:val="0E0E33F8FD5A4012A515F99A7019831A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8E3573" w:rsidP="008E3573">
          <w:pPr>
            <w:pStyle w:val="7575A37ABB38407087677E70DD9CA058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8E3573" w:rsidP="008E3573">
          <w:pPr>
            <w:pStyle w:val="E5617A6D229D4C78BF6FD42EC8770811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8E3573" w:rsidP="008E3573">
          <w:pPr>
            <w:pStyle w:val="0FC3FF431B3545B19C5B561AA078F3E21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8E3573" w:rsidRDefault="008E3573" w:rsidP="008E3573">
          <w:pPr>
            <w:pStyle w:val="0ADC7E505C094B45A0604715E9D0DE90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8E3573" w:rsidRDefault="008E3573" w:rsidP="008E3573">
          <w:pPr>
            <w:pStyle w:val="D36F11DD16EC4839B965F5D11B270391"/>
          </w:pPr>
          <w:r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8E3573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Zstupntext">
    <w:name w:val="Placeholder Text"/>
    <w:basedOn w:val="Predvolenpsmoodseku"/>
    <w:uiPriority w:val="99"/>
    <w:semiHidden/>
    <w:rsid w:val="008E3573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8E3573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8E357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8E357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8E357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8E3573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8E3573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8E3573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8E3573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8E3573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8E3573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Office_9533952_TF02919610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2016-11-10T13:47:00Z</dcterms:created>
  <dcterms:modified xsi:type="dcterms:W3CDTF">2017-12-01T14:36:00Z</dcterms:modified>
</cp:coreProperties>
</file>