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2" w:type="dxa"/>
          <w:right w:w="0" w:type="dxa"/>
        </w:tblCellMar>
        <w:tblLook w:val="04A0" w:firstRow="1" w:lastRow="0" w:firstColumn="1" w:lastColumn="0" w:noHBand="0" w:noVBand="1"/>
        <w:tblDescription w:val="Ansioluettelon suosittelijoiden asettelutaulukko"/>
      </w:tblPr>
      <w:tblGrid>
        <w:gridCol w:w="2908"/>
        <w:gridCol w:w="6844"/>
      </w:tblGrid>
      <w:tr w:rsidR="00AC7A3A" w:rsidRPr="005C5258" w:rsidTr="00F746E5">
        <w:tc>
          <w:tcPr>
            <w:tcW w:w="2970" w:type="dxa"/>
            <w:tcMar>
              <w:right w:w="144" w:type="dxa"/>
            </w:tcMar>
          </w:tcPr>
          <w:sdt>
            <w:sdtPr>
              <w:alias w:val="Anna nimesi:"/>
              <w:tag w:val="Anna nimesi:"/>
              <w:id w:val="1252846332"/>
              <w:placeholder>
                <w:docPart w:val="951702C5F2814513962BBAC8940F6D6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AC7A3A" w:rsidRPr="005C5258" w:rsidRDefault="000D259B">
                <w:pPr>
                  <w:pStyle w:val="Otsikko1"/>
                </w:pPr>
                <w:r w:rsidRPr="005C5258">
                  <w:rPr>
                    <w:lang w:bidi="fi-FI"/>
                  </w:rPr>
                  <w:t>Nimi</w:t>
                </w:r>
              </w:p>
            </w:sdtContent>
          </w:sdt>
          <w:sdt>
            <w:sdtPr>
              <w:alias w:val="Anna katuosoite:"/>
              <w:tag w:val="Anna katuosoite:"/>
              <w:id w:val="-1769308147"/>
              <w:placeholder>
                <w:docPart w:val="8EB070029A38483C99C83E37F6EF93DC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r w:rsidRPr="005C5258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Anna postinumero ja postitoimipaikka:"/>
              <w:tag w:val="Anna postitoimipaikka, osavaltio ja postinumero:"/>
              <w:id w:val="-679582127"/>
              <w:placeholder>
                <w:docPart w:val="10B3EE7FEA7741DC9923EFA3F6A2372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0D259B">
                <w:r w:rsidRPr="005C5258">
                  <w:rPr>
                    <w:lang w:bidi="fi-FI"/>
                  </w:rPr>
                  <w:t>Postinumero ja postitoimipaikka</w:t>
                </w:r>
              </w:p>
            </w:sdtContent>
          </w:sdt>
          <w:sdt>
            <w:sdtPr>
              <w:alias w:val="Anna puhelinnumero:"/>
              <w:tag w:val="Anna puhelinnumero:"/>
              <w:id w:val="-1723672193"/>
              <w:placeholder>
                <w:docPart w:val="4080EB1123554C71ACB8F70487E58093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833601">
                <w:r w:rsidRPr="005C5258">
                  <w:rPr>
                    <w:lang w:bidi="fi-FI"/>
                  </w:rPr>
                  <w:t>Puhelin</w:t>
                </w:r>
              </w:p>
            </w:sdtContent>
          </w:sdt>
          <w:p w:rsidR="00AC7A3A" w:rsidRPr="005C5258" w:rsidRDefault="009A4BFF">
            <w:sdt>
              <w:sdtPr>
                <w:alias w:val="Anna sähköpostiosoite:"/>
                <w:tag w:val="Anna sähköpostiosoite:"/>
                <w:id w:val="1398020691"/>
                <w:placeholder>
                  <w:docPart w:val="DB5E16E1DE09464DABF3A2AEF98F8FB7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fi-FI"/>
                  </w:rPr>
                  <w:t>Sähkö</w:t>
                </w:r>
                <w:r w:rsidR="00AC7A3A" w:rsidRPr="005C5258">
                  <w:rPr>
                    <w:lang w:bidi="fi-FI"/>
                  </w:rPr>
                  <w:t>posti</w:t>
                </w:r>
              </w:sdtContent>
            </w:sdt>
            <w:bookmarkStart w:id="0" w:name="_GoBack"/>
            <w:bookmarkEnd w:id="0"/>
          </w:p>
        </w:tc>
        <w:tc>
          <w:tcPr>
            <w:tcW w:w="7110" w:type="dxa"/>
            <w:tcBorders>
              <w:left w:val="single" w:sz="4" w:space="0" w:color="auto"/>
            </w:tcBorders>
            <w:tcMar>
              <w:right w:w="144" w:type="dxa"/>
            </w:tcMar>
          </w:tcPr>
          <w:p w:rsidR="00AC7A3A" w:rsidRPr="005C5258" w:rsidRDefault="009A4BFF">
            <w:pPr>
              <w:pStyle w:val="Otsikko1"/>
            </w:pPr>
            <w:sdt>
              <w:sdtPr>
                <w:alias w:val="Suosittelijat:"/>
                <w:tag w:val="Suosittelijat:"/>
                <w:id w:val="-566410597"/>
                <w:placeholder>
                  <w:docPart w:val="A13D15BAC06240D9BD0B615A54FAB7B3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fi-FI"/>
                  </w:rPr>
                  <w:t>Suosittelijat</w:t>
                </w:r>
              </w:sdtContent>
            </w:sdt>
          </w:p>
          <w:sdt>
            <w:sdtPr>
              <w:alias w:val="Anna suosittelijan nimi 1:"/>
              <w:tag w:val="Anna suosittelijan nimi 1:"/>
              <w:id w:val="-744406221"/>
              <w:placeholder>
                <w:docPart w:val="4FFEC59B505C4EC186A6FD0CC0FEEFD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pPr>
                  <w:pStyle w:val="Otsikko2"/>
                </w:pPr>
                <w:r w:rsidRPr="005C5258">
                  <w:rPr>
                    <w:lang w:bidi="fi-FI"/>
                  </w:rPr>
                  <w:t>Suosittelijan nimi 1</w:t>
                </w:r>
              </w:p>
            </w:sdtContent>
          </w:sdt>
          <w:sdt>
            <w:sdtPr>
              <w:alias w:val="Anna nimike:"/>
              <w:tag w:val="Anna otsikko:"/>
              <w:id w:val="1419061197"/>
              <w:placeholder>
                <w:docPart w:val="BFB2F5CAF4D04F2F8C54EA9CB1F90C2B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r w:rsidRPr="005C5258">
                  <w:rPr>
                    <w:lang w:bidi="fi-FI"/>
                  </w:rPr>
                  <w:t>Tehtävänimike</w:t>
                </w:r>
              </w:p>
            </w:sdtContent>
          </w:sdt>
          <w:sdt>
            <w:sdtPr>
              <w:alias w:val="Anna yrityksen nimi:"/>
              <w:tag w:val="Anna yrityksen nimi:"/>
              <w:id w:val="666677947"/>
              <w:placeholder>
                <w:docPart w:val="D9F89BF9434749A6B46A3D13665D551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r w:rsidRPr="005C5258">
                  <w:rPr>
                    <w:lang w:bidi="fi-FI"/>
                  </w:rPr>
                  <w:t>Yrityksen nimi</w:t>
                </w:r>
              </w:p>
            </w:sdtContent>
          </w:sdt>
          <w:sdt>
            <w:sdtPr>
              <w:alias w:val="Anna katuosoite:"/>
              <w:tag w:val="Anna katuosoite:"/>
              <w:id w:val="87666179"/>
              <w:placeholder>
                <w:docPart w:val="8EB070029A38483C99C83E37F6EF93DC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3221C0">
                <w:r w:rsidRPr="005C5258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Anna postinumero ja postitoimipaikka:"/>
              <w:tag w:val="Anna postitoimipaikka, osavaltio ja postinumero:"/>
              <w:id w:val="164060089"/>
              <w:placeholder>
                <w:docPart w:val="10B3EE7FEA7741DC9923EFA3F6A2372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3221C0">
                <w:r w:rsidRPr="005C5258">
                  <w:rPr>
                    <w:lang w:bidi="fi-FI"/>
                  </w:rPr>
                  <w:t>Postinumero ja postitoimipaikka</w:t>
                </w:r>
              </w:p>
            </w:sdtContent>
          </w:sdt>
          <w:p w:rsidR="00AC7A3A" w:rsidRPr="005C5258" w:rsidRDefault="009A4BFF">
            <w:sdt>
              <w:sdtPr>
                <w:alias w:val="Anna puhelinnumero:"/>
                <w:tag w:val="Anna puhelinnumero:"/>
                <w:id w:val="589357984"/>
                <w:placeholder>
                  <w:docPart w:val="A2AD82F9D59B4F8BA472A98BEED55EFE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fi-FI"/>
                  </w:rPr>
                  <w:t>Puhelin</w:t>
                </w:r>
              </w:sdtContent>
            </w:sdt>
            <w:r w:rsidR="00AC7A3A" w:rsidRPr="005C5258">
              <w:rPr>
                <w:lang w:bidi="fi-FI"/>
              </w:rPr>
              <w:t xml:space="preserve"> | </w:t>
            </w:r>
            <w:sdt>
              <w:sdtPr>
                <w:alias w:val="Anna sähköpostiosoite:"/>
                <w:tag w:val="Anna sähköpostiosoite:"/>
                <w:id w:val="-498499234"/>
                <w:placeholder>
                  <w:docPart w:val="72DAD99DEF1C49BD93CF4420E5E40340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fi-FI"/>
                  </w:rPr>
                  <w:t>Sähköposti</w:t>
                </w:r>
              </w:sdtContent>
            </w:sdt>
          </w:p>
          <w:p w:rsidR="00AC7A3A" w:rsidRPr="005C5258" w:rsidRDefault="009A4BFF">
            <w:pPr>
              <w:pStyle w:val="Otsikko3"/>
            </w:pPr>
            <w:sdt>
              <w:sdtPr>
                <w:alias w:val="Suhde:"/>
                <w:tag w:val="Suhde:"/>
                <w:id w:val="-241575422"/>
                <w:placeholder>
                  <w:docPart w:val="6DF42B5EDEAA4C1F88913018D0A3BD24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fi-FI"/>
                  </w:rPr>
                  <w:t>Suhde</w:t>
                </w:r>
              </w:sdtContent>
            </w:sdt>
          </w:p>
          <w:p w:rsidR="00AC7A3A" w:rsidRPr="005C5258" w:rsidRDefault="009A4BFF">
            <w:sdt>
              <w:sdtPr>
                <w:alias w:val="Suhde suosittelijaan:"/>
                <w:tag w:val="Suhde suosittelijaan:"/>
                <w:id w:val="1490518412"/>
                <w:placeholder>
                  <w:docPart w:val="5601FC9FE61C4488AD60161661D62025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fi-FI"/>
                  </w:rPr>
                  <w:t>Suhde suosittelijaan</w:t>
                </w:r>
              </w:sdtContent>
            </w:sdt>
            <w:r w:rsidR="00AC7A3A" w:rsidRPr="005C5258">
              <w:rPr>
                <w:lang w:bidi="fi-FI"/>
              </w:rPr>
              <w:t xml:space="preserve"> </w:t>
            </w:r>
            <w:sdt>
              <w:sdtPr>
                <w:alias w:val="yrityksessä:"/>
                <w:tag w:val="yrityksessä:"/>
                <w:id w:val="-783729151"/>
                <w:placeholder>
                  <w:docPart w:val="85C0C13D177B418F9ED8D4318E5C1499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fi-FI"/>
                  </w:rPr>
                  <w:t>yrityksessä</w:t>
                </w:r>
              </w:sdtContent>
            </w:sdt>
            <w:r w:rsidR="00AC7A3A" w:rsidRPr="005C5258">
              <w:rPr>
                <w:lang w:bidi="fi-FI"/>
              </w:rPr>
              <w:t xml:space="preserve"> </w:t>
            </w:r>
            <w:sdt>
              <w:sdtPr>
                <w:alias w:val="Anna yrityksen nimi:"/>
                <w:tag w:val="Anna yrityksen nimi:"/>
                <w:id w:val="1003090203"/>
                <w:placeholder>
                  <w:docPart w:val="D9F89BF9434749A6B46A3D13665D5518"/>
                </w:placeholder>
                <w:temporary/>
                <w:showingPlcHdr/>
                <w15:appearance w15:val="hidden"/>
              </w:sdtPr>
              <w:sdtEndPr/>
              <w:sdtContent>
                <w:r w:rsidR="003221C0" w:rsidRPr="005C5258">
                  <w:rPr>
                    <w:lang w:bidi="fi-FI"/>
                  </w:rPr>
                  <w:t>yrityksen nimi</w:t>
                </w:r>
              </w:sdtContent>
            </w:sdt>
            <w:r w:rsidR="00AC7A3A" w:rsidRPr="005C5258">
              <w:rPr>
                <w:lang w:bidi="fi-FI"/>
              </w:rPr>
              <w:t xml:space="preserve"> </w:t>
            </w:r>
            <w:sdt>
              <w:sdtPr>
                <w:alias w:val="Alkaen:"/>
                <w:tag w:val="Alkaen:"/>
                <w:id w:val="1125578964"/>
                <w:placeholder>
                  <w:docPart w:val="5A35BCFDAD27419A9947771E871CBF3E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fi-FI"/>
                  </w:rPr>
                  <w:t>ajalla</w:t>
                </w:r>
              </w:sdtContent>
            </w:sdt>
            <w:r w:rsidR="00AC7A3A" w:rsidRPr="005C5258">
              <w:rPr>
                <w:lang w:bidi="fi-FI"/>
              </w:rPr>
              <w:t xml:space="preserve"> </w:t>
            </w:r>
            <w:sdt>
              <w:sdtPr>
                <w:alias w:val="Anna työn keston päivämääräväli:"/>
                <w:tag w:val="Anna työn keston päivämääräväli:"/>
                <w:id w:val="-147438052"/>
                <w:placeholder>
                  <w:docPart w:val="8717BF1620D84EB19B0EF5D475BB9669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fi-FI"/>
                  </w:rPr>
                  <w:t>työn keston päivämääräväli</w:t>
                </w:r>
              </w:sdtContent>
            </w:sdt>
          </w:p>
          <w:p w:rsidR="00AC7A3A" w:rsidRPr="005C5258" w:rsidRDefault="00AC7A3A" w:rsidP="0055552C">
            <w:pPr>
              <w:pStyle w:val="Erottuvalainaus"/>
            </w:pPr>
            <w:r w:rsidRPr="005C5258">
              <w:rPr>
                <w:lang w:bidi="fi-FI"/>
              </w:rPr>
              <w:t>”</w:t>
            </w:r>
            <w:sdt>
              <w:sdtPr>
                <w:alias w:val="Anna valinnainen lainaus:"/>
                <w:tag w:val="Anna valinnainen lainaus:"/>
                <w:id w:val="-461576731"/>
                <w:placeholder>
                  <w:docPart w:val="628217E356D64F90A2E4B196B6350102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fi-FI"/>
                  </w:rPr>
                  <w:t>Valinnainen lainaus</w:t>
                </w:r>
              </w:sdtContent>
            </w:sdt>
            <w:r w:rsidRPr="005C5258">
              <w:rPr>
                <w:lang w:bidi="fi-FI"/>
              </w:rPr>
              <w:t>”</w:t>
            </w:r>
          </w:p>
          <w:sdt>
            <w:sdtPr>
              <w:alias w:val="Anna suosittelijan nimi 2:"/>
              <w:tag w:val="Anna suosittelijan nimi 2:"/>
              <w:id w:val="-1353409223"/>
              <w:placeholder>
                <w:docPart w:val="AF9A015F86014722AF06A3B640EEAC5A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pPr>
                  <w:pStyle w:val="Otsikko2"/>
                </w:pPr>
                <w:r w:rsidRPr="005C5258">
                  <w:rPr>
                    <w:lang w:bidi="fi-FI"/>
                  </w:rPr>
                  <w:t>Suosittelijan nimi 2</w:t>
                </w:r>
              </w:p>
            </w:sdtContent>
          </w:sdt>
          <w:sdt>
            <w:sdtPr>
              <w:alias w:val="Anna nimike:"/>
              <w:tag w:val="Anna otsikko:"/>
              <w:id w:val="-486250029"/>
              <w:placeholder>
                <w:docPart w:val="04C673300C0A41E5ADD50926FFEEF6A5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fi-FI"/>
                  </w:rPr>
                  <w:t>Tehtävänimike</w:t>
                </w:r>
              </w:p>
            </w:sdtContent>
          </w:sdt>
          <w:sdt>
            <w:sdtPr>
              <w:alias w:val="Anna yrityksen nimi:"/>
              <w:tag w:val="Anna yrityksen nimi:"/>
              <w:id w:val="243529844"/>
              <w:placeholder>
                <w:docPart w:val="430009695BDD43458FA6E21D25819B18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fi-FI"/>
                  </w:rPr>
                  <w:t>Yrityksen nimi</w:t>
                </w:r>
              </w:p>
            </w:sdtContent>
          </w:sdt>
          <w:sdt>
            <w:sdtPr>
              <w:alias w:val="Anna katuosoite:"/>
              <w:tag w:val="Anna katuosoite:"/>
              <w:id w:val="-178206245"/>
              <w:placeholder>
                <w:docPart w:val="4487AB7E32F44E7D81C145F92D849796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Anna postinumero ja postitoimipaikka:"/>
              <w:tag w:val="Anna postitoimipaikka, osavaltio ja postinumero:"/>
              <w:id w:val="796181414"/>
              <w:placeholder>
                <w:docPart w:val="1594027837CE468BAF5256E939853726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fi-FI"/>
                  </w:rPr>
                  <w:t>Postinumero ja postitoimipaikka</w:t>
                </w:r>
              </w:p>
            </w:sdtContent>
          </w:sdt>
          <w:p w:rsidR="0055552C" w:rsidRPr="005C5258" w:rsidRDefault="009A4BFF" w:rsidP="0055552C">
            <w:sdt>
              <w:sdtPr>
                <w:alias w:val="Anna puhelinnumero:"/>
                <w:tag w:val="Anna puhelinnumero:"/>
                <w:id w:val="452146485"/>
                <w:placeholder>
                  <w:docPart w:val="376CB187D31A4D1AAE63CC9160864021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fi-FI"/>
                  </w:rPr>
                  <w:t>Puhelin</w:t>
                </w:r>
              </w:sdtContent>
            </w:sdt>
            <w:r w:rsidR="0055552C" w:rsidRPr="005C5258">
              <w:rPr>
                <w:lang w:bidi="fi-FI"/>
              </w:rPr>
              <w:t xml:space="preserve"> | </w:t>
            </w:r>
            <w:sdt>
              <w:sdtPr>
                <w:alias w:val="Anna sähköpostiosoite:"/>
                <w:tag w:val="Anna sähköpostiosoite:"/>
                <w:id w:val="1930614461"/>
                <w:placeholder>
                  <w:docPart w:val="E0C37F257C4C478AB44058A3906FD7EC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fi-FI"/>
                  </w:rPr>
                  <w:t>Sähköposti</w:t>
                </w:r>
              </w:sdtContent>
            </w:sdt>
          </w:p>
          <w:p w:rsidR="0055552C" w:rsidRPr="005C5258" w:rsidRDefault="009A4BFF" w:rsidP="0055552C">
            <w:pPr>
              <w:pStyle w:val="Otsikko3"/>
            </w:pPr>
            <w:sdt>
              <w:sdtPr>
                <w:alias w:val="Suhde:"/>
                <w:tag w:val="Suhde:"/>
                <w:id w:val="-2102871147"/>
                <w:placeholder>
                  <w:docPart w:val="D93EF626D7B8459898368CFC0DD2AE16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fi-FI"/>
                  </w:rPr>
                  <w:t>Suhde</w:t>
                </w:r>
              </w:sdtContent>
            </w:sdt>
          </w:p>
          <w:p w:rsidR="0055552C" w:rsidRPr="005C5258" w:rsidRDefault="009A4BFF" w:rsidP="0055552C">
            <w:sdt>
              <w:sdtPr>
                <w:alias w:val="Suhde suosittelijaan:"/>
                <w:tag w:val="Suhde suosittelijaan:"/>
                <w:id w:val="-1508047414"/>
                <w:placeholder>
                  <w:docPart w:val="37FEDCD32F824289871030419F74064C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fi-FI"/>
                  </w:rPr>
                  <w:t>Suhde suosittelijaan</w:t>
                </w:r>
              </w:sdtContent>
            </w:sdt>
            <w:r w:rsidR="0055552C" w:rsidRPr="005C5258">
              <w:rPr>
                <w:lang w:bidi="fi-FI"/>
              </w:rPr>
              <w:t xml:space="preserve"> </w:t>
            </w:r>
            <w:sdt>
              <w:sdtPr>
                <w:alias w:val="yrityksessä:"/>
                <w:tag w:val="yrityksessä:"/>
                <w:id w:val="1886902260"/>
                <w:placeholder>
                  <w:docPart w:val="A0FFF76A04514F138ADC04F2993D689D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fi-FI"/>
                  </w:rPr>
                  <w:t>yrityksessä</w:t>
                </w:r>
              </w:sdtContent>
            </w:sdt>
            <w:r w:rsidR="0055552C" w:rsidRPr="005C5258">
              <w:rPr>
                <w:lang w:bidi="fi-FI"/>
              </w:rPr>
              <w:t xml:space="preserve"> </w:t>
            </w:r>
            <w:sdt>
              <w:sdtPr>
                <w:alias w:val="Anna yrityksen nimi:"/>
                <w:tag w:val="Anna yrityksen nimi:"/>
                <w:id w:val="486752366"/>
                <w:placeholder>
                  <w:docPart w:val="430009695BDD43458FA6E21D25819B18"/>
                </w:placeholder>
                <w:temporary/>
                <w:showingPlcHdr/>
                <w15:appearance w15:val="hidden"/>
              </w:sdtPr>
              <w:sdtEndPr/>
              <w:sdtContent>
                <w:r w:rsidR="003221C0" w:rsidRPr="005C5258">
                  <w:rPr>
                    <w:lang w:bidi="fi-FI"/>
                  </w:rPr>
                  <w:t>yrityksen nimi</w:t>
                </w:r>
              </w:sdtContent>
            </w:sdt>
            <w:r w:rsidR="0055552C" w:rsidRPr="005C5258">
              <w:rPr>
                <w:lang w:bidi="fi-FI"/>
              </w:rPr>
              <w:t xml:space="preserve"> </w:t>
            </w:r>
            <w:sdt>
              <w:sdtPr>
                <w:alias w:val="Alkaen:"/>
                <w:tag w:val="Alkaen:"/>
                <w:id w:val="125820093"/>
                <w:placeholder>
                  <w:docPart w:val="5B456FC0C68145F6942FFD7E13A7ED65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fi-FI"/>
                  </w:rPr>
                  <w:t>ajalla</w:t>
                </w:r>
              </w:sdtContent>
            </w:sdt>
            <w:r w:rsidR="0055552C" w:rsidRPr="005C5258">
              <w:rPr>
                <w:lang w:bidi="fi-FI"/>
              </w:rPr>
              <w:t xml:space="preserve"> </w:t>
            </w:r>
            <w:sdt>
              <w:sdtPr>
                <w:alias w:val="Anna työn keston päivämääräväli:"/>
                <w:tag w:val="Anna työn keston päivämääräväli:"/>
                <w:id w:val="-1330821332"/>
                <w:placeholder>
                  <w:docPart w:val="49DEF8F756EC42C1B9755A0743A5D5C1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fi-FI"/>
                  </w:rPr>
                  <w:t>työn keston päivämääräväli</w:t>
                </w:r>
              </w:sdtContent>
            </w:sdt>
          </w:p>
          <w:p w:rsidR="0055552C" w:rsidRPr="005C5258" w:rsidRDefault="0055552C" w:rsidP="0055552C">
            <w:pPr>
              <w:pStyle w:val="Erottuvalainaus"/>
            </w:pPr>
            <w:r w:rsidRPr="005C5258">
              <w:rPr>
                <w:lang w:bidi="fi-FI"/>
              </w:rPr>
              <w:t>”</w:t>
            </w:r>
            <w:sdt>
              <w:sdtPr>
                <w:alias w:val="Anna valinnainen lainaus:"/>
                <w:tag w:val="Anna valinnainen lainaus:"/>
                <w:id w:val="-1204561722"/>
                <w:placeholder>
                  <w:docPart w:val="AEBD967A3A164FFB95EF60042E1FB8B7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fi-FI"/>
                  </w:rPr>
                  <w:t>Valinnainen lainaus</w:t>
                </w:r>
              </w:sdtContent>
            </w:sdt>
            <w:r w:rsidRPr="005C5258">
              <w:rPr>
                <w:lang w:bidi="fi-FI"/>
              </w:rPr>
              <w:t>”</w:t>
            </w:r>
          </w:p>
          <w:sdt>
            <w:sdtPr>
              <w:alias w:val="Anna suosittelijan nimi 3:"/>
              <w:tag w:val="Anna suosittelijan nimi 3:"/>
              <w:id w:val="659730775"/>
              <w:placeholder>
                <w:docPart w:val="A5204F9703E9411A97C5E47A0F3E1BD2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pPr>
                  <w:pStyle w:val="Otsikko2"/>
                </w:pPr>
                <w:r w:rsidRPr="005C5258">
                  <w:rPr>
                    <w:lang w:bidi="fi-FI"/>
                  </w:rPr>
                  <w:t>Suosittelijan nimi 3</w:t>
                </w:r>
              </w:p>
            </w:sdtContent>
          </w:sdt>
          <w:sdt>
            <w:sdtPr>
              <w:alias w:val="Anna nimike:"/>
              <w:tag w:val="Anna otsikko:"/>
              <w:id w:val="-1186823430"/>
              <w:placeholder>
                <w:docPart w:val="74AC58DEC0BF4C20B03D0B8C07B0A368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fi-FI"/>
                  </w:rPr>
                  <w:t>Tehtävänimike</w:t>
                </w:r>
              </w:p>
            </w:sdtContent>
          </w:sdt>
          <w:sdt>
            <w:sdtPr>
              <w:alias w:val="Anna yrityksen nimi:"/>
              <w:tag w:val="Anna yrityksen nimi:"/>
              <w:id w:val="167604595"/>
              <w:placeholder>
                <w:docPart w:val="2D288DF4B494462F9382216A15215EEC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fi-FI"/>
                  </w:rPr>
                  <w:t>Yrityksen nimi</w:t>
                </w:r>
              </w:p>
            </w:sdtContent>
          </w:sdt>
          <w:sdt>
            <w:sdtPr>
              <w:alias w:val="Anna katuosoite:"/>
              <w:tag w:val="Anna katuosoite:"/>
              <w:id w:val="-1583136603"/>
              <w:placeholder>
                <w:docPart w:val="129F7BD8959A4FADABAE4EA4ED0512A5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Anna postinumero ja postitoimipaikka:"/>
              <w:tag w:val="Anna postitoimipaikka, osavaltio ja postinumero:"/>
              <w:id w:val="1362632760"/>
              <w:placeholder>
                <w:docPart w:val="C0E44A8FD66F4423B84C73F66BD24119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fi-FI"/>
                  </w:rPr>
                  <w:t>Postinumero ja postitoimipaikka</w:t>
                </w:r>
              </w:p>
            </w:sdtContent>
          </w:sdt>
          <w:p w:rsidR="0055552C" w:rsidRPr="005C5258" w:rsidRDefault="009A4BFF" w:rsidP="0055552C">
            <w:sdt>
              <w:sdtPr>
                <w:alias w:val="Anna puhelinnumero:"/>
                <w:tag w:val="Anna puhelinnumero:"/>
                <w:id w:val="1452274497"/>
                <w:placeholder>
                  <w:docPart w:val="0D71BCDED8314B03A486B0AFCD18492F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fi-FI"/>
                  </w:rPr>
                  <w:t>Puhelin</w:t>
                </w:r>
              </w:sdtContent>
            </w:sdt>
            <w:r w:rsidR="0055552C" w:rsidRPr="005C5258">
              <w:rPr>
                <w:lang w:bidi="fi-FI"/>
              </w:rPr>
              <w:t xml:space="preserve"> | </w:t>
            </w:r>
            <w:sdt>
              <w:sdtPr>
                <w:alias w:val="Anna sähköpostiosoite:"/>
                <w:tag w:val="Anna sähköpostiosoite:"/>
                <w:id w:val="1926839939"/>
                <w:placeholder>
                  <w:docPart w:val="94148E0B5EA241D489DA017F300B0D0D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fi-FI"/>
                  </w:rPr>
                  <w:t>Sähköposti</w:t>
                </w:r>
              </w:sdtContent>
            </w:sdt>
          </w:p>
          <w:p w:rsidR="0055552C" w:rsidRPr="005C5258" w:rsidRDefault="009A4BFF" w:rsidP="0055552C">
            <w:pPr>
              <w:pStyle w:val="Otsikko3"/>
            </w:pPr>
            <w:sdt>
              <w:sdtPr>
                <w:alias w:val="Suhde:"/>
                <w:tag w:val="Suhde:"/>
                <w:id w:val="-2064862287"/>
                <w:placeholder>
                  <w:docPart w:val="5126F0A046CF4433AE33A9FD1EB9A2E9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fi-FI"/>
                  </w:rPr>
                  <w:t>Suhde</w:t>
                </w:r>
              </w:sdtContent>
            </w:sdt>
          </w:p>
          <w:p w:rsidR="0055552C" w:rsidRPr="005C5258" w:rsidRDefault="009A4BFF" w:rsidP="0055552C">
            <w:sdt>
              <w:sdtPr>
                <w:alias w:val="Suhde suosittelijaan:"/>
                <w:tag w:val="Suhde suosittelijaan:"/>
                <w:id w:val="-481468670"/>
                <w:placeholder>
                  <w:docPart w:val="038791D8ADC24588B37AB68F3DAD9C32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fi-FI"/>
                  </w:rPr>
                  <w:t>Suhde suosittelijaan</w:t>
                </w:r>
              </w:sdtContent>
            </w:sdt>
            <w:r w:rsidR="0055552C" w:rsidRPr="005C5258">
              <w:rPr>
                <w:lang w:bidi="fi-FI"/>
              </w:rPr>
              <w:t xml:space="preserve"> </w:t>
            </w:r>
            <w:sdt>
              <w:sdtPr>
                <w:alias w:val="yrityksessä:"/>
                <w:tag w:val="yrityksessä:"/>
                <w:id w:val="870883375"/>
                <w:placeholder>
                  <w:docPart w:val="89C619A13B9A42B2BA100C13E1B612B4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fi-FI"/>
                  </w:rPr>
                  <w:t>yrityksessä</w:t>
                </w:r>
              </w:sdtContent>
            </w:sdt>
            <w:r w:rsidR="0055552C" w:rsidRPr="005C5258">
              <w:rPr>
                <w:lang w:bidi="fi-FI"/>
              </w:rPr>
              <w:t xml:space="preserve"> </w:t>
            </w:r>
            <w:sdt>
              <w:sdtPr>
                <w:alias w:val="Anna yrityksen nimi:"/>
                <w:tag w:val="Anna yrityksen nimi:"/>
                <w:id w:val="-1699848595"/>
                <w:placeholder>
                  <w:docPart w:val="2D288DF4B494462F9382216A15215EEC"/>
                </w:placeholder>
                <w:temporary/>
                <w:showingPlcHdr/>
                <w15:appearance w15:val="hidden"/>
              </w:sdtPr>
              <w:sdtEndPr/>
              <w:sdtContent>
                <w:r w:rsidR="003221C0" w:rsidRPr="005C5258">
                  <w:rPr>
                    <w:lang w:bidi="fi-FI"/>
                  </w:rPr>
                  <w:t>yrityksen nimi</w:t>
                </w:r>
              </w:sdtContent>
            </w:sdt>
            <w:r w:rsidR="0055552C" w:rsidRPr="005C5258">
              <w:rPr>
                <w:lang w:bidi="fi-FI"/>
              </w:rPr>
              <w:t xml:space="preserve"> </w:t>
            </w:r>
            <w:sdt>
              <w:sdtPr>
                <w:alias w:val="Alkaen:"/>
                <w:tag w:val="Alkaen:"/>
                <w:id w:val="-497117016"/>
                <w:placeholder>
                  <w:docPart w:val="6D01A9DED74341A6B970AA789B97E7C9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fi-FI"/>
                  </w:rPr>
                  <w:t>ajalla</w:t>
                </w:r>
              </w:sdtContent>
            </w:sdt>
            <w:r w:rsidR="0055552C" w:rsidRPr="005C5258">
              <w:rPr>
                <w:lang w:bidi="fi-FI"/>
              </w:rPr>
              <w:t xml:space="preserve"> </w:t>
            </w:r>
            <w:sdt>
              <w:sdtPr>
                <w:alias w:val="Anna työn keston päivämääräväli:"/>
                <w:tag w:val="Anna työn keston päivämääräväli:"/>
                <w:id w:val="-867137166"/>
                <w:placeholder>
                  <w:docPart w:val="E937E7EBE6724B28A6AC1AF7A3C747A7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fi-FI"/>
                  </w:rPr>
                  <w:t>työn keston päivämääräväli</w:t>
                </w:r>
              </w:sdtContent>
            </w:sdt>
          </w:p>
          <w:p w:rsidR="00AC7A3A" w:rsidRPr="005C5258" w:rsidRDefault="0055552C" w:rsidP="005C5258">
            <w:pPr>
              <w:pStyle w:val="Erottuvalainaus"/>
            </w:pPr>
            <w:r w:rsidRPr="005C5258">
              <w:rPr>
                <w:lang w:bidi="fi-FI"/>
              </w:rPr>
              <w:t>”</w:t>
            </w:r>
            <w:sdt>
              <w:sdtPr>
                <w:alias w:val="Anna valinnainen lainaus:"/>
                <w:tag w:val="Anna valinnainen lainaus:"/>
                <w:id w:val="1128205095"/>
                <w:placeholder>
                  <w:docPart w:val="1FD2C85FA40C475D9CB249C63670CBB3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fi-FI"/>
                  </w:rPr>
                  <w:t>Valinnainen lainaus</w:t>
                </w:r>
              </w:sdtContent>
            </w:sdt>
            <w:r w:rsidRPr="005C5258">
              <w:rPr>
                <w:lang w:bidi="fi-FI"/>
              </w:rPr>
              <w:t>”</w:t>
            </w:r>
          </w:p>
        </w:tc>
      </w:tr>
    </w:tbl>
    <w:p w:rsidR="00872FBB" w:rsidRDefault="00872FBB" w:rsidP="007F1DE4"/>
    <w:sectPr w:rsidR="00872FBB" w:rsidSect="000A40AD">
      <w:footerReference w:type="default" r:id="rId7"/>
      <w:pgSz w:w="11906" w:h="16838" w:code="9"/>
      <w:pgMar w:top="1588" w:right="1077" w:bottom="1588" w:left="1077" w:header="720" w:footer="72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BFF" w:rsidRDefault="009A4BFF">
      <w:r>
        <w:separator/>
      </w:r>
    </w:p>
  </w:endnote>
  <w:endnote w:type="continuationSeparator" w:id="0">
    <w:p w:rsidR="009A4BFF" w:rsidRDefault="009A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Nimi ja sivunumerotaulukko"/>
    </w:tblPr>
    <w:tblGrid>
      <w:gridCol w:w="8640"/>
      <w:gridCol w:w="1440"/>
    </w:tblGrid>
    <w:tr w:rsidR="00872FBB" w:rsidRPr="00872FBB" w:rsidTr="00872FBB">
      <w:tc>
        <w:tcPr>
          <w:tcW w:w="8640" w:type="dxa"/>
          <w:vAlign w:val="bottom"/>
        </w:tcPr>
        <w:sdt>
          <w:sdtPr>
            <w:alias w:val="Anna nimesi:"/>
            <w:tag w:val="Anna nimesi:"/>
            <w:id w:val="1478026850"/>
            <w:placeholder>
              <w:docPart w:val="FAFB67AF93504D1A83F0F5AED5A18ADD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p w:rsidR="00872FBB" w:rsidRPr="00872FBB" w:rsidRDefault="003221C0" w:rsidP="00872FBB">
              <w:pPr>
                <w:pStyle w:val="Alatunniste"/>
              </w:pPr>
              <w:r w:rsidRPr="00872FBB">
                <w:rPr>
                  <w:lang w:bidi="fi-FI"/>
                </w:rPr>
                <w:t>Oma nimi</w:t>
              </w:r>
            </w:p>
          </w:sdtContent>
        </w:sdt>
      </w:tc>
      <w:tc>
        <w:tcPr>
          <w:tcW w:w="1440" w:type="dxa"/>
          <w:vAlign w:val="bottom"/>
        </w:tcPr>
        <w:p w:rsidR="00872FBB" w:rsidRPr="00872FBB" w:rsidRDefault="00872FBB" w:rsidP="00872FBB">
          <w:pPr>
            <w:pStyle w:val="Alatunnistetasattuoikealle"/>
          </w:pPr>
          <w:r w:rsidRPr="00872FBB">
            <w:rPr>
              <w:lang w:bidi="fi-FI"/>
            </w:rPr>
            <w:fldChar w:fldCharType="begin"/>
          </w:r>
          <w:r w:rsidRPr="00872FBB">
            <w:rPr>
              <w:lang w:bidi="fi-FI"/>
            </w:rPr>
            <w:instrText xml:space="preserve"> PAGE   \* MERGEFORMAT </w:instrText>
          </w:r>
          <w:r w:rsidRPr="00872FBB">
            <w:rPr>
              <w:lang w:bidi="fi-FI"/>
            </w:rPr>
            <w:fldChar w:fldCharType="separate"/>
          </w:r>
          <w:r w:rsidR="000A40AD">
            <w:rPr>
              <w:noProof/>
              <w:lang w:bidi="fi-FI"/>
            </w:rPr>
            <w:t>0</w:t>
          </w:r>
          <w:r w:rsidRPr="00872FBB">
            <w:rPr>
              <w:lang w:bidi="fi-FI"/>
            </w:rPr>
            <w:fldChar w:fldCharType="end"/>
          </w:r>
        </w:p>
      </w:tc>
    </w:tr>
  </w:tbl>
  <w:p w:rsidR="009861DF" w:rsidRDefault="009861DF" w:rsidP="0061264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BFF" w:rsidRDefault="009A4BFF">
      <w:r>
        <w:separator/>
      </w:r>
    </w:p>
  </w:footnote>
  <w:footnote w:type="continuationSeparator" w:id="0">
    <w:p w:rsidR="009A4BFF" w:rsidRDefault="009A4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4A3150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4AF364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563C94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16632E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F0A5C0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FE0916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D43EEC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AB666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8AA2E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EE3B9E"/>
    <w:lvl w:ilvl="0">
      <w:start w:val="1"/>
      <w:numFmt w:val="bullet"/>
      <w:pStyle w:val="Merkittyluettelo"/>
      <w:lvlText w:val=""/>
      <w:lvlJc w:val="left"/>
      <w:pPr>
        <w:ind w:left="432" w:hanging="360"/>
      </w:pPr>
      <w:rPr>
        <w:rFonts w:ascii="Symbol" w:hAnsi="Symbol" w:hint="default"/>
        <w:color w:val="5B9BD5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DF"/>
    <w:rsid w:val="000414F2"/>
    <w:rsid w:val="000A40AD"/>
    <w:rsid w:val="000D259B"/>
    <w:rsid w:val="002B3425"/>
    <w:rsid w:val="003221C0"/>
    <w:rsid w:val="003A02C8"/>
    <w:rsid w:val="00400834"/>
    <w:rsid w:val="00535F87"/>
    <w:rsid w:val="0055552C"/>
    <w:rsid w:val="005C5258"/>
    <w:rsid w:val="0061264F"/>
    <w:rsid w:val="00666256"/>
    <w:rsid w:val="006B3AE2"/>
    <w:rsid w:val="006D6706"/>
    <w:rsid w:val="006E3F9F"/>
    <w:rsid w:val="006F3BBC"/>
    <w:rsid w:val="007E0BD6"/>
    <w:rsid w:val="007F1DE4"/>
    <w:rsid w:val="00833601"/>
    <w:rsid w:val="0086424A"/>
    <w:rsid w:val="00872FBB"/>
    <w:rsid w:val="0088516C"/>
    <w:rsid w:val="008D1717"/>
    <w:rsid w:val="009861DF"/>
    <w:rsid w:val="009A4BFF"/>
    <w:rsid w:val="00AC7A3A"/>
    <w:rsid w:val="00BE58DB"/>
    <w:rsid w:val="00C34894"/>
    <w:rsid w:val="00C45AE4"/>
    <w:rsid w:val="00C63F92"/>
    <w:rsid w:val="00C64476"/>
    <w:rsid w:val="00C97E36"/>
    <w:rsid w:val="00DA6309"/>
    <w:rsid w:val="00E30857"/>
    <w:rsid w:val="00E57693"/>
    <w:rsid w:val="00EB15EF"/>
    <w:rsid w:val="00F72DFD"/>
    <w:rsid w:val="00F7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fi-F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C5258"/>
  </w:style>
  <w:style w:type="paragraph" w:styleId="Otsikko1">
    <w:name w:val="heading 1"/>
    <w:basedOn w:val="Normaali"/>
    <w:uiPriority w:val="9"/>
    <w:qFormat/>
    <w:rsid w:val="00872FBB"/>
    <w:pPr>
      <w:keepNext/>
      <w:keepLines/>
      <w:spacing w:before="80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32"/>
      <w:szCs w:val="32"/>
    </w:rPr>
  </w:style>
  <w:style w:type="paragraph" w:styleId="Otsikko2">
    <w:name w:val="heading 2"/>
    <w:basedOn w:val="Normaali"/>
    <w:next w:val="Normaali"/>
    <w:uiPriority w:val="9"/>
    <w:unhideWhenUsed/>
    <w:qFormat/>
    <w:rsid w:val="005C5258"/>
    <w:pPr>
      <w:keepNext/>
      <w:keepLines/>
      <w:pBdr>
        <w:top w:val="single" w:sz="4" w:space="1" w:color="7F7F7F" w:themeColor="text1" w:themeTint="80"/>
      </w:pBdr>
      <w:spacing w:before="360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72FBB"/>
    <w:pPr>
      <w:keepNext/>
      <w:keepLines/>
      <w:spacing w:before="160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535F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35F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35F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35F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35F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35F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66256"/>
    <w:rPr>
      <w:color w:val="595959" w:themeColor="text1" w:themeTint="A6"/>
    </w:rPr>
  </w:style>
  <w:style w:type="table" w:styleId="TaulukkoRuudukko">
    <w:name w:val="Table Grid"/>
    <w:basedOn w:val="Normaalitaulukk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3Char">
    <w:name w:val="Otsikko 3 Char"/>
    <w:basedOn w:val="Kappaleenoletusfontti"/>
    <w:link w:val="Otsikko3"/>
    <w:uiPriority w:val="9"/>
    <w:rsid w:val="00872F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72FBB"/>
    <w:rPr>
      <w:color w:val="2E74B5" w:themeColor="accent1" w:themeShade="BF"/>
      <w:szCs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72FBB"/>
    <w:rPr>
      <w:color w:val="2E74B5" w:themeColor="accent1" w:themeShade="BF"/>
      <w:szCs w:val="20"/>
    </w:rPr>
  </w:style>
  <w:style w:type="paragraph" w:styleId="Erottuvalainaus">
    <w:name w:val="Intense Quote"/>
    <w:basedOn w:val="Normaali"/>
    <w:next w:val="Normaali"/>
    <w:uiPriority w:val="10"/>
    <w:qFormat/>
    <w:rsid w:val="007E0BD6"/>
    <w:pPr>
      <w:pBdr>
        <w:top w:val="single" w:sz="4" w:space="4" w:color="2E74B5" w:themeColor="accent1" w:themeShade="BF"/>
      </w:pBdr>
      <w:ind w:left="72" w:right="72"/>
    </w:pPr>
    <w:rPr>
      <w:i/>
      <w:iCs/>
      <w:color w:val="2E74B5" w:themeColor="accent1" w:themeShade="BF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35F87"/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35F87"/>
    <w:rPr>
      <w:rFonts w:ascii="Segoe UI" w:hAnsi="Segoe UI" w:cs="Segoe UI"/>
      <w:color w:val="595959" w:themeColor="text1" w:themeTint="A6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535F87"/>
  </w:style>
  <w:style w:type="paragraph" w:styleId="Lohkoteksti">
    <w:name w:val="Block Text"/>
    <w:basedOn w:val="Normaali"/>
    <w:uiPriority w:val="99"/>
    <w:semiHidden/>
    <w:unhideWhenUsed/>
    <w:rsid w:val="0066625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535F87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535F87"/>
    <w:rPr>
      <w:color w:val="595959" w:themeColor="text1" w:themeTint="A6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535F87"/>
    <w:pPr>
      <w:spacing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35F87"/>
    <w:rPr>
      <w:color w:val="595959" w:themeColor="text1" w:themeTint="A6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535F87"/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535F87"/>
    <w:rPr>
      <w:color w:val="595959" w:themeColor="text1" w:themeTint="A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535F87"/>
    <w:pPr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535F87"/>
    <w:rPr>
      <w:color w:val="595959" w:themeColor="text1" w:themeTint="A6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535F87"/>
    <w:pPr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35F87"/>
    <w:rPr>
      <w:color w:val="595959" w:themeColor="text1" w:themeTint="A6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535F87"/>
    <w:pPr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535F87"/>
    <w:rPr>
      <w:color w:val="595959" w:themeColor="text1" w:themeTint="A6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535F87"/>
    <w:pPr>
      <w:spacing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535F87"/>
    <w:rPr>
      <w:color w:val="595959" w:themeColor="text1" w:themeTint="A6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535F87"/>
    <w:pPr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535F87"/>
    <w:rPr>
      <w:color w:val="595959" w:themeColor="text1" w:themeTint="A6"/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872FBB"/>
    <w:rPr>
      <w:b/>
      <w:bCs/>
      <w:i/>
      <w:iCs/>
      <w:spacing w:val="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535F87"/>
    <w:pPr>
      <w:spacing w:after="200"/>
    </w:pPr>
    <w:rPr>
      <w:i/>
      <w:iCs/>
      <w:color w:val="44546A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535F87"/>
    <w:pPr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535F87"/>
    <w:rPr>
      <w:color w:val="595959" w:themeColor="text1" w:themeTint="A6"/>
    </w:rPr>
  </w:style>
  <w:style w:type="table" w:styleId="Vriksruudukko">
    <w:name w:val="Colorful Grid"/>
    <w:basedOn w:val="Normaalitaulukko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535F87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35F87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35F87"/>
    <w:rPr>
      <w:color w:val="595959" w:themeColor="text1" w:themeTint="A6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35F8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35F87"/>
    <w:rPr>
      <w:b/>
      <w:bCs/>
      <w:color w:val="595959" w:themeColor="text1" w:themeTint="A6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535F87"/>
  </w:style>
  <w:style w:type="character" w:customStyle="1" w:styleId="PivmrChar">
    <w:name w:val="Päivämäärä Char"/>
    <w:basedOn w:val="Kappaleenoletusfontti"/>
    <w:link w:val="Pivmr"/>
    <w:uiPriority w:val="99"/>
    <w:semiHidden/>
    <w:rsid w:val="00535F87"/>
    <w:rPr>
      <w:color w:val="595959" w:themeColor="text1" w:themeTint="A6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535F87"/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535F87"/>
    <w:rPr>
      <w:rFonts w:ascii="Segoe UI" w:hAnsi="Segoe UI" w:cs="Segoe UI"/>
      <w:color w:val="595959" w:themeColor="text1" w:themeTint="A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535F87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535F87"/>
    <w:rPr>
      <w:color w:val="595959" w:themeColor="text1" w:themeTint="A6"/>
    </w:rPr>
  </w:style>
  <w:style w:type="character" w:styleId="Korostus">
    <w:name w:val="Emphasis"/>
    <w:basedOn w:val="Kappaleenoletusfontti"/>
    <w:uiPriority w:val="20"/>
    <w:semiHidden/>
    <w:unhideWhenUsed/>
    <w:qFormat/>
    <w:rsid w:val="00535F87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535F87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535F87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35F87"/>
    <w:rPr>
      <w:color w:val="595959" w:themeColor="text1" w:themeTint="A6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535F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535F87"/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535F87"/>
    <w:rPr>
      <w:color w:val="954F72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535F87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535F87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35F87"/>
    <w:rPr>
      <w:color w:val="595959" w:themeColor="text1" w:themeTint="A6"/>
      <w:szCs w:val="20"/>
    </w:rPr>
  </w:style>
  <w:style w:type="table" w:styleId="Vaalearuudukkotaulukko1">
    <w:name w:val="Grid Table 1 Light"/>
    <w:basedOn w:val="Normaalitaulukko"/>
    <w:uiPriority w:val="46"/>
    <w:rsid w:val="00535F8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535F8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535F8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535F8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535F8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535F8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535F8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535F8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535F8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535F8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535F8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535F8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535F8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535F8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86424A"/>
  </w:style>
  <w:style w:type="character" w:customStyle="1" w:styleId="YltunnisteChar">
    <w:name w:val="Ylätunniste Char"/>
    <w:basedOn w:val="Kappaleenoletusfontti"/>
    <w:link w:val="Yltunniste"/>
    <w:uiPriority w:val="99"/>
    <w:rsid w:val="0086424A"/>
  </w:style>
  <w:style w:type="character" w:customStyle="1" w:styleId="Otsikko4Char">
    <w:name w:val="Otsikko 4 Char"/>
    <w:basedOn w:val="Kappaleenoletusfontti"/>
    <w:link w:val="Otsikko4"/>
    <w:uiPriority w:val="9"/>
    <w:semiHidden/>
    <w:rsid w:val="00535F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35F8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35F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35F8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35F8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35F8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535F87"/>
  </w:style>
  <w:style w:type="paragraph" w:styleId="HTML-osoite">
    <w:name w:val="HTML Address"/>
    <w:basedOn w:val="Normaali"/>
    <w:link w:val="HTML-osoiteChar"/>
    <w:uiPriority w:val="99"/>
    <w:semiHidden/>
    <w:unhideWhenUsed/>
    <w:rsid w:val="00535F87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535F87"/>
    <w:rPr>
      <w:i/>
      <w:iCs/>
      <w:color w:val="595959" w:themeColor="text1" w:themeTint="A6"/>
    </w:rPr>
  </w:style>
  <w:style w:type="character" w:styleId="HTML-lainaus">
    <w:name w:val="HTML Cite"/>
    <w:basedOn w:val="Kappaleenoletusfontti"/>
    <w:uiPriority w:val="99"/>
    <w:semiHidden/>
    <w:unhideWhenUsed/>
    <w:rsid w:val="00535F87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535F87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535F87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535F87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535F87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535F87"/>
    <w:rPr>
      <w:rFonts w:ascii="Consolas" w:hAnsi="Consolas"/>
      <w:color w:val="595959" w:themeColor="text1" w:themeTint="A6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535F87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535F87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535F87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535F87"/>
    <w:rPr>
      <w:color w:val="0563C1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535F87"/>
    <w:pPr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535F87"/>
    <w:pPr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535F87"/>
    <w:pPr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535F87"/>
    <w:pPr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535F87"/>
    <w:pPr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535F87"/>
    <w:pPr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535F87"/>
    <w:pPr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535F87"/>
    <w:pPr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535F87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535F87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666256"/>
    <w:rPr>
      <w:i/>
      <w:iCs/>
      <w:color w:val="2E74B5" w:themeColor="accent1" w:themeShade="BF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872FBB"/>
    <w:rPr>
      <w:b/>
      <w:bCs/>
      <w:caps w:val="0"/>
      <w:smallCaps/>
      <w:color w:val="2E74B5" w:themeColor="accent1" w:themeShade="BF"/>
      <w:spacing w:val="0"/>
    </w:rPr>
  </w:style>
  <w:style w:type="table" w:styleId="Vaalearuudukko">
    <w:name w:val="Light Grid"/>
    <w:basedOn w:val="Normaalitaulukko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535F8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535F87"/>
  </w:style>
  <w:style w:type="paragraph" w:styleId="Luettelo">
    <w:name w:val="List"/>
    <w:basedOn w:val="Normaali"/>
    <w:uiPriority w:val="99"/>
    <w:semiHidden/>
    <w:unhideWhenUsed/>
    <w:rsid w:val="00535F87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535F87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535F87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535F87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535F87"/>
    <w:pPr>
      <w:ind w:left="1800" w:hanging="360"/>
      <w:contextualSpacing/>
    </w:pPr>
  </w:style>
  <w:style w:type="paragraph" w:styleId="Merkittyluettelo">
    <w:name w:val="List Bullet"/>
    <w:basedOn w:val="Normaali"/>
    <w:uiPriority w:val="39"/>
    <w:semiHidden/>
    <w:unhideWhenUsed/>
    <w:qFormat/>
    <w:rsid w:val="00535F87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535F87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535F87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535F87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535F87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535F87"/>
    <w:pPr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535F87"/>
    <w:pPr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535F87"/>
    <w:pPr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535F87"/>
    <w:pPr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535F87"/>
    <w:pPr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535F87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535F87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535F87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535F87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535F87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872FBB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535F8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535F8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535F8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535F8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535F8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535F8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535F8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535F8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535F8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535F8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535F8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535F8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535F8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535F8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535F8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535F8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535F8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535F8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535F8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535F8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535F8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535F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535F87"/>
    <w:rPr>
      <w:rFonts w:ascii="Consolas" w:hAnsi="Consolas"/>
      <w:color w:val="595959" w:themeColor="text1" w:themeTint="A6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535F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535F87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Eivli">
    <w:name w:val="No Spacing"/>
    <w:semiHidden/>
    <w:unhideWhenUsed/>
    <w:qFormat/>
    <w:rsid w:val="00535F87"/>
  </w:style>
  <w:style w:type="paragraph" w:styleId="NormaaliWWW">
    <w:name w:val="Normal (Web)"/>
    <w:basedOn w:val="Normaali"/>
    <w:uiPriority w:val="99"/>
    <w:semiHidden/>
    <w:unhideWhenUsed/>
    <w:rsid w:val="00535F87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535F87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535F87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535F87"/>
    <w:rPr>
      <w:color w:val="595959" w:themeColor="text1" w:themeTint="A6"/>
    </w:rPr>
  </w:style>
  <w:style w:type="character" w:styleId="Sivunumero">
    <w:name w:val="page number"/>
    <w:basedOn w:val="Kappaleenoletusfontti"/>
    <w:uiPriority w:val="99"/>
    <w:semiHidden/>
    <w:unhideWhenUsed/>
    <w:rsid w:val="00535F87"/>
  </w:style>
  <w:style w:type="table" w:styleId="Yksinkertainentaulukko1">
    <w:name w:val="Plain Table 1"/>
    <w:basedOn w:val="Normaalitaulukko"/>
    <w:uiPriority w:val="41"/>
    <w:rsid w:val="00535F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535F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535F8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535F8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535F8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535F87"/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35F87"/>
    <w:rPr>
      <w:rFonts w:ascii="Consolas" w:hAnsi="Consolas"/>
      <w:color w:val="595959" w:themeColor="text1" w:themeTint="A6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666256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666256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535F8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535F87"/>
    <w:rPr>
      <w:color w:val="595959" w:themeColor="text1" w:themeTint="A6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535F87"/>
    <w:pPr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535F87"/>
    <w:rPr>
      <w:color w:val="595959" w:themeColor="text1" w:themeTint="A6"/>
    </w:rPr>
  </w:style>
  <w:style w:type="character" w:styleId="Voimakas">
    <w:name w:val="Strong"/>
    <w:basedOn w:val="Kappaleenoletusfontti"/>
    <w:uiPriority w:val="22"/>
    <w:semiHidden/>
    <w:unhideWhenUsed/>
    <w:qFormat/>
    <w:rsid w:val="00535F87"/>
    <w:rPr>
      <w:b/>
      <w:bCs/>
    </w:rPr>
  </w:style>
  <w:style w:type="paragraph" w:styleId="Alaotsikko">
    <w:name w:val="Subtitle"/>
    <w:basedOn w:val="Normaali"/>
    <w:link w:val="AlaotsikkoChar"/>
    <w:uiPriority w:val="11"/>
    <w:semiHidden/>
    <w:unhideWhenUsed/>
    <w:qFormat/>
    <w:rsid w:val="00872FBB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872FBB"/>
    <w:rPr>
      <w:color w:val="5A5A5A" w:themeColor="text1" w:themeTint="A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535F87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535F87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535F8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535F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535F8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535F8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535F8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535F8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535F8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535F8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535F8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535F8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535F8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535F8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535F8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535F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535F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535F8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535F8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535F8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535F8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535F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535F8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535F8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535F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535F8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535F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535F87"/>
    <w:pPr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535F87"/>
  </w:style>
  <w:style w:type="table" w:styleId="TaulukkoPerus">
    <w:name w:val="Table Professional"/>
    <w:basedOn w:val="Normaalitaulukko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535F8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535F8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535F8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535F8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53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535F8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535F8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535F8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link w:val="OtsikkoChar"/>
    <w:uiPriority w:val="10"/>
    <w:semiHidden/>
    <w:unhideWhenUsed/>
    <w:qFormat/>
    <w:rsid w:val="00872FBB"/>
    <w:pPr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872FBB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535F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535F8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535F87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535F87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535F87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535F87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535F87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535F87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535F87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535F87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72FBB"/>
    <w:pPr>
      <w:outlineLvl w:val="9"/>
    </w:pPr>
  </w:style>
  <w:style w:type="paragraph" w:customStyle="1" w:styleId="Alatunnistetasattuoikealle">
    <w:name w:val="Alatunniste – tasattu oikealle"/>
    <w:basedOn w:val="Normaali"/>
    <w:uiPriority w:val="99"/>
    <w:qFormat/>
    <w:rsid w:val="00872FBB"/>
    <w:pPr>
      <w:jc w:val="right"/>
    </w:pPr>
    <w:rPr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B070029A38483C99C83E37F6EF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42F2C-1289-4E89-B13D-CFE364E1B7D4}"/>
      </w:docPartPr>
      <w:docPartBody>
        <w:p w:rsidR="00060C2B" w:rsidRDefault="00CF5472" w:rsidP="00EE330A">
          <w:pPr>
            <w:pStyle w:val="8EB070029A38483C99C83E37F6EF93DC"/>
          </w:pPr>
          <w:r>
            <w:rPr>
              <w:lang w:bidi="fi-FI"/>
            </w:rPr>
            <w:t>Katuosoite</w:t>
          </w:r>
        </w:p>
      </w:docPartBody>
    </w:docPart>
    <w:docPart>
      <w:docPartPr>
        <w:name w:val="10B3EE7FEA7741DC9923EFA3F6A2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3F9FE-0A68-43EA-8AB3-6B0DB1185275}"/>
      </w:docPartPr>
      <w:docPartBody>
        <w:p w:rsidR="00060C2B" w:rsidRDefault="00CF5472" w:rsidP="00EE330A">
          <w:pPr>
            <w:pStyle w:val="10B3EE7FEA7741DC9923EFA3F6A23728"/>
          </w:pPr>
          <w:r>
            <w:rPr>
              <w:lang w:bidi="fi-FI"/>
            </w:rPr>
            <w:t>Postitoimipaikka, osavaltio, postinumero</w:t>
          </w:r>
        </w:p>
      </w:docPartBody>
    </w:docPart>
    <w:docPart>
      <w:docPartPr>
        <w:name w:val="4080EB1123554C71ACB8F70487E58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20DB6-AACC-461F-A740-81DF6BF3B6B5}"/>
      </w:docPartPr>
      <w:docPartBody>
        <w:p w:rsidR="00060C2B" w:rsidRDefault="00CF5472" w:rsidP="00EE330A">
          <w:pPr>
            <w:pStyle w:val="4080EB1123554C71ACB8F70487E58093"/>
          </w:pPr>
          <w:r>
            <w:rPr>
              <w:lang w:bidi="fi-FI"/>
            </w:rPr>
            <w:t>Puhelin</w:t>
          </w:r>
        </w:p>
      </w:docPartBody>
    </w:docPart>
    <w:docPart>
      <w:docPartPr>
        <w:name w:val="DB5E16E1DE09464DABF3A2AEF98F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CB4E-19B5-42D5-92B0-7A428E47CF53}"/>
      </w:docPartPr>
      <w:docPartBody>
        <w:p w:rsidR="00060C2B" w:rsidRDefault="00CF5472" w:rsidP="00EE330A">
          <w:pPr>
            <w:pStyle w:val="DB5E16E1DE09464DABF3A2AEF98F8FB7"/>
          </w:pPr>
          <w:r>
            <w:rPr>
              <w:lang w:bidi="fi-FI"/>
            </w:rPr>
            <w:t>Sähköposti</w:t>
          </w:r>
        </w:p>
      </w:docPartBody>
    </w:docPart>
    <w:docPart>
      <w:docPartPr>
        <w:name w:val="4FFEC59B505C4EC186A6FD0CC0FEE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7FA9A-995D-4057-8E90-138ADCD7428A}"/>
      </w:docPartPr>
      <w:docPartBody>
        <w:p w:rsidR="00060C2B" w:rsidRDefault="00CF5472" w:rsidP="00EE330A">
          <w:pPr>
            <w:pStyle w:val="4FFEC59B505C4EC186A6FD0CC0FEEFD8"/>
          </w:pPr>
          <w:r>
            <w:rPr>
              <w:lang w:bidi="fi-FI"/>
            </w:rPr>
            <w:t>Suosittelijan nimi 1</w:t>
          </w:r>
        </w:p>
      </w:docPartBody>
    </w:docPart>
    <w:docPart>
      <w:docPartPr>
        <w:name w:val="BFB2F5CAF4D04F2F8C54EA9CB1F90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EA50A-93CA-412B-BBD0-C90F42E053D8}"/>
      </w:docPartPr>
      <w:docPartBody>
        <w:p w:rsidR="00060C2B" w:rsidRDefault="00CF5472" w:rsidP="00EE330A">
          <w:pPr>
            <w:pStyle w:val="BFB2F5CAF4D04F2F8C54EA9CB1F90C2B"/>
          </w:pPr>
          <w:r>
            <w:rPr>
              <w:lang w:bidi="fi-FI"/>
            </w:rPr>
            <w:t>Tehtävänimike</w:t>
          </w:r>
        </w:p>
      </w:docPartBody>
    </w:docPart>
    <w:docPart>
      <w:docPartPr>
        <w:name w:val="D9F89BF9434749A6B46A3D13665D5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1289-49B8-4FA3-B0CC-B2E5AEBB7450}"/>
      </w:docPartPr>
      <w:docPartBody>
        <w:p w:rsidR="00060C2B" w:rsidRDefault="00CF5472" w:rsidP="00EE330A">
          <w:pPr>
            <w:pStyle w:val="D9F89BF9434749A6B46A3D13665D5518"/>
          </w:pPr>
          <w:r>
            <w:rPr>
              <w:lang w:bidi="fi-FI"/>
            </w:rPr>
            <w:t>Yrityksen nimi</w:t>
          </w:r>
        </w:p>
      </w:docPartBody>
    </w:docPart>
    <w:docPart>
      <w:docPartPr>
        <w:name w:val="A2AD82F9D59B4F8BA472A98BEED5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BFAD-F655-4118-9A2C-92487E63F781}"/>
      </w:docPartPr>
      <w:docPartBody>
        <w:p w:rsidR="00060C2B" w:rsidRDefault="00CF5472" w:rsidP="00EE330A">
          <w:pPr>
            <w:pStyle w:val="A2AD82F9D59B4F8BA472A98BEED55EFE"/>
          </w:pPr>
          <w:r>
            <w:rPr>
              <w:lang w:bidi="fi-FI"/>
            </w:rPr>
            <w:t>Puhelin</w:t>
          </w:r>
        </w:p>
      </w:docPartBody>
    </w:docPart>
    <w:docPart>
      <w:docPartPr>
        <w:name w:val="72DAD99DEF1C49BD93CF4420E5E40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ECA5-6583-4AB3-81C2-A8078564B882}"/>
      </w:docPartPr>
      <w:docPartBody>
        <w:p w:rsidR="00060C2B" w:rsidRDefault="00CF5472" w:rsidP="00EE330A">
          <w:pPr>
            <w:pStyle w:val="72DAD99DEF1C49BD93CF4420E5E40340"/>
          </w:pPr>
          <w:r>
            <w:rPr>
              <w:lang w:bidi="fi-FI"/>
            </w:rPr>
            <w:t>Sähköposti</w:t>
          </w:r>
        </w:p>
      </w:docPartBody>
    </w:docPart>
    <w:docPart>
      <w:docPartPr>
        <w:name w:val="5601FC9FE61C4488AD60161661D6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66233-7B0A-41A6-8A60-3114BAFFAE1D}"/>
      </w:docPartPr>
      <w:docPartBody>
        <w:p w:rsidR="00060C2B" w:rsidRDefault="00CF5472" w:rsidP="00EE330A">
          <w:pPr>
            <w:pStyle w:val="5601FC9FE61C4488AD60161661D62025"/>
          </w:pPr>
          <w:r>
            <w:rPr>
              <w:lang w:bidi="fi-FI"/>
            </w:rPr>
            <w:t>Suhde suosittelijaan</w:t>
          </w:r>
        </w:p>
      </w:docPartBody>
    </w:docPart>
    <w:docPart>
      <w:docPartPr>
        <w:name w:val="8717BF1620D84EB19B0EF5D475BB9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EE561-4D97-4572-AED5-8F5C15FEA00C}"/>
      </w:docPartPr>
      <w:docPartBody>
        <w:p w:rsidR="00060C2B" w:rsidRDefault="00CF5472" w:rsidP="00EE330A">
          <w:pPr>
            <w:pStyle w:val="8717BF1620D84EB19B0EF5D475BB9669"/>
          </w:pPr>
          <w:r>
            <w:rPr>
              <w:lang w:bidi="fi-FI"/>
            </w:rPr>
            <w:t>Työn keston päivämääräväli</w:t>
          </w:r>
        </w:p>
      </w:docPartBody>
    </w:docPart>
    <w:docPart>
      <w:docPartPr>
        <w:name w:val="628217E356D64F90A2E4B196B6350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2201F-1A7B-452F-9FE2-6F3CCBA911AB}"/>
      </w:docPartPr>
      <w:docPartBody>
        <w:p w:rsidR="00060C2B" w:rsidRDefault="00CF5472" w:rsidP="00EE330A">
          <w:pPr>
            <w:pStyle w:val="628217E356D64F90A2E4B196B6350102"/>
          </w:pPr>
          <w:r>
            <w:rPr>
              <w:lang w:bidi="fi-FI"/>
            </w:rPr>
            <w:t>Valinnainen lainaus</w:t>
          </w:r>
        </w:p>
      </w:docPartBody>
    </w:docPart>
    <w:docPart>
      <w:docPartPr>
        <w:name w:val="951702C5F2814513962BBAC8940F6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1581F-18D1-40A5-9246-AC50720B0AD1}"/>
      </w:docPartPr>
      <w:docPartBody>
        <w:p w:rsidR="00060C2B" w:rsidRDefault="00CF5472">
          <w:r>
            <w:rPr>
              <w:lang w:bidi="fi-FI"/>
            </w:rPr>
            <w:t>Nimi</w:t>
          </w:r>
        </w:p>
      </w:docPartBody>
    </w:docPart>
    <w:docPart>
      <w:docPartPr>
        <w:name w:val="A13D15BAC06240D9BD0B615A54FAB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7B7E-144B-467E-A1CE-AD4A043EAD03}"/>
      </w:docPartPr>
      <w:docPartBody>
        <w:p w:rsidR="00060C2B" w:rsidRDefault="00CF5472">
          <w:r>
            <w:rPr>
              <w:lang w:bidi="fi-FI"/>
            </w:rPr>
            <w:t>Suosittelijat</w:t>
          </w:r>
        </w:p>
      </w:docPartBody>
    </w:docPart>
    <w:docPart>
      <w:docPartPr>
        <w:name w:val="6DF42B5EDEAA4C1F88913018D0A3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89DEC-2660-46FB-8A20-EA6516848D1F}"/>
      </w:docPartPr>
      <w:docPartBody>
        <w:p w:rsidR="00060C2B" w:rsidRDefault="00CF5472">
          <w:r>
            <w:rPr>
              <w:lang w:bidi="fi-FI"/>
            </w:rPr>
            <w:t>Suhde</w:t>
          </w:r>
        </w:p>
      </w:docPartBody>
    </w:docPart>
    <w:docPart>
      <w:docPartPr>
        <w:name w:val="85C0C13D177B418F9ED8D4318E5C1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66364-5444-411A-9249-79D1890FBDAC}"/>
      </w:docPartPr>
      <w:docPartBody>
        <w:p w:rsidR="00060C2B" w:rsidRDefault="00CF5472">
          <w:r>
            <w:rPr>
              <w:lang w:bidi="fi-FI"/>
            </w:rPr>
            <w:t>yrityksessä</w:t>
          </w:r>
        </w:p>
      </w:docPartBody>
    </w:docPart>
    <w:docPart>
      <w:docPartPr>
        <w:name w:val="5A35BCFDAD27419A9947771E871CB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B736-41E8-441A-9786-0528015ED64B}"/>
      </w:docPartPr>
      <w:docPartBody>
        <w:p w:rsidR="00060C2B" w:rsidRDefault="00CF5472">
          <w:r>
            <w:rPr>
              <w:lang w:bidi="fi-FI"/>
            </w:rPr>
            <w:t>alkaen</w:t>
          </w:r>
        </w:p>
      </w:docPartBody>
    </w:docPart>
    <w:docPart>
      <w:docPartPr>
        <w:name w:val="AF9A015F86014722AF06A3B640EE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13867-7A4B-4A64-A73E-0AEF2F1BF959}"/>
      </w:docPartPr>
      <w:docPartBody>
        <w:p w:rsidR="00060C2B" w:rsidRDefault="00CF5472" w:rsidP="00EE330A">
          <w:pPr>
            <w:pStyle w:val="AF9A015F86014722AF06A3B640EEAC5A"/>
          </w:pPr>
          <w:r>
            <w:rPr>
              <w:lang w:bidi="fi-FI"/>
            </w:rPr>
            <w:t>Suosittelijan nimi 2</w:t>
          </w:r>
        </w:p>
      </w:docPartBody>
    </w:docPart>
    <w:docPart>
      <w:docPartPr>
        <w:name w:val="04C673300C0A41E5ADD50926FFEE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52AD-D28E-4167-834A-A467B5DBFFE5}"/>
      </w:docPartPr>
      <w:docPartBody>
        <w:p w:rsidR="00060C2B" w:rsidRDefault="00CF5472" w:rsidP="00EE330A">
          <w:pPr>
            <w:pStyle w:val="04C673300C0A41E5ADD50926FFEEF6A5"/>
          </w:pPr>
          <w:r>
            <w:rPr>
              <w:lang w:bidi="fi-FI"/>
            </w:rPr>
            <w:t>Tehtävänimike</w:t>
          </w:r>
        </w:p>
      </w:docPartBody>
    </w:docPart>
    <w:docPart>
      <w:docPartPr>
        <w:name w:val="430009695BDD43458FA6E21D25819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FB6C4-6D50-4469-A1B9-AB5600462411}"/>
      </w:docPartPr>
      <w:docPartBody>
        <w:p w:rsidR="00060C2B" w:rsidRDefault="00CF5472" w:rsidP="00EE330A">
          <w:pPr>
            <w:pStyle w:val="430009695BDD43458FA6E21D25819B18"/>
          </w:pPr>
          <w:r>
            <w:rPr>
              <w:lang w:bidi="fi-FI"/>
            </w:rPr>
            <w:t>Yrityksen nimi</w:t>
          </w:r>
        </w:p>
      </w:docPartBody>
    </w:docPart>
    <w:docPart>
      <w:docPartPr>
        <w:name w:val="4487AB7E32F44E7D81C145F92D84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5EDB-3041-43E4-944A-8C4F259C559B}"/>
      </w:docPartPr>
      <w:docPartBody>
        <w:p w:rsidR="00060C2B" w:rsidRDefault="00CF5472" w:rsidP="00EE330A">
          <w:pPr>
            <w:pStyle w:val="4487AB7E32F44E7D81C145F92D849796"/>
          </w:pPr>
          <w:r>
            <w:rPr>
              <w:lang w:bidi="fi-FI"/>
            </w:rPr>
            <w:t>Katuosoite</w:t>
          </w:r>
        </w:p>
      </w:docPartBody>
    </w:docPart>
    <w:docPart>
      <w:docPartPr>
        <w:name w:val="1594027837CE468BAF5256E93985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46AA8-3388-40C8-B57B-FAB6041BC25C}"/>
      </w:docPartPr>
      <w:docPartBody>
        <w:p w:rsidR="00060C2B" w:rsidRDefault="00CF5472" w:rsidP="00EE330A">
          <w:pPr>
            <w:pStyle w:val="1594027837CE468BAF5256E939853726"/>
          </w:pPr>
          <w:r>
            <w:rPr>
              <w:lang w:bidi="fi-FI"/>
            </w:rPr>
            <w:t>Postitoimipaikka, osavaltio, postinumero</w:t>
          </w:r>
        </w:p>
      </w:docPartBody>
    </w:docPart>
    <w:docPart>
      <w:docPartPr>
        <w:name w:val="376CB187D31A4D1AAE63CC9160864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CF19A-6F0E-43FD-8FCB-059BDF26AA70}"/>
      </w:docPartPr>
      <w:docPartBody>
        <w:p w:rsidR="00060C2B" w:rsidRDefault="00CF5472" w:rsidP="00EE330A">
          <w:pPr>
            <w:pStyle w:val="376CB187D31A4D1AAE63CC9160864021"/>
          </w:pPr>
          <w:r>
            <w:rPr>
              <w:lang w:bidi="fi-FI"/>
            </w:rPr>
            <w:t>Puhelin</w:t>
          </w:r>
        </w:p>
      </w:docPartBody>
    </w:docPart>
    <w:docPart>
      <w:docPartPr>
        <w:name w:val="E0C37F257C4C478AB44058A3906FD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FE142-4424-4D3E-B691-CF5116BCA54E}"/>
      </w:docPartPr>
      <w:docPartBody>
        <w:p w:rsidR="00060C2B" w:rsidRDefault="00CF5472" w:rsidP="00EE330A">
          <w:pPr>
            <w:pStyle w:val="E0C37F257C4C478AB44058A3906FD7EC"/>
          </w:pPr>
          <w:r>
            <w:rPr>
              <w:lang w:bidi="fi-FI"/>
            </w:rPr>
            <w:t>Sähköposti</w:t>
          </w:r>
        </w:p>
      </w:docPartBody>
    </w:docPart>
    <w:docPart>
      <w:docPartPr>
        <w:name w:val="D93EF626D7B8459898368CFC0DD2A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D4F1-EB9D-4BDA-B25C-17288AE28D13}"/>
      </w:docPartPr>
      <w:docPartBody>
        <w:p w:rsidR="00060C2B" w:rsidRDefault="00CF5472" w:rsidP="00EE330A">
          <w:pPr>
            <w:pStyle w:val="D93EF626D7B8459898368CFC0DD2AE16"/>
          </w:pPr>
          <w:r>
            <w:rPr>
              <w:lang w:bidi="fi-FI"/>
            </w:rPr>
            <w:t>Suhde</w:t>
          </w:r>
        </w:p>
      </w:docPartBody>
    </w:docPart>
    <w:docPart>
      <w:docPartPr>
        <w:name w:val="37FEDCD32F824289871030419F740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D9AA-138C-4249-BFEC-E86FEC73ADD0}"/>
      </w:docPartPr>
      <w:docPartBody>
        <w:p w:rsidR="00060C2B" w:rsidRDefault="00CF5472" w:rsidP="00EE330A">
          <w:pPr>
            <w:pStyle w:val="37FEDCD32F824289871030419F74064C"/>
          </w:pPr>
          <w:r>
            <w:rPr>
              <w:lang w:bidi="fi-FI"/>
            </w:rPr>
            <w:t>Suhde suosittelijaan</w:t>
          </w:r>
        </w:p>
      </w:docPartBody>
    </w:docPart>
    <w:docPart>
      <w:docPartPr>
        <w:name w:val="A0FFF76A04514F138ADC04F2993D6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FA8A2-DE1E-480D-BD40-1914F4E09E4C}"/>
      </w:docPartPr>
      <w:docPartBody>
        <w:p w:rsidR="00060C2B" w:rsidRDefault="00CF5472" w:rsidP="00EE330A">
          <w:pPr>
            <w:pStyle w:val="A0FFF76A04514F138ADC04F2993D689D"/>
          </w:pPr>
          <w:r>
            <w:rPr>
              <w:lang w:bidi="fi-FI"/>
            </w:rPr>
            <w:t>yrityksessä</w:t>
          </w:r>
        </w:p>
      </w:docPartBody>
    </w:docPart>
    <w:docPart>
      <w:docPartPr>
        <w:name w:val="5B456FC0C68145F6942FFD7E13A7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3311C-6339-445D-B08A-175D6B031DD8}"/>
      </w:docPartPr>
      <w:docPartBody>
        <w:p w:rsidR="00060C2B" w:rsidRDefault="00CF5472" w:rsidP="00EE330A">
          <w:pPr>
            <w:pStyle w:val="5B456FC0C68145F6942FFD7E13A7ED65"/>
          </w:pPr>
          <w:r>
            <w:rPr>
              <w:lang w:bidi="fi-FI"/>
            </w:rPr>
            <w:t>alkaen</w:t>
          </w:r>
        </w:p>
      </w:docPartBody>
    </w:docPart>
    <w:docPart>
      <w:docPartPr>
        <w:name w:val="49DEF8F756EC42C1B9755A0743A5D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4CB17-7788-4E96-BE33-7B31C6BB5B50}"/>
      </w:docPartPr>
      <w:docPartBody>
        <w:p w:rsidR="00060C2B" w:rsidRDefault="00CF5472" w:rsidP="00EE330A">
          <w:pPr>
            <w:pStyle w:val="49DEF8F756EC42C1B9755A0743A5D5C1"/>
          </w:pPr>
          <w:r>
            <w:rPr>
              <w:lang w:bidi="fi-FI"/>
            </w:rPr>
            <w:t>Työn keston päivämääräväli</w:t>
          </w:r>
        </w:p>
      </w:docPartBody>
    </w:docPart>
    <w:docPart>
      <w:docPartPr>
        <w:name w:val="AEBD967A3A164FFB95EF60042E1FB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88ED4-8034-4635-912C-EA2AB629CC54}"/>
      </w:docPartPr>
      <w:docPartBody>
        <w:p w:rsidR="00060C2B" w:rsidRDefault="00CF5472" w:rsidP="00EE330A">
          <w:pPr>
            <w:pStyle w:val="AEBD967A3A164FFB95EF60042E1FB8B7"/>
          </w:pPr>
          <w:r>
            <w:rPr>
              <w:lang w:bidi="fi-FI"/>
            </w:rPr>
            <w:t>Valinnainen lainaus</w:t>
          </w:r>
        </w:p>
      </w:docPartBody>
    </w:docPart>
    <w:docPart>
      <w:docPartPr>
        <w:name w:val="A5204F9703E9411A97C5E47A0F3E1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9EF8C-94DD-40CB-A304-62701FD90D8C}"/>
      </w:docPartPr>
      <w:docPartBody>
        <w:p w:rsidR="00060C2B" w:rsidRDefault="00CF5472" w:rsidP="00EE330A">
          <w:pPr>
            <w:pStyle w:val="A5204F9703E9411A97C5E47A0F3E1BD2"/>
          </w:pPr>
          <w:r>
            <w:rPr>
              <w:lang w:bidi="fi-FI"/>
            </w:rPr>
            <w:t>Suosittelijan nimi 3</w:t>
          </w:r>
        </w:p>
      </w:docPartBody>
    </w:docPart>
    <w:docPart>
      <w:docPartPr>
        <w:name w:val="74AC58DEC0BF4C20B03D0B8C07B0A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408D-A8E0-4CD9-9583-2C8131DC81CC}"/>
      </w:docPartPr>
      <w:docPartBody>
        <w:p w:rsidR="00060C2B" w:rsidRDefault="00CF5472" w:rsidP="00EE330A">
          <w:pPr>
            <w:pStyle w:val="74AC58DEC0BF4C20B03D0B8C07B0A368"/>
          </w:pPr>
          <w:r>
            <w:rPr>
              <w:lang w:bidi="fi-FI"/>
            </w:rPr>
            <w:t>Tehtävänimike</w:t>
          </w:r>
        </w:p>
      </w:docPartBody>
    </w:docPart>
    <w:docPart>
      <w:docPartPr>
        <w:name w:val="2D288DF4B494462F9382216A1521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EE907-3CD9-4F18-A65A-DC14DACD9ED7}"/>
      </w:docPartPr>
      <w:docPartBody>
        <w:p w:rsidR="00060C2B" w:rsidRDefault="00CF5472" w:rsidP="00EE330A">
          <w:pPr>
            <w:pStyle w:val="2D288DF4B494462F9382216A15215EEC"/>
          </w:pPr>
          <w:r>
            <w:rPr>
              <w:lang w:bidi="fi-FI"/>
            </w:rPr>
            <w:t>Yrityksen nimi</w:t>
          </w:r>
        </w:p>
      </w:docPartBody>
    </w:docPart>
    <w:docPart>
      <w:docPartPr>
        <w:name w:val="129F7BD8959A4FADABAE4EA4ED051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A013E-DA21-4C17-9F51-5EA39F9D103F}"/>
      </w:docPartPr>
      <w:docPartBody>
        <w:p w:rsidR="00060C2B" w:rsidRDefault="00CF5472" w:rsidP="00EE330A">
          <w:pPr>
            <w:pStyle w:val="129F7BD8959A4FADABAE4EA4ED0512A5"/>
          </w:pPr>
          <w:r>
            <w:rPr>
              <w:lang w:bidi="fi-FI"/>
            </w:rPr>
            <w:t>Katuosoite</w:t>
          </w:r>
        </w:p>
      </w:docPartBody>
    </w:docPart>
    <w:docPart>
      <w:docPartPr>
        <w:name w:val="C0E44A8FD66F4423B84C73F66BD24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8A338-D0C9-4E5B-A2C9-365AEA8DCFD7}"/>
      </w:docPartPr>
      <w:docPartBody>
        <w:p w:rsidR="00060C2B" w:rsidRDefault="00CF5472" w:rsidP="00EE330A">
          <w:pPr>
            <w:pStyle w:val="C0E44A8FD66F4423B84C73F66BD24119"/>
          </w:pPr>
          <w:r>
            <w:rPr>
              <w:lang w:bidi="fi-FI"/>
            </w:rPr>
            <w:t>Postitoimipaikka, osavaltio, postinumero</w:t>
          </w:r>
        </w:p>
      </w:docPartBody>
    </w:docPart>
    <w:docPart>
      <w:docPartPr>
        <w:name w:val="0D71BCDED8314B03A486B0AFCD18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90DD6-A645-4479-B41D-B16881B5D409}"/>
      </w:docPartPr>
      <w:docPartBody>
        <w:p w:rsidR="00060C2B" w:rsidRDefault="00CF5472" w:rsidP="00EE330A">
          <w:pPr>
            <w:pStyle w:val="0D71BCDED8314B03A486B0AFCD18492F"/>
          </w:pPr>
          <w:r>
            <w:rPr>
              <w:lang w:bidi="fi-FI"/>
            </w:rPr>
            <w:t>Puhelin</w:t>
          </w:r>
        </w:p>
      </w:docPartBody>
    </w:docPart>
    <w:docPart>
      <w:docPartPr>
        <w:name w:val="94148E0B5EA241D489DA017F300B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63DCA-16EA-4153-949C-6A2725E17E25}"/>
      </w:docPartPr>
      <w:docPartBody>
        <w:p w:rsidR="00060C2B" w:rsidRDefault="00CF5472" w:rsidP="00EE330A">
          <w:pPr>
            <w:pStyle w:val="94148E0B5EA241D489DA017F300B0D0D"/>
          </w:pPr>
          <w:r>
            <w:rPr>
              <w:lang w:bidi="fi-FI"/>
            </w:rPr>
            <w:t>Sähköposti</w:t>
          </w:r>
        </w:p>
      </w:docPartBody>
    </w:docPart>
    <w:docPart>
      <w:docPartPr>
        <w:name w:val="5126F0A046CF4433AE33A9FD1EB9A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6F7B9-0651-449D-8F51-7017C2E8C69D}"/>
      </w:docPartPr>
      <w:docPartBody>
        <w:p w:rsidR="00060C2B" w:rsidRDefault="00CF5472" w:rsidP="00EE330A">
          <w:pPr>
            <w:pStyle w:val="5126F0A046CF4433AE33A9FD1EB9A2E9"/>
          </w:pPr>
          <w:r>
            <w:rPr>
              <w:lang w:bidi="fi-FI"/>
            </w:rPr>
            <w:t>Suhde</w:t>
          </w:r>
        </w:p>
      </w:docPartBody>
    </w:docPart>
    <w:docPart>
      <w:docPartPr>
        <w:name w:val="038791D8ADC24588B37AB68F3DAD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1110A-195A-4750-A149-F0CCB21A60B4}"/>
      </w:docPartPr>
      <w:docPartBody>
        <w:p w:rsidR="00060C2B" w:rsidRDefault="00CF5472" w:rsidP="00EE330A">
          <w:pPr>
            <w:pStyle w:val="038791D8ADC24588B37AB68F3DAD9C32"/>
          </w:pPr>
          <w:r>
            <w:rPr>
              <w:lang w:bidi="fi-FI"/>
            </w:rPr>
            <w:t>Suhde suosittelijaan</w:t>
          </w:r>
        </w:p>
      </w:docPartBody>
    </w:docPart>
    <w:docPart>
      <w:docPartPr>
        <w:name w:val="89C619A13B9A42B2BA100C13E1B61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1D046-CFA4-4733-8479-1050F5FFF2B0}"/>
      </w:docPartPr>
      <w:docPartBody>
        <w:p w:rsidR="00060C2B" w:rsidRDefault="00CF5472" w:rsidP="00EE330A">
          <w:pPr>
            <w:pStyle w:val="89C619A13B9A42B2BA100C13E1B612B4"/>
          </w:pPr>
          <w:r>
            <w:rPr>
              <w:lang w:bidi="fi-FI"/>
            </w:rPr>
            <w:t>yrityksessä</w:t>
          </w:r>
        </w:p>
      </w:docPartBody>
    </w:docPart>
    <w:docPart>
      <w:docPartPr>
        <w:name w:val="6D01A9DED74341A6B970AA789B97E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A9AF8-F889-4D66-888F-4EC95242D4F5}"/>
      </w:docPartPr>
      <w:docPartBody>
        <w:p w:rsidR="00060C2B" w:rsidRDefault="00CF5472" w:rsidP="00EE330A">
          <w:pPr>
            <w:pStyle w:val="6D01A9DED74341A6B970AA789B97E7C9"/>
          </w:pPr>
          <w:r>
            <w:rPr>
              <w:lang w:bidi="fi-FI"/>
            </w:rPr>
            <w:t>alkaen</w:t>
          </w:r>
        </w:p>
      </w:docPartBody>
    </w:docPart>
    <w:docPart>
      <w:docPartPr>
        <w:name w:val="E937E7EBE6724B28A6AC1AF7A3C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8576-5BCB-4B57-9CD0-FBC0F990835B}"/>
      </w:docPartPr>
      <w:docPartBody>
        <w:p w:rsidR="00060C2B" w:rsidRDefault="00CF5472" w:rsidP="00EE330A">
          <w:pPr>
            <w:pStyle w:val="E937E7EBE6724B28A6AC1AF7A3C747A7"/>
          </w:pPr>
          <w:r>
            <w:rPr>
              <w:lang w:bidi="fi-FI"/>
            </w:rPr>
            <w:t>Työn keston päivämääräväli</w:t>
          </w:r>
        </w:p>
      </w:docPartBody>
    </w:docPart>
    <w:docPart>
      <w:docPartPr>
        <w:name w:val="1FD2C85FA40C475D9CB249C63670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0E81-2BF2-42FF-844F-10C27B74F20D}"/>
      </w:docPartPr>
      <w:docPartBody>
        <w:p w:rsidR="00060C2B" w:rsidRDefault="00CF5472" w:rsidP="00EE330A">
          <w:pPr>
            <w:pStyle w:val="1FD2C85FA40C475D9CB249C63670CBB3"/>
          </w:pPr>
          <w:r>
            <w:rPr>
              <w:lang w:bidi="fi-FI"/>
            </w:rPr>
            <w:t>Valinnainen lainaus</w:t>
          </w:r>
        </w:p>
      </w:docPartBody>
    </w:docPart>
    <w:docPart>
      <w:docPartPr>
        <w:name w:val="FAFB67AF93504D1A83F0F5AED5A18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DEF1D-760F-4B40-934F-D0F25EC2B072}"/>
      </w:docPartPr>
      <w:docPartBody>
        <w:p w:rsidR="00CF5472" w:rsidRDefault="00CF5472" w:rsidP="0065203E">
          <w:pPr>
            <w:pStyle w:val="FAFB67AF93504D1A83F0F5AED5A18ADD"/>
          </w:pPr>
          <w:r w:rsidRPr="00872FBB">
            <w:rPr>
              <w:lang w:bidi="fi-FI"/>
            </w:rPr>
            <w:t>Oma 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67183"/>
    <w:multiLevelType w:val="multilevel"/>
    <w:tmpl w:val="1C50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A"/>
    <w:rsid w:val="00054A06"/>
    <w:rsid w:val="00060C2B"/>
    <w:rsid w:val="00093B2B"/>
    <w:rsid w:val="00590DE3"/>
    <w:rsid w:val="0065203E"/>
    <w:rsid w:val="009C4A66"/>
    <w:rsid w:val="00CF5472"/>
    <w:rsid w:val="00DF0165"/>
    <w:rsid w:val="00E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cs="Times New Roman"/>
      <w:sz w:val="3276"/>
      <w:szCs w:val="3276"/>
    </w:rPr>
  </w:style>
  <w:style w:type="paragraph" w:styleId="Otsikko2">
    <w:name w:val="heading 2"/>
    <w:basedOn w:val="Normaali"/>
    <w:next w:val="Normaali"/>
    <w:unhideWhenUsed/>
    <w:qFormat/>
    <w:pPr>
      <w:keepNext/>
      <w:keepLines/>
      <w:spacing w:before="240" w:after="0" w:line="240" w:lineRule="auto"/>
      <w:ind w:lef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4"/>
      <w:szCs w:val="24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F5472"/>
    <w:rPr>
      <w:color w:val="595959" w:themeColor="text1" w:themeTint="A6"/>
    </w:rPr>
  </w:style>
  <w:style w:type="paragraph" w:customStyle="1" w:styleId="9B491E58EF1141C995B7377AC0E192C64">
    <w:name w:val="9B491E58EF1141C995B7377AC0E192C64"/>
    <w:pPr>
      <w:spacing w:after="0" w:line="240" w:lineRule="auto"/>
      <w:ind w:left="72"/>
      <w:jc w:val="right"/>
    </w:pPr>
    <w:rPr>
      <w:color w:val="5B9BD5" w:themeColor="accent1"/>
      <w:kern w:val="0"/>
      <w:sz w:val="20"/>
      <w:szCs w:val="20"/>
      <w14:ligatures w14:val="none"/>
    </w:rPr>
  </w:style>
  <w:style w:type="paragraph" w:customStyle="1" w:styleId="D739CCDFDBAF4D87A51E1F9C0C185359">
    <w:name w:val="D739CCDFDBAF4D87A51E1F9C0C185359"/>
    <w:rsid w:val="00EE330A"/>
    <w:rPr>
      <w:kern w:val="0"/>
      <w14:ligatures w14:val="none"/>
    </w:rPr>
  </w:style>
  <w:style w:type="paragraph" w:customStyle="1" w:styleId="8EB070029A38483C99C83E37F6EF93DC">
    <w:name w:val="8EB070029A38483C99C83E37F6EF93DC"/>
    <w:rsid w:val="00EE330A"/>
    <w:rPr>
      <w:kern w:val="0"/>
      <w14:ligatures w14:val="none"/>
    </w:rPr>
  </w:style>
  <w:style w:type="paragraph" w:customStyle="1" w:styleId="21FBA246EC90465681D537A1931361E2">
    <w:name w:val="21FBA246EC90465681D537A1931361E2"/>
    <w:rsid w:val="00EE330A"/>
    <w:rPr>
      <w:kern w:val="0"/>
      <w14:ligatures w14:val="none"/>
    </w:rPr>
  </w:style>
  <w:style w:type="paragraph" w:customStyle="1" w:styleId="10B3EE7FEA7741DC9923EFA3F6A23728">
    <w:name w:val="10B3EE7FEA7741DC9923EFA3F6A23728"/>
    <w:rsid w:val="00EE330A"/>
    <w:rPr>
      <w:kern w:val="0"/>
      <w14:ligatures w14:val="none"/>
    </w:rPr>
  </w:style>
  <w:style w:type="paragraph" w:customStyle="1" w:styleId="4080EB1123554C71ACB8F70487E58093">
    <w:name w:val="4080EB1123554C71ACB8F70487E58093"/>
    <w:rsid w:val="00EE330A"/>
    <w:rPr>
      <w:kern w:val="0"/>
      <w14:ligatures w14:val="none"/>
    </w:rPr>
  </w:style>
  <w:style w:type="paragraph" w:customStyle="1" w:styleId="DB5E16E1DE09464DABF3A2AEF98F8FB7">
    <w:name w:val="DB5E16E1DE09464DABF3A2AEF98F8FB7"/>
    <w:rsid w:val="00EE330A"/>
    <w:rPr>
      <w:kern w:val="0"/>
      <w14:ligatures w14:val="none"/>
    </w:rPr>
  </w:style>
  <w:style w:type="paragraph" w:customStyle="1" w:styleId="4FFEC59B505C4EC186A6FD0CC0FEEFD8">
    <w:name w:val="4FFEC59B505C4EC186A6FD0CC0FEEFD8"/>
    <w:rsid w:val="00EE330A"/>
    <w:rPr>
      <w:kern w:val="0"/>
      <w14:ligatures w14:val="none"/>
    </w:rPr>
  </w:style>
  <w:style w:type="paragraph" w:customStyle="1" w:styleId="BFB2F5CAF4D04F2F8C54EA9CB1F90C2B">
    <w:name w:val="BFB2F5CAF4D04F2F8C54EA9CB1F90C2B"/>
    <w:rsid w:val="00EE330A"/>
    <w:rPr>
      <w:kern w:val="0"/>
      <w14:ligatures w14:val="none"/>
    </w:rPr>
  </w:style>
  <w:style w:type="paragraph" w:customStyle="1" w:styleId="D9F89BF9434749A6B46A3D13665D5518">
    <w:name w:val="D9F89BF9434749A6B46A3D13665D5518"/>
    <w:rsid w:val="00EE330A"/>
    <w:rPr>
      <w:kern w:val="0"/>
      <w14:ligatures w14:val="none"/>
    </w:rPr>
  </w:style>
  <w:style w:type="paragraph" w:customStyle="1" w:styleId="A2AD82F9D59B4F8BA472A98BEED55EFE">
    <w:name w:val="A2AD82F9D59B4F8BA472A98BEED55EFE"/>
    <w:rsid w:val="00EE330A"/>
    <w:rPr>
      <w:kern w:val="0"/>
      <w14:ligatures w14:val="none"/>
    </w:rPr>
  </w:style>
  <w:style w:type="paragraph" w:customStyle="1" w:styleId="72DAD99DEF1C49BD93CF4420E5E40340">
    <w:name w:val="72DAD99DEF1C49BD93CF4420E5E40340"/>
    <w:rsid w:val="00EE330A"/>
    <w:rPr>
      <w:kern w:val="0"/>
      <w14:ligatures w14:val="none"/>
    </w:rPr>
  </w:style>
  <w:style w:type="paragraph" w:customStyle="1" w:styleId="5601FC9FE61C4488AD60161661D62025">
    <w:name w:val="5601FC9FE61C4488AD60161661D62025"/>
    <w:rsid w:val="00EE330A"/>
    <w:rPr>
      <w:kern w:val="0"/>
      <w14:ligatures w14:val="none"/>
    </w:rPr>
  </w:style>
  <w:style w:type="paragraph" w:customStyle="1" w:styleId="8717BF1620D84EB19B0EF5D475BB9669">
    <w:name w:val="8717BF1620D84EB19B0EF5D475BB9669"/>
    <w:rsid w:val="00EE330A"/>
    <w:rPr>
      <w:kern w:val="0"/>
      <w14:ligatures w14:val="none"/>
    </w:rPr>
  </w:style>
  <w:style w:type="paragraph" w:customStyle="1" w:styleId="628217E356D64F90A2E4B196B6350102">
    <w:name w:val="628217E356D64F90A2E4B196B6350102"/>
    <w:rsid w:val="00EE330A"/>
    <w:rPr>
      <w:kern w:val="0"/>
      <w14:ligatures w14:val="none"/>
    </w:rPr>
  </w:style>
  <w:style w:type="paragraph" w:customStyle="1" w:styleId="CAD0258B73BE447FAACE24A95CC9F7E3">
    <w:name w:val="CAD0258B73BE447FAACE24A95CC9F7E3"/>
    <w:rsid w:val="00EE330A"/>
    <w:rPr>
      <w:kern w:val="0"/>
      <w14:ligatures w14:val="none"/>
    </w:rPr>
  </w:style>
  <w:style w:type="paragraph" w:customStyle="1" w:styleId="4A5233BF7D1D4318A78F6FF128B5F673">
    <w:name w:val="4A5233BF7D1D4318A78F6FF128B5F673"/>
    <w:rsid w:val="00EE330A"/>
    <w:rPr>
      <w:kern w:val="0"/>
      <w14:ligatures w14:val="none"/>
    </w:rPr>
  </w:style>
  <w:style w:type="paragraph" w:customStyle="1" w:styleId="9E8936AD272E4A4A987FE6F2A8D0DBCC">
    <w:name w:val="9E8936AD272E4A4A987FE6F2A8D0DBCC"/>
    <w:rsid w:val="00EE330A"/>
    <w:rPr>
      <w:kern w:val="0"/>
      <w14:ligatures w14:val="none"/>
    </w:rPr>
  </w:style>
  <w:style w:type="paragraph" w:customStyle="1" w:styleId="151D8691CCC14334B6A18C79B82713AF">
    <w:name w:val="151D8691CCC14334B6A18C79B82713AF"/>
    <w:rsid w:val="00EE330A"/>
    <w:rPr>
      <w:kern w:val="0"/>
      <w14:ligatures w14:val="none"/>
    </w:rPr>
  </w:style>
  <w:style w:type="paragraph" w:customStyle="1" w:styleId="AF9A015F86014722AF06A3B640EEAC5A">
    <w:name w:val="AF9A015F86014722AF06A3B640EEAC5A"/>
    <w:rsid w:val="00EE330A"/>
    <w:rPr>
      <w:kern w:val="0"/>
      <w14:ligatures w14:val="none"/>
    </w:rPr>
  </w:style>
  <w:style w:type="paragraph" w:customStyle="1" w:styleId="04C673300C0A41E5ADD50926FFEEF6A5">
    <w:name w:val="04C673300C0A41E5ADD50926FFEEF6A5"/>
    <w:rsid w:val="00EE330A"/>
    <w:rPr>
      <w:kern w:val="0"/>
      <w14:ligatures w14:val="none"/>
    </w:rPr>
  </w:style>
  <w:style w:type="paragraph" w:customStyle="1" w:styleId="430009695BDD43458FA6E21D25819B18">
    <w:name w:val="430009695BDD43458FA6E21D25819B18"/>
    <w:rsid w:val="00EE330A"/>
    <w:rPr>
      <w:kern w:val="0"/>
      <w14:ligatures w14:val="none"/>
    </w:rPr>
  </w:style>
  <w:style w:type="paragraph" w:customStyle="1" w:styleId="4487AB7E32F44E7D81C145F92D849796">
    <w:name w:val="4487AB7E32F44E7D81C145F92D849796"/>
    <w:rsid w:val="00EE330A"/>
    <w:rPr>
      <w:kern w:val="0"/>
      <w14:ligatures w14:val="none"/>
    </w:rPr>
  </w:style>
  <w:style w:type="paragraph" w:customStyle="1" w:styleId="1594027837CE468BAF5256E939853726">
    <w:name w:val="1594027837CE468BAF5256E939853726"/>
    <w:rsid w:val="00EE330A"/>
    <w:rPr>
      <w:kern w:val="0"/>
      <w14:ligatures w14:val="none"/>
    </w:rPr>
  </w:style>
  <w:style w:type="paragraph" w:customStyle="1" w:styleId="376CB187D31A4D1AAE63CC9160864021">
    <w:name w:val="376CB187D31A4D1AAE63CC9160864021"/>
    <w:rsid w:val="00EE330A"/>
    <w:rPr>
      <w:kern w:val="0"/>
      <w14:ligatures w14:val="none"/>
    </w:rPr>
  </w:style>
  <w:style w:type="paragraph" w:customStyle="1" w:styleId="E0C37F257C4C478AB44058A3906FD7EC">
    <w:name w:val="E0C37F257C4C478AB44058A3906FD7EC"/>
    <w:rsid w:val="00EE330A"/>
    <w:rPr>
      <w:kern w:val="0"/>
      <w14:ligatures w14:val="none"/>
    </w:rPr>
  </w:style>
  <w:style w:type="paragraph" w:customStyle="1" w:styleId="D93EF626D7B8459898368CFC0DD2AE16">
    <w:name w:val="D93EF626D7B8459898368CFC0DD2AE16"/>
    <w:rsid w:val="00EE330A"/>
    <w:rPr>
      <w:kern w:val="0"/>
      <w14:ligatures w14:val="none"/>
    </w:rPr>
  </w:style>
  <w:style w:type="paragraph" w:customStyle="1" w:styleId="37FEDCD32F824289871030419F74064C">
    <w:name w:val="37FEDCD32F824289871030419F74064C"/>
    <w:rsid w:val="00EE330A"/>
    <w:rPr>
      <w:kern w:val="0"/>
      <w14:ligatures w14:val="none"/>
    </w:rPr>
  </w:style>
  <w:style w:type="paragraph" w:customStyle="1" w:styleId="A0FFF76A04514F138ADC04F2993D689D">
    <w:name w:val="A0FFF76A04514F138ADC04F2993D689D"/>
    <w:rsid w:val="00EE330A"/>
    <w:rPr>
      <w:kern w:val="0"/>
      <w14:ligatures w14:val="none"/>
    </w:rPr>
  </w:style>
  <w:style w:type="paragraph" w:customStyle="1" w:styleId="5B456FC0C68145F6942FFD7E13A7ED65">
    <w:name w:val="5B456FC0C68145F6942FFD7E13A7ED65"/>
    <w:rsid w:val="00EE330A"/>
    <w:rPr>
      <w:kern w:val="0"/>
      <w14:ligatures w14:val="none"/>
    </w:rPr>
  </w:style>
  <w:style w:type="paragraph" w:customStyle="1" w:styleId="49DEF8F756EC42C1B9755A0743A5D5C1">
    <w:name w:val="49DEF8F756EC42C1B9755A0743A5D5C1"/>
    <w:rsid w:val="00EE330A"/>
    <w:rPr>
      <w:kern w:val="0"/>
      <w14:ligatures w14:val="none"/>
    </w:rPr>
  </w:style>
  <w:style w:type="paragraph" w:customStyle="1" w:styleId="AEBD967A3A164FFB95EF60042E1FB8B7">
    <w:name w:val="AEBD967A3A164FFB95EF60042E1FB8B7"/>
    <w:rsid w:val="00EE330A"/>
    <w:rPr>
      <w:kern w:val="0"/>
      <w14:ligatures w14:val="none"/>
    </w:rPr>
  </w:style>
  <w:style w:type="paragraph" w:customStyle="1" w:styleId="A5204F9703E9411A97C5E47A0F3E1BD2">
    <w:name w:val="A5204F9703E9411A97C5E47A0F3E1BD2"/>
    <w:rsid w:val="00EE330A"/>
    <w:rPr>
      <w:kern w:val="0"/>
      <w14:ligatures w14:val="none"/>
    </w:rPr>
  </w:style>
  <w:style w:type="paragraph" w:customStyle="1" w:styleId="74AC58DEC0BF4C20B03D0B8C07B0A368">
    <w:name w:val="74AC58DEC0BF4C20B03D0B8C07B0A368"/>
    <w:rsid w:val="00EE330A"/>
    <w:rPr>
      <w:kern w:val="0"/>
      <w14:ligatures w14:val="none"/>
    </w:rPr>
  </w:style>
  <w:style w:type="paragraph" w:customStyle="1" w:styleId="2D288DF4B494462F9382216A15215EEC">
    <w:name w:val="2D288DF4B494462F9382216A15215EEC"/>
    <w:rsid w:val="00EE330A"/>
    <w:rPr>
      <w:kern w:val="0"/>
      <w14:ligatures w14:val="none"/>
    </w:rPr>
  </w:style>
  <w:style w:type="paragraph" w:customStyle="1" w:styleId="129F7BD8959A4FADABAE4EA4ED0512A5">
    <w:name w:val="129F7BD8959A4FADABAE4EA4ED0512A5"/>
    <w:rsid w:val="00EE330A"/>
    <w:rPr>
      <w:kern w:val="0"/>
      <w14:ligatures w14:val="none"/>
    </w:rPr>
  </w:style>
  <w:style w:type="paragraph" w:customStyle="1" w:styleId="C0E44A8FD66F4423B84C73F66BD24119">
    <w:name w:val="C0E44A8FD66F4423B84C73F66BD24119"/>
    <w:rsid w:val="00EE330A"/>
    <w:rPr>
      <w:kern w:val="0"/>
      <w14:ligatures w14:val="none"/>
    </w:rPr>
  </w:style>
  <w:style w:type="paragraph" w:customStyle="1" w:styleId="0D71BCDED8314B03A486B0AFCD18492F">
    <w:name w:val="0D71BCDED8314B03A486B0AFCD18492F"/>
    <w:rsid w:val="00EE330A"/>
    <w:rPr>
      <w:kern w:val="0"/>
      <w14:ligatures w14:val="none"/>
    </w:rPr>
  </w:style>
  <w:style w:type="paragraph" w:customStyle="1" w:styleId="94148E0B5EA241D489DA017F300B0D0D">
    <w:name w:val="94148E0B5EA241D489DA017F300B0D0D"/>
    <w:rsid w:val="00EE330A"/>
    <w:rPr>
      <w:kern w:val="0"/>
      <w14:ligatures w14:val="none"/>
    </w:rPr>
  </w:style>
  <w:style w:type="paragraph" w:customStyle="1" w:styleId="5126F0A046CF4433AE33A9FD1EB9A2E9">
    <w:name w:val="5126F0A046CF4433AE33A9FD1EB9A2E9"/>
    <w:rsid w:val="00EE330A"/>
    <w:rPr>
      <w:kern w:val="0"/>
      <w14:ligatures w14:val="none"/>
    </w:rPr>
  </w:style>
  <w:style w:type="paragraph" w:customStyle="1" w:styleId="038791D8ADC24588B37AB68F3DAD9C32">
    <w:name w:val="038791D8ADC24588B37AB68F3DAD9C32"/>
    <w:rsid w:val="00EE330A"/>
    <w:rPr>
      <w:kern w:val="0"/>
      <w14:ligatures w14:val="none"/>
    </w:rPr>
  </w:style>
  <w:style w:type="paragraph" w:customStyle="1" w:styleId="89C619A13B9A42B2BA100C13E1B612B4">
    <w:name w:val="89C619A13B9A42B2BA100C13E1B612B4"/>
    <w:rsid w:val="00EE330A"/>
    <w:rPr>
      <w:kern w:val="0"/>
      <w14:ligatures w14:val="none"/>
    </w:rPr>
  </w:style>
  <w:style w:type="paragraph" w:customStyle="1" w:styleId="6D01A9DED74341A6B970AA789B97E7C9">
    <w:name w:val="6D01A9DED74341A6B970AA789B97E7C9"/>
    <w:rsid w:val="00EE330A"/>
    <w:rPr>
      <w:kern w:val="0"/>
      <w14:ligatures w14:val="none"/>
    </w:rPr>
  </w:style>
  <w:style w:type="paragraph" w:customStyle="1" w:styleId="E937E7EBE6724B28A6AC1AF7A3C747A7">
    <w:name w:val="E937E7EBE6724B28A6AC1AF7A3C747A7"/>
    <w:rsid w:val="00EE330A"/>
    <w:rPr>
      <w:kern w:val="0"/>
      <w14:ligatures w14:val="none"/>
    </w:rPr>
  </w:style>
  <w:style w:type="paragraph" w:customStyle="1" w:styleId="1FD2C85FA40C475D9CB249C63670CBB3">
    <w:name w:val="1FD2C85FA40C475D9CB249C63670CBB3"/>
    <w:rsid w:val="00EE330A"/>
    <w:rPr>
      <w:kern w:val="0"/>
      <w14:ligatures w14:val="none"/>
    </w:rPr>
  </w:style>
  <w:style w:type="paragraph" w:customStyle="1" w:styleId="FAFB67AF93504D1A83F0F5AED5A18ADD">
    <w:name w:val="FAFB67AF93504D1A83F0F5AED5A18ADD"/>
    <w:rsid w:val="0065203E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Office_14010692_TF03464382</Template>
  <TotalTime>214</TotalTime>
  <Pages>1</Pages>
  <Words>93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2012-06-27T21:08:00Z</dcterms:created>
  <dcterms:modified xsi:type="dcterms:W3CDTF">2017-07-04T22:43:00Z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