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8744"/>
      </w:tblGrid>
      <w:tr w:rsidR="0065161C" w14:paraId="644783FB" w14:textId="77777777" w:rsidTr="009C5FA1">
        <w:trPr>
          <w:trHeight w:val="864"/>
        </w:trPr>
        <w:sdt>
          <w:sdtPr>
            <w:alias w:val="Anna otsikko:"/>
            <w:tag w:val="Anna otsikko:"/>
            <w:id w:val="796490356"/>
            <w:placeholder>
              <w:docPart w:val="990CA328186C48F1B6673ABFBC7D3A66"/>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6C967D08" w14:textId="500FAC65" w:rsidR="0065161C" w:rsidRDefault="0065161C" w:rsidP="00D637DC">
                <w:pPr>
                  <w:pStyle w:val="Otsikko"/>
                </w:pPr>
                <w:r>
                  <w:rPr>
                    <w:lang w:bidi="fi-FI"/>
                  </w:rPr>
                  <w:t>LAHJA SINULLE</w:t>
                </w:r>
              </w:p>
            </w:tc>
          </w:sdtContent>
        </w:sdt>
      </w:tr>
    </w:tbl>
    <w:tbl>
      <w:tblPr>
        <w:tblStyle w:val="Lahjakortti"/>
        <w:tblW w:w="5001" w:type="pct"/>
        <w:tblCellMar>
          <w:left w:w="0" w:type="dxa"/>
          <w:right w:w="0" w:type="dxa"/>
        </w:tblCellMar>
        <w:tblLook w:val="04A0" w:firstRow="1" w:lastRow="0" w:firstColumn="1" w:lastColumn="0" w:noHBand="0"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1418"/>
        <w:gridCol w:w="3862"/>
        <w:gridCol w:w="1349"/>
        <w:gridCol w:w="2115"/>
      </w:tblGrid>
      <w:tr w:rsidR="0065161C" w14:paraId="7754BA6B" w14:textId="77777777" w:rsidTr="00D014A9">
        <w:trPr>
          <w:trHeight w:val="720"/>
        </w:trPr>
        <w:tc>
          <w:tcPr>
            <w:tcW w:w="1418" w:type="dxa"/>
            <w:tcBorders>
              <w:top w:val="nil"/>
              <w:bottom w:val="nil"/>
            </w:tcBorders>
            <w:vAlign w:val="bottom"/>
          </w:tcPr>
          <w:p w14:paraId="269F1990" w14:textId="3367983C" w:rsidR="0065161C" w:rsidRDefault="00342CD1" w:rsidP="00D637DC">
            <w:sdt>
              <w:sdtPr>
                <w:alias w:val="Vastaanottaja:"/>
                <w:tag w:val="Vastaanottaja:"/>
                <w:id w:val="591290683"/>
                <w:placeholder>
                  <w:docPart w:val="AD899E2E7B524398BFB09D6697775690"/>
                </w:placeholder>
                <w:temporary/>
                <w:showingPlcHdr/>
                <w15:appearance w15:val="hidden"/>
              </w:sdtPr>
              <w:sdtEndPr/>
              <w:sdtContent>
                <w:r w:rsidR="0065161C">
                  <w:rPr>
                    <w:lang w:bidi="fi-FI"/>
                  </w:rPr>
                  <w:t>Vastaanottaja</w:t>
                </w:r>
              </w:sdtContent>
            </w:sdt>
          </w:p>
        </w:tc>
        <w:sdt>
          <w:sdtPr>
            <w:alias w:val="Anna vastaanottaja:"/>
            <w:tag w:val="Anna vastaanottaja:"/>
            <w:id w:val="1319074135"/>
            <w:placeholder>
              <w:docPart w:val="FD5E135ACFC4433AABC047459C6BB148"/>
            </w:placeholder>
            <w:temporary/>
            <w:showingPlcHdr/>
            <w15:appearance w15:val="hidden"/>
          </w:sdtPr>
          <w:sdtEndPr/>
          <w:sdtContent>
            <w:tc>
              <w:tcPr>
                <w:tcW w:w="3862" w:type="dxa"/>
                <w:vAlign w:val="bottom"/>
              </w:tcPr>
              <w:p w14:paraId="40A479F0" w14:textId="4238CD85" w:rsidR="0065161C" w:rsidRDefault="0065161C" w:rsidP="00D637DC">
                <w:pPr>
                  <w:pStyle w:val="Lomakkeenteksti"/>
                </w:pPr>
                <w:r>
                  <w:rPr>
                    <w:lang w:bidi="fi-FI"/>
                  </w:rPr>
                  <w:t>Vastaanottaja</w:t>
                </w:r>
              </w:p>
            </w:tc>
          </w:sdtContent>
        </w:sdt>
        <w:tc>
          <w:tcPr>
            <w:tcW w:w="1349" w:type="dxa"/>
            <w:tcBorders>
              <w:top w:val="nil"/>
              <w:bottom w:val="nil"/>
            </w:tcBorders>
            <w:tcMar>
              <w:left w:w="216" w:type="dxa"/>
              <w:right w:w="216" w:type="dxa"/>
            </w:tcMar>
            <w:vAlign w:val="bottom"/>
          </w:tcPr>
          <w:p w14:paraId="00E6B0C0" w14:textId="6536AE49" w:rsidR="0065161C" w:rsidRDefault="00342CD1" w:rsidP="002574E7">
            <w:sdt>
              <w:sdtPr>
                <w:alias w:val="Summa:"/>
                <w:tag w:val="Summa:"/>
                <w:id w:val="-1643181953"/>
                <w:placeholder>
                  <w:docPart w:val="210ADFA582E74984BC9FC7992A853F74"/>
                </w:placeholder>
                <w:temporary/>
                <w:showingPlcHdr/>
                <w15:appearance w15:val="hidden"/>
              </w:sdtPr>
              <w:sdtEndPr/>
              <w:sdtContent>
                <w:r w:rsidR="0065161C">
                  <w:rPr>
                    <w:lang w:bidi="fi-FI"/>
                  </w:rPr>
                  <w:t>Summa</w:t>
                </w:r>
              </w:sdtContent>
            </w:sdt>
          </w:p>
        </w:tc>
        <w:sdt>
          <w:sdtPr>
            <w:alias w:val="Anna summa:"/>
            <w:tag w:val="Anna summa:"/>
            <w:id w:val="-734864615"/>
            <w:placeholder>
              <w:docPart w:val="936DFAAEA6B84A549E74EACD1A6F6958"/>
            </w:placeholder>
            <w:temporary/>
            <w:showingPlcHdr/>
            <w15:appearance w15:val="hidden"/>
          </w:sdtPr>
          <w:sdtEndPr/>
          <w:sdtContent>
            <w:tc>
              <w:tcPr>
                <w:tcW w:w="2115" w:type="dxa"/>
                <w:vAlign w:val="bottom"/>
              </w:tcPr>
              <w:p w14:paraId="2D1770F2" w14:textId="6796B8AD" w:rsidR="0065161C" w:rsidRDefault="00923304" w:rsidP="00D637DC">
                <w:pPr>
                  <w:pStyle w:val="Lomakkeenteksti"/>
                </w:pPr>
                <w:r>
                  <w:rPr>
                    <w:lang w:bidi="fi-FI"/>
                  </w:rPr>
                  <w:t>Summa</w:t>
                </w:r>
              </w:p>
            </w:tc>
          </w:sdtContent>
        </w:sdt>
      </w:tr>
      <w:tr w:rsidR="0065161C" w14:paraId="3C2E0A10" w14:textId="77777777" w:rsidTr="00D014A9">
        <w:trPr>
          <w:trHeight w:val="720"/>
        </w:trPr>
        <w:sdt>
          <w:sdtPr>
            <w:alias w:val="Lähettäjä:"/>
            <w:tag w:val="Lähettäjä:"/>
            <w:id w:val="646095492"/>
            <w:placeholder>
              <w:docPart w:val="55303EF012EC41BD85624C39A8A863D8"/>
            </w:placeholder>
            <w:temporary/>
            <w:showingPlcHdr/>
            <w15:appearance w15:val="hidden"/>
          </w:sdtPr>
          <w:sdtEndPr/>
          <w:sdtContent>
            <w:tc>
              <w:tcPr>
                <w:tcW w:w="1418" w:type="dxa"/>
                <w:tcBorders>
                  <w:top w:val="nil"/>
                  <w:bottom w:val="nil"/>
                </w:tcBorders>
                <w:vAlign w:val="bottom"/>
              </w:tcPr>
              <w:p w14:paraId="0880A3A8" w14:textId="0535CE56" w:rsidR="0065161C" w:rsidRDefault="0065161C" w:rsidP="00D637DC">
                <w:r>
                  <w:rPr>
                    <w:lang w:bidi="fi-FI"/>
                  </w:rPr>
                  <w:t>Lähettäjä</w:t>
                </w:r>
              </w:p>
            </w:tc>
          </w:sdtContent>
        </w:sdt>
        <w:sdt>
          <w:sdtPr>
            <w:alias w:val="Anna lähettäjä:"/>
            <w:tag w:val="Anna lähettäjä:"/>
            <w:id w:val="306060175"/>
            <w:placeholder>
              <w:docPart w:val="0A2B0A4630B8417DB149B620EDC0A6D8"/>
            </w:placeholder>
            <w:temporary/>
            <w:showingPlcHdr/>
            <w15:appearance w15:val="hidden"/>
          </w:sdtPr>
          <w:sdtEndPr/>
          <w:sdtContent>
            <w:tc>
              <w:tcPr>
                <w:tcW w:w="3862" w:type="dxa"/>
                <w:vAlign w:val="bottom"/>
              </w:tcPr>
              <w:p w14:paraId="4A131ACE" w14:textId="6C080FDF" w:rsidR="0065161C" w:rsidRDefault="0065161C" w:rsidP="00D637DC">
                <w:pPr>
                  <w:pStyle w:val="Lomakkeenteksti"/>
                </w:pPr>
                <w:r>
                  <w:rPr>
                    <w:lang w:bidi="fi-FI"/>
                  </w:rPr>
                  <w:t>Lähettäjä</w:t>
                </w:r>
              </w:p>
            </w:tc>
          </w:sdtContent>
        </w:sdt>
        <w:tc>
          <w:tcPr>
            <w:tcW w:w="1349" w:type="dxa"/>
            <w:tcBorders>
              <w:top w:val="nil"/>
              <w:bottom w:val="nil"/>
            </w:tcBorders>
            <w:tcMar>
              <w:left w:w="216" w:type="dxa"/>
              <w:right w:w="216" w:type="dxa"/>
            </w:tcMar>
            <w:vAlign w:val="bottom"/>
          </w:tcPr>
          <w:p w14:paraId="59F82235" w14:textId="091E9C21" w:rsidR="0065161C" w:rsidRDefault="00342CD1" w:rsidP="002574E7">
            <w:sdt>
              <w:sdtPr>
                <w:alias w:val="Vanhenee:"/>
                <w:tag w:val="Vanhenee:"/>
                <w:id w:val="1541943466"/>
                <w:placeholder>
                  <w:docPart w:val="9B0E4FA7EE00482A84F27C823A80991F"/>
                </w:placeholder>
                <w:temporary/>
                <w:showingPlcHdr/>
                <w15:appearance w15:val="hidden"/>
              </w:sdtPr>
              <w:sdtEndPr/>
              <w:sdtContent>
                <w:r w:rsidR="0065161C">
                  <w:rPr>
                    <w:lang w:bidi="fi-FI"/>
                  </w:rPr>
                  <w:t>Vanhenee</w:t>
                </w:r>
              </w:sdtContent>
            </w:sdt>
          </w:p>
        </w:tc>
        <w:sdt>
          <w:sdtPr>
            <w:alias w:val="Anna päivämäärä:"/>
            <w:tag w:val="Anna päivämäärä:"/>
            <w:id w:val="-592939212"/>
            <w:placeholder>
              <w:docPart w:val="341348E5A3554E9A871CD8E736A9093D"/>
            </w:placeholder>
            <w:temporary/>
            <w:showingPlcHdr/>
            <w15:appearance w15:val="hidden"/>
          </w:sdtPr>
          <w:sdtEndPr/>
          <w:sdtContent>
            <w:tc>
              <w:tcPr>
                <w:tcW w:w="2115" w:type="dxa"/>
                <w:vAlign w:val="bottom"/>
              </w:tcPr>
              <w:p w14:paraId="1F452F23" w14:textId="5C0B0DEF" w:rsidR="0065161C" w:rsidRDefault="006E6CBC" w:rsidP="00D637DC">
                <w:pPr>
                  <w:pStyle w:val="Lomakkeenteksti"/>
                </w:pPr>
                <w:r>
                  <w:rPr>
                    <w:lang w:bidi="fi-FI"/>
                  </w:rPr>
                  <w:t>Päivämäärä</w:t>
                </w:r>
              </w:p>
            </w:tc>
          </w:sdtContent>
        </w:sdt>
      </w:tr>
    </w:tbl>
    <w:tbl>
      <w:tblPr>
        <w:tblW w:w="5001" w:type="pct"/>
        <w:tblCellMar>
          <w:top w:w="432" w:type="dxa"/>
          <w:left w:w="0" w:type="dxa"/>
          <w:right w:w="0" w:type="dxa"/>
        </w:tblCellMar>
        <w:tblLook w:val="0600" w:firstRow="0" w:lastRow="0" w:firstColumn="0" w:lastColumn="0" w:noHBand="1"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1358"/>
        <w:gridCol w:w="7386"/>
      </w:tblGrid>
      <w:tr w:rsidR="0065161C" w14:paraId="19F8BC6D" w14:textId="77777777" w:rsidTr="00923304">
        <w:trPr>
          <w:trHeight w:hRule="exact" w:val="2376"/>
        </w:trPr>
        <w:tc>
          <w:tcPr>
            <w:tcW w:w="1373" w:type="dxa"/>
          </w:tcPr>
          <w:p w14:paraId="6417C626" w14:textId="77777777" w:rsidR="0065161C" w:rsidRDefault="0065161C" w:rsidP="00D637DC">
            <w:r>
              <w:rPr>
                <w:noProof/>
                <w:lang w:val="en-US" w:eastAsia="en-US"/>
              </w:rPr>
              <w:drawing>
                <wp:inline distT="0" distB="0" distL="0" distR="0" wp14:anchorId="7661578B" wp14:editId="3DAC1705">
                  <wp:extent cx="682751" cy="329184"/>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7F197B10" w14:textId="2F964AD7" w:rsidR="0065161C" w:rsidRDefault="00342CD1" w:rsidP="00D637DC">
            <w:pPr>
              <w:pStyle w:val="Organisaatio"/>
            </w:pPr>
            <w:sdt>
              <w:sdtPr>
                <w:alias w:val="Anna yrityksen nimi:"/>
                <w:tag w:val="Anna yrityksen nimi:"/>
                <w:id w:val="-1354024883"/>
                <w:placeholder>
                  <w:docPart w:val="573A21DD71524E4298CAF6899F4D06D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6CBC">
                  <w:rPr>
                    <w:lang w:bidi="fi-FI"/>
                  </w:rPr>
                  <w:t>YRITYKSEN NIMI</w:t>
                </w:r>
              </w:sdtContent>
            </w:sdt>
          </w:p>
          <w:p w14:paraId="0F931E29" w14:textId="0E8D1701" w:rsidR="0065161C" w:rsidRDefault="00342CD1" w:rsidP="00D637DC">
            <w:pPr>
              <w:pStyle w:val="Yhteystiedot"/>
            </w:pPr>
            <w:sdt>
              <w:sdtPr>
                <w:alias w:val="Anna yrityksen osoite:"/>
                <w:tag w:val="Anna yrityksen osoite:"/>
                <w:id w:val="-1662002153"/>
                <w:placeholder>
                  <w:docPart w:val="15EA5DE943EA4B468BA37840A9058AC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E6CBC">
                  <w:rPr>
                    <w:lang w:bidi="fi-FI"/>
                  </w:rPr>
                  <w:t>Yrityksen osoite</w:t>
                </w:r>
              </w:sdtContent>
            </w:sdt>
            <w:r w:rsidR="0065161C">
              <w:rPr>
                <w:lang w:bidi="fi-FI"/>
              </w:rPr>
              <w:t xml:space="preserve"> </w:t>
            </w:r>
            <w:sdt>
              <w:sdtPr>
                <w:alias w:val="Erotin:"/>
                <w:tag w:val="Erotin:"/>
                <w:id w:val="-1567718531"/>
                <w:placeholder>
                  <w:docPart w:val="D2EFAEAB2E4E40F88A63631BD3BCD09D"/>
                </w:placeholder>
                <w:temporary/>
                <w:showingPlcHdr/>
                <w15:appearance w15:val="hidden"/>
              </w:sdtPr>
              <w:sdtEndPr/>
              <w:sdtContent>
                <w:r w:rsidR="006E6CBC">
                  <w:rPr>
                    <w:lang w:bidi="fi-FI"/>
                  </w:rPr>
                  <w:t>|</w:t>
                </w:r>
              </w:sdtContent>
            </w:sdt>
            <w:r w:rsidR="0065161C">
              <w:rPr>
                <w:lang w:bidi="fi-FI"/>
              </w:rPr>
              <w:t> </w:t>
            </w:r>
            <w:sdt>
              <w:sdtPr>
                <w:alias w:val="Anna yrityksen puhelinnumero:"/>
                <w:tag w:val="Anna yrityksen puhelinnumero:"/>
                <w:id w:val="-36513154"/>
                <w:placeholder>
                  <w:docPart w:val="DC450DBD0D4B47C5AE0E36FC570ACEA7"/>
                </w:placeholder>
                <w:showingPlcHdr/>
                <w:dataBinding w:prefixMappings="xmlns:ns0='http://schemas.microsoft.com/office/2006/coverPageProps' " w:xpath="/ns0:CoverPageProperties[1]/ns0:CompanyPhone[1]" w:storeItemID="{55AF091B-3C7A-41E3-B477-F2FDAA23CFDA}"/>
                <w15:appearance w15:val="hidden"/>
                <w:text/>
              </w:sdtPr>
              <w:sdtEndPr/>
              <w:sdtContent>
                <w:r w:rsidR="006E6CBC">
                  <w:rPr>
                    <w:lang w:bidi="fi-FI"/>
                  </w:rPr>
                  <w:t>Puhelinnumero</w:t>
                </w:r>
              </w:sdtContent>
            </w:sdt>
            <w:r w:rsidR="0065161C">
              <w:rPr>
                <w:lang w:bidi="fi-FI"/>
              </w:rPr>
              <w:t xml:space="preserve"> </w:t>
            </w:r>
            <w:sdt>
              <w:sdtPr>
                <w:alias w:val="Erotin:"/>
                <w:tag w:val="Erotin:"/>
                <w:id w:val="1874418177"/>
                <w:placeholder>
                  <w:docPart w:val="4EFF6742B0074A40A41A06A49A0361C0"/>
                </w:placeholder>
                <w:temporary/>
                <w:showingPlcHdr/>
                <w15:appearance w15:val="hidden"/>
              </w:sdtPr>
              <w:sdtEndPr/>
              <w:sdtContent>
                <w:r w:rsidR="006E6CBC">
                  <w:rPr>
                    <w:lang w:bidi="fi-FI"/>
                  </w:rPr>
                  <w:t>|</w:t>
                </w:r>
              </w:sdtContent>
            </w:sdt>
            <w:r w:rsidR="0065161C">
              <w:rPr>
                <w:lang w:bidi="fi-FI"/>
              </w:rPr>
              <w:t> </w:t>
            </w:r>
            <w:sdt>
              <w:sdtPr>
                <w:alias w:val="Anna yrityksen sivusto:"/>
                <w:tag w:val="Anna yrityksen sivusto:"/>
                <w:id w:val="1929385045"/>
                <w:placeholder>
                  <w:docPart w:val="92EEFACF244648F299CB8F1356E7D595"/>
                </w:placeholder>
                <w:showingPlcHdr/>
                <w:dataBinding w:prefixMappings="xmlns:ns0='http://schemas.microsoft.com/office/2006/coverPageProps' " w:xpath="/ns0:CoverPageProperties[1]/ns0:CompanyEmail[1]" w:storeItemID="{55AF091B-3C7A-41E3-B477-F2FDAA23CFDA}"/>
                <w15:appearance w15:val="hidden"/>
                <w:text/>
              </w:sdtPr>
              <w:sdtEndPr/>
              <w:sdtContent>
                <w:r w:rsidR="006E6CBC">
                  <w:rPr>
                    <w:lang w:bidi="fi-FI"/>
                  </w:rPr>
                  <w:t>Verkkosivusto</w:t>
                </w:r>
              </w:sdtContent>
            </w:sdt>
          </w:p>
        </w:tc>
      </w:tr>
    </w:tbl>
    <w:tbl>
      <w:tblPr>
        <w:tblStyle w:val="TaulukkoRuudukko"/>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8744"/>
      </w:tblGrid>
      <w:tr w:rsidR="00923304" w14:paraId="0B88793A" w14:textId="77777777" w:rsidTr="009C5FA1">
        <w:trPr>
          <w:trHeight w:val="864"/>
        </w:trPr>
        <w:sdt>
          <w:sdtPr>
            <w:alias w:val="Anna otsikko:"/>
            <w:tag w:val="Anna otsikko:"/>
            <w:id w:val="-789587567"/>
            <w:placeholder>
              <w:docPart w:val="1808E9DEA1C74616A0113A0392CFA32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5895F297" w14:textId="77777777" w:rsidR="00923304" w:rsidRDefault="00923304" w:rsidP="000B74EB">
                <w:pPr>
                  <w:pStyle w:val="Otsikko"/>
                </w:pPr>
                <w:r>
                  <w:rPr>
                    <w:lang w:bidi="fi-FI"/>
                  </w:rPr>
                  <w:t>LAHJA SINULLE</w:t>
                </w:r>
              </w:p>
            </w:tc>
          </w:sdtContent>
        </w:sdt>
      </w:tr>
    </w:tbl>
    <w:tbl>
      <w:tblPr>
        <w:tblStyle w:val="Lahjakortti"/>
        <w:tblW w:w="5001" w:type="pct"/>
        <w:tblCellMar>
          <w:left w:w="0" w:type="dxa"/>
          <w:right w:w="0" w:type="dxa"/>
        </w:tblCellMar>
        <w:tblLook w:val="04A0" w:firstRow="1" w:lastRow="0" w:firstColumn="1" w:lastColumn="0" w:noHBand="0"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1418"/>
        <w:gridCol w:w="3862"/>
        <w:gridCol w:w="1349"/>
        <w:gridCol w:w="2115"/>
      </w:tblGrid>
      <w:tr w:rsidR="00923304" w14:paraId="5503823C" w14:textId="77777777" w:rsidTr="00D014A9">
        <w:trPr>
          <w:trHeight w:val="720"/>
        </w:trPr>
        <w:tc>
          <w:tcPr>
            <w:tcW w:w="1418" w:type="dxa"/>
            <w:tcBorders>
              <w:top w:val="nil"/>
              <w:bottom w:val="nil"/>
            </w:tcBorders>
            <w:vAlign w:val="bottom"/>
          </w:tcPr>
          <w:p w14:paraId="0D9F6EE7" w14:textId="77777777" w:rsidR="00923304" w:rsidRDefault="00342CD1" w:rsidP="000B74EB">
            <w:sdt>
              <w:sdtPr>
                <w:alias w:val="Vastaanottaja:"/>
                <w:tag w:val="Vastaanottaja:"/>
                <w:id w:val="210689033"/>
                <w:placeholder>
                  <w:docPart w:val="EA6D3162B475405A8C65ADCF79FCFCB3"/>
                </w:placeholder>
                <w:temporary/>
                <w:showingPlcHdr/>
                <w15:appearance w15:val="hidden"/>
              </w:sdtPr>
              <w:sdtEndPr/>
              <w:sdtContent>
                <w:r w:rsidR="00923304">
                  <w:rPr>
                    <w:lang w:bidi="fi-FI"/>
                  </w:rPr>
                  <w:t>Vastaanottaja</w:t>
                </w:r>
              </w:sdtContent>
            </w:sdt>
          </w:p>
        </w:tc>
        <w:sdt>
          <w:sdtPr>
            <w:alias w:val="Anna vastaanottaja:"/>
            <w:tag w:val="Anna vastaanottaja:"/>
            <w:id w:val="-1220662786"/>
            <w:placeholder>
              <w:docPart w:val="A6B0C18BEFDC4DF796339AF2BB235EFA"/>
            </w:placeholder>
            <w:temporary/>
            <w:showingPlcHdr/>
            <w15:appearance w15:val="hidden"/>
          </w:sdtPr>
          <w:sdtEndPr/>
          <w:sdtContent>
            <w:tc>
              <w:tcPr>
                <w:tcW w:w="3862" w:type="dxa"/>
                <w:vAlign w:val="bottom"/>
              </w:tcPr>
              <w:p w14:paraId="386E5CAD" w14:textId="77777777" w:rsidR="00923304" w:rsidRDefault="00923304" w:rsidP="000B74EB">
                <w:pPr>
                  <w:pStyle w:val="Lomakkeenteksti"/>
                </w:pPr>
                <w:r>
                  <w:rPr>
                    <w:lang w:bidi="fi-FI"/>
                  </w:rPr>
                  <w:t>Vastaanottaja</w:t>
                </w:r>
              </w:p>
            </w:tc>
          </w:sdtContent>
        </w:sdt>
        <w:tc>
          <w:tcPr>
            <w:tcW w:w="1349" w:type="dxa"/>
            <w:tcBorders>
              <w:top w:val="nil"/>
              <w:bottom w:val="nil"/>
            </w:tcBorders>
            <w:tcMar>
              <w:left w:w="216" w:type="dxa"/>
              <w:right w:w="216" w:type="dxa"/>
            </w:tcMar>
            <w:vAlign w:val="bottom"/>
          </w:tcPr>
          <w:p w14:paraId="7CE61AA2" w14:textId="77777777" w:rsidR="00923304" w:rsidRDefault="00342CD1" w:rsidP="000B74EB">
            <w:sdt>
              <w:sdtPr>
                <w:alias w:val="Summa:"/>
                <w:tag w:val="Summa:"/>
                <w:id w:val="1410265872"/>
                <w:placeholder>
                  <w:docPart w:val="D41832DEA0BA4B2596FF68CFFC72B402"/>
                </w:placeholder>
                <w:temporary/>
                <w:showingPlcHdr/>
                <w15:appearance w15:val="hidden"/>
              </w:sdtPr>
              <w:sdtEndPr/>
              <w:sdtContent>
                <w:r w:rsidR="00923304">
                  <w:rPr>
                    <w:lang w:bidi="fi-FI"/>
                  </w:rPr>
                  <w:t>Summa</w:t>
                </w:r>
              </w:sdtContent>
            </w:sdt>
          </w:p>
        </w:tc>
        <w:sdt>
          <w:sdtPr>
            <w:alias w:val="Anna summa:"/>
            <w:tag w:val="Anna summa:"/>
            <w:id w:val="494310187"/>
            <w:placeholder>
              <w:docPart w:val="42F8468426A040FA89CFAF022DF0591F"/>
            </w:placeholder>
            <w:temporary/>
            <w:showingPlcHdr/>
            <w15:appearance w15:val="hidden"/>
          </w:sdtPr>
          <w:sdtEndPr/>
          <w:sdtContent>
            <w:tc>
              <w:tcPr>
                <w:tcW w:w="2115" w:type="dxa"/>
                <w:vAlign w:val="bottom"/>
              </w:tcPr>
              <w:p w14:paraId="2298A520" w14:textId="77777777" w:rsidR="00923304" w:rsidRDefault="00923304" w:rsidP="000B74EB">
                <w:pPr>
                  <w:pStyle w:val="Lomakkeenteksti"/>
                </w:pPr>
                <w:r>
                  <w:rPr>
                    <w:lang w:bidi="fi-FI"/>
                  </w:rPr>
                  <w:t>Summa</w:t>
                </w:r>
              </w:p>
            </w:tc>
          </w:sdtContent>
        </w:sdt>
      </w:tr>
      <w:tr w:rsidR="00923304" w14:paraId="57A75EB9" w14:textId="77777777" w:rsidTr="00D014A9">
        <w:trPr>
          <w:trHeight w:val="720"/>
        </w:trPr>
        <w:sdt>
          <w:sdtPr>
            <w:alias w:val="Lähettäjä:"/>
            <w:tag w:val="Lähettäjä:"/>
            <w:id w:val="944809486"/>
            <w:placeholder>
              <w:docPart w:val="7D756ED7501E477D9FC5B775AEB1797E"/>
            </w:placeholder>
            <w:temporary/>
            <w:showingPlcHdr/>
            <w15:appearance w15:val="hidden"/>
          </w:sdtPr>
          <w:sdtEndPr/>
          <w:sdtContent>
            <w:tc>
              <w:tcPr>
                <w:tcW w:w="1418" w:type="dxa"/>
                <w:tcBorders>
                  <w:top w:val="nil"/>
                  <w:bottom w:val="nil"/>
                </w:tcBorders>
                <w:vAlign w:val="bottom"/>
              </w:tcPr>
              <w:p w14:paraId="02A807D3" w14:textId="77777777" w:rsidR="00923304" w:rsidRDefault="00923304" w:rsidP="000B74EB">
                <w:r>
                  <w:rPr>
                    <w:lang w:bidi="fi-FI"/>
                  </w:rPr>
                  <w:t>Lähettäjä</w:t>
                </w:r>
              </w:p>
            </w:tc>
          </w:sdtContent>
        </w:sdt>
        <w:sdt>
          <w:sdtPr>
            <w:alias w:val="Anna lähettäjä:"/>
            <w:tag w:val="Anna lähettäjä:"/>
            <w:id w:val="269367484"/>
            <w:placeholder>
              <w:docPart w:val="47F3F2CF1FDE408D94BCCEF6775414E5"/>
            </w:placeholder>
            <w:temporary/>
            <w:showingPlcHdr/>
            <w15:appearance w15:val="hidden"/>
          </w:sdtPr>
          <w:sdtEndPr/>
          <w:sdtContent>
            <w:tc>
              <w:tcPr>
                <w:tcW w:w="3862" w:type="dxa"/>
                <w:vAlign w:val="bottom"/>
              </w:tcPr>
              <w:p w14:paraId="0340DCD5" w14:textId="77777777" w:rsidR="00923304" w:rsidRDefault="00923304" w:rsidP="000B74EB">
                <w:pPr>
                  <w:pStyle w:val="Lomakkeenteksti"/>
                </w:pPr>
                <w:r>
                  <w:rPr>
                    <w:lang w:bidi="fi-FI"/>
                  </w:rPr>
                  <w:t>Lähettäjä</w:t>
                </w:r>
              </w:p>
            </w:tc>
          </w:sdtContent>
        </w:sdt>
        <w:tc>
          <w:tcPr>
            <w:tcW w:w="1349" w:type="dxa"/>
            <w:tcBorders>
              <w:top w:val="nil"/>
              <w:bottom w:val="nil"/>
            </w:tcBorders>
            <w:tcMar>
              <w:left w:w="216" w:type="dxa"/>
              <w:right w:w="216" w:type="dxa"/>
            </w:tcMar>
            <w:vAlign w:val="bottom"/>
          </w:tcPr>
          <w:p w14:paraId="6A648D2D" w14:textId="77777777" w:rsidR="00923304" w:rsidRDefault="00342CD1" w:rsidP="000B74EB">
            <w:sdt>
              <w:sdtPr>
                <w:alias w:val="Vanhenee:"/>
                <w:tag w:val="Vanhenee:"/>
                <w:id w:val="-890651837"/>
                <w:placeholder>
                  <w:docPart w:val="C44A030E510C47B98CA46A246ECC1D17"/>
                </w:placeholder>
                <w:temporary/>
                <w:showingPlcHdr/>
                <w15:appearance w15:val="hidden"/>
              </w:sdtPr>
              <w:sdtEndPr/>
              <w:sdtContent>
                <w:r w:rsidR="00923304">
                  <w:rPr>
                    <w:lang w:bidi="fi-FI"/>
                  </w:rPr>
                  <w:t>Vanhenee</w:t>
                </w:r>
              </w:sdtContent>
            </w:sdt>
          </w:p>
        </w:tc>
        <w:sdt>
          <w:sdtPr>
            <w:alias w:val="Anna päivämäärä:"/>
            <w:tag w:val="Anna päivämäärä:"/>
            <w:id w:val="1536540954"/>
            <w:placeholder>
              <w:docPart w:val="F46A77D746AE43C49E21BD766577BB4E"/>
            </w:placeholder>
            <w:temporary/>
            <w:showingPlcHdr/>
            <w15:appearance w15:val="hidden"/>
          </w:sdtPr>
          <w:sdtEndPr/>
          <w:sdtContent>
            <w:tc>
              <w:tcPr>
                <w:tcW w:w="2115" w:type="dxa"/>
                <w:vAlign w:val="bottom"/>
              </w:tcPr>
              <w:p w14:paraId="2E88F839" w14:textId="77777777" w:rsidR="00923304" w:rsidRDefault="00923304" w:rsidP="000B74EB">
                <w:pPr>
                  <w:pStyle w:val="Lomakkeenteksti"/>
                </w:pPr>
                <w:r>
                  <w:rPr>
                    <w:lang w:bidi="fi-FI"/>
                  </w:rPr>
                  <w:t>Päivämäärä</w:t>
                </w:r>
              </w:p>
            </w:tc>
          </w:sdtContent>
        </w:sdt>
      </w:tr>
    </w:tbl>
    <w:tbl>
      <w:tblPr>
        <w:tblW w:w="5001" w:type="pct"/>
        <w:tblCellMar>
          <w:top w:w="432" w:type="dxa"/>
          <w:left w:w="0" w:type="dxa"/>
          <w:right w:w="0" w:type="dxa"/>
        </w:tblCellMar>
        <w:tblLook w:val="0600" w:firstRow="0" w:lastRow="0" w:firstColumn="0" w:lastColumn="0" w:noHBand="1"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1358"/>
        <w:gridCol w:w="7386"/>
      </w:tblGrid>
      <w:tr w:rsidR="00923304" w14:paraId="3C9E7C23" w14:textId="77777777" w:rsidTr="000B74EB">
        <w:trPr>
          <w:trHeight w:hRule="exact" w:val="2376"/>
        </w:trPr>
        <w:tc>
          <w:tcPr>
            <w:tcW w:w="1373" w:type="dxa"/>
          </w:tcPr>
          <w:p w14:paraId="4AE9CC01" w14:textId="77777777" w:rsidR="00923304" w:rsidRDefault="00923304" w:rsidP="000B74EB">
            <w:r>
              <w:rPr>
                <w:noProof/>
                <w:lang w:val="en-US" w:eastAsia="en-US"/>
              </w:rPr>
              <w:drawing>
                <wp:inline distT="0" distB="0" distL="0" distR="0" wp14:anchorId="270D0DED" wp14:editId="44C89C72">
                  <wp:extent cx="682751" cy="329184"/>
                  <wp:effectExtent l="0" t="0" r="317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6441251" w14:textId="77777777" w:rsidR="00923304" w:rsidRDefault="00342CD1" w:rsidP="000B74EB">
            <w:pPr>
              <w:pStyle w:val="Organisaatio"/>
            </w:pPr>
            <w:sdt>
              <w:sdtPr>
                <w:alias w:val="Anna yrityksen nimi:"/>
                <w:tag w:val="Anna yrityksen nimi:"/>
                <w:id w:val="1872097536"/>
                <w:placeholder>
                  <w:docPart w:val="7CFB411BB02B43BA846F66A99C85CA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fi-FI"/>
                  </w:rPr>
                  <w:t>YRITYKSEN NIMI</w:t>
                </w:r>
              </w:sdtContent>
            </w:sdt>
          </w:p>
          <w:p w14:paraId="7C7F59A1" w14:textId="77777777" w:rsidR="00923304" w:rsidRDefault="00342CD1" w:rsidP="000B74EB">
            <w:pPr>
              <w:pStyle w:val="Yhteystiedot"/>
            </w:pPr>
            <w:sdt>
              <w:sdtPr>
                <w:alias w:val="Anna yrityksen osoite:"/>
                <w:tag w:val="Anna yrityksen osoite:"/>
                <w:id w:val="-353577482"/>
                <w:placeholder>
                  <w:docPart w:val="5FCC3D64749C4080980B7E853EA64E0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fi-FI"/>
                  </w:rPr>
                  <w:t>Yrityksen osoite</w:t>
                </w:r>
              </w:sdtContent>
            </w:sdt>
            <w:r w:rsidR="00923304">
              <w:rPr>
                <w:lang w:bidi="fi-FI"/>
              </w:rPr>
              <w:t xml:space="preserve"> </w:t>
            </w:r>
            <w:sdt>
              <w:sdtPr>
                <w:alias w:val="Erotin:"/>
                <w:tag w:val="Erotin:"/>
                <w:id w:val="-1507972248"/>
                <w:placeholder>
                  <w:docPart w:val="FF56607C546F4A73B547A214BFD7D5E0"/>
                </w:placeholder>
                <w:temporary/>
                <w:showingPlcHdr/>
                <w15:appearance w15:val="hidden"/>
              </w:sdtPr>
              <w:sdtEndPr/>
              <w:sdtContent>
                <w:r w:rsidR="00923304">
                  <w:rPr>
                    <w:lang w:bidi="fi-FI"/>
                  </w:rPr>
                  <w:t>|</w:t>
                </w:r>
              </w:sdtContent>
            </w:sdt>
            <w:r w:rsidR="00923304">
              <w:rPr>
                <w:lang w:bidi="fi-FI"/>
              </w:rPr>
              <w:t> </w:t>
            </w:r>
            <w:sdt>
              <w:sdtPr>
                <w:alias w:val="Anna yrityksen puhelinnumero:"/>
                <w:tag w:val="Anna yrityksen puhelinnumero:"/>
                <w:id w:val="-1853106706"/>
                <w:placeholder>
                  <w:docPart w:val="E565B02E3A1145AAB7BBD5AFDA50885E"/>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fi-FI"/>
                  </w:rPr>
                  <w:t>Puhelinnumero</w:t>
                </w:r>
              </w:sdtContent>
            </w:sdt>
            <w:r w:rsidR="00923304">
              <w:rPr>
                <w:lang w:bidi="fi-FI"/>
              </w:rPr>
              <w:t xml:space="preserve"> </w:t>
            </w:r>
            <w:sdt>
              <w:sdtPr>
                <w:alias w:val="Erotin:"/>
                <w:tag w:val="Erotin:"/>
                <w:id w:val="1701966648"/>
                <w:placeholder>
                  <w:docPart w:val="96FBEF67483F4648A690C367B64BBB83"/>
                </w:placeholder>
                <w:temporary/>
                <w:showingPlcHdr/>
                <w15:appearance w15:val="hidden"/>
              </w:sdtPr>
              <w:sdtEndPr/>
              <w:sdtContent>
                <w:r w:rsidR="00923304">
                  <w:rPr>
                    <w:lang w:bidi="fi-FI"/>
                  </w:rPr>
                  <w:t>|</w:t>
                </w:r>
              </w:sdtContent>
            </w:sdt>
            <w:r w:rsidR="00923304">
              <w:rPr>
                <w:lang w:bidi="fi-FI"/>
              </w:rPr>
              <w:t> </w:t>
            </w:r>
            <w:sdt>
              <w:sdtPr>
                <w:alias w:val="Anna yrityksen sivusto:"/>
                <w:tag w:val="Anna yrityksen sivusto:"/>
                <w:id w:val="389002787"/>
                <w:placeholder>
                  <w:docPart w:val="5DAE748EB2784D9589EAA077693CD577"/>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fi-FI"/>
                  </w:rPr>
                  <w:t>Verkkosivusto</w:t>
                </w:r>
              </w:sdtContent>
            </w:sdt>
          </w:p>
        </w:tc>
      </w:tr>
    </w:tbl>
    <w:tbl>
      <w:tblPr>
        <w:tblStyle w:val="TaulukkoRuudukko"/>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8744"/>
      </w:tblGrid>
      <w:tr w:rsidR="00923304" w14:paraId="48978AC7" w14:textId="77777777" w:rsidTr="009C5FA1">
        <w:trPr>
          <w:trHeight w:val="864"/>
        </w:trPr>
        <w:sdt>
          <w:sdtPr>
            <w:alias w:val="Anna otsikko:"/>
            <w:tag w:val="Anna otsikko:"/>
            <w:id w:val="1338962521"/>
            <w:placeholder>
              <w:docPart w:val="F8572DA947D942DEB6FBB36DF1C16210"/>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64F3B02" w14:textId="77777777" w:rsidR="00923304" w:rsidRDefault="00923304" w:rsidP="000B74EB">
                <w:pPr>
                  <w:pStyle w:val="Otsikko"/>
                </w:pPr>
                <w:r>
                  <w:rPr>
                    <w:lang w:bidi="fi-FI"/>
                  </w:rPr>
                  <w:t>LAHJA SINULLE</w:t>
                </w:r>
              </w:p>
            </w:tc>
          </w:sdtContent>
        </w:sdt>
      </w:tr>
    </w:tbl>
    <w:tbl>
      <w:tblPr>
        <w:tblStyle w:val="Lahjakortti"/>
        <w:tblW w:w="5001" w:type="pct"/>
        <w:tblCellMar>
          <w:left w:w="0" w:type="dxa"/>
          <w:right w:w="0" w:type="dxa"/>
        </w:tblCellMar>
        <w:tblLook w:val="04A0" w:firstRow="1" w:lastRow="0" w:firstColumn="1" w:lastColumn="0" w:noHBand="0"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1418"/>
        <w:gridCol w:w="3862"/>
        <w:gridCol w:w="1349"/>
        <w:gridCol w:w="2115"/>
      </w:tblGrid>
      <w:tr w:rsidR="00923304" w14:paraId="11D6AF9C" w14:textId="77777777" w:rsidTr="00D014A9">
        <w:trPr>
          <w:trHeight w:val="720"/>
        </w:trPr>
        <w:tc>
          <w:tcPr>
            <w:tcW w:w="1418" w:type="dxa"/>
            <w:tcBorders>
              <w:top w:val="nil"/>
              <w:bottom w:val="nil"/>
            </w:tcBorders>
            <w:vAlign w:val="bottom"/>
          </w:tcPr>
          <w:p w14:paraId="78B3BFF8" w14:textId="77777777" w:rsidR="00923304" w:rsidRDefault="00342CD1" w:rsidP="000B74EB">
            <w:sdt>
              <w:sdtPr>
                <w:alias w:val="Vastaanottaja:"/>
                <w:tag w:val="Vastaanottaja:"/>
                <w:id w:val="-1088222570"/>
                <w:placeholder>
                  <w:docPart w:val="343C02AD0F8044A59406F31C9C25C7C8"/>
                </w:placeholder>
                <w:temporary/>
                <w:showingPlcHdr/>
                <w15:appearance w15:val="hidden"/>
              </w:sdtPr>
              <w:sdtEndPr/>
              <w:sdtContent>
                <w:r w:rsidR="00923304">
                  <w:rPr>
                    <w:lang w:bidi="fi-FI"/>
                  </w:rPr>
                  <w:t>Vastaanottaja</w:t>
                </w:r>
              </w:sdtContent>
            </w:sdt>
          </w:p>
        </w:tc>
        <w:sdt>
          <w:sdtPr>
            <w:alias w:val="Anna vastaanottaja:"/>
            <w:tag w:val="Anna vastaanottaja:"/>
            <w:id w:val="1686088581"/>
            <w:placeholder>
              <w:docPart w:val="1E6381F1739C40DA989FBA95A6E5B182"/>
            </w:placeholder>
            <w:temporary/>
            <w:showingPlcHdr/>
            <w15:appearance w15:val="hidden"/>
          </w:sdtPr>
          <w:sdtEndPr/>
          <w:sdtContent>
            <w:tc>
              <w:tcPr>
                <w:tcW w:w="3862" w:type="dxa"/>
                <w:vAlign w:val="bottom"/>
              </w:tcPr>
              <w:p w14:paraId="22D87878" w14:textId="77777777" w:rsidR="00923304" w:rsidRDefault="00923304" w:rsidP="000B74EB">
                <w:pPr>
                  <w:pStyle w:val="Lomakkeenteksti"/>
                </w:pPr>
                <w:r>
                  <w:rPr>
                    <w:lang w:bidi="fi-FI"/>
                  </w:rPr>
                  <w:t>Vastaanottaja</w:t>
                </w:r>
              </w:p>
            </w:tc>
          </w:sdtContent>
        </w:sdt>
        <w:tc>
          <w:tcPr>
            <w:tcW w:w="1349" w:type="dxa"/>
            <w:tcBorders>
              <w:top w:val="nil"/>
              <w:bottom w:val="nil"/>
            </w:tcBorders>
            <w:tcMar>
              <w:left w:w="216" w:type="dxa"/>
              <w:right w:w="216" w:type="dxa"/>
            </w:tcMar>
            <w:vAlign w:val="bottom"/>
          </w:tcPr>
          <w:p w14:paraId="6592524F" w14:textId="77777777" w:rsidR="00923304" w:rsidRDefault="00342CD1" w:rsidP="000B74EB">
            <w:sdt>
              <w:sdtPr>
                <w:alias w:val="Summa:"/>
                <w:tag w:val="Summa:"/>
                <w:id w:val="1840114001"/>
                <w:placeholder>
                  <w:docPart w:val="7AB3D388E0234790A9326DA6AC645C78"/>
                </w:placeholder>
                <w:temporary/>
                <w:showingPlcHdr/>
                <w15:appearance w15:val="hidden"/>
              </w:sdtPr>
              <w:sdtEndPr/>
              <w:sdtContent>
                <w:r w:rsidR="00923304">
                  <w:rPr>
                    <w:lang w:bidi="fi-FI"/>
                  </w:rPr>
                  <w:t>Summa</w:t>
                </w:r>
              </w:sdtContent>
            </w:sdt>
          </w:p>
        </w:tc>
        <w:sdt>
          <w:sdtPr>
            <w:alias w:val="Anna summa:"/>
            <w:tag w:val="Anna summa:"/>
            <w:id w:val="694346049"/>
            <w:placeholder>
              <w:docPart w:val="F0E78D37736346F28DFCB5986C5EC67F"/>
            </w:placeholder>
            <w:temporary/>
            <w:showingPlcHdr/>
            <w15:appearance w15:val="hidden"/>
          </w:sdtPr>
          <w:sdtEndPr/>
          <w:sdtContent>
            <w:tc>
              <w:tcPr>
                <w:tcW w:w="2115" w:type="dxa"/>
                <w:vAlign w:val="bottom"/>
              </w:tcPr>
              <w:p w14:paraId="396C7BD0" w14:textId="77777777" w:rsidR="00923304" w:rsidRDefault="00923304" w:rsidP="000B74EB">
                <w:pPr>
                  <w:pStyle w:val="Lomakkeenteksti"/>
                </w:pPr>
                <w:r>
                  <w:rPr>
                    <w:lang w:bidi="fi-FI"/>
                  </w:rPr>
                  <w:t>Summa</w:t>
                </w:r>
              </w:p>
            </w:tc>
          </w:sdtContent>
        </w:sdt>
      </w:tr>
      <w:tr w:rsidR="00923304" w14:paraId="27544C3E" w14:textId="77777777" w:rsidTr="00D014A9">
        <w:trPr>
          <w:trHeight w:val="720"/>
        </w:trPr>
        <w:sdt>
          <w:sdtPr>
            <w:alias w:val="Lähettäjä:"/>
            <w:tag w:val="Lähettäjä:"/>
            <w:id w:val="-321354667"/>
            <w:placeholder>
              <w:docPart w:val="1E6B521DD0244507BB00B3491318D1A0"/>
            </w:placeholder>
            <w:temporary/>
            <w:showingPlcHdr/>
            <w15:appearance w15:val="hidden"/>
          </w:sdtPr>
          <w:sdtEndPr/>
          <w:sdtContent>
            <w:tc>
              <w:tcPr>
                <w:tcW w:w="1418" w:type="dxa"/>
                <w:tcBorders>
                  <w:top w:val="nil"/>
                  <w:bottom w:val="nil"/>
                </w:tcBorders>
                <w:vAlign w:val="bottom"/>
              </w:tcPr>
              <w:p w14:paraId="741BAD5D" w14:textId="77777777" w:rsidR="00923304" w:rsidRDefault="00923304" w:rsidP="000B74EB">
                <w:r>
                  <w:rPr>
                    <w:lang w:bidi="fi-FI"/>
                  </w:rPr>
                  <w:t>Lähettäjä</w:t>
                </w:r>
              </w:p>
            </w:tc>
          </w:sdtContent>
        </w:sdt>
        <w:sdt>
          <w:sdtPr>
            <w:alias w:val="Anna lähettäjä:"/>
            <w:tag w:val="Anna lähettäjä:"/>
            <w:id w:val="160827643"/>
            <w:placeholder>
              <w:docPart w:val="F6C92403BFD94D92925B1E587E2A7F9C"/>
            </w:placeholder>
            <w:temporary/>
            <w:showingPlcHdr/>
            <w15:appearance w15:val="hidden"/>
          </w:sdtPr>
          <w:sdtEndPr/>
          <w:sdtContent>
            <w:tc>
              <w:tcPr>
                <w:tcW w:w="3862" w:type="dxa"/>
                <w:vAlign w:val="bottom"/>
              </w:tcPr>
              <w:p w14:paraId="64D6C3BE" w14:textId="77777777" w:rsidR="00923304" w:rsidRDefault="00923304" w:rsidP="000B74EB">
                <w:pPr>
                  <w:pStyle w:val="Lomakkeenteksti"/>
                </w:pPr>
                <w:r>
                  <w:rPr>
                    <w:lang w:bidi="fi-FI"/>
                  </w:rPr>
                  <w:t>Lähettäjä</w:t>
                </w:r>
              </w:p>
            </w:tc>
          </w:sdtContent>
        </w:sdt>
        <w:tc>
          <w:tcPr>
            <w:tcW w:w="1349" w:type="dxa"/>
            <w:tcBorders>
              <w:top w:val="nil"/>
              <w:bottom w:val="nil"/>
            </w:tcBorders>
            <w:tcMar>
              <w:left w:w="216" w:type="dxa"/>
              <w:right w:w="216" w:type="dxa"/>
            </w:tcMar>
            <w:vAlign w:val="bottom"/>
          </w:tcPr>
          <w:p w14:paraId="1E202CB6" w14:textId="77777777" w:rsidR="00923304" w:rsidRDefault="00342CD1" w:rsidP="000B74EB">
            <w:sdt>
              <w:sdtPr>
                <w:alias w:val="Vanhenee:"/>
                <w:tag w:val="Vanhenee:"/>
                <w:id w:val="-663095233"/>
                <w:placeholder>
                  <w:docPart w:val="C19D153E96AF4749986FD381DF34FBAE"/>
                </w:placeholder>
                <w:temporary/>
                <w:showingPlcHdr/>
                <w15:appearance w15:val="hidden"/>
              </w:sdtPr>
              <w:sdtEndPr/>
              <w:sdtContent>
                <w:r w:rsidR="00923304">
                  <w:rPr>
                    <w:lang w:bidi="fi-FI"/>
                  </w:rPr>
                  <w:t>Vanhenee</w:t>
                </w:r>
              </w:sdtContent>
            </w:sdt>
          </w:p>
        </w:tc>
        <w:sdt>
          <w:sdtPr>
            <w:alias w:val="Anna päivämäärä:"/>
            <w:tag w:val="Anna päivämäärä:"/>
            <w:id w:val="-266619875"/>
            <w:placeholder>
              <w:docPart w:val="2872167A50F746F7A2F0B7B701EFAEF5"/>
            </w:placeholder>
            <w:temporary/>
            <w:showingPlcHdr/>
            <w15:appearance w15:val="hidden"/>
          </w:sdtPr>
          <w:sdtEndPr/>
          <w:sdtContent>
            <w:tc>
              <w:tcPr>
                <w:tcW w:w="2115" w:type="dxa"/>
                <w:vAlign w:val="bottom"/>
              </w:tcPr>
              <w:p w14:paraId="5360100B" w14:textId="77777777" w:rsidR="00923304" w:rsidRDefault="00923304" w:rsidP="000B74EB">
                <w:pPr>
                  <w:pStyle w:val="Lomakkeenteksti"/>
                </w:pPr>
                <w:r>
                  <w:rPr>
                    <w:lang w:bidi="fi-FI"/>
                  </w:rPr>
                  <w:t>Päivämäärä</w:t>
                </w:r>
              </w:p>
            </w:tc>
          </w:sdtContent>
        </w:sdt>
      </w:tr>
    </w:tbl>
    <w:tbl>
      <w:tblPr>
        <w:tblW w:w="5001" w:type="pct"/>
        <w:tblCellMar>
          <w:top w:w="432" w:type="dxa"/>
          <w:left w:w="0" w:type="dxa"/>
          <w:right w:w="0" w:type="dxa"/>
        </w:tblCellMar>
        <w:tblLook w:val="0600" w:firstRow="0" w:lastRow="0" w:firstColumn="0" w:lastColumn="0" w:noHBand="1" w:noVBand="1"/>
        <w:tblDescription w:val="Pinotut taulukot, joissa on 3 nelirivistä lahjakorttia: Ensimmäinen rivi on lahjakortin otsikko, toinen rivi ja kolmas rivi ovat vastaanottajaa, lähettäjää, summaa ja päivämäärää varten ja neljäs rivi on yrityksen tietoja varten. Sivulla on kolme lahjakorttia, joten pinottuja taulukkoja on kolme kaikkia lahjakortteja varten"/>
      </w:tblPr>
      <w:tblGrid>
        <w:gridCol w:w="1358"/>
        <w:gridCol w:w="7386"/>
      </w:tblGrid>
      <w:tr w:rsidR="00923304" w14:paraId="5FE034B2" w14:textId="77777777" w:rsidTr="00923304">
        <w:tc>
          <w:tcPr>
            <w:tcW w:w="1373" w:type="dxa"/>
          </w:tcPr>
          <w:p w14:paraId="67FD9C9F" w14:textId="77777777" w:rsidR="00923304" w:rsidRDefault="00923304" w:rsidP="000B74EB">
            <w:r>
              <w:rPr>
                <w:noProof/>
                <w:lang w:val="en-US" w:eastAsia="en-US"/>
              </w:rPr>
              <w:drawing>
                <wp:inline distT="0" distB="0" distL="0" distR="0" wp14:anchorId="37527A9D" wp14:editId="63C57122">
                  <wp:extent cx="682751" cy="329184"/>
                  <wp:effectExtent l="0" t="0" r="3175"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76E5F26" w14:textId="77777777" w:rsidR="00923304" w:rsidRDefault="00342CD1" w:rsidP="000B74EB">
            <w:pPr>
              <w:pStyle w:val="Organisaatio"/>
            </w:pPr>
            <w:sdt>
              <w:sdtPr>
                <w:alias w:val="Anna yrityksen nimi:"/>
                <w:tag w:val="Anna yrityksen nimi:"/>
                <w:id w:val="794330519"/>
                <w:placeholder>
                  <w:docPart w:val="96CE294BADA34A849FAEC29CE7C6B06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fi-FI"/>
                  </w:rPr>
                  <w:t>YRITYKSEN NIMI</w:t>
                </w:r>
              </w:sdtContent>
            </w:sdt>
          </w:p>
          <w:p w14:paraId="3044F10C" w14:textId="77777777" w:rsidR="00923304" w:rsidRDefault="00342CD1" w:rsidP="000B74EB">
            <w:pPr>
              <w:pStyle w:val="Yhteystiedot"/>
            </w:pPr>
            <w:sdt>
              <w:sdtPr>
                <w:alias w:val="Anna yrityksen osoite:"/>
                <w:tag w:val="Anna yrityksen osoite:"/>
                <w:id w:val="1294101851"/>
                <w:placeholder>
                  <w:docPart w:val="F77FFFB2A1B84D09B656B455DA5CC1E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fi-FI"/>
                  </w:rPr>
                  <w:t>Yrityksen osoite</w:t>
                </w:r>
              </w:sdtContent>
            </w:sdt>
            <w:r w:rsidR="00923304">
              <w:rPr>
                <w:lang w:bidi="fi-FI"/>
              </w:rPr>
              <w:t xml:space="preserve"> </w:t>
            </w:r>
            <w:sdt>
              <w:sdtPr>
                <w:alias w:val="Erotin:"/>
                <w:tag w:val="Erotin:"/>
                <w:id w:val="-1914384523"/>
                <w:placeholder>
                  <w:docPart w:val="B12C1CA151714505969BA6B65F4795B4"/>
                </w:placeholder>
                <w:temporary/>
                <w:showingPlcHdr/>
                <w15:appearance w15:val="hidden"/>
              </w:sdtPr>
              <w:sdtEndPr/>
              <w:sdtContent>
                <w:r w:rsidR="00923304">
                  <w:rPr>
                    <w:lang w:bidi="fi-FI"/>
                  </w:rPr>
                  <w:t>|</w:t>
                </w:r>
              </w:sdtContent>
            </w:sdt>
            <w:r w:rsidR="00923304">
              <w:rPr>
                <w:lang w:bidi="fi-FI"/>
              </w:rPr>
              <w:t> </w:t>
            </w:r>
            <w:sdt>
              <w:sdtPr>
                <w:alias w:val="Anna yrityksen puhelinnumero:"/>
                <w:tag w:val="Anna yrityksen puhelinnumero:"/>
                <w:id w:val="387077609"/>
                <w:placeholder>
                  <w:docPart w:val="0D63302D4C454CB6BC0946E195514D89"/>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fi-FI"/>
                  </w:rPr>
                  <w:t>Puhelinnumero</w:t>
                </w:r>
              </w:sdtContent>
            </w:sdt>
            <w:r w:rsidR="00923304">
              <w:rPr>
                <w:lang w:bidi="fi-FI"/>
              </w:rPr>
              <w:t xml:space="preserve"> </w:t>
            </w:r>
            <w:sdt>
              <w:sdtPr>
                <w:alias w:val="Erotin:"/>
                <w:tag w:val="Erotin:"/>
                <w:id w:val="597304921"/>
                <w:placeholder>
                  <w:docPart w:val="F014B8F314F84B5ABA7C97069BD54875"/>
                </w:placeholder>
                <w:temporary/>
                <w:showingPlcHdr/>
                <w15:appearance w15:val="hidden"/>
              </w:sdtPr>
              <w:sdtEndPr/>
              <w:sdtContent>
                <w:r w:rsidR="00923304">
                  <w:rPr>
                    <w:lang w:bidi="fi-FI"/>
                  </w:rPr>
                  <w:t>|</w:t>
                </w:r>
              </w:sdtContent>
            </w:sdt>
            <w:r w:rsidR="00923304">
              <w:rPr>
                <w:lang w:bidi="fi-FI"/>
              </w:rPr>
              <w:t> </w:t>
            </w:r>
            <w:sdt>
              <w:sdtPr>
                <w:alias w:val="Anna yrityksen sivusto:"/>
                <w:tag w:val="Anna yrityksen sivusto:"/>
                <w:id w:val="1739977883"/>
                <w:placeholder>
                  <w:docPart w:val="96E5CCEF3C034528BA30F13427439E2C"/>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fi-FI"/>
                  </w:rPr>
                  <w:t>Verkkosivusto</w:t>
                </w:r>
              </w:sdtContent>
            </w:sdt>
          </w:p>
        </w:tc>
      </w:tr>
    </w:tbl>
    <w:p w14:paraId="51B8DEFD" w14:textId="77777777" w:rsidR="00880647" w:rsidRDefault="00880647" w:rsidP="000E4963"/>
    <w:sectPr w:rsidR="00880647" w:rsidSect="000177C0">
      <w:headerReference w:type="default" r:id="rId9"/>
      <w:pgSz w:w="11906" w:h="16838" w:code="9"/>
      <w:pgMar w:top="1985" w:right="1582" w:bottom="72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ECFE" w14:textId="77777777" w:rsidR="00342CD1" w:rsidRDefault="00342CD1" w:rsidP="0065161C">
      <w:r>
        <w:separator/>
      </w:r>
    </w:p>
  </w:endnote>
  <w:endnote w:type="continuationSeparator" w:id="0">
    <w:p w14:paraId="444FDDB6" w14:textId="77777777" w:rsidR="00342CD1" w:rsidRDefault="00342CD1" w:rsidP="006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346B" w14:textId="77777777" w:rsidR="00342CD1" w:rsidRDefault="00342CD1" w:rsidP="0065161C">
      <w:r>
        <w:separator/>
      </w:r>
    </w:p>
  </w:footnote>
  <w:footnote w:type="continuationSeparator" w:id="0">
    <w:p w14:paraId="18717CD5" w14:textId="77777777" w:rsidR="00342CD1" w:rsidRDefault="00342CD1" w:rsidP="0065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445" w14:textId="1DCEC012" w:rsidR="0065161C" w:rsidRDefault="0065161C">
    <w:pPr>
      <w:pStyle w:val="Yltunniste"/>
    </w:pPr>
    <w:r>
      <w:rPr>
        <w:noProof/>
        <w:lang w:val="en-US" w:eastAsia="en-US"/>
      </w:rPr>
      <mc:AlternateContent>
        <mc:Choice Requires="wpg">
          <w:drawing>
            <wp:anchor distT="0" distB="0" distL="114300" distR="114300" simplePos="0" relativeHeight="251673600" behindDoc="0" locked="1" layoutInCell="1" allowOverlap="1" wp14:anchorId="1FAB2B0A" wp14:editId="1DF734A0">
              <wp:simplePos x="0" y="0"/>
              <wp:positionH relativeFrom="page">
                <wp:align>center</wp:align>
              </wp:positionH>
              <wp:positionV relativeFrom="page">
                <wp:align>top</wp:align>
              </wp:positionV>
              <wp:extent cx="7781290" cy="10701020"/>
              <wp:effectExtent l="0" t="0" r="10160" b="24130"/>
              <wp:wrapNone/>
              <wp:docPr id="7" name="Ryhmä 7" descr="Leikkausapuviivat"/>
              <wp:cNvGraphicFramePr/>
              <a:graphic xmlns:a="http://schemas.openxmlformats.org/drawingml/2006/main">
                <a:graphicData uri="http://schemas.microsoft.com/office/word/2010/wordprocessingGroup">
                  <wpg:wgp>
                    <wpg:cNvGrpSpPr/>
                    <wpg:grpSpPr>
                      <a:xfrm>
                        <a:off x="0" y="0"/>
                        <a:ext cx="7781290" cy="10701524"/>
                        <a:chOff x="0" y="-1"/>
                        <a:chExt cx="7781925" cy="10701923"/>
                      </a:xfrm>
                    </wpg:grpSpPr>
                    <wps:wsp>
                      <wps:cNvPr id="11" name="Suora yhdistin 11" descr="Leikkausapuviiva"/>
                      <wps:cNvCnPr/>
                      <wps:spPr>
                        <a:xfrm>
                          <a:off x="781058" y="9523"/>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Suora yhdistin 1" descr="Leikkausapuviiva"/>
                      <wps:cNvCnPr/>
                      <wps:spPr>
                        <a:xfrm>
                          <a:off x="6991342" y="-1"/>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Suora yhdistin 13" descr="Leikkausapuviiva"/>
                      <wps:cNvCnPr/>
                      <wps:spPr>
                        <a:xfrm>
                          <a:off x="0" y="954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Suora yhdistin 2" descr="Leikkausapuviiva"/>
                      <wps:cNvCnPr/>
                      <wps:spPr>
                        <a:xfrm>
                          <a:off x="0" y="36981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Suora yhdistin 3" descr="Leikkausapuviiva"/>
                      <wps:cNvCnPr/>
                      <wps:spPr>
                        <a:xfrm>
                          <a:off x="9525" y="39267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Suora yhdistin 4" descr="Leikkausapuviiva"/>
                      <wps:cNvCnPr/>
                      <wps:spPr>
                        <a:xfrm>
                          <a:off x="0" y="6669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Suora yhdistin 5" descr="Leikkausapuviiva"/>
                      <wps:cNvCnPr/>
                      <wps:spPr>
                        <a:xfrm>
                          <a:off x="9525" y="68985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Suora yhdistin 6" descr="Leikkausapuviiva"/>
                      <wps:cNvCnPr/>
                      <wps:spPr>
                        <a:xfrm>
                          <a:off x="0" y="9632257"/>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D521C6" id="Ryhmä 7" o:spid="_x0000_s1026" alt="Leikkausapuviivat" style="position:absolute;margin-left:0;margin-top:0;width:612.7pt;height:842.6pt;z-index:251673600;mso-position-horizontal:center;mso-position-horizontal-relative:page;mso-position-vertical:top;mso-position-vertical-relative:page;mso-width-relative:margin;mso-height-relative:margin" coordorigin="" coordsize="77819,10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">
              <v:line id="Suora yhdistin 11" o:spid="_x0000_s1027" alt="Leikkausapuviiva" style="position:absolute;visibility:visible;mso-wrap-style:square" from="7810,95" to="7810,10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" strokecolor="#bfbfbf [2412]" strokeweight=".5pt">
                <v:stroke dashstyle="dash"/>
              </v:line>
              <v:line id="Suora yhdistin 1" o:spid="_x0000_s1028" alt="Leikkausapuviiva" style="position:absolute;visibility:visible;mso-wrap-style:square" from="69913,0" to="69913,10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" strokecolor="#bfbfbf [2412]" strokeweight=".5pt">
                <v:stroke dashstyle="dash"/>
              </v:line>
              <v:line id="Suora yhdistin 13" o:spid="_x0000_s1029" alt="Leikkausapuviiva" style="position:absolute;visibility:visible;mso-wrap-style:square" from="0,9549" to="7772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" strokecolor="#bfbfbf [2412]" strokeweight=".5pt">
                <v:stroke dashstyle="dash"/>
              </v:line>
              <v:line id="Suora yhdistin 2" o:spid="_x0000_s1030" alt="Leikkausapuviiva" style="position:absolute;visibility:visible;mso-wrap-style:square" from="0,36981" to="77724,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CxAAAANoAAAAPAAAAZHJzL2Rvd25yZXYueG1sRI9Ba8JA&#10;FITvgv9heUIvUjdtq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IGT48LEAAAA2gAAAA8A&#10;AAAAAAAAAAAAAAAABwIAAGRycy9kb3ducmV2LnhtbFBLBQYAAAAAAwADALcAAAD4AgAAAAA=&#10;" strokecolor="#bfbfbf [2412]" strokeweight=".5pt">
                <v:stroke dashstyle="dash"/>
              </v:line>
              <v:line id="Suora yhdistin 3" o:spid="_x0000_s1031" alt="Leikkausapuviiva" style="position:absolute;visibility:visible;mso-wrap-style:square" from="95,39267" to="77819,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2xAAAANoAAAAPAAAAZHJzL2Rvd25yZXYueG1sRI9Ba8JA&#10;FITvgv9heUIvUjctr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A56e7bEAAAA2gAAAA8A&#10;AAAAAAAAAAAAAAAABwIAAGRycy9kb3ducmV2LnhtbFBLBQYAAAAAAwADALcAAAD4AgAAAAA=&#10;" strokecolor="#bfbfbf [2412]" strokeweight=".5pt">
                <v:stroke dashstyle="dash"/>
              </v:line>
              <v:line id="Suora yhdistin 4" o:spid="_x0000_s1032" alt="Leikkausapuviiva" style="position:absolute;visibility:visible;mso-wrap-style:square" from="0,66699" to="77724,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" strokecolor="#bfbfbf [2412]" strokeweight=".5pt">
                <v:stroke dashstyle="dash"/>
              </v:line>
              <v:line id="Suora yhdistin 5" o:spid="_x0000_s1033" alt="Leikkausapuviiva" style="position:absolute;visibility:visible;mso-wrap-style:square" from="95,68985" to="77819,6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" strokecolor="#bfbfbf [2412]" strokeweight=".5pt">
                <v:stroke dashstyle="dash"/>
              </v:line>
              <v:line id="Suora yhdistin 6" o:spid="_x0000_s1034" alt="Leikkausapuviiva" style="position:absolute;visibility:visible;mso-wrap-style:square" from="0,96322" to="77724,9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" strokecolor="#bfbfbf [2412]" strokeweight=".5pt">
                <v:stroke dashstyle="dash"/>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644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3922D1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F6001E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7B9C739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DD324A5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D6AC3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C97F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2F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65FD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4C006F8"/>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B"/>
    <w:rsid w:val="000177C0"/>
    <w:rsid w:val="000A3C47"/>
    <w:rsid w:val="000C22FC"/>
    <w:rsid w:val="000E4963"/>
    <w:rsid w:val="001D034B"/>
    <w:rsid w:val="00250C27"/>
    <w:rsid w:val="0025365E"/>
    <w:rsid w:val="002574E7"/>
    <w:rsid w:val="002B5653"/>
    <w:rsid w:val="002C5BB1"/>
    <w:rsid w:val="002F451F"/>
    <w:rsid w:val="00342CD1"/>
    <w:rsid w:val="00420E33"/>
    <w:rsid w:val="00444FC4"/>
    <w:rsid w:val="004A171B"/>
    <w:rsid w:val="004F4F71"/>
    <w:rsid w:val="005B717C"/>
    <w:rsid w:val="005E36DF"/>
    <w:rsid w:val="0065161C"/>
    <w:rsid w:val="006E6CBC"/>
    <w:rsid w:val="006F0B36"/>
    <w:rsid w:val="00720BEF"/>
    <w:rsid w:val="0073431A"/>
    <w:rsid w:val="00812121"/>
    <w:rsid w:val="00843452"/>
    <w:rsid w:val="008644DD"/>
    <w:rsid w:val="008674E1"/>
    <w:rsid w:val="00880647"/>
    <w:rsid w:val="00896704"/>
    <w:rsid w:val="008F4DA3"/>
    <w:rsid w:val="00923304"/>
    <w:rsid w:val="009A4735"/>
    <w:rsid w:val="009C5FA1"/>
    <w:rsid w:val="00A10E4B"/>
    <w:rsid w:val="00A47C3E"/>
    <w:rsid w:val="00A82B84"/>
    <w:rsid w:val="00B44572"/>
    <w:rsid w:val="00BB007E"/>
    <w:rsid w:val="00BC1273"/>
    <w:rsid w:val="00C217F0"/>
    <w:rsid w:val="00C8341D"/>
    <w:rsid w:val="00C86794"/>
    <w:rsid w:val="00CA3851"/>
    <w:rsid w:val="00D014A9"/>
    <w:rsid w:val="00D10869"/>
    <w:rsid w:val="00D2498E"/>
    <w:rsid w:val="00D637DC"/>
    <w:rsid w:val="00DB51CA"/>
    <w:rsid w:val="00E23EF5"/>
    <w:rsid w:val="00E94CE5"/>
    <w:rsid w:val="00F22050"/>
    <w:rsid w:val="00F8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kern w:val="2"/>
        <w:sz w:val="22"/>
        <w:szCs w:val="22"/>
        <w:lang w:val="fi-FI" w:eastAsia="ja-JP"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C22FC"/>
  </w:style>
  <w:style w:type="paragraph" w:styleId="Otsikko1">
    <w:name w:val="heading 1"/>
    <w:basedOn w:val="Normaali"/>
    <w:next w:val="Normaali"/>
    <w:link w:val="Otsikko1Char"/>
    <w:uiPriority w:val="9"/>
    <w:qFormat/>
    <w:rsid w:val="00880647"/>
    <w:pPr>
      <w:keepNext/>
      <w:keepLines/>
      <w:spacing w:before="240"/>
      <w:outlineLvl w:val="0"/>
    </w:pPr>
    <w:rPr>
      <w:rFonts w:asciiTheme="majorHAnsi" w:eastAsiaTheme="majorEastAsia" w:hAnsiTheme="majorHAnsi" w:cstheme="majorBidi"/>
      <w:color w:val="027E6F" w:themeColor="accent1" w:themeShade="BF"/>
      <w:sz w:val="32"/>
      <w:szCs w:val="32"/>
    </w:rPr>
  </w:style>
  <w:style w:type="paragraph" w:styleId="Otsikko2">
    <w:name w:val="heading 2"/>
    <w:basedOn w:val="Normaali"/>
    <w:next w:val="Normaali"/>
    <w:link w:val="Otsikko2Char"/>
    <w:uiPriority w:val="9"/>
    <w:semiHidden/>
    <w:unhideWhenUsed/>
    <w:qFormat/>
    <w:rsid w:val="00880647"/>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Otsikko3">
    <w:name w:val="heading 3"/>
    <w:basedOn w:val="Normaali"/>
    <w:next w:val="Normaali"/>
    <w:link w:val="Otsikko3Char"/>
    <w:uiPriority w:val="9"/>
    <w:semiHidden/>
    <w:unhideWhenUsed/>
    <w:qFormat/>
    <w:rsid w:val="00880647"/>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Otsikko4">
    <w:name w:val="heading 4"/>
    <w:basedOn w:val="Normaali"/>
    <w:next w:val="Normaali"/>
    <w:link w:val="Otsikko4Char"/>
    <w:uiPriority w:val="9"/>
    <w:semiHidden/>
    <w:unhideWhenUsed/>
    <w:qFormat/>
    <w:rsid w:val="00880647"/>
    <w:pPr>
      <w:keepNext/>
      <w:keepLines/>
      <w:spacing w:before="40"/>
      <w:outlineLvl w:val="3"/>
    </w:pPr>
    <w:rPr>
      <w:rFonts w:asciiTheme="majorHAnsi" w:eastAsiaTheme="majorEastAsia" w:hAnsiTheme="majorHAnsi" w:cstheme="majorBidi"/>
      <w:i/>
      <w:iCs/>
      <w:color w:val="027E6F" w:themeColor="accent1" w:themeShade="BF"/>
    </w:rPr>
  </w:style>
  <w:style w:type="paragraph" w:styleId="Otsikko5">
    <w:name w:val="heading 5"/>
    <w:basedOn w:val="Normaali"/>
    <w:next w:val="Normaali"/>
    <w:link w:val="Otsikko5Char"/>
    <w:uiPriority w:val="9"/>
    <w:semiHidden/>
    <w:unhideWhenUsed/>
    <w:qFormat/>
    <w:rsid w:val="00880647"/>
    <w:pPr>
      <w:keepNext/>
      <w:keepLines/>
      <w:spacing w:before="40"/>
      <w:outlineLvl w:val="4"/>
    </w:pPr>
    <w:rPr>
      <w:rFonts w:asciiTheme="majorHAnsi" w:eastAsiaTheme="majorEastAsia" w:hAnsiTheme="majorHAnsi" w:cstheme="majorBidi"/>
      <w:color w:val="027E6F" w:themeColor="accent1" w:themeShade="BF"/>
    </w:rPr>
  </w:style>
  <w:style w:type="paragraph" w:styleId="Otsikko6">
    <w:name w:val="heading 6"/>
    <w:basedOn w:val="Normaali"/>
    <w:next w:val="Normaali"/>
    <w:link w:val="Otsikko6Char"/>
    <w:uiPriority w:val="9"/>
    <w:semiHidden/>
    <w:unhideWhenUsed/>
    <w:qFormat/>
    <w:rsid w:val="00880647"/>
    <w:pPr>
      <w:keepNext/>
      <w:keepLines/>
      <w:spacing w:before="40"/>
      <w:outlineLvl w:val="5"/>
    </w:pPr>
    <w:rPr>
      <w:rFonts w:asciiTheme="majorHAnsi" w:eastAsiaTheme="majorEastAsia" w:hAnsiTheme="majorHAnsi" w:cstheme="majorBidi"/>
      <w:color w:val="01534A" w:themeColor="accent1" w:themeShade="7F"/>
    </w:rPr>
  </w:style>
  <w:style w:type="paragraph" w:styleId="Otsikko7">
    <w:name w:val="heading 7"/>
    <w:basedOn w:val="Normaali"/>
    <w:next w:val="Normaali"/>
    <w:link w:val="Otsikko7Char"/>
    <w:uiPriority w:val="9"/>
    <w:semiHidden/>
    <w:unhideWhenUsed/>
    <w:qFormat/>
    <w:rsid w:val="00880647"/>
    <w:pPr>
      <w:keepNext/>
      <w:keepLines/>
      <w:spacing w:before="40"/>
      <w:outlineLvl w:val="6"/>
    </w:pPr>
    <w:rPr>
      <w:rFonts w:asciiTheme="majorHAnsi" w:eastAsiaTheme="majorEastAsia" w:hAnsiTheme="majorHAnsi" w:cstheme="majorBidi"/>
      <w:i/>
      <w:iCs/>
      <w:color w:val="01534A" w:themeColor="accent1" w:themeShade="7F"/>
    </w:rPr>
  </w:style>
  <w:style w:type="paragraph" w:styleId="Otsikko8">
    <w:name w:val="heading 8"/>
    <w:basedOn w:val="Normaali"/>
    <w:next w:val="Normaali"/>
    <w:link w:val="Otsikko8Char"/>
    <w:uiPriority w:val="9"/>
    <w:semiHidden/>
    <w:unhideWhenUsed/>
    <w:qFormat/>
    <w:rsid w:val="00880647"/>
    <w:pPr>
      <w:keepNext/>
      <w:keepLines/>
      <w:spacing w:before="4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88064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OtsikkoChar">
    <w:name w:val="Otsikko Char"/>
    <w:basedOn w:val="Kappaleenoletusfontti"/>
    <w:link w:val="Otsikko"/>
    <w:uiPriority w:val="1"/>
    <w:rPr>
      <w:rFonts w:asciiTheme="majorHAnsi" w:eastAsiaTheme="majorEastAsia" w:hAnsiTheme="majorHAnsi" w:cstheme="majorBidi"/>
      <w:b/>
      <w:bCs/>
      <w:caps/>
      <w:color w:val="FFFFFF" w:themeColor="background1"/>
      <w:spacing w:val="-10"/>
      <w:kern w:val="28"/>
      <w:sz w:val="60"/>
    </w:rPr>
  </w:style>
  <w:style w:type="character" w:styleId="Paikkamerkkiteksti">
    <w:name w:val="Placeholder Text"/>
    <w:basedOn w:val="Kappaleenoletusfontti"/>
    <w:uiPriority w:val="99"/>
    <w:semiHidden/>
    <w:rPr>
      <w:color w:val="808080"/>
    </w:rPr>
  </w:style>
  <w:style w:type="paragraph" w:customStyle="1" w:styleId="Organisaatio">
    <w:name w:val="Organisaatio"/>
    <w:basedOn w:val="Normaali"/>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Yhteystiedot">
    <w:name w:val="Yhteystiedot"/>
    <w:basedOn w:val="Normaali"/>
    <w:uiPriority w:val="1"/>
    <w:qFormat/>
  </w:style>
  <w:style w:type="paragraph" w:customStyle="1" w:styleId="Taulukontila">
    <w:name w:val="Taulukon tila"/>
    <w:basedOn w:val="Normaali"/>
    <w:uiPriority w:val="99"/>
    <w:semiHidden/>
    <w:unhideWhenUsed/>
    <w:qFormat/>
    <w:pPr>
      <w:spacing w:after="140"/>
    </w:pPr>
  </w:style>
  <w:style w:type="paragraph" w:customStyle="1" w:styleId="Grafiikka">
    <w:name w:val="Grafiikka"/>
    <w:basedOn w:val="Normaali"/>
    <w:uiPriority w:val="99"/>
    <w:semiHidden/>
    <w:unhideWhenUsed/>
    <w:qFormat/>
    <w:pPr>
      <w:spacing w:before="20"/>
    </w:pPr>
  </w:style>
  <w:style w:type="paragraph" w:styleId="Seliteteksti">
    <w:name w:val="Balloon Text"/>
    <w:basedOn w:val="Normaali"/>
    <w:link w:val="SelitetekstiChar"/>
    <w:uiPriority w:val="99"/>
    <w:semiHidden/>
    <w:unhideWhenUsed/>
    <w:rPr>
      <w:rFonts w:ascii="Segoe UI" w:hAnsi="Segoe UI" w:cs="Segoe UI"/>
    </w:rPr>
  </w:style>
  <w:style w:type="character" w:customStyle="1" w:styleId="SelitetekstiChar">
    <w:name w:val="Seliteteksti Char"/>
    <w:basedOn w:val="Kappaleenoletusfontti"/>
    <w:link w:val="Seliteteksti"/>
    <w:uiPriority w:val="99"/>
    <w:semiHidden/>
    <w:rPr>
      <w:rFonts w:ascii="Segoe UI" w:hAnsi="Segoe UI" w:cs="Segoe UI"/>
    </w:rPr>
  </w:style>
  <w:style w:type="paragraph" w:customStyle="1" w:styleId="Lomakkeenteksti">
    <w:name w:val="Lomakkeen teksti"/>
    <w:basedOn w:val="Normaali"/>
    <w:uiPriority w:val="1"/>
    <w:qFormat/>
    <w:rPr>
      <w:rFonts w:asciiTheme="majorHAnsi" w:eastAsiaTheme="majorEastAsia" w:hAnsiTheme="majorHAnsi" w:cstheme="majorBidi"/>
      <w:b/>
      <w:bCs/>
      <w:sz w:val="24"/>
    </w:rPr>
  </w:style>
  <w:style w:type="paragraph" w:styleId="Yltunniste">
    <w:name w:val="header"/>
    <w:basedOn w:val="Normaali"/>
    <w:link w:val="YltunnisteChar"/>
    <w:uiPriority w:val="99"/>
    <w:unhideWhenUsed/>
    <w:rsid w:val="0065161C"/>
    <w:pPr>
      <w:tabs>
        <w:tab w:val="center" w:pos="4513"/>
        <w:tab w:val="right" w:pos="9026"/>
      </w:tabs>
    </w:pPr>
  </w:style>
  <w:style w:type="character" w:customStyle="1" w:styleId="YltunnisteChar">
    <w:name w:val="Ylätunniste Char"/>
    <w:basedOn w:val="Kappaleenoletusfontti"/>
    <w:link w:val="Yltunniste"/>
    <w:uiPriority w:val="99"/>
    <w:rsid w:val="0065161C"/>
  </w:style>
  <w:style w:type="paragraph" w:styleId="Alatunniste">
    <w:name w:val="footer"/>
    <w:basedOn w:val="Normaali"/>
    <w:link w:val="AlatunnisteChar"/>
    <w:uiPriority w:val="99"/>
    <w:unhideWhenUsed/>
    <w:rsid w:val="0065161C"/>
    <w:pPr>
      <w:tabs>
        <w:tab w:val="center" w:pos="4513"/>
        <w:tab w:val="right" w:pos="9026"/>
      </w:tabs>
    </w:pPr>
  </w:style>
  <w:style w:type="character" w:customStyle="1" w:styleId="AlatunnisteChar">
    <w:name w:val="Alatunniste Char"/>
    <w:basedOn w:val="Kappaleenoletusfontti"/>
    <w:link w:val="Alatunniste"/>
    <w:uiPriority w:val="99"/>
    <w:rsid w:val="0065161C"/>
  </w:style>
  <w:style w:type="paragraph" w:styleId="Lhdeluettelo">
    <w:name w:val="Bibliography"/>
    <w:basedOn w:val="Normaali"/>
    <w:next w:val="Normaali"/>
    <w:uiPriority w:val="37"/>
    <w:semiHidden/>
    <w:unhideWhenUsed/>
    <w:rsid w:val="00880647"/>
  </w:style>
  <w:style w:type="paragraph" w:styleId="Lohkoteksti">
    <w:name w:val="Block Text"/>
    <w:basedOn w:val="Normaali"/>
    <w:uiPriority w:val="99"/>
    <w:semiHidden/>
    <w:unhideWhenUsed/>
    <w:rsid w:val="000C22FC"/>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i/>
      <w:iCs/>
      <w:color w:val="027E6F" w:themeColor="accent1" w:themeShade="BF"/>
    </w:rPr>
  </w:style>
  <w:style w:type="paragraph" w:styleId="Leipteksti">
    <w:name w:val="Body Text"/>
    <w:basedOn w:val="Normaali"/>
    <w:link w:val="LeiptekstiChar"/>
    <w:uiPriority w:val="99"/>
    <w:semiHidden/>
    <w:unhideWhenUsed/>
    <w:rsid w:val="00880647"/>
    <w:pPr>
      <w:spacing w:after="120"/>
    </w:pPr>
  </w:style>
  <w:style w:type="character" w:customStyle="1" w:styleId="LeiptekstiChar">
    <w:name w:val="Leipäteksti Char"/>
    <w:basedOn w:val="Kappaleenoletusfontti"/>
    <w:link w:val="Leipteksti"/>
    <w:uiPriority w:val="99"/>
    <w:semiHidden/>
    <w:rsid w:val="00880647"/>
  </w:style>
  <w:style w:type="paragraph" w:styleId="Leipteksti2">
    <w:name w:val="Body Text 2"/>
    <w:basedOn w:val="Normaali"/>
    <w:link w:val="Leipteksti2Char"/>
    <w:uiPriority w:val="99"/>
    <w:semiHidden/>
    <w:unhideWhenUsed/>
    <w:rsid w:val="00880647"/>
    <w:pPr>
      <w:spacing w:after="120" w:line="480" w:lineRule="auto"/>
    </w:pPr>
  </w:style>
  <w:style w:type="character" w:customStyle="1" w:styleId="Leipteksti2Char">
    <w:name w:val="Leipäteksti 2 Char"/>
    <w:basedOn w:val="Kappaleenoletusfontti"/>
    <w:link w:val="Leipteksti2"/>
    <w:uiPriority w:val="99"/>
    <w:semiHidden/>
    <w:rsid w:val="00880647"/>
  </w:style>
  <w:style w:type="paragraph" w:styleId="Leipteksti3">
    <w:name w:val="Body Text 3"/>
    <w:basedOn w:val="Normaali"/>
    <w:link w:val="Leipteksti3Char"/>
    <w:uiPriority w:val="99"/>
    <w:semiHidden/>
    <w:unhideWhenUsed/>
    <w:rsid w:val="00880647"/>
    <w:pPr>
      <w:spacing w:after="120"/>
    </w:pPr>
    <w:rPr>
      <w:szCs w:val="16"/>
    </w:rPr>
  </w:style>
  <w:style w:type="character" w:customStyle="1" w:styleId="Leipteksti3Char">
    <w:name w:val="Leipäteksti 3 Char"/>
    <w:basedOn w:val="Kappaleenoletusfontti"/>
    <w:link w:val="Leipteksti3"/>
    <w:uiPriority w:val="99"/>
    <w:semiHidden/>
    <w:rsid w:val="00880647"/>
    <w:rPr>
      <w:szCs w:val="16"/>
    </w:rPr>
  </w:style>
  <w:style w:type="paragraph" w:styleId="Leiptekstin1rivinsisennys">
    <w:name w:val="Body Text First Indent"/>
    <w:basedOn w:val="Leipteksti"/>
    <w:link w:val="Leiptekstin1rivinsisennysChar"/>
    <w:uiPriority w:val="99"/>
    <w:semiHidden/>
    <w:unhideWhenUsed/>
    <w:rsid w:val="00880647"/>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880647"/>
  </w:style>
  <w:style w:type="paragraph" w:styleId="Sisennettyleipteksti">
    <w:name w:val="Body Text Indent"/>
    <w:basedOn w:val="Normaali"/>
    <w:link w:val="SisennettyleiptekstiChar"/>
    <w:uiPriority w:val="99"/>
    <w:semiHidden/>
    <w:unhideWhenUsed/>
    <w:rsid w:val="00880647"/>
    <w:pPr>
      <w:spacing w:after="120"/>
      <w:ind w:left="283"/>
    </w:pPr>
  </w:style>
  <w:style w:type="character" w:customStyle="1" w:styleId="SisennettyleiptekstiChar">
    <w:name w:val="Sisennetty leipäteksti Char"/>
    <w:basedOn w:val="Kappaleenoletusfontti"/>
    <w:link w:val="Sisennettyleipteksti"/>
    <w:uiPriority w:val="99"/>
    <w:semiHidden/>
    <w:rsid w:val="00880647"/>
  </w:style>
  <w:style w:type="paragraph" w:styleId="Leiptekstin1rivinsisennys2">
    <w:name w:val="Body Text First Indent 2"/>
    <w:basedOn w:val="Sisennettyleipteksti"/>
    <w:link w:val="Leiptekstin1rivinsisennys2Char"/>
    <w:uiPriority w:val="99"/>
    <w:semiHidden/>
    <w:unhideWhenUsed/>
    <w:rsid w:val="00880647"/>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80647"/>
  </w:style>
  <w:style w:type="paragraph" w:styleId="Sisennettyleipteksti2">
    <w:name w:val="Body Text Indent 2"/>
    <w:basedOn w:val="Normaali"/>
    <w:link w:val="Sisennettyleipteksti2Char"/>
    <w:uiPriority w:val="99"/>
    <w:semiHidden/>
    <w:unhideWhenUsed/>
    <w:rsid w:val="008806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80647"/>
  </w:style>
  <w:style w:type="paragraph" w:styleId="Sisennettyleipteksti3">
    <w:name w:val="Body Text Indent 3"/>
    <w:basedOn w:val="Normaali"/>
    <w:link w:val="Sisennettyleipteksti3Char"/>
    <w:uiPriority w:val="99"/>
    <w:semiHidden/>
    <w:unhideWhenUsed/>
    <w:rsid w:val="00880647"/>
    <w:pPr>
      <w:spacing w:after="120"/>
      <w:ind w:left="283"/>
    </w:pPr>
    <w:rPr>
      <w:szCs w:val="16"/>
    </w:rPr>
  </w:style>
  <w:style w:type="character" w:customStyle="1" w:styleId="Sisennettyleipteksti3Char">
    <w:name w:val="Sisennetty leipäteksti 3 Char"/>
    <w:basedOn w:val="Kappaleenoletusfontti"/>
    <w:link w:val="Sisennettyleipteksti3"/>
    <w:uiPriority w:val="99"/>
    <w:semiHidden/>
    <w:rsid w:val="00880647"/>
    <w:rPr>
      <w:szCs w:val="16"/>
    </w:rPr>
  </w:style>
  <w:style w:type="character" w:styleId="Kirjannimike">
    <w:name w:val="Book Title"/>
    <w:basedOn w:val="Kappaleenoletusfontti"/>
    <w:uiPriority w:val="33"/>
    <w:semiHidden/>
    <w:unhideWhenUsed/>
    <w:qFormat/>
    <w:rsid w:val="00880647"/>
    <w:rPr>
      <w:b/>
      <w:bCs/>
      <w:i/>
      <w:iCs/>
      <w:spacing w:val="5"/>
    </w:rPr>
  </w:style>
  <w:style w:type="paragraph" w:styleId="Kuvaotsikko">
    <w:name w:val="caption"/>
    <w:basedOn w:val="Normaali"/>
    <w:next w:val="Normaali"/>
    <w:uiPriority w:val="35"/>
    <w:semiHidden/>
    <w:unhideWhenUsed/>
    <w:qFormat/>
    <w:rsid w:val="00880647"/>
    <w:pPr>
      <w:spacing w:after="200"/>
    </w:pPr>
    <w:rPr>
      <w:i/>
      <w:iCs/>
      <w:color w:val="352F25" w:themeColor="text2"/>
      <w:szCs w:val="18"/>
    </w:rPr>
  </w:style>
  <w:style w:type="paragraph" w:styleId="Lopetus">
    <w:name w:val="Closing"/>
    <w:basedOn w:val="Normaali"/>
    <w:link w:val="LopetusChar"/>
    <w:uiPriority w:val="99"/>
    <w:semiHidden/>
    <w:unhideWhenUsed/>
    <w:rsid w:val="00880647"/>
    <w:pPr>
      <w:ind w:left="4252"/>
    </w:pPr>
  </w:style>
  <w:style w:type="character" w:customStyle="1" w:styleId="LopetusChar">
    <w:name w:val="Lopetus Char"/>
    <w:basedOn w:val="Kappaleenoletusfontti"/>
    <w:link w:val="Lopetus"/>
    <w:uiPriority w:val="99"/>
    <w:semiHidden/>
    <w:rsid w:val="00880647"/>
  </w:style>
  <w:style w:type="table" w:styleId="Vriksruudukko">
    <w:name w:val="Colorful Grid"/>
    <w:basedOn w:val="Normaalitaulukko"/>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Vriksruudukko-korostus2">
    <w:name w:val="Colorful Grid Accent 2"/>
    <w:basedOn w:val="Normaalitaulukko"/>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Vriksruudukko-korostus3">
    <w:name w:val="Colorful Grid Accent 3"/>
    <w:basedOn w:val="Normaalitaulukko"/>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Vriksruudukko-korostus4">
    <w:name w:val="Colorful Grid Accent 4"/>
    <w:basedOn w:val="Normaalitaulukko"/>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Vriksruudukko-korostus5">
    <w:name w:val="Colorful Grid Accent 5"/>
    <w:basedOn w:val="Normaalitaulukko"/>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Vriksruudukko-korostus6">
    <w:name w:val="Colorful Grid Accent 6"/>
    <w:basedOn w:val="Normaalitaulukko"/>
    <w:uiPriority w:val="73"/>
    <w:rsid w:val="00880647"/>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Vriksluettelo">
    <w:name w:val="Colorful List"/>
    <w:basedOn w:val="Normaalitaulukko"/>
    <w:uiPriority w:val="72"/>
    <w:semiHidden/>
    <w:unhideWhenUsed/>
    <w:rsid w:val="00880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880647"/>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Vriksluettelo-korostus2">
    <w:name w:val="Colorful List Accent 2"/>
    <w:basedOn w:val="Normaalitaulukko"/>
    <w:uiPriority w:val="72"/>
    <w:semiHidden/>
    <w:unhideWhenUsed/>
    <w:rsid w:val="00880647"/>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Vriksluettelo-korostus3">
    <w:name w:val="Colorful List Accent 3"/>
    <w:basedOn w:val="Normaalitaulukko"/>
    <w:uiPriority w:val="72"/>
    <w:semiHidden/>
    <w:unhideWhenUsed/>
    <w:rsid w:val="00880647"/>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Vriksluettelo-korostus4">
    <w:name w:val="Colorful List Accent 4"/>
    <w:basedOn w:val="Normaalitaulukko"/>
    <w:uiPriority w:val="72"/>
    <w:semiHidden/>
    <w:unhideWhenUsed/>
    <w:rsid w:val="00880647"/>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Vriksluettelo-korostus5">
    <w:name w:val="Colorful List Accent 5"/>
    <w:basedOn w:val="Normaalitaulukko"/>
    <w:uiPriority w:val="72"/>
    <w:semiHidden/>
    <w:unhideWhenUsed/>
    <w:rsid w:val="00880647"/>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Vriksluettelo-korostus6">
    <w:name w:val="Colorful List Accent 6"/>
    <w:basedOn w:val="Normaalitaulukko"/>
    <w:uiPriority w:val="72"/>
    <w:rsid w:val="00880647"/>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Vriksvarjostus">
    <w:name w:val="Colorful Shading"/>
    <w:basedOn w:val="Normaalitaulukko"/>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880647"/>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Vriksvarjostus-korostus4">
    <w:name w:val="Colorful Shading Accent 4"/>
    <w:basedOn w:val="Normaalitaulukko"/>
    <w:uiPriority w:val="71"/>
    <w:semiHidden/>
    <w:unhideWhenUsed/>
    <w:rsid w:val="00880647"/>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880647"/>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880647"/>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880647"/>
    <w:rPr>
      <w:sz w:val="22"/>
      <w:szCs w:val="16"/>
    </w:rPr>
  </w:style>
  <w:style w:type="paragraph" w:styleId="Kommentinteksti">
    <w:name w:val="annotation text"/>
    <w:basedOn w:val="Normaali"/>
    <w:link w:val="KommentintekstiChar"/>
    <w:uiPriority w:val="99"/>
    <w:semiHidden/>
    <w:unhideWhenUsed/>
    <w:rsid w:val="00880647"/>
  </w:style>
  <w:style w:type="character" w:customStyle="1" w:styleId="KommentintekstiChar">
    <w:name w:val="Kommentin teksti Char"/>
    <w:basedOn w:val="Kappaleenoletusfontti"/>
    <w:link w:val="Kommentinteksti"/>
    <w:uiPriority w:val="99"/>
    <w:semiHidden/>
    <w:rsid w:val="00880647"/>
  </w:style>
  <w:style w:type="paragraph" w:styleId="Kommentinotsikko">
    <w:name w:val="annotation subject"/>
    <w:basedOn w:val="Kommentinteksti"/>
    <w:next w:val="Kommentinteksti"/>
    <w:link w:val="KommentinotsikkoChar"/>
    <w:uiPriority w:val="99"/>
    <w:semiHidden/>
    <w:unhideWhenUsed/>
    <w:rsid w:val="00880647"/>
    <w:rPr>
      <w:b/>
      <w:bCs/>
    </w:rPr>
  </w:style>
  <w:style w:type="character" w:customStyle="1" w:styleId="KommentinotsikkoChar">
    <w:name w:val="Kommentin otsikko Char"/>
    <w:basedOn w:val="KommentintekstiChar"/>
    <w:link w:val="Kommentinotsikko"/>
    <w:uiPriority w:val="99"/>
    <w:semiHidden/>
    <w:rsid w:val="00880647"/>
    <w:rPr>
      <w:b/>
      <w:bCs/>
    </w:rPr>
  </w:style>
  <w:style w:type="table" w:styleId="Tummaluettelo">
    <w:name w:val="Dark List"/>
    <w:basedOn w:val="Normaalitaulukko"/>
    <w:uiPriority w:val="70"/>
    <w:semiHidden/>
    <w:unhideWhenUsed/>
    <w:rsid w:val="00880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880647"/>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Tummaluettelo-korostus2">
    <w:name w:val="Dark List Accent 2"/>
    <w:basedOn w:val="Normaalitaulukko"/>
    <w:uiPriority w:val="70"/>
    <w:semiHidden/>
    <w:unhideWhenUsed/>
    <w:rsid w:val="00880647"/>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Tummaluettelo-korostus3">
    <w:name w:val="Dark List Accent 3"/>
    <w:basedOn w:val="Normaalitaulukko"/>
    <w:uiPriority w:val="70"/>
    <w:semiHidden/>
    <w:unhideWhenUsed/>
    <w:rsid w:val="00880647"/>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Tummaluettelo-korostus4">
    <w:name w:val="Dark List Accent 4"/>
    <w:basedOn w:val="Normaalitaulukko"/>
    <w:uiPriority w:val="70"/>
    <w:semiHidden/>
    <w:unhideWhenUsed/>
    <w:rsid w:val="00880647"/>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Tummaluettelo-korostus5">
    <w:name w:val="Dark List Accent 5"/>
    <w:basedOn w:val="Normaalitaulukko"/>
    <w:uiPriority w:val="70"/>
    <w:semiHidden/>
    <w:unhideWhenUsed/>
    <w:rsid w:val="00880647"/>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Tummaluettelo-korostus6">
    <w:name w:val="Dark List Accent 6"/>
    <w:basedOn w:val="Normaalitaulukko"/>
    <w:uiPriority w:val="70"/>
    <w:rsid w:val="00880647"/>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Pivmr">
    <w:name w:val="Date"/>
    <w:basedOn w:val="Normaali"/>
    <w:next w:val="Normaali"/>
    <w:link w:val="PivmrChar"/>
    <w:uiPriority w:val="99"/>
    <w:semiHidden/>
    <w:unhideWhenUsed/>
    <w:rsid w:val="00880647"/>
  </w:style>
  <w:style w:type="character" w:customStyle="1" w:styleId="PivmrChar">
    <w:name w:val="Päivämäärä Char"/>
    <w:basedOn w:val="Kappaleenoletusfontti"/>
    <w:link w:val="Pivmr"/>
    <w:uiPriority w:val="99"/>
    <w:semiHidden/>
    <w:rsid w:val="00880647"/>
  </w:style>
  <w:style w:type="paragraph" w:styleId="Asiakirjanrakenneruutu">
    <w:name w:val="Document Map"/>
    <w:basedOn w:val="Normaali"/>
    <w:link w:val="AsiakirjanrakenneruutuChar"/>
    <w:uiPriority w:val="99"/>
    <w:semiHidden/>
    <w:unhideWhenUsed/>
    <w:rsid w:val="00880647"/>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880647"/>
    <w:rPr>
      <w:rFonts w:ascii="Segoe UI" w:hAnsi="Segoe UI" w:cs="Segoe UI"/>
      <w:szCs w:val="16"/>
    </w:rPr>
  </w:style>
  <w:style w:type="paragraph" w:styleId="Viestinallekirjoitus">
    <w:name w:val="E-mail Signature"/>
    <w:basedOn w:val="Normaali"/>
    <w:link w:val="ViestinallekirjoitusChar"/>
    <w:uiPriority w:val="99"/>
    <w:semiHidden/>
    <w:unhideWhenUsed/>
    <w:rsid w:val="00880647"/>
  </w:style>
  <w:style w:type="character" w:customStyle="1" w:styleId="ViestinallekirjoitusChar">
    <w:name w:val="Viestin allekirjoitus Char"/>
    <w:basedOn w:val="Kappaleenoletusfontti"/>
    <w:link w:val="Viestinallekirjoitus"/>
    <w:uiPriority w:val="99"/>
    <w:semiHidden/>
    <w:rsid w:val="00880647"/>
  </w:style>
  <w:style w:type="character" w:styleId="Korostus">
    <w:name w:val="Emphasis"/>
    <w:basedOn w:val="Kappaleenoletusfontti"/>
    <w:uiPriority w:val="20"/>
    <w:semiHidden/>
    <w:unhideWhenUsed/>
    <w:qFormat/>
    <w:rsid w:val="00880647"/>
    <w:rPr>
      <w:i/>
      <w:iCs/>
    </w:rPr>
  </w:style>
  <w:style w:type="character" w:styleId="Loppuviitteenviite">
    <w:name w:val="endnote reference"/>
    <w:basedOn w:val="Kappaleenoletusfontti"/>
    <w:uiPriority w:val="99"/>
    <w:semiHidden/>
    <w:unhideWhenUsed/>
    <w:rsid w:val="00880647"/>
    <w:rPr>
      <w:vertAlign w:val="superscript"/>
    </w:rPr>
  </w:style>
  <w:style w:type="paragraph" w:styleId="Loppuviitteenteksti">
    <w:name w:val="endnote text"/>
    <w:basedOn w:val="Normaali"/>
    <w:link w:val="LoppuviitteentekstiChar"/>
    <w:uiPriority w:val="99"/>
    <w:semiHidden/>
    <w:unhideWhenUsed/>
    <w:rsid w:val="00880647"/>
  </w:style>
  <w:style w:type="character" w:customStyle="1" w:styleId="LoppuviitteentekstiChar">
    <w:name w:val="Loppuviitteen teksti Char"/>
    <w:basedOn w:val="Kappaleenoletusfontti"/>
    <w:link w:val="Loppuviitteenteksti"/>
    <w:uiPriority w:val="99"/>
    <w:semiHidden/>
    <w:rsid w:val="00880647"/>
  </w:style>
  <w:style w:type="paragraph" w:styleId="Kirjekuorenosoite">
    <w:name w:val="envelope address"/>
    <w:basedOn w:val="Normaali"/>
    <w:uiPriority w:val="99"/>
    <w:semiHidden/>
    <w:unhideWhenUsed/>
    <w:rsid w:val="00880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880647"/>
    <w:rPr>
      <w:rFonts w:asciiTheme="majorHAnsi" w:eastAsiaTheme="majorEastAsia" w:hAnsiTheme="majorHAnsi" w:cstheme="majorBidi"/>
    </w:rPr>
  </w:style>
  <w:style w:type="character" w:styleId="AvattuHyperlinkki">
    <w:name w:val="FollowedHyperlink"/>
    <w:basedOn w:val="Kappaleenoletusfontti"/>
    <w:uiPriority w:val="99"/>
    <w:semiHidden/>
    <w:unhideWhenUsed/>
    <w:rsid w:val="00880647"/>
    <w:rPr>
      <w:color w:val="6A5178" w:themeColor="followedHyperlink"/>
      <w:u w:val="single"/>
    </w:rPr>
  </w:style>
  <w:style w:type="character" w:styleId="Alaviitteenviite">
    <w:name w:val="footnote reference"/>
    <w:basedOn w:val="Kappaleenoletusfontti"/>
    <w:uiPriority w:val="99"/>
    <w:semiHidden/>
    <w:unhideWhenUsed/>
    <w:rsid w:val="00880647"/>
    <w:rPr>
      <w:vertAlign w:val="superscript"/>
    </w:rPr>
  </w:style>
  <w:style w:type="paragraph" w:styleId="Alaviitteenteksti">
    <w:name w:val="footnote text"/>
    <w:basedOn w:val="Normaali"/>
    <w:link w:val="AlaviitteentekstiChar"/>
    <w:uiPriority w:val="99"/>
    <w:semiHidden/>
    <w:unhideWhenUsed/>
    <w:rsid w:val="00880647"/>
  </w:style>
  <w:style w:type="character" w:customStyle="1" w:styleId="AlaviitteentekstiChar">
    <w:name w:val="Alaviitteen teksti Char"/>
    <w:basedOn w:val="Kappaleenoletusfontti"/>
    <w:link w:val="Alaviitteenteksti"/>
    <w:uiPriority w:val="99"/>
    <w:semiHidden/>
    <w:rsid w:val="00880647"/>
  </w:style>
  <w:style w:type="table" w:customStyle="1" w:styleId="Vaalearuudukkotaulukko11">
    <w:name w:val="Vaalea ruudukkotaulukko 11"/>
    <w:basedOn w:val="Normaalitaulukko"/>
    <w:uiPriority w:val="46"/>
    <w:rsid w:val="00880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korostus11">
    <w:name w:val="Vaalea ruudukkotaulukko 1 - korostus 11"/>
    <w:basedOn w:val="Normaalitaulukko"/>
    <w:uiPriority w:val="46"/>
    <w:rsid w:val="00880647"/>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Vaalearuudukkotaulukko1-korostus21">
    <w:name w:val="Vaalea ruudukkotaulukko 1 - korostus 21"/>
    <w:basedOn w:val="Normaalitaulukko"/>
    <w:uiPriority w:val="46"/>
    <w:rsid w:val="00880647"/>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Vaalearuudukkotaulukko1-korostus31">
    <w:name w:val="Vaalea ruudukkotaulukko 1 - korostus 31"/>
    <w:basedOn w:val="Normaalitaulukko"/>
    <w:uiPriority w:val="46"/>
    <w:rsid w:val="00880647"/>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Vaalearuudukkotaulukko1-korostus41">
    <w:name w:val="Vaalea ruudukkotaulukko 1 - korostus 41"/>
    <w:basedOn w:val="Normaalitaulukko"/>
    <w:uiPriority w:val="46"/>
    <w:rsid w:val="00880647"/>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Vaalearuudukkotaulukko1-korostus51">
    <w:name w:val="Vaalea ruudukkotaulukko 1 - korostus 51"/>
    <w:basedOn w:val="Normaalitaulukko"/>
    <w:uiPriority w:val="46"/>
    <w:rsid w:val="00880647"/>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Vaalearuudukkotaulukko1-korostus61">
    <w:name w:val="Vaalea ruudukkotaulukko 1 - korostus 61"/>
    <w:basedOn w:val="Normaalitaulukko"/>
    <w:uiPriority w:val="46"/>
    <w:rsid w:val="00880647"/>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Ruudukkotaulukko21">
    <w:name w:val="Ruudukkotaulukko 21"/>
    <w:basedOn w:val="Normaalitaulukko"/>
    <w:uiPriority w:val="47"/>
    <w:rsid w:val="008806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kotaulukko2-korostus11">
    <w:name w:val="Ruudukkotaulukko 2 - korostus 11"/>
    <w:basedOn w:val="Normaalitaulukko"/>
    <w:uiPriority w:val="47"/>
    <w:rsid w:val="00880647"/>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Ruudukkotaulukko2-korostus21">
    <w:name w:val="Ruudukkotaulukko 2 - korostus 21"/>
    <w:basedOn w:val="Normaalitaulukko"/>
    <w:uiPriority w:val="47"/>
    <w:rsid w:val="00880647"/>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Ruudukkotaulukko2-korostus31">
    <w:name w:val="Ruudukkotaulukko 2 - korostus 31"/>
    <w:basedOn w:val="Normaalitaulukko"/>
    <w:uiPriority w:val="47"/>
    <w:rsid w:val="00880647"/>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Ruudukkotaulukko2-korostus41">
    <w:name w:val="Ruudukkotaulukko 2 - korostus 41"/>
    <w:basedOn w:val="Normaalitaulukko"/>
    <w:uiPriority w:val="47"/>
    <w:rsid w:val="00880647"/>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Ruudukkotaulukko2-korostus51">
    <w:name w:val="Ruudukkotaulukko 2 - korostus 51"/>
    <w:basedOn w:val="Normaalitaulukko"/>
    <w:uiPriority w:val="47"/>
    <w:rsid w:val="00880647"/>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Ruudukkotaulukko2-korostus61">
    <w:name w:val="Ruudukkotaulukko 2 - korostus 61"/>
    <w:basedOn w:val="Normaalitaulukko"/>
    <w:uiPriority w:val="47"/>
    <w:rsid w:val="00880647"/>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Ruudukkotaulukko31">
    <w:name w:val="Ruudukkotaulukko 31"/>
    <w:basedOn w:val="Normaalitaulukko"/>
    <w:uiPriority w:val="48"/>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kotaulukko3-korostus11">
    <w:name w:val="Ruudukkotaulukko 3 - korostus 11"/>
    <w:basedOn w:val="Normaalitaulukko"/>
    <w:uiPriority w:val="48"/>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Ruudukkotaulukko3-korostus21">
    <w:name w:val="Ruudukkotaulukko 3 - korostus 21"/>
    <w:basedOn w:val="Normaalitaulukko"/>
    <w:uiPriority w:val="48"/>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Ruudukkotaulukko3-korostus31">
    <w:name w:val="Ruudukkotaulukko 3 - korostus 31"/>
    <w:basedOn w:val="Normaalitaulukko"/>
    <w:uiPriority w:val="48"/>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Ruudukkotaulukko3-korostus41">
    <w:name w:val="Ruudukkotaulukko 3 - korostus 41"/>
    <w:basedOn w:val="Normaalitaulukko"/>
    <w:uiPriority w:val="48"/>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Ruudukkotaulukko3-korostus51">
    <w:name w:val="Ruudukkotaulukko 3 - korostus 51"/>
    <w:basedOn w:val="Normaalitaulukko"/>
    <w:uiPriority w:val="48"/>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Ruudukkotaulukko3-korostus61">
    <w:name w:val="Ruudukkotaulukko 3 - korostus 61"/>
    <w:basedOn w:val="Normaalitaulukko"/>
    <w:uiPriority w:val="48"/>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Ruudukkotaulukko41">
    <w:name w:val="Ruudukkotaulukko 41"/>
    <w:basedOn w:val="Normaalitaulukko"/>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kotaulukko4-korostus11">
    <w:name w:val="Ruudukkotaulukko 4 - korostus 11"/>
    <w:basedOn w:val="Normaalitaulukko"/>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Ruudukkotaulukko4-korostus21">
    <w:name w:val="Ruudukkotaulukko 4 - korostus 21"/>
    <w:basedOn w:val="Normaalitaulukko"/>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Ruudukkotaulukko4-korostus31">
    <w:name w:val="Ruudukkotaulukko 4 - korostus 31"/>
    <w:basedOn w:val="Normaalitaulukko"/>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Ruudukkotaulukko4-korostus41">
    <w:name w:val="Ruudukkotaulukko 4 - korostus 41"/>
    <w:basedOn w:val="Normaalitaulukko"/>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Ruudukkotaulukko4-korostus51">
    <w:name w:val="Ruudukkotaulukko 4 - korostus 51"/>
    <w:basedOn w:val="Normaalitaulukko"/>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Ruudukkotaulukko4-korostus61">
    <w:name w:val="Ruudukkotaulukko 4 - korostus 61"/>
    <w:basedOn w:val="Normaalitaulukko"/>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Tummaruudukkotaulukko51">
    <w:name w:val="Tumma ruudukkotaulukko 5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ummaruudukkotaulukko5-korostus11">
    <w:name w:val="Tumma ruudukkotaulukko 5 - korostus 1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Tummaruudukkotaulukko5-korostus21">
    <w:name w:val="Tumma ruudukkotaulukko 5 - korostus 2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Tummaruudukkotaulukko5-korostus31">
    <w:name w:val="Tumma ruudukkotaulukko 5 - korostus 3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Tummaruudukkotaulukko5-korostus41">
    <w:name w:val="Tumma ruudukkotaulukko 5 - korostus 4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Tummaruudukkotaulukko5-korostus51">
    <w:name w:val="Tumma ruudukkotaulukko 5 - korostus 5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Tummaruudukkotaulukko5-korostus61">
    <w:name w:val="Tumma ruudukkotaulukko 5 - korostus 61"/>
    <w:basedOn w:val="Normaalitaulukko"/>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Vriksruudukkotaulukko61">
    <w:name w:val="Värikäs ruudukkotaulukko 61"/>
    <w:basedOn w:val="Normaalitaulukko"/>
    <w:uiPriority w:val="51"/>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riksruudukkotaulukko6-korostus11">
    <w:name w:val="Värikäs ruudukkotaulukko 6 - korostus 11"/>
    <w:basedOn w:val="Normaalitaulukko"/>
    <w:uiPriority w:val="51"/>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Vriksruudukkotaulukko6-korostus21">
    <w:name w:val="Värikäs ruudukkotaulukko 6 - korostus 21"/>
    <w:basedOn w:val="Normaalitaulukko"/>
    <w:uiPriority w:val="51"/>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Vriksruudukkotaulukko6-korostus31">
    <w:name w:val="Värikäs ruudukkotaulukko 6 - korostus 31"/>
    <w:basedOn w:val="Normaalitaulukko"/>
    <w:uiPriority w:val="51"/>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Vriksruudukkotaulukko6-korostus41">
    <w:name w:val="Värikäs ruudukkotaulukko 6 - korostus 41"/>
    <w:basedOn w:val="Normaalitaulukko"/>
    <w:uiPriority w:val="51"/>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Vriksruudukkotaulukko6-korostus51">
    <w:name w:val="Värikäs ruudukkotaulukko 6 - korostus 51"/>
    <w:basedOn w:val="Normaalitaulukko"/>
    <w:uiPriority w:val="51"/>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Vriksruudukkotaulukko6-korostus61">
    <w:name w:val="Värikäs ruudukkotaulukko 6 - korostus 61"/>
    <w:basedOn w:val="Normaalitaulukko"/>
    <w:uiPriority w:val="51"/>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Vriksruudukkotaulukko71">
    <w:name w:val="Värikäs ruudukkotaulukko 71"/>
    <w:basedOn w:val="Normaalitaulukko"/>
    <w:uiPriority w:val="52"/>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Vriksruudukkotaulukko7-korostus11">
    <w:name w:val="Värikäs ruudukkotaulukko 7 - korostus 11"/>
    <w:basedOn w:val="Normaalitaulukko"/>
    <w:uiPriority w:val="52"/>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Vriksruudukkotaulukko7-korostus21">
    <w:name w:val="Värikäs ruudukkotaulukko 7 - korostus 21"/>
    <w:basedOn w:val="Normaalitaulukko"/>
    <w:uiPriority w:val="52"/>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Vriksruudukkotaulukko7-korostus31">
    <w:name w:val="Värikäs ruudukkotaulukko 7 - korostus 31"/>
    <w:basedOn w:val="Normaalitaulukko"/>
    <w:uiPriority w:val="52"/>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Vriksruudukkotaulukko7-korostus41">
    <w:name w:val="Värikäs ruudukkotaulukko 7 - korostus 41"/>
    <w:basedOn w:val="Normaalitaulukko"/>
    <w:uiPriority w:val="52"/>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Vriksruudukkotaulukko7-korostus51">
    <w:name w:val="Värikäs ruudukkotaulukko 7 - korostus 51"/>
    <w:basedOn w:val="Normaalitaulukko"/>
    <w:uiPriority w:val="52"/>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Vriksruudukkotaulukko7-korostus61">
    <w:name w:val="Värikäs ruudukkotaulukko 7 - korostus 61"/>
    <w:basedOn w:val="Normaalitaulukko"/>
    <w:uiPriority w:val="52"/>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Aihetunniste1">
    <w:name w:val="Aihetunniste1"/>
    <w:basedOn w:val="Kappaleenoletusfontti"/>
    <w:uiPriority w:val="99"/>
    <w:semiHidden/>
    <w:unhideWhenUsed/>
    <w:rsid w:val="00880647"/>
    <w:rPr>
      <w:color w:val="2B579A"/>
      <w:shd w:val="clear" w:color="auto" w:fill="E6E6E6"/>
    </w:rPr>
  </w:style>
  <w:style w:type="character" w:customStyle="1" w:styleId="Otsikko1Char">
    <w:name w:val="Otsikko 1 Char"/>
    <w:basedOn w:val="Kappaleenoletusfontti"/>
    <w:link w:val="Otsikko1"/>
    <w:uiPriority w:val="9"/>
    <w:rsid w:val="00880647"/>
    <w:rPr>
      <w:rFonts w:asciiTheme="majorHAnsi" w:eastAsiaTheme="majorEastAsia" w:hAnsiTheme="majorHAnsi" w:cstheme="majorBidi"/>
      <w:color w:val="027E6F" w:themeColor="accent1" w:themeShade="BF"/>
      <w:sz w:val="32"/>
      <w:szCs w:val="32"/>
    </w:rPr>
  </w:style>
  <w:style w:type="character" w:customStyle="1" w:styleId="Otsikko2Char">
    <w:name w:val="Otsikko 2 Char"/>
    <w:basedOn w:val="Kappaleenoletusfontti"/>
    <w:link w:val="Otsikko2"/>
    <w:uiPriority w:val="9"/>
    <w:semiHidden/>
    <w:rsid w:val="00880647"/>
    <w:rPr>
      <w:rFonts w:asciiTheme="majorHAnsi" w:eastAsiaTheme="majorEastAsia" w:hAnsiTheme="majorHAnsi" w:cstheme="majorBidi"/>
      <w:color w:val="027E6F" w:themeColor="accent1" w:themeShade="BF"/>
      <w:sz w:val="26"/>
      <w:szCs w:val="26"/>
    </w:rPr>
  </w:style>
  <w:style w:type="character" w:customStyle="1" w:styleId="Otsikko3Char">
    <w:name w:val="Otsikko 3 Char"/>
    <w:basedOn w:val="Kappaleenoletusfontti"/>
    <w:link w:val="Otsikko3"/>
    <w:uiPriority w:val="9"/>
    <w:semiHidden/>
    <w:rsid w:val="00880647"/>
    <w:rPr>
      <w:rFonts w:asciiTheme="majorHAnsi" w:eastAsiaTheme="majorEastAsia" w:hAnsiTheme="majorHAnsi" w:cstheme="majorBidi"/>
      <w:color w:val="01534A" w:themeColor="accent1" w:themeShade="7F"/>
      <w:sz w:val="24"/>
      <w:szCs w:val="24"/>
    </w:rPr>
  </w:style>
  <w:style w:type="character" w:customStyle="1" w:styleId="Otsikko4Char">
    <w:name w:val="Otsikko 4 Char"/>
    <w:basedOn w:val="Kappaleenoletusfontti"/>
    <w:link w:val="Otsikko4"/>
    <w:uiPriority w:val="9"/>
    <w:semiHidden/>
    <w:rsid w:val="00880647"/>
    <w:rPr>
      <w:rFonts w:asciiTheme="majorHAnsi" w:eastAsiaTheme="majorEastAsia" w:hAnsiTheme="majorHAnsi" w:cstheme="majorBidi"/>
      <w:i/>
      <w:iCs/>
      <w:color w:val="027E6F" w:themeColor="accent1" w:themeShade="BF"/>
    </w:rPr>
  </w:style>
  <w:style w:type="character" w:customStyle="1" w:styleId="Otsikko5Char">
    <w:name w:val="Otsikko 5 Char"/>
    <w:basedOn w:val="Kappaleenoletusfontti"/>
    <w:link w:val="Otsikko5"/>
    <w:uiPriority w:val="9"/>
    <w:semiHidden/>
    <w:rsid w:val="00880647"/>
    <w:rPr>
      <w:rFonts w:asciiTheme="majorHAnsi" w:eastAsiaTheme="majorEastAsia" w:hAnsiTheme="majorHAnsi" w:cstheme="majorBidi"/>
      <w:color w:val="027E6F" w:themeColor="accent1" w:themeShade="BF"/>
    </w:rPr>
  </w:style>
  <w:style w:type="character" w:customStyle="1" w:styleId="Otsikko6Char">
    <w:name w:val="Otsikko 6 Char"/>
    <w:basedOn w:val="Kappaleenoletusfontti"/>
    <w:link w:val="Otsikko6"/>
    <w:uiPriority w:val="9"/>
    <w:semiHidden/>
    <w:rsid w:val="00880647"/>
    <w:rPr>
      <w:rFonts w:asciiTheme="majorHAnsi" w:eastAsiaTheme="majorEastAsia" w:hAnsiTheme="majorHAnsi" w:cstheme="majorBidi"/>
      <w:color w:val="01534A" w:themeColor="accent1" w:themeShade="7F"/>
    </w:rPr>
  </w:style>
  <w:style w:type="character" w:customStyle="1" w:styleId="Otsikko7Char">
    <w:name w:val="Otsikko 7 Char"/>
    <w:basedOn w:val="Kappaleenoletusfontti"/>
    <w:link w:val="Otsikko7"/>
    <w:uiPriority w:val="9"/>
    <w:semiHidden/>
    <w:rsid w:val="00880647"/>
    <w:rPr>
      <w:rFonts w:asciiTheme="majorHAnsi" w:eastAsiaTheme="majorEastAsia" w:hAnsiTheme="majorHAnsi" w:cstheme="majorBidi"/>
      <w:i/>
      <w:iCs/>
      <w:color w:val="01534A" w:themeColor="accent1" w:themeShade="7F"/>
    </w:rPr>
  </w:style>
  <w:style w:type="character" w:customStyle="1" w:styleId="Otsikko8Char">
    <w:name w:val="Otsikko 8 Char"/>
    <w:basedOn w:val="Kappaleenoletusfontti"/>
    <w:link w:val="Otsikko8"/>
    <w:uiPriority w:val="9"/>
    <w:semiHidden/>
    <w:rsid w:val="00880647"/>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880647"/>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880647"/>
  </w:style>
  <w:style w:type="paragraph" w:styleId="HTML-osoite">
    <w:name w:val="HTML Address"/>
    <w:basedOn w:val="Normaali"/>
    <w:link w:val="HTML-osoiteChar"/>
    <w:uiPriority w:val="99"/>
    <w:semiHidden/>
    <w:unhideWhenUsed/>
    <w:rsid w:val="00880647"/>
    <w:rPr>
      <w:i/>
      <w:iCs/>
    </w:rPr>
  </w:style>
  <w:style w:type="character" w:customStyle="1" w:styleId="HTML-osoiteChar">
    <w:name w:val="HTML-osoite Char"/>
    <w:basedOn w:val="Kappaleenoletusfontti"/>
    <w:link w:val="HTML-osoite"/>
    <w:uiPriority w:val="99"/>
    <w:semiHidden/>
    <w:rsid w:val="00880647"/>
    <w:rPr>
      <w:i/>
      <w:iCs/>
    </w:rPr>
  </w:style>
  <w:style w:type="character" w:styleId="HTML-lainaus">
    <w:name w:val="HTML Cite"/>
    <w:basedOn w:val="Kappaleenoletusfontti"/>
    <w:uiPriority w:val="99"/>
    <w:semiHidden/>
    <w:unhideWhenUsed/>
    <w:rsid w:val="00880647"/>
    <w:rPr>
      <w:i/>
      <w:iCs/>
    </w:rPr>
  </w:style>
  <w:style w:type="character" w:styleId="HTML-koodi">
    <w:name w:val="HTML Code"/>
    <w:basedOn w:val="Kappaleenoletusfontti"/>
    <w:uiPriority w:val="99"/>
    <w:semiHidden/>
    <w:unhideWhenUsed/>
    <w:rsid w:val="00880647"/>
    <w:rPr>
      <w:rFonts w:ascii="Consolas" w:hAnsi="Consolas"/>
      <w:sz w:val="22"/>
      <w:szCs w:val="20"/>
    </w:rPr>
  </w:style>
  <w:style w:type="character" w:styleId="HTML-mrittely">
    <w:name w:val="HTML Definition"/>
    <w:basedOn w:val="Kappaleenoletusfontti"/>
    <w:uiPriority w:val="99"/>
    <w:semiHidden/>
    <w:unhideWhenUsed/>
    <w:rsid w:val="00880647"/>
    <w:rPr>
      <w:i/>
      <w:iCs/>
    </w:rPr>
  </w:style>
  <w:style w:type="character" w:styleId="HTML-nppimist">
    <w:name w:val="HTML Keyboard"/>
    <w:basedOn w:val="Kappaleenoletusfontti"/>
    <w:uiPriority w:val="99"/>
    <w:semiHidden/>
    <w:unhideWhenUsed/>
    <w:rsid w:val="00880647"/>
    <w:rPr>
      <w:rFonts w:ascii="Consolas" w:hAnsi="Consolas"/>
      <w:sz w:val="22"/>
      <w:szCs w:val="20"/>
    </w:rPr>
  </w:style>
  <w:style w:type="paragraph" w:styleId="HTML-esimuotoiltu">
    <w:name w:val="HTML Preformatted"/>
    <w:basedOn w:val="Normaali"/>
    <w:link w:val="HTML-esimuotoiltuChar"/>
    <w:uiPriority w:val="99"/>
    <w:semiHidden/>
    <w:unhideWhenUsed/>
    <w:rsid w:val="00880647"/>
    <w:rPr>
      <w:rFonts w:ascii="Consolas" w:hAnsi="Consolas"/>
    </w:rPr>
  </w:style>
  <w:style w:type="character" w:customStyle="1" w:styleId="HTML-esimuotoiltuChar">
    <w:name w:val="HTML-esimuotoiltu Char"/>
    <w:basedOn w:val="Kappaleenoletusfontti"/>
    <w:link w:val="HTML-esimuotoiltu"/>
    <w:uiPriority w:val="99"/>
    <w:semiHidden/>
    <w:rsid w:val="00880647"/>
    <w:rPr>
      <w:rFonts w:ascii="Consolas" w:hAnsi="Consolas"/>
    </w:rPr>
  </w:style>
  <w:style w:type="character" w:styleId="HTML-malli">
    <w:name w:val="HTML Sample"/>
    <w:basedOn w:val="Kappaleenoletusfontti"/>
    <w:uiPriority w:val="99"/>
    <w:semiHidden/>
    <w:unhideWhenUsed/>
    <w:rsid w:val="00880647"/>
    <w:rPr>
      <w:rFonts w:ascii="Consolas" w:hAnsi="Consolas"/>
      <w:sz w:val="24"/>
      <w:szCs w:val="24"/>
    </w:rPr>
  </w:style>
  <w:style w:type="character" w:styleId="HTML-kirjoituskone">
    <w:name w:val="HTML Typewriter"/>
    <w:basedOn w:val="Kappaleenoletusfontti"/>
    <w:uiPriority w:val="99"/>
    <w:semiHidden/>
    <w:unhideWhenUsed/>
    <w:rsid w:val="00880647"/>
    <w:rPr>
      <w:rFonts w:ascii="Consolas" w:hAnsi="Consolas"/>
      <w:sz w:val="22"/>
      <w:szCs w:val="20"/>
    </w:rPr>
  </w:style>
  <w:style w:type="character" w:styleId="HTML-muuttuja">
    <w:name w:val="HTML Variable"/>
    <w:basedOn w:val="Kappaleenoletusfontti"/>
    <w:uiPriority w:val="99"/>
    <w:semiHidden/>
    <w:unhideWhenUsed/>
    <w:rsid w:val="00880647"/>
    <w:rPr>
      <w:i/>
      <w:iCs/>
    </w:rPr>
  </w:style>
  <w:style w:type="character" w:styleId="Hyperlinkki">
    <w:name w:val="Hyperlink"/>
    <w:basedOn w:val="Kappaleenoletusfontti"/>
    <w:uiPriority w:val="99"/>
    <w:semiHidden/>
    <w:unhideWhenUsed/>
    <w:rsid w:val="000C22FC"/>
    <w:rPr>
      <w:color w:val="1C617C" w:themeColor="accent4" w:themeShade="BF"/>
      <w:u w:val="single"/>
    </w:rPr>
  </w:style>
  <w:style w:type="paragraph" w:styleId="Hakemisto1">
    <w:name w:val="index 1"/>
    <w:basedOn w:val="Normaali"/>
    <w:next w:val="Normaali"/>
    <w:autoRedefine/>
    <w:uiPriority w:val="99"/>
    <w:semiHidden/>
    <w:unhideWhenUsed/>
    <w:rsid w:val="00880647"/>
    <w:pPr>
      <w:ind w:left="220" w:hanging="220"/>
    </w:pPr>
  </w:style>
  <w:style w:type="paragraph" w:styleId="Hakemisto2">
    <w:name w:val="index 2"/>
    <w:basedOn w:val="Normaali"/>
    <w:next w:val="Normaali"/>
    <w:autoRedefine/>
    <w:uiPriority w:val="99"/>
    <w:semiHidden/>
    <w:unhideWhenUsed/>
    <w:rsid w:val="00880647"/>
    <w:pPr>
      <w:ind w:left="440" w:hanging="220"/>
    </w:pPr>
  </w:style>
  <w:style w:type="paragraph" w:styleId="Hakemisto3">
    <w:name w:val="index 3"/>
    <w:basedOn w:val="Normaali"/>
    <w:next w:val="Normaali"/>
    <w:autoRedefine/>
    <w:uiPriority w:val="99"/>
    <w:semiHidden/>
    <w:unhideWhenUsed/>
    <w:rsid w:val="00880647"/>
    <w:pPr>
      <w:ind w:left="660" w:hanging="220"/>
    </w:pPr>
  </w:style>
  <w:style w:type="paragraph" w:styleId="Hakemisto4">
    <w:name w:val="index 4"/>
    <w:basedOn w:val="Normaali"/>
    <w:next w:val="Normaali"/>
    <w:autoRedefine/>
    <w:uiPriority w:val="99"/>
    <w:semiHidden/>
    <w:unhideWhenUsed/>
    <w:rsid w:val="00880647"/>
    <w:pPr>
      <w:ind w:left="880" w:hanging="220"/>
    </w:pPr>
  </w:style>
  <w:style w:type="paragraph" w:styleId="Hakemisto5">
    <w:name w:val="index 5"/>
    <w:basedOn w:val="Normaali"/>
    <w:next w:val="Normaali"/>
    <w:autoRedefine/>
    <w:uiPriority w:val="99"/>
    <w:semiHidden/>
    <w:unhideWhenUsed/>
    <w:rsid w:val="00880647"/>
    <w:pPr>
      <w:ind w:left="1100" w:hanging="220"/>
    </w:pPr>
  </w:style>
  <w:style w:type="paragraph" w:styleId="Hakemisto6">
    <w:name w:val="index 6"/>
    <w:basedOn w:val="Normaali"/>
    <w:next w:val="Normaali"/>
    <w:autoRedefine/>
    <w:uiPriority w:val="99"/>
    <w:semiHidden/>
    <w:unhideWhenUsed/>
    <w:rsid w:val="00880647"/>
    <w:pPr>
      <w:ind w:left="1320" w:hanging="220"/>
    </w:pPr>
  </w:style>
  <w:style w:type="paragraph" w:styleId="Hakemisto7">
    <w:name w:val="index 7"/>
    <w:basedOn w:val="Normaali"/>
    <w:next w:val="Normaali"/>
    <w:autoRedefine/>
    <w:uiPriority w:val="99"/>
    <w:semiHidden/>
    <w:unhideWhenUsed/>
    <w:rsid w:val="00880647"/>
    <w:pPr>
      <w:ind w:left="1540" w:hanging="220"/>
    </w:pPr>
  </w:style>
  <w:style w:type="paragraph" w:styleId="Hakemisto8">
    <w:name w:val="index 8"/>
    <w:basedOn w:val="Normaali"/>
    <w:next w:val="Normaali"/>
    <w:autoRedefine/>
    <w:uiPriority w:val="99"/>
    <w:semiHidden/>
    <w:unhideWhenUsed/>
    <w:rsid w:val="00880647"/>
    <w:pPr>
      <w:ind w:left="1760" w:hanging="220"/>
    </w:pPr>
  </w:style>
  <w:style w:type="paragraph" w:styleId="Hakemisto9">
    <w:name w:val="index 9"/>
    <w:basedOn w:val="Normaali"/>
    <w:next w:val="Normaali"/>
    <w:autoRedefine/>
    <w:uiPriority w:val="99"/>
    <w:semiHidden/>
    <w:unhideWhenUsed/>
    <w:rsid w:val="00880647"/>
    <w:pPr>
      <w:ind w:left="1980" w:hanging="220"/>
    </w:pPr>
  </w:style>
  <w:style w:type="paragraph" w:styleId="Hakemistonotsikko">
    <w:name w:val="index heading"/>
    <w:basedOn w:val="Normaali"/>
    <w:next w:val="Hakemisto1"/>
    <w:uiPriority w:val="99"/>
    <w:semiHidden/>
    <w:unhideWhenUsed/>
    <w:rsid w:val="00880647"/>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0C22FC"/>
    <w:rPr>
      <w:i/>
      <w:iCs/>
      <w:color w:val="027E6F" w:themeColor="accent1" w:themeShade="BF"/>
    </w:rPr>
  </w:style>
  <w:style w:type="paragraph" w:styleId="Erottuvalainaus">
    <w:name w:val="Intense Quote"/>
    <w:basedOn w:val="Normaali"/>
    <w:next w:val="Normaali"/>
    <w:link w:val="ErottuvalainausChar"/>
    <w:uiPriority w:val="30"/>
    <w:semiHidden/>
    <w:unhideWhenUsed/>
    <w:qFormat/>
    <w:rsid w:val="000C22FC"/>
    <w:pPr>
      <w:pBdr>
        <w:top w:val="single" w:sz="4" w:space="10" w:color="027E6F" w:themeColor="accent1" w:themeShade="BF"/>
        <w:bottom w:val="single" w:sz="4" w:space="10" w:color="027E6F" w:themeColor="accent1" w:themeShade="BF"/>
      </w:pBdr>
      <w:spacing w:before="360" w:after="360"/>
      <w:ind w:left="864" w:right="864"/>
      <w:jc w:val="center"/>
    </w:pPr>
    <w:rPr>
      <w:i/>
      <w:iCs/>
      <w:color w:val="027E6F" w:themeColor="accent1" w:themeShade="BF"/>
    </w:rPr>
  </w:style>
  <w:style w:type="character" w:customStyle="1" w:styleId="ErottuvalainausChar">
    <w:name w:val="Erottuva lainaus Char"/>
    <w:basedOn w:val="Kappaleenoletusfontti"/>
    <w:link w:val="Erottuvalainaus"/>
    <w:uiPriority w:val="30"/>
    <w:semiHidden/>
    <w:rsid w:val="000C22FC"/>
    <w:rPr>
      <w:i/>
      <w:iCs/>
      <w:color w:val="027E6F" w:themeColor="accent1" w:themeShade="BF"/>
    </w:rPr>
  </w:style>
  <w:style w:type="character" w:styleId="Erottuvaviittaus">
    <w:name w:val="Intense Reference"/>
    <w:basedOn w:val="Kappaleenoletusfontti"/>
    <w:uiPriority w:val="32"/>
    <w:semiHidden/>
    <w:unhideWhenUsed/>
    <w:qFormat/>
    <w:rsid w:val="000C22FC"/>
    <w:rPr>
      <w:b/>
      <w:bCs/>
      <w:caps w:val="0"/>
      <w:smallCaps/>
      <w:color w:val="027E6F" w:themeColor="accent1" w:themeShade="BF"/>
      <w:spacing w:val="5"/>
    </w:rPr>
  </w:style>
  <w:style w:type="table" w:styleId="Vaalearuudukko">
    <w:name w:val="Light Grid"/>
    <w:basedOn w:val="Normaalitaulukko"/>
    <w:uiPriority w:val="62"/>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Vaalearuudukko-korostus2">
    <w:name w:val="Light Grid Accent 2"/>
    <w:basedOn w:val="Normaalitaulukko"/>
    <w:uiPriority w:val="62"/>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Vaalearuudukko-korostus3">
    <w:name w:val="Light Grid Accent 3"/>
    <w:basedOn w:val="Normaalitaulukko"/>
    <w:uiPriority w:val="62"/>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Vaalearuudukko-korostus4">
    <w:name w:val="Light Grid Accent 4"/>
    <w:basedOn w:val="Normaalitaulukko"/>
    <w:uiPriority w:val="62"/>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Vaalearuudukko-korostus5">
    <w:name w:val="Light Grid Accent 5"/>
    <w:basedOn w:val="Normaalitaulukko"/>
    <w:uiPriority w:val="62"/>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Vaalearuudukko-korostus6">
    <w:name w:val="Light Grid Accent 6"/>
    <w:basedOn w:val="Normaalitaulukko"/>
    <w:uiPriority w:val="62"/>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Vaalealuettelo">
    <w:name w:val="Light List"/>
    <w:basedOn w:val="Normaalitaulukko"/>
    <w:uiPriority w:val="61"/>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Vaalealuettelo-korostus2">
    <w:name w:val="Light List Accent 2"/>
    <w:basedOn w:val="Normaalitaulukko"/>
    <w:uiPriority w:val="61"/>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Vaalealuettelo-korostus3">
    <w:name w:val="Light List Accent 3"/>
    <w:basedOn w:val="Normaalitaulukko"/>
    <w:uiPriority w:val="61"/>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Vaalealuettelo-korostus4">
    <w:name w:val="Light List Accent 4"/>
    <w:basedOn w:val="Normaalitaulukko"/>
    <w:uiPriority w:val="61"/>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Vaalealuettelo-korostus5">
    <w:name w:val="Light List Accent 5"/>
    <w:basedOn w:val="Normaalitaulukko"/>
    <w:uiPriority w:val="61"/>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Vaalealuettelo-korostus6">
    <w:name w:val="Light List Accent 6"/>
    <w:basedOn w:val="Normaalitaulukko"/>
    <w:uiPriority w:val="61"/>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Vaaleavarjostus">
    <w:name w:val="Light Shading"/>
    <w:basedOn w:val="Normaalitaulukko"/>
    <w:uiPriority w:val="60"/>
    <w:semiHidden/>
    <w:unhideWhenUsed/>
    <w:rsid w:val="00880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880647"/>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Vaaleavarjostus-korostus2">
    <w:name w:val="Light Shading Accent 2"/>
    <w:basedOn w:val="Normaalitaulukko"/>
    <w:uiPriority w:val="60"/>
    <w:semiHidden/>
    <w:unhideWhenUsed/>
    <w:rsid w:val="00880647"/>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Vaaleavarjostus-korostus3">
    <w:name w:val="Light Shading Accent 3"/>
    <w:basedOn w:val="Normaalitaulukko"/>
    <w:uiPriority w:val="60"/>
    <w:semiHidden/>
    <w:unhideWhenUsed/>
    <w:rsid w:val="00880647"/>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Vaaleavarjostus-korostus4">
    <w:name w:val="Light Shading Accent 4"/>
    <w:basedOn w:val="Normaalitaulukko"/>
    <w:uiPriority w:val="60"/>
    <w:semiHidden/>
    <w:unhideWhenUsed/>
    <w:rsid w:val="00880647"/>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Vaaleavarjostus-korostus5">
    <w:name w:val="Light Shading Accent 5"/>
    <w:basedOn w:val="Normaalitaulukko"/>
    <w:uiPriority w:val="60"/>
    <w:semiHidden/>
    <w:unhideWhenUsed/>
    <w:rsid w:val="00880647"/>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Vaaleavarjostus-korostus6">
    <w:name w:val="Light Shading Accent 6"/>
    <w:basedOn w:val="Normaalitaulukko"/>
    <w:uiPriority w:val="60"/>
    <w:semiHidden/>
    <w:unhideWhenUsed/>
    <w:rsid w:val="00880647"/>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Rivinumero">
    <w:name w:val="line number"/>
    <w:basedOn w:val="Kappaleenoletusfontti"/>
    <w:uiPriority w:val="99"/>
    <w:semiHidden/>
    <w:unhideWhenUsed/>
    <w:rsid w:val="00880647"/>
  </w:style>
  <w:style w:type="paragraph" w:styleId="Luettelo">
    <w:name w:val="List"/>
    <w:basedOn w:val="Normaali"/>
    <w:uiPriority w:val="99"/>
    <w:semiHidden/>
    <w:unhideWhenUsed/>
    <w:rsid w:val="00880647"/>
    <w:pPr>
      <w:ind w:left="283" w:hanging="283"/>
      <w:contextualSpacing/>
    </w:pPr>
  </w:style>
  <w:style w:type="paragraph" w:styleId="Luettelo2">
    <w:name w:val="List 2"/>
    <w:basedOn w:val="Normaali"/>
    <w:uiPriority w:val="99"/>
    <w:semiHidden/>
    <w:unhideWhenUsed/>
    <w:rsid w:val="00880647"/>
    <w:pPr>
      <w:ind w:left="566" w:hanging="283"/>
      <w:contextualSpacing/>
    </w:pPr>
  </w:style>
  <w:style w:type="paragraph" w:styleId="Luettelo3">
    <w:name w:val="List 3"/>
    <w:basedOn w:val="Normaali"/>
    <w:uiPriority w:val="99"/>
    <w:semiHidden/>
    <w:unhideWhenUsed/>
    <w:rsid w:val="00880647"/>
    <w:pPr>
      <w:ind w:left="849" w:hanging="283"/>
      <w:contextualSpacing/>
    </w:pPr>
  </w:style>
  <w:style w:type="paragraph" w:styleId="Luettelo4">
    <w:name w:val="List 4"/>
    <w:basedOn w:val="Normaali"/>
    <w:uiPriority w:val="99"/>
    <w:semiHidden/>
    <w:unhideWhenUsed/>
    <w:rsid w:val="00880647"/>
    <w:pPr>
      <w:ind w:left="1132" w:hanging="283"/>
      <w:contextualSpacing/>
    </w:pPr>
  </w:style>
  <w:style w:type="paragraph" w:styleId="Luettelo5">
    <w:name w:val="List 5"/>
    <w:basedOn w:val="Normaali"/>
    <w:uiPriority w:val="99"/>
    <w:semiHidden/>
    <w:unhideWhenUsed/>
    <w:rsid w:val="00880647"/>
    <w:pPr>
      <w:ind w:left="1415" w:hanging="283"/>
      <w:contextualSpacing/>
    </w:pPr>
  </w:style>
  <w:style w:type="paragraph" w:styleId="Merkittyluettelo">
    <w:name w:val="List Bullet"/>
    <w:basedOn w:val="Normaali"/>
    <w:uiPriority w:val="99"/>
    <w:semiHidden/>
    <w:unhideWhenUsed/>
    <w:rsid w:val="00880647"/>
    <w:pPr>
      <w:numPr>
        <w:numId w:val="1"/>
      </w:numPr>
      <w:contextualSpacing/>
    </w:pPr>
  </w:style>
  <w:style w:type="paragraph" w:styleId="Merkittyluettelo2">
    <w:name w:val="List Bullet 2"/>
    <w:basedOn w:val="Normaali"/>
    <w:uiPriority w:val="99"/>
    <w:semiHidden/>
    <w:unhideWhenUsed/>
    <w:rsid w:val="00880647"/>
    <w:pPr>
      <w:numPr>
        <w:numId w:val="2"/>
      </w:numPr>
      <w:contextualSpacing/>
    </w:pPr>
  </w:style>
  <w:style w:type="paragraph" w:styleId="Merkittyluettelo3">
    <w:name w:val="List Bullet 3"/>
    <w:basedOn w:val="Normaali"/>
    <w:uiPriority w:val="99"/>
    <w:semiHidden/>
    <w:unhideWhenUsed/>
    <w:rsid w:val="00880647"/>
    <w:pPr>
      <w:numPr>
        <w:numId w:val="3"/>
      </w:numPr>
      <w:contextualSpacing/>
    </w:pPr>
  </w:style>
  <w:style w:type="paragraph" w:styleId="Merkittyluettelo4">
    <w:name w:val="List Bullet 4"/>
    <w:basedOn w:val="Normaali"/>
    <w:uiPriority w:val="99"/>
    <w:semiHidden/>
    <w:unhideWhenUsed/>
    <w:rsid w:val="00880647"/>
    <w:pPr>
      <w:numPr>
        <w:numId w:val="4"/>
      </w:numPr>
      <w:contextualSpacing/>
    </w:pPr>
  </w:style>
  <w:style w:type="paragraph" w:styleId="Merkittyluettelo5">
    <w:name w:val="List Bullet 5"/>
    <w:basedOn w:val="Normaali"/>
    <w:uiPriority w:val="99"/>
    <w:semiHidden/>
    <w:unhideWhenUsed/>
    <w:rsid w:val="00880647"/>
    <w:pPr>
      <w:numPr>
        <w:numId w:val="5"/>
      </w:numPr>
      <w:contextualSpacing/>
    </w:pPr>
  </w:style>
  <w:style w:type="paragraph" w:styleId="Jatkoluettelo">
    <w:name w:val="List Continue"/>
    <w:basedOn w:val="Normaali"/>
    <w:uiPriority w:val="99"/>
    <w:semiHidden/>
    <w:unhideWhenUsed/>
    <w:rsid w:val="00880647"/>
    <w:pPr>
      <w:spacing w:after="120"/>
      <w:ind w:left="283"/>
      <w:contextualSpacing/>
    </w:pPr>
  </w:style>
  <w:style w:type="paragraph" w:styleId="Jatkoluettelo2">
    <w:name w:val="List Continue 2"/>
    <w:basedOn w:val="Normaali"/>
    <w:uiPriority w:val="99"/>
    <w:semiHidden/>
    <w:unhideWhenUsed/>
    <w:rsid w:val="00880647"/>
    <w:pPr>
      <w:spacing w:after="120"/>
      <w:ind w:left="566"/>
      <w:contextualSpacing/>
    </w:pPr>
  </w:style>
  <w:style w:type="paragraph" w:styleId="Jatkoluettelo3">
    <w:name w:val="List Continue 3"/>
    <w:basedOn w:val="Normaali"/>
    <w:uiPriority w:val="99"/>
    <w:semiHidden/>
    <w:unhideWhenUsed/>
    <w:rsid w:val="00880647"/>
    <w:pPr>
      <w:spacing w:after="120"/>
      <w:ind w:left="849"/>
      <w:contextualSpacing/>
    </w:pPr>
  </w:style>
  <w:style w:type="paragraph" w:styleId="Jatkoluettelo4">
    <w:name w:val="List Continue 4"/>
    <w:basedOn w:val="Normaali"/>
    <w:uiPriority w:val="99"/>
    <w:semiHidden/>
    <w:unhideWhenUsed/>
    <w:rsid w:val="00880647"/>
    <w:pPr>
      <w:spacing w:after="120"/>
      <w:ind w:left="1132"/>
      <w:contextualSpacing/>
    </w:pPr>
  </w:style>
  <w:style w:type="paragraph" w:styleId="Jatkoluettelo5">
    <w:name w:val="List Continue 5"/>
    <w:basedOn w:val="Normaali"/>
    <w:uiPriority w:val="99"/>
    <w:semiHidden/>
    <w:unhideWhenUsed/>
    <w:rsid w:val="00880647"/>
    <w:pPr>
      <w:spacing w:after="120"/>
      <w:ind w:left="1415"/>
      <w:contextualSpacing/>
    </w:pPr>
  </w:style>
  <w:style w:type="paragraph" w:styleId="Numeroituluettelo">
    <w:name w:val="List Number"/>
    <w:basedOn w:val="Normaali"/>
    <w:uiPriority w:val="99"/>
    <w:semiHidden/>
    <w:unhideWhenUsed/>
    <w:rsid w:val="00880647"/>
    <w:pPr>
      <w:numPr>
        <w:numId w:val="6"/>
      </w:numPr>
      <w:contextualSpacing/>
    </w:pPr>
  </w:style>
  <w:style w:type="paragraph" w:styleId="Numeroituluettelo2">
    <w:name w:val="List Number 2"/>
    <w:basedOn w:val="Normaali"/>
    <w:uiPriority w:val="99"/>
    <w:semiHidden/>
    <w:unhideWhenUsed/>
    <w:rsid w:val="00880647"/>
    <w:pPr>
      <w:numPr>
        <w:numId w:val="7"/>
      </w:numPr>
      <w:contextualSpacing/>
    </w:pPr>
  </w:style>
  <w:style w:type="paragraph" w:styleId="Numeroituluettelo3">
    <w:name w:val="List Number 3"/>
    <w:basedOn w:val="Normaali"/>
    <w:uiPriority w:val="99"/>
    <w:semiHidden/>
    <w:unhideWhenUsed/>
    <w:rsid w:val="00880647"/>
    <w:pPr>
      <w:numPr>
        <w:numId w:val="8"/>
      </w:numPr>
      <w:contextualSpacing/>
    </w:pPr>
  </w:style>
  <w:style w:type="paragraph" w:styleId="Numeroituluettelo4">
    <w:name w:val="List Number 4"/>
    <w:basedOn w:val="Normaali"/>
    <w:uiPriority w:val="99"/>
    <w:semiHidden/>
    <w:unhideWhenUsed/>
    <w:rsid w:val="00880647"/>
    <w:pPr>
      <w:numPr>
        <w:numId w:val="9"/>
      </w:numPr>
      <w:contextualSpacing/>
    </w:pPr>
  </w:style>
  <w:style w:type="paragraph" w:styleId="Numeroituluettelo5">
    <w:name w:val="List Number 5"/>
    <w:basedOn w:val="Normaali"/>
    <w:uiPriority w:val="99"/>
    <w:semiHidden/>
    <w:unhideWhenUsed/>
    <w:rsid w:val="00880647"/>
    <w:pPr>
      <w:numPr>
        <w:numId w:val="10"/>
      </w:numPr>
      <w:contextualSpacing/>
    </w:pPr>
  </w:style>
  <w:style w:type="paragraph" w:styleId="Luettelokappale">
    <w:name w:val="List Paragraph"/>
    <w:basedOn w:val="Normaali"/>
    <w:uiPriority w:val="34"/>
    <w:semiHidden/>
    <w:unhideWhenUsed/>
    <w:qFormat/>
    <w:rsid w:val="00880647"/>
    <w:pPr>
      <w:ind w:left="720"/>
      <w:contextualSpacing/>
    </w:pPr>
  </w:style>
  <w:style w:type="table" w:customStyle="1" w:styleId="Vaalealuettelotaulukko11">
    <w:name w:val="Vaalea luettelotaulukko 11"/>
    <w:basedOn w:val="Normaalitaulukko"/>
    <w:uiPriority w:val="46"/>
    <w:rsid w:val="008806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aalealuettelotaulukko1-korostus11">
    <w:name w:val="Vaalea luettelotaulukko 1 - korostus 11"/>
    <w:basedOn w:val="Normaalitaulukko"/>
    <w:uiPriority w:val="46"/>
    <w:rsid w:val="00880647"/>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Vaalealuettelotaulukko1-korostus21">
    <w:name w:val="Vaalea luettelotaulukko 1 - korostus 21"/>
    <w:basedOn w:val="Normaalitaulukko"/>
    <w:uiPriority w:val="46"/>
    <w:rsid w:val="00880647"/>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Vaalealuettelotaulukko1-korostus31">
    <w:name w:val="Vaalea luettelotaulukko 1 - korostus 31"/>
    <w:basedOn w:val="Normaalitaulukko"/>
    <w:uiPriority w:val="46"/>
    <w:rsid w:val="00880647"/>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Vaalealuettelotaulukko1-korostus41">
    <w:name w:val="Vaalea luettelotaulukko 1 - korostus 41"/>
    <w:basedOn w:val="Normaalitaulukko"/>
    <w:uiPriority w:val="46"/>
    <w:rsid w:val="00880647"/>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Vaalealuettelotaulukko1-korostus51">
    <w:name w:val="Vaalea luettelotaulukko 1 - korostus 51"/>
    <w:basedOn w:val="Normaalitaulukko"/>
    <w:uiPriority w:val="46"/>
    <w:rsid w:val="00880647"/>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Vaalealuettelotaulukko1-korostus61">
    <w:name w:val="Vaalea luettelotaulukko 1 - korostus 61"/>
    <w:basedOn w:val="Normaalitaulukko"/>
    <w:uiPriority w:val="46"/>
    <w:rsid w:val="00880647"/>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uettelotaulukko21">
    <w:name w:val="Luettelotaulukko 21"/>
    <w:basedOn w:val="Normaalitaulukko"/>
    <w:uiPriority w:val="47"/>
    <w:rsid w:val="008806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taulukko2-korostus11">
    <w:name w:val="Luettelotaulukko 2 - korostus 11"/>
    <w:basedOn w:val="Normaalitaulukko"/>
    <w:uiPriority w:val="47"/>
    <w:rsid w:val="00880647"/>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uettelotaulukko2-korostus21">
    <w:name w:val="Luettelotaulukko 2 - korostus 21"/>
    <w:basedOn w:val="Normaalitaulukko"/>
    <w:uiPriority w:val="47"/>
    <w:rsid w:val="00880647"/>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uettelotaulukko2-korostus31">
    <w:name w:val="Luettelotaulukko 2 - korostus 31"/>
    <w:basedOn w:val="Normaalitaulukko"/>
    <w:uiPriority w:val="47"/>
    <w:rsid w:val="00880647"/>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uettelotaulukko2-korostus41">
    <w:name w:val="Luettelotaulukko 2 - korostus 41"/>
    <w:basedOn w:val="Normaalitaulukko"/>
    <w:uiPriority w:val="47"/>
    <w:rsid w:val="00880647"/>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uettelotaulukko2-korostus51">
    <w:name w:val="Luettelotaulukko 2 - korostus 51"/>
    <w:basedOn w:val="Normaalitaulukko"/>
    <w:uiPriority w:val="47"/>
    <w:rsid w:val="00880647"/>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uettelotaulukko2-korostus61">
    <w:name w:val="Luettelotaulukko 2 - korostus 61"/>
    <w:basedOn w:val="Normaalitaulukko"/>
    <w:uiPriority w:val="47"/>
    <w:rsid w:val="00880647"/>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uettelotaulukko31">
    <w:name w:val="Luettelotaulukko 31"/>
    <w:basedOn w:val="Normaalitaulukko"/>
    <w:uiPriority w:val="48"/>
    <w:rsid w:val="008806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uettelotaulukko3-korostus11">
    <w:name w:val="Luettelotaulukko 3 - korostus 11"/>
    <w:basedOn w:val="Normaalitaulukko"/>
    <w:uiPriority w:val="48"/>
    <w:rsid w:val="00880647"/>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uettelotaulukko3-korostus21">
    <w:name w:val="Luettelotaulukko 3 - korostus 21"/>
    <w:basedOn w:val="Normaalitaulukko"/>
    <w:uiPriority w:val="48"/>
    <w:rsid w:val="00880647"/>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uettelotaulukko3-korostus31">
    <w:name w:val="Luettelotaulukko 3 - korostus 31"/>
    <w:basedOn w:val="Normaalitaulukko"/>
    <w:uiPriority w:val="48"/>
    <w:rsid w:val="00880647"/>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uettelotaulukko3-korostus41">
    <w:name w:val="Luettelotaulukko 3 - korostus 41"/>
    <w:basedOn w:val="Normaalitaulukko"/>
    <w:uiPriority w:val="48"/>
    <w:rsid w:val="00880647"/>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uettelotaulukko3-korostus51">
    <w:name w:val="Luettelotaulukko 3 - korostus 51"/>
    <w:basedOn w:val="Normaalitaulukko"/>
    <w:uiPriority w:val="48"/>
    <w:rsid w:val="00880647"/>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uettelotaulukko3-korostus61">
    <w:name w:val="Luettelotaulukko 3 - korostus 61"/>
    <w:basedOn w:val="Normaalitaulukko"/>
    <w:uiPriority w:val="48"/>
    <w:rsid w:val="00880647"/>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uettelotaulukko41">
    <w:name w:val="Luettelotaulukko 41"/>
    <w:basedOn w:val="Normaalitaulukko"/>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taulukko4-korostus11">
    <w:name w:val="Luettelotaulukko 4 - korostus 11"/>
    <w:basedOn w:val="Normaalitaulukko"/>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uettelotaulukko4-korostus21">
    <w:name w:val="Luettelotaulukko 4 - korostus 21"/>
    <w:basedOn w:val="Normaalitaulukko"/>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uettelotaulukko4-korostus31">
    <w:name w:val="Luettelotaulukko 4 - korostus 31"/>
    <w:basedOn w:val="Normaalitaulukko"/>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uettelotaulukko4-korostus41">
    <w:name w:val="Luettelotaulukko 4 - korostus 41"/>
    <w:basedOn w:val="Normaalitaulukko"/>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uettelotaulukko4-korostus51">
    <w:name w:val="Luettelotaulukko 4 - korostus 51"/>
    <w:basedOn w:val="Normaalitaulukko"/>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uettelotaulukko4-korostus61">
    <w:name w:val="Luettelotaulukko 4 - korostus 61"/>
    <w:basedOn w:val="Normaalitaulukko"/>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Tummaluettelotaulukko51">
    <w:name w:val="Tumma luettelotaulukko 51"/>
    <w:basedOn w:val="Normaalitaulukko"/>
    <w:uiPriority w:val="50"/>
    <w:rsid w:val="008806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ummaluettelotaulukko5-korostus11">
    <w:name w:val="Tumma luettelotaulukko 5 - korostus 11"/>
    <w:basedOn w:val="Normaalitaulukko"/>
    <w:uiPriority w:val="50"/>
    <w:rsid w:val="00880647"/>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ummaluettelotaulukko5-korostus21">
    <w:name w:val="Tumma luettelotaulukko 5 - korostus 21"/>
    <w:basedOn w:val="Normaalitaulukko"/>
    <w:uiPriority w:val="50"/>
    <w:rsid w:val="00880647"/>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ummaluettelotaulukko5-korostus31">
    <w:name w:val="Tumma luettelotaulukko 5 - korostus 31"/>
    <w:basedOn w:val="Normaalitaulukko"/>
    <w:uiPriority w:val="50"/>
    <w:rsid w:val="00880647"/>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ummaluettelotaulukko5-korostus41">
    <w:name w:val="Tumma luettelotaulukko 5 - korostus 41"/>
    <w:basedOn w:val="Normaalitaulukko"/>
    <w:uiPriority w:val="50"/>
    <w:rsid w:val="00880647"/>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ummaluettelotaulukko5-korostus51">
    <w:name w:val="Tumma luettelotaulukko 5 - korostus 51"/>
    <w:basedOn w:val="Normaalitaulukko"/>
    <w:uiPriority w:val="50"/>
    <w:rsid w:val="00880647"/>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ummaluettelotaulukko5-korostus61">
    <w:name w:val="Tumma luettelotaulukko 5 - korostus 61"/>
    <w:basedOn w:val="Normaalitaulukko"/>
    <w:uiPriority w:val="50"/>
    <w:rsid w:val="00880647"/>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Vriksluettelotaulukko61">
    <w:name w:val="Värikäs luettelotaulukko 61"/>
    <w:basedOn w:val="Normaalitaulukko"/>
    <w:uiPriority w:val="51"/>
    <w:rsid w:val="008806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riksluettelotaulukko6-korostus11">
    <w:name w:val="Värikäs luettelotaulukko 6 - korostus 11"/>
    <w:basedOn w:val="Normaalitaulukko"/>
    <w:uiPriority w:val="51"/>
    <w:rsid w:val="00880647"/>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Vriksluettelotaulukko6-korostus21">
    <w:name w:val="Värikäs luettelotaulukko 6 - korostus 21"/>
    <w:basedOn w:val="Normaalitaulukko"/>
    <w:uiPriority w:val="51"/>
    <w:rsid w:val="00880647"/>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Vriksluettelotaulukko6-korostus31">
    <w:name w:val="Värikäs luettelotaulukko 6 - korostus 31"/>
    <w:basedOn w:val="Normaalitaulukko"/>
    <w:uiPriority w:val="51"/>
    <w:rsid w:val="00880647"/>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Vriksluettelotaulukko6-korostus41">
    <w:name w:val="Värikäs luettelotaulukko 6 - korostus 41"/>
    <w:basedOn w:val="Normaalitaulukko"/>
    <w:uiPriority w:val="51"/>
    <w:rsid w:val="00880647"/>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Vriksluettelotaulukko6-korostus51">
    <w:name w:val="Värikäs luettelotaulukko 6 - korostus 51"/>
    <w:basedOn w:val="Normaalitaulukko"/>
    <w:uiPriority w:val="51"/>
    <w:rsid w:val="00880647"/>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Vriksluettelotaulukko6-korostus61">
    <w:name w:val="Värikäs luettelotaulukko 6 - korostus 61"/>
    <w:basedOn w:val="Normaalitaulukko"/>
    <w:uiPriority w:val="51"/>
    <w:rsid w:val="00880647"/>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Vriksluettelotaulukko71">
    <w:name w:val="Värikäs luettelotaulukko 71"/>
    <w:basedOn w:val="Normaalitaulukko"/>
    <w:uiPriority w:val="52"/>
    <w:rsid w:val="008806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riksluettelotaulukko7-korostus11">
    <w:name w:val="Värikäs luettelotaulukko 7 - korostus 11"/>
    <w:basedOn w:val="Normaalitaulukko"/>
    <w:uiPriority w:val="52"/>
    <w:rsid w:val="00880647"/>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riksluettelotaulukko7-korostus21">
    <w:name w:val="Värikäs luettelotaulukko 7 - korostus 21"/>
    <w:basedOn w:val="Normaalitaulukko"/>
    <w:uiPriority w:val="52"/>
    <w:rsid w:val="00880647"/>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riksluettelotaulukko7-korostus31">
    <w:name w:val="Värikäs luettelotaulukko 7 - korostus 31"/>
    <w:basedOn w:val="Normaalitaulukko"/>
    <w:uiPriority w:val="52"/>
    <w:rsid w:val="00880647"/>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riksluettelotaulukko7-korostus41">
    <w:name w:val="Värikäs luettelotaulukko 7 - korostus 41"/>
    <w:basedOn w:val="Normaalitaulukko"/>
    <w:uiPriority w:val="52"/>
    <w:rsid w:val="00880647"/>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riksluettelotaulukko7-korostus51">
    <w:name w:val="Värikäs luettelotaulukko 7 - korostus 51"/>
    <w:basedOn w:val="Normaalitaulukko"/>
    <w:uiPriority w:val="52"/>
    <w:rsid w:val="00880647"/>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riksluettelotaulukko7-korostus61">
    <w:name w:val="Värikäs luettelotaulukko 7 - korostus 61"/>
    <w:basedOn w:val="Normaalitaulukko"/>
    <w:uiPriority w:val="52"/>
    <w:rsid w:val="00880647"/>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8806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880647"/>
    <w:rPr>
      <w:rFonts w:ascii="Consolas" w:hAnsi="Consolas"/>
    </w:rPr>
  </w:style>
  <w:style w:type="table" w:styleId="Normaaliruudukko1">
    <w:name w:val="Medium Grid 1"/>
    <w:basedOn w:val="Normaalitaulukko"/>
    <w:uiPriority w:val="67"/>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Normaaliruudukko1-korostus2">
    <w:name w:val="Medium Grid 1 Accent 2"/>
    <w:basedOn w:val="Normaalitaulukko"/>
    <w:uiPriority w:val="67"/>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Normaaliruudukko1-korostus3">
    <w:name w:val="Medium Grid 1 Accent 3"/>
    <w:basedOn w:val="Normaalitaulukko"/>
    <w:uiPriority w:val="67"/>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Normaaliruudukko1-korostus4">
    <w:name w:val="Medium Grid 1 Accent 4"/>
    <w:basedOn w:val="Normaalitaulukko"/>
    <w:uiPriority w:val="67"/>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Normaaliruudukko1-korostus5">
    <w:name w:val="Medium Grid 1 Accent 5"/>
    <w:basedOn w:val="Normaalitaulukko"/>
    <w:uiPriority w:val="67"/>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Normaaliruudukko1-korostus6">
    <w:name w:val="Medium Grid 1 Accent 6"/>
    <w:basedOn w:val="Normaalitaulukko"/>
    <w:uiPriority w:val="67"/>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Normaaliruudukko2">
    <w:name w:val="Medium Grid 2"/>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Normaaliruudukko3-korostus2">
    <w:name w:val="Medium Grid 3 Accent 2"/>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Normaaliruudukko3-korostus3">
    <w:name w:val="Medium Grid 3 Accent 3"/>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Normaaliruudukko3-korostus4">
    <w:name w:val="Medium Grid 3 Accent 4"/>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Normaaliruudukko3-korostus5">
    <w:name w:val="Medium Grid 3 Accent 5"/>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Normaaliruudukko3-korostus6">
    <w:name w:val="Medium Grid 3 Accent 6"/>
    <w:basedOn w:val="Normaalitaulukko"/>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Normaaliluettelo1">
    <w:name w:val="Medium List 1"/>
    <w:basedOn w:val="Normaalitaulukko"/>
    <w:uiPriority w:val="65"/>
    <w:semiHidden/>
    <w:unhideWhenUsed/>
    <w:rsid w:val="00880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880647"/>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Normaaliluettelo1-korostus2">
    <w:name w:val="Medium List 1 Accent 2"/>
    <w:basedOn w:val="Normaalitaulukko"/>
    <w:uiPriority w:val="65"/>
    <w:semiHidden/>
    <w:unhideWhenUsed/>
    <w:rsid w:val="00880647"/>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Normaaliluettelo1-korostus3">
    <w:name w:val="Medium List 1 Accent 3"/>
    <w:basedOn w:val="Normaalitaulukko"/>
    <w:uiPriority w:val="65"/>
    <w:semiHidden/>
    <w:unhideWhenUsed/>
    <w:rsid w:val="00880647"/>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Normaaliluettelo1-korostus4">
    <w:name w:val="Medium List 1 Accent 4"/>
    <w:basedOn w:val="Normaalitaulukko"/>
    <w:uiPriority w:val="65"/>
    <w:semiHidden/>
    <w:unhideWhenUsed/>
    <w:rsid w:val="00880647"/>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Normaaliluettelo1-korostus5">
    <w:name w:val="Medium List 1 Accent 5"/>
    <w:basedOn w:val="Normaalitaulukko"/>
    <w:uiPriority w:val="65"/>
    <w:semiHidden/>
    <w:unhideWhenUsed/>
    <w:rsid w:val="00880647"/>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Normaaliluettelo1-korostus6">
    <w:name w:val="Medium List 1 Accent 6"/>
    <w:basedOn w:val="Normaalitaulukko"/>
    <w:uiPriority w:val="65"/>
    <w:semiHidden/>
    <w:unhideWhenUsed/>
    <w:rsid w:val="00880647"/>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Normaaliluettelo2">
    <w:name w:val="Medium List 2"/>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nta1">
    <w:name w:val="Maininta1"/>
    <w:basedOn w:val="Kappaleenoletusfontti"/>
    <w:uiPriority w:val="99"/>
    <w:semiHidden/>
    <w:unhideWhenUsed/>
    <w:rsid w:val="00880647"/>
    <w:rPr>
      <w:color w:val="2B579A"/>
      <w:shd w:val="clear" w:color="auto" w:fill="E6E6E6"/>
    </w:rPr>
  </w:style>
  <w:style w:type="paragraph" w:styleId="Viestinotsikko">
    <w:name w:val="Message Header"/>
    <w:basedOn w:val="Normaali"/>
    <w:link w:val="ViestinotsikkoChar"/>
    <w:uiPriority w:val="99"/>
    <w:semiHidden/>
    <w:unhideWhenUsed/>
    <w:rsid w:val="00880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880647"/>
    <w:rPr>
      <w:rFonts w:asciiTheme="majorHAnsi" w:eastAsiaTheme="majorEastAsia" w:hAnsiTheme="majorHAnsi" w:cstheme="majorBidi"/>
      <w:sz w:val="24"/>
      <w:szCs w:val="24"/>
      <w:shd w:val="pct20" w:color="auto" w:fill="auto"/>
    </w:rPr>
  </w:style>
  <w:style w:type="paragraph" w:styleId="Eivli">
    <w:name w:val="No Spacing"/>
    <w:uiPriority w:val="99"/>
    <w:qFormat/>
    <w:rsid w:val="00880647"/>
  </w:style>
  <w:style w:type="paragraph" w:styleId="NormaaliWWW">
    <w:name w:val="Normal (Web)"/>
    <w:basedOn w:val="Normaali"/>
    <w:uiPriority w:val="99"/>
    <w:semiHidden/>
    <w:unhideWhenUsed/>
    <w:rsid w:val="00880647"/>
    <w:rPr>
      <w:rFonts w:ascii="Times New Roman" w:hAnsi="Times New Roman" w:cs="Times New Roman"/>
      <w:sz w:val="24"/>
      <w:szCs w:val="24"/>
    </w:rPr>
  </w:style>
  <w:style w:type="paragraph" w:styleId="Vakiosisennys">
    <w:name w:val="Normal Indent"/>
    <w:basedOn w:val="Normaali"/>
    <w:uiPriority w:val="99"/>
    <w:semiHidden/>
    <w:unhideWhenUsed/>
    <w:rsid w:val="00880647"/>
    <w:pPr>
      <w:ind w:left="720"/>
    </w:pPr>
  </w:style>
  <w:style w:type="paragraph" w:styleId="Huomautuksenotsikko">
    <w:name w:val="Note Heading"/>
    <w:basedOn w:val="Normaali"/>
    <w:next w:val="Normaali"/>
    <w:link w:val="HuomautuksenotsikkoChar"/>
    <w:uiPriority w:val="99"/>
    <w:semiHidden/>
    <w:unhideWhenUsed/>
    <w:rsid w:val="00880647"/>
  </w:style>
  <w:style w:type="character" w:customStyle="1" w:styleId="HuomautuksenotsikkoChar">
    <w:name w:val="Huomautuksen otsikko Char"/>
    <w:basedOn w:val="Kappaleenoletusfontti"/>
    <w:link w:val="Huomautuksenotsikko"/>
    <w:uiPriority w:val="99"/>
    <w:semiHidden/>
    <w:rsid w:val="00880647"/>
  </w:style>
  <w:style w:type="character" w:styleId="Sivunumero">
    <w:name w:val="page number"/>
    <w:basedOn w:val="Kappaleenoletusfontti"/>
    <w:uiPriority w:val="99"/>
    <w:semiHidden/>
    <w:unhideWhenUsed/>
    <w:rsid w:val="00880647"/>
  </w:style>
  <w:style w:type="table" w:customStyle="1" w:styleId="Yksinkertainentaulukko11">
    <w:name w:val="Yksinkertainen taulukko 11"/>
    <w:basedOn w:val="Normaalitaulukko"/>
    <w:uiPriority w:val="41"/>
    <w:rsid w:val="008806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Yksinkertainentaulukko21">
    <w:name w:val="Yksinkertainen taulukko 21"/>
    <w:basedOn w:val="Normaalitaulukko"/>
    <w:uiPriority w:val="42"/>
    <w:rsid w:val="008806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Yksinkertainentaulukko31">
    <w:name w:val="Yksinkertainen taulukko 31"/>
    <w:basedOn w:val="Normaalitaulukko"/>
    <w:uiPriority w:val="43"/>
    <w:rsid w:val="008806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Yksinkertainentaulukko41">
    <w:name w:val="Yksinkertainen taulukko 41"/>
    <w:basedOn w:val="Normaalitaulukko"/>
    <w:uiPriority w:val="44"/>
    <w:rsid w:val="008806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Yksinkertainentaulukko51">
    <w:name w:val="Yksinkertainen taulukko 51"/>
    <w:basedOn w:val="Normaalitaulukko"/>
    <w:uiPriority w:val="45"/>
    <w:rsid w:val="008806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880647"/>
    <w:rPr>
      <w:rFonts w:ascii="Consolas" w:hAnsi="Consolas"/>
      <w:szCs w:val="21"/>
    </w:rPr>
  </w:style>
  <w:style w:type="character" w:customStyle="1" w:styleId="VaintekstinChar">
    <w:name w:val="Vain tekstinä Char"/>
    <w:basedOn w:val="Kappaleenoletusfontti"/>
    <w:link w:val="Vaintekstin"/>
    <w:uiPriority w:val="99"/>
    <w:semiHidden/>
    <w:rsid w:val="00880647"/>
    <w:rPr>
      <w:rFonts w:ascii="Consolas" w:hAnsi="Consolas"/>
      <w:szCs w:val="21"/>
    </w:rPr>
  </w:style>
  <w:style w:type="paragraph" w:styleId="Lainaus">
    <w:name w:val="Quote"/>
    <w:basedOn w:val="Normaali"/>
    <w:next w:val="Normaali"/>
    <w:link w:val="LainausChar"/>
    <w:uiPriority w:val="29"/>
    <w:semiHidden/>
    <w:unhideWhenUsed/>
    <w:qFormat/>
    <w:rsid w:val="00880647"/>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880647"/>
    <w:rPr>
      <w:i/>
      <w:iCs/>
      <w:color w:val="404040" w:themeColor="text1" w:themeTint="BF"/>
    </w:rPr>
  </w:style>
  <w:style w:type="paragraph" w:styleId="Tervehdys">
    <w:name w:val="Salutation"/>
    <w:basedOn w:val="Normaali"/>
    <w:next w:val="Normaali"/>
    <w:link w:val="TervehdysChar"/>
    <w:uiPriority w:val="99"/>
    <w:semiHidden/>
    <w:unhideWhenUsed/>
    <w:rsid w:val="00880647"/>
  </w:style>
  <w:style w:type="character" w:customStyle="1" w:styleId="TervehdysChar">
    <w:name w:val="Tervehdys Char"/>
    <w:basedOn w:val="Kappaleenoletusfontti"/>
    <w:link w:val="Tervehdys"/>
    <w:uiPriority w:val="99"/>
    <w:semiHidden/>
    <w:rsid w:val="00880647"/>
  </w:style>
  <w:style w:type="paragraph" w:styleId="Allekirjoitus">
    <w:name w:val="Signature"/>
    <w:basedOn w:val="Normaali"/>
    <w:link w:val="AllekirjoitusChar"/>
    <w:uiPriority w:val="99"/>
    <w:semiHidden/>
    <w:unhideWhenUsed/>
    <w:rsid w:val="00880647"/>
    <w:pPr>
      <w:ind w:left="4252"/>
    </w:pPr>
  </w:style>
  <w:style w:type="character" w:customStyle="1" w:styleId="AllekirjoitusChar">
    <w:name w:val="Allekirjoitus Char"/>
    <w:basedOn w:val="Kappaleenoletusfontti"/>
    <w:link w:val="Allekirjoitus"/>
    <w:uiPriority w:val="99"/>
    <w:semiHidden/>
    <w:rsid w:val="00880647"/>
  </w:style>
  <w:style w:type="character" w:customStyle="1" w:styleId="lyhyperlinkki1">
    <w:name w:val="Älyhyperlinkki1"/>
    <w:basedOn w:val="Kappaleenoletusfontti"/>
    <w:uiPriority w:val="99"/>
    <w:semiHidden/>
    <w:unhideWhenUsed/>
    <w:rsid w:val="00880647"/>
    <w:rPr>
      <w:u w:val="dotted"/>
    </w:rPr>
  </w:style>
  <w:style w:type="character" w:styleId="Voimakas">
    <w:name w:val="Strong"/>
    <w:basedOn w:val="Kappaleenoletusfontti"/>
    <w:uiPriority w:val="22"/>
    <w:semiHidden/>
    <w:unhideWhenUsed/>
    <w:qFormat/>
    <w:rsid w:val="00880647"/>
    <w:rPr>
      <w:b/>
      <w:bCs/>
    </w:rPr>
  </w:style>
  <w:style w:type="paragraph" w:styleId="Alaotsikko">
    <w:name w:val="Subtitle"/>
    <w:basedOn w:val="Normaali"/>
    <w:next w:val="Normaali"/>
    <w:link w:val="AlaotsikkoChar"/>
    <w:uiPriority w:val="11"/>
    <w:semiHidden/>
    <w:unhideWhenUsed/>
    <w:qFormat/>
    <w:rsid w:val="00880647"/>
    <w:pPr>
      <w:numPr>
        <w:ilvl w:val="1"/>
      </w:numPr>
      <w:spacing w:after="160"/>
    </w:pPr>
    <w:rPr>
      <w:color w:val="5A5A5A" w:themeColor="text1" w:themeTint="A5"/>
      <w:spacing w:val="15"/>
    </w:rPr>
  </w:style>
  <w:style w:type="character" w:customStyle="1" w:styleId="AlaotsikkoChar">
    <w:name w:val="Alaotsikko Char"/>
    <w:basedOn w:val="Kappaleenoletusfontti"/>
    <w:link w:val="Alaotsikko"/>
    <w:uiPriority w:val="11"/>
    <w:semiHidden/>
    <w:rsid w:val="00880647"/>
    <w:rPr>
      <w:rFonts w:eastAsiaTheme="minorEastAsia"/>
      <w:color w:val="5A5A5A" w:themeColor="text1" w:themeTint="A5"/>
      <w:spacing w:val="15"/>
      <w:szCs w:val="22"/>
    </w:rPr>
  </w:style>
  <w:style w:type="character" w:styleId="Hienovarainenkorostus">
    <w:name w:val="Subtle Emphasis"/>
    <w:basedOn w:val="Kappaleenoletusfontti"/>
    <w:uiPriority w:val="19"/>
    <w:semiHidden/>
    <w:unhideWhenUsed/>
    <w:qFormat/>
    <w:rsid w:val="00880647"/>
    <w:rPr>
      <w:i/>
      <w:iCs/>
      <w:color w:val="404040" w:themeColor="text1" w:themeTint="BF"/>
    </w:rPr>
  </w:style>
  <w:style w:type="character" w:styleId="Hienovarainenviittaus">
    <w:name w:val="Subtle Reference"/>
    <w:basedOn w:val="Kappaleenoletusfontti"/>
    <w:uiPriority w:val="31"/>
    <w:semiHidden/>
    <w:unhideWhenUsed/>
    <w:qFormat/>
    <w:rsid w:val="00880647"/>
    <w:rPr>
      <w:smallCaps/>
      <w:color w:val="5A5A5A" w:themeColor="text1" w:themeTint="A5"/>
    </w:rPr>
  </w:style>
  <w:style w:type="table" w:styleId="Taulukko3-ulottvaikutelma1">
    <w:name w:val="Table 3D effects 1"/>
    <w:basedOn w:val="Normaalitaulukko"/>
    <w:uiPriority w:val="99"/>
    <w:semiHidden/>
    <w:unhideWhenUsed/>
    <w:rsid w:val="008806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8806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8806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8806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8806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8806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8806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8806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8806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8806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8806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8806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8806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8806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8806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8806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8806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8806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8806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8806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Vaaleataulukkoruudukko1">
    <w:name w:val="Vaalea taulukkoruudukko1"/>
    <w:basedOn w:val="Normaalitaulukko"/>
    <w:uiPriority w:val="40"/>
    <w:rsid w:val="008806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8806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8806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8806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8806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8806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8806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880647"/>
    <w:pPr>
      <w:ind w:left="220" w:hanging="220"/>
    </w:pPr>
  </w:style>
  <w:style w:type="paragraph" w:styleId="Kuvaotsikkoluettelo">
    <w:name w:val="table of figures"/>
    <w:basedOn w:val="Normaali"/>
    <w:next w:val="Normaali"/>
    <w:uiPriority w:val="99"/>
    <w:semiHidden/>
    <w:unhideWhenUsed/>
    <w:rsid w:val="00880647"/>
  </w:style>
  <w:style w:type="table" w:styleId="TaulukkoPerus">
    <w:name w:val="Table Professional"/>
    <w:basedOn w:val="Normaalitaulukko"/>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8806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8806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8806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rsid w:val="008806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88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8806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8806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rsid w:val="008806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880647"/>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880647"/>
    <w:pPr>
      <w:spacing w:after="100"/>
    </w:pPr>
  </w:style>
  <w:style w:type="paragraph" w:styleId="Sisluet2">
    <w:name w:val="toc 2"/>
    <w:basedOn w:val="Normaali"/>
    <w:next w:val="Normaali"/>
    <w:autoRedefine/>
    <w:uiPriority w:val="39"/>
    <w:semiHidden/>
    <w:unhideWhenUsed/>
    <w:rsid w:val="00880647"/>
    <w:pPr>
      <w:spacing w:after="100"/>
      <w:ind w:left="220"/>
    </w:pPr>
  </w:style>
  <w:style w:type="paragraph" w:styleId="Sisluet3">
    <w:name w:val="toc 3"/>
    <w:basedOn w:val="Normaali"/>
    <w:next w:val="Normaali"/>
    <w:autoRedefine/>
    <w:uiPriority w:val="39"/>
    <w:semiHidden/>
    <w:unhideWhenUsed/>
    <w:rsid w:val="00880647"/>
    <w:pPr>
      <w:spacing w:after="100"/>
      <w:ind w:left="440"/>
    </w:pPr>
  </w:style>
  <w:style w:type="paragraph" w:styleId="Sisluet4">
    <w:name w:val="toc 4"/>
    <w:basedOn w:val="Normaali"/>
    <w:next w:val="Normaali"/>
    <w:autoRedefine/>
    <w:uiPriority w:val="39"/>
    <w:semiHidden/>
    <w:unhideWhenUsed/>
    <w:rsid w:val="00880647"/>
    <w:pPr>
      <w:spacing w:after="100"/>
      <w:ind w:left="660"/>
    </w:pPr>
  </w:style>
  <w:style w:type="paragraph" w:styleId="Sisluet5">
    <w:name w:val="toc 5"/>
    <w:basedOn w:val="Normaali"/>
    <w:next w:val="Normaali"/>
    <w:autoRedefine/>
    <w:uiPriority w:val="39"/>
    <w:semiHidden/>
    <w:unhideWhenUsed/>
    <w:rsid w:val="00880647"/>
    <w:pPr>
      <w:spacing w:after="100"/>
      <w:ind w:left="880"/>
    </w:pPr>
  </w:style>
  <w:style w:type="paragraph" w:styleId="Sisluet6">
    <w:name w:val="toc 6"/>
    <w:basedOn w:val="Normaali"/>
    <w:next w:val="Normaali"/>
    <w:autoRedefine/>
    <w:uiPriority w:val="39"/>
    <w:semiHidden/>
    <w:unhideWhenUsed/>
    <w:rsid w:val="00880647"/>
    <w:pPr>
      <w:spacing w:after="100"/>
      <w:ind w:left="1100"/>
    </w:pPr>
  </w:style>
  <w:style w:type="paragraph" w:styleId="Sisluet7">
    <w:name w:val="toc 7"/>
    <w:basedOn w:val="Normaali"/>
    <w:next w:val="Normaali"/>
    <w:autoRedefine/>
    <w:uiPriority w:val="39"/>
    <w:semiHidden/>
    <w:unhideWhenUsed/>
    <w:rsid w:val="00880647"/>
    <w:pPr>
      <w:spacing w:after="100"/>
      <w:ind w:left="1320"/>
    </w:pPr>
  </w:style>
  <w:style w:type="paragraph" w:styleId="Sisluet8">
    <w:name w:val="toc 8"/>
    <w:basedOn w:val="Normaali"/>
    <w:next w:val="Normaali"/>
    <w:autoRedefine/>
    <w:uiPriority w:val="39"/>
    <w:semiHidden/>
    <w:unhideWhenUsed/>
    <w:rsid w:val="00880647"/>
    <w:pPr>
      <w:spacing w:after="100"/>
      <w:ind w:left="1540"/>
    </w:pPr>
  </w:style>
  <w:style w:type="paragraph" w:styleId="Sisluet9">
    <w:name w:val="toc 9"/>
    <w:basedOn w:val="Normaali"/>
    <w:next w:val="Normaali"/>
    <w:autoRedefine/>
    <w:uiPriority w:val="39"/>
    <w:semiHidden/>
    <w:unhideWhenUsed/>
    <w:rsid w:val="00880647"/>
    <w:pPr>
      <w:spacing w:after="100"/>
      <w:ind w:left="1760"/>
    </w:pPr>
  </w:style>
  <w:style w:type="paragraph" w:styleId="Sisllysluettelonotsikko">
    <w:name w:val="TOC Heading"/>
    <w:basedOn w:val="Otsikko1"/>
    <w:next w:val="Normaali"/>
    <w:uiPriority w:val="39"/>
    <w:semiHidden/>
    <w:unhideWhenUsed/>
    <w:qFormat/>
    <w:rsid w:val="00880647"/>
    <w:pPr>
      <w:outlineLvl w:val="9"/>
    </w:pPr>
  </w:style>
  <w:style w:type="character" w:customStyle="1" w:styleId="Ratkaisematonmaininta1">
    <w:name w:val="Ratkaisematon maininta1"/>
    <w:basedOn w:val="Kappaleenoletusfontti"/>
    <w:uiPriority w:val="99"/>
    <w:semiHidden/>
    <w:unhideWhenUsed/>
    <w:rsid w:val="000C22FC"/>
    <w:rPr>
      <w:color w:val="595959" w:themeColor="text1" w:themeTint="A6"/>
      <w:shd w:val="clear" w:color="auto" w:fill="E6E6E6"/>
    </w:rPr>
  </w:style>
  <w:style w:type="table" w:customStyle="1" w:styleId="Lahjakortti">
    <w:name w:val="Lahjakortti"/>
    <w:basedOn w:val="Normaalitaulukko"/>
    <w:uiPriority w:val="99"/>
    <w:rsid w:val="002574E7"/>
    <w:tblPr>
      <w:tblStyleColBandSize w:val="1"/>
      <w:tblBorders>
        <w:bottom w:val="single" w:sz="4" w:space="0" w:color="auto"/>
        <w:insideH w:val="single" w:sz="4" w:space="0" w:color="auto"/>
      </w:tblBorders>
    </w:tblPr>
    <w:tblStylePr w:type="band1Vert">
      <w:tblPr/>
      <w:tcPr>
        <w:tcBorders>
          <w:top w:val="nil"/>
          <w:left w:val="nil"/>
          <w:bottom w:val="nil"/>
          <w:right w:val="nil"/>
          <w:insideH w:val="nil"/>
          <w:insideV w:val="nil"/>
          <w:tl2br w:val="nil"/>
          <w:tr2bl w:val="nil"/>
        </w:tcBorders>
      </w:tcPr>
    </w:tblStylePr>
    <w:tblStylePr w:type="band2Vert">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CA328186C48F1B6673ABFBC7D3A66"/>
        <w:category>
          <w:name w:val="General"/>
          <w:gallery w:val="placeholder"/>
        </w:category>
        <w:types>
          <w:type w:val="bbPlcHdr"/>
        </w:types>
        <w:behaviors>
          <w:behavior w:val="content"/>
        </w:behaviors>
        <w:guid w:val="{B7DE13DC-F16A-45B6-BA8D-EEE3C69F8CA5}"/>
      </w:docPartPr>
      <w:docPartBody>
        <w:p w:rsidR="00BA51FC" w:rsidRDefault="00B97394">
          <w:r>
            <w:rPr>
              <w:lang w:bidi="fi-FI"/>
            </w:rPr>
            <w:t>LAHJA SINULLE</w:t>
          </w:r>
        </w:p>
      </w:docPartBody>
    </w:docPart>
    <w:docPart>
      <w:docPartPr>
        <w:name w:val="573A21DD71524E4298CAF6899F4D06DD"/>
        <w:category>
          <w:name w:val="General"/>
          <w:gallery w:val="placeholder"/>
        </w:category>
        <w:types>
          <w:type w:val="bbPlcHdr"/>
        </w:types>
        <w:behaviors>
          <w:behavior w:val="content"/>
        </w:behaviors>
        <w:guid w:val="{A05067C6-8AA0-4911-BE1F-19BE06EBBB96}"/>
      </w:docPartPr>
      <w:docPartBody>
        <w:p w:rsidR="00BA51FC" w:rsidRDefault="00B97394">
          <w:r>
            <w:rPr>
              <w:lang w:bidi="fi-FI"/>
            </w:rPr>
            <w:t>YRITYKSEN NIMI</w:t>
          </w:r>
        </w:p>
      </w:docPartBody>
    </w:docPart>
    <w:docPart>
      <w:docPartPr>
        <w:name w:val="15EA5DE943EA4B468BA37840A9058ACB"/>
        <w:category>
          <w:name w:val="General"/>
          <w:gallery w:val="placeholder"/>
        </w:category>
        <w:types>
          <w:type w:val="bbPlcHdr"/>
        </w:types>
        <w:behaviors>
          <w:behavior w:val="content"/>
        </w:behaviors>
        <w:guid w:val="{F8D7DC5B-70C2-4CED-8189-FC6E35DD89BA}"/>
      </w:docPartPr>
      <w:docPartBody>
        <w:p w:rsidR="00BA51FC" w:rsidRDefault="00B97394">
          <w:r>
            <w:rPr>
              <w:lang w:bidi="fi-FI"/>
            </w:rPr>
            <w:t>Yrityksen osoite</w:t>
          </w:r>
        </w:p>
      </w:docPartBody>
    </w:docPart>
    <w:docPart>
      <w:docPartPr>
        <w:name w:val="DC450DBD0D4B47C5AE0E36FC570ACEA7"/>
        <w:category>
          <w:name w:val="General"/>
          <w:gallery w:val="placeholder"/>
        </w:category>
        <w:types>
          <w:type w:val="bbPlcHdr"/>
        </w:types>
        <w:behaviors>
          <w:behavior w:val="content"/>
        </w:behaviors>
        <w:guid w:val="{F973C3FF-03D3-4838-8DE4-82224833CE4C}"/>
      </w:docPartPr>
      <w:docPartBody>
        <w:p w:rsidR="00BA51FC" w:rsidRDefault="00B97394">
          <w:r>
            <w:rPr>
              <w:lang w:bidi="fi-FI"/>
            </w:rPr>
            <w:t>Puhelin</w:t>
          </w:r>
        </w:p>
      </w:docPartBody>
    </w:docPart>
    <w:docPart>
      <w:docPartPr>
        <w:name w:val="92EEFACF244648F299CB8F1356E7D595"/>
        <w:category>
          <w:name w:val="General"/>
          <w:gallery w:val="placeholder"/>
        </w:category>
        <w:types>
          <w:type w:val="bbPlcHdr"/>
        </w:types>
        <w:behaviors>
          <w:behavior w:val="content"/>
        </w:behaviors>
        <w:guid w:val="{394A6A05-A6C6-43EA-BA44-639AB9664EA7}"/>
      </w:docPartPr>
      <w:docPartBody>
        <w:p w:rsidR="00BA51FC" w:rsidRDefault="00B97394">
          <w:r>
            <w:rPr>
              <w:lang w:bidi="fi-FI"/>
            </w:rPr>
            <w:t>Verkkosivusto</w:t>
          </w:r>
        </w:p>
      </w:docPartBody>
    </w:docPart>
    <w:docPart>
      <w:docPartPr>
        <w:name w:val="AD899E2E7B524398BFB09D6697775690"/>
        <w:category>
          <w:name w:val="General"/>
          <w:gallery w:val="placeholder"/>
        </w:category>
        <w:types>
          <w:type w:val="bbPlcHdr"/>
        </w:types>
        <w:behaviors>
          <w:behavior w:val="content"/>
        </w:behaviors>
        <w:guid w:val="{B00DC6A7-3FE8-4216-95EB-2E8D3A9369EE}"/>
      </w:docPartPr>
      <w:docPartBody>
        <w:p w:rsidR="00BA51FC" w:rsidRDefault="00B97394">
          <w:r>
            <w:rPr>
              <w:lang w:bidi="fi-FI"/>
            </w:rPr>
            <w:t>Vastaanottaja</w:t>
          </w:r>
        </w:p>
      </w:docPartBody>
    </w:docPart>
    <w:docPart>
      <w:docPartPr>
        <w:name w:val="FD5E135ACFC4433AABC047459C6BB148"/>
        <w:category>
          <w:name w:val="General"/>
          <w:gallery w:val="placeholder"/>
        </w:category>
        <w:types>
          <w:type w:val="bbPlcHdr"/>
        </w:types>
        <w:behaviors>
          <w:behavior w:val="content"/>
        </w:behaviors>
        <w:guid w:val="{8253D2AD-3166-4A95-AE7D-DF6BDF1D6ABE}"/>
      </w:docPartPr>
      <w:docPartBody>
        <w:p w:rsidR="00BA51FC" w:rsidRDefault="00B97394">
          <w:r>
            <w:rPr>
              <w:lang w:bidi="fi-FI"/>
            </w:rPr>
            <w:t>Vastaanottaja</w:t>
          </w:r>
        </w:p>
      </w:docPartBody>
    </w:docPart>
    <w:docPart>
      <w:docPartPr>
        <w:name w:val="210ADFA582E74984BC9FC7992A853F74"/>
        <w:category>
          <w:name w:val="General"/>
          <w:gallery w:val="placeholder"/>
        </w:category>
        <w:types>
          <w:type w:val="bbPlcHdr"/>
        </w:types>
        <w:behaviors>
          <w:behavior w:val="content"/>
        </w:behaviors>
        <w:guid w:val="{2FA141EB-3EA1-49AC-B24D-F0C11F5AD1A5}"/>
      </w:docPartPr>
      <w:docPartBody>
        <w:p w:rsidR="00BA51FC" w:rsidRDefault="00B97394">
          <w:r>
            <w:rPr>
              <w:lang w:bidi="fi-FI"/>
            </w:rPr>
            <w:t>Summa</w:t>
          </w:r>
        </w:p>
      </w:docPartBody>
    </w:docPart>
    <w:docPart>
      <w:docPartPr>
        <w:name w:val="936DFAAEA6B84A549E74EACD1A6F6958"/>
        <w:category>
          <w:name w:val="General"/>
          <w:gallery w:val="placeholder"/>
        </w:category>
        <w:types>
          <w:type w:val="bbPlcHdr"/>
        </w:types>
        <w:behaviors>
          <w:behavior w:val="content"/>
        </w:behaviors>
        <w:guid w:val="{E6B57219-D38C-45ED-82F2-3E444FBCD42A}"/>
      </w:docPartPr>
      <w:docPartBody>
        <w:p w:rsidR="00BA51FC" w:rsidRDefault="00B97394">
          <w:r>
            <w:rPr>
              <w:lang w:bidi="fi-FI"/>
            </w:rPr>
            <w:t>Summa</w:t>
          </w:r>
        </w:p>
      </w:docPartBody>
    </w:docPart>
    <w:docPart>
      <w:docPartPr>
        <w:name w:val="55303EF012EC41BD85624C39A8A863D8"/>
        <w:category>
          <w:name w:val="General"/>
          <w:gallery w:val="placeholder"/>
        </w:category>
        <w:types>
          <w:type w:val="bbPlcHdr"/>
        </w:types>
        <w:behaviors>
          <w:behavior w:val="content"/>
        </w:behaviors>
        <w:guid w:val="{19BC34C1-E948-456F-97D6-BA3BD3837F78}"/>
      </w:docPartPr>
      <w:docPartBody>
        <w:p w:rsidR="00BA51FC" w:rsidRDefault="00B97394">
          <w:r>
            <w:rPr>
              <w:lang w:bidi="fi-FI"/>
            </w:rPr>
            <w:t>Lähettäjä</w:t>
          </w:r>
        </w:p>
      </w:docPartBody>
    </w:docPart>
    <w:docPart>
      <w:docPartPr>
        <w:name w:val="0A2B0A4630B8417DB149B620EDC0A6D8"/>
        <w:category>
          <w:name w:val="General"/>
          <w:gallery w:val="placeholder"/>
        </w:category>
        <w:types>
          <w:type w:val="bbPlcHdr"/>
        </w:types>
        <w:behaviors>
          <w:behavior w:val="content"/>
        </w:behaviors>
        <w:guid w:val="{144B74B2-CBD2-44AF-9132-9BC9455165A5}"/>
      </w:docPartPr>
      <w:docPartBody>
        <w:p w:rsidR="00BA51FC" w:rsidRDefault="00B97394">
          <w:r>
            <w:rPr>
              <w:lang w:bidi="fi-FI"/>
            </w:rPr>
            <w:t>Lähettäjä</w:t>
          </w:r>
        </w:p>
      </w:docPartBody>
    </w:docPart>
    <w:docPart>
      <w:docPartPr>
        <w:name w:val="9B0E4FA7EE00482A84F27C823A80991F"/>
        <w:category>
          <w:name w:val="General"/>
          <w:gallery w:val="placeholder"/>
        </w:category>
        <w:types>
          <w:type w:val="bbPlcHdr"/>
        </w:types>
        <w:behaviors>
          <w:behavior w:val="content"/>
        </w:behaviors>
        <w:guid w:val="{7883BC38-24DE-4579-8AA9-68D62C37F050}"/>
      </w:docPartPr>
      <w:docPartBody>
        <w:p w:rsidR="00BA51FC" w:rsidRDefault="00B97394">
          <w:r>
            <w:rPr>
              <w:lang w:bidi="fi-FI"/>
            </w:rPr>
            <w:t>Vanhenee</w:t>
          </w:r>
        </w:p>
      </w:docPartBody>
    </w:docPart>
    <w:docPart>
      <w:docPartPr>
        <w:name w:val="341348E5A3554E9A871CD8E736A9093D"/>
        <w:category>
          <w:name w:val="General"/>
          <w:gallery w:val="placeholder"/>
        </w:category>
        <w:types>
          <w:type w:val="bbPlcHdr"/>
        </w:types>
        <w:behaviors>
          <w:behavior w:val="content"/>
        </w:behaviors>
        <w:guid w:val="{2BDF07AE-7CF8-4220-A398-5E39C4E3FDF6}"/>
      </w:docPartPr>
      <w:docPartBody>
        <w:p w:rsidR="00BA51FC" w:rsidRDefault="00B97394">
          <w:r>
            <w:rPr>
              <w:lang w:bidi="fi-FI"/>
            </w:rPr>
            <w:t>Päivämäärä</w:t>
          </w:r>
        </w:p>
      </w:docPartBody>
    </w:docPart>
    <w:docPart>
      <w:docPartPr>
        <w:name w:val="4EFF6742B0074A40A41A06A49A0361C0"/>
        <w:category>
          <w:name w:val="General"/>
          <w:gallery w:val="placeholder"/>
        </w:category>
        <w:types>
          <w:type w:val="bbPlcHdr"/>
        </w:types>
        <w:behaviors>
          <w:behavior w:val="content"/>
        </w:behaviors>
        <w:guid w:val="{4E26FCC9-9306-4648-91EB-F873CD811D4F}"/>
      </w:docPartPr>
      <w:docPartBody>
        <w:p w:rsidR="00BA51FC" w:rsidRDefault="00B97394" w:rsidP="00BA51FC">
          <w:pPr>
            <w:pStyle w:val="4EFF6742B0074A40A41A06A49A0361C0"/>
          </w:pPr>
          <w:r>
            <w:rPr>
              <w:lang w:val="fi-FI" w:bidi="fi-FI"/>
            </w:rPr>
            <w:t>|</w:t>
          </w:r>
        </w:p>
      </w:docPartBody>
    </w:docPart>
    <w:docPart>
      <w:docPartPr>
        <w:name w:val="D2EFAEAB2E4E40F88A63631BD3BCD09D"/>
        <w:category>
          <w:name w:val="General"/>
          <w:gallery w:val="placeholder"/>
        </w:category>
        <w:types>
          <w:type w:val="bbPlcHdr"/>
        </w:types>
        <w:behaviors>
          <w:behavior w:val="content"/>
        </w:behaviors>
        <w:guid w:val="{E9E2F854-A79A-476C-887B-39120AB50951}"/>
      </w:docPartPr>
      <w:docPartBody>
        <w:p w:rsidR="00BA51FC" w:rsidRDefault="00B97394">
          <w:r>
            <w:rPr>
              <w:lang w:bidi="fi-FI"/>
            </w:rPr>
            <w:t>|</w:t>
          </w:r>
        </w:p>
      </w:docPartBody>
    </w:docPart>
    <w:docPart>
      <w:docPartPr>
        <w:name w:val="1808E9DEA1C74616A0113A0392CFA323"/>
        <w:category>
          <w:name w:val="General"/>
          <w:gallery w:val="placeholder"/>
        </w:category>
        <w:types>
          <w:type w:val="bbPlcHdr"/>
        </w:types>
        <w:behaviors>
          <w:behavior w:val="content"/>
        </w:behaviors>
        <w:guid w:val="{8A1586E5-8E99-48EC-87BA-A802D9DAC668}"/>
      </w:docPartPr>
      <w:docPartBody>
        <w:p w:rsidR="005237CE" w:rsidRDefault="00B97394" w:rsidP="00B97394">
          <w:pPr>
            <w:pStyle w:val="1808E9DEA1C74616A0113A0392CFA323"/>
          </w:pPr>
          <w:r>
            <w:rPr>
              <w:lang w:bidi="fi-FI"/>
            </w:rPr>
            <w:t>LAHJA SINULLE</w:t>
          </w:r>
        </w:p>
      </w:docPartBody>
    </w:docPart>
    <w:docPart>
      <w:docPartPr>
        <w:name w:val="EA6D3162B475405A8C65ADCF79FCFCB3"/>
        <w:category>
          <w:name w:val="General"/>
          <w:gallery w:val="placeholder"/>
        </w:category>
        <w:types>
          <w:type w:val="bbPlcHdr"/>
        </w:types>
        <w:behaviors>
          <w:behavior w:val="content"/>
        </w:behaviors>
        <w:guid w:val="{E276C35D-7F9C-40B0-97AB-99396B08DBD9}"/>
      </w:docPartPr>
      <w:docPartBody>
        <w:p w:rsidR="005237CE" w:rsidRDefault="00B97394" w:rsidP="00B97394">
          <w:pPr>
            <w:pStyle w:val="EA6D3162B475405A8C65ADCF79FCFCB3"/>
          </w:pPr>
          <w:r>
            <w:rPr>
              <w:lang w:bidi="fi-FI"/>
            </w:rPr>
            <w:t>Vastaanottaja</w:t>
          </w:r>
        </w:p>
      </w:docPartBody>
    </w:docPart>
    <w:docPart>
      <w:docPartPr>
        <w:name w:val="A6B0C18BEFDC4DF796339AF2BB235EFA"/>
        <w:category>
          <w:name w:val="General"/>
          <w:gallery w:val="placeholder"/>
        </w:category>
        <w:types>
          <w:type w:val="bbPlcHdr"/>
        </w:types>
        <w:behaviors>
          <w:behavior w:val="content"/>
        </w:behaviors>
        <w:guid w:val="{EF8C597B-BBFA-4324-8A7E-43CE1FDFD5B1}"/>
      </w:docPartPr>
      <w:docPartBody>
        <w:p w:rsidR="005237CE" w:rsidRDefault="00B97394" w:rsidP="00B97394">
          <w:pPr>
            <w:pStyle w:val="A6B0C18BEFDC4DF796339AF2BB235EFA"/>
          </w:pPr>
          <w:r>
            <w:rPr>
              <w:lang w:bidi="fi-FI"/>
            </w:rPr>
            <w:t>Vastaanottaja</w:t>
          </w:r>
        </w:p>
      </w:docPartBody>
    </w:docPart>
    <w:docPart>
      <w:docPartPr>
        <w:name w:val="D41832DEA0BA4B2596FF68CFFC72B402"/>
        <w:category>
          <w:name w:val="General"/>
          <w:gallery w:val="placeholder"/>
        </w:category>
        <w:types>
          <w:type w:val="bbPlcHdr"/>
        </w:types>
        <w:behaviors>
          <w:behavior w:val="content"/>
        </w:behaviors>
        <w:guid w:val="{841B1F50-052C-4489-93A4-6F306B23D64F}"/>
      </w:docPartPr>
      <w:docPartBody>
        <w:p w:rsidR="005237CE" w:rsidRDefault="00B97394" w:rsidP="00B97394">
          <w:pPr>
            <w:pStyle w:val="D41832DEA0BA4B2596FF68CFFC72B402"/>
          </w:pPr>
          <w:r>
            <w:rPr>
              <w:lang w:bidi="fi-FI"/>
            </w:rPr>
            <w:t>Summa</w:t>
          </w:r>
        </w:p>
      </w:docPartBody>
    </w:docPart>
    <w:docPart>
      <w:docPartPr>
        <w:name w:val="42F8468426A040FA89CFAF022DF0591F"/>
        <w:category>
          <w:name w:val="General"/>
          <w:gallery w:val="placeholder"/>
        </w:category>
        <w:types>
          <w:type w:val="bbPlcHdr"/>
        </w:types>
        <w:behaviors>
          <w:behavior w:val="content"/>
        </w:behaviors>
        <w:guid w:val="{7D0A125A-0ADF-483A-900D-75281A63B6CF}"/>
      </w:docPartPr>
      <w:docPartBody>
        <w:p w:rsidR="005237CE" w:rsidRDefault="00B97394" w:rsidP="00B97394">
          <w:pPr>
            <w:pStyle w:val="42F8468426A040FA89CFAF022DF0591F"/>
          </w:pPr>
          <w:r>
            <w:rPr>
              <w:lang w:bidi="fi-FI"/>
            </w:rPr>
            <w:t>Summa</w:t>
          </w:r>
        </w:p>
      </w:docPartBody>
    </w:docPart>
    <w:docPart>
      <w:docPartPr>
        <w:name w:val="7D756ED7501E477D9FC5B775AEB1797E"/>
        <w:category>
          <w:name w:val="General"/>
          <w:gallery w:val="placeholder"/>
        </w:category>
        <w:types>
          <w:type w:val="bbPlcHdr"/>
        </w:types>
        <w:behaviors>
          <w:behavior w:val="content"/>
        </w:behaviors>
        <w:guid w:val="{C917A11A-EBFB-48D8-AC9C-5742C85BC6DD}"/>
      </w:docPartPr>
      <w:docPartBody>
        <w:p w:rsidR="005237CE" w:rsidRDefault="00B97394" w:rsidP="00B97394">
          <w:pPr>
            <w:pStyle w:val="7D756ED7501E477D9FC5B775AEB1797E"/>
          </w:pPr>
          <w:r>
            <w:rPr>
              <w:lang w:bidi="fi-FI"/>
            </w:rPr>
            <w:t>Lähettäjä</w:t>
          </w:r>
        </w:p>
      </w:docPartBody>
    </w:docPart>
    <w:docPart>
      <w:docPartPr>
        <w:name w:val="47F3F2CF1FDE408D94BCCEF6775414E5"/>
        <w:category>
          <w:name w:val="General"/>
          <w:gallery w:val="placeholder"/>
        </w:category>
        <w:types>
          <w:type w:val="bbPlcHdr"/>
        </w:types>
        <w:behaviors>
          <w:behavior w:val="content"/>
        </w:behaviors>
        <w:guid w:val="{A5F74F24-E5C8-434E-B745-E51CF66BD86A}"/>
      </w:docPartPr>
      <w:docPartBody>
        <w:p w:rsidR="005237CE" w:rsidRDefault="00B97394" w:rsidP="00B97394">
          <w:pPr>
            <w:pStyle w:val="47F3F2CF1FDE408D94BCCEF6775414E5"/>
          </w:pPr>
          <w:r>
            <w:rPr>
              <w:lang w:bidi="fi-FI"/>
            </w:rPr>
            <w:t>Lähettäjä</w:t>
          </w:r>
        </w:p>
      </w:docPartBody>
    </w:docPart>
    <w:docPart>
      <w:docPartPr>
        <w:name w:val="C44A030E510C47B98CA46A246ECC1D17"/>
        <w:category>
          <w:name w:val="General"/>
          <w:gallery w:val="placeholder"/>
        </w:category>
        <w:types>
          <w:type w:val="bbPlcHdr"/>
        </w:types>
        <w:behaviors>
          <w:behavior w:val="content"/>
        </w:behaviors>
        <w:guid w:val="{4D226059-FEF6-46C9-BF78-944900E9C76E}"/>
      </w:docPartPr>
      <w:docPartBody>
        <w:p w:rsidR="005237CE" w:rsidRDefault="00B97394" w:rsidP="00B97394">
          <w:pPr>
            <w:pStyle w:val="C44A030E510C47B98CA46A246ECC1D17"/>
          </w:pPr>
          <w:r>
            <w:rPr>
              <w:lang w:bidi="fi-FI"/>
            </w:rPr>
            <w:t>Vanhenee</w:t>
          </w:r>
        </w:p>
      </w:docPartBody>
    </w:docPart>
    <w:docPart>
      <w:docPartPr>
        <w:name w:val="F46A77D746AE43C49E21BD766577BB4E"/>
        <w:category>
          <w:name w:val="General"/>
          <w:gallery w:val="placeholder"/>
        </w:category>
        <w:types>
          <w:type w:val="bbPlcHdr"/>
        </w:types>
        <w:behaviors>
          <w:behavior w:val="content"/>
        </w:behaviors>
        <w:guid w:val="{E5A8AD80-6EE7-4E3F-BB7A-506D1B308587}"/>
      </w:docPartPr>
      <w:docPartBody>
        <w:p w:rsidR="005237CE" w:rsidRDefault="00B97394" w:rsidP="00B97394">
          <w:pPr>
            <w:pStyle w:val="F46A77D746AE43C49E21BD766577BB4E"/>
          </w:pPr>
          <w:r>
            <w:rPr>
              <w:lang w:bidi="fi-FI"/>
            </w:rPr>
            <w:t>Päivämäärä</w:t>
          </w:r>
        </w:p>
      </w:docPartBody>
    </w:docPart>
    <w:docPart>
      <w:docPartPr>
        <w:name w:val="7CFB411BB02B43BA846F66A99C85CA68"/>
        <w:category>
          <w:name w:val="General"/>
          <w:gallery w:val="placeholder"/>
        </w:category>
        <w:types>
          <w:type w:val="bbPlcHdr"/>
        </w:types>
        <w:behaviors>
          <w:behavior w:val="content"/>
        </w:behaviors>
        <w:guid w:val="{8E4BC8B2-B8C3-4E8D-8709-9ED19957B9F0}"/>
      </w:docPartPr>
      <w:docPartBody>
        <w:p w:rsidR="005237CE" w:rsidRDefault="00B97394" w:rsidP="00B97394">
          <w:pPr>
            <w:pStyle w:val="7CFB411BB02B43BA846F66A99C85CA68"/>
          </w:pPr>
          <w:r>
            <w:rPr>
              <w:lang w:bidi="fi-FI"/>
            </w:rPr>
            <w:t>YRITYKSEN NIMI</w:t>
          </w:r>
        </w:p>
      </w:docPartBody>
    </w:docPart>
    <w:docPart>
      <w:docPartPr>
        <w:name w:val="5FCC3D64749C4080980B7E853EA64E0D"/>
        <w:category>
          <w:name w:val="General"/>
          <w:gallery w:val="placeholder"/>
        </w:category>
        <w:types>
          <w:type w:val="bbPlcHdr"/>
        </w:types>
        <w:behaviors>
          <w:behavior w:val="content"/>
        </w:behaviors>
        <w:guid w:val="{CFBEB232-EA5B-4D3E-8E6E-62BA11322CFA}"/>
      </w:docPartPr>
      <w:docPartBody>
        <w:p w:rsidR="005237CE" w:rsidRDefault="00B97394" w:rsidP="00B97394">
          <w:pPr>
            <w:pStyle w:val="5FCC3D64749C4080980B7E853EA64E0D"/>
          </w:pPr>
          <w:r>
            <w:rPr>
              <w:lang w:bidi="fi-FI"/>
            </w:rPr>
            <w:t>Yrityksen osoite</w:t>
          </w:r>
        </w:p>
      </w:docPartBody>
    </w:docPart>
    <w:docPart>
      <w:docPartPr>
        <w:name w:val="FF56607C546F4A73B547A214BFD7D5E0"/>
        <w:category>
          <w:name w:val="General"/>
          <w:gallery w:val="placeholder"/>
        </w:category>
        <w:types>
          <w:type w:val="bbPlcHdr"/>
        </w:types>
        <w:behaviors>
          <w:behavior w:val="content"/>
        </w:behaviors>
        <w:guid w:val="{BE13B464-604E-4DCA-8B71-DA92F3C3880B}"/>
      </w:docPartPr>
      <w:docPartBody>
        <w:p w:rsidR="005237CE" w:rsidRDefault="00B97394" w:rsidP="00B97394">
          <w:pPr>
            <w:pStyle w:val="FF56607C546F4A73B547A214BFD7D5E0"/>
          </w:pPr>
          <w:r>
            <w:rPr>
              <w:lang w:bidi="fi-FI"/>
            </w:rPr>
            <w:t>|</w:t>
          </w:r>
        </w:p>
      </w:docPartBody>
    </w:docPart>
    <w:docPart>
      <w:docPartPr>
        <w:name w:val="E565B02E3A1145AAB7BBD5AFDA50885E"/>
        <w:category>
          <w:name w:val="General"/>
          <w:gallery w:val="placeholder"/>
        </w:category>
        <w:types>
          <w:type w:val="bbPlcHdr"/>
        </w:types>
        <w:behaviors>
          <w:behavior w:val="content"/>
        </w:behaviors>
        <w:guid w:val="{0B4FDB57-896B-43F9-8464-C0637C9FED90}"/>
      </w:docPartPr>
      <w:docPartBody>
        <w:p w:rsidR="005237CE" w:rsidRDefault="00B97394" w:rsidP="00B97394">
          <w:pPr>
            <w:pStyle w:val="E565B02E3A1145AAB7BBD5AFDA50885E"/>
          </w:pPr>
          <w:r>
            <w:rPr>
              <w:lang w:bidi="fi-FI"/>
            </w:rPr>
            <w:t>Puhelin</w:t>
          </w:r>
        </w:p>
      </w:docPartBody>
    </w:docPart>
    <w:docPart>
      <w:docPartPr>
        <w:name w:val="96FBEF67483F4648A690C367B64BBB83"/>
        <w:category>
          <w:name w:val="General"/>
          <w:gallery w:val="placeholder"/>
        </w:category>
        <w:types>
          <w:type w:val="bbPlcHdr"/>
        </w:types>
        <w:behaviors>
          <w:behavior w:val="content"/>
        </w:behaviors>
        <w:guid w:val="{CAF5A340-069A-43A5-A3A5-AFE02D05645D}"/>
      </w:docPartPr>
      <w:docPartBody>
        <w:p w:rsidR="005237CE" w:rsidRDefault="00B97394" w:rsidP="00B97394">
          <w:pPr>
            <w:pStyle w:val="96FBEF67483F4648A690C367B64BBB83"/>
          </w:pPr>
          <w:r>
            <w:rPr>
              <w:lang w:bidi="fi-FI"/>
            </w:rPr>
            <w:t>|</w:t>
          </w:r>
        </w:p>
      </w:docPartBody>
    </w:docPart>
    <w:docPart>
      <w:docPartPr>
        <w:name w:val="5DAE748EB2784D9589EAA077693CD577"/>
        <w:category>
          <w:name w:val="General"/>
          <w:gallery w:val="placeholder"/>
        </w:category>
        <w:types>
          <w:type w:val="bbPlcHdr"/>
        </w:types>
        <w:behaviors>
          <w:behavior w:val="content"/>
        </w:behaviors>
        <w:guid w:val="{D41BDC5E-B53E-45CA-B880-ECBD0F109B3F}"/>
      </w:docPartPr>
      <w:docPartBody>
        <w:p w:rsidR="005237CE" w:rsidRDefault="00B97394" w:rsidP="00B97394">
          <w:pPr>
            <w:pStyle w:val="5DAE748EB2784D9589EAA077693CD577"/>
          </w:pPr>
          <w:r>
            <w:rPr>
              <w:lang w:bidi="fi-FI"/>
            </w:rPr>
            <w:t>Verkkosivusto</w:t>
          </w:r>
        </w:p>
      </w:docPartBody>
    </w:docPart>
    <w:docPart>
      <w:docPartPr>
        <w:name w:val="F8572DA947D942DEB6FBB36DF1C16210"/>
        <w:category>
          <w:name w:val="General"/>
          <w:gallery w:val="placeholder"/>
        </w:category>
        <w:types>
          <w:type w:val="bbPlcHdr"/>
        </w:types>
        <w:behaviors>
          <w:behavior w:val="content"/>
        </w:behaviors>
        <w:guid w:val="{17245422-FBCC-4E5D-A64E-D906351B2B6A}"/>
      </w:docPartPr>
      <w:docPartBody>
        <w:p w:rsidR="005237CE" w:rsidRDefault="00B97394" w:rsidP="00B97394">
          <w:pPr>
            <w:pStyle w:val="F8572DA947D942DEB6FBB36DF1C16210"/>
          </w:pPr>
          <w:r>
            <w:rPr>
              <w:lang w:bidi="fi-FI"/>
            </w:rPr>
            <w:t>LAHJA SINULLE</w:t>
          </w:r>
        </w:p>
      </w:docPartBody>
    </w:docPart>
    <w:docPart>
      <w:docPartPr>
        <w:name w:val="343C02AD0F8044A59406F31C9C25C7C8"/>
        <w:category>
          <w:name w:val="General"/>
          <w:gallery w:val="placeholder"/>
        </w:category>
        <w:types>
          <w:type w:val="bbPlcHdr"/>
        </w:types>
        <w:behaviors>
          <w:behavior w:val="content"/>
        </w:behaviors>
        <w:guid w:val="{603597CB-FF0F-4DE9-A782-455F9050558A}"/>
      </w:docPartPr>
      <w:docPartBody>
        <w:p w:rsidR="005237CE" w:rsidRDefault="00B97394" w:rsidP="00B97394">
          <w:pPr>
            <w:pStyle w:val="343C02AD0F8044A59406F31C9C25C7C8"/>
          </w:pPr>
          <w:r>
            <w:rPr>
              <w:lang w:bidi="fi-FI"/>
            </w:rPr>
            <w:t>Vastaanottaja</w:t>
          </w:r>
        </w:p>
      </w:docPartBody>
    </w:docPart>
    <w:docPart>
      <w:docPartPr>
        <w:name w:val="1E6381F1739C40DA989FBA95A6E5B182"/>
        <w:category>
          <w:name w:val="General"/>
          <w:gallery w:val="placeholder"/>
        </w:category>
        <w:types>
          <w:type w:val="bbPlcHdr"/>
        </w:types>
        <w:behaviors>
          <w:behavior w:val="content"/>
        </w:behaviors>
        <w:guid w:val="{25227CDE-900F-4E52-8F3D-EA2E10D10C25}"/>
      </w:docPartPr>
      <w:docPartBody>
        <w:p w:rsidR="005237CE" w:rsidRDefault="00B97394" w:rsidP="00B97394">
          <w:pPr>
            <w:pStyle w:val="1E6381F1739C40DA989FBA95A6E5B182"/>
          </w:pPr>
          <w:r>
            <w:rPr>
              <w:lang w:bidi="fi-FI"/>
            </w:rPr>
            <w:t>Vastaanottaja</w:t>
          </w:r>
        </w:p>
      </w:docPartBody>
    </w:docPart>
    <w:docPart>
      <w:docPartPr>
        <w:name w:val="7AB3D388E0234790A9326DA6AC645C78"/>
        <w:category>
          <w:name w:val="General"/>
          <w:gallery w:val="placeholder"/>
        </w:category>
        <w:types>
          <w:type w:val="bbPlcHdr"/>
        </w:types>
        <w:behaviors>
          <w:behavior w:val="content"/>
        </w:behaviors>
        <w:guid w:val="{AB4AE03D-8EEB-4380-9F7F-B0FA5E09B018}"/>
      </w:docPartPr>
      <w:docPartBody>
        <w:p w:rsidR="005237CE" w:rsidRDefault="00B97394" w:rsidP="00B97394">
          <w:pPr>
            <w:pStyle w:val="7AB3D388E0234790A9326DA6AC645C78"/>
          </w:pPr>
          <w:r>
            <w:rPr>
              <w:lang w:bidi="fi-FI"/>
            </w:rPr>
            <w:t>Summa</w:t>
          </w:r>
        </w:p>
      </w:docPartBody>
    </w:docPart>
    <w:docPart>
      <w:docPartPr>
        <w:name w:val="F0E78D37736346F28DFCB5986C5EC67F"/>
        <w:category>
          <w:name w:val="General"/>
          <w:gallery w:val="placeholder"/>
        </w:category>
        <w:types>
          <w:type w:val="bbPlcHdr"/>
        </w:types>
        <w:behaviors>
          <w:behavior w:val="content"/>
        </w:behaviors>
        <w:guid w:val="{DD841A36-744D-4C8E-90C6-A070DFBE2F72}"/>
      </w:docPartPr>
      <w:docPartBody>
        <w:p w:rsidR="005237CE" w:rsidRDefault="00B97394" w:rsidP="00B97394">
          <w:pPr>
            <w:pStyle w:val="F0E78D37736346F28DFCB5986C5EC67F"/>
          </w:pPr>
          <w:r>
            <w:rPr>
              <w:lang w:bidi="fi-FI"/>
            </w:rPr>
            <w:t>Summa</w:t>
          </w:r>
        </w:p>
      </w:docPartBody>
    </w:docPart>
    <w:docPart>
      <w:docPartPr>
        <w:name w:val="1E6B521DD0244507BB00B3491318D1A0"/>
        <w:category>
          <w:name w:val="General"/>
          <w:gallery w:val="placeholder"/>
        </w:category>
        <w:types>
          <w:type w:val="bbPlcHdr"/>
        </w:types>
        <w:behaviors>
          <w:behavior w:val="content"/>
        </w:behaviors>
        <w:guid w:val="{6A88E065-DD0C-4084-ABF4-7FF2BE6371C3}"/>
      </w:docPartPr>
      <w:docPartBody>
        <w:p w:rsidR="005237CE" w:rsidRDefault="00B97394" w:rsidP="00B97394">
          <w:pPr>
            <w:pStyle w:val="1E6B521DD0244507BB00B3491318D1A0"/>
          </w:pPr>
          <w:r>
            <w:rPr>
              <w:lang w:bidi="fi-FI"/>
            </w:rPr>
            <w:t>Lähettäjä</w:t>
          </w:r>
        </w:p>
      </w:docPartBody>
    </w:docPart>
    <w:docPart>
      <w:docPartPr>
        <w:name w:val="F6C92403BFD94D92925B1E587E2A7F9C"/>
        <w:category>
          <w:name w:val="General"/>
          <w:gallery w:val="placeholder"/>
        </w:category>
        <w:types>
          <w:type w:val="bbPlcHdr"/>
        </w:types>
        <w:behaviors>
          <w:behavior w:val="content"/>
        </w:behaviors>
        <w:guid w:val="{77F58CEC-1731-4937-8FC6-D079D292F668}"/>
      </w:docPartPr>
      <w:docPartBody>
        <w:p w:rsidR="005237CE" w:rsidRDefault="00B97394" w:rsidP="00B97394">
          <w:pPr>
            <w:pStyle w:val="F6C92403BFD94D92925B1E587E2A7F9C"/>
          </w:pPr>
          <w:r>
            <w:rPr>
              <w:lang w:bidi="fi-FI"/>
            </w:rPr>
            <w:t>Lähettäjä</w:t>
          </w:r>
        </w:p>
      </w:docPartBody>
    </w:docPart>
    <w:docPart>
      <w:docPartPr>
        <w:name w:val="C19D153E96AF4749986FD381DF34FBAE"/>
        <w:category>
          <w:name w:val="General"/>
          <w:gallery w:val="placeholder"/>
        </w:category>
        <w:types>
          <w:type w:val="bbPlcHdr"/>
        </w:types>
        <w:behaviors>
          <w:behavior w:val="content"/>
        </w:behaviors>
        <w:guid w:val="{F1F4A10D-0F19-4B70-916C-43D0395CEE8E}"/>
      </w:docPartPr>
      <w:docPartBody>
        <w:p w:rsidR="005237CE" w:rsidRDefault="00B97394" w:rsidP="00B97394">
          <w:pPr>
            <w:pStyle w:val="C19D153E96AF4749986FD381DF34FBAE"/>
          </w:pPr>
          <w:r>
            <w:rPr>
              <w:lang w:bidi="fi-FI"/>
            </w:rPr>
            <w:t>Vanhenee</w:t>
          </w:r>
        </w:p>
      </w:docPartBody>
    </w:docPart>
    <w:docPart>
      <w:docPartPr>
        <w:name w:val="2872167A50F746F7A2F0B7B701EFAEF5"/>
        <w:category>
          <w:name w:val="General"/>
          <w:gallery w:val="placeholder"/>
        </w:category>
        <w:types>
          <w:type w:val="bbPlcHdr"/>
        </w:types>
        <w:behaviors>
          <w:behavior w:val="content"/>
        </w:behaviors>
        <w:guid w:val="{213BA252-DF9E-4D43-B400-4216811A7066}"/>
      </w:docPartPr>
      <w:docPartBody>
        <w:p w:rsidR="005237CE" w:rsidRDefault="00B97394" w:rsidP="00B97394">
          <w:pPr>
            <w:pStyle w:val="2872167A50F746F7A2F0B7B701EFAEF5"/>
          </w:pPr>
          <w:r>
            <w:rPr>
              <w:lang w:bidi="fi-FI"/>
            </w:rPr>
            <w:t>Päivämäärä</w:t>
          </w:r>
        </w:p>
      </w:docPartBody>
    </w:docPart>
    <w:docPart>
      <w:docPartPr>
        <w:name w:val="96CE294BADA34A849FAEC29CE7C6B060"/>
        <w:category>
          <w:name w:val="General"/>
          <w:gallery w:val="placeholder"/>
        </w:category>
        <w:types>
          <w:type w:val="bbPlcHdr"/>
        </w:types>
        <w:behaviors>
          <w:behavior w:val="content"/>
        </w:behaviors>
        <w:guid w:val="{003F5705-AA63-4182-A4F9-51CA9C7D8629}"/>
      </w:docPartPr>
      <w:docPartBody>
        <w:p w:rsidR="005237CE" w:rsidRDefault="00B97394" w:rsidP="00B97394">
          <w:pPr>
            <w:pStyle w:val="96CE294BADA34A849FAEC29CE7C6B060"/>
          </w:pPr>
          <w:r>
            <w:rPr>
              <w:lang w:bidi="fi-FI"/>
            </w:rPr>
            <w:t>YRITYKSEN NIMI</w:t>
          </w:r>
        </w:p>
      </w:docPartBody>
    </w:docPart>
    <w:docPart>
      <w:docPartPr>
        <w:name w:val="F77FFFB2A1B84D09B656B455DA5CC1EE"/>
        <w:category>
          <w:name w:val="General"/>
          <w:gallery w:val="placeholder"/>
        </w:category>
        <w:types>
          <w:type w:val="bbPlcHdr"/>
        </w:types>
        <w:behaviors>
          <w:behavior w:val="content"/>
        </w:behaviors>
        <w:guid w:val="{01BC1B9F-172B-4EDB-A1E7-7144ECBAF893}"/>
      </w:docPartPr>
      <w:docPartBody>
        <w:p w:rsidR="005237CE" w:rsidRDefault="00B97394" w:rsidP="00B97394">
          <w:pPr>
            <w:pStyle w:val="F77FFFB2A1B84D09B656B455DA5CC1EE"/>
          </w:pPr>
          <w:r>
            <w:rPr>
              <w:lang w:bidi="fi-FI"/>
            </w:rPr>
            <w:t>Yrityksen osoite</w:t>
          </w:r>
        </w:p>
      </w:docPartBody>
    </w:docPart>
    <w:docPart>
      <w:docPartPr>
        <w:name w:val="B12C1CA151714505969BA6B65F4795B4"/>
        <w:category>
          <w:name w:val="General"/>
          <w:gallery w:val="placeholder"/>
        </w:category>
        <w:types>
          <w:type w:val="bbPlcHdr"/>
        </w:types>
        <w:behaviors>
          <w:behavior w:val="content"/>
        </w:behaviors>
        <w:guid w:val="{4607C821-07CA-4F5B-AD3C-A7132BFE64B2}"/>
      </w:docPartPr>
      <w:docPartBody>
        <w:p w:rsidR="005237CE" w:rsidRDefault="00B97394" w:rsidP="00B97394">
          <w:pPr>
            <w:pStyle w:val="B12C1CA151714505969BA6B65F4795B4"/>
          </w:pPr>
          <w:r>
            <w:rPr>
              <w:lang w:bidi="fi-FI"/>
            </w:rPr>
            <w:t>|</w:t>
          </w:r>
        </w:p>
      </w:docPartBody>
    </w:docPart>
    <w:docPart>
      <w:docPartPr>
        <w:name w:val="0D63302D4C454CB6BC0946E195514D89"/>
        <w:category>
          <w:name w:val="General"/>
          <w:gallery w:val="placeholder"/>
        </w:category>
        <w:types>
          <w:type w:val="bbPlcHdr"/>
        </w:types>
        <w:behaviors>
          <w:behavior w:val="content"/>
        </w:behaviors>
        <w:guid w:val="{8EB8673A-7EE9-4BEA-B692-15635A8E341B}"/>
      </w:docPartPr>
      <w:docPartBody>
        <w:p w:rsidR="005237CE" w:rsidRDefault="00B97394" w:rsidP="00B97394">
          <w:pPr>
            <w:pStyle w:val="0D63302D4C454CB6BC0946E195514D89"/>
          </w:pPr>
          <w:r>
            <w:rPr>
              <w:lang w:bidi="fi-FI"/>
            </w:rPr>
            <w:t>Puhelin</w:t>
          </w:r>
        </w:p>
      </w:docPartBody>
    </w:docPart>
    <w:docPart>
      <w:docPartPr>
        <w:name w:val="F014B8F314F84B5ABA7C97069BD54875"/>
        <w:category>
          <w:name w:val="General"/>
          <w:gallery w:val="placeholder"/>
        </w:category>
        <w:types>
          <w:type w:val="bbPlcHdr"/>
        </w:types>
        <w:behaviors>
          <w:behavior w:val="content"/>
        </w:behaviors>
        <w:guid w:val="{1E08533A-A03B-4FE7-867D-FD9151869DEE}"/>
      </w:docPartPr>
      <w:docPartBody>
        <w:p w:rsidR="005237CE" w:rsidRDefault="00B97394" w:rsidP="00B97394">
          <w:pPr>
            <w:pStyle w:val="F014B8F314F84B5ABA7C97069BD54875"/>
          </w:pPr>
          <w:r>
            <w:rPr>
              <w:lang w:bidi="fi-FI"/>
            </w:rPr>
            <w:t>|</w:t>
          </w:r>
        </w:p>
      </w:docPartBody>
    </w:docPart>
    <w:docPart>
      <w:docPartPr>
        <w:name w:val="96E5CCEF3C034528BA30F13427439E2C"/>
        <w:category>
          <w:name w:val="General"/>
          <w:gallery w:val="placeholder"/>
        </w:category>
        <w:types>
          <w:type w:val="bbPlcHdr"/>
        </w:types>
        <w:behaviors>
          <w:behavior w:val="content"/>
        </w:behaviors>
        <w:guid w:val="{72577DCC-72FA-40A7-8E71-1D79FE67D6D1}"/>
      </w:docPartPr>
      <w:docPartBody>
        <w:p w:rsidR="005237CE" w:rsidRDefault="00B97394" w:rsidP="00B97394">
          <w:pPr>
            <w:pStyle w:val="96E5CCEF3C034528BA30F13427439E2C"/>
          </w:pPr>
          <w:r>
            <w:rPr>
              <w:lang w:bidi="fi-FI"/>
            </w:rPr>
            <w:t>Verkkosivusto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C"/>
    <w:rsid w:val="001F23AA"/>
    <w:rsid w:val="003E57CC"/>
    <w:rsid w:val="00493A52"/>
    <w:rsid w:val="005237CE"/>
    <w:rsid w:val="005D6546"/>
    <w:rsid w:val="00727CB2"/>
    <w:rsid w:val="007541F5"/>
    <w:rsid w:val="0080300C"/>
    <w:rsid w:val="00A64C5A"/>
    <w:rsid w:val="00B97394"/>
    <w:rsid w:val="00BA51FC"/>
    <w:rsid w:val="00CB2F87"/>
    <w:rsid w:val="00EC05E0"/>
    <w:rsid w:val="00F70809"/>
    <w:rsid w:val="00F77075"/>
    <w:rsid w:val="00F8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i-FI"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sz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97394"/>
    <w:rPr>
      <w:color w:val="808080"/>
    </w:rPr>
  </w:style>
  <w:style w:type="paragraph" w:customStyle="1" w:styleId="8F21C4AB76124805A1DE43A86E1ACFFD">
    <w:name w:val="8F21C4AB76124805A1DE43A86E1ACFFD"/>
    <w:rsid w:val="00BA51FC"/>
    <w:rPr>
      <w:kern w:val="0"/>
      <w:lang w:val="en-IN" w:eastAsia="en-IN"/>
      <w14:ligatures w14:val="none"/>
    </w:rPr>
  </w:style>
  <w:style w:type="paragraph" w:customStyle="1" w:styleId="4EFF6742B0074A40A41A06A49A0361C0">
    <w:name w:val="4EFF6742B0074A40A41A06A49A0361C0"/>
    <w:rsid w:val="00BA51FC"/>
    <w:rPr>
      <w:kern w:val="0"/>
      <w:lang w:val="en-IN" w:eastAsia="en-IN"/>
      <w14:ligatures w14:val="none"/>
    </w:rPr>
  </w:style>
  <w:style w:type="paragraph" w:customStyle="1" w:styleId="515E8EB87A044E6895A172DC6F45A02A">
    <w:name w:val="515E8EB87A044E6895A172DC6F45A02A"/>
    <w:rsid w:val="00BA51FC"/>
    <w:rPr>
      <w:kern w:val="0"/>
      <w:lang w:val="en-IN" w:eastAsia="en-IN"/>
      <w14:ligatures w14:val="none"/>
    </w:rPr>
  </w:style>
  <w:style w:type="paragraph" w:customStyle="1" w:styleId="627C4218BA354BD3AA3AFEB9E4FB46FE">
    <w:name w:val="627C4218BA354BD3AA3AFEB9E4FB46FE"/>
    <w:rsid w:val="00BA51FC"/>
    <w:rPr>
      <w:kern w:val="0"/>
      <w:lang w:val="en-IN" w:eastAsia="en-IN"/>
      <w14:ligatures w14:val="none"/>
    </w:rPr>
  </w:style>
  <w:style w:type="paragraph" w:customStyle="1" w:styleId="715B02BCAFA840DDB65EE5128C0792A2">
    <w:name w:val="715B02BCAFA840DDB65EE5128C0792A2"/>
    <w:rsid w:val="00BA51FC"/>
    <w:rPr>
      <w:kern w:val="0"/>
      <w:lang w:val="en-IN" w:eastAsia="en-IN"/>
      <w14:ligatures w14:val="none"/>
    </w:rPr>
  </w:style>
  <w:style w:type="paragraph" w:customStyle="1" w:styleId="810704789E5C4073955C5955ED3BBD79">
    <w:name w:val="810704789E5C4073955C5955ED3BBD79"/>
    <w:rsid w:val="00BA51FC"/>
    <w:rPr>
      <w:kern w:val="0"/>
      <w:lang w:val="en-IN" w:eastAsia="en-IN"/>
      <w14:ligatures w14:val="none"/>
    </w:rPr>
  </w:style>
  <w:style w:type="paragraph" w:customStyle="1" w:styleId="3EC9D60B8A204C0F97942300D862B366">
    <w:name w:val="3EC9D60B8A204C0F97942300D862B366"/>
    <w:rsid w:val="00BA51FC"/>
    <w:rPr>
      <w:kern w:val="0"/>
      <w:lang w:val="en-IN" w:eastAsia="en-IN"/>
      <w14:ligatures w14:val="none"/>
    </w:rPr>
  </w:style>
  <w:style w:type="paragraph" w:customStyle="1" w:styleId="CE26BA080CBD4CF58A969453AEF2B102">
    <w:name w:val="CE26BA080CBD4CF58A969453AEF2B102"/>
    <w:rsid w:val="00BA51FC"/>
    <w:rPr>
      <w:kern w:val="0"/>
      <w:lang w:val="en-IN" w:eastAsia="en-IN"/>
      <w14:ligatures w14:val="none"/>
    </w:rPr>
  </w:style>
  <w:style w:type="paragraph" w:customStyle="1" w:styleId="5B9D2DF83D67400E8ED52BC75C015EC0">
    <w:name w:val="5B9D2DF83D67400E8ED52BC75C015EC0"/>
    <w:rsid w:val="00BA51FC"/>
    <w:rPr>
      <w:kern w:val="0"/>
      <w:lang w:val="en-IN" w:eastAsia="en-IN"/>
      <w14:ligatures w14:val="none"/>
    </w:rPr>
  </w:style>
  <w:style w:type="paragraph" w:customStyle="1" w:styleId="D5F479AD31D84F509B90ED897A82EABC">
    <w:name w:val="D5F479AD31D84F509B90ED897A82EABC"/>
    <w:rsid w:val="00BA51FC"/>
    <w:rPr>
      <w:kern w:val="0"/>
      <w:lang w:val="en-IN" w:eastAsia="en-IN"/>
      <w14:ligatures w14:val="none"/>
    </w:rPr>
  </w:style>
  <w:style w:type="paragraph" w:customStyle="1" w:styleId="8A4F59E953E94ED2948744604AA50CC2">
    <w:name w:val="8A4F59E953E94ED2948744604AA50CC2"/>
    <w:rsid w:val="00BA51FC"/>
    <w:rPr>
      <w:kern w:val="0"/>
      <w:lang w:val="en-IN" w:eastAsia="en-IN"/>
      <w14:ligatures w14:val="none"/>
    </w:rPr>
  </w:style>
  <w:style w:type="paragraph" w:customStyle="1" w:styleId="B43155ED01BA48D18688B4EB38610C79">
    <w:name w:val="B43155ED01BA48D18688B4EB38610C79"/>
    <w:rsid w:val="00BA51FC"/>
    <w:rPr>
      <w:kern w:val="0"/>
      <w:lang w:val="en-IN" w:eastAsia="en-IN"/>
      <w14:ligatures w14:val="none"/>
    </w:rPr>
  </w:style>
  <w:style w:type="paragraph" w:customStyle="1" w:styleId="9D749252CDBE4A3CBBE5B294F10A1BD2">
    <w:name w:val="9D749252CDBE4A3CBBE5B294F10A1BD2"/>
    <w:rsid w:val="00BA51FC"/>
    <w:rPr>
      <w:kern w:val="0"/>
      <w:lang w:val="en-IN" w:eastAsia="en-IN"/>
      <w14:ligatures w14:val="none"/>
    </w:rPr>
  </w:style>
  <w:style w:type="paragraph" w:customStyle="1" w:styleId="3E3010D5E04241B1A0DC1006AFC9D5C2">
    <w:name w:val="3E3010D5E04241B1A0DC1006AFC9D5C2"/>
    <w:rsid w:val="00BA51FC"/>
    <w:rPr>
      <w:kern w:val="0"/>
      <w:lang w:val="en-IN" w:eastAsia="en-IN"/>
      <w14:ligatures w14:val="none"/>
    </w:rPr>
  </w:style>
  <w:style w:type="paragraph" w:customStyle="1" w:styleId="FB02FAC49D014E419B988FF225DDBDC2">
    <w:name w:val="FB02FAC49D014E419B988FF225DDBDC2"/>
    <w:rsid w:val="00BA51FC"/>
    <w:rPr>
      <w:kern w:val="0"/>
      <w:lang w:val="en-IN" w:eastAsia="en-IN"/>
      <w14:ligatures w14:val="none"/>
    </w:rPr>
  </w:style>
  <w:style w:type="paragraph" w:customStyle="1" w:styleId="DAA186F7818F4F249AD2B9393B2C7778">
    <w:name w:val="DAA186F7818F4F249AD2B9393B2C7778"/>
    <w:rsid w:val="00BA51FC"/>
    <w:rPr>
      <w:kern w:val="0"/>
      <w:lang w:val="en-IN" w:eastAsia="en-IN"/>
      <w14:ligatures w14:val="none"/>
    </w:rPr>
  </w:style>
  <w:style w:type="paragraph" w:customStyle="1" w:styleId="8DBB729B20434FAB98D5952EEEB56BFF">
    <w:name w:val="8DBB729B20434FAB98D5952EEEB56BFF"/>
    <w:rsid w:val="00BA51FC"/>
    <w:rPr>
      <w:kern w:val="0"/>
      <w:lang w:val="en-IN" w:eastAsia="en-IN"/>
      <w14:ligatures w14:val="none"/>
    </w:rPr>
  </w:style>
  <w:style w:type="paragraph" w:customStyle="1" w:styleId="555681322AAC489E8B08ACC852BF034C">
    <w:name w:val="555681322AAC489E8B08ACC852BF034C"/>
    <w:rsid w:val="00BA51FC"/>
    <w:rPr>
      <w:kern w:val="0"/>
      <w:lang w:val="en-IN" w:eastAsia="en-IN"/>
      <w14:ligatures w14:val="none"/>
    </w:rPr>
  </w:style>
  <w:style w:type="paragraph" w:customStyle="1" w:styleId="D2D480EEBA3B4D759BCCE3F348731E24">
    <w:name w:val="D2D480EEBA3B4D759BCCE3F348731E24"/>
    <w:rsid w:val="00BA51FC"/>
    <w:rPr>
      <w:kern w:val="0"/>
      <w:lang w:val="en-IN" w:eastAsia="en-IN"/>
      <w14:ligatures w14:val="none"/>
    </w:rPr>
  </w:style>
  <w:style w:type="paragraph" w:customStyle="1" w:styleId="EA27E63258844EC299DCA66C01EF9B30">
    <w:name w:val="EA27E63258844EC299DCA66C01EF9B30"/>
    <w:rsid w:val="00BA51FC"/>
    <w:rPr>
      <w:kern w:val="0"/>
      <w:lang w:val="en-IN" w:eastAsia="en-IN"/>
      <w14:ligatures w14:val="none"/>
    </w:rPr>
  </w:style>
  <w:style w:type="paragraph" w:customStyle="1" w:styleId="A7472AA262A54D42817FF720B2CE1CDC">
    <w:name w:val="A7472AA262A54D42817FF720B2CE1CDC"/>
    <w:rsid w:val="00BA51FC"/>
    <w:rPr>
      <w:kern w:val="0"/>
      <w:lang w:val="en-IN" w:eastAsia="en-IN"/>
      <w14:ligatures w14:val="none"/>
    </w:rPr>
  </w:style>
  <w:style w:type="paragraph" w:customStyle="1" w:styleId="55EB1AF951344979A50A0294A464A186">
    <w:name w:val="55EB1AF951344979A50A0294A464A186"/>
    <w:rsid w:val="00BA51FC"/>
    <w:rPr>
      <w:kern w:val="0"/>
      <w:lang w:val="en-IN" w:eastAsia="en-IN"/>
      <w14:ligatures w14:val="none"/>
    </w:rPr>
  </w:style>
  <w:style w:type="paragraph" w:customStyle="1" w:styleId="E66213CC11874EF8ACFC0E4640A902A1">
    <w:name w:val="E66213CC11874EF8ACFC0E4640A902A1"/>
    <w:rsid w:val="00BA51FC"/>
    <w:rPr>
      <w:kern w:val="0"/>
      <w:lang w:val="en-IN" w:eastAsia="en-IN"/>
      <w14:ligatures w14:val="none"/>
    </w:rPr>
  </w:style>
  <w:style w:type="paragraph" w:customStyle="1" w:styleId="83F2D7BB716E4C8D804DE6002D8021DB">
    <w:name w:val="83F2D7BB716E4C8D804DE6002D8021DB"/>
    <w:rsid w:val="00BA51FC"/>
    <w:rPr>
      <w:kern w:val="0"/>
      <w:lang w:val="en-IN" w:eastAsia="en-IN"/>
      <w14:ligatures w14:val="none"/>
    </w:rPr>
  </w:style>
  <w:style w:type="paragraph" w:customStyle="1" w:styleId="4ECB4285C9A743B68EC22B8248E888FF">
    <w:name w:val="4ECB4285C9A743B68EC22B8248E888FF"/>
    <w:rsid w:val="00BA51FC"/>
    <w:rPr>
      <w:kern w:val="0"/>
      <w:lang w:val="en-IN" w:eastAsia="en-IN"/>
      <w14:ligatures w14:val="none"/>
    </w:rPr>
  </w:style>
  <w:style w:type="paragraph" w:customStyle="1" w:styleId="4CE3F168C4CC4A818468EE23EE2E5F6B">
    <w:name w:val="4CE3F168C4CC4A818468EE23EE2E5F6B"/>
    <w:rsid w:val="00BA51FC"/>
    <w:rPr>
      <w:kern w:val="0"/>
      <w:lang w:val="en-IN" w:eastAsia="en-IN"/>
      <w14:ligatures w14:val="none"/>
    </w:rPr>
  </w:style>
  <w:style w:type="paragraph" w:customStyle="1" w:styleId="43E1A79CEE4A49338B48DCAC014C813F">
    <w:name w:val="43E1A79CEE4A49338B48DCAC014C813F"/>
    <w:rsid w:val="00BA51FC"/>
    <w:rPr>
      <w:kern w:val="0"/>
      <w:lang w:val="en-IN" w:eastAsia="en-IN"/>
      <w14:ligatures w14:val="none"/>
    </w:rPr>
  </w:style>
  <w:style w:type="paragraph" w:customStyle="1" w:styleId="0EDE59085C33423EA6BFF9628FEF1F33">
    <w:name w:val="0EDE59085C33423EA6BFF9628FEF1F33"/>
    <w:rsid w:val="00BA51FC"/>
    <w:rPr>
      <w:kern w:val="0"/>
      <w:lang w:val="en-IN" w:eastAsia="en-IN"/>
      <w14:ligatures w14:val="none"/>
    </w:rPr>
  </w:style>
  <w:style w:type="paragraph" w:customStyle="1" w:styleId="D7F627827EC54FDE81F4D1165B0473C2">
    <w:name w:val="D7F627827EC54FDE81F4D1165B0473C2"/>
    <w:rsid w:val="00BA51FC"/>
    <w:rPr>
      <w:kern w:val="0"/>
      <w:lang w:val="en-IN" w:eastAsia="en-IN"/>
      <w14:ligatures w14:val="none"/>
    </w:rPr>
  </w:style>
  <w:style w:type="paragraph" w:customStyle="1" w:styleId="2BB0A5DF5CA6429998FCFAEAB74D27BC">
    <w:name w:val="2BB0A5DF5CA6429998FCFAEAB74D27BC"/>
    <w:rsid w:val="00BA51FC"/>
    <w:rPr>
      <w:kern w:val="0"/>
      <w:lang w:val="en-IN" w:eastAsia="en-IN"/>
      <w14:ligatures w14:val="none"/>
    </w:rPr>
  </w:style>
  <w:style w:type="paragraph" w:customStyle="1" w:styleId="ECFB1B113E9144EBBAEAAE17F5C024AF">
    <w:name w:val="ECFB1B113E9144EBBAEAAE17F5C024AF"/>
    <w:rsid w:val="00BA51FC"/>
    <w:rPr>
      <w:kern w:val="0"/>
      <w:lang w:val="en-IN" w:eastAsia="en-IN"/>
      <w14:ligatures w14:val="none"/>
    </w:rPr>
  </w:style>
  <w:style w:type="paragraph" w:customStyle="1" w:styleId="2680A626DE554DA89FC9B37DF2BE9621">
    <w:name w:val="2680A626DE554DA89FC9B37DF2BE9621"/>
    <w:rsid w:val="00BA51FC"/>
    <w:rPr>
      <w:kern w:val="0"/>
      <w:lang w:val="en-IN" w:eastAsia="en-IN"/>
      <w14:ligatures w14:val="none"/>
    </w:rPr>
  </w:style>
  <w:style w:type="paragraph" w:customStyle="1" w:styleId="946A3C88A9424AB48F0E47E0483CB689">
    <w:name w:val="946A3C88A9424AB48F0E47E0483CB689"/>
    <w:rsid w:val="00B97394"/>
    <w:rPr>
      <w:kern w:val="0"/>
      <w14:ligatures w14:val="none"/>
    </w:rPr>
  </w:style>
  <w:style w:type="paragraph" w:customStyle="1" w:styleId="207F0AE02D764FBF8039A092D4FBFC2B">
    <w:name w:val="207F0AE02D764FBF8039A092D4FBFC2B"/>
    <w:rsid w:val="00B97394"/>
    <w:rPr>
      <w:kern w:val="0"/>
      <w14:ligatures w14:val="none"/>
    </w:rPr>
  </w:style>
  <w:style w:type="paragraph" w:customStyle="1" w:styleId="DDA19E154D1544A6A8C94B2F58424E1C">
    <w:name w:val="DDA19E154D1544A6A8C94B2F58424E1C"/>
    <w:rsid w:val="00B97394"/>
    <w:rPr>
      <w:kern w:val="0"/>
      <w14:ligatures w14:val="none"/>
    </w:rPr>
  </w:style>
  <w:style w:type="paragraph" w:customStyle="1" w:styleId="4031595EBBB64B6D8F65C0961C8191B3">
    <w:name w:val="4031595EBBB64B6D8F65C0961C8191B3"/>
    <w:rsid w:val="00B97394"/>
    <w:rPr>
      <w:kern w:val="0"/>
      <w14:ligatures w14:val="none"/>
    </w:rPr>
  </w:style>
  <w:style w:type="paragraph" w:customStyle="1" w:styleId="E8AFA73050C34F23BFDDE960D580A1DB">
    <w:name w:val="E8AFA73050C34F23BFDDE960D580A1DB"/>
    <w:rsid w:val="00B97394"/>
    <w:rPr>
      <w:kern w:val="0"/>
      <w14:ligatures w14:val="none"/>
    </w:rPr>
  </w:style>
  <w:style w:type="paragraph" w:customStyle="1" w:styleId="F7FCA112EEED4324B961880714844F49">
    <w:name w:val="F7FCA112EEED4324B961880714844F49"/>
    <w:rsid w:val="00B97394"/>
    <w:rPr>
      <w:kern w:val="0"/>
      <w14:ligatures w14:val="none"/>
    </w:rPr>
  </w:style>
  <w:style w:type="paragraph" w:customStyle="1" w:styleId="4BD626F8C11D4AA19486EDBC86614C11">
    <w:name w:val="4BD626F8C11D4AA19486EDBC86614C11"/>
    <w:rsid w:val="00B97394"/>
    <w:rPr>
      <w:kern w:val="0"/>
      <w14:ligatures w14:val="none"/>
    </w:rPr>
  </w:style>
  <w:style w:type="paragraph" w:customStyle="1" w:styleId="C42B46F8CFD5466D937B4AAA7E0CAD6B">
    <w:name w:val="C42B46F8CFD5466D937B4AAA7E0CAD6B"/>
    <w:rsid w:val="00B97394"/>
    <w:rPr>
      <w:kern w:val="0"/>
      <w14:ligatures w14:val="none"/>
    </w:rPr>
  </w:style>
  <w:style w:type="paragraph" w:customStyle="1" w:styleId="8E62B2AD40604234A0D1EAA388076B3F">
    <w:name w:val="8E62B2AD40604234A0D1EAA388076B3F"/>
    <w:rsid w:val="00B97394"/>
    <w:rPr>
      <w:kern w:val="0"/>
      <w14:ligatures w14:val="none"/>
    </w:rPr>
  </w:style>
  <w:style w:type="paragraph" w:customStyle="1" w:styleId="19B135D1C27F4C12965BD9F674CAD65D">
    <w:name w:val="19B135D1C27F4C12965BD9F674CAD65D"/>
    <w:rsid w:val="00B97394"/>
    <w:rPr>
      <w:kern w:val="0"/>
      <w14:ligatures w14:val="none"/>
    </w:rPr>
  </w:style>
  <w:style w:type="paragraph" w:customStyle="1" w:styleId="43AC15CCA4B54010AA7C45FD57ECCDC3">
    <w:name w:val="43AC15CCA4B54010AA7C45FD57ECCDC3"/>
    <w:rsid w:val="00B97394"/>
    <w:rPr>
      <w:kern w:val="0"/>
      <w14:ligatures w14:val="none"/>
    </w:rPr>
  </w:style>
  <w:style w:type="paragraph" w:customStyle="1" w:styleId="A1D2D0698484494CAA94117D4434146E">
    <w:name w:val="A1D2D0698484494CAA94117D4434146E"/>
    <w:rsid w:val="00B97394"/>
    <w:rPr>
      <w:kern w:val="0"/>
      <w14:ligatures w14:val="none"/>
    </w:rPr>
  </w:style>
  <w:style w:type="paragraph" w:customStyle="1" w:styleId="23CE4127CBBE4DBE9EA3D70CE9545067">
    <w:name w:val="23CE4127CBBE4DBE9EA3D70CE9545067"/>
    <w:rsid w:val="00B97394"/>
    <w:rPr>
      <w:kern w:val="0"/>
      <w14:ligatures w14:val="none"/>
    </w:rPr>
  </w:style>
  <w:style w:type="paragraph" w:customStyle="1" w:styleId="86CF90DE2FEC41ACBCD644583E310E2C">
    <w:name w:val="86CF90DE2FEC41ACBCD644583E310E2C"/>
    <w:rsid w:val="00B97394"/>
    <w:rPr>
      <w:kern w:val="0"/>
      <w14:ligatures w14:val="none"/>
    </w:rPr>
  </w:style>
  <w:style w:type="paragraph" w:customStyle="1" w:styleId="4BB7D9E6A8F84C9EB4974972B9EFBE43">
    <w:name w:val="4BB7D9E6A8F84C9EB4974972B9EFBE43"/>
    <w:rsid w:val="00B97394"/>
    <w:rPr>
      <w:kern w:val="0"/>
      <w14:ligatures w14:val="none"/>
    </w:rPr>
  </w:style>
  <w:style w:type="paragraph" w:customStyle="1" w:styleId="396FB150973B45A3A5633BAD770EC0E1">
    <w:name w:val="396FB150973B45A3A5633BAD770EC0E1"/>
    <w:rsid w:val="00B97394"/>
    <w:rPr>
      <w:kern w:val="0"/>
      <w14:ligatures w14:val="none"/>
    </w:rPr>
  </w:style>
  <w:style w:type="paragraph" w:customStyle="1" w:styleId="D1FA08F2F1CE46A7A970872FAB7A13AA">
    <w:name w:val="D1FA08F2F1CE46A7A970872FAB7A13AA"/>
    <w:rsid w:val="00B97394"/>
    <w:rPr>
      <w:kern w:val="0"/>
      <w14:ligatures w14:val="none"/>
    </w:rPr>
  </w:style>
  <w:style w:type="paragraph" w:customStyle="1" w:styleId="A9464B14174B4507B3DE2C068F1A269A">
    <w:name w:val="A9464B14174B4507B3DE2C068F1A269A"/>
    <w:rsid w:val="00B97394"/>
    <w:rPr>
      <w:kern w:val="0"/>
      <w14:ligatures w14:val="none"/>
    </w:rPr>
  </w:style>
  <w:style w:type="paragraph" w:customStyle="1" w:styleId="B328479C27F24E8DA836057372BABA37">
    <w:name w:val="B328479C27F24E8DA836057372BABA37"/>
    <w:rsid w:val="00B97394"/>
    <w:rPr>
      <w:kern w:val="0"/>
      <w14:ligatures w14:val="none"/>
    </w:rPr>
  </w:style>
  <w:style w:type="paragraph" w:customStyle="1" w:styleId="C353BC9119A546EC832AD3C1F2F46DFF">
    <w:name w:val="C353BC9119A546EC832AD3C1F2F46DFF"/>
    <w:rsid w:val="00B97394"/>
    <w:rPr>
      <w:kern w:val="0"/>
      <w14:ligatures w14:val="none"/>
    </w:rPr>
  </w:style>
  <w:style w:type="paragraph" w:customStyle="1" w:styleId="B00F6185F59A4606A0E6CCA162AAE143">
    <w:name w:val="B00F6185F59A4606A0E6CCA162AAE143"/>
    <w:rsid w:val="00B97394"/>
    <w:rPr>
      <w:kern w:val="0"/>
      <w14:ligatures w14:val="none"/>
    </w:rPr>
  </w:style>
  <w:style w:type="paragraph" w:customStyle="1" w:styleId="229E59D7A44B4E64B4BEED612C6EF891">
    <w:name w:val="229E59D7A44B4E64B4BEED612C6EF891"/>
    <w:rsid w:val="00B97394"/>
    <w:rPr>
      <w:kern w:val="0"/>
      <w14:ligatures w14:val="none"/>
    </w:rPr>
  </w:style>
  <w:style w:type="paragraph" w:customStyle="1" w:styleId="7E0C3E6DC97C4A8E82BE39A3BB37EB36">
    <w:name w:val="7E0C3E6DC97C4A8E82BE39A3BB37EB36"/>
    <w:rsid w:val="00B97394"/>
    <w:rPr>
      <w:kern w:val="0"/>
      <w14:ligatures w14:val="none"/>
    </w:rPr>
  </w:style>
  <w:style w:type="paragraph" w:customStyle="1" w:styleId="220075B4E37345F3848E4094C954AE8D">
    <w:name w:val="220075B4E37345F3848E4094C954AE8D"/>
    <w:rsid w:val="00B97394"/>
    <w:rPr>
      <w:kern w:val="0"/>
      <w14:ligatures w14:val="none"/>
    </w:rPr>
  </w:style>
  <w:style w:type="paragraph" w:customStyle="1" w:styleId="4B1CE4DF003C40118B2B27DB5EC822DF">
    <w:name w:val="4B1CE4DF003C40118B2B27DB5EC822DF"/>
    <w:rsid w:val="00B97394"/>
    <w:rPr>
      <w:kern w:val="0"/>
      <w14:ligatures w14:val="none"/>
    </w:rPr>
  </w:style>
  <w:style w:type="paragraph" w:customStyle="1" w:styleId="017B0222619247939BAD2145C920581B">
    <w:name w:val="017B0222619247939BAD2145C920581B"/>
    <w:rsid w:val="00B97394"/>
    <w:rPr>
      <w:kern w:val="0"/>
      <w14:ligatures w14:val="none"/>
    </w:rPr>
  </w:style>
  <w:style w:type="paragraph" w:customStyle="1" w:styleId="930B1D45367F49AE9610F8F06093F9CD">
    <w:name w:val="930B1D45367F49AE9610F8F06093F9CD"/>
    <w:rsid w:val="00B97394"/>
    <w:rPr>
      <w:kern w:val="0"/>
      <w14:ligatures w14:val="none"/>
    </w:rPr>
  </w:style>
  <w:style w:type="paragraph" w:customStyle="1" w:styleId="7D8841E83FFF45A298ADC6B7352221D0">
    <w:name w:val="7D8841E83FFF45A298ADC6B7352221D0"/>
    <w:rsid w:val="00B97394"/>
    <w:rPr>
      <w:kern w:val="0"/>
      <w14:ligatures w14:val="none"/>
    </w:rPr>
  </w:style>
  <w:style w:type="paragraph" w:customStyle="1" w:styleId="5F48C7B9307D47C48CEE41D930502113">
    <w:name w:val="5F48C7B9307D47C48CEE41D930502113"/>
    <w:rsid w:val="00B97394"/>
    <w:rPr>
      <w:kern w:val="0"/>
      <w14:ligatures w14:val="none"/>
    </w:rPr>
  </w:style>
  <w:style w:type="paragraph" w:customStyle="1" w:styleId="9F246B69E0A0447D88AD15F0AA1D3364">
    <w:name w:val="9F246B69E0A0447D88AD15F0AA1D3364"/>
    <w:rsid w:val="00B97394"/>
    <w:rPr>
      <w:kern w:val="0"/>
      <w14:ligatures w14:val="none"/>
    </w:rPr>
  </w:style>
  <w:style w:type="paragraph" w:customStyle="1" w:styleId="4E2B345B2F13486CAFC47E372EEAEF30">
    <w:name w:val="4E2B345B2F13486CAFC47E372EEAEF30"/>
    <w:rsid w:val="00B97394"/>
    <w:rPr>
      <w:kern w:val="0"/>
      <w14:ligatures w14:val="none"/>
    </w:rPr>
  </w:style>
  <w:style w:type="paragraph" w:customStyle="1" w:styleId="09D0EA2BD21449F6985BDDFA797575F2">
    <w:name w:val="09D0EA2BD21449F6985BDDFA797575F2"/>
    <w:rsid w:val="00B97394"/>
    <w:rPr>
      <w:kern w:val="0"/>
      <w14:ligatures w14:val="none"/>
    </w:rPr>
  </w:style>
  <w:style w:type="paragraph" w:customStyle="1" w:styleId="74AAEC9722E4498ABB7C3A674EDEFBC7">
    <w:name w:val="74AAEC9722E4498ABB7C3A674EDEFBC7"/>
    <w:rsid w:val="00B97394"/>
    <w:rPr>
      <w:kern w:val="0"/>
      <w14:ligatures w14:val="none"/>
    </w:rPr>
  </w:style>
  <w:style w:type="paragraph" w:customStyle="1" w:styleId="E35C4BE89A5B4764A6B7BB0ED74993E9">
    <w:name w:val="E35C4BE89A5B4764A6B7BB0ED74993E9"/>
    <w:rsid w:val="00B97394"/>
    <w:rPr>
      <w:kern w:val="0"/>
      <w14:ligatures w14:val="none"/>
    </w:rPr>
  </w:style>
  <w:style w:type="paragraph" w:customStyle="1" w:styleId="A756F90155644825AD0BCF7767F87E7E">
    <w:name w:val="A756F90155644825AD0BCF7767F87E7E"/>
    <w:rsid w:val="00B97394"/>
    <w:rPr>
      <w:kern w:val="0"/>
      <w14:ligatures w14:val="none"/>
    </w:rPr>
  </w:style>
  <w:style w:type="paragraph" w:customStyle="1" w:styleId="66716622028B4768A4445248088268D7">
    <w:name w:val="66716622028B4768A4445248088268D7"/>
    <w:rsid w:val="00B97394"/>
    <w:rPr>
      <w:kern w:val="0"/>
      <w14:ligatures w14:val="none"/>
    </w:rPr>
  </w:style>
  <w:style w:type="paragraph" w:customStyle="1" w:styleId="48793007BD58486A818AD5A0F2EFEC31">
    <w:name w:val="48793007BD58486A818AD5A0F2EFEC31"/>
    <w:rsid w:val="00B97394"/>
    <w:rPr>
      <w:kern w:val="0"/>
      <w14:ligatures w14:val="none"/>
    </w:rPr>
  </w:style>
  <w:style w:type="paragraph" w:customStyle="1" w:styleId="61BA8E8929FF4D0FB54962C50A897CB3">
    <w:name w:val="61BA8E8929FF4D0FB54962C50A897CB3"/>
    <w:rsid w:val="00B97394"/>
    <w:rPr>
      <w:kern w:val="0"/>
      <w14:ligatures w14:val="none"/>
    </w:rPr>
  </w:style>
  <w:style w:type="paragraph" w:customStyle="1" w:styleId="AA729EFA65A848839B9CD43B311EFD68">
    <w:name w:val="AA729EFA65A848839B9CD43B311EFD68"/>
    <w:rsid w:val="00B97394"/>
    <w:rPr>
      <w:kern w:val="0"/>
      <w14:ligatures w14:val="none"/>
    </w:rPr>
  </w:style>
  <w:style w:type="paragraph" w:customStyle="1" w:styleId="1A3D376A6EE44D63AB06BFF76A15D343">
    <w:name w:val="1A3D376A6EE44D63AB06BFF76A15D343"/>
    <w:rsid w:val="00B97394"/>
    <w:rPr>
      <w:kern w:val="0"/>
      <w14:ligatures w14:val="none"/>
    </w:rPr>
  </w:style>
  <w:style w:type="paragraph" w:customStyle="1" w:styleId="3A5254561F0F47F59EFCB3F9CB0926EE">
    <w:name w:val="3A5254561F0F47F59EFCB3F9CB0926EE"/>
    <w:rsid w:val="00B97394"/>
    <w:rPr>
      <w:kern w:val="0"/>
      <w14:ligatures w14:val="none"/>
    </w:rPr>
  </w:style>
  <w:style w:type="paragraph" w:customStyle="1" w:styleId="025876028B7D4A17A179A330E84CF4E6">
    <w:name w:val="025876028B7D4A17A179A330E84CF4E6"/>
    <w:rsid w:val="00B97394"/>
    <w:rPr>
      <w:kern w:val="0"/>
      <w14:ligatures w14:val="none"/>
    </w:rPr>
  </w:style>
  <w:style w:type="paragraph" w:customStyle="1" w:styleId="9EE0425483884D7EB3032F3D4AFF82E0">
    <w:name w:val="9EE0425483884D7EB3032F3D4AFF82E0"/>
    <w:rsid w:val="00B97394"/>
    <w:rPr>
      <w:kern w:val="0"/>
      <w14:ligatures w14:val="none"/>
    </w:rPr>
  </w:style>
  <w:style w:type="paragraph" w:customStyle="1" w:styleId="60D6D7F03EDC4941A3A73963D7631732">
    <w:name w:val="60D6D7F03EDC4941A3A73963D7631732"/>
    <w:rsid w:val="00B97394"/>
    <w:rPr>
      <w:kern w:val="0"/>
      <w14:ligatures w14:val="none"/>
    </w:rPr>
  </w:style>
  <w:style w:type="paragraph" w:customStyle="1" w:styleId="8985682BFB294F0397E9A0B7634E9FE3">
    <w:name w:val="8985682BFB294F0397E9A0B7634E9FE3"/>
    <w:rsid w:val="00B97394"/>
    <w:rPr>
      <w:kern w:val="0"/>
      <w14:ligatures w14:val="none"/>
    </w:rPr>
  </w:style>
  <w:style w:type="paragraph" w:customStyle="1" w:styleId="4E911E3FF1A54AC58CBAC3330623906A">
    <w:name w:val="4E911E3FF1A54AC58CBAC3330623906A"/>
    <w:rsid w:val="00B97394"/>
    <w:rPr>
      <w:kern w:val="0"/>
      <w14:ligatures w14:val="none"/>
    </w:rPr>
  </w:style>
  <w:style w:type="paragraph" w:customStyle="1" w:styleId="A494281E9B244DFE89509EBE27CEAA03">
    <w:name w:val="A494281E9B244DFE89509EBE27CEAA03"/>
    <w:rsid w:val="00B97394"/>
    <w:rPr>
      <w:kern w:val="0"/>
      <w14:ligatures w14:val="none"/>
    </w:rPr>
  </w:style>
  <w:style w:type="paragraph" w:customStyle="1" w:styleId="F9A19C328780442997FE64226D30BCF7">
    <w:name w:val="F9A19C328780442997FE64226D30BCF7"/>
    <w:rsid w:val="00B97394"/>
    <w:rPr>
      <w:kern w:val="0"/>
      <w14:ligatures w14:val="none"/>
    </w:rPr>
  </w:style>
  <w:style w:type="paragraph" w:customStyle="1" w:styleId="FF24DCC7EEB443DC91F3BD9CC36B2581">
    <w:name w:val="FF24DCC7EEB443DC91F3BD9CC36B2581"/>
    <w:rsid w:val="00B97394"/>
    <w:rPr>
      <w:kern w:val="0"/>
      <w14:ligatures w14:val="none"/>
    </w:rPr>
  </w:style>
  <w:style w:type="paragraph" w:customStyle="1" w:styleId="B75814C94EAC416094FF423ED0E1CB42">
    <w:name w:val="B75814C94EAC416094FF423ED0E1CB42"/>
    <w:rsid w:val="00B97394"/>
    <w:rPr>
      <w:kern w:val="0"/>
      <w14:ligatures w14:val="none"/>
    </w:rPr>
  </w:style>
  <w:style w:type="paragraph" w:customStyle="1" w:styleId="420F8698D7D7437F85F443182C83CDD3">
    <w:name w:val="420F8698D7D7437F85F443182C83CDD3"/>
    <w:rsid w:val="00B97394"/>
    <w:rPr>
      <w:kern w:val="0"/>
      <w14:ligatures w14:val="none"/>
    </w:rPr>
  </w:style>
  <w:style w:type="paragraph" w:customStyle="1" w:styleId="54C892371243464F8A87DCBC5690DC49">
    <w:name w:val="54C892371243464F8A87DCBC5690DC49"/>
    <w:rsid w:val="00B97394"/>
    <w:rPr>
      <w:kern w:val="0"/>
      <w14:ligatures w14:val="none"/>
    </w:rPr>
  </w:style>
  <w:style w:type="paragraph" w:customStyle="1" w:styleId="642AB56C1F314DA99199957F76FB7B91">
    <w:name w:val="642AB56C1F314DA99199957F76FB7B91"/>
    <w:rsid w:val="00B97394"/>
    <w:rPr>
      <w:kern w:val="0"/>
      <w14:ligatures w14:val="none"/>
    </w:rPr>
  </w:style>
  <w:style w:type="paragraph" w:customStyle="1" w:styleId="A7A9E076E04748DC8D70409208279F10">
    <w:name w:val="A7A9E076E04748DC8D70409208279F10"/>
    <w:rsid w:val="00B97394"/>
    <w:rPr>
      <w:kern w:val="0"/>
      <w14:ligatures w14:val="none"/>
    </w:rPr>
  </w:style>
  <w:style w:type="paragraph" w:customStyle="1" w:styleId="CA2D88F396EF48A8A37DFC546437E6C9">
    <w:name w:val="CA2D88F396EF48A8A37DFC546437E6C9"/>
    <w:rsid w:val="00B97394"/>
    <w:rPr>
      <w:kern w:val="0"/>
      <w14:ligatures w14:val="none"/>
    </w:rPr>
  </w:style>
  <w:style w:type="paragraph" w:customStyle="1" w:styleId="F949BBD222BF451BA251B26E966C2257">
    <w:name w:val="F949BBD222BF451BA251B26E966C2257"/>
    <w:rsid w:val="00B97394"/>
    <w:rPr>
      <w:kern w:val="0"/>
      <w14:ligatures w14:val="none"/>
    </w:rPr>
  </w:style>
  <w:style w:type="paragraph" w:customStyle="1" w:styleId="43E010A2AB754AADB27EAF56714AEC0E">
    <w:name w:val="43E010A2AB754AADB27EAF56714AEC0E"/>
    <w:rsid w:val="00B97394"/>
    <w:rPr>
      <w:kern w:val="0"/>
      <w14:ligatures w14:val="none"/>
    </w:rPr>
  </w:style>
  <w:style w:type="paragraph" w:customStyle="1" w:styleId="4A6F021680D34CFF97C9D1525B31CC6A">
    <w:name w:val="4A6F021680D34CFF97C9D1525B31CC6A"/>
    <w:rsid w:val="00B97394"/>
    <w:rPr>
      <w:kern w:val="0"/>
      <w14:ligatures w14:val="none"/>
    </w:rPr>
  </w:style>
  <w:style w:type="paragraph" w:customStyle="1" w:styleId="5664DBCA3D244B599E3BDA88E3D3FF70">
    <w:name w:val="5664DBCA3D244B599E3BDA88E3D3FF70"/>
    <w:rsid w:val="00B97394"/>
    <w:rPr>
      <w:kern w:val="0"/>
      <w14:ligatures w14:val="none"/>
    </w:rPr>
  </w:style>
  <w:style w:type="paragraph" w:customStyle="1" w:styleId="917EF0AE0349470BB00133763DBCA410">
    <w:name w:val="917EF0AE0349470BB00133763DBCA410"/>
    <w:rsid w:val="00B97394"/>
    <w:rPr>
      <w:kern w:val="0"/>
      <w14:ligatures w14:val="none"/>
    </w:rPr>
  </w:style>
  <w:style w:type="paragraph" w:customStyle="1" w:styleId="1808E9DEA1C74616A0113A0392CFA323">
    <w:name w:val="1808E9DEA1C74616A0113A0392CFA323"/>
    <w:rsid w:val="00B97394"/>
    <w:rPr>
      <w:kern w:val="0"/>
      <w14:ligatures w14:val="none"/>
    </w:rPr>
  </w:style>
  <w:style w:type="paragraph" w:customStyle="1" w:styleId="EA6D3162B475405A8C65ADCF79FCFCB3">
    <w:name w:val="EA6D3162B475405A8C65ADCF79FCFCB3"/>
    <w:rsid w:val="00B97394"/>
    <w:rPr>
      <w:kern w:val="0"/>
      <w14:ligatures w14:val="none"/>
    </w:rPr>
  </w:style>
  <w:style w:type="paragraph" w:customStyle="1" w:styleId="A6B0C18BEFDC4DF796339AF2BB235EFA">
    <w:name w:val="A6B0C18BEFDC4DF796339AF2BB235EFA"/>
    <w:rsid w:val="00B97394"/>
    <w:rPr>
      <w:kern w:val="0"/>
      <w14:ligatures w14:val="none"/>
    </w:rPr>
  </w:style>
  <w:style w:type="paragraph" w:customStyle="1" w:styleId="D41832DEA0BA4B2596FF68CFFC72B402">
    <w:name w:val="D41832DEA0BA4B2596FF68CFFC72B402"/>
    <w:rsid w:val="00B97394"/>
    <w:rPr>
      <w:kern w:val="0"/>
      <w14:ligatures w14:val="none"/>
    </w:rPr>
  </w:style>
  <w:style w:type="paragraph" w:customStyle="1" w:styleId="42F8468426A040FA89CFAF022DF0591F">
    <w:name w:val="42F8468426A040FA89CFAF022DF0591F"/>
    <w:rsid w:val="00B97394"/>
    <w:rPr>
      <w:kern w:val="0"/>
      <w14:ligatures w14:val="none"/>
    </w:rPr>
  </w:style>
  <w:style w:type="paragraph" w:customStyle="1" w:styleId="7D756ED7501E477D9FC5B775AEB1797E">
    <w:name w:val="7D756ED7501E477D9FC5B775AEB1797E"/>
    <w:rsid w:val="00B97394"/>
    <w:rPr>
      <w:kern w:val="0"/>
      <w14:ligatures w14:val="none"/>
    </w:rPr>
  </w:style>
  <w:style w:type="paragraph" w:customStyle="1" w:styleId="47F3F2CF1FDE408D94BCCEF6775414E5">
    <w:name w:val="47F3F2CF1FDE408D94BCCEF6775414E5"/>
    <w:rsid w:val="00B97394"/>
    <w:rPr>
      <w:kern w:val="0"/>
      <w14:ligatures w14:val="none"/>
    </w:rPr>
  </w:style>
  <w:style w:type="paragraph" w:customStyle="1" w:styleId="C44A030E510C47B98CA46A246ECC1D17">
    <w:name w:val="C44A030E510C47B98CA46A246ECC1D17"/>
    <w:rsid w:val="00B97394"/>
    <w:rPr>
      <w:kern w:val="0"/>
      <w14:ligatures w14:val="none"/>
    </w:rPr>
  </w:style>
  <w:style w:type="paragraph" w:customStyle="1" w:styleId="F46A77D746AE43C49E21BD766577BB4E">
    <w:name w:val="F46A77D746AE43C49E21BD766577BB4E"/>
    <w:rsid w:val="00B97394"/>
    <w:rPr>
      <w:kern w:val="0"/>
      <w14:ligatures w14:val="none"/>
    </w:rPr>
  </w:style>
  <w:style w:type="paragraph" w:customStyle="1" w:styleId="7CFB411BB02B43BA846F66A99C85CA68">
    <w:name w:val="7CFB411BB02B43BA846F66A99C85CA68"/>
    <w:rsid w:val="00B97394"/>
    <w:rPr>
      <w:kern w:val="0"/>
      <w14:ligatures w14:val="none"/>
    </w:rPr>
  </w:style>
  <w:style w:type="paragraph" w:customStyle="1" w:styleId="5FCC3D64749C4080980B7E853EA64E0D">
    <w:name w:val="5FCC3D64749C4080980B7E853EA64E0D"/>
    <w:rsid w:val="00B97394"/>
    <w:rPr>
      <w:kern w:val="0"/>
      <w14:ligatures w14:val="none"/>
    </w:rPr>
  </w:style>
  <w:style w:type="paragraph" w:customStyle="1" w:styleId="FF56607C546F4A73B547A214BFD7D5E0">
    <w:name w:val="FF56607C546F4A73B547A214BFD7D5E0"/>
    <w:rsid w:val="00B97394"/>
    <w:rPr>
      <w:kern w:val="0"/>
      <w14:ligatures w14:val="none"/>
    </w:rPr>
  </w:style>
  <w:style w:type="paragraph" w:customStyle="1" w:styleId="E565B02E3A1145AAB7BBD5AFDA50885E">
    <w:name w:val="E565B02E3A1145AAB7BBD5AFDA50885E"/>
    <w:rsid w:val="00B97394"/>
    <w:rPr>
      <w:kern w:val="0"/>
      <w14:ligatures w14:val="none"/>
    </w:rPr>
  </w:style>
  <w:style w:type="paragraph" w:customStyle="1" w:styleId="96FBEF67483F4648A690C367B64BBB83">
    <w:name w:val="96FBEF67483F4648A690C367B64BBB83"/>
    <w:rsid w:val="00B97394"/>
    <w:rPr>
      <w:kern w:val="0"/>
      <w14:ligatures w14:val="none"/>
    </w:rPr>
  </w:style>
  <w:style w:type="paragraph" w:customStyle="1" w:styleId="5DAE748EB2784D9589EAA077693CD577">
    <w:name w:val="5DAE748EB2784D9589EAA077693CD577"/>
    <w:rsid w:val="00B97394"/>
    <w:rPr>
      <w:kern w:val="0"/>
      <w14:ligatures w14:val="none"/>
    </w:rPr>
  </w:style>
  <w:style w:type="paragraph" w:customStyle="1" w:styleId="F8572DA947D942DEB6FBB36DF1C16210">
    <w:name w:val="F8572DA947D942DEB6FBB36DF1C16210"/>
    <w:rsid w:val="00B97394"/>
    <w:rPr>
      <w:kern w:val="0"/>
      <w14:ligatures w14:val="none"/>
    </w:rPr>
  </w:style>
  <w:style w:type="paragraph" w:customStyle="1" w:styleId="343C02AD0F8044A59406F31C9C25C7C8">
    <w:name w:val="343C02AD0F8044A59406F31C9C25C7C8"/>
    <w:rsid w:val="00B97394"/>
    <w:rPr>
      <w:kern w:val="0"/>
      <w14:ligatures w14:val="none"/>
    </w:rPr>
  </w:style>
  <w:style w:type="paragraph" w:customStyle="1" w:styleId="1E6381F1739C40DA989FBA95A6E5B182">
    <w:name w:val="1E6381F1739C40DA989FBA95A6E5B182"/>
    <w:rsid w:val="00B97394"/>
    <w:rPr>
      <w:kern w:val="0"/>
      <w14:ligatures w14:val="none"/>
    </w:rPr>
  </w:style>
  <w:style w:type="paragraph" w:customStyle="1" w:styleId="7AB3D388E0234790A9326DA6AC645C78">
    <w:name w:val="7AB3D388E0234790A9326DA6AC645C78"/>
    <w:rsid w:val="00B97394"/>
    <w:rPr>
      <w:kern w:val="0"/>
      <w14:ligatures w14:val="none"/>
    </w:rPr>
  </w:style>
  <w:style w:type="paragraph" w:customStyle="1" w:styleId="F0E78D37736346F28DFCB5986C5EC67F">
    <w:name w:val="F0E78D37736346F28DFCB5986C5EC67F"/>
    <w:rsid w:val="00B97394"/>
    <w:rPr>
      <w:kern w:val="0"/>
      <w14:ligatures w14:val="none"/>
    </w:rPr>
  </w:style>
  <w:style w:type="paragraph" w:customStyle="1" w:styleId="1E6B521DD0244507BB00B3491318D1A0">
    <w:name w:val="1E6B521DD0244507BB00B3491318D1A0"/>
    <w:rsid w:val="00B97394"/>
    <w:rPr>
      <w:kern w:val="0"/>
      <w14:ligatures w14:val="none"/>
    </w:rPr>
  </w:style>
  <w:style w:type="paragraph" w:customStyle="1" w:styleId="F6C92403BFD94D92925B1E587E2A7F9C">
    <w:name w:val="F6C92403BFD94D92925B1E587E2A7F9C"/>
    <w:rsid w:val="00B97394"/>
    <w:rPr>
      <w:kern w:val="0"/>
      <w14:ligatures w14:val="none"/>
    </w:rPr>
  </w:style>
  <w:style w:type="paragraph" w:customStyle="1" w:styleId="C19D153E96AF4749986FD381DF34FBAE">
    <w:name w:val="C19D153E96AF4749986FD381DF34FBAE"/>
    <w:rsid w:val="00B97394"/>
    <w:rPr>
      <w:kern w:val="0"/>
      <w14:ligatures w14:val="none"/>
    </w:rPr>
  </w:style>
  <w:style w:type="paragraph" w:customStyle="1" w:styleId="2872167A50F746F7A2F0B7B701EFAEF5">
    <w:name w:val="2872167A50F746F7A2F0B7B701EFAEF5"/>
    <w:rsid w:val="00B97394"/>
    <w:rPr>
      <w:kern w:val="0"/>
      <w14:ligatures w14:val="none"/>
    </w:rPr>
  </w:style>
  <w:style w:type="paragraph" w:customStyle="1" w:styleId="96CE294BADA34A849FAEC29CE7C6B060">
    <w:name w:val="96CE294BADA34A849FAEC29CE7C6B060"/>
    <w:rsid w:val="00B97394"/>
    <w:rPr>
      <w:kern w:val="0"/>
      <w14:ligatures w14:val="none"/>
    </w:rPr>
  </w:style>
  <w:style w:type="paragraph" w:customStyle="1" w:styleId="F77FFFB2A1B84D09B656B455DA5CC1EE">
    <w:name w:val="F77FFFB2A1B84D09B656B455DA5CC1EE"/>
    <w:rsid w:val="00B97394"/>
    <w:rPr>
      <w:kern w:val="0"/>
      <w14:ligatures w14:val="none"/>
    </w:rPr>
  </w:style>
  <w:style w:type="paragraph" w:customStyle="1" w:styleId="B12C1CA151714505969BA6B65F4795B4">
    <w:name w:val="B12C1CA151714505969BA6B65F4795B4"/>
    <w:rsid w:val="00B97394"/>
    <w:rPr>
      <w:kern w:val="0"/>
      <w14:ligatures w14:val="none"/>
    </w:rPr>
  </w:style>
  <w:style w:type="paragraph" w:customStyle="1" w:styleId="0D63302D4C454CB6BC0946E195514D89">
    <w:name w:val="0D63302D4C454CB6BC0946E195514D89"/>
    <w:rsid w:val="00B97394"/>
    <w:rPr>
      <w:kern w:val="0"/>
      <w14:ligatures w14:val="none"/>
    </w:rPr>
  </w:style>
  <w:style w:type="paragraph" w:customStyle="1" w:styleId="F014B8F314F84B5ABA7C97069BD54875">
    <w:name w:val="F014B8F314F84B5ABA7C97069BD54875"/>
    <w:rsid w:val="00B97394"/>
    <w:rPr>
      <w:kern w:val="0"/>
      <w14:ligatures w14:val="none"/>
    </w:rPr>
  </w:style>
  <w:style w:type="paragraph" w:customStyle="1" w:styleId="96E5CCEF3C034528BA30F13427439E2C">
    <w:name w:val="96E5CCEF3C034528BA30F13427439E2C"/>
    <w:rsid w:val="00B9739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Office_25593521_TF03148036</Template>
  <TotalTime>1</TotalTime>
  <Pages>1</Pages>
  <Words>64</Words>
  <Characters>519</Characters>
  <DocSecurity>0</DocSecurity>
  <Lines>4</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2012-07-09T17:59:00Z</cp:lastPrinted>
  <dcterms:created xsi:type="dcterms:W3CDTF">2018-10-19T13:05:00Z</dcterms:created>
  <dcterms:modified xsi:type="dcterms:W3CDTF">2018-10-23T02:35:00Z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