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A092C" w:rsidRPr="00A20344" w:rsidRDefault="00E626CB">
      <w:pPr>
        <w:pStyle w:val="Pealkiri1"/>
      </w:pPr>
      <w:sdt>
        <w:sdtPr>
          <w:alias w:val="Päevakord:"/>
          <w:tag w:val="Päevakord:"/>
          <w:id w:val="-278417491"/>
          <w:placeholder>
            <w:docPart w:val="E85EBB156A57496C8AECCD6890847C1E"/>
          </w:placeholder>
          <w:temporary/>
          <w:showingPlcHdr/>
          <w15:appearance w15:val="hidden"/>
        </w:sdtPr>
        <w:sdtEndPr/>
        <w:sdtContent>
          <w:r w:rsidR="00C23407" w:rsidRPr="00A20344">
            <w:rPr>
              <w:lang w:bidi="et-EE"/>
            </w:rPr>
            <w:t>päevakord</w:t>
          </w:r>
        </w:sdtContent>
      </w:sdt>
    </w:p>
    <w:tbl>
      <w:tblPr>
        <w:tblW w:w="5000" w:type="pct"/>
        <w:tblLayout w:type="fixed"/>
        <w:tblCellMar>
          <w:left w:w="0" w:type="dxa"/>
          <w:bottom w:w="518" w:type="dxa"/>
          <w:right w:w="0" w:type="dxa"/>
        </w:tblCellMar>
        <w:tblLook w:val="04A0" w:firstRow="1" w:lastRow="0" w:firstColumn="1" w:lastColumn="0" w:noHBand="0" w:noVBand="1"/>
        <w:tblDescription w:val="Esimeses tabelis on koosoleku pealkiri, kuupäev ja kellaaeg. Teises tabelis on koosoleku üksikasjad. Kolmandas tabelis on koosoleku tegevus(t)e kirjeldus."/>
      </w:tblPr>
      <w:tblGrid>
        <w:gridCol w:w="6657"/>
        <w:gridCol w:w="3521"/>
      </w:tblGrid>
      <w:tr w:rsidR="000A092C" w:rsidRPr="00A20344" w:rsidTr="001F1E06">
        <w:tc>
          <w:tcPr>
            <w:tcW w:w="7064" w:type="dxa"/>
          </w:tcPr>
          <w:sdt>
            <w:sdtPr>
              <w:alias w:val="Sisestage koosoleku nimetus:"/>
              <w:tag w:val="Sisestage koosoleku nimetus:"/>
              <w:id w:val="-753287332"/>
              <w:placeholder>
                <w:docPart w:val="F7E1644E27FE4948A016FD3368300518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CD75B8">
                <w:pPr>
                  <w:pStyle w:val="Pealkiri2"/>
                </w:pPr>
                <w:r w:rsidRPr="00A20344">
                  <w:rPr>
                    <w:lang w:bidi="et-EE"/>
                  </w:rPr>
                  <w:t>Koosoleku pealkiri</w:t>
                </w:r>
              </w:p>
            </w:sdtContent>
          </w:sdt>
        </w:tc>
        <w:tc>
          <w:tcPr>
            <w:tcW w:w="3736" w:type="dxa"/>
          </w:tcPr>
          <w:p w:rsidR="00A20344" w:rsidRPr="00A20344" w:rsidRDefault="00E626CB" w:rsidP="001F1E06">
            <w:pPr>
              <w:pStyle w:val="Kuupev"/>
            </w:pPr>
            <w:sdt>
              <w:sdtPr>
                <w:alias w:val="Sisestage kuupäev:"/>
                <w:tag w:val="Sisestage kuupäev:"/>
                <w:id w:val="-1805846920"/>
                <w:placeholder>
                  <w:docPart w:val="F45140D2A5A34EECBF976F519EACD159"/>
                </w:placeholder>
                <w:temporary/>
                <w:showingPlcHdr/>
                <w15:appearance w15:val="hidden"/>
              </w:sdtPr>
              <w:sdtEndPr/>
              <w:sdtContent>
                <w:r w:rsidR="00A20344" w:rsidRPr="00A20344">
                  <w:rPr>
                    <w:lang w:bidi="et-EE"/>
                  </w:rPr>
                  <w:t>Kuupäev</w:t>
                </w:r>
              </w:sdtContent>
            </w:sdt>
          </w:p>
          <w:p w:rsidR="000A092C" w:rsidRPr="00A20344" w:rsidRDefault="00E626CB" w:rsidP="009A1291">
            <w:pPr>
              <w:pStyle w:val="Pealkiri3"/>
            </w:pPr>
            <w:sdt>
              <w:sdtPr>
                <w:alias w:val="Sisestage koosoleku algusaeg:"/>
                <w:tag w:val="Sisestage koosoleku algusaeg:"/>
                <w:id w:val="707305488"/>
                <w:placeholder>
                  <w:docPart w:val="730678ECECCF463FAA86942C36AE77CC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et-EE"/>
                  </w:rPr>
                  <w:t>Alguskellaaeg</w:t>
                </w:r>
              </w:sdtContent>
            </w:sdt>
            <w:r w:rsidR="001F1E06">
              <w:rPr>
                <w:lang w:bidi="et-EE"/>
              </w:rPr>
              <w:t xml:space="preserve"> – </w:t>
            </w:r>
            <w:sdt>
              <w:sdtPr>
                <w:alias w:val="Sisestage koosoleku lõpuaeg:"/>
                <w:tag w:val="Sisestage koosoleku lõpuaeg:"/>
                <w:id w:val="-239415510"/>
                <w:placeholder>
                  <w:docPart w:val="FEA7C8AE33DD4C3180ADFA6EC81CDD0C"/>
                </w:placeholder>
                <w:temporary/>
                <w:showingPlcHdr/>
                <w15:appearance w15:val="hidden"/>
              </w:sdtPr>
              <w:sdtEndPr/>
              <w:sdtContent>
                <w:r w:rsidR="009A1291">
                  <w:rPr>
                    <w:lang w:bidi="et-EE"/>
                  </w:rPr>
                  <w:t>lõppkellaaeg</w:t>
                </w:r>
              </w:sdtContent>
            </w:sdt>
          </w:p>
        </w:tc>
      </w:tr>
    </w:tbl>
    <w:tbl>
      <w:tblPr>
        <w:tblStyle w:val="Helekontuurtabe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Esimeses tabelis on koosoleku pealkiri, kuupäev ja kellaaeg. Teises tabelis on koosoleku üksikasjad. Kolmandas tabelis on koosoleku tegevus(t)e kirjeldus."/>
      </w:tblPr>
      <w:tblGrid>
        <w:gridCol w:w="2630"/>
        <w:gridCol w:w="7548"/>
      </w:tblGrid>
      <w:tr w:rsidR="000A092C" w:rsidRPr="00A20344" w:rsidTr="001F1E06">
        <w:tc>
          <w:tcPr>
            <w:tcW w:w="2790" w:type="dxa"/>
            <w:tcMar>
              <w:top w:w="0" w:type="dxa"/>
            </w:tcMar>
          </w:tcPr>
          <w:p w:rsidR="000A092C" w:rsidRPr="00A20344" w:rsidRDefault="00E626CB" w:rsidP="00A20344">
            <w:pPr>
              <w:pStyle w:val="Pealkiri3"/>
              <w:outlineLvl w:val="2"/>
            </w:pPr>
            <w:sdt>
              <w:sdtPr>
                <w:alias w:val="Koosoleku kokkukutsuja:"/>
                <w:tag w:val="Koosoleku kokkukutsuja:"/>
                <w:id w:val="-1511293198"/>
                <w:placeholder>
                  <w:docPart w:val="5370536E16CD45778F732BAF2253AB3E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bidi="et-EE"/>
                  </w:rPr>
                  <w:t>Koosoleku kokkukutsuja</w:t>
                </w:r>
              </w:sdtContent>
            </w:sdt>
          </w:p>
        </w:tc>
        <w:tc>
          <w:tcPr>
            <w:tcW w:w="8010" w:type="dxa"/>
            <w:tcMar>
              <w:top w:w="0" w:type="dxa"/>
            </w:tcMar>
          </w:tcPr>
          <w:p w:rsidR="000A092C" w:rsidRPr="00A20344" w:rsidRDefault="00E626CB" w:rsidP="00A20344">
            <w:pPr>
              <w:spacing w:after="40"/>
            </w:pPr>
            <w:sdt>
              <w:sdtPr>
                <w:alias w:val="Sisestage nimi:"/>
                <w:tag w:val="Sisestage nimi:"/>
                <w:id w:val="1991357961"/>
                <w:placeholder>
                  <w:docPart w:val="09B9518EBE604EE9B40D001C87F8D76D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et-EE"/>
                  </w:rPr>
                  <w:t>Nimi</w:t>
                </w:r>
              </w:sdtContent>
            </w:sdt>
          </w:p>
        </w:tc>
      </w:tr>
      <w:tr w:rsidR="000A092C" w:rsidRPr="00A20344" w:rsidTr="001F1E06">
        <w:tc>
          <w:tcPr>
            <w:tcW w:w="2790" w:type="dxa"/>
          </w:tcPr>
          <w:p w:rsidR="000A092C" w:rsidRPr="00A20344" w:rsidRDefault="00E626CB" w:rsidP="00A20344">
            <w:pPr>
              <w:pStyle w:val="Pealkiri3"/>
              <w:outlineLvl w:val="2"/>
            </w:pPr>
            <w:sdt>
              <w:sdtPr>
                <w:alias w:val="Osalejad:"/>
                <w:tag w:val="Osalejad:"/>
                <w:id w:val="-390809338"/>
                <w:placeholder>
                  <w:docPart w:val="47C32102AA134E18AFEC200DB21B231C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bidi="et-EE"/>
                  </w:rPr>
                  <w:t>Osalejad:</w:t>
                </w:r>
              </w:sdtContent>
            </w:sdt>
          </w:p>
        </w:tc>
        <w:tc>
          <w:tcPr>
            <w:tcW w:w="8010" w:type="dxa"/>
          </w:tcPr>
          <w:p w:rsidR="000A092C" w:rsidRPr="00A20344" w:rsidRDefault="00E626CB" w:rsidP="00A20344">
            <w:pPr>
              <w:spacing w:after="40"/>
            </w:pPr>
            <w:sdt>
              <w:sdtPr>
                <w:alias w:val="Sisestage osalejate loend:"/>
                <w:tag w:val="Sisestage osalejate loend:"/>
                <w:id w:val="1274680349"/>
                <w:placeholder>
                  <w:docPart w:val="B368CF7152194545902D5E0C63CB5A2A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et-EE"/>
                  </w:rPr>
                  <w:t>Osalejate loend</w:t>
                </w:r>
              </w:sdtContent>
            </w:sdt>
          </w:p>
        </w:tc>
      </w:tr>
      <w:tr w:rsidR="000A092C" w:rsidRPr="00A20344" w:rsidTr="001F1E06">
        <w:sdt>
          <w:sdtPr>
            <w:alias w:val="Palun lugege läbi:"/>
            <w:tag w:val="Palun lugege läbi:"/>
            <w:id w:val="-958563197"/>
            <w:placeholder>
              <w:docPart w:val="1B6FFCB7536644118415A9C184EEC5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90" w:type="dxa"/>
              </w:tcPr>
              <w:p w:rsidR="000A092C" w:rsidRPr="00A20344" w:rsidRDefault="00367AA6" w:rsidP="00A20344">
                <w:pPr>
                  <w:pStyle w:val="Pealkiri3"/>
                  <w:outlineLvl w:val="2"/>
                </w:pPr>
                <w:r w:rsidRPr="00A20344">
                  <w:rPr>
                    <w:lang w:bidi="et-EE"/>
                  </w:rPr>
                  <w:t>Palun lugege läbi:</w:t>
                </w:r>
              </w:p>
            </w:tc>
          </w:sdtContent>
        </w:sdt>
        <w:tc>
          <w:tcPr>
            <w:tcW w:w="8010" w:type="dxa"/>
          </w:tcPr>
          <w:p w:rsidR="000A092C" w:rsidRPr="00A20344" w:rsidRDefault="00E626CB" w:rsidP="00A20344">
            <w:pPr>
              <w:spacing w:after="40"/>
            </w:pPr>
            <w:sdt>
              <w:sdtPr>
                <w:alias w:val="Sisestage lugemisloend:"/>
                <w:tag w:val="Sisestage lugemisloend:"/>
                <w:id w:val="189720857"/>
                <w:placeholder>
                  <w:docPart w:val="124F69D808A14259AE348CFC54AB7677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et-EE"/>
                  </w:rPr>
                  <w:t>Lugemisloend</w:t>
                </w:r>
              </w:sdtContent>
            </w:sdt>
          </w:p>
        </w:tc>
      </w:tr>
      <w:tr w:rsidR="000A092C" w:rsidRPr="00A20344" w:rsidTr="001F1E06">
        <w:tc>
          <w:tcPr>
            <w:tcW w:w="2790" w:type="dxa"/>
          </w:tcPr>
          <w:p w:rsidR="000A092C" w:rsidRPr="00A20344" w:rsidRDefault="00E626CB" w:rsidP="00A20344">
            <w:pPr>
              <w:pStyle w:val="Pealkiri3"/>
              <w:outlineLvl w:val="2"/>
            </w:pPr>
            <w:sdt>
              <w:sdtPr>
                <w:alias w:val="Palun võtke kaasa:"/>
                <w:tag w:val="Palun võtke kaasa:"/>
                <w:id w:val="-440913018"/>
                <w:placeholder>
                  <w:docPart w:val="BE275FDA74684D2AB4C5CE68D42EC3B8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bidi="et-EE"/>
                  </w:rPr>
                  <w:t>Palun võtke kaasa:</w:t>
                </w:r>
              </w:sdtContent>
            </w:sdt>
          </w:p>
        </w:tc>
        <w:tc>
          <w:tcPr>
            <w:tcW w:w="8010" w:type="dxa"/>
          </w:tcPr>
          <w:p w:rsidR="000A092C" w:rsidRPr="00A20344" w:rsidRDefault="00E626CB" w:rsidP="00A20344">
            <w:pPr>
              <w:spacing w:after="40"/>
            </w:pPr>
            <w:sdt>
              <w:sdtPr>
                <w:alias w:val="Sisestage tarvikute loend:"/>
                <w:tag w:val="Sisestage tarvikute loend:"/>
                <w:id w:val="-833674995"/>
                <w:placeholder>
                  <w:docPart w:val="23D0F190A9A641A382B4C2D532CF6C1D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et-EE"/>
                  </w:rPr>
                  <w:t>Tarvikute loend</w:t>
                </w:r>
              </w:sdtContent>
            </w:sdt>
          </w:p>
        </w:tc>
      </w:tr>
    </w:tbl>
    <w:tbl>
      <w:tblPr>
        <w:tblW w:w="5000" w:type="pct"/>
        <w:tblLayout w:type="fixed"/>
        <w:tblCellMar>
          <w:left w:w="0" w:type="dxa"/>
          <w:bottom w:w="72" w:type="dxa"/>
          <w:right w:w="0" w:type="dxa"/>
        </w:tblCellMar>
        <w:tblLook w:val="04A0" w:firstRow="1" w:lastRow="0" w:firstColumn="1" w:lastColumn="0" w:noHBand="0" w:noVBand="1"/>
        <w:tblDescription w:val="Esimeses tabelis on koosoleku pealkiri, kuupäev ja kellaaeg. Teises tabelis on koosoleku üksikasjad. Kolmandas tabelis on koosoleku tegevus(t)e kirjeldus."/>
      </w:tblPr>
      <w:tblGrid>
        <w:gridCol w:w="2629"/>
        <w:gridCol w:w="5343"/>
        <w:gridCol w:w="2206"/>
      </w:tblGrid>
      <w:tr w:rsidR="000A092C" w:rsidRPr="00A20344" w:rsidTr="001F1E06">
        <w:tc>
          <w:tcPr>
            <w:tcW w:w="2790" w:type="dxa"/>
            <w:tcMar>
              <w:top w:w="331" w:type="dxa"/>
            </w:tcMar>
          </w:tcPr>
          <w:p w:rsidR="000A092C" w:rsidRPr="00A20344" w:rsidRDefault="00E626CB" w:rsidP="00B91837">
            <w:pPr>
              <w:pStyle w:val="Pealkiri3"/>
            </w:pPr>
            <w:sdt>
              <w:sdtPr>
                <w:alias w:val="Sisestage alguskellaaeg:"/>
                <w:tag w:val="Sisestage alguskellaaeg:"/>
                <w:id w:val="-1397812891"/>
                <w:placeholder>
                  <w:docPart w:val="051B1FC90D6147AC8F3F151216EBFAB7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et-EE"/>
                  </w:rPr>
                  <w:t>Alguskellaaeg</w:t>
                </w:r>
              </w:sdtContent>
            </w:sdt>
            <w:r w:rsidR="00473C52" w:rsidRPr="00A20344">
              <w:rPr>
                <w:lang w:bidi="et-EE"/>
              </w:rPr>
              <w:t xml:space="preserve"> – </w:t>
            </w:r>
            <w:sdt>
              <w:sdtPr>
                <w:alias w:val="Sisestage lõppkellaaeg:"/>
                <w:tag w:val="Sisestage lõppkellaaeg:"/>
                <w:id w:val="-1851632688"/>
                <w:placeholder>
                  <w:docPart w:val="B23EAA9A299C4CE980482DD6BF90DDD6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bidi="et-EE"/>
                  </w:rPr>
                  <w:t>lõppkellaaeg</w:t>
                </w:r>
              </w:sdtContent>
            </w:sdt>
          </w:p>
        </w:tc>
        <w:tc>
          <w:tcPr>
            <w:tcW w:w="5670" w:type="dxa"/>
            <w:tcMar>
              <w:top w:w="331" w:type="dxa"/>
            </w:tcMar>
          </w:tcPr>
          <w:p w:rsidR="000A092C" w:rsidRPr="00A20344" w:rsidRDefault="00E626CB">
            <w:pPr>
              <w:pStyle w:val="Pealkiri3"/>
            </w:pPr>
            <w:sdt>
              <w:sdtPr>
                <w:alias w:val="Sisestage tegevus 1:"/>
                <w:tag w:val="Sisestage tegevus 1:"/>
                <w:id w:val="1761566002"/>
                <w:placeholder>
                  <w:docPart w:val="7214B6280953462FAC9772D4437B527B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et-EE"/>
                  </w:rPr>
                  <w:t>Tegevus</w:t>
                </w:r>
              </w:sdtContent>
            </w:sdt>
          </w:p>
          <w:p w:rsidR="000A092C" w:rsidRPr="00A20344" w:rsidRDefault="00E626CB" w:rsidP="00F92B9B">
            <w:sdt>
              <w:sdtPr>
                <w:alias w:val="Sisestage tegevus 1, reaüksus 1:"/>
                <w:tag w:val="Sisestage tegevus 1, reaüksus 1:"/>
                <w:id w:val="-1914612150"/>
                <w:placeholder>
                  <w:docPart w:val="9BEB59DC968B4E789D988F586997691D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et-EE"/>
                  </w:rPr>
                  <w:t>Reaüksus 1</w:t>
                </w:r>
              </w:sdtContent>
            </w:sdt>
            <w:r w:rsidR="00F92B9B" w:rsidRPr="00A20344">
              <w:rPr>
                <w:lang w:bidi="et-EE"/>
              </w:rPr>
              <w:t xml:space="preserve"> | </w:t>
            </w:r>
            <w:sdt>
              <w:sdtPr>
                <w:alias w:val="Sisestage tegevus 1, esineja 1:"/>
                <w:tag w:val="Sisestage tegevus 1, esineja 1:"/>
                <w:id w:val="-660844727"/>
                <w:placeholder>
                  <w:docPart w:val="D679FDF82A70447CB518F7EFCD2EC37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et-EE"/>
                  </w:rPr>
                  <w:t>Esineja</w:t>
                </w:r>
              </w:sdtContent>
            </w:sdt>
          </w:p>
          <w:p w:rsidR="00F92B9B" w:rsidRPr="00A20344" w:rsidRDefault="00E626CB" w:rsidP="00F92B9B">
            <w:sdt>
              <w:sdtPr>
                <w:alias w:val="Sisestage tegevus 1, reaüksus 2:"/>
                <w:tag w:val="Sisestage tegevus 1, reaüksus 2:"/>
                <w:id w:val="1806425980"/>
                <w:placeholder>
                  <w:docPart w:val="72DC59E8C5204ADFBD4A0E69147594DE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et-EE"/>
                  </w:rPr>
                  <w:t>Reaüksus 2</w:t>
                </w:r>
              </w:sdtContent>
            </w:sdt>
            <w:r w:rsidR="00F92B9B" w:rsidRPr="00A20344">
              <w:rPr>
                <w:lang w:bidi="et-EE"/>
              </w:rPr>
              <w:t xml:space="preserve"> | </w:t>
            </w:r>
            <w:sdt>
              <w:sdtPr>
                <w:alias w:val="Sisestage tegevus 1, esineja 2:"/>
                <w:tag w:val="Sisestage tegevus 1, esineja 2:"/>
                <w:id w:val="262275738"/>
                <w:placeholder>
                  <w:docPart w:val="143A1686F09E45B997B40E10FC0C410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et-EE"/>
                  </w:rPr>
                  <w:t>Esineja</w:t>
                </w:r>
              </w:sdtContent>
            </w:sdt>
          </w:p>
          <w:p w:rsidR="00F92B9B" w:rsidRPr="00A20344" w:rsidRDefault="00E626CB" w:rsidP="00F92B9B">
            <w:sdt>
              <w:sdtPr>
                <w:alias w:val="Sisestage tegevus 1, reaüksus 3:"/>
                <w:tag w:val="Sisestage tegevus 1, reaüksus 3:"/>
                <w:id w:val="-968895164"/>
                <w:placeholder>
                  <w:docPart w:val="9EDFF0BC66FD4ED7AA9224DA0E30EBD6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et-EE"/>
                  </w:rPr>
                  <w:t>Reaüksus 3</w:t>
                </w:r>
              </w:sdtContent>
            </w:sdt>
            <w:r w:rsidR="00F92B9B" w:rsidRPr="00A20344">
              <w:rPr>
                <w:lang w:bidi="et-EE"/>
              </w:rPr>
              <w:t xml:space="preserve"> | </w:t>
            </w:r>
            <w:sdt>
              <w:sdtPr>
                <w:alias w:val="Sisestage tegevus 1, esineja 3:"/>
                <w:tag w:val="Sisestage tegevus 1, esineja 3:"/>
                <w:id w:val="37638501"/>
                <w:placeholder>
                  <w:docPart w:val="504C013C6B354778856DAF61EC3E6C9D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et-EE"/>
                  </w:rPr>
                  <w:t>Esineja</w:t>
                </w:r>
              </w:sdtContent>
            </w:sdt>
          </w:p>
        </w:tc>
        <w:tc>
          <w:tcPr>
            <w:tcW w:w="2340" w:type="dxa"/>
            <w:tcMar>
              <w:top w:w="331" w:type="dxa"/>
            </w:tcMar>
          </w:tcPr>
          <w:sdt>
            <w:sdtPr>
              <w:alias w:val="Sisestage tegevuse 1 toimumiskoht:"/>
              <w:tag w:val="Sisestage tegevuse 1 toimumiskoht:"/>
              <w:id w:val="1012574883"/>
              <w:placeholder>
                <w:docPart w:val="A0A4D2C7F4254BE2986B741252B1C999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9A1291">
                <w:pPr>
                  <w:pStyle w:val="Pealkiri3"/>
                </w:pPr>
                <w:r>
                  <w:rPr>
                    <w:lang w:bidi="et-EE"/>
                  </w:rPr>
                  <w:t>Toimumiskoht</w:t>
                </w:r>
              </w:p>
            </w:sdtContent>
          </w:sdt>
        </w:tc>
      </w:tr>
      <w:tr w:rsidR="000A092C" w:rsidRPr="00A20344" w:rsidTr="001F1E06">
        <w:tc>
          <w:tcPr>
            <w:tcW w:w="2790" w:type="dxa"/>
          </w:tcPr>
          <w:p w:rsidR="000A092C" w:rsidRPr="00A20344" w:rsidRDefault="00E626CB" w:rsidP="00B91837">
            <w:pPr>
              <w:pStyle w:val="Pealkiri3"/>
            </w:pPr>
            <w:sdt>
              <w:sdtPr>
                <w:alias w:val="Sisestage alguskellaaeg:"/>
                <w:tag w:val="Sisestage alguskellaaeg:"/>
                <w:id w:val="592596744"/>
                <w:placeholder>
                  <w:docPart w:val="240DAD82F78D447DADC01FBC035D4254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et-EE"/>
                  </w:rPr>
                  <w:t>Alguskellaaeg</w:t>
                </w:r>
              </w:sdtContent>
            </w:sdt>
            <w:r w:rsidR="007A0EE1" w:rsidRPr="00A20344">
              <w:rPr>
                <w:lang w:bidi="et-EE"/>
              </w:rPr>
              <w:t xml:space="preserve"> – </w:t>
            </w:r>
            <w:sdt>
              <w:sdtPr>
                <w:alias w:val="Sisestage lõppkellaaeg:"/>
                <w:tag w:val="Sisestage lõppkellaaeg:"/>
                <w:id w:val="-73511693"/>
                <w:placeholder>
                  <w:docPart w:val="119D5A4B03064DA6B2670BFCF308FEEA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bidi="et-EE"/>
                  </w:rPr>
                  <w:t>lõppkellaaeg</w:t>
                </w:r>
              </w:sdtContent>
            </w:sdt>
          </w:p>
        </w:tc>
        <w:tc>
          <w:tcPr>
            <w:tcW w:w="5670" w:type="dxa"/>
          </w:tcPr>
          <w:p w:rsidR="007A0EE1" w:rsidRPr="00A20344" w:rsidRDefault="00E626CB" w:rsidP="007A0EE1">
            <w:pPr>
              <w:pStyle w:val="Pealkiri3"/>
            </w:pPr>
            <w:sdt>
              <w:sdtPr>
                <w:alias w:val="Sisestage tegevus 2:"/>
                <w:tag w:val="Sisestage tegevus 2:"/>
                <w:id w:val="-1120982443"/>
                <w:placeholder>
                  <w:docPart w:val="6EB0A85C16E345C1BB56214FB140223D"/>
                </w:placeholder>
                <w:temporary/>
                <w:showingPlcHdr/>
                <w15:appearance w15:val="hidden"/>
              </w:sdtPr>
              <w:sdtEndPr/>
              <w:sdtContent>
                <w:r w:rsidR="007A0EE1" w:rsidRPr="00A20344">
                  <w:rPr>
                    <w:lang w:bidi="et-EE"/>
                  </w:rPr>
                  <w:t>Tegevus</w:t>
                </w:r>
              </w:sdtContent>
            </w:sdt>
          </w:p>
          <w:p w:rsidR="00F92B9B" w:rsidRPr="00A20344" w:rsidRDefault="00E626CB" w:rsidP="00F92B9B">
            <w:sdt>
              <w:sdtPr>
                <w:alias w:val="Sisestage tegevus 2, reaüksus 1:"/>
                <w:tag w:val="Sisestage tegevus 2, reaüksus 1:"/>
                <w:id w:val="-1596703446"/>
                <w:placeholder>
                  <w:docPart w:val="AFF2407F23C846239F9AAC56DB503FD3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et-EE"/>
                  </w:rPr>
                  <w:t>Reaüksus 1</w:t>
                </w:r>
              </w:sdtContent>
            </w:sdt>
            <w:r w:rsidR="00F92B9B" w:rsidRPr="00A20344">
              <w:rPr>
                <w:lang w:bidi="et-EE"/>
              </w:rPr>
              <w:t xml:space="preserve"> | </w:t>
            </w:r>
            <w:sdt>
              <w:sdtPr>
                <w:alias w:val="Sisestage tegevus 2, esineja 1:"/>
                <w:tag w:val="Sisestage tegevus 2, esineja 1:"/>
                <w:id w:val="-918322871"/>
                <w:placeholder>
                  <w:docPart w:val="231248809A8F4F058005F87DCDC5C63B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et-EE"/>
                  </w:rPr>
                  <w:t>Esineja</w:t>
                </w:r>
              </w:sdtContent>
            </w:sdt>
          </w:p>
          <w:p w:rsidR="00F92B9B" w:rsidRPr="00A20344" w:rsidRDefault="00E626CB" w:rsidP="00F92B9B">
            <w:sdt>
              <w:sdtPr>
                <w:alias w:val="Sisestage tegevus 2, reaüksus 2:"/>
                <w:tag w:val="Sisestage tegevus 2, reaüksus 2:"/>
                <w:id w:val="662052344"/>
                <w:placeholder>
                  <w:docPart w:val="D46BA866175349DEAE21CA15084D97A3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et-EE"/>
                  </w:rPr>
                  <w:t>Reaüksus 2</w:t>
                </w:r>
              </w:sdtContent>
            </w:sdt>
            <w:r w:rsidR="00F92B9B" w:rsidRPr="00A20344">
              <w:rPr>
                <w:lang w:bidi="et-EE"/>
              </w:rPr>
              <w:t xml:space="preserve"> | </w:t>
            </w:r>
            <w:sdt>
              <w:sdtPr>
                <w:alias w:val="Sisestage tegevus 2, esineja 2:"/>
                <w:tag w:val="Sisestage tegevus 2, esineja 2:"/>
                <w:id w:val="157270921"/>
                <w:placeholder>
                  <w:docPart w:val="CA7239AB15794B7C81F0CE11EE10A624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et-EE"/>
                  </w:rPr>
                  <w:t>Esineja</w:t>
                </w:r>
              </w:sdtContent>
            </w:sdt>
          </w:p>
          <w:p w:rsidR="000A092C" w:rsidRPr="00A20344" w:rsidRDefault="00E626CB" w:rsidP="007A0EE1">
            <w:sdt>
              <w:sdtPr>
                <w:alias w:val="Sisestage tegevus 2, reaüksus 3:"/>
                <w:tag w:val="Sisestage tegevus 2, reaüksus 3:"/>
                <w:id w:val="-886177310"/>
                <w:placeholder>
                  <w:docPart w:val="79DFF0E603054556AEEBDD5F83244987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et-EE"/>
                  </w:rPr>
                  <w:t>Reaüksus 3</w:t>
                </w:r>
              </w:sdtContent>
            </w:sdt>
            <w:r w:rsidR="00F92B9B" w:rsidRPr="00A20344">
              <w:rPr>
                <w:lang w:bidi="et-EE"/>
              </w:rPr>
              <w:t xml:space="preserve"> | </w:t>
            </w:r>
            <w:sdt>
              <w:sdtPr>
                <w:alias w:val="Sisestage tegevus 2, esineja 3:"/>
                <w:tag w:val="Sisestage tegevus 2, esineja 3:"/>
                <w:id w:val="2002233430"/>
                <w:placeholder>
                  <w:docPart w:val="CAB59E8D2F3C4071BE9AA7375EA79C8E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et-EE"/>
                  </w:rPr>
                  <w:t>Esineja</w:t>
                </w:r>
              </w:sdtContent>
            </w:sdt>
          </w:p>
        </w:tc>
        <w:tc>
          <w:tcPr>
            <w:tcW w:w="2340" w:type="dxa"/>
          </w:tcPr>
          <w:sdt>
            <w:sdtPr>
              <w:alias w:val="Sisestage tegevuse 2 toimumiskoht:"/>
              <w:tag w:val="Sisestage tegevuse 2 toimumiskoht:"/>
              <w:id w:val="-332611180"/>
              <w:placeholder>
                <w:docPart w:val="DA04770DF6D34D6A9E185D3FE573DD04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7A0EE1" w:rsidP="007A0EE1">
                <w:pPr>
                  <w:pStyle w:val="Pealkiri3"/>
                </w:pPr>
                <w:r w:rsidRPr="00A20344">
                  <w:rPr>
                    <w:lang w:bidi="et-EE"/>
                  </w:rPr>
                  <w:t>Toimumiskoht</w:t>
                </w:r>
              </w:p>
            </w:sdtContent>
          </w:sdt>
        </w:tc>
      </w:tr>
      <w:tr w:rsidR="000A092C" w:rsidRPr="00A20344" w:rsidTr="001F1E06">
        <w:tc>
          <w:tcPr>
            <w:tcW w:w="2790" w:type="dxa"/>
          </w:tcPr>
          <w:p w:rsidR="000A092C" w:rsidRPr="00A20344" w:rsidRDefault="00E626CB" w:rsidP="00B91837">
            <w:pPr>
              <w:pStyle w:val="Pealkiri3"/>
            </w:pPr>
            <w:sdt>
              <w:sdtPr>
                <w:alias w:val="Sisestage alguskellaaeg:"/>
                <w:tag w:val="Sisestage alguskellaaeg:"/>
                <w:id w:val="1652400192"/>
                <w:placeholder>
                  <w:docPart w:val="8DEB929427F844B1BF09C4AF82CCD03D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et-EE"/>
                  </w:rPr>
                  <w:t>Alguskellaaeg</w:t>
                </w:r>
              </w:sdtContent>
            </w:sdt>
            <w:r w:rsidR="007A0EE1" w:rsidRPr="00A20344">
              <w:rPr>
                <w:lang w:bidi="et-EE"/>
              </w:rPr>
              <w:t xml:space="preserve"> – </w:t>
            </w:r>
            <w:sdt>
              <w:sdtPr>
                <w:alias w:val="Sisestage lõppkellaaeg:"/>
                <w:tag w:val="Sisestage lõppkellaaeg:"/>
                <w:id w:val="1970392150"/>
                <w:placeholder>
                  <w:docPart w:val="2BFCF3C0285943BB9ED04FC2B3ABF354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bidi="et-EE"/>
                  </w:rPr>
                  <w:t>lõppkellaaeg</w:t>
                </w:r>
              </w:sdtContent>
            </w:sdt>
          </w:p>
        </w:tc>
        <w:tc>
          <w:tcPr>
            <w:tcW w:w="5670" w:type="dxa"/>
          </w:tcPr>
          <w:p w:rsidR="007A0EE1" w:rsidRPr="00A20344" w:rsidRDefault="00E626CB" w:rsidP="007A0EE1">
            <w:pPr>
              <w:pStyle w:val="Pealkiri3"/>
            </w:pPr>
            <w:sdt>
              <w:sdtPr>
                <w:alias w:val="Sisestage tegevus 3:"/>
                <w:tag w:val="Sisestage tegevus 3:"/>
                <w:id w:val="-1139495836"/>
                <w:placeholder>
                  <w:docPart w:val="748260E2390F4CD8B032E8067E2ADDC0"/>
                </w:placeholder>
                <w:temporary/>
                <w:showingPlcHdr/>
                <w15:appearance w15:val="hidden"/>
              </w:sdtPr>
              <w:sdtEndPr/>
              <w:sdtContent>
                <w:r w:rsidR="007A0EE1" w:rsidRPr="00A20344">
                  <w:rPr>
                    <w:lang w:bidi="et-EE"/>
                  </w:rPr>
                  <w:t>Tegevus</w:t>
                </w:r>
              </w:sdtContent>
            </w:sdt>
          </w:p>
          <w:p w:rsidR="00F92B9B" w:rsidRPr="00A20344" w:rsidRDefault="00E626CB" w:rsidP="00F92B9B">
            <w:sdt>
              <w:sdtPr>
                <w:alias w:val="Sisestage tegevus 3, reaüksus 1:"/>
                <w:tag w:val="Sisestage tegevus 3, reaüksus 1:"/>
                <w:id w:val="782688903"/>
                <w:placeholder>
                  <w:docPart w:val="FBCCB8CB48BD45A995BB5D521A866B0A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et-EE"/>
                  </w:rPr>
                  <w:t>Reaüksus 1</w:t>
                </w:r>
              </w:sdtContent>
            </w:sdt>
            <w:r w:rsidR="00F92B9B" w:rsidRPr="00A20344">
              <w:rPr>
                <w:lang w:bidi="et-EE"/>
              </w:rPr>
              <w:t xml:space="preserve"> | </w:t>
            </w:r>
            <w:sdt>
              <w:sdtPr>
                <w:alias w:val="Sisestage tegevus 3, esineja 1:"/>
                <w:tag w:val="Sisestage tegevus 3, esineja 1:"/>
                <w:id w:val="-1042826914"/>
                <w:placeholder>
                  <w:docPart w:val="C7FCC18C0EF042BA90BBF1D0FBBCBED6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et-EE"/>
                  </w:rPr>
                  <w:t>Esineja</w:t>
                </w:r>
              </w:sdtContent>
            </w:sdt>
          </w:p>
          <w:p w:rsidR="00F92B9B" w:rsidRPr="00A20344" w:rsidRDefault="00E626CB" w:rsidP="00F92B9B">
            <w:sdt>
              <w:sdtPr>
                <w:alias w:val="Sisestage tegevus 3, reaüksus 2:"/>
                <w:tag w:val="Sisestage tegevus 3, reaüksus 2:"/>
                <w:id w:val="-1635407372"/>
                <w:placeholder>
                  <w:docPart w:val="29AE9DA7C832468B9B0DDC3AC730130A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et-EE"/>
                  </w:rPr>
                  <w:t>Reaüksus 2</w:t>
                </w:r>
              </w:sdtContent>
            </w:sdt>
            <w:r w:rsidR="00F92B9B" w:rsidRPr="00A20344">
              <w:rPr>
                <w:lang w:bidi="et-EE"/>
              </w:rPr>
              <w:t xml:space="preserve"> | </w:t>
            </w:r>
            <w:sdt>
              <w:sdtPr>
                <w:alias w:val="Sisestage tegevus 3, esineja 2:"/>
                <w:tag w:val="Sisestage tegevus 3, esineja 2:"/>
                <w:id w:val="1489434213"/>
                <w:placeholder>
                  <w:docPart w:val="118A8B9013A74D168201B8799BCB5600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et-EE"/>
                  </w:rPr>
                  <w:t>Esineja</w:t>
                </w:r>
              </w:sdtContent>
            </w:sdt>
          </w:p>
          <w:p w:rsidR="000A092C" w:rsidRPr="00A20344" w:rsidRDefault="00E626CB" w:rsidP="007A0EE1">
            <w:sdt>
              <w:sdtPr>
                <w:alias w:val="Sisestage tegevus 3, reaüksus 3:"/>
                <w:tag w:val="Sisestage tegevus 3, reaüksus 3:"/>
                <w:id w:val="-310795406"/>
                <w:placeholder>
                  <w:docPart w:val="26A7329A52274773BFDC99A96C696674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et-EE"/>
                  </w:rPr>
                  <w:t>Reaüksus 3</w:t>
                </w:r>
              </w:sdtContent>
            </w:sdt>
            <w:r w:rsidR="00F92B9B" w:rsidRPr="00A20344">
              <w:rPr>
                <w:lang w:bidi="et-EE"/>
              </w:rPr>
              <w:t xml:space="preserve"> | </w:t>
            </w:r>
            <w:sdt>
              <w:sdtPr>
                <w:alias w:val="Sisestage tegevus 3, esineja 3:"/>
                <w:tag w:val="Sisestage tegevus 3, esineja 3:"/>
                <w:id w:val="-1637099255"/>
                <w:placeholder>
                  <w:docPart w:val="41E3BB76480D4FE9A8FEABA1B67DA9A2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et-EE"/>
                  </w:rPr>
                  <w:t>Esineja</w:t>
                </w:r>
              </w:sdtContent>
            </w:sdt>
          </w:p>
        </w:tc>
        <w:tc>
          <w:tcPr>
            <w:tcW w:w="2340" w:type="dxa"/>
          </w:tcPr>
          <w:sdt>
            <w:sdtPr>
              <w:alias w:val="Sisestage tegevuse 3 toimumiskoht:"/>
              <w:tag w:val="Sisestage tegevuse 3 toimumiskoht:"/>
              <w:id w:val="-860661083"/>
              <w:placeholder>
                <w:docPart w:val="E9D22677E7B44C7C905BA4F8D65646F3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7A0EE1" w:rsidP="007A0EE1">
                <w:pPr>
                  <w:pStyle w:val="Pealkiri3"/>
                </w:pPr>
                <w:r w:rsidRPr="00A20344">
                  <w:rPr>
                    <w:lang w:bidi="et-EE"/>
                  </w:rPr>
                  <w:t>Toimumiskoht</w:t>
                </w:r>
              </w:p>
            </w:sdtContent>
          </w:sdt>
        </w:tc>
      </w:tr>
      <w:tr w:rsidR="000A092C" w:rsidRPr="00A20344" w:rsidTr="001F1E06">
        <w:tc>
          <w:tcPr>
            <w:tcW w:w="2790" w:type="dxa"/>
            <w:tcMar>
              <w:bottom w:w="302" w:type="dxa"/>
            </w:tcMar>
          </w:tcPr>
          <w:p w:rsidR="000A092C" w:rsidRPr="00A20344" w:rsidRDefault="00E626CB" w:rsidP="00B91837">
            <w:pPr>
              <w:pStyle w:val="Pealkiri3"/>
            </w:pPr>
            <w:sdt>
              <w:sdtPr>
                <w:alias w:val="Sisestage alguskellaaeg:"/>
                <w:tag w:val="Sisestage alguskellaaeg:"/>
                <w:id w:val="1616410477"/>
                <w:placeholder>
                  <w:docPart w:val="F850C475949741B0851A88FA5609E774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et-EE"/>
                  </w:rPr>
                  <w:t>Alguskellaaeg</w:t>
                </w:r>
              </w:sdtContent>
            </w:sdt>
            <w:r w:rsidR="007A0EE1" w:rsidRPr="00A20344">
              <w:rPr>
                <w:lang w:bidi="et-EE"/>
              </w:rPr>
              <w:t xml:space="preserve"> – </w:t>
            </w:r>
            <w:sdt>
              <w:sdtPr>
                <w:alias w:val="Sisestage lõppkellaaeg:"/>
                <w:tag w:val="Sisestage lõppkellaaeg:"/>
                <w:id w:val="-1582671261"/>
                <w:placeholder>
                  <w:docPart w:val="65AE498EEA6342E583621B4BA54D06A9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bidi="et-EE"/>
                  </w:rPr>
                  <w:t>lõppkellaaeg</w:t>
                </w:r>
              </w:sdtContent>
            </w:sdt>
          </w:p>
        </w:tc>
        <w:tc>
          <w:tcPr>
            <w:tcW w:w="5670" w:type="dxa"/>
            <w:tcMar>
              <w:bottom w:w="302" w:type="dxa"/>
            </w:tcMar>
          </w:tcPr>
          <w:p w:rsidR="007A0EE1" w:rsidRPr="00A20344" w:rsidRDefault="00E626CB" w:rsidP="007A0EE1">
            <w:pPr>
              <w:pStyle w:val="Pealkiri3"/>
            </w:pPr>
            <w:sdt>
              <w:sdtPr>
                <w:alias w:val="Sisestage tegevus 4:"/>
                <w:tag w:val="Sisestage tegevus 4:"/>
                <w:id w:val="-885323354"/>
                <w:placeholder>
                  <w:docPart w:val="F177833860864F66AF58BD29856AF4BF"/>
                </w:placeholder>
                <w:temporary/>
                <w:showingPlcHdr/>
                <w15:appearance w15:val="hidden"/>
              </w:sdtPr>
              <w:sdtEndPr/>
              <w:sdtContent>
                <w:r w:rsidR="007A0EE1" w:rsidRPr="00A20344">
                  <w:rPr>
                    <w:lang w:bidi="et-EE"/>
                  </w:rPr>
                  <w:t>Tegevus</w:t>
                </w:r>
              </w:sdtContent>
            </w:sdt>
          </w:p>
          <w:p w:rsidR="00F92B9B" w:rsidRPr="00A20344" w:rsidRDefault="00E626CB" w:rsidP="00F92B9B">
            <w:sdt>
              <w:sdtPr>
                <w:alias w:val="Sisestage tegevus 4, reaüksus 1:"/>
                <w:tag w:val="Sisestage tegevus 4, reaüksus 1:"/>
                <w:id w:val="-1063637483"/>
                <w:placeholder>
                  <w:docPart w:val="50C7D4EEAE6F4F53A6F94E89FABE26FC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et-EE"/>
                  </w:rPr>
                  <w:t>Reaüksus 1</w:t>
                </w:r>
              </w:sdtContent>
            </w:sdt>
            <w:r w:rsidR="00F92B9B" w:rsidRPr="00A20344">
              <w:rPr>
                <w:lang w:bidi="et-EE"/>
              </w:rPr>
              <w:t xml:space="preserve"> | </w:t>
            </w:r>
            <w:sdt>
              <w:sdtPr>
                <w:alias w:val="Sisestage tegevus 4, esineja 1:"/>
                <w:tag w:val="Sisestage tegevus 4, esineja 1:"/>
                <w:id w:val="949056952"/>
                <w:placeholder>
                  <w:docPart w:val="045A62CA9B32474BB29D4B60A3FB62C0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et-EE"/>
                  </w:rPr>
                  <w:t>Esineja</w:t>
                </w:r>
              </w:sdtContent>
            </w:sdt>
          </w:p>
          <w:p w:rsidR="00F92B9B" w:rsidRPr="00A20344" w:rsidRDefault="00E626CB" w:rsidP="00F92B9B">
            <w:sdt>
              <w:sdtPr>
                <w:alias w:val="Sisestage tegevus 4, reaüksus 2:"/>
                <w:tag w:val="Sisestage tegevus 4, reaüksus 2:"/>
                <w:id w:val="1632059669"/>
                <w:placeholder>
                  <w:docPart w:val="F041476587AD4813AF584258BA9DC99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et-EE"/>
                  </w:rPr>
                  <w:t>Reaüksus 2</w:t>
                </w:r>
              </w:sdtContent>
            </w:sdt>
            <w:r w:rsidR="00F92B9B" w:rsidRPr="00A20344">
              <w:rPr>
                <w:lang w:bidi="et-EE"/>
              </w:rPr>
              <w:t xml:space="preserve"> | </w:t>
            </w:r>
            <w:sdt>
              <w:sdtPr>
                <w:alias w:val="Sisestage tegevus 4, esineja 2:"/>
                <w:tag w:val="Sisestage tegevus 4, esineja 2:"/>
                <w:id w:val="333494338"/>
                <w:placeholder>
                  <w:docPart w:val="A0D62CD9CDC6405E9A3ED9424A5C7C72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et-EE"/>
                  </w:rPr>
                  <w:t>Esineja</w:t>
                </w:r>
              </w:sdtContent>
            </w:sdt>
          </w:p>
          <w:p w:rsidR="000A092C" w:rsidRPr="00A20344" w:rsidRDefault="00E626CB" w:rsidP="007A0EE1">
            <w:sdt>
              <w:sdtPr>
                <w:alias w:val="Sisestage tegevus 4, reaüksus 3:"/>
                <w:tag w:val="Sisestage tegevus 4, reaüksus 3:"/>
                <w:id w:val="470569655"/>
                <w:placeholder>
                  <w:docPart w:val="81835B17F30848F393C0447CA427BE2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et-EE"/>
                  </w:rPr>
                  <w:t>Reaüksus 3</w:t>
                </w:r>
              </w:sdtContent>
            </w:sdt>
            <w:r w:rsidR="00F92B9B" w:rsidRPr="00A20344">
              <w:rPr>
                <w:lang w:bidi="et-EE"/>
              </w:rPr>
              <w:t xml:space="preserve"> | </w:t>
            </w:r>
            <w:sdt>
              <w:sdtPr>
                <w:alias w:val="Sisestage tegevus 4, esineja 3:"/>
                <w:tag w:val="Sisestage tegevus 4, esineja 3:"/>
                <w:id w:val="-1668243257"/>
                <w:placeholder>
                  <w:docPart w:val="7B5DF420C161491FB84D562566B31FFF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et-EE"/>
                  </w:rPr>
                  <w:t>Esineja</w:t>
                </w:r>
              </w:sdtContent>
            </w:sdt>
          </w:p>
        </w:tc>
        <w:tc>
          <w:tcPr>
            <w:tcW w:w="2340" w:type="dxa"/>
            <w:tcMar>
              <w:bottom w:w="302" w:type="dxa"/>
            </w:tcMar>
          </w:tcPr>
          <w:sdt>
            <w:sdtPr>
              <w:alias w:val="Sisestage tegevuse 4 toimumiskoht:"/>
              <w:tag w:val="Sisestage tegevuse 4 toimumiskoht:"/>
              <w:id w:val="2033151400"/>
              <w:placeholder>
                <w:docPart w:val="87D5556C0A5345C7B2C37E46078C4D99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7A0EE1" w:rsidP="007A0EE1">
                <w:pPr>
                  <w:pStyle w:val="Pealkiri3"/>
                </w:pPr>
                <w:r w:rsidRPr="00A20344">
                  <w:rPr>
                    <w:lang w:bidi="et-EE"/>
                  </w:rPr>
                  <w:t>Toimumiskoht</w:t>
                </w:r>
              </w:p>
            </w:sdtContent>
          </w:sdt>
        </w:tc>
      </w:tr>
    </w:tbl>
    <w:p w:rsidR="000A092C" w:rsidRPr="00A20344" w:rsidRDefault="00E626CB">
      <w:pPr>
        <w:pStyle w:val="Pealkiri2"/>
      </w:pPr>
      <w:sdt>
        <w:sdtPr>
          <w:alias w:val="Täiendavad juhised:"/>
          <w:tag w:val="Täiendavad juhised:"/>
          <w:id w:val="-1872839191"/>
          <w:placeholder>
            <w:docPart w:val="09D7A860E44E43C98247689DD84F42FF"/>
          </w:placeholder>
          <w:temporary/>
          <w:showingPlcHdr/>
          <w15:appearance w15:val="hidden"/>
        </w:sdtPr>
        <w:sdtEndPr/>
        <w:sdtContent>
          <w:r w:rsidR="00CD75B8" w:rsidRPr="00A20344">
            <w:rPr>
              <w:lang w:bidi="et-EE"/>
            </w:rPr>
            <w:t>Täiendavad juhised:</w:t>
          </w:r>
        </w:sdtContent>
      </w:sdt>
    </w:p>
    <w:p w:rsidR="00E40A6B" w:rsidRDefault="00E626CB">
      <w:sdt>
        <w:sdtPr>
          <w:alias w:val="Sisestage juhised või kommentaarid:"/>
          <w:tag w:val="Sisestage juhised või kommentaarid:"/>
          <w:id w:val="1200751678"/>
          <w:placeholder>
            <w:docPart w:val="099A32516BF74F548CB29E8CEA32EB9F"/>
          </w:placeholder>
          <w:temporary/>
          <w:showingPlcHdr/>
          <w15:appearance w15:val="hidden"/>
        </w:sdtPr>
        <w:sdtEndPr/>
        <w:sdtContent>
          <w:r w:rsidR="00CD75B8" w:rsidRPr="00A20344">
            <w:rPr>
              <w:lang w:bidi="et-EE"/>
            </w:rPr>
            <w:t>Sellesse jaotisse saate lisada täiendavad juhised või kommentaarid.</w:t>
          </w:r>
        </w:sdtContent>
      </w:sdt>
    </w:p>
    <w:sectPr w:rsidR="00E40A6B" w:rsidSect="006E6963">
      <w:footerReference w:type="default" r:id="rId7"/>
      <w:pgSz w:w="11906" w:h="16838" w:code="9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6CB" w:rsidRDefault="00E626CB">
      <w:pPr>
        <w:spacing w:after="0"/>
      </w:pPr>
      <w:r>
        <w:separator/>
      </w:r>
    </w:p>
  </w:endnote>
  <w:endnote w:type="continuationSeparator" w:id="0">
    <w:p w:rsidR="00E626CB" w:rsidRDefault="00E626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92C" w:rsidRDefault="00CD75B8">
    <w:pPr>
      <w:pStyle w:val="Jalus"/>
    </w:pPr>
    <w:r>
      <w:rPr>
        <w:lang w:bidi="et-EE"/>
      </w:rPr>
      <w:t xml:space="preserve">Leht | </w:t>
    </w: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 w:rsidR="006E6963">
      <w:rPr>
        <w:noProof/>
        <w:lang w:bidi="et-EE"/>
      </w:rPr>
      <w:t>2</w:t>
    </w:r>
    <w:r>
      <w:rPr>
        <w:noProof/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6CB" w:rsidRDefault="00E626CB">
      <w:pPr>
        <w:spacing w:after="0"/>
      </w:pPr>
      <w:r>
        <w:separator/>
      </w:r>
    </w:p>
  </w:footnote>
  <w:footnote w:type="continuationSeparator" w:id="0">
    <w:p w:rsidR="00E626CB" w:rsidRDefault="00E626C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2C"/>
    <w:rsid w:val="000249A1"/>
    <w:rsid w:val="00056BC4"/>
    <w:rsid w:val="000832C3"/>
    <w:rsid w:val="000A092C"/>
    <w:rsid w:val="00140B99"/>
    <w:rsid w:val="00144883"/>
    <w:rsid w:val="001534F4"/>
    <w:rsid w:val="00154F16"/>
    <w:rsid w:val="001F1E06"/>
    <w:rsid w:val="00202149"/>
    <w:rsid w:val="002B7342"/>
    <w:rsid w:val="002D0BE6"/>
    <w:rsid w:val="00315B98"/>
    <w:rsid w:val="0033061E"/>
    <w:rsid w:val="00331681"/>
    <w:rsid w:val="00367AA6"/>
    <w:rsid w:val="00374B4A"/>
    <w:rsid w:val="003E0C20"/>
    <w:rsid w:val="00473C52"/>
    <w:rsid w:val="004A70C6"/>
    <w:rsid w:val="004C1FF3"/>
    <w:rsid w:val="004E2C7C"/>
    <w:rsid w:val="005313E1"/>
    <w:rsid w:val="00566DB3"/>
    <w:rsid w:val="0057139B"/>
    <w:rsid w:val="00592A8A"/>
    <w:rsid w:val="00595798"/>
    <w:rsid w:val="005A584C"/>
    <w:rsid w:val="005A723D"/>
    <w:rsid w:val="005F6C73"/>
    <w:rsid w:val="00614675"/>
    <w:rsid w:val="006E6963"/>
    <w:rsid w:val="00704D5F"/>
    <w:rsid w:val="00737C01"/>
    <w:rsid w:val="00754EAE"/>
    <w:rsid w:val="007A0EE1"/>
    <w:rsid w:val="007C4DF9"/>
    <w:rsid w:val="00826C85"/>
    <w:rsid w:val="00830E41"/>
    <w:rsid w:val="0087638A"/>
    <w:rsid w:val="008C79E3"/>
    <w:rsid w:val="008D366D"/>
    <w:rsid w:val="00905D41"/>
    <w:rsid w:val="00930FFC"/>
    <w:rsid w:val="00946B11"/>
    <w:rsid w:val="00957536"/>
    <w:rsid w:val="00976058"/>
    <w:rsid w:val="009A1291"/>
    <w:rsid w:val="009B7895"/>
    <w:rsid w:val="009E2071"/>
    <w:rsid w:val="00A20344"/>
    <w:rsid w:val="00A60C64"/>
    <w:rsid w:val="00A97B7C"/>
    <w:rsid w:val="00B01209"/>
    <w:rsid w:val="00B77387"/>
    <w:rsid w:val="00B81937"/>
    <w:rsid w:val="00B91837"/>
    <w:rsid w:val="00BC3826"/>
    <w:rsid w:val="00BF39E8"/>
    <w:rsid w:val="00C23407"/>
    <w:rsid w:val="00C50678"/>
    <w:rsid w:val="00C60419"/>
    <w:rsid w:val="00C8725D"/>
    <w:rsid w:val="00C8758B"/>
    <w:rsid w:val="00CD75B8"/>
    <w:rsid w:val="00CE5973"/>
    <w:rsid w:val="00D31F80"/>
    <w:rsid w:val="00D952A3"/>
    <w:rsid w:val="00E30299"/>
    <w:rsid w:val="00E40A6B"/>
    <w:rsid w:val="00E50EF9"/>
    <w:rsid w:val="00E626CB"/>
    <w:rsid w:val="00E77C76"/>
    <w:rsid w:val="00EA4EC2"/>
    <w:rsid w:val="00EF766B"/>
    <w:rsid w:val="00F009B0"/>
    <w:rsid w:val="00F03B0E"/>
    <w:rsid w:val="00F40B24"/>
    <w:rsid w:val="00F666AB"/>
    <w:rsid w:val="00F92B9B"/>
    <w:rsid w:val="00F97074"/>
    <w:rsid w:val="00FC36C6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FC6D97"/>
  </w:style>
  <w:style w:type="paragraph" w:styleId="Pealkiri1">
    <w:name w:val="heading 1"/>
    <w:basedOn w:val="Normaallaad"/>
    <w:link w:val="Pealkiri1Mrk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Pealkiri2">
    <w:name w:val="heading 2"/>
    <w:basedOn w:val="Normaallaad"/>
    <w:link w:val="Pealkiri2Mrk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link w:val="Pealkiri3Mrk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Pealkiri2Mrk">
    <w:name w:val="Pealkiri 2 Märk"/>
    <w:basedOn w:val="Liguvaikefont"/>
    <w:link w:val="Pealkiri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Kontuurtabel">
    <w:name w:val="Table Grid"/>
    <w:basedOn w:val="Normaal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sid w:val="00FC6D97"/>
    <w:rPr>
      <w:color w:val="595959" w:themeColor="text1" w:themeTint="A6"/>
    </w:rPr>
  </w:style>
  <w:style w:type="paragraph" w:styleId="Jalus">
    <w:name w:val="footer"/>
    <w:basedOn w:val="Normaallaad"/>
    <w:link w:val="JalusMrk"/>
    <w:uiPriority w:val="99"/>
    <w:rsid w:val="000832C3"/>
    <w:pPr>
      <w:spacing w:after="0"/>
      <w:jc w:val="center"/>
    </w:pPr>
  </w:style>
  <w:style w:type="character" w:customStyle="1" w:styleId="JalusMrk">
    <w:name w:val="Jalus Märk"/>
    <w:basedOn w:val="Liguvaikefont"/>
    <w:link w:val="Jalus"/>
    <w:uiPriority w:val="99"/>
    <w:rsid w:val="004E2C7C"/>
  </w:style>
  <w:style w:type="table" w:styleId="Helekontuurtabel">
    <w:name w:val="Grid Table Light"/>
    <w:basedOn w:val="Normaaltabe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is">
    <w:name w:val="header"/>
    <w:basedOn w:val="Normaallaad"/>
    <w:link w:val="PisMrk"/>
    <w:uiPriority w:val="99"/>
    <w:unhideWhenUsed/>
    <w:rsid w:val="000832C3"/>
    <w:pPr>
      <w:spacing w:after="0"/>
    </w:pPr>
  </w:style>
  <w:style w:type="character" w:customStyle="1" w:styleId="PisMrk">
    <w:name w:val="Päis Märk"/>
    <w:basedOn w:val="Liguvaikefont"/>
    <w:link w:val="Pis"/>
    <w:uiPriority w:val="99"/>
    <w:rsid w:val="000832C3"/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F009B0"/>
    <w:rPr>
      <w:i/>
      <w:iCs/>
      <w:color w:val="404040" w:themeColor="text1" w:themeTint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737C01"/>
    <w:rPr>
      <w:i/>
      <w:iCs/>
      <w:color w:val="1F4E79" w:themeColor="accent1" w:themeShade="80"/>
    </w:rPr>
  </w:style>
  <w:style w:type="paragraph" w:styleId="ldpealkiri">
    <w:name w:val="Title"/>
    <w:basedOn w:val="Normaallaad"/>
    <w:link w:val="ldpealkiriMrk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ldpealkiriMrk">
    <w:name w:val="Üldpealkiri Märk"/>
    <w:basedOn w:val="Liguvaikefont"/>
    <w:link w:val="ldpealkiri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lapealkiri">
    <w:name w:val="Subtitle"/>
    <w:basedOn w:val="Pealkiri1"/>
    <w:link w:val="AlapealkiriMrk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Raamatupealkiri">
    <w:name w:val="Book Title"/>
    <w:basedOn w:val="Liguvaike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A4EC2"/>
    <w:rPr>
      <w:rFonts w:ascii="Segoe UI" w:hAnsi="Segoe UI" w:cs="Segoe UI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EA4EC2"/>
  </w:style>
  <w:style w:type="paragraph" w:styleId="Plokktekst">
    <w:name w:val="Block Text"/>
    <w:basedOn w:val="Normaallaad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EA4EC2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EA4EC2"/>
  </w:style>
  <w:style w:type="paragraph" w:styleId="Kehatekst2">
    <w:name w:val="Body Text 2"/>
    <w:basedOn w:val="Normaallaad"/>
    <w:link w:val="Kehatekst2Mrk"/>
    <w:uiPriority w:val="99"/>
    <w:semiHidden/>
    <w:unhideWhenUsed/>
    <w:rsid w:val="00EA4EC2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EA4EC2"/>
  </w:style>
  <w:style w:type="paragraph" w:styleId="Kehatekst3">
    <w:name w:val="Body Text 3"/>
    <w:basedOn w:val="Normaallaad"/>
    <w:link w:val="Kehatekst3Mrk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EA4EC2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EA4EC2"/>
    <w:pPr>
      <w:spacing w:after="4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EA4EC2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EA4EC2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EA4EC2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EA4EC2"/>
    <w:pPr>
      <w:spacing w:after="4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EA4EC2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EA4EC2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EA4EC2"/>
    <w:rPr>
      <w:szCs w:val="16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EA4EC2"/>
    <w:pPr>
      <w:spacing w:after="0"/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EA4EC2"/>
  </w:style>
  <w:style w:type="table" w:styleId="Vrvilinekoordinaatvrk">
    <w:name w:val="Colorful Grid"/>
    <w:basedOn w:val="Normaaltabe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EA4EC2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A4EC2"/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A4EC2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A4EC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A4EC2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Kuupev">
    <w:name w:val="Date"/>
    <w:basedOn w:val="Normaallaad"/>
    <w:link w:val="KuupevMrk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KuupevMrk">
    <w:name w:val="Kuupäev Märk"/>
    <w:basedOn w:val="Liguvaikefont"/>
    <w:link w:val="Kuupev"/>
    <w:uiPriority w:val="10"/>
    <w:rsid w:val="001F1E06"/>
    <w:rPr>
      <w:b/>
      <w:color w:val="1F4E79" w:themeColor="accent1" w:themeShade="80"/>
      <w:sz w:val="24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EA4EC2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EA4EC2"/>
    <w:pPr>
      <w:spacing w:after="0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EA4EC2"/>
  </w:style>
  <w:style w:type="character" w:styleId="Rhutus">
    <w:name w:val="Emphasis"/>
    <w:basedOn w:val="Liguvaikefont"/>
    <w:uiPriority w:val="20"/>
    <w:semiHidden/>
    <w:unhideWhenUsed/>
    <w:qFormat/>
    <w:rsid w:val="00EA4EC2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EA4EC2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EA4EC2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EA4EC2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EA4EC2"/>
    <w:rPr>
      <w:szCs w:val="20"/>
    </w:rPr>
  </w:style>
  <w:style w:type="table" w:styleId="Heleruuttabel1">
    <w:name w:val="Grid Table 1 Light"/>
    <w:basedOn w:val="Normaaltabe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2">
    <w:name w:val="Grid Table 1 Light Accent 2"/>
    <w:basedOn w:val="Normaaltabe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3">
    <w:name w:val="Grid Table 1 Light Accent 3"/>
    <w:basedOn w:val="Normaaltabe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uttabel3">
    <w:name w:val="Grid Table 3"/>
    <w:basedOn w:val="Normaal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Vrvilineruuttabel7rhk2">
    <w:name w:val="Grid Table 7 Colorful Accent 2"/>
    <w:basedOn w:val="Normaaltabe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Pealkiri4Mrk">
    <w:name w:val="Pealkiri 4 Märk"/>
    <w:basedOn w:val="Liguvaikefont"/>
    <w:link w:val="Pealkiri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EA4EC2"/>
  </w:style>
  <w:style w:type="paragraph" w:styleId="HTML-aadress">
    <w:name w:val="HTML Address"/>
    <w:basedOn w:val="Normaallaad"/>
    <w:link w:val="HTML-aadressMrk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EA4EC2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EA4EC2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EA4EC2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EA4EC2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EA4EC2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Helekoordinaatvrk">
    <w:name w:val="Light Grid"/>
    <w:basedOn w:val="Normaaltabe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EA4EC2"/>
  </w:style>
  <w:style w:type="paragraph" w:styleId="Loend">
    <w:name w:val="List"/>
    <w:basedOn w:val="Normaallaad"/>
    <w:uiPriority w:val="99"/>
    <w:semiHidden/>
    <w:unhideWhenUsed/>
    <w:rsid w:val="00EA4EC2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EA4EC2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EA4EC2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EA4EC2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EA4EC2"/>
    <w:pPr>
      <w:ind w:left="1800" w:hanging="360"/>
      <w:contextualSpacing/>
    </w:pPr>
  </w:style>
  <w:style w:type="paragraph" w:styleId="Loenditpp">
    <w:name w:val="List Bullet"/>
    <w:basedOn w:val="Normaallaad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EA4EC2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oetelutabel2">
    <w:name w:val="List Table 2"/>
    <w:basedOn w:val="Normaal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oetelutabel3">
    <w:name w:val="List Table 3"/>
    <w:basedOn w:val="Normaal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vilineloetelutabel6">
    <w:name w:val="List Table 6 Colorful"/>
    <w:basedOn w:val="Normaaltabe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telutabel6rhk1">
    <w:name w:val="List Table 6 Colorful Accent 1"/>
    <w:basedOn w:val="Normaaltabe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vilineloetelutabel6rhk2">
    <w:name w:val="List Table 6 Colorful Accent 2"/>
    <w:basedOn w:val="Normaaltabe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vilineloetelutabel6rhk3">
    <w:name w:val="List Table 6 Colorful Accent 3"/>
    <w:basedOn w:val="Normaaltabe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vilineloetelutabel6rhk4">
    <w:name w:val="List Table 6 Colorful Accent 4"/>
    <w:basedOn w:val="Normaaltabe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vilineloetelutabel6rhk5">
    <w:name w:val="List Table 6 Colorful Accent 5"/>
    <w:basedOn w:val="Normaaltabe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vilineloetelutabel6rhk6">
    <w:name w:val="List Table 6 Colorful Accent 6"/>
    <w:basedOn w:val="Normaaltabe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EA4EC2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Vahedeta">
    <w:name w:val="No Spacing"/>
    <w:uiPriority w:val="36"/>
    <w:semiHidden/>
    <w:unhideWhenUsed/>
    <w:qFormat/>
    <w:rsid w:val="00EA4EC2"/>
    <w:pPr>
      <w:spacing w:after="0"/>
    </w:pPr>
  </w:style>
  <w:style w:type="paragraph" w:styleId="Normaallaadveeb">
    <w:name w:val="Normal (Web)"/>
    <w:basedOn w:val="Normaallaad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EA4EC2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EA4EC2"/>
    <w:pPr>
      <w:spacing w:after="0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EA4EC2"/>
  </w:style>
  <w:style w:type="character" w:styleId="Lehekljenumber">
    <w:name w:val="page number"/>
    <w:basedOn w:val="Liguvaikefont"/>
    <w:uiPriority w:val="99"/>
    <w:semiHidden/>
    <w:unhideWhenUsed/>
    <w:rsid w:val="00EA4EC2"/>
  </w:style>
  <w:style w:type="table" w:styleId="Tavatabel1">
    <w:name w:val="Plain Table 1"/>
    <w:basedOn w:val="Normaaltabe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EA4EC2"/>
    <w:rPr>
      <w:rFonts w:ascii="Consolas" w:hAnsi="Consolas"/>
      <w:szCs w:val="21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EA4EC2"/>
  </w:style>
  <w:style w:type="character" w:customStyle="1" w:styleId="TervitusMrk">
    <w:name w:val="Tervitus Märk"/>
    <w:basedOn w:val="Liguvaikefont"/>
    <w:link w:val="Tervitus"/>
    <w:uiPriority w:val="99"/>
    <w:semiHidden/>
    <w:rsid w:val="00EA4EC2"/>
  </w:style>
  <w:style w:type="paragraph" w:styleId="Allkiri">
    <w:name w:val="Signature"/>
    <w:basedOn w:val="Normaallaad"/>
    <w:link w:val="AllkiriMrk"/>
    <w:uiPriority w:val="99"/>
    <w:semiHidden/>
    <w:unhideWhenUsed/>
    <w:rsid w:val="00EA4EC2"/>
    <w:pPr>
      <w:spacing w:after="0"/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EA4EC2"/>
  </w:style>
  <w:style w:type="character" w:styleId="Tugev">
    <w:name w:val="Strong"/>
    <w:basedOn w:val="Liguvaikefont"/>
    <w:uiPriority w:val="22"/>
    <w:semiHidden/>
    <w:unhideWhenUsed/>
    <w:rsid w:val="00EA4EC2"/>
    <w:rPr>
      <w:b/>
      <w:bCs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Ruumilinetabel1">
    <w:name w:val="Table 3D effects 1"/>
    <w:basedOn w:val="Normaaltabe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netabel2">
    <w:name w:val="Table 3D effects 2"/>
    <w:basedOn w:val="Normaaltabe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netabel3">
    <w:name w:val="Table 3D effects 3"/>
    <w:basedOn w:val="Normaaltabe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2">
    <w:name w:val="Table Grid 2"/>
    <w:basedOn w:val="Normaaltabe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3">
    <w:name w:val="Table Grid 3"/>
    <w:basedOn w:val="Normaaltabe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4">
    <w:name w:val="Table Grid 4"/>
    <w:basedOn w:val="Normaaltabe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1">
    <w:name w:val="Table List 1"/>
    <w:basedOn w:val="Normaaltabe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EA4EC2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EA4EC2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tabel1">
    <w:name w:val="Table Simple 1"/>
    <w:basedOn w:val="Normaaltabe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tabel2">
    <w:name w:val="Table Simple 2"/>
    <w:basedOn w:val="Normaaltabe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tabel3">
    <w:name w:val="Table Simple 3"/>
    <w:basedOn w:val="Normaaltabe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EA4EC2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EA4EC2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EA4EC2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EA4EC2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EA4EC2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EA4EC2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EA4EC2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EA4EC2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EA4EC2"/>
    <w:pPr>
      <w:spacing w:after="100"/>
      <w:ind w:left="1760"/>
    </w:pPr>
  </w:style>
  <w:style w:type="paragraph" w:styleId="Sisukorrapealkiri">
    <w:name w:val="TOC Heading"/>
    <w:basedOn w:val="Pealkiri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E1644E27FE4948A016FD3368300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DCDB2-33A0-4984-9A82-806A78189D37}"/>
      </w:docPartPr>
      <w:docPartBody>
        <w:p w:rsidR="00667635" w:rsidRDefault="00823A82" w:rsidP="00823A82">
          <w:pPr>
            <w:pStyle w:val="F7E1644E27FE4948A016FD3368300518"/>
          </w:pPr>
          <w:r w:rsidRPr="00A20344">
            <w:rPr>
              <w:lang w:bidi="et-EE"/>
            </w:rPr>
            <w:t>Koosoleku pealkiri</w:t>
          </w:r>
        </w:p>
      </w:docPartBody>
    </w:docPart>
    <w:docPart>
      <w:docPartPr>
        <w:name w:val="B368CF7152194545902D5E0C63CB5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A642C-28AE-43E3-8818-F3DF5FCB6A5D}"/>
      </w:docPartPr>
      <w:docPartBody>
        <w:p w:rsidR="00667635" w:rsidRDefault="00823A82" w:rsidP="00823A82">
          <w:pPr>
            <w:pStyle w:val="B368CF7152194545902D5E0C63CB5A2A"/>
          </w:pPr>
          <w:r w:rsidRPr="00A20344">
            <w:rPr>
              <w:lang w:bidi="et-EE"/>
            </w:rPr>
            <w:t>Osalejate loend</w:t>
          </w:r>
        </w:p>
      </w:docPartBody>
    </w:docPart>
    <w:docPart>
      <w:docPartPr>
        <w:name w:val="124F69D808A14259AE348CFC54AB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6BE54-48A8-4F15-BE0A-6110C4E31F15}"/>
      </w:docPartPr>
      <w:docPartBody>
        <w:p w:rsidR="00667635" w:rsidRDefault="00823A82" w:rsidP="00823A82">
          <w:pPr>
            <w:pStyle w:val="124F69D808A14259AE348CFC54AB7677"/>
          </w:pPr>
          <w:r w:rsidRPr="00A20344">
            <w:rPr>
              <w:lang w:bidi="et-EE"/>
            </w:rPr>
            <w:t>Lugemisloend</w:t>
          </w:r>
        </w:p>
      </w:docPartBody>
    </w:docPart>
    <w:docPart>
      <w:docPartPr>
        <w:name w:val="23D0F190A9A641A382B4C2D532CF6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8E776-DFD8-4280-B907-B5DE0169A80F}"/>
      </w:docPartPr>
      <w:docPartBody>
        <w:p w:rsidR="00667635" w:rsidRDefault="00823A82" w:rsidP="00823A82">
          <w:pPr>
            <w:pStyle w:val="23D0F190A9A641A382B4C2D532CF6C1D"/>
          </w:pPr>
          <w:r w:rsidRPr="00A20344">
            <w:rPr>
              <w:lang w:bidi="et-EE"/>
            </w:rPr>
            <w:t>Tarvikute loend</w:t>
          </w:r>
        </w:p>
      </w:docPartBody>
    </w:docPart>
    <w:docPart>
      <w:docPartPr>
        <w:name w:val="09B9518EBE604EE9B40D001C87F8D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E3C6-97C9-462B-8A6C-7A3416EBFDBF}"/>
      </w:docPartPr>
      <w:docPartBody>
        <w:p w:rsidR="00667635" w:rsidRDefault="00823A82" w:rsidP="00823A82">
          <w:pPr>
            <w:pStyle w:val="09B9518EBE604EE9B40D001C87F8D76D"/>
          </w:pPr>
          <w:r w:rsidRPr="00A20344">
            <w:rPr>
              <w:lang w:bidi="et-EE"/>
            </w:rPr>
            <w:t>Nimi</w:t>
          </w:r>
        </w:p>
      </w:docPartBody>
    </w:docPart>
    <w:docPart>
      <w:docPartPr>
        <w:name w:val="099A32516BF74F548CB29E8CEA32E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021F-865E-4ABA-96F7-1D7AA5D76239}"/>
      </w:docPartPr>
      <w:docPartBody>
        <w:p w:rsidR="00667635" w:rsidRDefault="00823A82" w:rsidP="00823A82">
          <w:pPr>
            <w:pStyle w:val="099A32516BF74F548CB29E8CEA32EB9F"/>
          </w:pPr>
          <w:r w:rsidRPr="00A20344">
            <w:rPr>
              <w:lang w:bidi="et-EE"/>
            </w:rPr>
            <w:t>Sellesse jaotisse saate lisada täiendavad juhised või kommentaarid.</w:t>
          </w:r>
        </w:p>
      </w:docPartBody>
    </w:docPart>
    <w:docPart>
      <w:docPartPr>
        <w:name w:val="09D7A860E44E43C98247689DD84F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BFBBE-071E-4DD1-89CB-15D1E3E8A578}"/>
      </w:docPartPr>
      <w:docPartBody>
        <w:p w:rsidR="00667635" w:rsidRDefault="00823A82" w:rsidP="00823A82">
          <w:pPr>
            <w:pStyle w:val="09D7A860E44E43C98247689DD84F42FF1"/>
          </w:pPr>
          <w:r w:rsidRPr="00A20344">
            <w:rPr>
              <w:lang w:bidi="et-EE"/>
            </w:rPr>
            <w:t>Täiendavad juhised:</w:t>
          </w:r>
        </w:p>
      </w:docPartBody>
    </w:docPart>
    <w:docPart>
      <w:docPartPr>
        <w:name w:val="7214B6280953462FAC9772D4437B5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5AD58-D2DF-4561-8571-1B973C81D1C7}"/>
      </w:docPartPr>
      <w:docPartBody>
        <w:p w:rsidR="00667635" w:rsidRDefault="00823A82" w:rsidP="00823A82">
          <w:pPr>
            <w:pStyle w:val="7214B6280953462FAC9772D4437B527B"/>
          </w:pPr>
          <w:r w:rsidRPr="00A20344">
            <w:rPr>
              <w:lang w:bidi="et-EE"/>
            </w:rPr>
            <w:t>Tegevus</w:t>
          </w:r>
        </w:p>
      </w:docPartBody>
    </w:docPart>
    <w:docPart>
      <w:docPartPr>
        <w:name w:val="A0A4D2C7F4254BE2986B741252B1C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9C1B7-7D68-4F62-9CFD-087AB85A3373}"/>
      </w:docPartPr>
      <w:docPartBody>
        <w:p w:rsidR="00667635" w:rsidRDefault="00823A82" w:rsidP="00823A82">
          <w:pPr>
            <w:pStyle w:val="A0A4D2C7F4254BE2986B741252B1C999"/>
          </w:pPr>
          <w:r>
            <w:rPr>
              <w:lang w:bidi="et-EE"/>
            </w:rPr>
            <w:t>Toimumiskoht</w:t>
          </w:r>
        </w:p>
      </w:docPartBody>
    </w:docPart>
    <w:docPart>
      <w:docPartPr>
        <w:name w:val="051B1FC90D6147AC8F3F151216EBF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480EC-7EA6-414B-BA51-370CE535E0B0}"/>
      </w:docPartPr>
      <w:docPartBody>
        <w:p w:rsidR="00667635" w:rsidRDefault="00823A82" w:rsidP="00823A82">
          <w:pPr>
            <w:pStyle w:val="051B1FC90D6147AC8F3F151216EBFAB7"/>
          </w:pPr>
          <w:r>
            <w:rPr>
              <w:lang w:bidi="et-EE"/>
            </w:rPr>
            <w:t>Alguskellaaeg</w:t>
          </w:r>
        </w:p>
      </w:docPartBody>
    </w:docPart>
    <w:docPart>
      <w:docPartPr>
        <w:name w:val="E85EBB156A57496C8AECCD6890847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B06C-2305-427D-A925-AA9804CEA2FC}"/>
      </w:docPartPr>
      <w:docPartBody>
        <w:p w:rsidR="000157F3" w:rsidRDefault="00823A82" w:rsidP="00823A82">
          <w:pPr>
            <w:pStyle w:val="E85EBB156A57496C8AECCD6890847C1E13"/>
          </w:pPr>
          <w:r w:rsidRPr="00A20344">
            <w:rPr>
              <w:lang w:bidi="et-EE"/>
            </w:rPr>
            <w:t>päevakord</w:t>
          </w:r>
        </w:p>
      </w:docPartBody>
    </w:docPart>
    <w:docPart>
      <w:docPartPr>
        <w:name w:val="5370536E16CD45778F732BAF2253A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812B-C0D6-4F4C-9DF6-E9A5EBD993D0}"/>
      </w:docPartPr>
      <w:docPartBody>
        <w:p w:rsidR="000157F3" w:rsidRDefault="00823A82" w:rsidP="00823A82">
          <w:pPr>
            <w:pStyle w:val="5370536E16CD45778F732BAF2253AB3E"/>
          </w:pPr>
          <w:r w:rsidRPr="00A20344">
            <w:rPr>
              <w:lang w:bidi="et-EE"/>
            </w:rPr>
            <w:t>Koosoleku kokkukutsuja</w:t>
          </w:r>
        </w:p>
      </w:docPartBody>
    </w:docPart>
    <w:docPart>
      <w:docPartPr>
        <w:name w:val="47C32102AA134E18AFEC200DB21B2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6B249-9C6D-4D00-82AC-597123628DED}"/>
      </w:docPartPr>
      <w:docPartBody>
        <w:p w:rsidR="000157F3" w:rsidRDefault="00823A82" w:rsidP="00823A82">
          <w:pPr>
            <w:pStyle w:val="47C32102AA134E18AFEC200DB21B231C"/>
          </w:pPr>
          <w:r w:rsidRPr="00A20344">
            <w:rPr>
              <w:lang w:bidi="et-EE"/>
            </w:rPr>
            <w:t>Osalejad:</w:t>
          </w:r>
        </w:p>
      </w:docPartBody>
    </w:docPart>
    <w:docPart>
      <w:docPartPr>
        <w:name w:val="1B6FFCB7536644118415A9C184EEC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A0853-18E2-47D8-BB8C-E4486A0008B6}"/>
      </w:docPartPr>
      <w:docPartBody>
        <w:p w:rsidR="000157F3" w:rsidRDefault="00823A82" w:rsidP="00823A82">
          <w:pPr>
            <w:pStyle w:val="1B6FFCB7536644118415A9C184EEC566"/>
          </w:pPr>
          <w:r w:rsidRPr="00A20344">
            <w:rPr>
              <w:lang w:bidi="et-EE"/>
            </w:rPr>
            <w:t>Palun lugege läbi:</w:t>
          </w:r>
        </w:p>
      </w:docPartBody>
    </w:docPart>
    <w:docPart>
      <w:docPartPr>
        <w:name w:val="BE275FDA74684D2AB4C5CE68D42EC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A1D8A-4929-4BFC-A06F-481365129844}"/>
      </w:docPartPr>
      <w:docPartBody>
        <w:p w:rsidR="000157F3" w:rsidRDefault="00823A82" w:rsidP="00823A82">
          <w:pPr>
            <w:pStyle w:val="BE275FDA74684D2AB4C5CE68D42EC3B8"/>
          </w:pPr>
          <w:r w:rsidRPr="00A20344">
            <w:rPr>
              <w:lang w:bidi="et-EE"/>
            </w:rPr>
            <w:t>Palun võtke kaasa:</w:t>
          </w:r>
        </w:p>
      </w:docPartBody>
    </w:docPart>
    <w:docPart>
      <w:docPartPr>
        <w:name w:val="240DAD82F78D447DADC01FBC035D4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1B5A4-089B-4DE6-9DDD-FAB5CDA79DBB}"/>
      </w:docPartPr>
      <w:docPartBody>
        <w:p w:rsidR="000157F3" w:rsidRDefault="00823A82" w:rsidP="00823A82">
          <w:pPr>
            <w:pStyle w:val="240DAD82F78D447DADC01FBC035D42541"/>
          </w:pPr>
          <w:r>
            <w:rPr>
              <w:lang w:bidi="et-EE"/>
            </w:rPr>
            <w:t>Alguskellaaeg</w:t>
          </w:r>
        </w:p>
      </w:docPartBody>
    </w:docPart>
    <w:docPart>
      <w:docPartPr>
        <w:name w:val="8DEB929427F844B1BF09C4AF82CCD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B1051-2E6D-4C94-A5FF-78C5D0DCCC2C}"/>
      </w:docPartPr>
      <w:docPartBody>
        <w:p w:rsidR="000157F3" w:rsidRDefault="00823A82" w:rsidP="00823A82">
          <w:pPr>
            <w:pStyle w:val="8DEB929427F844B1BF09C4AF82CCD03D1"/>
          </w:pPr>
          <w:r>
            <w:rPr>
              <w:lang w:bidi="et-EE"/>
            </w:rPr>
            <w:t>Alguskellaaeg</w:t>
          </w:r>
        </w:p>
      </w:docPartBody>
    </w:docPart>
    <w:docPart>
      <w:docPartPr>
        <w:name w:val="F850C475949741B0851A88FA5609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67E5B-B2CB-4BCF-805F-1648588D4022}"/>
      </w:docPartPr>
      <w:docPartBody>
        <w:p w:rsidR="000157F3" w:rsidRDefault="00823A82" w:rsidP="00823A82">
          <w:pPr>
            <w:pStyle w:val="F850C475949741B0851A88FA5609E7741"/>
          </w:pPr>
          <w:r>
            <w:rPr>
              <w:lang w:bidi="et-EE"/>
            </w:rPr>
            <w:t>Alguskellaaeg</w:t>
          </w:r>
        </w:p>
      </w:docPartBody>
    </w:docPart>
    <w:docPart>
      <w:docPartPr>
        <w:name w:val="6EB0A85C16E345C1BB56214FB1402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4EBB2-B5BB-41B1-98DC-0C973CB24827}"/>
      </w:docPartPr>
      <w:docPartBody>
        <w:p w:rsidR="000157F3" w:rsidRDefault="00823A82" w:rsidP="00823A82">
          <w:pPr>
            <w:pStyle w:val="6EB0A85C16E345C1BB56214FB140223D1"/>
          </w:pPr>
          <w:r w:rsidRPr="00A20344">
            <w:rPr>
              <w:lang w:bidi="et-EE"/>
            </w:rPr>
            <w:t>Tegevus</w:t>
          </w:r>
        </w:p>
      </w:docPartBody>
    </w:docPart>
    <w:docPart>
      <w:docPartPr>
        <w:name w:val="748260E2390F4CD8B032E8067E2A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B79B9-0E8F-4FE5-9074-F100F9841642}"/>
      </w:docPartPr>
      <w:docPartBody>
        <w:p w:rsidR="000157F3" w:rsidRDefault="00823A82" w:rsidP="00823A82">
          <w:pPr>
            <w:pStyle w:val="748260E2390F4CD8B032E8067E2ADDC01"/>
          </w:pPr>
          <w:r w:rsidRPr="00A20344">
            <w:rPr>
              <w:lang w:bidi="et-EE"/>
            </w:rPr>
            <w:t>Tegevus</w:t>
          </w:r>
        </w:p>
      </w:docPartBody>
    </w:docPart>
    <w:docPart>
      <w:docPartPr>
        <w:name w:val="F177833860864F66AF58BD29856AF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970DA-7C98-4444-8A1F-943CCAE8BCA5}"/>
      </w:docPartPr>
      <w:docPartBody>
        <w:p w:rsidR="000157F3" w:rsidRDefault="00823A82" w:rsidP="00823A82">
          <w:pPr>
            <w:pStyle w:val="F177833860864F66AF58BD29856AF4BF1"/>
          </w:pPr>
          <w:r w:rsidRPr="00A20344">
            <w:rPr>
              <w:lang w:bidi="et-EE"/>
            </w:rPr>
            <w:t>Tegevus</w:t>
          </w:r>
        </w:p>
      </w:docPartBody>
    </w:docPart>
    <w:docPart>
      <w:docPartPr>
        <w:name w:val="DA04770DF6D34D6A9E185D3FE573D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F8D2D-6270-4D21-A326-65756A9B8691}"/>
      </w:docPartPr>
      <w:docPartBody>
        <w:p w:rsidR="000157F3" w:rsidRDefault="00823A82" w:rsidP="00823A82">
          <w:pPr>
            <w:pStyle w:val="DA04770DF6D34D6A9E185D3FE573DD041"/>
          </w:pPr>
          <w:r w:rsidRPr="00A20344">
            <w:rPr>
              <w:lang w:bidi="et-EE"/>
            </w:rPr>
            <w:t>Toimumiskoht</w:t>
          </w:r>
        </w:p>
      </w:docPartBody>
    </w:docPart>
    <w:docPart>
      <w:docPartPr>
        <w:name w:val="E9D22677E7B44C7C905BA4F8D6564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03FC-A8F8-418E-BBA6-71DFC7A12384}"/>
      </w:docPartPr>
      <w:docPartBody>
        <w:p w:rsidR="000157F3" w:rsidRDefault="00823A82" w:rsidP="00823A82">
          <w:pPr>
            <w:pStyle w:val="E9D22677E7B44C7C905BA4F8D65646F31"/>
          </w:pPr>
          <w:r w:rsidRPr="00A20344">
            <w:rPr>
              <w:lang w:bidi="et-EE"/>
            </w:rPr>
            <w:t>Toimumiskoht</w:t>
          </w:r>
        </w:p>
      </w:docPartBody>
    </w:docPart>
    <w:docPart>
      <w:docPartPr>
        <w:name w:val="87D5556C0A5345C7B2C37E46078C4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36CD-2F63-4504-AA8E-AB1825B34C99}"/>
      </w:docPartPr>
      <w:docPartBody>
        <w:p w:rsidR="000157F3" w:rsidRDefault="00823A82" w:rsidP="00823A82">
          <w:pPr>
            <w:pStyle w:val="87D5556C0A5345C7B2C37E46078C4D991"/>
          </w:pPr>
          <w:r w:rsidRPr="00A20344">
            <w:rPr>
              <w:lang w:bidi="et-EE"/>
            </w:rPr>
            <w:t>Toimumiskoht</w:t>
          </w:r>
        </w:p>
      </w:docPartBody>
    </w:docPart>
    <w:docPart>
      <w:docPartPr>
        <w:name w:val="9BEB59DC968B4E789D988F5869976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064A-FC5A-4B0D-88E0-0DE351FEE986}"/>
      </w:docPartPr>
      <w:docPartBody>
        <w:p w:rsidR="00AB5C7A" w:rsidRDefault="00823A82" w:rsidP="00823A82">
          <w:pPr>
            <w:pStyle w:val="9BEB59DC968B4E789D988F586997691D"/>
          </w:pPr>
          <w:r w:rsidRPr="00A20344">
            <w:rPr>
              <w:lang w:bidi="et-EE"/>
            </w:rPr>
            <w:t>Reaüksus 1</w:t>
          </w:r>
        </w:p>
      </w:docPartBody>
    </w:docPart>
    <w:docPart>
      <w:docPartPr>
        <w:name w:val="D679FDF82A70447CB518F7EFCD2EC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4DF7E-B8FD-45FE-9F79-647F615C7FA3}"/>
      </w:docPartPr>
      <w:docPartBody>
        <w:p w:rsidR="00AB5C7A" w:rsidRDefault="00823A82" w:rsidP="00823A82">
          <w:pPr>
            <w:pStyle w:val="D679FDF82A70447CB518F7EFCD2EC378"/>
          </w:pPr>
          <w:r w:rsidRPr="00A20344">
            <w:rPr>
              <w:lang w:bidi="et-EE"/>
            </w:rPr>
            <w:t>Esineja</w:t>
          </w:r>
        </w:p>
      </w:docPartBody>
    </w:docPart>
    <w:docPart>
      <w:docPartPr>
        <w:name w:val="72DC59E8C5204ADFBD4A0E6914759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C229F-BF66-451D-B0AB-E8A135AC022D}"/>
      </w:docPartPr>
      <w:docPartBody>
        <w:p w:rsidR="00AB5C7A" w:rsidRDefault="00823A82" w:rsidP="00823A82">
          <w:pPr>
            <w:pStyle w:val="72DC59E8C5204ADFBD4A0E69147594DE1"/>
          </w:pPr>
          <w:r w:rsidRPr="00A20344">
            <w:rPr>
              <w:lang w:bidi="et-EE"/>
            </w:rPr>
            <w:t>Reaüksus 2</w:t>
          </w:r>
        </w:p>
      </w:docPartBody>
    </w:docPart>
    <w:docPart>
      <w:docPartPr>
        <w:name w:val="143A1686F09E45B997B40E10FC0C4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9E31-67A5-4876-9DFF-A6C9D475630F}"/>
      </w:docPartPr>
      <w:docPartBody>
        <w:p w:rsidR="00AB5C7A" w:rsidRDefault="00823A82" w:rsidP="00823A82">
          <w:pPr>
            <w:pStyle w:val="143A1686F09E45B997B40E10FC0C41081"/>
          </w:pPr>
          <w:r w:rsidRPr="00A20344">
            <w:rPr>
              <w:lang w:bidi="et-EE"/>
            </w:rPr>
            <w:t>Esineja</w:t>
          </w:r>
        </w:p>
      </w:docPartBody>
    </w:docPart>
    <w:docPart>
      <w:docPartPr>
        <w:name w:val="9EDFF0BC66FD4ED7AA9224DA0E30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D7DE-86E6-4694-ACAB-634B189D9DC0}"/>
      </w:docPartPr>
      <w:docPartBody>
        <w:p w:rsidR="00AB5C7A" w:rsidRDefault="00823A82" w:rsidP="00823A82">
          <w:pPr>
            <w:pStyle w:val="9EDFF0BC66FD4ED7AA9224DA0E30EBD61"/>
          </w:pPr>
          <w:r w:rsidRPr="00A20344">
            <w:rPr>
              <w:lang w:bidi="et-EE"/>
            </w:rPr>
            <w:t>Reaüksus 3</w:t>
          </w:r>
        </w:p>
      </w:docPartBody>
    </w:docPart>
    <w:docPart>
      <w:docPartPr>
        <w:name w:val="504C013C6B354778856DAF61EC3E6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5E6C8-A182-433E-B067-9BE77841155E}"/>
      </w:docPartPr>
      <w:docPartBody>
        <w:p w:rsidR="00AB5C7A" w:rsidRDefault="00823A82" w:rsidP="00823A82">
          <w:pPr>
            <w:pStyle w:val="504C013C6B354778856DAF61EC3E6C9D1"/>
          </w:pPr>
          <w:r w:rsidRPr="00A20344">
            <w:rPr>
              <w:lang w:bidi="et-EE"/>
            </w:rPr>
            <w:t>Esineja</w:t>
          </w:r>
        </w:p>
      </w:docPartBody>
    </w:docPart>
    <w:docPart>
      <w:docPartPr>
        <w:name w:val="AFF2407F23C846239F9AAC56DB503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92290-04DB-4FE7-B92C-B1A9D194C3EF}"/>
      </w:docPartPr>
      <w:docPartBody>
        <w:p w:rsidR="00AB5C7A" w:rsidRDefault="00823A82" w:rsidP="00823A82">
          <w:pPr>
            <w:pStyle w:val="AFF2407F23C846239F9AAC56DB503FD31"/>
          </w:pPr>
          <w:r w:rsidRPr="00A20344">
            <w:rPr>
              <w:lang w:bidi="et-EE"/>
            </w:rPr>
            <w:t>Reaüksus 1</w:t>
          </w:r>
        </w:p>
      </w:docPartBody>
    </w:docPart>
    <w:docPart>
      <w:docPartPr>
        <w:name w:val="231248809A8F4F058005F87DCDC5C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EE80D-A5F8-4425-8DE0-8DA42A69DDF1}"/>
      </w:docPartPr>
      <w:docPartBody>
        <w:p w:rsidR="00AB5C7A" w:rsidRDefault="00823A82" w:rsidP="00823A82">
          <w:pPr>
            <w:pStyle w:val="231248809A8F4F058005F87DCDC5C63B1"/>
          </w:pPr>
          <w:r w:rsidRPr="00A20344">
            <w:rPr>
              <w:lang w:bidi="et-EE"/>
            </w:rPr>
            <w:t>Esineja</w:t>
          </w:r>
        </w:p>
      </w:docPartBody>
    </w:docPart>
    <w:docPart>
      <w:docPartPr>
        <w:name w:val="D46BA866175349DEAE21CA15084D9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D99A7-CD0E-4B89-BD03-E611DD3C9EF8}"/>
      </w:docPartPr>
      <w:docPartBody>
        <w:p w:rsidR="00AB5C7A" w:rsidRDefault="00823A82" w:rsidP="00823A82">
          <w:pPr>
            <w:pStyle w:val="D46BA866175349DEAE21CA15084D97A31"/>
          </w:pPr>
          <w:r w:rsidRPr="00A20344">
            <w:rPr>
              <w:lang w:bidi="et-EE"/>
            </w:rPr>
            <w:t>Reaüksus 2</w:t>
          </w:r>
        </w:p>
      </w:docPartBody>
    </w:docPart>
    <w:docPart>
      <w:docPartPr>
        <w:name w:val="CA7239AB15794B7C81F0CE11EE10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8A5C8-74C6-49D2-A8FF-495962704845}"/>
      </w:docPartPr>
      <w:docPartBody>
        <w:p w:rsidR="00AB5C7A" w:rsidRDefault="00823A82" w:rsidP="00823A82">
          <w:pPr>
            <w:pStyle w:val="CA7239AB15794B7C81F0CE11EE10A6241"/>
          </w:pPr>
          <w:r w:rsidRPr="00A20344">
            <w:rPr>
              <w:lang w:bidi="et-EE"/>
            </w:rPr>
            <w:t>Esineja</w:t>
          </w:r>
        </w:p>
      </w:docPartBody>
    </w:docPart>
    <w:docPart>
      <w:docPartPr>
        <w:name w:val="79DFF0E603054556AEEBDD5F83244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1212D-0644-4FC9-AFD0-54EC89056C2F}"/>
      </w:docPartPr>
      <w:docPartBody>
        <w:p w:rsidR="00AB5C7A" w:rsidRDefault="00823A82" w:rsidP="00823A82">
          <w:pPr>
            <w:pStyle w:val="79DFF0E603054556AEEBDD5F832449871"/>
          </w:pPr>
          <w:r w:rsidRPr="00A20344">
            <w:rPr>
              <w:lang w:bidi="et-EE"/>
            </w:rPr>
            <w:t>Reaüksus 3</w:t>
          </w:r>
        </w:p>
      </w:docPartBody>
    </w:docPart>
    <w:docPart>
      <w:docPartPr>
        <w:name w:val="CAB59E8D2F3C4071BE9AA7375EA79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F22E-F29E-4B1D-8B12-DE85E1A96C44}"/>
      </w:docPartPr>
      <w:docPartBody>
        <w:p w:rsidR="00AB5C7A" w:rsidRDefault="00823A82" w:rsidP="00823A82">
          <w:pPr>
            <w:pStyle w:val="CAB59E8D2F3C4071BE9AA7375EA79C8E1"/>
          </w:pPr>
          <w:r w:rsidRPr="00A20344">
            <w:rPr>
              <w:lang w:bidi="et-EE"/>
            </w:rPr>
            <w:t>Esineja</w:t>
          </w:r>
        </w:p>
      </w:docPartBody>
    </w:docPart>
    <w:docPart>
      <w:docPartPr>
        <w:name w:val="FBCCB8CB48BD45A995BB5D521A86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C1DEE-BBDF-4D6F-9A00-C561FBF9C3AD}"/>
      </w:docPartPr>
      <w:docPartBody>
        <w:p w:rsidR="00AB5C7A" w:rsidRDefault="00823A82" w:rsidP="00823A82">
          <w:pPr>
            <w:pStyle w:val="FBCCB8CB48BD45A995BB5D521A866B0A1"/>
          </w:pPr>
          <w:r w:rsidRPr="00A20344">
            <w:rPr>
              <w:lang w:bidi="et-EE"/>
            </w:rPr>
            <w:t>Reaüksus 1</w:t>
          </w:r>
        </w:p>
      </w:docPartBody>
    </w:docPart>
    <w:docPart>
      <w:docPartPr>
        <w:name w:val="C7FCC18C0EF042BA90BBF1D0FBBCB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8ED8-F633-4345-BC0D-79DDCF240C48}"/>
      </w:docPartPr>
      <w:docPartBody>
        <w:p w:rsidR="00AB5C7A" w:rsidRDefault="00823A82" w:rsidP="00823A82">
          <w:pPr>
            <w:pStyle w:val="C7FCC18C0EF042BA90BBF1D0FBBCBED61"/>
          </w:pPr>
          <w:r w:rsidRPr="00A20344">
            <w:rPr>
              <w:lang w:bidi="et-EE"/>
            </w:rPr>
            <w:t>Esineja</w:t>
          </w:r>
        </w:p>
      </w:docPartBody>
    </w:docPart>
    <w:docPart>
      <w:docPartPr>
        <w:name w:val="29AE9DA7C832468B9B0DDC3AC7301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9AB92-50F6-4F63-A889-2B40646CD4F8}"/>
      </w:docPartPr>
      <w:docPartBody>
        <w:p w:rsidR="00AB5C7A" w:rsidRDefault="00823A82" w:rsidP="00823A82">
          <w:pPr>
            <w:pStyle w:val="29AE9DA7C832468B9B0DDC3AC730130A1"/>
          </w:pPr>
          <w:r w:rsidRPr="00A20344">
            <w:rPr>
              <w:lang w:bidi="et-EE"/>
            </w:rPr>
            <w:t>Reaüksus 2</w:t>
          </w:r>
        </w:p>
      </w:docPartBody>
    </w:docPart>
    <w:docPart>
      <w:docPartPr>
        <w:name w:val="118A8B9013A74D168201B8799BCB5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EE95-FE3C-40FD-BD30-412209704427}"/>
      </w:docPartPr>
      <w:docPartBody>
        <w:p w:rsidR="00AB5C7A" w:rsidRDefault="00823A82" w:rsidP="00823A82">
          <w:pPr>
            <w:pStyle w:val="118A8B9013A74D168201B8799BCB56001"/>
          </w:pPr>
          <w:r w:rsidRPr="00A20344">
            <w:rPr>
              <w:lang w:bidi="et-EE"/>
            </w:rPr>
            <w:t>Esineja</w:t>
          </w:r>
        </w:p>
      </w:docPartBody>
    </w:docPart>
    <w:docPart>
      <w:docPartPr>
        <w:name w:val="26A7329A52274773BFDC99A96C696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040D-7CBE-47AA-B908-BE440BBE4F1D}"/>
      </w:docPartPr>
      <w:docPartBody>
        <w:p w:rsidR="00AB5C7A" w:rsidRDefault="00823A82" w:rsidP="00823A82">
          <w:pPr>
            <w:pStyle w:val="26A7329A52274773BFDC99A96C6966741"/>
          </w:pPr>
          <w:r w:rsidRPr="00A20344">
            <w:rPr>
              <w:lang w:bidi="et-EE"/>
            </w:rPr>
            <w:t>Reaüksus 3</w:t>
          </w:r>
        </w:p>
      </w:docPartBody>
    </w:docPart>
    <w:docPart>
      <w:docPartPr>
        <w:name w:val="41E3BB76480D4FE9A8FEABA1B67D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2AE0-EE0C-4651-8FC2-3EC8207BDCBD}"/>
      </w:docPartPr>
      <w:docPartBody>
        <w:p w:rsidR="00AB5C7A" w:rsidRDefault="00823A82" w:rsidP="00823A82">
          <w:pPr>
            <w:pStyle w:val="41E3BB76480D4FE9A8FEABA1B67DA9A21"/>
          </w:pPr>
          <w:r w:rsidRPr="00A20344">
            <w:rPr>
              <w:lang w:bidi="et-EE"/>
            </w:rPr>
            <w:t>Esineja</w:t>
          </w:r>
        </w:p>
      </w:docPartBody>
    </w:docPart>
    <w:docPart>
      <w:docPartPr>
        <w:name w:val="50C7D4EEAE6F4F53A6F94E89FABE2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E5FC-6CD1-462E-9A2C-ABAE7ACFD20C}"/>
      </w:docPartPr>
      <w:docPartBody>
        <w:p w:rsidR="00AB5C7A" w:rsidRDefault="00823A82" w:rsidP="00823A82">
          <w:pPr>
            <w:pStyle w:val="50C7D4EEAE6F4F53A6F94E89FABE26FC1"/>
          </w:pPr>
          <w:r w:rsidRPr="00A20344">
            <w:rPr>
              <w:lang w:bidi="et-EE"/>
            </w:rPr>
            <w:t>Reaüksus 1</w:t>
          </w:r>
        </w:p>
      </w:docPartBody>
    </w:docPart>
    <w:docPart>
      <w:docPartPr>
        <w:name w:val="045A62CA9B32474BB29D4B60A3FB6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76B2C-112A-4ABA-B2C8-57EFFC4CD593}"/>
      </w:docPartPr>
      <w:docPartBody>
        <w:p w:rsidR="00AB5C7A" w:rsidRDefault="00823A82" w:rsidP="00823A82">
          <w:pPr>
            <w:pStyle w:val="045A62CA9B32474BB29D4B60A3FB62C01"/>
          </w:pPr>
          <w:r w:rsidRPr="00A20344">
            <w:rPr>
              <w:lang w:bidi="et-EE"/>
            </w:rPr>
            <w:t>Esineja</w:t>
          </w:r>
        </w:p>
      </w:docPartBody>
    </w:docPart>
    <w:docPart>
      <w:docPartPr>
        <w:name w:val="F041476587AD4813AF584258BA9DC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291B8-3DB0-48C0-9CF8-D5849B1499C0}"/>
      </w:docPartPr>
      <w:docPartBody>
        <w:p w:rsidR="00AB5C7A" w:rsidRDefault="00823A82" w:rsidP="00823A82">
          <w:pPr>
            <w:pStyle w:val="F041476587AD4813AF584258BA9DC9981"/>
          </w:pPr>
          <w:r w:rsidRPr="00A20344">
            <w:rPr>
              <w:lang w:bidi="et-EE"/>
            </w:rPr>
            <w:t>Reaüksus 2</w:t>
          </w:r>
        </w:p>
      </w:docPartBody>
    </w:docPart>
    <w:docPart>
      <w:docPartPr>
        <w:name w:val="A0D62CD9CDC6405E9A3ED9424A5C7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5832E-B746-4359-BAA4-CAFFABDBF5F5}"/>
      </w:docPartPr>
      <w:docPartBody>
        <w:p w:rsidR="00AB5C7A" w:rsidRDefault="00823A82" w:rsidP="00823A82">
          <w:pPr>
            <w:pStyle w:val="A0D62CD9CDC6405E9A3ED9424A5C7C721"/>
          </w:pPr>
          <w:r w:rsidRPr="00A20344">
            <w:rPr>
              <w:lang w:bidi="et-EE"/>
            </w:rPr>
            <w:t>Esineja</w:t>
          </w:r>
        </w:p>
      </w:docPartBody>
    </w:docPart>
    <w:docPart>
      <w:docPartPr>
        <w:name w:val="81835B17F30848F393C0447CA427B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5BF9C-79E8-42C7-AFE4-1C9B9C677069}"/>
      </w:docPartPr>
      <w:docPartBody>
        <w:p w:rsidR="00AB5C7A" w:rsidRDefault="00823A82" w:rsidP="00823A82">
          <w:pPr>
            <w:pStyle w:val="81835B17F30848F393C0447CA427BE281"/>
          </w:pPr>
          <w:r w:rsidRPr="00A20344">
            <w:rPr>
              <w:lang w:bidi="et-EE"/>
            </w:rPr>
            <w:t>Reaüksus 3</w:t>
          </w:r>
        </w:p>
      </w:docPartBody>
    </w:docPart>
    <w:docPart>
      <w:docPartPr>
        <w:name w:val="7B5DF420C161491FB84D562566B31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122A-E56F-475B-9547-7BD71B4C6A6E}"/>
      </w:docPartPr>
      <w:docPartBody>
        <w:p w:rsidR="00AB5C7A" w:rsidRDefault="00823A82" w:rsidP="00823A82">
          <w:pPr>
            <w:pStyle w:val="7B5DF420C161491FB84D562566B31FFF1"/>
          </w:pPr>
          <w:r w:rsidRPr="00A20344">
            <w:rPr>
              <w:lang w:bidi="et-EE"/>
            </w:rPr>
            <w:t>Esineja</w:t>
          </w:r>
        </w:p>
      </w:docPartBody>
    </w:docPart>
    <w:docPart>
      <w:docPartPr>
        <w:name w:val="F45140D2A5A34EECBF976F519EACD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2057-4FC0-4D4F-81EB-58B60505C6D6}"/>
      </w:docPartPr>
      <w:docPartBody>
        <w:p w:rsidR="000154A4" w:rsidRDefault="00823A82" w:rsidP="00823A82">
          <w:pPr>
            <w:pStyle w:val="F45140D2A5A34EECBF976F519EACD1591"/>
          </w:pPr>
          <w:r w:rsidRPr="00A20344">
            <w:rPr>
              <w:lang w:bidi="et-EE"/>
            </w:rPr>
            <w:t>Kuupäev</w:t>
          </w:r>
        </w:p>
      </w:docPartBody>
    </w:docPart>
    <w:docPart>
      <w:docPartPr>
        <w:name w:val="730678ECECCF463FAA86942C36AE7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E0C6-8304-4BCC-BAFA-D3C97ED5C00A}"/>
      </w:docPartPr>
      <w:docPartBody>
        <w:p w:rsidR="000154A4" w:rsidRDefault="00823A82" w:rsidP="00823A82">
          <w:pPr>
            <w:pStyle w:val="730678ECECCF463FAA86942C36AE77CC1"/>
          </w:pPr>
          <w:r>
            <w:rPr>
              <w:lang w:bidi="et-EE"/>
            </w:rPr>
            <w:t>Alguskellaaeg</w:t>
          </w:r>
        </w:p>
      </w:docPartBody>
    </w:docPart>
    <w:docPart>
      <w:docPartPr>
        <w:name w:val="119D5A4B03064DA6B2670BFCF308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C07C7-83EB-4347-B711-2C28E058C08A}"/>
      </w:docPartPr>
      <w:docPartBody>
        <w:p w:rsidR="00474C76" w:rsidRDefault="00823A82" w:rsidP="00823A82">
          <w:pPr>
            <w:pStyle w:val="119D5A4B03064DA6B2670BFCF308FEEA1"/>
          </w:pPr>
          <w:r>
            <w:rPr>
              <w:lang w:bidi="et-EE"/>
            </w:rPr>
            <w:t>lõppkellaaeg</w:t>
          </w:r>
        </w:p>
      </w:docPartBody>
    </w:docPart>
    <w:docPart>
      <w:docPartPr>
        <w:name w:val="2BFCF3C0285943BB9ED04FC2B3ABF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E88CC-08A3-4D54-854A-6B7561068205}"/>
      </w:docPartPr>
      <w:docPartBody>
        <w:p w:rsidR="00474C76" w:rsidRDefault="00823A82" w:rsidP="00823A82">
          <w:pPr>
            <w:pStyle w:val="2BFCF3C0285943BB9ED04FC2B3ABF3541"/>
          </w:pPr>
          <w:r>
            <w:rPr>
              <w:lang w:bidi="et-EE"/>
            </w:rPr>
            <w:t>lõppkellaaeg</w:t>
          </w:r>
        </w:p>
      </w:docPartBody>
    </w:docPart>
    <w:docPart>
      <w:docPartPr>
        <w:name w:val="65AE498EEA6342E583621B4BA54D0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4202C-2DDE-4778-89DE-3C3ED471FC6B}"/>
      </w:docPartPr>
      <w:docPartBody>
        <w:p w:rsidR="00474C76" w:rsidRDefault="00823A82" w:rsidP="00823A82">
          <w:pPr>
            <w:pStyle w:val="65AE498EEA6342E583621B4BA54D06A91"/>
          </w:pPr>
          <w:r>
            <w:rPr>
              <w:lang w:bidi="et-EE"/>
            </w:rPr>
            <w:t>lõppkellaaeg</w:t>
          </w:r>
        </w:p>
      </w:docPartBody>
    </w:docPart>
    <w:docPart>
      <w:docPartPr>
        <w:name w:val="B23EAA9A299C4CE980482DD6BF90D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E471E-60B5-4779-BBDF-11EDA8F3B55C}"/>
      </w:docPartPr>
      <w:docPartBody>
        <w:p w:rsidR="00474C76" w:rsidRDefault="00823A82" w:rsidP="00823A82">
          <w:pPr>
            <w:pStyle w:val="B23EAA9A299C4CE980482DD6BF90DDD6"/>
          </w:pPr>
          <w:r>
            <w:rPr>
              <w:lang w:bidi="et-EE"/>
            </w:rPr>
            <w:t>lõppkellaaeg</w:t>
          </w:r>
        </w:p>
      </w:docPartBody>
    </w:docPart>
    <w:docPart>
      <w:docPartPr>
        <w:name w:val="FEA7C8AE33DD4C3180ADFA6EC81CD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04F7-555C-4CA6-B028-57F68B88B530}"/>
      </w:docPartPr>
      <w:docPartBody>
        <w:p w:rsidR="00B3549F" w:rsidRDefault="00823A82" w:rsidP="00823A82">
          <w:pPr>
            <w:pStyle w:val="FEA7C8AE33DD4C3180ADFA6EC81CDD0C"/>
          </w:pPr>
          <w:r>
            <w:rPr>
              <w:lang w:bidi="et-EE"/>
            </w:rPr>
            <w:t>lõppkellaaeg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C6A62"/>
    <w:multiLevelType w:val="hybridMultilevel"/>
    <w:tmpl w:val="C22CCA72"/>
    <w:lvl w:ilvl="0" w:tplc="015447E2">
      <w:start w:val="1"/>
      <w:numFmt w:val="bullet"/>
      <w:pStyle w:val="Loendilik"/>
      <w:lvlText w:val=""/>
      <w:lvlJc w:val="left"/>
      <w:pPr>
        <w:ind w:left="792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35"/>
    <w:rsid w:val="000154A4"/>
    <w:rsid w:val="000157F3"/>
    <w:rsid w:val="000B6803"/>
    <w:rsid w:val="00220031"/>
    <w:rsid w:val="00341DD4"/>
    <w:rsid w:val="00474C76"/>
    <w:rsid w:val="004D21C3"/>
    <w:rsid w:val="005042FB"/>
    <w:rsid w:val="005F1BF6"/>
    <w:rsid w:val="00605622"/>
    <w:rsid w:val="00667635"/>
    <w:rsid w:val="00823A82"/>
    <w:rsid w:val="00925677"/>
    <w:rsid w:val="00AB5C7A"/>
    <w:rsid w:val="00B3549F"/>
    <w:rsid w:val="00CE6FF4"/>
    <w:rsid w:val="00D92E04"/>
    <w:rsid w:val="00EB1E5F"/>
    <w:rsid w:val="00EB36E9"/>
    <w:rsid w:val="00F8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t-E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rFonts w:cs="Times New Roman"/>
      <w:sz w:val="3276"/>
      <w:szCs w:val="3276"/>
    </w:rPr>
  </w:style>
  <w:style w:type="paragraph" w:styleId="Pealkiri2">
    <w:name w:val="heading 2"/>
    <w:basedOn w:val="Normaallaad"/>
    <w:next w:val="Normaallaad"/>
    <w:link w:val="Pealkiri2Mrk"/>
    <w:uiPriority w:val="1"/>
    <w:qFormat/>
    <w:pPr>
      <w:keepNext/>
      <w:keepLines/>
      <w:spacing w:before="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styleId="Pealkiri3">
    <w:name w:val="heading 3"/>
    <w:basedOn w:val="Normaallaad"/>
    <w:next w:val="Normaallaad"/>
    <w:link w:val="Pealkiri3Mrk"/>
    <w:uiPriority w:val="1"/>
    <w:qFormat/>
    <w:pPr>
      <w:keepNext/>
      <w:keepLines/>
      <w:spacing w:before="4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823A82"/>
    <w:rPr>
      <w:color w:val="595959" w:themeColor="text1" w:themeTint="A6"/>
    </w:rPr>
  </w:style>
  <w:style w:type="character" w:styleId="Tugev">
    <w:name w:val="Strong"/>
    <w:basedOn w:val="Liguvaikefont"/>
    <w:uiPriority w:val="1"/>
    <w:qFormat/>
    <w:rPr>
      <w:b/>
      <w:bCs/>
    </w:rPr>
  </w:style>
  <w:style w:type="character" w:customStyle="1" w:styleId="Pealkiri2Mrk">
    <w:name w:val="Pealkiri 2 Märk"/>
    <w:basedOn w:val="Liguvaikefont"/>
    <w:link w:val="Pealkiri2"/>
    <w:uiPriority w:val="1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styleId="Loendilik">
    <w:name w:val="List Paragraph"/>
    <w:basedOn w:val="Normaallaad"/>
    <w:link w:val="LoendilikMrk"/>
    <w:uiPriority w:val="1"/>
    <w:qFormat/>
    <w:pPr>
      <w:numPr>
        <w:numId w:val="1"/>
      </w:numPr>
      <w:spacing w:before="40" w:after="40" w:line="240" w:lineRule="auto"/>
      <w:contextualSpacing/>
    </w:pPr>
    <w:rPr>
      <w:kern w:val="0"/>
      <w:sz w:val="22"/>
      <w:szCs w:val="22"/>
      <w14:ligatures w14:val="none"/>
    </w:rPr>
  </w:style>
  <w:style w:type="character" w:customStyle="1" w:styleId="Pealkiri3Mrk">
    <w:name w:val="Pealkiri 3 Märk"/>
    <w:basedOn w:val="Liguvaikefont"/>
    <w:link w:val="Pealkiri3"/>
    <w:uiPriority w:val="1"/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character" w:customStyle="1" w:styleId="LoendilikMrk">
    <w:name w:val="Loendi lõik Märk"/>
    <w:basedOn w:val="Liguvaikefont"/>
    <w:link w:val="Loendilik"/>
    <w:uiPriority w:val="1"/>
    <w:rPr>
      <w:kern w:val="0"/>
      <w14:ligatures w14:val="none"/>
    </w:rPr>
  </w:style>
  <w:style w:type="paragraph" w:customStyle="1" w:styleId="09B9518EBE604EE9B40D001C87F8D76D14">
    <w:name w:val="09B9518EBE604EE9B40D001C87F8D76D14"/>
    <w:pPr>
      <w:spacing w:before="40" w:after="40" w:line="240" w:lineRule="auto"/>
    </w:pPr>
    <w:rPr>
      <w:kern w:val="0"/>
      <w14:ligatures w14:val="none"/>
    </w:rPr>
  </w:style>
  <w:style w:type="paragraph" w:customStyle="1" w:styleId="09D7A860E44E43C98247689DD84F42FF">
    <w:name w:val="09D7A860E44E43C98247689DD84F42FF"/>
    <w:pPr>
      <w:keepNext/>
      <w:keepLines/>
      <w:spacing w:before="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customStyle="1" w:styleId="B0345D93E45C475AA8D9C4AC9C3E6647">
    <w:name w:val="B0345D93E45C475AA8D9C4AC9C3E6647"/>
    <w:rsid w:val="00667635"/>
    <w:rPr>
      <w:kern w:val="0"/>
      <w14:ligatures w14:val="none"/>
    </w:rPr>
  </w:style>
  <w:style w:type="paragraph" w:customStyle="1" w:styleId="7F40E00266714E97818084541AA4739D">
    <w:name w:val="7F40E00266714E97818084541AA4739D"/>
    <w:rsid w:val="00667635"/>
    <w:rPr>
      <w:kern w:val="0"/>
      <w14:ligatures w14:val="none"/>
    </w:rPr>
  </w:style>
  <w:style w:type="paragraph" w:customStyle="1" w:styleId="E85EBB156A57496C8AECCD6890847C1E">
    <w:name w:val="E85EBB156A57496C8AECCD6890847C1E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1">
    <w:name w:val="E85EBB156A57496C8AECCD6890847C1E1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2">
    <w:name w:val="E85EBB156A57496C8AECCD6890847C1E2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3">
    <w:name w:val="E85EBB156A57496C8AECCD6890847C1E3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240DAD82F78D447DADC01FBC035D4254">
    <w:name w:val="240DAD82F78D447DADC01FBC035D4254"/>
    <w:rsid w:val="00667635"/>
    <w:rPr>
      <w:kern w:val="0"/>
      <w14:ligatures w14:val="none"/>
    </w:rPr>
  </w:style>
  <w:style w:type="paragraph" w:customStyle="1" w:styleId="8DEB929427F844B1BF09C4AF82CCD03D">
    <w:name w:val="8DEB929427F844B1BF09C4AF82CCD03D"/>
    <w:rsid w:val="00667635"/>
    <w:rPr>
      <w:kern w:val="0"/>
      <w14:ligatures w14:val="none"/>
    </w:rPr>
  </w:style>
  <w:style w:type="paragraph" w:customStyle="1" w:styleId="F850C475949741B0851A88FA5609E774">
    <w:name w:val="F850C475949741B0851A88FA5609E774"/>
    <w:rsid w:val="00667635"/>
    <w:rPr>
      <w:kern w:val="0"/>
      <w14:ligatures w14:val="none"/>
    </w:rPr>
  </w:style>
  <w:style w:type="paragraph" w:customStyle="1" w:styleId="6EB0A85C16E345C1BB56214FB140223D">
    <w:name w:val="6EB0A85C16E345C1BB56214FB140223D"/>
    <w:rsid w:val="00667635"/>
    <w:rPr>
      <w:kern w:val="0"/>
      <w14:ligatures w14:val="none"/>
    </w:rPr>
  </w:style>
  <w:style w:type="paragraph" w:customStyle="1" w:styleId="DD997D6301974954BC0642616AA8DB00">
    <w:name w:val="DD997D6301974954BC0642616AA8DB00"/>
    <w:rsid w:val="00667635"/>
    <w:rPr>
      <w:kern w:val="0"/>
      <w14:ligatures w14:val="none"/>
    </w:rPr>
  </w:style>
  <w:style w:type="paragraph" w:customStyle="1" w:styleId="A78ED9F706FA4F50925913B8738B88E7">
    <w:name w:val="A78ED9F706FA4F50925913B8738B88E7"/>
    <w:rsid w:val="00667635"/>
    <w:rPr>
      <w:kern w:val="0"/>
      <w14:ligatures w14:val="none"/>
    </w:rPr>
  </w:style>
  <w:style w:type="paragraph" w:customStyle="1" w:styleId="748260E2390F4CD8B032E8067E2ADDC0">
    <w:name w:val="748260E2390F4CD8B032E8067E2ADDC0"/>
    <w:rsid w:val="00667635"/>
    <w:rPr>
      <w:kern w:val="0"/>
      <w14:ligatures w14:val="none"/>
    </w:rPr>
  </w:style>
  <w:style w:type="paragraph" w:customStyle="1" w:styleId="DD5571B1E5E442598F5485CF88B4FDC9">
    <w:name w:val="DD5571B1E5E442598F5485CF88B4FDC9"/>
    <w:rsid w:val="00667635"/>
    <w:rPr>
      <w:kern w:val="0"/>
      <w14:ligatures w14:val="none"/>
    </w:rPr>
  </w:style>
  <w:style w:type="paragraph" w:customStyle="1" w:styleId="329A0B79135E462180BD23E8574304D7">
    <w:name w:val="329A0B79135E462180BD23E8574304D7"/>
    <w:rsid w:val="00667635"/>
    <w:rPr>
      <w:kern w:val="0"/>
      <w14:ligatures w14:val="none"/>
    </w:rPr>
  </w:style>
  <w:style w:type="paragraph" w:customStyle="1" w:styleId="8E853708533E4BCF9E48C251BB81D64C">
    <w:name w:val="8E853708533E4BCF9E48C251BB81D64C"/>
    <w:rsid w:val="00667635"/>
    <w:rPr>
      <w:kern w:val="0"/>
      <w14:ligatures w14:val="none"/>
    </w:rPr>
  </w:style>
  <w:style w:type="paragraph" w:customStyle="1" w:styleId="04204B4D989A45E49793006A9774025B">
    <w:name w:val="04204B4D989A45E49793006A9774025B"/>
    <w:rsid w:val="00667635"/>
    <w:rPr>
      <w:kern w:val="0"/>
      <w14:ligatures w14:val="none"/>
    </w:rPr>
  </w:style>
  <w:style w:type="paragraph" w:customStyle="1" w:styleId="8FEE164F062E4FBF9778F2B226A8081A">
    <w:name w:val="8FEE164F062E4FBF9778F2B226A8081A"/>
    <w:rsid w:val="00667635"/>
    <w:rPr>
      <w:kern w:val="0"/>
      <w14:ligatures w14:val="none"/>
    </w:rPr>
  </w:style>
  <w:style w:type="paragraph" w:customStyle="1" w:styleId="F177833860864F66AF58BD29856AF4BF">
    <w:name w:val="F177833860864F66AF58BD29856AF4BF"/>
    <w:rsid w:val="00667635"/>
    <w:rPr>
      <w:kern w:val="0"/>
      <w14:ligatures w14:val="none"/>
    </w:rPr>
  </w:style>
  <w:style w:type="paragraph" w:customStyle="1" w:styleId="7C3DC2CB75CC44E0A5DDAC1D4903A566">
    <w:name w:val="7C3DC2CB75CC44E0A5DDAC1D4903A566"/>
    <w:rsid w:val="00667635"/>
    <w:rPr>
      <w:kern w:val="0"/>
      <w14:ligatures w14:val="none"/>
    </w:rPr>
  </w:style>
  <w:style w:type="paragraph" w:customStyle="1" w:styleId="085759E9D82943A98568FA934B38E8CA">
    <w:name w:val="085759E9D82943A98568FA934B38E8CA"/>
    <w:rsid w:val="00667635"/>
    <w:rPr>
      <w:kern w:val="0"/>
      <w14:ligatures w14:val="none"/>
    </w:rPr>
  </w:style>
  <w:style w:type="paragraph" w:customStyle="1" w:styleId="DA04770DF6D34D6A9E185D3FE573DD04">
    <w:name w:val="DA04770DF6D34D6A9E185D3FE573DD04"/>
    <w:rsid w:val="00667635"/>
    <w:rPr>
      <w:kern w:val="0"/>
      <w14:ligatures w14:val="none"/>
    </w:rPr>
  </w:style>
  <w:style w:type="paragraph" w:customStyle="1" w:styleId="E9D22677E7B44C7C905BA4F8D65646F3">
    <w:name w:val="E9D22677E7B44C7C905BA4F8D65646F3"/>
    <w:rsid w:val="00667635"/>
    <w:rPr>
      <w:kern w:val="0"/>
      <w14:ligatures w14:val="none"/>
    </w:rPr>
  </w:style>
  <w:style w:type="paragraph" w:customStyle="1" w:styleId="87D5556C0A5345C7B2C37E46078C4D99">
    <w:name w:val="87D5556C0A5345C7B2C37E46078C4D99"/>
    <w:rsid w:val="00667635"/>
    <w:rPr>
      <w:kern w:val="0"/>
      <w14:ligatures w14:val="none"/>
    </w:rPr>
  </w:style>
  <w:style w:type="paragraph" w:customStyle="1" w:styleId="E85EBB156A57496C8AECCD6890847C1E4">
    <w:name w:val="E85EBB156A57496C8AECCD6890847C1E4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5">
    <w:name w:val="E85EBB156A57496C8AECCD6890847C1E5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6">
    <w:name w:val="E85EBB156A57496C8AECCD6890847C1E6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7">
    <w:name w:val="E85EBB156A57496C8AECCD6890847C1E7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8">
    <w:name w:val="E85EBB156A57496C8AECCD6890847C1E8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9">
    <w:name w:val="E85EBB156A57496C8AECCD6890847C1E9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10">
    <w:name w:val="E85EBB156A57496C8AECCD6890847C1E10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72DC59E8C5204ADFBD4A0E69147594DE">
    <w:name w:val="72DC59E8C5204ADFBD4A0E69147594DE"/>
    <w:rsid w:val="005F1BF6"/>
    <w:rPr>
      <w:kern w:val="0"/>
      <w14:ligatures w14:val="none"/>
    </w:rPr>
  </w:style>
  <w:style w:type="paragraph" w:customStyle="1" w:styleId="143A1686F09E45B997B40E10FC0C4108">
    <w:name w:val="143A1686F09E45B997B40E10FC0C4108"/>
    <w:rsid w:val="005F1BF6"/>
    <w:rPr>
      <w:kern w:val="0"/>
      <w14:ligatures w14:val="none"/>
    </w:rPr>
  </w:style>
  <w:style w:type="paragraph" w:customStyle="1" w:styleId="9EDFF0BC66FD4ED7AA9224DA0E30EBD6">
    <w:name w:val="9EDFF0BC66FD4ED7AA9224DA0E30EBD6"/>
    <w:rsid w:val="005F1BF6"/>
    <w:rPr>
      <w:kern w:val="0"/>
      <w14:ligatures w14:val="none"/>
    </w:rPr>
  </w:style>
  <w:style w:type="paragraph" w:customStyle="1" w:styleId="504C013C6B354778856DAF61EC3E6C9D">
    <w:name w:val="504C013C6B354778856DAF61EC3E6C9D"/>
    <w:rsid w:val="005F1BF6"/>
    <w:rPr>
      <w:kern w:val="0"/>
      <w14:ligatures w14:val="none"/>
    </w:rPr>
  </w:style>
  <w:style w:type="paragraph" w:customStyle="1" w:styleId="E85EBB156A57496C8AECCD6890847C1E11">
    <w:name w:val="E85EBB156A57496C8AECCD6890847C1E11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12">
    <w:name w:val="E85EBB156A57496C8AECCD6890847C1E12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AFF2407F23C846239F9AAC56DB503FD3">
    <w:name w:val="AFF2407F23C846239F9AAC56DB503FD3"/>
    <w:rsid w:val="005F1BF6"/>
    <w:rPr>
      <w:kern w:val="0"/>
      <w14:ligatures w14:val="none"/>
    </w:rPr>
  </w:style>
  <w:style w:type="paragraph" w:customStyle="1" w:styleId="231248809A8F4F058005F87DCDC5C63B">
    <w:name w:val="231248809A8F4F058005F87DCDC5C63B"/>
    <w:rsid w:val="005F1BF6"/>
    <w:rPr>
      <w:kern w:val="0"/>
      <w14:ligatures w14:val="none"/>
    </w:rPr>
  </w:style>
  <w:style w:type="paragraph" w:customStyle="1" w:styleId="D46BA866175349DEAE21CA15084D97A3">
    <w:name w:val="D46BA866175349DEAE21CA15084D97A3"/>
    <w:rsid w:val="005F1BF6"/>
    <w:rPr>
      <w:kern w:val="0"/>
      <w14:ligatures w14:val="none"/>
    </w:rPr>
  </w:style>
  <w:style w:type="paragraph" w:customStyle="1" w:styleId="CA7239AB15794B7C81F0CE11EE10A624">
    <w:name w:val="CA7239AB15794B7C81F0CE11EE10A624"/>
    <w:rsid w:val="005F1BF6"/>
    <w:rPr>
      <w:kern w:val="0"/>
      <w14:ligatures w14:val="none"/>
    </w:rPr>
  </w:style>
  <w:style w:type="paragraph" w:customStyle="1" w:styleId="79DFF0E603054556AEEBDD5F83244987">
    <w:name w:val="79DFF0E603054556AEEBDD5F83244987"/>
    <w:rsid w:val="005F1BF6"/>
    <w:rPr>
      <w:kern w:val="0"/>
      <w14:ligatures w14:val="none"/>
    </w:rPr>
  </w:style>
  <w:style w:type="paragraph" w:customStyle="1" w:styleId="CAB59E8D2F3C4071BE9AA7375EA79C8E">
    <w:name w:val="CAB59E8D2F3C4071BE9AA7375EA79C8E"/>
    <w:rsid w:val="005F1BF6"/>
    <w:rPr>
      <w:kern w:val="0"/>
      <w14:ligatures w14:val="none"/>
    </w:rPr>
  </w:style>
  <w:style w:type="paragraph" w:customStyle="1" w:styleId="FBCCB8CB48BD45A995BB5D521A866B0A">
    <w:name w:val="FBCCB8CB48BD45A995BB5D521A866B0A"/>
    <w:rsid w:val="005F1BF6"/>
    <w:rPr>
      <w:kern w:val="0"/>
      <w14:ligatures w14:val="none"/>
    </w:rPr>
  </w:style>
  <w:style w:type="paragraph" w:customStyle="1" w:styleId="C7FCC18C0EF042BA90BBF1D0FBBCBED6">
    <w:name w:val="C7FCC18C0EF042BA90BBF1D0FBBCBED6"/>
    <w:rsid w:val="005F1BF6"/>
    <w:rPr>
      <w:kern w:val="0"/>
      <w14:ligatures w14:val="none"/>
    </w:rPr>
  </w:style>
  <w:style w:type="paragraph" w:customStyle="1" w:styleId="29AE9DA7C832468B9B0DDC3AC730130A">
    <w:name w:val="29AE9DA7C832468B9B0DDC3AC730130A"/>
    <w:rsid w:val="005F1BF6"/>
    <w:rPr>
      <w:kern w:val="0"/>
      <w14:ligatures w14:val="none"/>
    </w:rPr>
  </w:style>
  <w:style w:type="paragraph" w:customStyle="1" w:styleId="118A8B9013A74D168201B8799BCB5600">
    <w:name w:val="118A8B9013A74D168201B8799BCB5600"/>
    <w:rsid w:val="005F1BF6"/>
    <w:rPr>
      <w:kern w:val="0"/>
      <w14:ligatures w14:val="none"/>
    </w:rPr>
  </w:style>
  <w:style w:type="paragraph" w:customStyle="1" w:styleId="26A7329A52274773BFDC99A96C696674">
    <w:name w:val="26A7329A52274773BFDC99A96C696674"/>
    <w:rsid w:val="005F1BF6"/>
    <w:rPr>
      <w:kern w:val="0"/>
      <w14:ligatures w14:val="none"/>
    </w:rPr>
  </w:style>
  <w:style w:type="paragraph" w:customStyle="1" w:styleId="41E3BB76480D4FE9A8FEABA1B67DA9A2">
    <w:name w:val="41E3BB76480D4FE9A8FEABA1B67DA9A2"/>
    <w:rsid w:val="005F1BF6"/>
    <w:rPr>
      <w:kern w:val="0"/>
      <w14:ligatures w14:val="none"/>
    </w:rPr>
  </w:style>
  <w:style w:type="paragraph" w:customStyle="1" w:styleId="50C7D4EEAE6F4F53A6F94E89FABE26FC">
    <w:name w:val="50C7D4EEAE6F4F53A6F94E89FABE26FC"/>
    <w:rsid w:val="005F1BF6"/>
    <w:rPr>
      <w:kern w:val="0"/>
      <w14:ligatures w14:val="none"/>
    </w:rPr>
  </w:style>
  <w:style w:type="paragraph" w:customStyle="1" w:styleId="045A62CA9B32474BB29D4B60A3FB62C0">
    <w:name w:val="045A62CA9B32474BB29D4B60A3FB62C0"/>
    <w:rsid w:val="005F1BF6"/>
    <w:rPr>
      <w:kern w:val="0"/>
      <w14:ligatures w14:val="none"/>
    </w:rPr>
  </w:style>
  <w:style w:type="paragraph" w:customStyle="1" w:styleId="F041476587AD4813AF584258BA9DC998">
    <w:name w:val="F041476587AD4813AF584258BA9DC998"/>
    <w:rsid w:val="005F1BF6"/>
    <w:rPr>
      <w:kern w:val="0"/>
      <w14:ligatures w14:val="none"/>
    </w:rPr>
  </w:style>
  <w:style w:type="paragraph" w:customStyle="1" w:styleId="A0D62CD9CDC6405E9A3ED9424A5C7C72">
    <w:name w:val="A0D62CD9CDC6405E9A3ED9424A5C7C72"/>
    <w:rsid w:val="005F1BF6"/>
    <w:rPr>
      <w:kern w:val="0"/>
      <w14:ligatures w14:val="none"/>
    </w:rPr>
  </w:style>
  <w:style w:type="paragraph" w:customStyle="1" w:styleId="81835B17F30848F393C0447CA427BE28">
    <w:name w:val="81835B17F30848F393C0447CA427BE28"/>
    <w:rsid w:val="005F1BF6"/>
    <w:rPr>
      <w:kern w:val="0"/>
      <w14:ligatures w14:val="none"/>
    </w:rPr>
  </w:style>
  <w:style w:type="paragraph" w:customStyle="1" w:styleId="7B5DF420C161491FB84D562566B31FFF">
    <w:name w:val="7B5DF420C161491FB84D562566B31FFF"/>
    <w:rsid w:val="005F1BF6"/>
    <w:rPr>
      <w:kern w:val="0"/>
      <w14:ligatures w14:val="none"/>
    </w:rPr>
  </w:style>
  <w:style w:type="paragraph" w:customStyle="1" w:styleId="F45140D2A5A34EECBF976F519EACD159">
    <w:name w:val="F45140D2A5A34EECBF976F519EACD159"/>
    <w:rsid w:val="00AB5C7A"/>
    <w:rPr>
      <w:kern w:val="0"/>
      <w14:ligatures w14:val="none"/>
    </w:rPr>
  </w:style>
  <w:style w:type="paragraph" w:customStyle="1" w:styleId="730678ECECCF463FAA86942C36AE77CC">
    <w:name w:val="730678ECECCF463FAA86942C36AE77CC"/>
    <w:rsid w:val="00AB5C7A"/>
    <w:rPr>
      <w:kern w:val="0"/>
      <w14:ligatures w14:val="none"/>
    </w:rPr>
  </w:style>
  <w:style w:type="paragraph" w:customStyle="1" w:styleId="119D5A4B03064DA6B2670BFCF308FEEA">
    <w:name w:val="119D5A4B03064DA6B2670BFCF308FEEA"/>
    <w:rsid w:val="000154A4"/>
    <w:rPr>
      <w:kern w:val="0"/>
      <w14:ligatures w14:val="none"/>
    </w:rPr>
  </w:style>
  <w:style w:type="paragraph" w:customStyle="1" w:styleId="2BFCF3C0285943BB9ED04FC2B3ABF354">
    <w:name w:val="2BFCF3C0285943BB9ED04FC2B3ABF354"/>
    <w:rsid w:val="000154A4"/>
    <w:rPr>
      <w:kern w:val="0"/>
      <w14:ligatures w14:val="none"/>
    </w:rPr>
  </w:style>
  <w:style w:type="paragraph" w:customStyle="1" w:styleId="65AE498EEA6342E583621B4BA54D06A9">
    <w:name w:val="65AE498EEA6342E583621B4BA54D06A9"/>
    <w:rsid w:val="000154A4"/>
    <w:rPr>
      <w:kern w:val="0"/>
      <w14:ligatures w14:val="none"/>
    </w:rPr>
  </w:style>
  <w:style w:type="paragraph" w:customStyle="1" w:styleId="E85EBB156A57496C8AECCD6890847C1E13">
    <w:name w:val="E85EBB156A57496C8AECCD6890847C1E13"/>
    <w:rsid w:val="00823A82"/>
    <w:pPr>
      <w:keepNext/>
      <w:keepLines/>
      <w:spacing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F7E1644E27FE4948A016FD3368300518">
    <w:name w:val="F7E1644E27FE4948A016FD3368300518"/>
    <w:rsid w:val="00823A82"/>
    <w:pPr>
      <w:keepNext/>
      <w:keepLines/>
      <w:spacing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F45140D2A5A34EECBF976F519EACD1591">
    <w:name w:val="F45140D2A5A34EECBF976F519EACD1591"/>
    <w:rsid w:val="00823A82"/>
    <w:pPr>
      <w:spacing w:after="200" w:line="240" w:lineRule="auto"/>
      <w:contextualSpacing/>
    </w:pPr>
    <w:rPr>
      <w:b/>
      <w:color w:val="1F3864" w:themeColor="accent1" w:themeShade="80"/>
      <w:kern w:val="0"/>
      <w:sz w:val="24"/>
      <w:lang w:eastAsia="ja-JP"/>
      <w14:ligatures w14:val="none"/>
    </w:rPr>
  </w:style>
  <w:style w:type="paragraph" w:customStyle="1" w:styleId="730678ECECCF463FAA86942C36AE77CC1">
    <w:name w:val="730678ECECCF463FAA86942C36AE77CC1"/>
    <w:rsid w:val="00823A8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EA7C8AE33DD4C3180ADFA6EC81CDD0C">
    <w:name w:val="FEA7C8AE33DD4C3180ADFA6EC81CDD0C"/>
    <w:rsid w:val="00823A8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5370536E16CD45778F732BAF2253AB3E">
    <w:name w:val="5370536E16CD45778F732BAF2253AB3E"/>
    <w:rsid w:val="00823A8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09B9518EBE604EE9B40D001C87F8D76D">
    <w:name w:val="09B9518EBE604EE9B40D001C87F8D76D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47C32102AA134E18AFEC200DB21B231C">
    <w:name w:val="47C32102AA134E18AFEC200DB21B231C"/>
    <w:rsid w:val="00823A8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B368CF7152194545902D5E0C63CB5A2A">
    <w:name w:val="B368CF7152194545902D5E0C63CB5A2A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B6FFCB7536644118415A9C184EEC566">
    <w:name w:val="1B6FFCB7536644118415A9C184EEC566"/>
    <w:rsid w:val="00823A8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124F69D808A14259AE348CFC54AB7677">
    <w:name w:val="124F69D808A14259AE348CFC54AB7677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BE275FDA74684D2AB4C5CE68D42EC3B8">
    <w:name w:val="BE275FDA74684D2AB4C5CE68D42EC3B8"/>
    <w:rsid w:val="00823A8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3D0F190A9A641A382B4C2D532CF6C1D">
    <w:name w:val="23D0F190A9A641A382B4C2D532CF6C1D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051B1FC90D6147AC8F3F151216EBFAB7">
    <w:name w:val="051B1FC90D6147AC8F3F151216EBFAB7"/>
    <w:rsid w:val="00823A8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B23EAA9A299C4CE980482DD6BF90DDD6">
    <w:name w:val="B23EAA9A299C4CE980482DD6BF90DDD6"/>
    <w:rsid w:val="00823A8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7214B6280953462FAC9772D4437B527B">
    <w:name w:val="7214B6280953462FAC9772D4437B527B"/>
    <w:rsid w:val="00823A8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9BEB59DC968B4E789D988F586997691D">
    <w:name w:val="9BEB59DC968B4E789D988F586997691D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679FDF82A70447CB518F7EFCD2EC378">
    <w:name w:val="D679FDF82A70447CB518F7EFCD2EC378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2DC59E8C5204ADFBD4A0E69147594DE1">
    <w:name w:val="72DC59E8C5204ADFBD4A0E69147594DE1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43A1686F09E45B997B40E10FC0C41081">
    <w:name w:val="143A1686F09E45B997B40E10FC0C41081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9EDFF0BC66FD4ED7AA9224DA0E30EBD61">
    <w:name w:val="9EDFF0BC66FD4ED7AA9224DA0E30EBD61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504C013C6B354778856DAF61EC3E6C9D1">
    <w:name w:val="504C013C6B354778856DAF61EC3E6C9D1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A0A4D2C7F4254BE2986B741252B1C999">
    <w:name w:val="A0A4D2C7F4254BE2986B741252B1C999"/>
    <w:rsid w:val="00823A8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40DAD82F78D447DADC01FBC035D42541">
    <w:name w:val="240DAD82F78D447DADC01FBC035D42541"/>
    <w:rsid w:val="00823A8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119D5A4B03064DA6B2670BFCF308FEEA1">
    <w:name w:val="119D5A4B03064DA6B2670BFCF308FEEA1"/>
    <w:rsid w:val="00823A8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6EB0A85C16E345C1BB56214FB140223D1">
    <w:name w:val="6EB0A85C16E345C1BB56214FB140223D1"/>
    <w:rsid w:val="00823A8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AFF2407F23C846239F9AAC56DB503FD31">
    <w:name w:val="AFF2407F23C846239F9AAC56DB503FD31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31248809A8F4F058005F87DCDC5C63B1">
    <w:name w:val="231248809A8F4F058005F87DCDC5C63B1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46BA866175349DEAE21CA15084D97A31">
    <w:name w:val="D46BA866175349DEAE21CA15084D97A31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A7239AB15794B7C81F0CE11EE10A6241">
    <w:name w:val="CA7239AB15794B7C81F0CE11EE10A6241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9DFF0E603054556AEEBDD5F832449871">
    <w:name w:val="79DFF0E603054556AEEBDD5F832449871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AB59E8D2F3C4071BE9AA7375EA79C8E1">
    <w:name w:val="CAB59E8D2F3C4071BE9AA7375EA79C8E1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A04770DF6D34D6A9E185D3FE573DD041">
    <w:name w:val="DA04770DF6D34D6A9E185D3FE573DD041"/>
    <w:rsid w:val="00823A8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8DEB929427F844B1BF09C4AF82CCD03D1">
    <w:name w:val="8DEB929427F844B1BF09C4AF82CCD03D1"/>
    <w:rsid w:val="00823A8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BFCF3C0285943BB9ED04FC2B3ABF3541">
    <w:name w:val="2BFCF3C0285943BB9ED04FC2B3ABF3541"/>
    <w:rsid w:val="00823A8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748260E2390F4CD8B032E8067E2ADDC01">
    <w:name w:val="748260E2390F4CD8B032E8067E2ADDC01"/>
    <w:rsid w:val="00823A8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BCCB8CB48BD45A995BB5D521A866B0A1">
    <w:name w:val="FBCCB8CB48BD45A995BB5D521A866B0A1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7FCC18C0EF042BA90BBF1D0FBBCBED61">
    <w:name w:val="C7FCC18C0EF042BA90BBF1D0FBBCBED61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9AE9DA7C832468B9B0DDC3AC730130A1">
    <w:name w:val="29AE9DA7C832468B9B0DDC3AC730130A1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18A8B9013A74D168201B8799BCB56001">
    <w:name w:val="118A8B9013A74D168201B8799BCB56001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6A7329A52274773BFDC99A96C6966741">
    <w:name w:val="26A7329A52274773BFDC99A96C6966741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41E3BB76480D4FE9A8FEABA1B67DA9A21">
    <w:name w:val="41E3BB76480D4FE9A8FEABA1B67DA9A21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E9D22677E7B44C7C905BA4F8D65646F31">
    <w:name w:val="E9D22677E7B44C7C905BA4F8D65646F31"/>
    <w:rsid w:val="00823A8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850C475949741B0851A88FA5609E7741">
    <w:name w:val="F850C475949741B0851A88FA5609E7741"/>
    <w:rsid w:val="00823A8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65AE498EEA6342E583621B4BA54D06A91">
    <w:name w:val="65AE498EEA6342E583621B4BA54D06A91"/>
    <w:rsid w:val="00823A8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177833860864F66AF58BD29856AF4BF1">
    <w:name w:val="F177833860864F66AF58BD29856AF4BF1"/>
    <w:rsid w:val="00823A8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50C7D4EEAE6F4F53A6F94E89FABE26FC1">
    <w:name w:val="50C7D4EEAE6F4F53A6F94E89FABE26FC1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045A62CA9B32474BB29D4B60A3FB62C01">
    <w:name w:val="045A62CA9B32474BB29D4B60A3FB62C01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F041476587AD4813AF584258BA9DC9981">
    <w:name w:val="F041476587AD4813AF584258BA9DC9981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A0D62CD9CDC6405E9A3ED9424A5C7C721">
    <w:name w:val="A0D62CD9CDC6405E9A3ED9424A5C7C721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81835B17F30848F393C0447CA427BE281">
    <w:name w:val="81835B17F30848F393C0447CA427BE281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B5DF420C161491FB84D562566B31FFF1">
    <w:name w:val="7B5DF420C161491FB84D562566B31FFF1"/>
    <w:rsid w:val="00823A82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87D5556C0A5345C7B2C37E46078C4D991">
    <w:name w:val="87D5556C0A5345C7B2C37E46078C4D991"/>
    <w:rsid w:val="00823A82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09D7A860E44E43C98247689DD84F42FF1">
    <w:name w:val="09D7A860E44E43C98247689DD84F42FF1"/>
    <w:rsid w:val="00823A82"/>
    <w:pPr>
      <w:keepNext/>
      <w:keepLines/>
      <w:spacing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099A32516BF74F548CB29E8CEA32EB9F">
    <w:name w:val="099A32516BF74F548CB29E8CEA32EB9F"/>
    <w:rsid w:val="00823A82"/>
    <w:pPr>
      <w:spacing w:after="80" w:line="240" w:lineRule="auto"/>
    </w:pPr>
    <w:rPr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Office_15069169_TF03991830</Template>
  <TotalTime>0</TotalTime>
  <Pages>1</Pages>
  <Words>124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Global DTP 3</cp:lastModifiedBy>
  <cp:revision>2</cp:revision>
  <dcterms:created xsi:type="dcterms:W3CDTF">2017-07-31T15:06:00Z</dcterms:created>
  <dcterms:modified xsi:type="dcterms:W3CDTF">2017-07-31T15:06:00Z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