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Author"/>
        <w:id w:val="4828253"/>
        <w:placeholder>
          <w:docPart w:val="PlaceholderAutotext_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>
          <w:pPr>
            <w:pStyle w:val="Bold"/>
          </w:pPr>
          <w:r>
            <w:rPr>
              <w:lang w:val="ru-RU"/>
            </w:rPr>
            <w:t>Microsoft Corporation</w:t>
          </w:r>
        </w:p>
      </w:sdtContent>
    </w:sdt>
    <w:sdt>
      <w:sdtPr>
        <w:id w:val="731227037"/>
        <w:placeholder>
          <w:docPart w:val="CustomPlaceholder_2"/>
        </w:placeholder>
        <w:temporary/>
        <w:showingPlcHdr/>
      </w:sdtPr>
      <w:sdtContent>
        <w:p>
          <w:r>
            <w:t>[</w:t>
          </w:r>
          <w:r>
            <w:rPr>
              <w:rFonts w:eastAsiaTheme="minorHAnsi"/>
            </w:rPr>
            <w:t>Adresa poştală]</w:t>
          </w:r>
        </w:p>
      </w:sdtContent>
    </w:sdt>
    <w:sdt>
      <w:sdtPr>
        <w:id w:val="731227040"/>
        <w:placeholder>
          <w:docPart w:val="CustomPlaceholder_3"/>
        </w:placeholder>
        <w:temporary/>
        <w:showingPlcHdr/>
      </w:sdtPr>
      <w:sdtContent>
        <w:p>
          <w:r>
            <w:t>[</w:t>
          </w:r>
          <w:r>
            <w:rPr>
              <w:rFonts w:eastAsiaTheme="minorHAnsi"/>
            </w:rPr>
            <w:t>Localitate, Cod poştal]</w:t>
          </w:r>
        </w:p>
      </w:sdtContent>
    </w:sdt>
    <w:sdt>
      <w:sdtPr>
        <w:id w:val="4828272"/>
        <w:placeholder>
          <w:docPart w:val="PlaceholderAutotext_2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p>
          <w:pPr>
            <w:pStyle w:val="DateofLetter"/>
          </w:pPr>
          <w:r>
            <w:t>[Alegeţi data]</w:t>
          </w:r>
        </w:p>
      </w:sdtContent>
    </w:sdt>
    <w:sdt>
      <w:sdtPr>
        <w:rPr>
          <w:rFonts w:eastAsiaTheme="minorHAnsi"/>
        </w:rPr>
        <w:alias w:val="Recipient Name"/>
        <w:tag w:val="Recipient Name"/>
        <w:id w:val="258528251"/>
        <w:placeholder>
          <w:docPart w:val="213726CB6E234E3893F2F870B800EB7B"/>
        </w:placeholder>
        <w:showingPlcHdr/>
        <w:dataBinding w:prefixMappings="xmlns:ns0='http://schemas.microsoft.com/templates/2006/recipientData' " w:xpath="/ns0:templateProperties[1]/ns0:recipientName[1]" w:storeItemID="{4B146CC5-D3C5-43BB-AF4E-26D9B320BDC6}"/>
        <w:text/>
      </w:sdtPr>
      <w:sdtContent>
        <w:p>
          <w:pPr>
            <w:pStyle w:val="RecipientName-Address"/>
            <w:rPr>
              <w:rFonts w:eastAsiaTheme="minorHAnsi"/>
            </w:rPr>
          </w:pPr>
          <w:r>
            <w:rPr>
              <w:rFonts w:eastAsiaTheme="minorHAnsi"/>
            </w:rPr>
            <w:t>[Nume destinatar]</w:t>
          </w:r>
        </w:p>
      </w:sdtContent>
    </w:sdt>
    <w:p>
      <w:pPr>
        <w:pStyle w:val="RecipeintTitle"/>
      </w:pPr>
      <w:sdt>
        <w:sdtPr>
          <w:id w:val="731227052"/>
          <w:placeholder>
            <w:docPart w:val="CustomPlaceholder_5"/>
          </w:placeholder>
          <w:temporary/>
          <w:showingPlcHdr/>
        </w:sdtPr>
        <w:sdtContent>
          <w:r>
            <w:t>[</w:t>
          </w:r>
          <w:r>
            <w:rPr>
              <w:rFonts w:eastAsiaTheme="minorHAnsi"/>
            </w:rPr>
            <w:t>Funcţie]</w:t>
          </w:r>
        </w:sdtContent>
      </w:sdt>
    </w:p>
    <w:sdt>
      <w:sdtPr>
        <w:id w:val="731227056"/>
        <w:placeholder>
          <w:docPart w:val="CustomPlaceholder_6"/>
        </w:placeholder>
        <w:temporary/>
        <w:showingPlcHdr/>
      </w:sdtPr>
      <w:sdtContent>
        <w:p>
          <w:r>
            <w:t>[</w:t>
          </w:r>
          <w:r>
            <w:rPr>
              <w:rFonts w:eastAsiaTheme="minorHAnsi"/>
            </w:rPr>
            <w:t>Nume firmă]</w:t>
          </w:r>
        </w:p>
      </w:sdtContent>
    </w:sdt>
    <w:sdt>
      <w:sdtPr>
        <w:id w:val="731227063"/>
        <w:placeholder>
          <w:docPart w:val="PlaceholderAutotext_1"/>
        </w:placeholder>
        <w:temporary/>
        <w:showingPlcHdr/>
      </w:sdtPr>
      <w:sdtContent>
        <w:p>
          <w:r>
            <w:t>[</w:t>
          </w:r>
          <w:r>
            <w:rPr>
              <w:rFonts w:eastAsiaTheme="minorHAnsi"/>
            </w:rPr>
            <w:t>Adresa poştală]</w:t>
          </w:r>
        </w:p>
      </w:sdtContent>
    </w:sdt>
    <w:sdt>
      <w:sdtPr>
        <w:id w:val="731227064"/>
        <w:placeholder>
          <w:docPart w:val="PlaceholderAutotext_3"/>
        </w:placeholder>
        <w:temporary/>
        <w:showingPlcHdr/>
      </w:sdtPr>
      <w:sdtContent>
        <w:p>
          <w:r>
            <w:t>[</w:t>
          </w:r>
          <w:r>
            <w:rPr>
              <w:rFonts w:eastAsiaTheme="minorHAnsi"/>
            </w:rPr>
            <w:t>Localitate, Cod poştal]</w:t>
          </w:r>
        </w:p>
      </w:sdtContent>
    </w:sdt>
    <w:p>
      <w:pPr>
        <w:pStyle w:val="Greeting"/>
      </w:pPr>
      <w:r>
        <w:t xml:space="preserve">Dragă </w:t>
      </w:r>
      <w:sdt>
        <w:sdtPr>
          <w:alias w:val="Recipient Name"/>
          <w:tag w:val="Recipient Name"/>
          <w:id w:val="258528255"/>
          <w:placeholder>
            <w:docPart w:val="DE2B413F681844978BF2616B62363245"/>
          </w:placeholder>
          <w:showingPlcHdr/>
          <w:dataBinding w:prefixMappings="xmlns:ns0='http://schemas.microsoft.com/templates/2006/recipientData' " w:xpath="/ns0:templateProperties[1]/ns0:recipientName[1]" w:storeItemID="{4B146CC5-D3C5-43BB-AF4E-26D9B320BDC6}"/>
          <w:text/>
        </w:sdtPr>
        <w:sdtContent>
          <w:r>
            <w:t>[Nume destinatar]</w:t>
          </w:r>
        </w:sdtContent>
      </w:sdt>
      <w:r>
        <w:t>:</w:t>
      </w:r>
    </w:p>
    <w:p>
      <w:pPr>
        <w:pStyle w:val="BodyCopy"/>
      </w:pPr>
      <w:r>
        <w:t xml:space="preserve">Vă scriu ca urmare a anunţului din 13 iulie, din ziarul Elm Street, pentru un reprezentant de vânzări. Am o mulţime de lucruri de oferit pentru firma dvs., inclusiv cinci ani de experienţă în vânzări. </w:t>
      </w:r>
    </w:p>
    <w:p>
      <w:pPr>
        <w:pStyle w:val="BodyCopy"/>
      </w:pPr>
      <w:r>
        <w:t>Dintre realizările specifice, menţionez:</w:t>
      </w:r>
    </w:p>
    <w:p>
      <w:pPr>
        <w:pStyle w:val="BulletedList"/>
      </w:pPr>
      <w:r>
        <w:t>Extinderea bazei de clienţi cu 40 de procente, prin efort susţinut şi servicii excelente.</w:t>
      </w:r>
    </w:p>
    <w:p>
      <w:pPr>
        <w:pStyle w:val="BulletedList"/>
      </w:pPr>
      <w:r>
        <w:t xml:space="preserve">90% dintre clienţii mei au reînnoit contractele anuale. </w:t>
      </w:r>
    </w:p>
    <w:p>
      <w:pPr>
        <w:pStyle w:val="BulletedList"/>
      </w:pPr>
      <w:r>
        <w:t>Am călătorit mult şi am gestionat timpul eficient.</w:t>
      </w:r>
    </w:p>
    <w:p>
      <w:pPr>
        <w:pStyle w:val="BodyCopy"/>
      </w:pPr>
      <w:r>
        <w:t>Vi se pare că sunt persoana de care aveţi nevoie? Dacă da, sunt bucuros să discut cu dvs. Am inclus şi CV-ul pentru a-l analiza. Aştept un răspuns de la dvs.</w:t>
      </w:r>
    </w:p>
    <w:p>
      <w:pPr>
        <w:pStyle w:val="Closure"/>
      </w:pPr>
      <w:r>
        <w:t>Cu respect,</w:t>
      </w:r>
    </w:p>
    <w:sdt>
      <w:sdtPr>
        <w:alias w:val="Author"/>
        <w:id w:val="4828319"/>
        <w:placeholder>
          <w:docPart w:val="PlaceholderAutotext_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>
          <w:pPr>
            <w:pStyle w:val="Closure"/>
          </w:pPr>
          <w:r>
            <w:rPr>
              <w:lang w:val="ru-RU"/>
            </w:rPr>
            <w:t>Microsoft Corporation</w:t>
          </w:r>
        </w:p>
      </w:sdtContent>
    </w:sdt>
    <w:p>
      <w:pPr>
        <w:pStyle w:val="Enclosure"/>
      </w:pPr>
      <w:r>
        <w:t>Anexă</w:t>
      </w:r>
    </w:p>
    <w:sectPr>
      <w:pgSz w:w="11907" w:h="16839" w:code="9"/>
      <w:pgMar w:top="1080" w:right="2160" w:bottom="1440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96C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1EC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A7A5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9323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1326E1"/>
    <w:multiLevelType w:val="hybridMultilevel"/>
    <w:tmpl w:val="5BD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16E13"/>
    <w:multiLevelType w:val="hybridMultilevel"/>
    <w:tmpl w:val="4E28D91E"/>
    <w:lvl w:ilvl="0" w:tplc="E01AF61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1"/>
  <w:defaultTabStop w:val="720"/>
  <w:hyphenationZone w:val="425"/>
  <w:drawingGridHorizontalSpacing w:val="90"/>
  <w:displayHorizontalDrawingGridEvery w:val="2"/>
  <w:characterSpacingControl w:val="doNotCompress"/>
  <w:savePreviewPicture/>
  <w:compat>
    <w:doNotSnapToGridInCell/>
    <w:doNotWrapTextWithPunct/>
    <w:doNotUseEastAsianBreakRules/>
    <w:growAutofi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Salutation" w:semiHidden="0" w:unhideWhenUsed="0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 w:cs="Times New Roman"/>
      <w:sz w:val="18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Enclosure">
    <w:name w:val="Enclosure"/>
    <w:basedOn w:val="Normal"/>
    <w:qFormat/>
    <w:pPr>
      <w:spacing w:before="1200"/>
    </w:pPr>
    <w:rPr>
      <w:caps/>
      <w:spacing w:val="10"/>
      <w:sz w:val="14"/>
    </w:rPr>
  </w:style>
  <w:style w:type="paragraph" w:customStyle="1" w:styleId="Closure">
    <w:name w:val="Closure"/>
    <w:basedOn w:val="Normal"/>
    <w:qFormat/>
    <w:pPr>
      <w:spacing w:before="600"/>
    </w:pPr>
    <w:rPr>
      <w:i/>
    </w:rPr>
  </w:style>
  <w:style w:type="paragraph" w:customStyle="1" w:styleId="RecipientName-Address">
    <w:name w:val="Recipient Name - Address"/>
    <w:basedOn w:val="Normal"/>
    <w:qFormat/>
    <w:pPr>
      <w:spacing w:before="600"/>
    </w:pPr>
    <w:rPr>
      <w:b/>
      <w:spacing w:val="10"/>
    </w:rPr>
  </w:style>
  <w:style w:type="paragraph" w:customStyle="1" w:styleId="BodyCopy">
    <w:name w:val="Body Copy"/>
    <w:basedOn w:val="Normal"/>
    <w:qFormat/>
    <w:pPr>
      <w:spacing w:after="200" w:line="264" w:lineRule="auto"/>
    </w:pPr>
  </w:style>
  <w:style w:type="paragraph" w:customStyle="1" w:styleId="BulletedList">
    <w:name w:val="Bulleted List"/>
    <w:basedOn w:val="BodyCopy"/>
    <w:qFormat/>
    <w:pPr>
      <w:numPr>
        <w:numId w:val="6"/>
      </w:numPr>
      <w:contextualSpacing/>
    </w:pPr>
  </w:style>
  <w:style w:type="paragraph" w:customStyle="1" w:styleId="Greeting">
    <w:name w:val="Greeting"/>
    <w:basedOn w:val="Normal"/>
    <w:qFormat/>
    <w:pPr>
      <w:spacing w:before="600" w:after="200"/>
    </w:pPr>
  </w:style>
  <w:style w:type="paragraph" w:customStyle="1" w:styleId="RecipeintTitle">
    <w:name w:val="Recipeint Title"/>
    <w:basedOn w:val="Normal"/>
    <w:qFormat/>
    <w:rPr>
      <w:i/>
    </w:rPr>
  </w:style>
  <w:style w:type="paragraph" w:customStyle="1" w:styleId="DateofLetter">
    <w:name w:val="Date of Letter"/>
    <w:basedOn w:val="Normal"/>
    <w:qFormat/>
    <w:pPr>
      <w:spacing w:before="1200"/>
    </w:pPr>
  </w:style>
  <w:style w:type="paragraph" w:customStyle="1" w:styleId="Bold">
    <w:name w:val="Bold"/>
    <w:basedOn w:val="BodyCopy"/>
    <w:qFormat/>
    <w:pPr>
      <w:spacing w:after="0" w:line="240" w:lineRule="auto"/>
    </w:pPr>
    <w:rPr>
      <w:b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ustomPlaceholder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5B10-20FE-4B47-B5F7-330B29825238}"/>
      </w:docPartPr>
      <w:docPartBody>
        <w:p>
          <w:pPr>
            <w:pStyle w:val="CustomPlaceholder26"/>
          </w:pPr>
          <w:r>
            <w:t>[</w:t>
          </w:r>
          <w:r>
            <w:rPr>
              <w:rFonts w:eastAsiaTheme="minorHAnsi"/>
            </w:rPr>
            <w:t>Street Address]</w:t>
          </w:r>
        </w:p>
      </w:docPartBody>
    </w:docPart>
    <w:docPart>
      <w:docPartPr>
        <w:name w:val="CustomPlaceholder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7061-4D68-4417-A0A7-EB74EFF00AF7}"/>
      </w:docPartPr>
      <w:docPartBody>
        <w:p>
          <w:pPr>
            <w:pStyle w:val="CustomPlaceholder36"/>
          </w:pPr>
          <w:r>
            <w:t>[</w:t>
          </w:r>
          <w:r>
            <w:rPr>
              <w:rFonts w:eastAsiaTheme="minorHAnsi"/>
            </w:rPr>
            <w:t>City, ST ZIP Code]</w:t>
          </w:r>
        </w:p>
      </w:docPartBody>
    </w:docPart>
    <w:docPart>
      <w:docPartPr>
        <w:name w:val="CustomPlaceholder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27999-14FF-4EEB-8E08-2C699C307BEE}"/>
      </w:docPartPr>
      <w:docPartBody>
        <w:p>
          <w:pPr>
            <w:pStyle w:val="CustomPlaceholder56"/>
          </w:pPr>
          <w:r>
            <w:t>[</w:t>
          </w:r>
          <w:r>
            <w:rPr>
              <w:rFonts w:eastAsiaTheme="minorHAnsi"/>
            </w:rPr>
            <w:t>Title]</w:t>
          </w:r>
        </w:p>
      </w:docPartBody>
    </w:docPart>
    <w:docPart>
      <w:docPartPr>
        <w:name w:val="CustomPlaceholder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DF889-B2F9-41F0-BC04-A59580470812}"/>
      </w:docPartPr>
      <w:docPartBody>
        <w:p>
          <w:pPr>
            <w:pStyle w:val="CustomPlaceholder67"/>
          </w:pPr>
          <w:r>
            <w:t>[</w:t>
          </w:r>
          <w:r>
            <w:rPr>
              <w:rFonts w:eastAsiaTheme="minorHAnsi"/>
            </w:rPr>
            <w:t>Company Name]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BC9B-9A4C-47AC-8B5A-1FCDEF3FA7D9}"/>
      </w:docPartPr>
      <w:docPartBody>
        <w:p>
          <w:pPr>
            <w:pStyle w:val="PlaceholderAutotext17"/>
          </w:pPr>
          <w:r>
            <w:t>[</w:t>
          </w:r>
          <w:r>
            <w:rPr>
              <w:rFonts w:eastAsiaTheme="minorHAnsi"/>
            </w:rPr>
            <w:t>Street Address]</w:t>
          </w:r>
        </w:p>
      </w:docPartBody>
    </w:docPart>
    <w:docPart>
      <w:docPartPr>
        <w:name w:val="PlaceholderAutotext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627DA-6991-44FE-A29D-C5338486F67C}"/>
      </w:docPartPr>
      <w:docPartBody>
        <w:p>
          <w:pPr>
            <w:pStyle w:val="PlaceholderAutotext37"/>
          </w:pPr>
          <w:r>
            <w:t>[</w:t>
          </w:r>
          <w:r>
            <w:rPr>
              <w:rFonts w:eastAsiaTheme="minorHAnsi"/>
            </w:rPr>
            <w:t>City, ST ZIP Code]</w:t>
          </w:r>
        </w:p>
      </w:docPartBody>
    </w:docPart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63B8-64B8-492F-B253-19AF8EC900DA}"/>
      </w:docPartPr>
      <w:docPartBody>
        <w:p>
          <w:pPr>
            <w:pStyle w:val="PlaceholderAutotext0"/>
          </w:pPr>
          <w:r>
            <w:t>[Your Name]</w:t>
          </w:r>
        </w:p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31777-876C-4188-9217-530465870157}"/>
      </w:docPartPr>
      <w:docPartBody>
        <w:p>
          <w:pPr>
            <w:pStyle w:val="PlaceholderAutotext2"/>
          </w:pPr>
          <w:r>
            <w:t>[Pick the date]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37C5-83D1-4F83-9E78-652E068AF9BB}"/>
      </w:docPartPr>
      <w:docPartBody>
        <w:p>
          <w:pPr>
            <w:pStyle w:val="PlaceholderAutotext61"/>
          </w:pPr>
          <w:r>
            <w:t>[Your Name]</w:t>
          </w:r>
        </w:p>
      </w:docPartBody>
    </w:docPart>
    <w:docPart>
      <w:docPartPr>
        <w:name w:val="213726CB6E234E3893F2F870B800E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0A32F-520C-4B2B-9F2F-508BFE0B5633}"/>
      </w:docPartPr>
      <w:docPartBody>
        <w:p>
          <w:pPr>
            <w:pStyle w:val="213726CB6E234E3893F2F870B800EB7B1"/>
          </w:pPr>
          <w:r>
            <w:rPr>
              <w:rFonts w:eastAsiaTheme="minorHAnsi"/>
            </w:rPr>
            <w:t>[Recipient Name]</w:t>
          </w:r>
        </w:p>
      </w:docPartBody>
    </w:docPart>
    <w:docPart>
      <w:docPartPr>
        <w:name w:val="DE2B413F681844978BF2616B62363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9348C-FB5B-4893-8402-F4911DBAA91A}"/>
      </w:docPartPr>
      <w:docPartBody>
        <w:p>
          <w:r>
            <w:t>[Recipient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ustomPlaceholder2">
    <w:name w:val="CustomPlaceholder_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1">
    <w:name w:val="CustomPlaceholder_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3">
    <w:name w:val="CustomPlaceholder_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4">
    <w:name w:val="CustomPlaceholder_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5">
    <w:name w:val="CustomPlaceholder_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6">
    <w:name w:val="CustomPlaceholder_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61">
    <w:name w:val="CustomPlaceholder_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Autotext1">
    <w:name w:val="PlaceholderAutotext_1"/>
  </w:style>
  <w:style w:type="paragraph" w:customStyle="1" w:styleId="PlaceholderAutotext3">
    <w:name w:val="PlaceholderAutotext_3"/>
  </w:style>
  <w:style w:type="paragraph" w:customStyle="1" w:styleId="PlaceholderAutotext5">
    <w:name w:val="PlaceholderAutotext_5"/>
  </w:style>
  <w:style w:type="paragraph" w:customStyle="1" w:styleId="PlaceholderAutotext7">
    <w:name w:val="PlaceholderAutotext_7"/>
  </w:style>
  <w:style w:type="paragraph" w:customStyle="1" w:styleId="CustomPlaceholder11">
    <w:name w:val="CustomPlaceholder_1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ustomPlaceholder12">
    <w:name w:val="CustomPlaceholder_1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ustomPlaceholder13">
    <w:name w:val="CustomPlaceholder_1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PlaceholderAutotext0">
    <w:name w:val="PlaceholderAutotext_0"/>
    <w:pPr>
      <w:spacing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11">
    <w:name w:val="PlaceholderAutotext_11"/>
    <w:pPr>
      <w:spacing w:line="264" w:lineRule="auto"/>
    </w:pPr>
    <w:rPr>
      <w:rFonts w:eastAsia="Times New Roman" w:cs="Times New Roman"/>
      <w:sz w:val="18"/>
      <w:szCs w:val="24"/>
    </w:rPr>
  </w:style>
  <w:style w:type="paragraph" w:customStyle="1" w:styleId="CustomPlaceholder21">
    <w:name w:val="CustomPlaceholder_2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1">
    <w:name w:val="CustomPlaceholder_3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2">
    <w:name w:val="PlaceholderAutotext_2"/>
    <w:pPr>
      <w:spacing w:before="1200"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1">
    <w:name w:val="CustomPlaceholder_41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4">
    <w:name w:val="PlaceholderAutotext_4"/>
  </w:style>
  <w:style w:type="paragraph" w:customStyle="1" w:styleId="PlaceholderAutotext41">
    <w:name w:val="PlaceholderAutotext_41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2">
    <w:name w:val="CustomPlaceholder_42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42">
    <w:name w:val="PlaceholderAutotext_42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51">
    <w:name w:val="CustomPlaceholder_51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2">
    <w:name w:val="CustomPlaceholder_6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2">
    <w:name w:val="PlaceholderAutotext_1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1">
    <w:name w:val="PlaceholderAutotext_3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2">
    <w:name w:val="PlaceholderAutotext_3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6">
    <w:name w:val="PlaceholderAutotext_6"/>
    <w:pPr>
      <w:spacing w:before="600"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PlaceholderAutotext61">
    <w:name w:val="PlaceholderAutotext_61"/>
    <w:pPr>
      <w:spacing w:before="600"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22">
    <w:name w:val="CustomPlaceholder_2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2">
    <w:name w:val="CustomPlaceholder_3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3">
    <w:name w:val="CustomPlaceholder_43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2">
    <w:name w:val="CustomPlaceholder_52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3">
    <w:name w:val="CustomPlaceholder_6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3">
    <w:name w:val="PlaceholderAutotext_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3">
    <w:name w:val="PlaceholderAutotext_3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43">
    <w:name w:val="PlaceholderAutotext_43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3">
    <w:name w:val="CustomPlaceholder_2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3">
    <w:name w:val="CustomPlaceholder_3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4">
    <w:name w:val="CustomPlaceholder_44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3">
    <w:name w:val="CustomPlaceholder_53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4">
    <w:name w:val="CustomPlaceholder_6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4">
    <w:name w:val="PlaceholderAutotext_1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4">
    <w:name w:val="PlaceholderAutotext_3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44">
    <w:name w:val="PlaceholderAutotext_44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4">
    <w:name w:val="CustomPlaceholder_2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4">
    <w:name w:val="CustomPlaceholder_3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5">
    <w:name w:val="CustomPlaceholder_45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4">
    <w:name w:val="CustomPlaceholder_54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5">
    <w:name w:val="CustomPlaceholder_6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5">
    <w:name w:val="PlaceholderAutotext_1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5">
    <w:name w:val="PlaceholderAutotext_3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45">
    <w:name w:val="PlaceholderAutotext_45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5">
    <w:name w:val="CustomPlaceholder_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5">
    <w:name w:val="CustomPlaceholder_3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">
    <w:name w:val="213726CB6E234E3893F2F870B800EB7B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5">
    <w:name w:val="CustomPlaceholder_55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6">
    <w:name w:val="CustomPlaceholder_6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6">
    <w:name w:val="PlaceholderAutotext_1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6">
    <w:name w:val="PlaceholderAutotext_3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6">
    <w:name w:val="CustomPlaceholder_2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6">
    <w:name w:val="CustomPlaceholder_3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1">
    <w:name w:val="213726CB6E234E3893F2F870B800EB7B1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6">
    <w:name w:val="CustomPlaceholder_56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7">
    <w:name w:val="CustomPlaceholder_67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7">
    <w:name w:val="PlaceholderAutotext_17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7">
    <w:name w:val="PlaceholderAutotext_37"/>
    <w:pPr>
      <w:spacing w:after="0" w:line="240" w:lineRule="auto"/>
    </w:pPr>
    <w:rPr>
      <w:rFonts w:eastAsia="Times New Roman" w:cs="Times New Roman"/>
      <w:sz w:val="1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:templateProperties xmlns:t="http://schemas.microsoft.com/templates/2006/recipientData">
  <t:recipientName/>
</t:templat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0FFA72057F0EFC429FF335CB9960E2CA0400A26729C09131F943A3C8875F9AFFF790" ma:contentTypeVersion="54" ma:contentTypeDescription="Create a new document." ma:contentTypeScope="" ma:versionID="1a842ec01edb8d0cb192251ad2352bce">
  <xsd:schema xmlns:xsd="http://www.w3.org/2001/XMLSchema" xmlns:xs="http://www.w3.org/2001/XMLSchema" xmlns:p="http://schemas.microsoft.com/office/2006/metadata/properties" xmlns:ns2="cf237c1f-e9f7-4812-a5e3-e7fff9ac6432" targetNamespace="http://schemas.microsoft.com/office/2006/metadata/properties" ma:root="true" ma:fieldsID="ef3ee27573a43b7f5cf9d4fb7bbb7857" ns2:_="">
    <xsd:import namespace="cf237c1f-e9f7-4812-a5e3-e7fff9ac643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37c1f-e9f7-4812-a5e3-e7fff9ac643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0679f22-c29b-43ea-a710-8a42f757085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0A42D78D-BDC9-4EE6-A28E-1806D230ABE7}" ma:internalName="CSXSubmissionMarket" ma:readOnly="false" ma:showField="MarketName" ma:web="cf237c1f-e9f7-4812-a5e3-e7fff9ac643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13d7124-3e98-4daf-a36f-bd25b9ee297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590705F-21A0-4623-848A-26DAA44BB8DD}" ma:internalName="InProjectListLookup" ma:readOnly="true" ma:showField="InProjectLis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6e65af7-8815-4551-8cd4-4ade8212117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590705F-21A0-4623-848A-26DAA44BB8DD}" ma:internalName="LastCompleteVersionLookup" ma:readOnly="true" ma:showField="LastComplete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590705F-21A0-4623-848A-26DAA44BB8DD}" ma:internalName="LastPreviewErrorLookup" ma:readOnly="true" ma:showField="LastPreview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590705F-21A0-4623-848A-26DAA44BB8DD}" ma:internalName="LastPreviewResultLookup" ma:readOnly="true" ma:showField="LastPreview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590705F-21A0-4623-848A-26DAA44BB8DD}" ma:internalName="LastPreviewAttemptDateLookup" ma:readOnly="true" ma:showField="LastPreview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590705F-21A0-4623-848A-26DAA44BB8DD}" ma:internalName="LastPreviewedByLookup" ma:readOnly="true" ma:showField="LastPreview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590705F-21A0-4623-848A-26DAA44BB8DD}" ma:internalName="LastPreviewTimeLookup" ma:readOnly="true" ma:showField="LastPreview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590705F-21A0-4623-848A-26DAA44BB8DD}" ma:internalName="LastPreviewVersionLookup" ma:readOnly="true" ma:showField="LastPreview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590705F-21A0-4623-848A-26DAA44BB8DD}" ma:internalName="LastPublishErrorLookup" ma:readOnly="true" ma:showField="LastPublish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590705F-21A0-4623-848A-26DAA44BB8DD}" ma:internalName="LastPublishResultLookup" ma:readOnly="true" ma:showField="LastPublish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590705F-21A0-4623-848A-26DAA44BB8DD}" ma:internalName="LastPublishAttemptDateLookup" ma:readOnly="true" ma:showField="LastPublish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590705F-21A0-4623-848A-26DAA44BB8DD}" ma:internalName="LastPublishedByLookup" ma:readOnly="true" ma:showField="LastPublish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590705F-21A0-4623-848A-26DAA44BB8DD}" ma:internalName="LastPublishTimeLookup" ma:readOnly="true" ma:showField="LastPublish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590705F-21A0-4623-848A-26DAA44BB8DD}" ma:internalName="LastPublishVersionLookup" ma:readOnly="true" ma:showField="LastPublish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D77005E-2908-4F20-AEB4-EDFE452D28B2}" ma:internalName="LocLastLocAttemptVersionLookup" ma:readOnly="false" ma:showField="LastLocAttemptVersion" ma:web="cf237c1f-e9f7-4812-a5e3-e7fff9ac6432">
      <xsd:simpleType>
        <xsd:restriction base="dms:Lookup"/>
      </xsd:simpleType>
    </xsd:element>
    <xsd:element name="LocLastLocAttemptVersionTypeLookup" ma:index="71" nillable="true" ma:displayName="Loc Last Loc Attempt Version Type" ma:default="" ma:list="{DD77005E-2908-4F20-AEB4-EDFE452D28B2}" ma:internalName="LocLastLocAttemptVersionTypeLookup" ma:readOnly="true" ma:showField="LastLocAttemptVersionType" ma:web="cf237c1f-e9f7-4812-a5e3-e7fff9ac643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D77005E-2908-4F20-AEB4-EDFE452D28B2}" ma:internalName="LocNewPublishedVersionLookup" ma:readOnly="true" ma:showField="NewPublishedVersion" ma:web="cf237c1f-e9f7-4812-a5e3-e7fff9ac6432">
      <xsd:simpleType>
        <xsd:restriction base="dms:Lookup"/>
      </xsd:simpleType>
    </xsd:element>
    <xsd:element name="LocOverallHandbackStatusLookup" ma:index="75" nillable="true" ma:displayName="Loc Overall Handback Status" ma:default="" ma:list="{DD77005E-2908-4F20-AEB4-EDFE452D28B2}" ma:internalName="LocOverallHandbackStatusLookup" ma:readOnly="true" ma:showField="OverallHandbackStatus" ma:web="cf237c1f-e9f7-4812-a5e3-e7fff9ac6432">
      <xsd:simpleType>
        <xsd:restriction base="dms:Lookup"/>
      </xsd:simpleType>
    </xsd:element>
    <xsd:element name="LocOverallLocStatusLookup" ma:index="76" nillable="true" ma:displayName="Loc Overall Localize Status" ma:default="" ma:list="{DD77005E-2908-4F20-AEB4-EDFE452D28B2}" ma:internalName="LocOverallLocStatusLookup" ma:readOnly="true" ma:showField="OverallLocStatus" ma:web="cf237c1f-e9f7-4812-a5e3-e7fff9ac6432">
      <xsd:simpleType>
        <xsd:restriction base="dms:Lookup"/>
      </xsd:simpleType>
    </xsd:element>
    <xsd:element name="LocOverallPreviewStatusLookup" ma:index="77" nillable="true" ma:displayName="Loc Overall Preview Status" ma:default="" ma:list="{DD77005E-2908-4F20-AEB4-EDFE452D28B2}" ma:internalName="LocOverallPreviewStatusLookup" ma:readOnly="true" ma:showField="OverallPreviewStatus" ma:web="cf237c1f-e9f7-4812-a5e3-e7fff9ac6432">
      <xsd:simpleType>
        <xsd:restriction base="dms:Lookup"/>
      </xsd:simpleType>
    </xsd:element>
    <xsd:element name="LocOverallPublishStatusLookup" ma:index="78" nillable="true" ma:displayName="Loc Overall Publish Status" ma:default="" ma:list="{DD77005E-2908-4F20-AEB4-EDFE452D28B2}" ma:internalName="LocOverallPublishStatusLookup" ma:readOnly="true" ma:showField="OverallPublishStatus" ma:web="cf237c1f-e9f7-4812-a5e3-e7fff9ac643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D77005E-2908-4F20-AEB4-EDFE452D28B2}" ma:internalName="LocProcessedForHandoffsLookup" ma:readOnly="true" ma:showField="ProcessedForHandoffs" ma:web="cf237c1f-e9f7-4812-a5e3-e7fff9ac6432">
      <xsd:simpleType>
        <xsd:restriction base="dms:Lookup"/>
      </xsd:simpleType>
    </xsd:element>
    <xsd:element name="LocProcessedForMarketsLookup" ma:index="81" nillable="true" ma:displayName="Loc Processed For Markets" ma:default="" ma:list="{DD77005E-2908-4F20-AEB4-EDFE452D28B2}" ma:internalName="LocProcessedForMarketsLookup" ma:readOnly="true" ma:showField="ProcessedForMarkets" ma:web="cf237c1f-e9f7-4812-a5e3-e7fff9ac6432">
      <xsd:simpleType>
        <xsd:restriction base="dms:Lookup"/>
      </xsd:simpleType>
    </xsd:element>
    <xsd:element name="LocPublishedDependentAssetsLookup" ma:index="82" nillable="true" ma:displayName="Loc Published Dependent Assets" ma:default="" ma:list="{DD77005E-2908-4F20-AEB4-EDFE452D28B2}" ma:internalName="LocPublishedDependentAssetsLookup" ma:readOnly="true" ma:showField="PublishedDependentAssets" ma:web="cf237c1f-e9f7-4812-a5e3-e7fff9ac6432">
      <xsd:simpleType>
        <xsd:restriction base="dms:Lookup"/>
      </xsd:simpleType>
    </xsd:element>
    <xsd:element name="LocPublishedLinkedAssetsLookup" ma:index="83" nillable="true" ma:displayName="Loc Published Linked Assets" ma:default="" ma:list="{DD77005E-2908-4F20-AEB4-EDFE452D28B2}" ma:internalName="LocPublishedLinkedAssetsLookup" ma:readOnly="true" ma:showField="PublishedLinkedAssets" ma:web="cf237c1f-e9f7-4812-a5e3-e7fff9ac643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18dabe8-75e0-44e4-8e6c-0926da0565d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0A42D78D-BDC9-4EE6-A28E-1806D230ABE7}" ma:internalName="Markets" ma:readOnly="false" ma:showField="MarketNa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590705F-21A0-4623-848A-26DAA44BB8DD}" ma:internalName="NumOfRatingsLookup" ma:readOnly="true" ma:showField="NumOfRating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590705F-21A0-4623-848A-26DAA44BB8DD}" ma:internalName="PublishStatusLookup" ma:readOnly="false" ma:showField="PublishStatu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d03ae78-f3d4-4211-ad85-ebe003ca2577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9bb0031-9912-47a1-9dea-bc59bbf519e5}" ma:internalName="TaxCatchAll" ma:showField="CatchAllData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9bb0031-9912-47a1-9dea-bc59bbf519e5}" ma:internalName="TaxCatchAllLabel" ma:readOnly="true" ma:showField="CatchAllDataLabel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f237c1f-e9f7-4812-a5e3-e7fff9ac6432">english</DirectSourceMarket>
    <ApprovalStatus xmlns="cf237c1f-e9f7-4812-a5e3-e7fff9ac6432">InProgress</ApprovalStatus>
    <MarketSpecific xmlns="cf237c1f-e9f7-4812-a5e3-e7fff9ac6432" xsi:nil="true"/>
    <PrimaryImageGen xmlns="cf237c1f-e9f7-4812-a5e3-e7fff9ac6432">true</PrimaryImageGen>
    <ThumbnailAssetId xmlns="cf237c1f-e9f7-4812-a5e3-e7fff9ac6432" xsi:nil="true"/>
    <TPFriendlyName xmlns="cf237c1f-e9f7-4812-a5e3-e7fff9ac6432">Cover letter in response to ad, short</TPFriendlyName>
    <NumericId xmlns="cf237c1f-e9f7-4812-a5e3-e7fff9ac6432">-1</NumericId>
    <BusinessGroup xmlns="cf237c1f-e9f7-4812-a5e3-e7fff9ac6432" xsi:nil="true"/>
    <SourceTitle xmlns="cf237c1f-e9f7-4812-a5e3-e7fff9ac6432">Cover letter in response to ad, short</SourceTitle>
    <APEditor xmlns="cf237c1f-e9f7-4812-a5e3-e7fff9ac6432">
      <UserInfo>
        <DisplayName>REDMOND\v-luannv</DisplayName>
        <AccountId>164</AccountId>
        <AccountType/>
      </UserInfo>
    </APEditor>
    <OpenTemplate xmlns="cf237c1f-e9f7-4812-a5e3-e7fff9ac6432">true</OpenTemplate>
    <UALocComments xmlns="cf237c1f-e9f7-4812-a5e3-e7fff9ac6432" xsi:nil="true"/>
    <ParentAssetId xmlns="cf237c1f-e9f7-4812-a5e3-e7fff9ac6432" xsi:nil="true"/>
    <PublishStatusLookup xmlns="cf237c1f-e9f7-4812-a5e3-e7fff9ac6432">
      <Value>70688</Value>
      <Value>232797</Value>
    </PublishStatusLookup>
    <LastPublishResultLookup xmlns="cf237c1f-e9f7-4812-a5e3-e7fff9ac6432" xsi:nil="true"/>
    <IntlLangReviewDate xmlns="cf237c1f-e9f7-4812-a5e3-e7fff9ac6432" xsi:nil="true"/>
    <MachineTranslated xmlns="cf237c1f-e9f7-4812-a5e3-e7fff9ac6432">false</MachineTranslated>
    <OriginalSourceMarket xmlns="cf237c1f-e9f7-4812-a5e3-e7fff9ac6432">english</OriginalSourceMarket>
    <TPInstallLocation xmlns="cf237c1f-e9f7-4812-a5e3-e7fff9ac6432">{My Templates}</TPInstallLocation>
    <ContentItem xmlns="cf237c1f-e9f7-4812-a5e3-e7fff9ac6432" xsi:nil="true"/>
    <APDescription xmlns="cf237c1f-e9f7-4812-a5e3-e7fff9ac6432" xsi:nil="true"/>
    <ClipArtFilename xmlns="cf237c1f-e9f7-4812-a5e3-e7fff9ac6432" xsi:nil="true"/>
    <PublishTargets xmlns="cf237c1f-e9f7-4812-a5e3-e7fff9ac6432">OfficeOnline</PublishTargets>
    <TimesCloned xmlns="cf237c1f-e9f7-4812-a5e3-e7fff9ac6432" xsi:nil="true"/>
    <Provider xmlns="cf237c1f-e9f7-4812-a5e3-e7fff9ac6432">EY006220130</Provider>
    <AssetStart xmlns="cf237c1f-e9f7-4812-a5e3-e7fff9ac6432">2009-01-02T00:00:00+00:00</AssetStart>
    <LastHandOff xmlns="cf237c1f-e9f7-4812-a5e3-e7fff9ac6432" xsi:nil="true"/>
    <AcquiredFrom xmlns="cf237c1f-e9f7-4812-a5e3-e7fff9ac6432" xsi:nil="true"/>
    <TPClientViewer xmlns="cf237c1f-e9f7-4812-a5e3-e7fff9ac6432">Microsoft Office Word</TPClientViewer>
    <IsDeleted xmlns="cf237c1f-e9f7-4812-a5e3-e7fff9ac6432">false</IsDeleted>
    <TemplateStatus xmlns="cf237c1f-e9f7-4812-a5e3-e7fff9ac6432" xsi:nil="true"/>
    <SubmitterId xmlns="cf237c1f-e9f7-4812-a5e3-e7fff9ac6432" xsi:nil="true"/>
    <TPExecutable xmlns="cf237c1f-e9f7-4812-a5e3-e7fff9ac6432" xsi:nil="true"/>
    <AssetType xmlns="cf237c1f-e9f7-4812-a5e3-e7fff9ac6432">TP</AssetType>
    <ApprovalLog xmlns="cf237c1f-e9f7-4812-a5e3-e7fff9ac6432" xsi:nil="true"/>
    <CSXUpdate xmlns="cf237c1f-e9f7-4812-a5e3-e7fff9ac6432">false</CSXUpdate>
    <BugNumber xmlns="cf237c1f-e9f7-4812-a5e3-e7fff9ac6432" xsi:nil="true"/>
    <CSXSubmissionDate xmlns="cf237c1f-e9f7-4812-a5e3-e7fff9ac6432" xsi:nil="true"/>
    <TPComponent xmlns="cf237c1f-e9f7-4812-a5e3-e7fff9ac6432">WORDFiles</TPComponent>
    <Milestone xmlns="cf237c1f-e9f7-4812-a5e3-e7fff9ac6432" xsi:nil="true"/>
    <OriginAsset xmlns="cf237c1f-e9f7-4812-a5e3-e7fff9ac6432" xsi:nil="true"/>
    <AssetId xmlns="cf237c1f-e9f7-4812-a5e3-e7fff9ac6432">TP010168651</AssetId>
    <TPLaunchHelpLink xmlns="cf237c1f-e9f7-4812-a5e3-e7fff9ac6432" xsi:nil="true"/>
    <TPApplication xmlns="cf237c1f-e9f7-4812-a5e3-e7fff9ac6432">Word</TPApplication>
    <IntlLocPriority xmlns="cf237c1f-e9f7-4812-a5e3-e7fff9ac6432" xsi:nil="true"/>
    <HandoffToMSDN xmlns="cf237c1f-e9f7-4812-a5e3-e7fff9ac6432" xsi:nil="true"/>
    <PlannedPubDate xmlns="cf237c1f-e9f7-4812-a5e3-e7fff9ac6432" xsi:nil="true"/>
    <IntlLangReviewer xmlns="cf237c1f-e9f7-4812-a5e3-e7fff9ac6432" xsi:nil="true"/>
    <CrawlForDependencies xmlns="cf237c1f-e9f7-4812-a5e3-e7fff9ac6432">false</CrawlForDependencies>
    <TrustLevel xmlns="cf237c1f-e9f7-4812-a5e3-e7fff9ac6432">1 Microsoft Managed Content</TrustLevel>
    <IsSearchable xmlns="cf237c1f-e9f7-4812-a5e3-e7fff9ac6432">false</IsSearchable>
    <TPNamespace xmlns="cf237c1f-e9f7-4812-a5e3-e7fff9ac6432">WINWORD</TPNamespace>
    <Markets xmlns="cf237c1f-e9f7-4812-a5e3-e7fff9ac6432"/>
    <OutputCachingOn xmlns="cf237c1f-e9f7-4812-a5e3-e7fff9ac6432">false</OutputCachingOn>
    <IntlLangReview xmlns="cf237c1f-e9f7-4812-a5e3-e7fff9ac6432" xsi:nil="true"/>
    <UAProjectedTotalWords xmlns="cf237c1f-e9f7-4812-a5e3-e7fff9ac6432" xsi:nil="true"/>
    <TPCommandLine xmlns="cf237c1f-e9f7-4812-a5e3-e7fff9ac6432">{WD} /f {FilePath}</TPCommandLine>
    <TPAppVersion xmlns="cf237c1f-e9f7-4812-a5e3-e7fff9ac6432">12</TPAppVersion>
    <APAuthor xmlns="cf237c1f-e9f7-4812-a5e3-e7fff9ac6432">
      <UserInfo>
        <DisplayName>REDMOND\cynvey</DisplayName>
        <AccountId>191</AccountId>
        <AccountType/>
      </UserInfo>
    </APAuthor>
    <EditorialStatus xmlns="cf237c1f-e9f7-4812-a5e3-e7fff9ac6432" xsi:nil="true"/>
    <TPLaunchHelpLinkType xmlns="cf237c1f-e9f7-4812-a5e3-e7fff9ac6432">Template</TPLaunchHelpLinkType>
    <LastModifiedDateTime xmlns="cf237c1f-e9f7-4812-a5e3-e7fff9ac6432" xsi:nil="true"/>
    <UACurrentWords xmlns="cf237c1f-e9f7-4812-a5e3-e7fff9ac6432">0</UACurrentWords>
    <UALocRecommendation xmlns="cf237c1f-e9f7-4812-a5e3-e7fff9ac6432">Localize</UALocRecommendation>
    <ArtSampleDocs xmlns="cf237c1f-e9f7-4812-a5e3-e7fff9ac6432" xsi:nil="true"/>
    <UANotes xmlns="cf237c1f-e9f7-4812-a5e3-e7fff9ac6432" xsi:nil="true"/>
    <ShowIn xmlns="cf237c1f-e9f7-4812-a5e3-e7fff9ac6432" xsi:nil="true"/>
    <VoteCount xmlns="cf237c1f-e9f7-4812-a5e3-e7fff9ac6432" xsi:nil="true"/>
    <CSXHash xmlns="cf237c1f-e9f7-4812-a5e3-e7fff9ac6432" xsi:nil="true"/>
    <AssetExpire xmlns="cf237c1f-e9f7-4812-a5e3-e7fff9ac6432">2029-05-12T00:00:00+00:00</AssetExpire>
    <DSATActionTaken xmlns="cf237c1f-e9f7-4812-a5e3-e7fff9ac6432" xsi:nil="true"/>
    <CSXSubmissionMarket xmlns="cf237c1f-e9f7-4812-a5e3-e7fff9ac6432" xsi:nil="true"/>
    <EditorialTags xmlns="cf237c1f-e9f7-4812-a5e3-e7fff9ac6432" xsi:nil="true"/>
    <Downloads xmlns="cf237c1f-e9f7-4812-a5e3-e7fff9ac6432">0</Downloads>
    <OOCacheId xmlns="cf237c1f-e9f7-4812-a5e3-e7fff9ac6432" xsi:nil="true"/>
    <Manager xmlns="cf237c1f-e9f7-4812-a5e3-e7fff9ac6432" xsi:nil="true"/>
    <LegacyData xmlns="cf237c1f-e9f7-4812-a5e3-e7fff9ac6432" xsi:nil="true"/>
    <FriendlyTitle xmlns="cf237c1f-e9f7-4812-a5e3-e7fff9ac6432" xsi:nil="true"/>
    <Providers xmlns="cf237c1f-e9f7-4812-a5e3-e7fff9ac6432" xsi:nil="true"/>
    <TemplateTemplateType xmlns="cf237c1f-e9f7-4812-a5e3-e7fff9ac6432">Word 2007 Default</TemplateTemplateType>
    <PolicheckWords xmlns="cf237c1f-e9f7-4812-a5e3-e7fff9ac6432" xsi:nil="true"/>
    <InternalTagsTaxHTField0 xmlns="cf237c1f-e9f7-4812-a5e3-e7fff9ac6432">
      <Terms xmlns="http://schemas.microsoft.com/office/infopath/2007/PartnerControls"/>
    </InternalTagsTaxHTField0>
    <LocComments xmlns="cf237c1f-e9f7-4812-a5e3-e7fff9ac6432" xsi:nil="true"/>
    <LocProcessedForHandoffsLookup xmlns="cf237c1f-e9f7-4812-a5e3-e7fff9ac6432" xsi:nil="true"/>
    <LocalizationTagsTaxHTField0 xmlns="cf237c1f-e9f7-4812-a5e3-e7fff9ac6432">
      <Terms xmlns="http://schemas.microsoft.com/office/infopath/2007/PartnerControls"/>
    </LocalizationTagsTaxHTField0>
    <LocOverallHandbackStatusLookup xmlns="cf237c1f-e9f7-4812-a5e3-e7fff9ac6432" xsi:nil="true"/>
    <CampaignTagsTaxHTField0 xmlns="cf237c1f-e9f7-4812-a5e3-e7fff9ac6432">
      <Terms xmlns="http://schemas.microsoft.com/office/infopath/2007/PartnerControls"/>
    </CampaignTagsTaxHTField0>
    <LocOverallPreviewStatusLookup xmlns="cf237c1f-e9f7-4812-a5e3-e7fff9ac6432" xsi:nil="true"/>
    <LocManualTestRequired xmlns="cf237c1f-e9f7-4812-a5e3-e7fff9ac6432" xsi:nil="true"/>
    <LocRecommendedHandoff xmlns="cf237c1f-e9f7-4812-a5e3-e7fff9ac6432" xsi:nil="true"/>
    <ScenarioTagsTaxHTField0 xmlns="cf237c1f-e9f7-4812-a5e3-e7fff9ac6432">
      <Terms xmlns="http://schemas.microsoft.com/office/infopath/2007/PartnerControls"/>
    </ScenarioTagsTaxHTField0>
    <LocLastLocAttemptVersionLookup xmlns="cf237c1f-e9f7-4812-a5e3-e7fff9ac6432">38590</LocLastLocAttemptVersionLookup>
    <LocLastLocAttemptVersionTypeLookup xmlns="cf237c1f-e9f7-4812-a5e3-e7fff9ac6432" xsi:nil="true"/>
    <LocOverallPublishStatusLookup xmlns="cf237c1f-e9f7-4812-a5e3-e7fff9ac6432" xsi:nil="true"/>
    <LocProcessedForMarketsLookup xmlns="cf237c1f-e9f7-4812-a5e3-e7fff9ac6432" xsi:nil="true"/>
    <FeatureTagsTaxHTField0 xmlns="cf237c1f-e9f7-4812-a5e3-e7fff9ac6432">
      <Terms xmlns="http://schemas.microsoft.com/office/infopath/2007/PartnerControls"/>
    </FeatureTagsTaxHTField0>
    <BlockPublish xmlns="cf237c1f-e9f7-4812-a5e3-e7fff9ac6432" xsi:nil="true"/>
    <LocNewPublishedVersionLookup xmlns="cf237c1f-e9f7-4812-a5e3-e7fff9ac6432" xsi:nil="true"/>
    <LocPublishedDependentAssetsLookup xmlns="cf237c1f-e9f7-4812-a5e3-e7fff9ac6432" xsi:nil="true"/>
    <LocOverallLocStatusLookup xmlns="cf237c1f-e9f7-4812-a5e3-e7fff9ac6432" xsi:nil="true"/>
    <LocPublishedLinkedAssetsLookup xmlns="cf237c1f-e9f7-4812-a5e3-e7fff9ac6432" xsi:nil="true"/>
    <RecommendationsModifier xmlns="cf237c1f-e9f7-4812-a5e3-e7fff9ac6432" xsi:nil="true"/>
    <TaxCatchAll xmlns="cf237c1f-e9f7-4812-a5e3-e7fff9ac6432"/>
    <OriginalRelease xmlns="cf237c1f-e9f7-4812-a5e3-e7fff9ac6432">14</OriginalRelease>
    <LocMarketGroupTiers2 xmlns="cf237c1f-e9f7-4812-a5e3-e7fff9ac6432" xsi:nil="true"/>
  </documentManagement>
</p:properties>
</file>

<file path=customXml/itemProps1.xml><?xml version="1.0" encoding="utf-8"?>
<ds:datastoreItem xmlns:ds="http://schemas.openxmlformats.org/officeDocument/2006/customXml" ds:itemID="{4B146CC5-D3C5-43BB-AF4E-26D9B320BDC6}"/>
</file>

<file path=customXml/itemProps2.xml><?xml version="1.0" encoding="utf-8"?>
<ds:datastoreItem xmlns:ds="http://schemas.openxmlformats.org/officeDocument/2006/customXml" ds:itemID="{4FF56D31-832B-451A-AD68-B61EC49CEBF9}"/>
</file>

<file path=customXml/itemProps3.xml><?xml version="1.0" encoding="utf-8"?>
<ds:datastoreItem xmlns:ds="http://schemas.openxmlformats.org/officeDocument/2006/customXml" ds:itemID="{85496512-58CC-4BEE-94F3-A66367A28E5B}"/>
</file>

<file path=customXml/itemProps4.xml><?xml version="1.0" encoding="utf-8"?>
<ds:datastoreItem xmlns:ds="http://schemas.openxmlformats.org/officeDocument/2006/customXml" ds:itemID="{761D4881-7E6E-43E8-8884-4FE05CA3D7F5}"/>
</file>

<file path=docProps/app.xml><?xml version="1.0" encoding="utf-8"?>
<Properties xmlns="http://schemas.openxmlformats.org/officeDocument/2006/extended-properties" xmlns:vt="http://schemas.openxmlformats.org/officeDocument/2006/docPropsVTypes">
  <Template>CoverLetter_ResponseToAd_TP10168651.dotx</Template>
  <TotalTime>54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in response to ad, short</dc:title>
  <dc:subject/>
  <dc:creator>Microsoft Corporation</dc:creator>
  <cp:keywords/>
  <cp:lastModifiedBy>Microsoft Corporation</cp:lastModifiedBy>
  <cp:revision>2</cp:revision>
  <cp:lastPrinted>2006-08-01T17:47:00Z</cp:lastPrinted>
  <dcterms:created xsi:type="dcterms:W3CDTF">2006-08-01T19:32:00Z</dcterms:created>
  <dcterms:modified xsi:type="dcterms:W3CDTF">2007-06-15T13:51:00Z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1048</vt:lpwstr>
  </property>
  <property fmtid="{D5CDD505-2E9C-101B-9397-08002B2CF9AE}" pid="9" name="ContentTypeId">
    <vt:lpwstr>0x0101000FFA72057F0EFC429FF335CB9960E2CA0400A26729C09131F943A3C8875F9AFFF790</vt:lpwstr>
  </property>
  <property fmtid="{D5CDD505-2E9C-101B-9397-08002B2CF9AE}" pid="10" name="ImageGenCounter">
    <vt:i4>0</vt:i4>
  </property>
  <property fmtid="{D5CDD505-2E9C-101B-9397-08002B2CF9AE}" pid="14" name="ViolationReportStatus">
    <vt:lpwstr>None</vt:lpwstr>
  </property>
  <property fmtid="{D5CDD505-2E9C-101B-9397-08002B2CF9AE}" pid="17" name="ImageGenStatus">
    <vt:i4>0</vt:i4>
  </property>
  <property fmtid="{D5CDD505-2E9C-101B-9397-08002B2CF9AE}" pid="18" name="Applications">
    <vt:lpwstr>83;#Word 12;#67;#Template 12;#436;#Word 14</vt:lpwstr>
  </property>
  <property fmtid="{D5CDD505-2E9C-101B-9397-08002B2CF9AE}" pid="20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0</vt:r8>
  </property>
  <property fmtid="{D5CDD505-2E9C-101B-9397-08002B2CF9AE}" pid="38" name="Order">
    <vt:r8>8680400</vt:r8>
  </property>
</Properties>
</file>