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ajte svoje meno:"/>
        <w:tag w:val="Zadajte svoje meno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Kontaktninformcie"/>
          </w:pPr>
          <w:r>
            <w:rPr>
              <w:lang w:bidi="sk-SK"/>
            </w:rPr>
            <w:t>Vaše meno</w:t>
          </w:r>
        </w:p>
      </w:sdtContent>
    </w:sdt>
    <w:sdt>
      <w:sdtPr>
        <w:alias w:val="Zadajte názov spoločnosti:"/>
        <w:tag w:val="Zadajte názov spoločnosti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Kontaktninformcie"/>
          </w:pPr>
          <w:r>
            <w:rPr>
              <w:lang w:bidi="sk-SK"/>
            </w:rPr>
            <w:t>Názov spoločnosti</w:t>
          </w:r>
        </w:p>
      </w:sdtContent>
    </w:sdt>
    <w:p w14:paraId="3A7DB3B0" w14:textId="604F5BD3" w:rsidR="00A875C2" w:rsidRDefault="00A01117">
      <w:pPr>
        <w:pStyle w:val="Kontaktninformcie"/>
      </w:pPr>
      <w:sdt>
        <w:sdtPr>
          <w:alias w:val="Zadajte ulicu:"/>
          <w:tag w:val="Zadajte ulic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sk-SK"/>
            </w:rPr>
            <w:t>Ulica</w:t>
          </w:r>
        </w:sdtContent>
      </w:sdt>
    </w:p>
    <w:sdt>
      <w:sdtPr>
        <w:alias w:val="Zadajte PSČ a mesto:"/>
        <w:tag w:val="Zadajte PSČ a mest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Kontaktninformcie"/>
          </w:pPr>
          <w:r>
            <w:rPr>
              <w:lang w:bidi="sk-SK"/>
            </w:rPr>
            <w:t>PSČ, mesto</w:t>
          </w:r>
        </w:p>
      </w:sdtContent>
    </w:sdt>
    <w:sdt>
      <w:sdtPr>
        <w:alias w:val="Zadajte dátum:"/>
        <w:tag w:val="Zadajte dátum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Dtum"/>
          </w:pPr>
          <w:r>
            <w:rPr>
              <w:lang w:bidi="sk-SK"/>
            </w:rPr>
            <w:t>Dátum</w:t>
          </w:r>
        </w:p>
      </w:sdtContent>
    </w:sdt>
    <w:sdt>
      <w:sdtPr>
        <w:alias w:val="Zadajte meno príjemcu:"/>
        <w:tag w:val="Zadajte meno príjemcu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Kontaktninformcie"/>
          </w:pPr>
          <w:r>
            <w:rPr>
              <w:lang w:bidi="sk-SK"/>
            </w:rPr>
            <w:t>Meno príjemcu</w:t>
          </w:r>
        </w:p>
      </w:sdtContent>
    </w:sdt>
    <w:sdt>
      <w:sdtPr>
        <w:alias w:val="Zadajte ulicu príjemcu:"/>
        <w:tag w:val="Zadajte ulicu príjemcu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61D8E0E5" w:rsidR="00A875C2" w:rsidRDefault="001C62DA">
          <w:pPr>
            <w:pStyle w:val="Kontaktninformcie"/>
          </w:pPr>
          <w:r>
            <w:rPr>
              <w:lang w:bidi="sk-SK"/>
            </w:rPr>
            <w:t>Ulica</w:t>
          </w:r>
        </w:p>
      </w:sdtContent>
    </w:sdt>
    <w:sdt>
      <w:sdtPr>
        <w:alias w:val="Zadajte PSČ a mesto príjemcu:"/>
        <w:tag w:val="Zadajte PSČ a mesto príjemcu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0C09A5C8" w:rsidR="00A875C2" w:rsidRDefault="001C62DA">
          <w:pPr>
            <w:pStyle w:val="Kontaktninformcie"/>
          </w:pPr>
          <w:r>
            <w:rPr>
              <w:lang w:bidi="sk-SK"/>
            </w:rPr>
            <w:t>PSČ, mesto</w:t>
          </w:r>
        </w:p>
      </w:sdtContent>
    </w:sdt>
    <w:p w14:paraId="3A7DB3B6" w14:textId="093AA4F8" w:rsidR="00A875C2" w:rsidRDefault="009C00C9">
      <w:pPr>
        <w:pStyle w:val="Oslovenie"/>
      </w:pPr>
      <w:r>
        <w:rPr>
          <w:lang w:bidi="sk-SK"/>
        </w:rPr>
        <w:t xml:space="preserve">Vážená pani, vážený pán </w:t>
      </w:r>
      <w:sdt>
        <w:sdtPr>
          <w:alias w:val="Meno príjemcu:"/>
          <w:tag w:val="Meno príjemcu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Jemnodkaz"/>
              <w:lang w:bidi="sk-SK"/>
            </w:rPr>
            <w:t>meno príjemcu</w:t>
          </w:r>
        </w:sdtContent>
      </w:sdt>
      <w:r>
        <w:rPr>
          <w:lang w:bidi="sk-SK"/>
        </w:rPr>
        <w:t>,</w:t>
      </w:r>
    </w:p>
    <w:p w14:paraId="3A7DB3B7" w14:textId="73844015" w:rsidR="00A875C2" w:rsidRDefault="00A01117">
      <w:sdt>
        <w:sdtPr>
          <w:alias w:val="Zadajte hlavnú časť listu:"/>
          <w:tag w:val="Zadajte hlavnú časť listu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 xml:space="preserve">dovoľte nám spýtať sa na dôvod, pre ktorý </w:t>
          </w:r>
          <w:r w:rsidR="00E93F00">
            <w:rPr>
              <w:lang w:bidi="sk-SK"/>
            </w:rPr>
            <w:t>ste neuhradili faktúru vo výške</w:t>
          </w:r>
        </w:sdtContent>
      </w:sdt>
      <w:r w:rsidR="009C00C9">
        <w:rPr>
          <w:lang w:bidi="sk-SK"/>
        </w:rPr>
        <w:t xml:space="preserve"> </w:t>
      </w:r>
      <w:sdt>
        <w:sdtPr>
          <w:alias w:val="Zadajte sumu:"/>
          <w:tag w:val="Zadajte sumu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Jemnodkaz"/>
            <w:color w:val="5A5A5A" w:themeColor="text1" w:themeTint="A5"/>
          </w:rPr>
        </w:sdtEndPr>
        <w:sdtContent>
          <w:r w:rsidR="009C00C9" w:rsidRPr="00406901">
            <w:rPr>
              <w:rStyle w:val="Jemnodkaz"/>
              <w:lang w:bidi="sk-SK"/>
            </w:rPr>
            <w:t>suma</w:t>
          </w:r>
        </w:sdtContent>
      </w:sdt>
      <w:r w:rsidR="009C00C9">
        <w:rPr>
          <w:lang w:bidi="sk-SK"/>
        </w:rPr>
        <w:t xml:space="preserve"> </w:t>
      </w:r>
      <w:r w:rsidR="001C62DA">
        <w:rPr>
          <w:lang w:bidi="sk-SK"/>
        </w:rPr>
        <w:t>EUR.</w:t>
      </w:r>
    </w:p>
    <w:p w14:paraId="3A7DB3B8" w14:textId="40A8156C" w:rsidR="00A875C2" w:rsidRDefault="00A01117">
      <w:sdt>
        <w:sdtPr>
          <w:alias w:val="Zadajte hlavnú časť listu:"/>
          <w:tag w:val="Zadajte hlavnú časť listu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Pri podpise úverovej zmluvy ste sa zaviazali splatiť túto faktúru v</w:t>
          </w:r>
        </w:sdtContent>
      </w:sdt>
      <w:r w:rsidR="00406901">
        <w:rPr>
          <w:lang w:bidi="sk-SK"/>
        </w:rPr>
        <w:t xml:space="preserve"> </w:t>
      </w:r>
      <w:sdt>
        <w:sdtPr>
          <w:alias w:val="Zadajte počet platieb:"/>
          <w:tag w:val="Zadajte počet platieb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Jemnodkaz"/>
              <w:lang w:bidi="sk-SK"/>
            </w:rPr>
            <w:t>počet platieb</w:t>
          </w:r>
        </w:sdtContent>
      </w:sdt>
      <w:r w:rsidR="00406901">
        <w:rPr>
          <w:lang w:bidi="sk-SK"/>
        </w:rPr>
        <w:t xml:space="preserve"> </w:t>
      </w:r>
      <w:sdt>
        <w:sdtPr>
          <w:alias w:val="Zadajte hlavnú časť listu:"/>
          <w:tag w:val="Zadajte hlavnú časť listu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splátkach. Vaša</w:t>
          </w:r>
        </w:sdtContent>
      </w:sdt>
      <w:r w:rsidR="00406901">
        <w:rPr>
          <w:lang w:bidi="sk-SK"/>
        </w:rPr>
        <w:t xml:space="preserve"> </w:t>
      </w:r>
      <w:sdt>
        <w:sdtPr>
          <w:alias w:val="Zadajte číslo platby:"/>
          <w:tag w:val="Zadajte číslo platby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Jemnodkaz"/>
              <w:lang w:bidi="sk-SK"/>
            </w:rPr>
            <w:t>číslo platby</w:t>
          </w:r>
        </w:sdtContent>
      </w:sdt>
      <w:r w:rsidR="00406901">
        <w:rPr>
          <w:lang w:bidi="sk-SK"/>
        </w:rPr>
        <w:t xml:space="preserve">. </w:t>
      </w:r>
      <w:sdt>
        <w:sdtPr>
          <w:alias w:val="Zadajte hlavnú časť listu:"/>
          <w:tag w:val="Zadajte hlavnú časť listu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splátka je momentálne už niekoľko</w:t>
          </w:r>
        </w:sdtContent>
      </w:sdt>
      <w:r w:rsidR="00406901">
        <w:rPr>
          <w:lang w:bidi="sk-SK"/>
        </w:rPr>
        <w:t xml:space="preserve"> (</w:t>
      </w:r>
      <w:sdt>
        <w:sdtPr>
          <w:alias w:val="Zadajte počet dní:"/>
          <w:tag w:val="Zadajte počet dní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Jemnodkaz"/>
              <w:lang w:bidi="sk-SK"/>
            </w:rPr>
            <w:t>počet dní</w:t>
          </w:r>
        </w:sdtContent>
      </w:sdt>
      <w:r w:rsidR="00406901">
        <w:rPr>
          <w:lang w:bidi="sk-SK"/>
        </w:rPr>
        <w:t xml:space="preserve">) </w:t>
      </w:r>
      <w:sdt>
        <w:sdtPr>
          <w:alias w:val="Zadajte hlavnú časť listu:"/>
          <w:tag w:val="Zadajte hlavnú časť listu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dní po splatnosti.</w:t>
          </w:r>
        </w:sdtContent>
      </w:sdt>
    </w:p>
    <w:p w14:paraId="3A7DB3B9" w14:textId="7B6CDF4E" w:rsidR="00A875C2" w:rsidRDefault="00A01117">
      <w:sdt>
        <w:sdtPr>
          <w:alias w:val="Zadajte hlavnú časť listu:"/>
          <w:tag w:val="Zadajte hlavnú časť listu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Žiadame o úhradu platby vo výške</w:t>
          </w:r>
        </w:sdtContent>
      </w:sdt>
      <w:r w:rsidR="009C00C9">
        <w:rPr>
          <w:lang w:bidi="sk-SK"/>
        </w:rPr>
        <w:t xml:space="preserve"> </w:t>
      </w:r>
      <w:sdt>
        <w:sdtPr>
          <w:alias w:val="Suma:"/>
          <w:tag w:val="Suma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C62DA" w:rsidRPr="00406901">
            <w:rPr>
              <w:rStyle w:val="Jemnodkaz"/>
              <w:lang w:bidi="sk-SK"/>
            </w:rPr>
            <w:t>suma</w:t>
          </w:r>
        </w:sdtContent>
      </w:sdt>
      <w:r w:rsidR="009C00C9">
        <w:rPr>
          <w:lang w:bidi="sk-SK"/>
        </w:rPr>
        <w:t xml:space="preserve"> </w:t>
      </w:r>
      <w:r w:rsidR="001C62DA">
        <w:rPr>
          <w:lang w:bidi="sk-SK"/>
        </w:rPr>
        <w:t>EUR</w:t>
      </w:r>
      <w:r w:rsidR="001C62DA">
        <w:t xml:space="preserve"> </w:t>
      </w:r>
      <w:bookmarkStart w:id="0" w:name="_GoBack"/>
      <w:bookmarkEnd w:id="0"/>
      <w:sdt>
        <w:sdtPr>
          <w:alias w:val="Zadajte hlavnú časť listu:"/>
          <w:tag w:val="Hlavná časť listu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do</w:t>
          </w:r>
        </w:sdtContent>
      </w:sdt>
      <w:r w:rsidR="009C00C9">
        <w:rPr>
          <w:lang w:bidi="sk-SK"/>
        </w:rPr>
        <w:t xml:space="preserve"> </w:t>
      </w:r>
      <w:sdt>
        <w:sdtPr>
          <w:alias w:val="Zadajte dátum:"/>
          <w:tag w:val="Zadajte dátum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Jemnodkaz"/>
              <w:lang w:bidi="sk-SK"/>
            </w:rPr>
            <w:t>dátum</w:t>
          </w:r>
        </w:sdtContent>
      </w:sdt>
      <w:r w:rsidR="009C00C9">
        <w:rPr>
          <w:lang w:bidi="sk-SK"/>
        </w:rPr>
        <w:t xml:space="preserve">. </w:t>
      </w:r>
      <w:sdt>
        <w:sdtPr>
          <w:alias w:val="Hlavná časť listu:"/>
          <w:tag w:val="Zadajte hlavnú časť listu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Ak máte v súvislosti s touto faktúrou akékoľvek otázky, kontaktujte ma na telefónnom čísle</w:t>
          </w:r>
        </w:sdtContent>
      </w:sdt>
      <w:r w:rsidR="009C00C9">
        <w:rPr>
          <w:lang w:bidi="sk-SK"/>
        </w:rPr>
        <w:t xml:space="preserve"> </w:t>
      </w:r>
      <w:sdt>
        <w:sdtPr>
          <w:alias w:val="Zadajte telefón:"/>
          <w:tag w:val="Zadajte telefón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Jemnodkaz"/>
              <w:lang w:bidi="sk-SK"/>
            </w:rPr>
            <w:t>telefón</w:t>
          </w:r>
        </w:sdtContent>
      </w:sdt>
      <w:r w:rsidR="009C00C9">
        <w:rPr>
          <w:lang w:bidi="sk-SK"/>
        </w:rPr>
        <w:t>.</w:t>
      </w:r>
    </w:p>
    <w:p w14:paraId="3A7DB3BA" w14:textId="0310824A" w:rsidR="00A875C2" w:rsidRDefault="00A01117">
      <w:sdt>
        <w:sdtPr>
          <w:alias w:val="Zadajte hlavnú časť listu:"/>
          <w:tag w:val="Hlavná časť listu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V prípade neuhradenia plnej sumy do</w:t>
          </w:r>
        </w:sdtContent>
      </w:sdt>
      <w:r w:rsidR="00406901">
        <w:rPr>
          <w:lang w:bidi="sk-SK"/>
        </w:rPr>
        <w:t xml:space="preserve"> </w:t>
      </w:r>
      <w:sdt>
        <w:sdtPr>
          <w:alias w:val="Zadajte dátum:"/>
          <w:tag w:val="Zadajte dátum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Jemnodkaz"/>
              <w:lang w:bidi="sk-SK"/>
            </w:rPr>
            <w:t>dátum</w:t>
          </w:r>
        </w:sdtContent>
      </w:sdt>
      <w:r w:rsidR="00406901">
        <w:rPr>
          <w:lang w:bidi="sk-SK"/>
        </w:rPr>
        <w:t xml:space="preserve"> </w:t>
      </w:r>
      <w:sdt>
        <w:sdtPr>
          <w:alias w:val="Hlavná časť listu:"/>
          <w:tag w:val="Zadajte hlavnú časť listu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budeme nútení postúpiť túto pohľadávku inkasnej agentúre. Vyriešenie tejto záležitosti vyžaduje vašu okamžitú pozornosť.</w:t>
          </w:r>
        </w:sdtContent>
      </w:sdt>
    </w:p>
    <w:p w14:paraId="3A7DB3BB" w14:textId="270E93EF" w:rsidR="00A875C2" w:rsidRDefault="00A01117">
      <w:pPr>
        <w:pStyle w:val="Zver"/>
      </w:pPr>
      <w:sdt>
        <w:sdtPr>
          <w:alias w:val="S pozdravom:"/>
          <w:tag w:val="S pozdravom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sk-SK"/>
            </w:rPr>
            <w:t>S pozdravom</w:t>
          </w:r>
        </w:sdtContent>
      </w:sdt>
    </w:p>
    <w:sdt>
      <w:sdtPr>
        <w:alias w:val="Vaše meno:"/>
        <w:tag w:val="Vaše meno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Podpis"/>
          </w:pPr>
          <w:r w:rsidRPr="00404FD0">
            <w:rPr>
              <w:lang w:bidi="sk-SK"/>
            </w:rPr>
            <w:t>Vaše meno</w:t>
          </w:r>
        </w:p>
      </w:sdtContent>
    </w:sdt>
    <w:p w14:paraId="76151172" w14:textId="3E7FA22C" w:rsidR="00286B2E" w:rsidRPr="00286B2E" w:rsidRDefault="00A01117" w:rsidP="00C30CD3">
      <w:pPr>
        <w:pStyle w:val="Podpis"/>
      </w:pPr>
      <w:sdt>
        <w:sdtPr>
          <w:alias w:val="Zadajte pracovnú pozíciu:"/>
          <w:tag w:val="Zadajte pracovnú pozíciu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sk-SK"/>
            </w:rPr>
            <w:t>Pracovná pozícia</w:t>
          </w:r>
        </w:sdtContent>
      </w:sdt>
    </w:p>
    <w:sectPr w:rsidR="00286B2E" w:rsidRPr="00286B2E" w:rsidSect="002B2303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55771" w14:textId="77777777" w:rsidR="00A01117" w:rsidRDefault="00A01117">
      <w:pPr>
        <w:spacing w:after="0" w:line="240" w:lineRule="auto"/>
      </w:pPr>
      <w:r>
        <w:separator/>
      </w:r>
    </w:p>
  </w:endnote>
  <w:endnote w:type="continuationSeparator" w:id="0">
    <w:p w14:paraId="3ABFEA13" w14:textId="77777777" w:rsidR="00A01117" w:rsidRDefault="00A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C149" w14:textId="77777777" w:rsidR="00A01117" w:rsidRDefault="00A01117">
      <w:pPr>
        <w:spacing w:after="0" w:line="240" w:lineRule="auto"/>
      </w:pPr>
      <w:r>
        <w:separator/>
      </w:r>
    </w:p>
  </w:footnote>
  <w:footnote w:type="continuationSeparator" w:id="0">
    <w:p w14:paraId="3812E038" w14:textId="77777777" w:rsidR="00A01117" w:rsidRDefault="00A0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Meno príjemcu:"/>
      <w:tag w:val="Meno príjemcu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0748123E" w:rsidR="00A875C2" w:rsidRDefault="001C62DA">
        <w:pPr>
          <w:pStyle w:val="Hlavika"/>
        </w:pPr>
        <w:r w:rsidRPr="00267983">
          <w:rPr>
            <w:rStyle w:val="Jemnodkaz"/>
            <w:lang w:bidi="sk-SK"/>
          </w:rPr>
          <w:t>meno príjemcu</w:t>
        </w:r>
      </w:p>
    </w:sdtContent>
  </w:sdt>
  <w:sdt>
    <w:sdtPr>
      <w:alias w:val="Zadajte dátum:"/>
      <w:tag w:val="Zadajte dátum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Hlavika"/>
        </w:pPr>
        <w:r w:rsidRPr="00404FD0">
          <w:rPr>
            <w:lang w:bidi="sk-SK"/>
          </w:rPr>
          <w:t>Dátum</w:t>
        </w:r>
      </w:p>
    </w:sdtContent>
  </w:sdt>
  <w:p w14:paraId="3A7DB3C4" w14:textId="5A6FCE59" w:rsidR="00A875C2" w:rsidRDefault="009C00C9">
    <w:pPr>
      <w:pStyle w:val="Hlavik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1C62DA">
      <w:rPr>
        <w:noProof/>
        <w:lang w:bidi="sk-SK"/>
      </w:rPr>
      <w:t>2</w:t>
    </w:r>
    <w:r>
      <w:rPr>
        <w:lang w:bidi="sk-S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1C62DA"/>
    <w:rsid w:val="00267983"/>
    <w:rsid w:val="00286B2E"/>
    <w:rsid w:val="002B2303"/>
    <w:rsid w:val="002C6148"/>
    <w:rsid w:val="00303D67"/>
    <w:rsid w:val="003B3B07"/>
    <w:rsid w:val="00404FD0"/>
    <w:rsid w:val="00406901"/>
    <w:rsid w:val="00463FFC"/>
    <w:rsid w:val="00486177"/>
    <w:rsid w:val="00487313"/>
    <w:rsid w:val="0051099A"/>
    <w:rsid w:val="00584814"/>
    <w:rsid w:val="00683DF8"/>
    <w:rsid w:val="00716668"/>
    <w:rsid w:val="00746FF2"/>
    <w:rsid w:val="008C4894"/>
    <w:rsid w:val="009A57F7"/>
    <w:rsid w:val="009C00C9"/>
    <w:rsid w:val="009D1052"/>
    <w:rsid w:val="00A01117"/>
    <w:rsid w:val="00A875C2"/>
    <w:rsid w:val="00AC7F16"/>
    <w:rsid w:val="00C30CD3"/>
    <w:rsid w:val="00C36AF6"/>
    <w:rsid w:val="00C866AA"/>
    <w:rsid w:val="00E03DEB"/>
    <w:rsid w:val="00E613A7"/>
    <w:rsid w:val="00E93F00"/>
    <w:rsid w:val="00FB3FAF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313"/>
    <w:rPr>
      <w:spacing w:val="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ontaktninformcie">
    <w:name w:val="Kontaktné informácie"/>
    <w:basedOn w:val="Normlny"/>
    <w:uiPriority w:val="1"/>
    <w:qFormat/>
    <w:pPr>
      <w:spacing w:after="0"/>
    </w:pPr>
  </w:style>
  <w:style w:type="paragraph" w:styleId="Zver">
    <w:name w:val="Closing"/>
    <w:basedOn w:val="Normlny"/>
    <w:next w:val="Podpis"/>
    <w:link w:val="Zver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ZverChar">
    <w:name w:val="Záver Char"/>
    <w:basedOn w:val="Predvolenpsmoodseku"/>
    <w:link w:val="Zver"/>
    <w:uiPriority w:val="5"/>
    <w:rsid w:val="00FB784F"/>
    <w:rPr>
      <w:spacing w:val="4"/>
      <w:szCs w:val="20"/>
    </w:rPr>
  </w:style>
  <w:style w:type="paragraph" w:styleId="Podpis">
    <w:name w:val="Signature"/>
    <w:basedOn w:val="Normlny"/>
    <w:next w:val="Normlny"/>
    <w:link w:val="PodpisChar"/>
    <w:uiPriority w:val="6"/>
    <w:qFormat/>
    <w:pPr>
      <w:keepNext/>
      <w:contextualSpacing/>
    </w:pPr>
  </w:style>
  <w:style w:type="character" w:customStyle="1" w:styleId="PodpisChar">
    <w:name w:val="Podpis Char"/>
    <w:basedOn w:val="Predvolenpsmoodseku"/>
    <w:link w:val="Podpis"/>
    <w:uiPriority w:val="6"/>
    <w:rsid w:val="003B3B07"/>
    <w:rPr>
      <w:spacing w:val="4"/>
      <w:szCs w:val="20"/>
    </w:rPr>
  </w:style>
  <w:style w:type="paragraph" w:styleId="Dtum">
    <w:name w:val="Date"/>
    <w:basedOn w:val="Normlny"/>
    <w:next w:val="Kontaktninformcie"/>
    <w:link w:val="DtumChar"/>
    <w:uiPriority w:val="2"/>
    <w:qFormat/>
    <w:rsid w:val="00FB784F"/>
    <w:pPr>
      <w:spacing w:after="480" w:line="240" w:lineRule="auto"/>
      <w:contextualSpacing/>
    </w:pPr>
  </w:style>
  <w:style w:type="character" w:customStyle="1" w:styleId="DtumChar">
    <w:name w:val="Dátum Char"/>
    <w:basedOn w:val="Predvolenpsmoodseku"/>
    <w:link w:val="Dtum"/>
    <w:uiPriority w:val="2"/>
    <w:rsid w:val="00FB784F"/>
    <w:rPr>
      <w:spacing w:val="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C4894"/>
    <w:pPr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8C4894"/>
    <w:rPr>
      <w:spacing w:val="4"/>
      <w:szCs w:val="2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Oslovenie">
    <w:name w:val="Salutation"/>
    <w:basedOn w:val="Normlny"/>
    <w:next w:val="Normlny"/>
    <w:link w:val="OslovenieChar"/>
    <w:uiPriority w:val="3"/>
    <w:qFormat/>
    <w:rsid w:val="00FB784F"/>
    <w:pPr>
      <w:spacing w:before="400" w:after="200"/>
      <w:contextualSpacing/>
    </w:pPr>
  </w:style>
  <w:style w:type="character" w:customStyle="1" w:styleId="OslovenieChar">
    <w:name w:val="Oslovenie Char"/>
    <w:basedOn w:val="Predvolenpsmoodseku"/>
    <w:link w:val="Oslovenie"/>
    <w:uiPriority w:val="3"/>
    <w:rsid w:val="00FB784F"/>
    <w:rPr>
      <w:spacing w:val="4"/>
      <w:szCs w:val="20"/>
    </w:rPr>
  </w:style>
  <w:style w:type="paragraph" w:styleId="Pta">
    <w:name w:val="footer"/>
    <w:basedOn w:val="Normlny"/>
    <w:link w:val="PtaChar"/>
    <w:uiPriority w:val="99"/>
    <w:unhideWhenUsed/>
    <w:rsid w:val="008C4894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4894"/>
    <w:rPr>
      <w:spacing w:val="4"/>
      <w:szCs w:val="20"/>
    </w:rPr>
  </w:style>
  <w:style w:type="character" w:styleId="Jemnodkaz">
    <w:name w:val="Subtle Reference"/>
    <w:basedOn w:val="Predvolenpsmoodseku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Nadpis1Char">
    <w:name w:val="Nadpis 1 Char"/>
    <w:basedOn w:val="Predvolenpsmoodseku"/>
    <w:link w:val="Nadpis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Oznaitext">
    <w:name w:val="Block Text"/>
    <w:basedOn w:val="Normlny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Nzov">
    <w:name w:val="Title"/>
    <w:basedOn w:val="Normlny"/>
    <w:link w:val="Nzov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B784F"/>
    <w:rPr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86B2E"/>
  </w:style>
  <w:style w:type="paragraph" w:styleId="Zkladntext">
    <w:name w:val="Body Text"/>
    <w:basedOn w:val="Normlny"/>
    <w:link w:val="ZkladntextChar"/>
    <w:uiPriority w:val="99"/>
    <w:semiHidden/>
    <w:unhideWhenUsed/>
    <w:rsid w:val="00286B2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86B2E"/>
    <w:rPr>
      <w:spacing w:val="4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86B2E"/>
    <w:rPr>
      <w:spacing w:val="4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86B2E"/>
    <w:rPr>
      <w:spacing w:val="4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86B2E"/>
    <w:pPr>
      <w:spacing w:after="2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86B2E"/>
    <w:rPr>
      <w:spacing w:val="4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86B2E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86B2E"/>
    <w:rPr>
      <w:spacing w:val="4"/>
      <w:szCs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86B2E"/>
    <w:pPr>
      <w:spacing w:after="2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86B2E"/>
    <w:rPr>
      <w:spacing w:val="4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86B2E"/>
    <w:rPr>
      <w:spacing w:val="4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86B2E"/>
    <w:rPr>
      <w:spacing w:val="4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286B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6B2E"/>
    <w:rPr>
      <w:spacing w:val="4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6B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6B2E"/>
    <w:rPr>
      <w:b/>
      <w:bCs/>
      <w:spacing w:val="4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86B2E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86B2E"/>
    <w:rPr>
      <w:spacing w:val="4"/>
      <w:szCs w:val="20"/>
    </w:rPr>
  </w:style>
  <w:style w:type="character" w:styleId="Zvraznenie">
    <w:name w:val="Emphasis"/>
    <w:basedOn w:val="Predvolenpsmoodseku"/>
    <w:uiPriority w:val="20"/>
    <w:semiHidden/>
    <w:unhideWhenUsed/>
    <w:qFormat/>
    <w:rsid w:val="00286B2E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286B2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6B2E"/>
    <w:rPr>
      <w:spacing w:val="4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6B2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6B2E"/>
    <w:rPr>
      <w:spacing w:val="4"/>
      <w:sz w:val="20"/>
      <w:szCs w:val="20"/>
    </w:rPr>
  </w:style>
  <w:style w:type="table" w:styleId="Tabukasmriekou1svetl">
    <w:name w:val="Grid Table 1 Light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286B2E"/>
  </w:style>
  <w:style w:type="paragraph" w:styleId="AdresaHTML">
    <w:name w:val="HTML Address"/>
    <w:basedOn w:val="Normlny"/>
    <w:link w:val="AdresaHTML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86B2E"/>
    <w:rPr>
      <w:i/>
      <w:iCs/>
      <w:spacing w:val="4"/>
      <w:szCs w:val="20"/>
    </w:rPr>
  </w:style>
  <w:style w:type="character" w:styleId="CitciaHTML">
    <w:name w:val="HTML Cite"/>
    <w:basedOn w:val="Predvolenpsmoodseku"/>
    <w:uiPriority w:val="99"/>
    <w:semiHidden/>
    <w:unhideWhenUsed/>
    <w:rsid w:val="00286B2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286B2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286B2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86B2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86B2E"/>
  </w:style>
  <w:style w:type="paragraph" w:styleId="Zoznam">
    <w:name w:val="List"/>
    <w:basedOn w:val="Normlny"/>
    <w:uiPriority w:val="99"/>
    <w:semiHidden/>
    <w:unhideWhenUsed/>
    <w:rsid w:val="00286B2E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286B2E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286B2E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286B2E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286B2E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86B2E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86B2E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286B2E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lnywebov">
    <w:name w:val="Normal (Web)"/>
    <w:basedOn w:val="Normlny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286B2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86B2E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86B2E"/>
    <w:rPr>
      <w:spacing w:val="4"/>
      <w:szCs w:val="20"/>
    </w:rPr>
  </w:style>
  <w:style w:type="character" w:styleId="slostrany">
    <w:name w:val="page number"/>
    <w:basedOn w:val="Predvolenpsmoodseku"/>
    <w:uiPriority w:val="99"/>
    <w:semiHidden/>
    <w:unhideWhenUsed/>
    <w:rsid w:val="00286B2E"/>
  </w:style>
  <w:style w:type="table" w:styleId="Obyajntabuka1">
    <w:name w:val="Plain Table 1"/>
    <w:basedOn w:val="Normlnatabuka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Vrazn">
    <w:name w:val="Strong"/>
    <w:basedOn w:val="Predvolenpsmoodseku"/>
    <w:uiPriority w:val="22"/>
    <w:semiHidden/>
    <w:unhideWhenUsed/>
    <w:qFormat/>
    <w:rsid w:val="00286B2E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86B2E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86B2E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86B2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86B2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86B2E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86B2E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86B2E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86B2E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86B2E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86B2E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86B2E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547657" w:rsidP="00547657">
          <w:pPr>
            <w:pStyle w:val="9DDC425213674C2D9EB4CF85368D9A885"/>
          </w:pPr>
          <w:r>
            <w:rPr>
              <w:lang w:bidi="sk-SK"/>
            </w:rPr>
            <w:t>Ulica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547657" w:rsidP="00547657">
          <w:pPr>
            <w:pStyle w:val="F900B9214CCC44F7B4C2A4CB80B508E55"/>
          </w:pPr>
          <w:r>
            <w:rPr>
              <w:lang w:bidi="sk-SK"/>
            </w:rPr>
            <w:t>PSČ, mesto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547657" w:rsidP="00547657">
          <w:pPr>
            <w:pStyle w:val="63FE83EE1DC64E4D9957DBDA31C1018D5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547657" w:rsidP="00547657">
          <w:pPr>
            <w:pStyle w:val="36C95D3AF7A54B2D9D299C5E4A8B39ED15"/>
          </w:pPr>
          <w:r w:rsidRPr="00267983">
            <w:rPr>
              <w:rStyle w:val="Jemnodkaz"/>
              <w:lang w:bidi="sk-SK"/>
            </w:rPr>
            <w:t>meno príjemcu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547657" w:rsidP="00547657">
          <w:pPr>
            <w:pStyle w:val="C0FA22C479F949AAA9F4D54FEE1EC04815"/>
          </w:pPr>
          <w:r w:rsidRPr="00406901">
            <w:rPr>
              <w:rStyle w:val="Jemnodkaz"/>
              <w:lang w:bidi="sk-SK"/>
            </w:rPr>
            <w:t>počet platieb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547657" w:rsidP="00547657">
          <w:pPr>
            <w:pStyle w:val="E5A86F598FCA40D3B93CDE484908B8A315"/>
          </w:pPr>
          <w:r w:rsidRPr="00406901">
            <w:rPr>
              <w:rStyle w:val="Jemnodkaz"/>
              <w:lang w:bidi="sk-SK"/>
            </w:rPr>
            <w:t>číslo platby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547657" w:rsidP="00547657">
          <w:pPr>
            <w:pStyle w:val="4F94DFE27DEA4C03A1F374311A627D1715"/>
          </w:pPr>
          <w:r>
            <w:rPr>
              <w:rStyle w:val="Jemnodkaz"/>
              <w:lang w:bidi="sk-SK"/>
            </w:rPr>
            <w:t>telefón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547657" w:rsidP="00547657">
          <w:pPr>
            <w:pStyle w:val="E65FDE8A80FE435DA419F99D01C6EA4815"/>
          </w:pPr>
          <w:r w:rsidRPr="00406901">
            <w:rPr>
              <w:rStyle w:val="Jemnodkaz"/>
              <w:lang w:bidi="sk-SK"/>
            </w:rPr>
            <w:t>počet dní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547657" w:rsidP="00547657">
          <w:pPr>
            <w:pStyle w:val="A6C12EA355F24F5F990A0F0CC21B94D215"/>
          </w:pPr>
          <w:r w:rsidRPr="00406901">
            <w:rPr>
              <w:rStyle w:val="Jemnodkaz"/>
              <w:lang w:bidi="sk-SK"/>
            </w:rPr>
            <w:t>suma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547657" w:rsidP="00547657">
          <w:pPr>
            <w:pStyle w:val="213CE8F2F85B48BAABA3A1106E294A765"/>
          </w:pPr>
          <w:r>
            <w:rPr>
              <w:lang w:bidi="sk-SK"/>
            </w:rPr>
            <w:t>Názov spoločnosti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547657" w:rsidP="00547657">
          <w:pPr>
            <w:pStyle w:val="579974CB2BD7427C8B43B30EF6F468AA5"/>
          </w:pPr>
          <w:r>
            <w:rPr>
              <w:lang w:bidi="sk-SK"/>
            </w:rPr>
            <w:t>Pracovná pozícia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547657" w:rsidP="00547657">
          <w:pPr>
            <w:pStyle w:val="A7624632B3CA413FB85C13DD9EA98D665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547657" w:rsidP="00547657">
          <w:pPr>
            <w:pStyle w:val="62F214A7BB9E4327BD6199DEF9B122136"/>
          </w:pPr>
          <w:r w:rsidRPr="00404FD0">
            <w:rPr>
              <w:lang w:bidi="sk-SK"/>
            </w:rPr>
            <w:t>Vaše meno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547657" w:rsidP="00547657">
          <w:pPr>
            <w:pStyle w:val="749F3837A9504C6C941011E47EE0F2B15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547657" w:rsidP="00547657">
          <w:pPr>
            <w:pStyle w:val="55C2010CF56C4B29B398D8B81A7D4B486"/>
          </w:pPr>
          <w:r w:rsidRPr="00404FD0">
            <w:rPr>
              <w:lang w:bidi="sk-SK"/>
            </w:rPr>
            <w:t>Dátum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547657" w:rsidP="00547657">
          <w:pPr>
            <w:pStyle w:val="9B139BE1ADB945D99EDFA2AB4FF6CEFC11"/>
          </w:pPr>
          <w:r w:rsidRPr="00406901">
            <w:rPr>
              <w:rStyle w:val="Jemnodkaz"/>
              <w:lang w:bidi="sk-SK"/>
            </w:rPr>
            <w:t>dátum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547657" w:rsidP="00547657">
          <w:pPr>
            <w:pStyle w:val="DF579A4E21AC4634A7934F89656D33CE5"/>
          </w:pPr>
          <w:r>
            <w:rPr>
              <w:lang w:bidi="sk-SK"/>
            </w:rPr>
            <w:t>dovoľte nám spýtať sa na dôvod, pre ktorý ste neuhradili faktúru vo výške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547657" w:rsidP="00547657">
          <w:pPr>
            <w:pStyle w:val="90E756F1CF8B423199F19877B4C8C6905"/>
          </w:pPr>
          <w:r>
            <w:rPr>
              <w:lang w:bidi="sk-SK"/>
            </w:rPr>
            <w:t>Pri podpise úverovej zmluvy ste sa zaviazali splatiť túto faktúru v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547657" w:rsidP="00547657">
          <w:pPr>
            <w:pStyle w:val="9778FFDA3CF54FA58D5C363F55C646875"/>
          </w:pPr>
          <w:r>
            <w:rPr>
              <w:lang w:bidi="sk-SK"/>
            </w:rPr>
            <w:t>splátkach. Vaša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547657" w:rsidP="00547657">
          <w:pPr>
            <w:pStyle w:val="DAC3624CEF6A4A8CB2E411B3B70E7FF75"/>
          </w:pPr>
          <w:r>
            <w:rPr>
              <w:lang w:bidi="sk-SK"/>
            </w:rPr>
            <w:t>splátka je momentálne už niekoľko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547657" w:rsidP="00547657">
          <w:pPr>
            <w:pStyle w:val="FC4354AF7AF4406B90EB7C565869CF425"/>
          </w:pPr>
          <w:r>
            <w:rPr>
              <w:lang w:bidi="sk-SK"/>
            </w:rPr>
            <w:t>dní po splatnosti.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547657" w:rsidP="00547657">
          <w:pPr>
            <w:pStyle w:val="231E3CCF5679442E938441EF9E2685085"/>
          </w:pPr>
          <w:r>
            <w:rPr>
              <w:lang w:bidi="sk-SK"/>
            </w:rPr>
            <w:t>Žiadame o úhradu platby vo výške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547657" w:rsidP="00547657">
          <w:pPr>
            <w:pStyle w:val="4830761C139D4BBF8F2FBC882B06B7E45"/>
          </w:pPr>
          <w:r>
            <w:rPr>
              <w:lang w:bidi="sk-SK"/>
            </w:rPr>
            <w:t>do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547657" w:rsidP="00547657">
          <w:pPr>
            <w:pStyle w:val="A6FB8716C8EE489BA14C8E3487C807B310"/>
          </w:pPr>
          <w:r w:rsidRPr="00406901">
            <w:rPr>
              <w:rStyle w:val="Jemnodkaz"/>
              <w:lang w:bidi="sk-SK"/>
            </w:rPr>
            <w:t>dátum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547657" w:rsidP="00547657">
          <w:pPr>
            <w:pStyle w:val="FD884AC45CB7469B96505867BEC652A25"/>
          </w:pPr>
          <w:r>
            <w:rPr>
              <w:lang w:bidi="sk-SK"/>
            </w:rPr>
            <w:t>Ak máte v súvislosti s touto faktúrou akékoľvek otázky, kontaktujte ma na telefónnom čísle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547657" w:rsidP="00547657">
          <w:pPr>
            <w:pStyle w:val="46D5EE846FF34034B7D8D2E8ECD73ABF5"/>
          </w:pPr>
          <w:r>
            <w:rPr>
              <w:lang w:bidi="sk-SK"/>
            </w:rPr>
            <w:t>V prípade neuhradenia plnej sumy do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547657" w:rsidP="00547657">
          <w:pPr>
            <w:pStyle w:val="9220B254BDEF4AAC9F8936CEC512EDAA5"/>
          </w:pPr>
          <w:r>
            <w:rPr>
              <w:lang w:bidi="sk-SK"/>
            </w:rPr>
            <w:t>budeme nútení postúpiť túto pohľadávku inkasnej agentúre. Vyriešenie tejto záležitosti vyžaduje vašu okamžitú pozornosť.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547657" w:rsidP="00547657">
          <w:pPr>
            <w:pStyle w:val="2E63ED1078824A7081AB54750794AB765"/>
          </w:pPr>
          <w:r>
            <w:rPr>
              <w:lang w:bidi="sk-SK"/>
            </w:rPr>
            <w:t>S pozdravom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24B10"/>
    <w:rsid w:val="00294AAF"/>
    <w:rsid w:val="00340BD6"/>
    <w:rsid w:val="00547657"/>
    <w:rsid w:val="006276BF"/>
    <w:rsid w:val="007B23E6"/>
    <w:rsid w:val="00806919"/>
    <w:rsid w:val="00822C90"/>
    <w:rsid w:val="008A4BB3"/>
    <w:rsid w:val="0090698B"/>
    <w:rsid w:val="00A87796"/>
    <w:rsid w:val="00A964CD"/>
    <w:rsid w:val="00F74E37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7657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Jemnodkaz">
    <w:name w:val="Subtle Reference"/>
    <w:basedOn w:val="Predvolenpsmoodseku"/>
    <w:uiPriority w:val="4"/>
    <w:qFormat/>
    <w:rsid w:val="00547657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8A4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8A4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8A4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8A4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8A4BB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8A4BB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8A4BB3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8A4BB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8A4BB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8A4BB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8A4BB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8A4BB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F33998FF94C49D3B271590CECCF545D">
    <w:name w:val="0F33998FF94C49D3B271590CECCF545D"/>
    <w:rsid w:val="00224B10"/>
    <w:rPr>
      <w:kern w:val="0"/>
      <w:lang w:eastAsia="sk-SK"/>
      <w14:ligatures w14:val="none"/>
    </w:rPr>
  </w:style>
  <w:style w:type="paragraph" w:customStyle="1" w:styleId="A7624632B3CA413FB85C13DD9EA98D661">
    <w:name w:val="A7624632B3CA413FB85C13DD9EA98D661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1">
    <w:name w:val="213CE8F2F85B48BAABA3A1106E294A761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1">
    <w:name w:val="749F3837A9504C6C941011E47EE0F2B11"/>
    <w:rsid w:val="00224B1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1">
    <w:name w:val="36C95D3AF7A54B2D9D299C5E4A8B39ED11"/>
    <w:rsid w:val="00224B10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1">
    <w:name w:val="DF579A4E21AC4634A7934F89656D33CE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1">
    <w:name w:val="A6C12EA355F24F5F990A0F0CC21B94D21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F33998FF94C49D3B271590CECCF545D1">
    <w:name w:val="0F33998FF94C49D3B271590CECCF545D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1">
    <w:name w:val="90E756F1CF8B423199F19877B4C8C690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1">
    <w:name w:val="C0FA22C479F949AAA9F4D54FEE1EC0481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1">
    <w:name w:val="9778FFDA3CF54FA58D5C363F55C64687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1">
    <w:name w:val="E5A86F598FCA40D3B93CDE484908B8A31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1">
    <w:name w:val="DAC3624CEF6A4A8CB2E411B3B70E7FF7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1">
    <w:name w:val="E65FDE8A80FE435DA419F99D01C6EA481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1">
    <w:name w:val="FC4354AF7AF4406B90EB7C565869CF42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1">
    <w:name w:val="231E3CCF5679442E938441EF9E268508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1">
    <w:name w:val="4830761C139D4BBF8F2FBC882B06B7E4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6">
    <w:name w:val="A6FB8716C8EE489BA14C8E3487C807B36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1">
    <w:name w:val="FD884AC45CB7469B96505867BEC652A2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1">
    <w:name w:val="4F94DFE27DEA4C03A1F374311A627D171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1">
    <w:name w:val="46D5EE846FF34034B7D8D2E8ECD73ABF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7">
    <w:name w:val="9B139BE1ADB945D99EDFA2AB4FF6CEFC7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1">
    <w:name w:val="9220B254BDEF4AAC9F8936CEC512EDAA1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1">
    <w:name w:val="2E63ED1078824A7081AB54750794AB761"/>
    <w:rsid w:val="00224B1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2">
    <w:name w:val="62F214A7BB9E4327BD6199DEF9B122132"/>
    <w:rsid w:val="00224B1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1">
    <w:name w:val="579974CB2BD7427C8B43B30EF6F468AA1"/>
    <w:rsid w:val="00224B1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2">
    <w:name w:val="55C2010CF56C4B29B398D8B81A7D4B482"/>
    <w:rsid w:val="00224B1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2">
    <w:name w:val="A7624632B3CA413FB85C13DD9EA98D662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2">
    <w:name w:val="213CE8F2F85B48BAABA3A1106E294A762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2">
    <w:name w:val="749F3837A9504C6C941011E47EE0F2B12"/>
    <w:rsid w:val="00224B1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2">
    <w:name w:val="63FE83EE1DC64E4D9957DBDA31C1018D2"/>
    <w:rsid w:val="00224B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2">
    <w:name w:val="36C95D3AF7A54B2D9D299C5E4A8B39ED12"/>
    <w:rsid w:val="00224B10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2">
    <w:name w:val="DF579A4E21AC4634A7934F89656D33CE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2">
    <w:name w:val="A6C12EA355F24F5F990A0F0CC21B94D21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F33998FF94C49D3B271590CECCF545D2">
    <w:name w:val="0F33998FF94C49D3B271590CECCF545D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2">
    <w:name w:val="90E756F1CF8B423199F19877B4C8C690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2">
    <w:name w:val="C0FA22C479F949AAA9F4D54FEE1EC0481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2">
    <w:name w:val="9778FFDA3CF54FA58D5C363F55C64687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2">
    <w:name w:val="E5A86F598FCA40D3B93CDE484908B8A31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2">
    <w:name w:val="DAC3624CEF6A4A8CB2E411B3B70E7FF7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2">
    <w:name w:val="E65FDE8A80FE435DA419F99D01C6EA481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2">
    <w:name w:val="FC4354AF7AF4406B90EB7C565869CF42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2">
    <w:name w:val="231E3CCF5679442E938441EF9E268508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2">
    <w:name w:val="4830761C139D4BBF8F2FBC882B06B7E4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7">
    <w:name w:val="A6FB8716C8EE489BA14C8E3487C807B37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2">
    <w:name w:val="FD884AC45CB7469B96505867BEC652A2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2">
    <w:name w:val="4F94DFE27DEA4C03A1F374311A627D171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2">
    <w:name w:val="46D5EE846FF34034B7D8D2E8ECD73ABF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8">
    <w:name w:val="9B139BE1ADB945D99EDFA2AB4FF6CEFC8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2">
    <w:name w:val="9220B254BDEF4AAC9F8936CEC512EDAA2"/>
    <w:rsid w:val="00224B1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2">
    <w:name w:val="2E63ED1078824A7081AB54750794AB762"/>
    <w:rsid w:val="00224B1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3">
    <w:name w:val="62F214A7BB9E4327BD6199DEF9B122133"/>
    <w:rsid w:val="00224B1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2">
    <w:name w:val="579974CB2BD7427C8B43B30EF6F468AA2"/>
    <w:rsid w:val="00224B1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3">
    <w:name w:val="55C2010CF56C4B29B398D8B81A7D4B483"/>
    <w:rsid w:val="00224B1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3">
    <w:name w:val="A7624632B3CA413FB85C13DD9EA98D663"/>
    <w:rsid w:val="0090698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3">
    <w:name w:val="213CE8F2F85B48BAABA3A1106E294A763"/>
    <w:rsid w:val="0090698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90698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90698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3">
    <w:name w:val="749F3837A9504C6C941011E47EE0F2B13"/>
    <w:rsid w:val="0090698B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3">
    <w:name w:val="63FE83EE1DC64E4D9957DBDA31C1018D3"/>
    <w:rsid w:val="0090698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3">
    <w:name w:val="36C95D3AF7A54B2D9D299C5E4A8B39ED13"/>
    <w:rsid w:val="0090698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3">
    <w:name w:val="DF579A4E21AC4634A7934F89656D33CE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3">
    <w:name w:val="A6C12EA355F24F5F990A0F0CC21B94D21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F33998FF94C49D3B271590CECCF545D3">
    <w:name w:val="0F33998FF94C49D3B271590CECCF545D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3">
    <w:name w:val="90E756F1CF8B423199F19877B4C8C690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3">
    <w:name w:val="C0FA22C479F949AAA9F4D54FEE1EC0481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3">
    <w:name w:val="9778FFDA3CF54FA58D5C363F55C64687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3">
    <w:name w:val="E5A86F598FCA40D3B93CDE484908B8A31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3">
    <w:name w:val="DAC3624CEF6A4A8CB2E411B3B70E7FF7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3">
    <w:name w:val="E65FDE8A80FE435DA419F99D01C6EA481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3">
    <w:name w:val="FC4354AF7AF4406B90EB7C565869CF42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3">
    <w:name w:val="231E3CCF5679442E938441EF9E268508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3">
    <w:name w:val="4830761C139D4BBF8F2FBC882B06B7E4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8">
    <w:name w:val="A6FB8716C8EE489BA14C8E3487C807B38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3">
    <w:name w:val="FD884AC45CB7469B96505867BEC652A2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3">
    <w:name w:val="4F94DFE27DEA4C03A1F374311A627D171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3">
    <w:name w:val="46D5EE846FF34034B7D8D2E8ECD73ABF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9">
    <w:name w:val="9B139BE1ADB945D99EDFA2AB4FF6CEFC9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3">
    <w:name w:val="9220B254BDEF4AAC9F8936CEC512EDAA3"/>
    <w:rsid w:val="0090698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3">
    <w:name w:val="2E63ED1078824A7081AB54750794AB763"/>
    <w:rsid w:val="0090698B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4">
    <w:name w:val="62F214A7BB9E4327BD6199DEF9B122134"/>
    <w:rsid w:val="0090698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3">
    <w:name w:val="579974CB2BD7427C8B43B30EF6F468AA3"/>
    <w:rsid w:val="0090698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4">
    <w:name w:val="55C2010CF56C4B29B398D8B81A7D4B484"/>
    <w:rsid w:val="0090698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4">
    <w:name w:val="A7624632B3CA413FB85C13DD9EA98D664"/>
    <w:rsid w:val="0080691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4">
    <w:name w:val="213CE8F2F85B48BAABA3A1106E294A764"/>
    <w:rsid w:val="0080691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4">
    <w:name w:val="9DDC425213674C2D9EB4CF85368D9A884"/>
    <w:rsid w:val="0080691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4">
    <w:name w:val="F900B9214CCC44F7B4C2A4CB80B508E54"/>
    <w:rsid w:val="0080691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4">
    <w:name w:val="749F3837A9504C6C941011E47EE0F2B14"/>
    <w:rsid w:val="00806919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4">
    <w:name w:val="63FE83EE1DC64E4D9957DBDA31C1018D4"/>
    <w:rsid w:val="0080691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4">
    <w:name w:val="36C95D3AF7A54B2D9D299C5E4A8B39ED14"/>
    <w:rsid w:val="00806919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4">
    <w:name w:val="DF579A4E21AC4634A7934F89656D33CE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4">
    <w:name w:val="A6C12EA355F24F5F990A0F0CC21B94D21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F33998FF94C49D3B271590CECCF545D4">
    <w:name w:val="0F33998FF94C49D3B271590CECCF545D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4">
    <w:name w:val="90E756F1CF8B423199F19877B4C8C690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4">
    <w:name w:val="C0FA22C479F949AAA9F4D54FEE1EC0481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4">
    <w:name w:val="9778FFDA3CF54FA58D5C363F55C64687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4">
    <w:name w:val="E5A86F598FCA40D3B93CDE484908B8A31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4">
    <w:name w:val="DAC3624CEF6A4A8CB2E411B3B70E7FF7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4">
    <w:name w:val="E65FDE8A80FE435DA419F99D01C6EA481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4">
    <w:name w:val="FC4354AF7AF4406B90EB7C565869CF42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4">
    <w:name w:val="231E3CCF5679442E938441EF9E268508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4">
    <w:name w:val="4830761C139D4BBF8F2FBC882B06B7E4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9">
    <w:name w:val="A6FB8716C8EE489BA14C8E3487C807B39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4">
    <w:name w:val="FD884AC45CB7469B96505867BEC652A2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4">
    <w:name w:val="4F94DFE27DEA4C03A1F374311A627D171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4">
    <w:name w:val="46D5EE846FF34034B7D8D2E8ECD73ABF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0">
    <w:name w:val="9B139BE1ADB945D99EDFA2AB4FF6CEFC10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4">
    <w:name w:val="9220B254BDEF4AAC9F8936CEC512EDAA4"/>
    <w:rsid w:val="0080691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4">
    <w:name w:val="2E63ED1078824A7081AB54750794AB764"/>
    <w:rsid w:val="00806919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5">
    <w:name w:val="62F214A7BB9E4327BD6199DEF9B122135"/>
    <w:rsid w:val="00806919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4">
    <w:name w:val="579974CB2BD7427C8B43B30EF6F468AA4"/>
    <w:rsid w:val="00806919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5">
    <w:name w:val="55C2010CF56C4B29B398D8B81A7D4B485"/>
    <w:rsid w:val="00806919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5">
    <w:name w:val="A7624632B3CA413FB85C13DD9EA98D665"/>
    <w:rsid w:val="005476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5">
    <w:name w:val="213CE8F2F85B48BAABA3A1106E294A765"/>
    <w:rsid w:val="005476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5">
    <w:name w:val="9DDC425213674C2D9EB4CF85368D9A885"/>
    <w:rsid w:val="005476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5">
    <w:name w:val="F900B9214CCC44F7B4C2A4CB80B508E55"/>
    <w:rsid w:val="005476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5">
    <w:name w:val="749F3837A9504C6C941011E47EE0F2B15"/>
    <w:rsid w:val="00547657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5">
    <w:name w:val="63FE83EE1DC64E4D9957DBDA31C1018D5"/>
    <w:rsid w:val="0054765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5">
    <w:name w:val="36C95D3AF7A54B2D9D299C5E4A8B39ED15"/>
    <w:rsid w:val="00547657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5">
    <w:name w:val="DF579A4E21AC4634A7934F89656D33CE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5">
    <w:name w:val="A6C12EA355F24F5F990A0F0CC21B94D21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5">
    <w:name w:val="90E756F1CF8B423199F19877B4C8C690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5">
    <w:name w:val="C0FA22C479F949AAA9F4D54FEE1EC0481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5">
    <w:name w:val="9778FFDA3CF54FA58D5C363F55C64687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5">
    <w:name w:val="E5A86F598FCA40D3B93CDE484908B8A31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5">
    <w:name w:val="DAC3624CEF6A4A8CB2E411B3B70E7FF7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5">
    <w:name w:val="E65FDE8A80FE435DA419F99D01C6EA481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5">
    <w:name w:val="FC4354AF7AF4406B90EB7C565869CF42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5">
    <w:name w:val="231E3CCF5679442E938441EF9E268508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5">
    <w:name w:val="4830761C139D4BBF8F2FBC882B06B7E4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0">
    <w:name w:val="A6FB8716C8EE489BA14C8E3487C807B310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5">
    <w:name w:val="FD884AC45CB7469B96505867BEC652A2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5">
    <w:name w:val="4F94DFE27DEA4C03A1F374311A627D171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5">
    <w:name w:val="46D5EE846FF34034B7D8D2E8ECD73ABF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1">
    <w:name w:val="9B139BE1ADB945D99EDFA2AB4FF6CEFC11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5">
    <w:name w:val="9220B254BDEF4AAC9F8936CEC512EDAA5"/>
    <w:rsid w:val="0054765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5">
    <w:name w:val="2E63ED1078824A7081AB54750794AB765"/>
    <w:rsid w:val="00547657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6">
    <w:name w:val="62F214A7BB9E4327BD6199DEF9B122136"/>
    <w:rsid w:val="00547657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5">
    <w:name w:val="579974CB2BD7427C8B43B30EF6F468AA5"/>
    <w:rsid w:val="00547657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6">
    <w:name w:val="55C2010CF56C4B29B398D8B81A7D4B486"/>
    <w:rsid w:val="0054765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Office_16064108_TF04021792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SKY</cp:lastModifiedBy>
  <cp:revision>7</cp:revision>
  <dcterms:created xsi:type="dcterms:W3CDTF">2012-06-26T00:51:00Z</dcterms:created>
  <dcterms:modified xsi:type="dcterms:W3CDTF">2017-10-10T08:33:00Z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