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6C23" w:rsidRPr="002D6021" w:rsidRDefault="00DE75FA">
      <w:pPr>
        <w:pStyle w:val="Podtitul"/>
      </w:pPr>
      <w:sdt>
        <w:sdtPr>
          <w:alias w:val="Certifikát:"/>
          <w:tag w:val="Certifikát:"/>
          <w:id w:val="-1111122592"/>
          <w:placeholder>
            <w:docPart w:val="6FDDDB90A8E243F2B151911CFA7A1872"/>
          </w:placeholder>
          <w:temporary/>
          <w:showingPlcHdr/>
          <w15:appearance w15:val="hidden"/>
        </w:sdtPr>
        <w:sdtEndPr/>
        <w:sdtContent>
          <w:r>
            <w:rPr>
              <w:lang w:bidi="sk-SK"/>
            </w:rPr>
            <w:t>Vaše</w:t>
          </w:r>
        </w:sdtContent>
      </w:sdt>
    </w:p>
    <w:p w:rsidR="00C26C23" w:rsidRPr="002D6021" w:rsidRDefault="00DE75FA">
      <w:pPr>
        <w:pStyle w:val="Nzov"/>
      </w:pPr>
      <w:sdt>
        <w:sdtPr>
          <w:alias w:val="Názov diplomu:"/>
          <w:tag w:val="Názov diplomu:"/>
          <w:id w:val="890001474"/>
          <w:placeholder>
            <w:docPart w:val="A4866522A8F14F3D89BAB221A98BDDCD"/>
          </w:placeholder>
          <w:temporary/>
          <w:showingPlcHdr/>
          <w15:appearance w15:val="hidden"/>
        </w:sdtPr>
        <w:sdtEndPr/>
        <w:sdtContent>
          <w:r>
            <w:rPr>
              <w:lang w:bidi="sk-SK"/>
            </w:rPr>
            <w:t>Ocenenie</w:t>
          </w:r>
        </w:sdtContent>
      </w:sdt>
    </w:p>
    <w:p w:rsidR="005B16C1" w:rsidRPr="002D6021" w:rsidRDefault="00DE75FA" w:rsidP="005B16C1">
      <w:pPr>
        <w:pStyle w:val="Nadpis1"/>
      </w:pPr>
      <w:sdt>
        <w:sdtPr>
          <w:alias w:val="Suma:"/>
          <w:tag w:val="Suma:"/>
          <w:id w:val="1286000387"/>
          <w:placeholder>
            <w:docPart w:val="4CEBCADD1C6F4D61BB0AA9EB503EA94B"/>
          </w:placeholder>
          <w:temporary/>
          <w:showingPlcHdr/>
          <w15:appearance w15:val="hidden"/>
        </w:sdtPr>
        <w:sdtEndPr/>
        <w:sdtContent>
          <w:r>
            <w:rPr>
              <w:lang w:bidi="sk-SK"/>
            </w:rPr>
            <w:t>Hodnota</w:t>
          </w:r>
        </w:sdtContent>
      </w:sdt>
    </w:p>
    <w:sdt>
      <w:sdtPr>
        <w:alias w:val="Sem zadajte svoju správu:"/>
        <w:tag w:val="Sem zadajte svoju správu:"/>
        <w:id w:val="-1088775303"/>
        <w:placeholder>
          <w:docPart w:val="3AF08FEE31644E5FBCA87048CE52F009"/>
        </w:placeholder>
        <w:temporary/>
        <w:showingPlcHdr/>
        <w15:appearance w15:val="hidden"/>
        <w:text/>
      </w:sdtPr>
      <w:sdtEndPr/>
      <w:sdtContent>
        <w:p w:rsidR="00C26C23" w:rsidRPr="002D6021" w:rsidRDefault="00C26C23" w:rsidP="00370BB0">
          <w:pPr>
            <w:pStyle w:val="Nadpis2"/>
          </w:pPr>
          <w:r w:rsidRPr="002D6021">
            <w:rPr>
              <w:lang w:bidi="sk-SK"/>
            </w:rPr>
            <w:t>Sem zadajte svoju správu</w:t>
          </w:r>
        </w:p>
      </w:sdtContent>
    </w:sdt>
    <w:sdt>
      <w:sdtPr>
        <w:alias w:val="Tu môžete pokračovať vo svojej správe:"/>
        <w:tag w:val="Tu môžete pokračovať vo svojej správe:"/>
        <w:id w:val="127134051"/>
        <w:placeholder>
          <w:docPart w:val="949C56BC63AC419EB701CFDBD2AEB01A"/>
        </w:placeholder>
        <w:temporary/>
        <w:showingPlcHdr/>
        <w15:appearance w15:val="hidden"/>
        <w:text/>
      </w:sdtPr>
      <w:sdtEndPr/>
      <w:sdtContent>
        <w:p w:rsidR="00C26C23" w:rsidRPr="002D6021" w:rsidRDefault="00370BB0" w:rsidP="00370BB0">
          <w:r w:rsidRPr="002D6021">
            <w:rPr>
              <w:lang w:bidi="sk-SK"/>
            </w:rPr>
            <w:t>Ak chcete začať hneď, stačí ťuknúť na ľubovoľný zástupný text (ako tento) a začať písať alebo ho nahradiť vlastným textom.</w:t>
          </w:r>
        </w:p>
      </w:sdtContent>
    </w:sdt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Tabuľka príjemcu a udeľujúceho"/>
      </w:tblPr>
      <w:tblGrid>
        <w:gridCol w:w="4519"/>
        <w:gridCol w:w="4508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DE75FA" w:rsidP="00EA357F">
            <w:pPr>
              <w:pStyle w:val="Nadpis3"/>
            </w:pPr>
            <w:sdt>
              <w:sdtPr>
                <w:alias w:val="Príjemca:"/>
                <w:tag w:val="Príjemca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2D6021">
                  <w:rPr>
                    <w:lang w:bidi="sk-SK"/>
                  </w:rPr>
                  <w:t>Príjemca</w:t>
                </w:r>
              </w:sdtContent>
            </w:sdt>
          </w:p>
          <w:sdt>
            <w:sdtPr>
              <w:alias w:val="Ako prejav uznania:"/>
              <w:tag w:val="Ako prejav uznania:"/>
              <w:id w:val="995848883"/>
              <w:placeholder>
                <w:docPart w:val="EE50D3A45BC54619A7007BC9D2473099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5B16C1" w:rsidP="00EA357F">
                <w:r w:rsidRPr="002D6021">
                  <w:rPr>
                    <w:lang w:bidi="sk-SK"/>
                  </w:rPr>
                  <w:t>Ako prejav uznania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Udeľuje:"/>
              <w:tag w:val="Udeľuje:"/>
              <w:id w:val="2014410122"/>
              <w:placeholder>
                <w:docPart w:val="D6D07F9E95534CB8BBFC93CC44F3104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Nadpis3"/>
                </w:pPr>
                <w:r w:rsidRPr="002D6021">
                  <w:rPr>
                    <w:lang w:bidi="sk-SK"/>
                  </w:rPr>
                  <w:t>Udeľuje</w:t>
                </w:r>
              </w:p>
            </w:sdtContent>
          </w:sdt>
          <w:p w:rsidR="005B16C1" w:rsidRPr="002D6021" w:rsidRDefault="00DE75FA" w:rsidP="00EA357F">
            <w:sdt>
              <w:sdtPr>
                <w:alias w:val="Udeľuje:"/>
                <w:tag w:val="Udeľuje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2D6021">
                  <w:rPr>
                    <w:lang w:bidi="sk-SK"/>
                  </w:rPr>
                  <w:t>Udeľuje</w:t>
                </w:r>
              </w:sdtContent>
            </w:sdt>
          </w:p>
        </w:tc>
      </w:tr>
    </w:tbl>
    <w:p w:rsidR="002F1E38" w:rsidRPr="002D6021" w:rsidRDefault="00DE75FA" w:rsidP="002F1E38">
      <w:pPr>
        <w:pStyle w:val="Dtum"/>
      </w:pPr>
      <w:sdt>
        <w:sdtPr>
          <w:alias w:val="Dátum:"/>
          <w:tag w:val="Dátum:"/>
          <w:id w:val="1579713618"/>
          <w:placeholder>
            <w:docPart w:val="B1BE06F04B7C4B8D982F8BE5AA471E8E"/>
          </w:placeholder>
          <w:temporary/>
          <w:showingPlcHdr/>
          <w15:appearance w15:val="hidden"/>
          <w:text w:multiLine="1"/>
        </w:sdtPr>
        <w:sdtEndPr/>
        <w:sdtContent>
          <w:r w:rsidR="002F1E38" w:rsidRPr="002D6021">
            <w:rPr>
              <w:lang w:bidi="sk-SK"/>
            </w:rPr>
            <w:t>Dátum</w:t>
          </w:r>
        </w:sdtContent>
      </w:sdt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61" w:rsidRDefault="00456861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Skupina 19" descr="Návrh pozadia zobrazujúci biele ocenenie v tvare štítu na zlatej stuhe nachádzajúce sa pred čierno-sivým filigránovým návrh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Skupina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Skupina 4" descr="Návrh pozadia ceny s filigránovým vzorom nachádzajúcim sa za bielym štítom na zlatej stuhe.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Obdĺžnik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Skupina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Voľný tvar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Voľný tvar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Obdĺžnik 5" descr="Návrh pozadia ceny s filigránovým vzorom nachádzajúcim sa za bielym štítom na zlatej stuhe.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Voľný tvar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387867" id="Skupina 19" o:spid="_x0000_s1026" alt="Návrh pozadia zobrazujúci biele ocenenie v tvare štítu na zlatej stuhe nachádzajúce sa pred čierno-sivým filigránovým návrhom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">
              <v:group id="Skupina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Skupina 4" o:spid="_x0000_s1028" alt="Návrh pozadia ceny s filigránovým vzorom nachádzajúcim sa za bielym štítom na zlatej stuhe.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Obdĺžnik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Skupina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Voľný tvar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Voľný tvar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Obdĺžnik 5" o:spid="_x0000_s1033" alt="Návrh pozadia ceny s filigránovým vzorom nachádzajúcim sa za bielym štítom na zlatej stuhe.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Voľný tvar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63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B2363"/>
    <w:rsid w:val="0079018C"/>
    <w:rsid w:val="0096417F"/>
    <w:rsid w:val="00A64296"/>
    <w:rsid w:val="00AF2FA8"/>
    <w:rsid w:val="00B568D8"/>
    <w:rsid w:val="00C26C23"/>
    <w:rsid w:val="00C86C1A"/>
    <w:rsid w:val="00CB5060"/>
    <w:rsid w:val="00DE75F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k-SK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7D7B"/>
    <w:rPr>
      <w:caps/>
    </w:rPr>
  </w:style>
  <w:style w:type="paragraph" w:styleId="Nadpis1">
    <w:name w:val="heading 1"/>
    <w:basedOn w:val="Normlny"/>
    <w:link w:val="Nadpis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Nadpis2">
    <w:name w:val="heading 2"/>
    <w:basedOn w:val="Normlny"/>
    <w:link w:val="Nadpis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Nadpis3">
    <w:name w:val="heading 3"/>
    <w:basedOn w:val="Normlny"/>
    <w:link w:val="Nadpis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Nadpis4">
    <w:name w:val="heading 4"/>
    <w:basedOn w:val="Normlny"/>
    <w:next w:val="Normlny"/>
    <w:link w:val="Nadpis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Nadpis5">
    <w:name w:val="heading 5"/>
    <w:basedOn w:val="Normlny"/>
    <w:next w:val="Normlny"/>
    <w:link w:val="Nadpis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Nadpis8">
    <w:name w:val="heading 8"/>
    <w:basedOn w:val="Normlny"/>
    <w:next w:val="Normlny"/>
    <w:link w:val="Nadpis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Nadpis8Char">
    <w:name w:val="Nadpis 8 Char"/>
    <w:basedOn w:val="Predvolenpsmoodseku"/>
    <w:link w:val="Nadpis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Nadpis1Char">
    <w:name w:val="Nadpis 1 Char"/>
    <w:basedOn w:val="Predvolenpsmoodseku"/>
    <w:link w:val="Nadpis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Nadpis2Char">
    <w:name w:val="Nadpis 2 Char"/>
    <w:basedOn w:val="Predvolenpsmoodseku"/>
    <w:link w:val="Nadpis2"/>
    <w:uiPriority w:val="3"/>
    <w:rsid w:val="002D6021"/>
    <w:rPr>
      <w:color w:val="856012" w:themeColor="accent1" w:themeShade="80"/>
      <w:sz w:val="54"/>
    </w:rPr>
  </w:style>
  <w:style w:type="character" w:styleId="Zstupntext">
    <w:name w:val="Placeholder Text"/>
    <w:basedOn w:val="Predvolenpsmoodseku"/>
    <w:uiPriority w:val="99"/>
    <w:semiHidden/>
    <w:rsid w:val="0053322C"/>
    <w:rPr>
      <w:color w:val="595959" w:themeColor="text1" w:themeTint="A6"/>
    </w:rPr>
  </w:style>
  <w:style w:type="paragraph" w:styleId="Podtitul">
    <w:name w:val="Subtitle"/>
    <w:basedOn w:val="Normlny"/>
    <w:link w:val="Podtitul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PodtitulChar">
    <w:name w:val="Podtitul Char"/>
    <w:basedOn w:val="Predvolenpsmoodseku"/>
    <w:link w:val="Podtitul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NzovChar">
    <w:name w:val="Názov Char"/>
    <w:basedOn w:val="Predvolenpsmoodseku"/>
    <w:link w:val="Nzov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tum">
    <w:name w:val="Date"/>
    <w:basedOn w:val="Normlny"/>
    <w:link w:val="Dtum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tumChar">
    <w:name w:val="Dátum Char"/>
    <w:basedOn w:val="Predvolenpsmoodseku"/>
    <w:link w:val="Dtum"/>
    <w:uiPriority w:val="5"/>
    <w:rsid w:val="002D6021"/>
    <w:rPr>
      <w:caps/>
      <w:color w:val="auto"/>
      <w:sz w:val="60"/>
      <w:szCs w:val="60"/>
    </w:rPr>
  </w:style>
  <w:style w:type="character" w:customStyle="1" w:styleId="Nadpis3Char">
    <w:name w:val="Nadpis 3 Char"/>
    <w:basedOn w:val="Predvolenpsmoodseku"/>
    <w:link w:val="Nadpis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F5411"/>
  </w:style>
  <w:style w:type="character" w:customStyle="1" w:styleId="HlavikaChar">
    <w:name w:val="Hlavička Char"/>
    <w:basedOn w:val="Predvolenpsmoodseku"/>
    <w:link w:val="Hlavika"/>
    <w:uiPriority w:val="99"/>
    <w:rsid w:val="00EF5411"/>
    <w:rPr>
      <w:caps/>
    </w:rPr>
  </w:style>
  <w:style w:type="paragraph" w:styleId="Pta">
    <w:name w:val="footer"/>
    <w:basedOn w:val="Normlny"/>
    <w:link w:val="PtaChar"/>
    <w:uiPriority w:val="99"/>
    <w:unhideWhenUsed/>
    <w:rsid w:val="00EF5411"/>
  </w:style>
  <w:style w:type="character" w:customStyle="1" w:styleId="PtaChar">
    <w:name w:val="Päta Char"/>
    <w:basedOn w:val="Predvolenpsmoodseku"/>
    <w:link w:val="Pta"/>
    <w:uiPriority w:val="99"/>
    <w:rsid w:val="00EF5411"/>
    <w:rPr>
      <w:caps/>
    </w:rPr>
  </w:style>
  <w:style w:type="table" w:styleId="Tabukasmriekou1svetlzvraznenie5">
    <w:name w:val="Grid Table 1 Light Accent 5"/>
    <w:basedOn w:val="Normlnatabuka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Predvolenpsmoodseku"/>
    <w:link w:val="Nadpis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F6E0D"/>
    <w:rPr>
      <w:i/>
      <w:iCs/>
      <w:color w:val="856012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Nadpis9Char">
    <w:name w:val="Nadpis 9 Char"/>
    <w:basedOn w:val="Predvolenpsmoodseku"/>
    <w:link w:val="Nadpis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3322C"/>
    <w:rPr>
      <w:caps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3322C"/>
    <w:rPr>
      <w:sz w:val="22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3322C"/>
    <w:rPr>
      <w:caps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322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322C"/>
    <w:rPr>
      <w:caps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2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22C"/>
    <w:rPr>
      <w:b/>
      <w:bCs/>
      <w:caps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322C"/>
    <w:rPr>
      <w:caps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322C"/>
    <w:rPr>
      <w:caps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3322C"/>
    <w:rPr>
      <w:rFonts w:ascii="Consolas" w:hAnsi="Consolas"/>
      <w:caps/>
      <w:szCs w:val="20"/>
    </w:rPr>
  </w:style>
  <w:style w:type="paragraph" w:styleId="Textmakra">
    <w:name w:val="macro"/>
    <w:link w:val="Textmakra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3322C"/>
    <w:rPr>
      <w:rFonts w:ascii="Consolas" w:hAnsi="Consolas"/>
      <w:caps/>
      <w:szCs w:val="20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3322C"/>
  </w:style>
  <w:style w:type="character" w:customStyle="1" w:styleId="OslovenieChar">
    <w:name w:val="Oslovenie Char"/>
    <w:basedOn w:val="Predvolenpsmoodseku"/>
    <w:link w:val="Oslovenie"/>
    <w:uiPriority w:val="99"/>
    <w:semiHidden/>
    <w:rsid w:val="0053322C"/>
    <w:rPr>
      <w:cap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3322C"/>
    <w:rPr>
      <w:rFonts w:ascii="Consolas" w:hAnsi="Consolas"/>
      <w:caps/>
      <w:szCs w:val="2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Oznaitext">
    <w:name w:val="Block Text"/>
    <w:basedOn w:val="Normlny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textovprepojenie">
    <w:name w:val="Hyperlink"/>
    <w:basedOn w:val="Predvolenpsmoodseku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w:rsidR="00D75CCE" w:rsidRDefault="00287367" w:rsidP="00287367">
          <w:pPr>
            <w:pStyle w:val="3AF08FEE31644E5FBCA87048CE52F0094"/>
          </w:pPr>
          <w:r w:rsidRPr="002D6021">
            <w:rPr>
              <w:lang w:bidi="sk-SK"/>
            </w:rPr>
            <w:t>Sem zadajte svoju správu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w:rsidR="00D75CCE" w:rsidRDefault="00287367" w:rsidP="00287367">
          <w:pPr>
            <w:pStyle w:val="949C56BC63AC419EB701CFDBD2AEB01A4"/>
          </w:pPr>
          <w:r w:rsidRPr="002D6021">
            <w:rPr>
              <w:lang w:bidi="sk-SK"/>
            </w:rPr>
            <w:t>Ak chcete začať hneď, stačí ťuknúť na ľubovoľný zástupný text (ako tento) a začať písať alebo ho nahradiť vlastným textom.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w:rsidR="00D75CCE" w:rsidRDefault="00287367" w:rsidP="00287367">
          <w:pPr>
            <w:pStyle w:val="B1BE06F04B7C4B8D982F8BE5AA471E8E4"/>
          </w:pPr>
          <w:r w:rsidRPr="002D6021">
            <w:rPr>
              <w:lang w:bidi="sk-SK"/>
            </w:rPr>
            <w:t>Dátum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w:rsidR="00D75CCE" w:rsidRDefault="00287367" w:rsidP="00287367">
          <w:pPr>
            <w:pStyle w:val="A4866522A8F14F3D89BAB221A98BDDCD4"/>
          </w:pPr>
          <w:r>
            <w:rPr>
              <w:lang w:bidi="sk-SK"/>
            </w:rPr>
            <w:t>Ocenenie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w:rsidR="00D75CCE" w:rsidRDefault="00287367" w:rsidP="00287367">
          <w:pPr>
            <w:pStyle w:val="6FDDDB90A8E243F2B151911CFA7A18724"/>
          </w:pPr>
          <w:r>
            <w:rPr>
              <w:lang w:bidi="sk-SK"/>
            </w:rPr>
            <w:t>Vaše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w:rsidR="00F70753" w:rsidRDefault="00287367" w:rsidP="00287367">
          <w:pPr>
            <w:pStyle w:val="4CEBCADD1C6F4D61BB0AA9EB503EA94B4"/>
          </w:pPr>
          <w:r>
            <w:rPr>
              <w:lang w:bidi="sk-SK"/>
            </w:rPr>
            <w:t>Hodnota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w:rsidR="00F70753" w:rsidRDefault="00287367" w:rsidP="00287367">
          <w:pPr>
            <w:pStyle w:val="507F5E60E1464954AD126F7342E9FA374"/>
          </w:pPr>
          <w:r w:rsidRPr="002D6021">
            <w:rPr>
              <w:lang w:bidi="sk-SK"/>
            </w:rPr>
            <w:t>Príjemca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w:rsidR="00F70753" w:rsidRDefault="00287367" w:rsidP="00287367">
          <w:pPr>
            <w:pStyle w:val="EE50D3A45BC54619A7007BC9D24730994"/>
          </w:pPr>
          <w:r w:rsidRPr="002D6021">
            <w:rPr>
              <w:lang w:bidi="sk-SK"/>
            </w:rPr>
            <w:t>Ako prejav uznania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w:rsidR="00F70753" w:rsidRDefault="00287367" w:rsidP="00287367">
          <w:pPr>
            <w:pStyle w:val="D6D07F9E95534CB8BBFC93CC44F3104C4"/>
          </w:pPr>
          <w:r w:rsidRPr="002D6021">
            <w:rPr>
              <w:lang w:bidi="sk-SK"/>
            </w:rPr>
            <w:t>Udeľuje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w:rsidR="00F70753" w:rsidRDefault="00287367" w:rsidP="00287367">
          <w:pPr>
            <w:pStyle w:val="4131E6708BA446EAA88F39C87556C1A84"/>
          </w:pPr>
          <w:r w:rsidRPr="002D6021">
            <w:rPr>
              <w:lang w:bidi="sk-SK"/>
            </w:rPr>
            <w:t>Udeľuje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BA"/>
    <w:rsid w:val="00120689"/>
    <w:rsid w:val="00287367"/>
    <w:rsid w:val="00302EC8"/>
    <w:rsid w:val="00A3282C"/>
    <w:rsid w:val="00D75CCE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87367"/>
    <w:rPr>
      <w:color w:val="595959" w:themeColor="text1" w:themeTint="A6"/>
    </w:rPr>
  </w:style>
  <w:style w:type="paragraph" w:styleId="Dtum">
    <w:name w:val="Date"/>
    <w:basedOn w:val="Normlny"/>
    <w:next w:val="Normlny"/>
    <w:link w:val="DtumChar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DtumChar">
    <w:name w:val="Dátum Char"/>
    <w:basedOn w:val="Predvolenpsmoodseku"/>
    <w:link w:val="Dtum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  <w:style w:type="paragraph" w:customStyle="1" w:styleId="6FDDDB90A8E243F2B151911CFA7A18721">
    <w:name w:val="6FDDDB90A8E243F2B151911CFA7A18721"/>
    <w:rsid w:val="00120689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1">
    <w:name w:val="A4866522A8F14F3D89BAB221A98BDDCD1"/>
    <w:rsid w:val="00120689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1">
    <w:name w:val="4CEBCADD1C6F4D61BB0AA9EB503EA94B1"/>
    <w:rsid w:val="00120689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1">
    <w:name w:val="3AF08FEE31644E5FBCA87048CE52F0091"/>
    <w:rsid w:val="00120689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1">
    <w:name w:val="949C56BC63AC419EB701CFDBD2AEB01A1"/>
    <w:rsid w:val="00120689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1">
    <w:name w:val="507F5E60E1464954AD126F7342E9FA371"/>
    <w:rsid w:val="00120689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1">
    <w:name w:val="EE50D3A45BC54619A7007BC9D24730991"/>
    <w:rsid w:val="00120689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1">
    <w:name w:val="D6D07F9E95534CB8BBFC93CC44F3104C1"/>
    <w:rsid w:val="00120689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1">
    <w:name w:val="4131E6708BA446EAA88F39C87556C1A81"/>
    <w:rsid w:val="00120689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1">
    <w:name w:val="B1BE06F04B7C4B8D982F8BE5AA471E8E1"/>
    <w:rsid w:val="00120689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  <w:style w:type="paragraph" w:customStyle="1" w:styleId="6FDDDB90A8E243F2B151911CFA7A18722">
    <w:name w:val="6FDDDB90A8E243F2B151911CFA7A18722"/>
    <w:rsid w:val="00120689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2">
    <w:name w:val="A4866522A8F14F3D89BAB221A98BDDCD2"/>
    <w:rsid w:val="00120689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2">
    <w:name w:val="4CEBCADD1C6F4D61BB0AA9EB503EA94B2"/>
    <w:rsid w:val="00120689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2">
    <w:name w:val="3AF08FEE31644E5FBCA87048CE52F0092"/>
    <w:rsid w:val="00120689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2">
    <w:name w:val="949C56BC63AC419EB701CFDBD2AEB01A2"/>
    <w:rsid w:val="00120689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2">
    <w:name w:val="507F5E60E1464954AD126F7342E9FA372"/>
    <w:rsid w:val="00120689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2">
    <w:name w:val="EE50D3A45BC54619A7007BC9D24730992"/>
    <w:rsid w:val="00120689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2">
    <w:name w:val="D6D07F9E95534CB8BBFC93CC44F3104C2"/>
    <w:rsid w:val="00120689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2">
    <w:name w:val="4131E6708BA446EAA88F39C87556C1A82"/>
    <w:rsid w:val="00120689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2">
    <w:name w:val="B1BE06F04B7C4B8D982F8BE5AA471E8E2"/>
    <w:rsid w:val="00120689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  <w:style w:type="paragraph" w:customStyle="1" w:styleId="6FDDDB90A8E243F2B151911CFA7A18723">
    <w:name w:val="6FDDDB90A8E243F2B151911CFA7A18723"/>
    <w:rsid w:val="00120689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3">
    <w:name w:val="A4866522A8F14F3D89BAB221A98BDDCD3"/>
    <w:rsid w:val="00120689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3">
    <w:name w:val="4CEBCADD1C6F4D61BB0AA9EB503EA94B3"/>
    <w:rsid w:val="00120689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3">
    <w:name w:val="3AF08FEE31644E5FBCA87048CE52F0093"/>
    <w:rsid w:val="00120689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3">
    <w:name w:val="949C56BC63AC419EB701CFDBD2AEB01A3"/>
    <w:rsid w:val="00120689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3">
    <w:name w:val="507F5E60E1464954AD126F7342E9FA373"/>
    <w:rsid w:val="00120689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3">
    <w:name w:val="EE50D3A45BC54619A7007BC9D24730993"/>
    <w:rsid w:val="00120689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3">
    <w:name w:val="D6D07F9E95534CB8BBFC93CC44F3104C3"/>
    <w:rsid w:val="00120689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3">
    <w:name w:val="4131E6708BA446EAA88F39C87556C1A83"/>
    <w:rsid w:val="00120689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3">
    <w:name w:val="B1BE06F04B7C4B8D982F8BE5AA471E8E3"/>
    <w:rsid w:val="00120689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  <w:style w:type="paragraph" w:customStyle="1" w:styleId="6FDDDB90A8E243F2B151911CFA7A18724">
    <w:name w:val="6FDDDB90A8E243F2B151911CFA7A18724"/>
    <w:rsid w:val="00287367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4">
    <w:name w:val="A4866522A8F14F3D89BAB221A98BDDCD4"/>
    <w:rsid w:val="00287367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4">
    <w:name w:val="4CEBCADD1C6F4D61BB0AA9EB503EA94B4"/>
    <w:rsid w:val="00287367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4">
    <w:name w:val="3AF08FEE31644E5FBCA87048CE52F0094"/>
    <w:rsid w:val="00287367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4">
    <w:name w:val="949C56BC63AC419EB701CFDBD2AEB01A4"/>
    <w:rsid w:val="00287367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4">
    <w:name w:val="507F5E60E1464954AD126F7342E9FA374"/>
    <w:rsid w:val="00287367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4">
    <w:name w:val="EE50D3A45BC54619A7007BC9D24730994"/>
    <w:rsid w:val="00287367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4">
    <w:name w:val="D6D07F9E95534CB8BBFC93CC44F3104C4"/>
    <w:rsid w:val="00287367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4">
    <w:name w:val="4131E6708BA446EAA88F39C87556C1A84"/>
    <w:rsid w:val="00287367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4">
    <w:name w:val="B1BE06F04B7C4B8D982F8BE5AA471E8E4"/>
    <w:rsid w:val="00287367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59EF9BB-BBD4-45B4-BDE2-10E02BC3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Office_9530859_TF04010892</Template>
  <TotalTime>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2016-11-10T13:28:00Z</dcterms:created>
  <dcterms:modified xsi:type="dcterms:W3CDTF">2017-12-01T14:33:00Z</dcterms:modified>
</cp:coreProperties>
</file>