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abela superior com informações sobre o prémio e tabela inferior com informações sobre o destinatário e o emissor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Introduza a data:"/>
            <w:tag w:val="Introduza a data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a"/>
                </w:pPr>
                <w:r>
                  <w:rPr>
                    <w:lang w:bidi="pt-PT"/>
                  </w:rPr>
                  <w:t>Data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BC0F27">
            <w:pPr>
              <w:pStyle w:val="Subttulo"/>
            </w:pPr>
            <w:sdt>
              <w:sdtPr>
                <w:alias w:val="Certificado:"/>
                <w:tag w:val="Certificado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pt-PT"/>
                  </w:rPr>
                  <w:t>Certificado</w:t>
                </w:r>
              </w:sdtContent>
            </w:sdt>
          </w:p>
          <w:p w:rsidR="003479E2" w:rsidRDefault="00BC0F27">
            <w:pPr>
              <w:pStyle w:val="Cabealho1"/>
            </w:pPr>
            <w:sdt>
              <w:sdtPr>
                <w:alias w:val="De:"/>
                <w:tag w:val="De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pt-PT"/>
                  </w:rPr>
                  <w:t>De</w:t>
                </w:r>
              </w:sdtContent>
            </w:sdt>
          </w:p>
          <w:p w:rsidR="003479E2" w:rsidRDefault="00BC0F27">
            <w:pPr>
              <w:pStyle w:val="Ttulo"/>
            </w:pPr>
            <w:sdt>
              <w:sdtPr>
                <w:alias w:val="Prémio:"/>
                <w:tag w:val="Prémio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pt-PT"/>
                  </w:rPr>
                  <w:t>Prémio</w:t>
                </w:r>
              </w:sdtContent>
            </w:sdt>
          </w:p>
          <w:sdt>
            <w:sdtPr>
              <w:alias w:val="Introduza o montante:"/>
              <w:tag w:val="Introduza o montante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Cabealho2"/>
                </w:pPr>
                <w:r>
                  <w:rPr>
                    <w:lang w:bidi="pt-PT"/>
                  </w:rPr>
                  <w:t>Montante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Adicione a sua mensagem pessoal aqui:"/>
              <w:tag w:val="Adicione a sua mensagem pessoal aqui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Cabealho3"/>
                </w:pPr>
                <w:r w:rsidRPr="005E062A">
                  <w:rPr>
                    <w:lang w:bidi="pt-PT"/>
                  </w:rPr>
                  <w:t>Adicione a sua mensagem pessoal aqui</w:t>
                </w:r>
              </w:p>
            </w:sdtContent>
          </w:sdt>
          <w:sdt>
            <w:sdtPr>
              <w:alias w:val="Continue a mensagem aqui:"/>
              <w:tag w:val="Continue a mensagem aqui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pt-PT"/>
                  </w:rPr>
                  <w:t>Continue a mensagem aqui</w:t>
                </w:r>
              </w:p>
            </w:sdtContent>
          </w:sdt>
        </w:tc>
      </w:tr>
    </w:tbl>
    <w:tbl>
      <w:tblPr>
        <w:tblStyle w:val="TabeladeGrelh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uperior com informações sobre o prémio e tabela inferior com informações sobre o destinatário e o emissor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Cabealho4"/>
              <w:outlineLvl w:val="3"/>
            </w:pPr>
            <w:r>
              <w:rPr>
                <w:noProof/>
                <w:lang w:bidi="pt-PT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17145" b="10795"/>
                      <wp:wrapNone/>
                      <wp:docPr id="10" name="Grupo 10" descr="Elemento de estrutura com duas caixas decorativas atrás do nome do destinatário e do emiss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orma liv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a liv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0743EF08" id="Grupo 10" o:spid="_x0000_s1026" alt="Elemento de estrutura com duas caixas decorativas atrás do nome do destinatário e do emissor" style="position:absolute;margin-left:9.4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">
                      <v:shape id="Forma livre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orma livre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pt-PT"/>
              </w:rPr>
              <w:t>Destinatário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Cabealho4"/>
              <w:outlineLvl w:val="3"/>
            </w:pPr>
          </w:p>
        </w:tc>
        <w:tc>
          <w:tcPr>
            <w:tcW w:w="4622" w:type="dxa"/>
          </w:tcPr>
          <w:p w:rsidR="003479E2" w:rsidRPr="005E062A" w:rsidRDefault="00BC0F27" w:rsidP="005E062A">
            <w:pPr>
              <w:pStyle w:val="Cabealho4"/>
              <w:outlineLvl w:val="3"/>
            </w:pPr>
            <w:sdt>
              <w:sdtPr>
                <w:alias w:val="Introduza o nome do emissor:"/>
                <w:tag w:val="Introduza o nome do emissor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pt-PT"/>
                  </w:rPr>
                  <w:t>Emissor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BC0F27" w:rsidP="004F4133">
            <w:sdt>
              <w:sdtPr>
                <w:alias w:val="Em reconhecimento de:"/>
                <w:tag w:val="Em reconhecimento de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pt-PT"/>
                  </w:rPr>
                  <w:t>Em Reconhecimento De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BC0F27" w:rsidP="004F4133">
            <w:sdt>
              <w:sdtPr>
                <w:alias w:val="Entregue por:"/>
                <w:tag w:val="Entregue por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pt-PT"/>
                  </w:rPr>
                  <w:t>Entregue Por</w:t>
                </w:r>
              </w:sdtContent>
            </w:sdt>
          </w:p>
        </w:tc>
      </w:tr>
    </w:tbl>
    <w:p w:rsidR="003479E2" w:rsidRDefault="003479E2" w:rsidP="0042622F"/>
    <w:sectPr w:rsidR="003479E2" w:rsidSect="00B7137A">
      <w:headerReference w:type="default" r:id="rId8"/>
      <w:headerReference w:type="first" r:id="rId9"/>
      <w:pgSz w:w="16838" w:h="11906" w:orient="landscape" w:code="9"/>
      <w:pgMar w:top="1276" w:right="2880" w:bottom="993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7" w:rsidRDefault="00BC0F27">
      <w:r>
        <w:separator/>
      </w:r>
    </w:p>
  </w:endnote>
  <w:endnote w:type="continuationSeparator" w:id="0">
    <w:p w:rsidR="00BC0F27" w:rsidRDefault="00BC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7" w:rsidRDefault="00BC0F27">
      <w:r>
        <w:separator/>
      </w:r>
    </w:p>
  </w:footnote>
  <w:footnote w:type="continuationSeparator" w:id="0">
    <w:p w:rsidR="00BC0F27" w:rsidRDefault="00BC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upo 53" title="Fundo de duas cores concebido para ter o aspeto de uma cha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Imagem 8" title="Fundo de duas cores concebido para ter o aspeto de uma chap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orma livre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12" title="Fundo de duas cores concebido para ter o aspeto de uma chap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Automátic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14" title="Fundo de duas cores concebido para ter o aspeto de uma chap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6C790E" id="Grupo 53" o:spid="_x0000_s1026" alt="Título: Fundo de duas cores concebido para ter o aspeto de uma chapa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orma livre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vre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Forma Automátic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orma livre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upo 53" title="Fundo de duas cores concebido para ter o aspeto de uma cha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Imagem 2" title="Fundo de duas cores concebido para ter o aspeto de uma chap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orma livre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4" title="Fundo de duas cores concebido para ter o aspeto de uma chap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Automátic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6" title="Fundo de duas cores concebido para ter o aspeto de uma chap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CAD93" id="Grupo 53" o:spid="_x0000_s1026" alt="Título: Fundo de duas cores concebido para ter o aspeto de uma chapa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orma livre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vre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Forma Automátic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orma livre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B6F9E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137A"/>
    <w:rsid w:val="00B74321"/>
    <w:rsid w:val="00B92BFF"/>
    <w:rsid w:val="00BB7B29"/>
    <w:rsid w:val="00BC0F27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Cabealho1">
    <w:name w:val="heading 1"/>
    <w:basedOn w:val="Normal"/>
    <w:link w:val="Cabealho1Carter"/>
    <w:uiPriority w:val="4"/>
    <w:qFormat/>
    <w:rsid w:val="004B6F9E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position w:val="20"/>
      <w:sz w:val="84"/>
      <w:szCs w:val="84"/>
    </w:rPr>
  </w:style>
  <w:style w:type="paragraph" w:styleId="Cabealho2">
    <w:name w:val="heading 2"/>
    <w:basedOn w:val="Normal"/>
    <w:link w:val="Cabealho2Carte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Cabealho3">
    <w:name w:val="heading 3"/>
    <w:basedOn w:val="Normal"/>
    <w:link w:val="Cabealho3Carte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Cabealho4">
    <w:name w:val="heading 4"/>
    <w:basedOn w:val="Normal"/>
    <w:link w:val="Cabealho4Carte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Cabealho5">
    <w:name w:val="heading 5"/>
    <w:basedOn w:val="Normal"/>
    <w:next w:val="Normal"/>
    <w:link w:val="Cabealho5Carte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Cabealho6">
    <w:name w:val="heading 6"/>
    <w:basedOn w:val="Normal"/>
    <w:next w:val="Normal"/>
    <w:link w:val="Cabealho6Carte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Cabealho7">
    <w:name w:val="heading 7"/>
    <w:basedOn w:val="Normal"/>
    <w:next w:val="Normal"/>
    <w:link w:val="Cabealho7Carte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Cabealho8">
    <w:name w:val="heading 8"/>
    <w:basedOn w:val="Normal"/>
    <w:next w:val="Normal"/>
    <w:link w:val="Cabealho8Carte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4"/>
    <w:rsid w:val="004B6F9E"/>
    <w:rPr>
      <w:rFonts w:asciiTheme="majorHAnsi" w:hAnsiTheme="majorHAnsi"/>
      <w:i/>
      <w:iCs/>
      <w:color w:val="2D7C8B" w:themeColor="accent1" w:themeShade="BF"/>
      <w:position w:val="20"/>
      <w:sz w:val="84"/>
      <w:szCs w:val="84"/>
    </w:rPr>
  </w:style>
  <w:style w:type="character" w:customStyle="1" w:styleId="Cabealho2Carter">
    <w:name w:val="Cabeçalho 2 Caráter"/>
    <w:basedOn w:val="Tipodeletrapredefinidodopargrafo"/>
    <w:link w:val="Cabealho2"/>
    <w:uiPriority w:val="4"/>
    <w:rsid w:val="005E062A"/>
    <w:rPr>
      <w:b/>
      <w:iCs/>
      <w:sz w:val="72"/>
      <w:szCs w:val="4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ubttulo">
    <w:name w:val="Subtitle"/>
    <w:basedOn w:val="Normal"/>
    <w:link w:val="SubttuloCarte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tuloCarter">
    <w:name w:val="Título Caráter"/>
    <w:basedOn w:val="Tipodeletrapredefinidodopargrafo"/>
    <w:link w:val="Ttulo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a">
    <w:name w:val="Date"/>
    <w:basedOn w:val="Normal"/>
    <w:next w:val="Normal"/>
    <w:link w:val="DataCarte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aCarter">
    <w:name w:val="Data Caráter"/>
    <w:basedOn w:val="Tipodeletrapredefinidodopargrafo"/>
    <w:link w:val="Data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Cabealho3Carter">
    <w:name w:val="Cabeçalho 3 Caráter"/>
    <w:basedOn w:val="Tipodeletrapredefinidodopargrafo"/>
    <w:link w:val="Cabealho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Cabealho4Carter">
    <w:name w:val="Cabeçalho 4 Caráter"/>
    <w:basedOn w:val="Tipodeletrapredefinidodopargrafo"/>
    <w:link w:val="Cabealho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Cabealho5Carter">
    <w:name w:val="Cabeçalho 5 Caráter"/>
    <w:basedOn w:val="Tipodeletrapredefinidodopargrafo"/>
    <w:link w:val="Cabealho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Cabealho">
    <w:name w:val="header"/>
    <w:basedOn w:val="Normal"/>
    <w:link w:val="CabealhoCarter"/>
    <w:uiPriority w:val="99"/>
    <w:unhideWhenUsed/>
    <w:rsid w:val="00F46FF4"/>
  </w:style>
  <w:style w:type="character" w:customStyle="1" w:styleId="CabealhoCarter">
    <w:name w:val="Cabeçalho Caráter"/>
    <w:basedOn w:val="Tipodeletrapredefinidodopargrafo"/>
    <w:link w:val="Cabealho"/>
    <w:uiPriority w:val="99"/>
    <w:rsid w:val="00F46FF4"/>
  </w:style>
  <w:style w:type="paragraph" w:styleId="Rodap">
    <w:name w:val="footer"/>
    <w:basedOn w:val="Normal"/>
    <w:link w:val="RodapCarter"/>
    <w:uiPriority w:val="99"/>
    <w:unhideWhenUsed/>
    <w:rsid w:val="00F46FF4"/>
  </w:style>
  <w:style w:type="character" w:customStyle="1" w:styleId="RodapCarter">
    <w:name w:val="Rodapé Caráter"/>
    <w:basedOn w:val="Tipodeletrapredefinidodopargrafo"/>
    <w:link w:val="Rodap"/>
    <w:uiPriority w:val="99"/>
    <w:rsid w:val="00F46FF4"/>
  </w:style>
  <w:style w:type="paragraph" w:styleId="Bibliografia">
    <w:name w:val="Bibliography"/>
    <w:basedOn w:val="Normal"/>
    <w:next w:val="Normal"/>
    <w:uiPriority w:val="37"/>
    <w:semiHidden/>
    <w:unhideWhenUsed/>
    <w:rsid w:val="003E39FE"/>
  </w:style>
  <w:style w:type="paragraph" w:styleId="Textodebloco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E39F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E39FE"/>
  </w:style>
  <w:style w:type="paragraph" w:styleId="Corpodetexto2">
    <w:name w:val="Body Text 2"/>
    <w:basedOn w:val="Normal"/>
    <w:link w:val="Corpodetexto2Carter"/>
    <w:uiPriority w:val="99"/>
    <w:semiHidden/>
    <w:unhideWhenUsed/>
    <w:rsid w:val="003E39F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E39FE"/>
  </w:style>
  <w:style w:type="paragraph" w:styleId="Corpodetexto3">
    <w:name w:val="Body Text 3"/>
    <w:basedOn w:val="Normal"/>
    <w:link w:val="Corpodetexto3Carte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E39FE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E39FE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E39F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E39FE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E39FE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E39FE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E39FE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E39FE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E39FE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E39FE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E39FE"/>
  </w:style>
  <w:style w:type="table" w:styleId="GrelhaColorida">
    <w:name w:val="Colorful Grid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E39FE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39FE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39FE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39FE"/>
    <w:rPr>
      <w:b w:val="0"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39F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E39FE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E39FE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E39FE"/>
  </w:style>
  <w:style w:type="character" w:styleId="nfase">
    <w:name w:val="Emphasis"/>
    <w:basedOn w:val="Tipodeletrapredefinidodopargrafo"/>
    <w:uiPriority w:val="20"/>
    <w:semiHidden/>
    <w:unhideWhenUsed/>
    <w:qFormat/>
    <w:rsid w:val="003E39FE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E39FE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E39FE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E39F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E39FE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E39FE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E39FE"/>
    <w:rPr>
      <w:szCs w:val="20"/>
    </w:rPr>
  </w:style>
  <w:style w:type="table" w:styleId="TabeladeGrelha1Clara">
    <w:name w:val="Grid Table 1 Light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elha3">
    <w:name w:val="Grid Table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Cabealho6Carter">
    <w:name w:val="Cabeçalho 6 Caráter"/>
    <w:basedOn w:val="Tipodeletrapredefinidodopargrafo"/>
    <w:link w:val="Cabealho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Cabealho7Carter">
    <w:name w:val="Cabeçalho 7 Caráter"/>
    <w:basedOn w:val="Tipodeletrapredefinidodopargrafo"/>
    <w:link w:val="Cabealho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3E39FE"/>
  </w:style>
  <w:style w:type="paragraph" w:styleId="EndereoHTML">
    <w:name w:val="HTML Address"/>
    <w:basedOn w:val="Normal"/>
    <w:link w:val="EndereoHTMLCarter"/>
    <w:uiPriority w:val="99"/>
    <w:semiHidden/>
    <w:unhideWhenUsed/>
    <w:rsid w:val="003E39FE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E39FE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E39FE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3E39FE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E39FE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E39F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2622F"/>
    <w:rPr>
      <w:b/>
      <w:i/>
      <w:iCs/>
      <w:cap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E39FE"/>
  </w:style>
  <w:style w:type="paragraph" w:styleId="Lista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2">
    <w:name w:val="List Table 2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3">
    <w:name w:val="List Table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E39FE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E39FE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E39FE"/>
  </w:style>
  <w:style w:type="character" w:styleId="Nmerodepgina">
    <w:name w:val="page number"/>
    <w:basedOn w:val="Tipodeletrapredefinidodopargrafo"/>
    <w:uiPriority w:val="99"/>
    <w:semiHidden/>
    <w:unhideWhenUsed/>
    <w:rsid w:val="003E39FE"/>
  </w:style>
  <w:style w:type="table" w:styleId="TabelaSimples1">
    <w:name w:val="Plain Table 1"/>
    <w:basedOn w:val="Tabela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39F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E39FE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E39FE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E39FE"/>
  </w:style>
  <w:style w:type="paragraph" w:styleId="Assinatura">
    <w:name w:val="Signature"/>
    <w:basedOn w:val="Normal"/>
    <w:link w:val="AssinaturaCarter"/>
    <w:uiPriority w:val="99"/>
    <w:semiHidden/>
    <w:unhideWhenUsed/>
    <w:rsid w:val="003E39FE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E39FE"/>
  </w:style>
  <w:style w:type="character" w:styleId="Forte">
    <w:name w:val="Strong"/>
    <w:basedOn w:val="Tipodeletrapredefinidodopargrafo"/>
    <w:uiPriority w:val="22"/>
    <w:semiHidden/>
    <w:unhideWhenUsed/>
    <w:qFormat/>
    <w:rsid w:val="003E39FE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E39FE"/>
  </w:style>
  <w:style w:type="table" w:styleId="Tabelaprofissional">
    <w:name w:val="Table Professional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DB7942" w:rsidP="00DB7942">
          <w:pPr>
            <w:pStyle w:val="0A0B6ECDF06C4DD8B3A0317207C546DD"/>
          </w:pPr>
          <w:r w:rsidRPr="005E062A">
            <w:rPr>
              <w:lang w:bidi="pt-PT"/>
            </w:rPr>
            <w:t>Emissor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DB7942" w:rsidP="00DB7942">
          <w:pPr>
            <w:pStyle w:val="AABEA0B6A13B4BDE83EA30D50BA4FF921"/>
          </w:pPr>
          <w:r w:rsidRPr="005E062A">
            <w:rPr>
              <w:lang w:bidi="pt-PT"/>
            </w:rPr>
            <w:t>Adicione a sua mensagem pessoal aqui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DB7942" w:rsidP="00DB7942">
          <w:pPr>
            <w:pStyle w:val="D48C8D5229934DCD995136D8BBFE5BAF"/>
          </w:pPr>
          <w:r w:rsidRPr="005E062A">
            <w:rPr>
              <w:lang w:bidi="pt-PT"/>
            </w:rPr>
            <w:t>Continue a mensagem aqui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DB7942" w:rsidP="00DB7942">
          <w:pPr>
            <w:pStyle w:val="C440989922D147A1A66EE509E3EC5FFF"/>
          </w:pPr>
          <w:r>
            <w:rPr>
              <w:lang w:bidi="pt-PT"/>
            </w:rPr>
            <w:t>Montante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DB7942" w:rsidP="00DB7942">
          <w:pPr>
            <w:pStyle w:val="FD96004913BC4A1CAF2A1F463DEB7021"/>
          </w:pPr>
          <w:r>
            <w:rPr>
              <w:lang w:bidi="pt-PT"/>
            </w:rPr>
            <w:t>Data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DB7942" w:rsidP="00DB7942">
          <w:pPr>
            <w:pStyle w:val="F78A3248E9D04C22B35BF7C7404D5719"/>
          </w:pPr>
          <w:r>
            <w:rPr>
              <w:lang w:bidi="pt-PT"/>
            </w:rPr>
            <w:t>Certificado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DB7942" w:rsidP="00DB7942">
          <w:pPr>
            <w:pStyle w:val="340543B0F51540F8B8659B2415D8D912"/>
          </w:pPr>
          <w:r>
            <w:rPr>
              <w:lang w:bidi="pt-PT"/>
            </w:rPr>
            <w:t>De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DB7942" w:rsidP="00DB7942">
          <w:pPr>
            <w:pStyle w:val="16D87898D2B64B928FB839D9FBD9A555"/>
          </w:pPr>
          <w:r>
            <w:rPr>
              <w:lang w:bidi="pt-PT"/>
            </w:rPr>
            <w:t>Prémio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DB7942" w:rsidP="00DB7942">
          <w:pPr>
            <w:pStyle w:val="D54EEE9458974DE8AAE557F71AD00686"/>
          </w:pPr>
          <w:r>
            <w:rPr>
              <w:lang w:bidi="pt-PT"/>
            </w:rPr>
            <w:t>Em Reconhecimento De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DB7942" w:rsidP="00DB7942">
          <w:pPr>
            <w:pStyle w:val="7BEA8002197E4577999B303096AC40CA"/>
          </w:pPr>
          <w:r>
            <w:rPr>
              <w:lang w:bidi="pt-PT"/>
            </w:rPr>
            <w:t>Entregue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8C76B8"/>
    <w:rsid w:val="00927381"/>
    <w:rsid w:val="00A76348"/>
    <w:rsid w:val="00B13F97"/>
    <w:rsid w:val="00B93C61"/>
    <w:rsid w:val="00DB7942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7942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Cabealho3Carter">
    <w:name w:val="Cabeçalho 3 Caráter"/>
    <w:basedOn w:val="Tipodeletrapredefinidodopargrafo"/>
    <w:link w:val="Cabealho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DB79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DB7942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DB7942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DB7942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DB7942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DB7942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DB7942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DB794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DB7942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DB7942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631C-F33E-47AE-A796-362C226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Office_14273034_TF04011831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2017-07-28T13:29:00Z</dcterms:created>
  <dcterms:modified xsi:type="dcterms:W3CDTF">2017-07-28T13:29:00Z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