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1" w:type="dxa"/>
        <w:tblLayout w:type="fixed"/>
        <w:tblCellMar>
          <w:left w:w="0" w:type="dxa"/>
          <w:right w:w="0" w:type="dxa"/>
        </w:tblCellMar>
        <w:tblLook w:val="04A0" w:firstRow="1" w:lastRow="0" w:firstColumn="1" w:lastColumn="0" w:noHBand="0" w:noVBand="1"/>
        <w:tblDescription w:val="Διάταξη λαχνού"/>
      </w:tblPr>
      <w:tblGrid>
        <w:gridCol w:w="540"/>
        <w:gridCol w:w="230"/>
        <w:gridCol w:w="4003"/>
        <w:gridCol w:w="259"/>
        <w:gridCol w:w="259"/>
        <w:gridCol w:w="4003"/>
        <w:gridCol w:w="230"/>
        <w:gridCol w:w="547"/>
      </w:tblGrid>
      <w:tr w:rsidR="002175DF" w:rsidTr="00E671B3">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175DF">
              <w:trPr>
                <w:cantSplit/>
                <w:trHeight w:hRule="exact" w:val="1440"/>
                <w:jc w:val="center"/>
              </w:trPr>
              <w:tc>
                <w:tcPr>
                  <w:tcW w:w="525" w:type="dxa"/>
                  <w:textDirection w:val="btLr"/>
                  <w:vAlign w:val="center"/>
                </w:tcPr>
                <w:p w:rsidR="002175DF" w:rsidRDefault="008E75FB">
                  <w:pPr>
                    <w:pStyle w:val="ad"/>
                  </w:pPr>
                  <w:r>
                    <w:t>0001</w:t>
                  </w:r>
                </w:p>
              </w:tc>
            </w:tr>
            <w:tr w:rsidR="002175DF">
              <w:trPr>
                <w:cantSplit/>
                <w:trHeight w:hRule="exact" w:val="1440"/>
                <w:jc w:val="center"/>
              </w:trPr>
              <w:tc>
                <w:tcPr>
                  <w:tcW w:w="525" w:type="dxa"/>
                  <w:textDirection w:val="btLr"/>
                  <w:vAlign w:val="center"/>
                </w:tcPr>
                <w:p w:rsidR="002175DF" w:rsidRDefault="008E75FB">
                  <w:pPr>
                    <w:pStyle w:val="ad"/>
                  </w:pPr>
                  <w:r>
                    <w:t>Αρ.</w:t>
                  </w:r>
                </w:p>
              </w:tc>
            </w:tr>
          </w:tbl>
          <w:p w:rsidR="002175DF" w:rsidRDefault="002175DF"/>
        </w:tc>
        <w:tc>
          <w:tcPr>
            <w:tcW w:w="230" w:type="dxa"/>
          </w:tcPr>
          <w:p w:rsidR="002175DF" w:rsidRDefault="002175DF"/>
        </w:tc>
        <w:tc>
          <w:tcPr>
            <w:tcW w:w="4003" w:type="dxa"/>
          </w:tcPr>
          <w:tbl>
            <w:tblPr>
              <w:tblW w:w="4192" w:type="dxa"/>
              <w:tblLayout w:type="fixed"/>
              <w:tblCellMar>
                <w:left w:w="0" w:type="dxa"/>
                <w:right w:w="0" w:type="dxa"/>
              </w:tblCellMar>
              <w:tblLook w:val="04A0" w:firstRow="1" w:lastRow="0" w:firstColumn="1" w:lastColumn="0" w:noHBand="0" w:noVBand="1"/>
              <w:tblDescription w:val="Πληροφορίες λοταρίας"/>
            </w:tblPr>
            <w:tblGrid>
              <w:gridCol w:w="4192"/>
            </w:tblGrid>
            <w:tr w:rsidR="002175DF" w:rsidTr="003F434D">
              <w:trPr>
                <w:trHeight w:hRule="exact" w:val="1008"/>
              </w:trPr>
              <w:sdt>
                <w:sdtPr>
                  <w:rPr>
                    <w:sz w:val="26"/>
                    <w:szCs w:val="26"/>
                  </w:rPr>
                  <w:alias w:val="Όνομα εκδήλωσης"/>
                  <w:tag w:val=""/>
                  <w:id w:val="-189711552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4192" w:type="dxa"/>
                      <w:vAlign w:val="center"/>
                    </w:tcPr>
                    <w:p w:rsidR="002175DF" w:rsidRPr="003F434D" w:rsidRDefault="008E75FB" w:rsidP="008E75FB">
                      <w:pPr>
                        <w:pStyle w:val="a4"/>
                        <w:rPr>
                          <w:sz w:val="26"/>
                          <w:szCs w:val="26"/>
                        </w:rPr>
                      </w:pPr>
                      <w:r w:rsidRPr="003F434D">
                        <w:rPr>
                          <w:sz w:val="26"/>
                          <w:szCs w:val="26"/>
                        </w:rPr>
                        <w:t>[Όνομα</w:t>
                      </w:r>
                      <w:r w:rsidRPr="003F434D">
                        <w:rPr>
                          <w:sz w:val="26"/>
                          <w:szCs w:val="26"/>
                        </w:rPr>
                        <w:br/>
                        <w:t>εκδήλωσης λοταρίας]</w:t>
                      </w:r>
                    </w:p>
                  </w:tc>
                </w:sdtContent>
              </w:sdt>
            </w:tr>
            <w:tr w:rsidR="002175DF" w:rsidTr="003F434D">
              <w:trPr>
                <w:trHeight w:hRule="exact" w:val="1368"/>
              </w:trPr>
              <w:tc>
                <w:tcPr>
                  <w:tcW w:w="4192" w:type="dxa"/>
                </w:tcPr>
                <w:p w:rsidR="002175DF" w:rsidRDefault="008E75FB">
                  <w:pPr>
                    <w:pStyle w:val="a7"/>
                  </w:pPr>
                  <w:r>
                    <w:t>Η κλήρωση θα γίνει στο τέλος της βραδιάς</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2175DF">
                    <w:tc>
                      <w:tcPr>
                        <w:tcW w:w="1324" w:type="dxa"/>
                        <w:tcBorders>
                          <w:right w:val="single" w:sz="4" w:space="0" w:color="AE4E54" w:themeColor="accent1"/>
                        </w:tcBorders>
                      </w:tcPr>
                      <w:p w:rsidR="002175DF" w:rsidRDefault="008E75FB">
                        <w:pPr>
                          <w:pStyle w:val="aa"/>
                        </w:pPr>
                        <w:r>
                          <w:t>1ος λαχνός</w:t>
                        </w:r>
                      </w:p>
                    </w:tc>
                    <w:tc>
                      <w:tcPr>
                        <w:tcW w:w="1324" w:type="dxa"/>
                        <w:tcBorders>
                          <w:left w:val="single" w:sz="4" w:space="0" w:color="AE4E54" w:themeColor="accent1"/>
                          <w:right w:val="single" w:sz="4" w:space="0" w:color="AE4E54" w:themeColor="accent1"/>
                        </w:tcBorders>
                      </w:tcPr>
                      <w:p w:rsidR="002175DF" w:rsidRDefault="008E75FB">
                        <w:pPr>
                          <w:pStyle w:val="aa"/>
                        </w:pPr>
                        <w:r>
                          <w:t>2ος λαχνός</w:t>
                        </w:r>
                      </w:p>
                    </w:tc>
                    <w:tc>
                      <w:tcPr>
                        <w:tcW w:w="1325" w:type="dxa"/>
                        <w:tcBorders>
                          <w:left w:val="single" w:sz="4" w:space="0" w:color="AE4E54" w:themeColor="accent1"/>
                        </w:tcBorders>
                      </w:tcPr>
                      <w:p w:rsidR="002175DF" w:rsidRDefault="008E75FB">
                        <w:pPr>
                          <w:pStyle w:val="aa"/>
                        </w:pPr>
                        <w:r>
                          <w:t>3ος λαχνός</w:t>
                        </w:r>
                      </w:p>
                    </w:tc>
                  </w:tr>
                  <w:tr w:rsidR="002175DF">
                    <w:sdt>
                      <w:sdtPr>
                        <w:alias w:val="1ος λαχνός"/>
                        <w:tag w:val=""/>
                        <w:id w:val="-1283268038"/>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2175DF" w:rsidRDefault="008E75FB">
                            <w:pPr>
                              <w:pStyle w:val="ab"/>
                            </w:pPr>
                            <w:r>
                              <w:t>500 €</w:t>
                            </w:r>
                          </w:p>
                        </w:tc>
                      </w:sdtContent>
                    </w:sdt>
                    <w:sdt>
                      <w:sdtPr>
                        <w:alias w:val="2ος λαχνός"/>
                        <w:tag w:val=""/>
                        <w:id w:val="446887098"/>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2175DF" w:rsidRDefault="008E75FB">
                            <w:pPr>
                              <w:pStyle w:val="ab"/>
                            </w:pPr>
                            <w:r>
                              <w:t>250 €</w:t>
                            </w:r>
                          </w:p>
                        </w:tc>
                      </w:sdtContent>
                    </w:sdt>
                    <w:sdt>
                      <w:sdtPr>
                        <w:alias w:val="3ος λαχνός"/>
                        <w:tag w:val=""/>
                        <w:id w:val="-137034046"/>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2175DF" w:rsidRDefault="008E75FB">
                            <w:pPr>
                              <w:pStyle w:val="ab"/>
                            </w:pPr>
                            <w:r>
                              <w:t>100 €</w:t>
                            </w:r>
                          </w:p>
                        </w:tc>
                      </w:sdtContent>
                    </w:sdt>
                  </w:tr>
                </w:tbl>
                <w:p w:rsidR="002175DF" w:rsidRDefault="002175DF"/>
              </w:tc>
            </w:tr>
            <w:tr w:rsidR="002175DF" w:rsidTr="003F434D">
              <w:trPr>
                <w:trHeight w:hRule="exact" w:val="432"/>
              </w:trPr>
              <w:tc>
                <w:tcPr>
                  <w:tcW w:w="4192" w:type="dxa"/>
                </w:tcPr>
                <w:p w:rsidR="002175DF" w:rsidRDefault="008E75FB">
                  <w:pPr>
                    <w:pStyle w:val="ac"/>
                  </w:pPr>
                  <w:r>
                    <w:t xml:space="preserve">Δεν χρειάζεται να παρευρεθείτε για να κερδίσετε </w:t>
                  </w:r>
                  <w:r>
                    <w:rPr>
                      <w:rStyle w:val="a6"/>
                      <w:b w:val="0"/>
                    </w:rPr>
                    <w:t xml:space="preserve">/ </w:t>
                  </w:r>
                  <w:r>
                    <w:rPr>
                      <w:rStyle w:val="a6"/>
                    </w:rPr>
                    <w:t xml:space="preserve">Δωρεά - </w:t>
                  </w:r>
                  <w:sdt>
                    <w:sdtPr>
                      <w:rPr>
                        <w:rStyle w:val="a6"/>
                      </w:rPr>
                      <w:alias w:val="Ποσό δωρεάς"/>
                      <w:tag w:val=""/>
                      <w:id w:val="1284232669"/>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Pr>
                          <w:rStyle w:val="a6"/>
                        </w:rPr>
                        <w:t>10 €</w:t>
                      </w:r>
                    </w:sdtContent>
                  </w:sdt>
                </w:p>
              </w:tc>
            </w:tr>
          </w:tbl>
          <w:p w:rsidR="002175DF" w:rsidRDefault="002175DF"/>
        </w:tc>
        <w:tc>
          <w:tcPr>
            <w:tcW w:w="259" w:type="dxa"/>
          </w:tcPr>
          <w:p w:rsidR="002175DF" w:rsidRDefault="002175DF"/>
        </w:tc>
        <w:tc>
          <w:tcPr>
            <w:tcW w:w="259" w:type="dxa"/>
          </w:tcPr>
          <w:p w:rsidR="002175DF" w:rsidRDefault="002175DF"/>
        </w:tc>
        <w:tc>
          <w:tcPr>
            <w:tcW w:w="4003" w:type="dxa"/>
          </w:tcPr>
          <w:tbl>
            <w:tblPr>
              <w:tblW w:w="0" w:type="auto"/>
              <w:tblLayout w:type="fixed"/>
              <w:tblCellMar>
                <w:left w:w="0" w:type="dxa"/>
                <w:right w:w="0" w:type="dxa"/>
              </w:tblCellMar>
              <w:tblLook w:val="04A0" w:firstRow="1" w:lastRow="0" w:firstColumn="1" w:lastColumn="0" w:noHBand="0" w:noVBand="1"/>
              <w:tblDescription w:val="Στοιχεία κατόχου λαχνού"/>
            </w:tblPr>
            <w:tblGrid>
              <w:gridCol w:w="3988"/>
            </w:tblGrid>
            <w:tr w:rsidR="002175DF">
              <w:trPr>
                <w:trHeight w:hRule="exact" w:val="1008"/>
              </w:trPr>
              <w:sdt>
                <w:sdtPr>
                  <w:alias w:val="Όνομα εκδήλωσης"/>
                  <w:tag w:val=""/>
                  <w:id w:val="168995131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175DF" w:rsidRDefault="00E671B3" w:rsidP="003F434D">
                      <w:pPr>
                        <w:pStyle w:val="a4"/>
                        <w:ind w:right="-219"/>
                      </w:pPr>
                      <w:r w:rsidRPr="003F434D">
                        <w:rPr>
                          <w:sz w:val="26"/>
                          <w:szCs w:val="26"/>
                        </w:rPr>
                        <w:t>[Όνομα</w:t>
                      </w:r>
                      <w:r w:rsidRPr="003F434D">
                        <w:rPr>
                          <w:sz w:val="26"/>
                          <w:szCs w:val="26"/>
                        </w:rPr>
                        <w:br/>
                        <w:t>εκδήλωσης λοταρίας]</w:t>
                      </w:r>
                    </w:p>
                  </w:tc>
                </w:sdtContent>
              </w:sdt>
            </w:tr>
            <w:tr w:rsidR="002175DF">
              <w:trPr>
                <w:trHeight w:hRule="exact" w:val="1368"/>
              </w:trPr>
              <w:tc>
                <w:tcPr>
                  <w:tcW w:w="3988" w:type="dxa"/>
                </w:tcPr>
                <w:tbl>
                  <w:tblPr>
                    <w:tblW w:w="4207" w:type="dxa"/>
                    <w:tblLayout w:type="fixed"/>
                    <w:tblCellMar>
                      <w:left w:w="0" w:type="dxa"/>
                      <w:right w:w="0" w:type="dxa"/>
                    </w:tblCellMar>
                    <w:tblLook w:val="04A0" w:firstRow="1" w:lastRow="0" w:firstColumn="1" w:lastColumn="0" w:noHBand="0" w:noVBand="1"/>
                  </w:tblPr>
                  <w:tblGrid>
                    <w:gridCol w:w="559"/>
                    <w:gridCol w:w="3648"/>
                  </w:tblGrid>
                  <w:tr w:rsidR="002175DF" w:rsidTr="003F434D">
                    <w:trPr>
                      <w:trHeight w:hRule="exact" w:val="331"/>
                    </w:trPr>
                    <w:tc>
                      <w:tcPr>
                        <w:tcW w:w="559" w:type="dxa"/>
                        <w:vAlign w:val="bottom"/>
                      </w:tcPr>
                      <w:p w:rsidR="002175DF" w:rsidRDefault="008E75FB">
                        <w:r>
                          <w:t>Όνομα:</w:t>
                        </w:r>
                      </w:p>
                    </w:tc>
                    <w:tc>
                      <w:tcPr>
                        <w:tcW w:w="3648" w:type="dxa"/>
                        <w:tcBorders>
                          <w:bottom w:val="single" w:sz="4" w:space="0" w:color="D9D9D9" w:themeColor="background1" w:themeShade="D9"/>
                        </w:tcBorders>
                        <w:vAlign w:val="bottom"/>
                      </w:tcPr>
                      <w:p w:rsidR="002175DF" w:rsidRDefault="002175DF"/>
                    </w:tc>
                  </w:tr>
                  <w:tr w:rsidR="002175DF" w:rsidTr="003F434D">
                    <w:trPr>
                      <w:trHeight w:hRule="exact" w:val="403"/>
                    </w:trPr>
                    <w:tc>
                      <w:tcPr>
                        <w:tcW w:w="559" w:type="dxa"/>
                        <w:vAlign w:val="bottom"/>
                      </w:tcPr>
                      <w:p w:rsidR="002175DF" w:rsidRDefault="008E75FB">
                        <w:r w:rsidRPr="008E75FB">
                          <w:t>ΤΗΛ.</w:t>
                        </w:r>
                        <w:r>
                          <w:t>:</w:t>
                        </w:r>
                      </w:p>
                    </w:tc>
                    <w:tc>
                      <w:tcPr>
                        <w:tcW w:w="3648" w:type="dxa"/>
                        <w:tcBorders>
                          <w:top w:val="single" w:sz="4" w:space="0" w:color="D9D9D9" w:themeColor="background1" w:themeShade="D9"/>
                          <w:bottom w:val="single" w:sz="4" w:space="0" w:color="D9D9D9" w:themeColor="background1" w:themeShade="D9"/>
                        </w:tcBorders>
                        <w:vAlign w:val="bottom"/>
                      </w:tcPr>
                      <w:p w:rsidR="002175DF" w:rsidRDefault="002175DF"/>
                    </w:tc>
                  </w:tr>
                  <w:tr w:rsidR="002175DF" w:rsidTr="003F434D">
                    <w:trPr>
                      <w:trHeight w:hRule="exact" w:val="403"/>
                    </w:trPr>
                    <w:tc>
                      <w:tcPr>
                        <w:tcW w:w="559" w:type="dxa"/>
                        <w:vAlign w:val="bottom"/>
                      </w:tcPr>
                      <w:p w:rsidR="002175DF" w:rsidRDefault="008E75FB">
                        <w:r w:rsidRPr="008E75FB">
                          <w:t>EMAIL</w:t>
                        </w:r>
                        <w:r>
                          <w:t>:</w:t>
                        </w:r>
                      </w:p>
                    </w:tc>
                    <w:tc>
                      <w:tcPr>
                        <w:tcW w:w="3648" w:type="dxa"/>
                        <w:tcBorders>
                          <w:top w:val="single" w:sz="4" w:space="0" w:color="D9D9D9" w:themeColor="background1" w:themeShade="D9"/>
                          <w:bottom w:val="single" w:sz="4" w:space="0" w:color="D9D9D9" w:themeColor="background1" w:themeShade="D9"/>
                        </w:tcBorders>
                        <w:vAlign w:val="bottom"/>
                      </w:tcPr>
                      <w:p w:rsidR="002175DF" w:rsidRDefault="002175DF"/>
                    </w:tc>
                  </w:tr>
                </w:tbl>
                <w:p w:rsidR="002175DF" w:rsidRDefault="002175DF"/>
              </w:tc>
            </w:tr>
            <w:tr w:rsidR="002175DF">
              <w:trPr>
                <w:trHeight w:hRule="exact" w:val="432"/>
              </w:trPr>
              <w:tc>
                <w:tcPr>
                  <w:tcW w:w="3988" w:type="dxa"/>
                </w:tcPr>
                <w:p w:rsidR="002175DF" w:rsidRDefault="008E75FB">
                  <w:pPr>
                    <w:pStyle w:val="ac"/>
                  </w:pPr>
                  <w:r>
                    <w:t xml:space="preserve">Δεν χρειάζεται να παρευρεθείτε για να κερδίσετε </w:t>
                  </w:r>
                  <w:r>
                    <w:rPr>
                      <w:rStyle w:val="a6"/>
                      <w:b w:val="0"/>
                    </w:rPr>
                    <w:t xml:space="preserve">/ </w:t>
                  </w:r>
                  <w:r>
                    <w:rPr>
                      <w:rStyle w:val="a6"/>
                    </w:rPr>
                    <w:t xml:space="preserve">Δωρεά - </w:t>
                  </w:r>
                  <w:sdt>
                    <w:sdtPr>
                      <w:rPr>
                        <w:rStyle w:val="a6"/>
                      </w:rPr>
                      <w:alias w:val="Ποσό δωρεάς"/>
                      <w:tag w:val=""/>
                      <w:id w:val="-19492279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E671B3">
                        <w:rPr>
                          <w:rStyle w:val="a6"/>
                        </w:rPr>
                        <w:t>10 €</w:t>
                      </w:r>
                    </w:sdtContent>
                  </w:sdt>
                </w:p>
              </w:tc>
            </w:tr>
          </w:tbl>
          <w:p w:rsidR="002175DF" w:rsidRDefault="002175DF"/>
        </w:tc>
        <w:tc>
          <w:tcPr>
            <w:tcW w:w="230" w:type="dxa"/>
          </w:tcPr>
          <w:p w:rsidR="002175DF" w:rsidRDefault="002175DF"/>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175DF">
              <w:trPr>
                <w:cantSplit/>
                <w:trHeight w:hRule="exact" w:val="1440"/>
                <w:jc w:val="center"/>
              </w:trPr>
              <w:tc>
                <w:tcPr>
                  <w:tcW w:w="525" w:type="dxa"/>
                  <w:textDirection w:val="tbRl"/>
                  <w:vAlign w:val="center"/>
                </w:tcPr>
                <w:p w:rsidR="002175DF" w:rsidRDefault="008E75FB">
                  <w:pPr>
                    <w:pStyle w:val="ad"/>
                  </w:pPr>
                  <w:r>
                    <w:t>Αρ.</w:t>
                  </w:r>
                </w:p>
              </w:tc>
            </w:tr>
            <w:tr w:rsidR="002175DF">
              <w:trPr>
                <w:cantSplit/>
                <w:trHeight w:hRule="exact" w:val="1440"/>
                <w:jc w:val="center"/>
              </w:trPr>
              <w:tc>
                <w:tcPr>
                  <w:tcW w:w="525" w:type="dxa"/>
                  <w:textDirection w:val="tbRl"/>
                  <w:vAlign w:val="center"/>
                </w:tcPr>
                <w:p w:rsidR="002175DF" w:rsidRDefault="008E75FB">
                  <w:pPr>
                    <w:pStyle w:val="ad"/>
                  </w:pPr>
                  <w:r>
                    <w:t>0001</w:t>
                  </w:r>
                </w:p>
              </w:tc>
            </w:tr>
          </w:tbl>
          <w:p w:rsidR="002175DF" w:rsidRDefault="002175DF"/>
        </w:tc>
      </w:tr>
      <w:tr w:rsidR="002175DF" w:rsidTr="00E671B3">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175DF">
              <w:trPr>
                <w:cantSplit/>
                <w:trHeight w:hRule="exact" w:val="1440"/>
                <w:jc w:val="center"/>
              </w:trPr>
              <w:tc>
                <w:tcPr>
                  <w:tcW w:w="525" w:type="dxa"/>
                  <w:textDirection w:val="btLr"/>
                  <w:vAlign w:val="center"/>
                </w:tcPr>
                <w:p w:rsidR="002175DF" w:rsidRDefault="008E75FB">
                  <w:pPr>
                    <w:pStyle w:val="ad"/>
                  </w:pPr>
                  <w:r>
                    <w:t>0002</w:t>
                  </w:r>
                </w:p>
              </w:tc>
            </w:tr>
            <w:tr w:rsidR="002175DF">
              <w:trPr>
                <w:cantSplit/>
                <w:trHeight w:hRule="exact" w:val="1440"/>
                <w:jc w:val="center"/>
              </w:trPr>
              <w:tc>
                <w:tcPr>
                  <w:tcW w:w="525" w:type="dxa"/>
                  <w:textDirection w:val="btLr"/>
                  <w:vAlign w:val="center"/>
                </w:tcPr>
                <w:p w:rsidR="002175DF" w:rsidRDefault="008E75FB">
                  <w:pPr>
                    <w:pStyle w:val="ad"/>
                  </w:pPr>
                  <w:r>
                    <w:t>Αρ.</w:t>
                  </w:r>
                </w:p>
              </w:tc>
            </w:tr>
          </w:tbl>
          <w:p w:rsidR="002175DF" w:rsidRDefault="002175DF"/>
        </w:tc>
        <w:tc>
          <w:tcPr>
            <w:tcW w:w="230" w:type="dxa"/>
          </w:tcPr>
          <w:p w:rsidR="002175DF" w:rsidRDefault="002175DF"/>
        </w:tc>
        <w:tc>
          <w:tcPr>
            <w:tcW w:w="4003" w:type="dxa"/>
          </w:tcPr>
          <w:tbl>
            <w:tblPr>
              <w:tblW w:w="4192" w:type="dxa"/>
              <w:tblLayout w:type="fixed"/>
              <w:tblCellMar>
                <w:left w:w="0" w:type="dxa"/>
                <w:right w:w="0" w:type="dxa"/>
              </w:tblCellMar>
              <w:tblLook w:val="04A0" w:firstRow="1" w:lastRow="0" w:firstColumn="1" w:lastColumn="0" w:noHBand="0" w:noVBand="1"/>
              <w:tblDescription w:val="Πληροφορίες λοταρίας"/>
            </w:tblPr>
            <w:tblGrid>
              <w:gridCol w:w="4192"/>
            </w:tblGrid>
            <w:tr w:rsidR="002175DF" w:rsidTr="003F434D">
              <w:trPr>
                <w:trHeight w:hRule="exact" w:val="1008"/>
              </w:trPr>
              <w:sdt>
                <w:sdtPr>
                  <w:alias w:val="Όνομα εκδήλωσης"/>
                  <w:tag w:val=""/>
                  <w:id w:val="-993635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4192" w:type="dxa"/>
                      <w:vAlign w:val="center"/>
                    </w:tcPr>
                    <w:p w:rsidR="002175DF" w:rsidRDefault="00E671B3">
                      <w:pPr>
                        <w:pStyle w:val="a4"/>
                      </w:pPr>
                      <w:r w:rsidRPr="003F434D">
                        <w:rPr>
                          <w:sz w:val="26"/>
                          <w:szCs w:val="26"/>
                        </w:rPr>
                        <w:t>[Όνομα</w:t>
                      </w:r>
                      <w:r w:rsidRPr="003F434D">
                        <w:rPr>
                          <w:sz w:val="26"/>
                          <w:szCs w:val="26"/>
                        </w:rPr>
                        <w:br/>
                        <w:t>εκδήλωσης λοταρίας]</w:t>
                      </w:r>
                    </w:p>
                  </w:tc>
                </w:sdtContent>
              </w:sdt>
            </w:tr>
            <w:tr w:rsidR="002175DF" w:rsidTr="003F434D">
              <w:trPr>
                <w:trHeight w:hRule="exact" w:val="1368"/>
              </w:trPr>
              <w:tc>
                <w:tcPr>
                  <w:tcW w:w="4192" w:type="dxa"/>
                </w:tcPr>
                <w:p w:rsidR="002175DF" w:rsidRDefault="008E75FB">
                  <w:pPr>
                    <w:pStyle w:val="a7"/>
                  </w:pPr>
                  <w:r>
                    <w:t>Η κλήρωση θα γίνει στο τέλος της βραδιάς</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2175DF">
                    <w:tc>
                      <w:tcPr>
                        <w:tcW w:w="1324" w:type="dxa"/>
                        <w:tcBorders>
                          <w:right w:val="single" w:sz="4" w:space="0" w:color="AE4E54" w:themeColor="accent1"/>
                        </w:tcBorders>
                      </w:tcPr>
                      <w:p w:rsidR="002175DF" w:rsidRDefault="008E75FB">
                        <w:pPr>
                          <w:pStyle w:val="aa"/>
                        </w:pPr>
                        <w:r>
                          <w:t>1ος λαχνός</w:t>
                        </w:r>
                      </w:p>
                    </w:tc>
                    <w:tc>
                      <w:tcPr>
                        <w:tcW w:w="1324" w:type="dxa"/>
                        <w:tcBorders>
                          <w:left w:val="single" w:sz="4" w:space="0" w:color="AE4E54" w:themeColor="accent1"/>
                          <w:right w:val="single" w:sz="4" w:space="0" w:color="AE4E54" w:themeColor="accent1"/>
                        </w:tcBorders>
                      </w:tcPr>
                      <w:p w:rsidR="002175DF" w:rsidRDefault="008E75FB">
                        <w:pPr>
                          <w:pStyle w:val="aa"/>
                        </w:pPr>
                        <w:r>
                          <w:t>2ος λαχνός</w:t>
                        </w:r>
                      </w:p>
                    </w:tc>
                    <w:tc>
                      <w:tcPr>
                        <w:tcW w:w="1325" w:type="dxa"/>
                        <w:tcBorders>
                          <w:left w:val="single" w:sz="4" w:space="0" w:color="AE4E54" w:themeColor="accent1"/>
                        </w:tcBorders>
                      </w:tcPr>
                      <w:p w:rsidR="002175DF" w:rsidRDefault="008E75FB">
                        <w:pPr>
                          <w:pStyle w:val="aa"/>
                        </w:pPr>
                        <w:r>
                          <w:t>3ος λαχνός</w:t>
                        </w:r>
                      </w:p>
                    </w:tc>
                  </w:tr>
                  <w:tr w:rsidR="002175DF">
                    <w:sdt>
                      <w:sdtPr>
                        <w:alias w:val="1ος λαχνός"/>
                        <w:tag w:val=""/>
                        <w:id w:val="-162399418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2175DF" w:rsidRDefault="00E671B3">
                            <w:pPr>
                              <w:pStyle w:val="ab"/>
                            </w:pPr>
                            <w:r>
                              <w:t>500 €</w:t>
                            </w:r>
                          </w:p>
                        </w:tc>
                      </w:sdtContent>
                    </w:sdt>
                    <w:sdt>
                      <w:sdtPr>
                        <w:alias w:val="2ος λαχνός"/>
                        <w:tag w:val=""/>
                        <w:id w:val="-1581049775"/>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2175DF" w:rsidRDefault="00E671B3">
                            <w:pPr>
                              <w:pStyle w:val="ab"/>
                            </w:pPr>
                            <w:r>
                              <w:t>250 €</w:t>
                            </w:r>
                          </w:p>
                        </w:tc>
                      </w:sdtContent>
                    </w:sdt>
                    <w:sdt>
                      <w:sdtPr>
                        <w:alias w:val="3ος λαχνός"/>
                        <w:tag w:val=""/>
                        <w:id w:val="744920675"/>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2175DF" w:rsidRDefault="00E671B3">
                            <w:pPr>
                              <w:pStyle w:val="ab"/>
                            </w:pPr>
                            <w:r>
                              <w:t>100 €</w:t>
                            </w:r>
                          </w:p>
                        </w:tc>
                      </w:sdtContent>
                    </w:sdt>
                  </w:tr>
                </w:tbl>
                <w:p w:rsidR="002175DF" w:rsidRDefault="002175DF"/>
              </w:tc>
            </w:tr>
            <w:tr w:rsidR="002175DF" w:rsidTr="003F434D">
              <w:trPr>
                <w:trHeight w:hRule="exact" w:val="432"/>
              </w:trPr>
              <w:tc>
                <w:tcPr>
                  <w:tcW w:w="4192" w:type="dxa"/>
                </w:tcPr>
                <w:p w:rsidR="002175DF" w:rsidRDefault="008E75FB">
                  <w:pPr>
                    <w:pStyle w:val="ac"/>
                  </w:pPr>
                  <w:r>
                    <w:t xml:space="preserve">Δεν χρειάζεται να παρευρεθείτε για να κερδίσετε </w:t>
                  </w:r>
                  <w:r>
                    <w:rPr>
                      <w:rStyle w:val="a6"/>
                      <w:b w:val="0"/>
                    </w:rPr>
                    <w:t xml:space="preserve">/ </w:t>
                  </w:r>
                  <w:r>
                    <w:rPr>
                      <w:rStyle w:val="a6"/>
                    </w:rPr>
                    <w:t xml:space="preserve">Δωρεά - </w:t>
                  </w:r>
                  <w:sdt>
                    <w:sdtPr>
                      <w:rPr>
                        <w:rStyle w:val="a6"/>
                      </w:rPr>
                      <w:alias w:val="Ποσό δωρεάς"/>
                      <w:tag w:val=""/>
                      <w:id w:val="118332884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E671B3">
                        <w:rPr>
                          <w:rStyle w:val="a6"/>
                        </w:rPr>
                        <w:t>10 €</w:t>
                      </w:r>
                    </w:sdtContent>
                  </w:sdt>
                </w:p>
              </w:tc>
            </w:tr>
          </w:tbl>
          <w:p w:rsidR="002175DF" w:rsidRDefault="002175DF"/>
        </w:tc>
        <w:tc>
          <w:tcPr>
            <w:tcW w:w="259" w:type="dxa"/>
          </w:tcPr>
          <w:p w:rsidR="002175DF" w:rsidRDefault="002175DF"/>
        </w:tc>
        <w:tc>
          <w:tcPr>
            <w:tcW w:w="259" w:type="dxa"/>
          </w:tcPr>
          <w:p w:rsidR="002175DF" w:rsidRDefault="002175DF"/>
        </w:tc>
        <w:tc>
          <w:tcPr>
            <w:tcW w:w="4003" w:type="dxa"/>
          </w:tcPr>
          <w:tbl>
            <w:tblPr>
              <w:tblW w:w="0" w:type="auto"/>
              <w:tblLayout w:type="fixed"/>
              <w:tblCellMar>
                <w:left w:w="0" w:type="dxa"/>
                <w:right w:w="0" w:type="dxa"/>
              </w:tblCellMar>
              <w:tblLook w:val="04A0" w:firstRow="1" w:lastRow="0" w:firstColumn="1" w:lastColumn="0" w:noHBand="0" w:noVBand="1"/>
              <w:tblDescription w:val="Στοιχεία κατόχου λαχνού"/>
            </w:tblPr>
            <w:tblGrid>
              <w:gridCol w:w="3988"/>
            </w:tblGrid>
            <w:tr w:rsidR="002175DF">
              <w:trPr>
                <w:trHeight w:hRule="exact" w:val="1008"/>
              </w:trPr>
              <w:sdt>
                <w:sdtPr>
                  <w:alias w:val="Όνομα εκδήλωσης"/>
                  <w:tag w:val=""/>
                  <w:id w:val="-100481605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175DF" w:rsidRDefault="00E671B3" w:rsidP="003F434D">
                      <w:pPr>
                        <w:pStyle w:val="a4"/>
                        <w:ind w:right="-219"/>
                      </w:pPr>
                      <w:r w:rsidRPr="003F434D">
                        <w:rPr>
                          <w:sz w:val="26"/>
                          <w:szCs w:val="26"/>
                        </w:rPr>
                        <w:t>[Όνομα</w:t>
                      </w:r>
                      <w:r w:rsidRPr="003F434D">
                        <w:rPr>
                          <w:sz w:val="26"/>
                          <w:szCs w:val="26"/>
                        </w:rPr>
                        <w:br/>
                        <w:t>εκδήλωσης λοταρίας]</w:t>
                      </w:r>
                    </w:p>
                  </w:tc>
                </w:sdtContent>
              </w:sdt>
            </w:tr>
            <w:tr w:rsidR="002175DF">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2175DF">
                    <w:trPr>
                      <w:trHeight w:hRule="exact" w:val="331"/>
                    </w:trPr>
                    <w:tc>
                      <w:tcPr>
                        <w:tcW w:w="559" w:type="dxa"/>
                        <w:vAlign w:val="bottom"/>
                      </w:tcPr>
                      <w:p w:rsidR="002175DF" w:rsidRDefault="008E75FB">
                        <w:r>
                          <w:t>Όνομα:</w:t>
                        </w:r>
                      </w:p>
                    </w:tc>
                    <w:tc>
                      <w:tcPr>
                        <w:tcW w:w="3414" w:type="dxa"/>
                        <w:tcBorders>
                          <w:bottom w:val="single" w:sz="4" w:space="0" w:color="D9D9D9" w:themeColor="background1" w:themeShade="D9"/>
                        </w:tcBorders>
                        <w:vAlign w:val="bottom"/>
                      </w:tcPr>
                      <w:p w:rsidR="002175DF" w:rsidRDefault="002175DF"/>
                    </w:tc>
                  </w:tr>
                  <w:tr w:rsidR="002175DF">
                    <w:trPr>
                      <w:trHeight w:hRule="exact" w:val="403"/>
                    </w:trPr>
                    <w:tc>
                      <w:tcPr>
                        <w:tcW w:w="559" w:type="dxa"/>
                        <w:vAlign w:val="bottom"/>
                      </w:tcPr>
                      <w:p w:rsidR="002175DF" w:rsidRDefault="008E75FB">
                        <w:r w:rsidRPr="008E75FB">
                          <w:t>ΤΗΛ.</w:t>
                        </w:r>
                        <w:r>
                          <w:t>:</w:t>
                        </w:r>
                      </w:p>
                    </w:tc>
                    <w:tc>
                      <w:tcPr>
                        <w:tcW w:w="3414" w:type="dxa"/>
                        <w:tcBorders>
                          <w:top w:val="single" w:sz="4" w:space="0" w:color="D9D9D9" w:themeColor="background1" w:themeShade="D9"/>
                          <w:bottom w:val="single" w:sz="4" w:space="0" w:color="D9D9D9" w:themeColor="background1" w:themeShade="D9"/>
                        </w:tcBorders>
                        <w:vAlign w:val="bottom"/>
                      </w:tcPr>
                      <w:p w:rsidR="002175DF" w:rsidRDefault="002175DF"/>
                    </w:tc>
                  </w:tr>
                  <w:tr w:rsidR="002175DF">
                    <w:trPr>
                      <w:trHeight w:hRule="exact" w:val="403"/>
                    </w:trPr>
                    <w:tc>
                      <w:tcPr>
                        <w:tcW w:w="559" w:type="dxa"/>
                        <w:vAlign w:val="bottom"/>
                      </w:tcPr>
                      <w:p w:rsidR="002175DF" w:rsidRDefault="008E75FB">
                        <w:r w:rsidRPr="008E75FB">
                          <w:t>EMAIL</w:t>
                        </w:r>
                        <w:r>
                          <w:t>:</w:t>
                        </w:r>
                      </w:p>
                    </w:tc>
                    <w:tc>
                      <w:tcPr>
                        <w:tcW w:w="3414" w:type="dxa"/>
                        <w:tcBorders>
                          <w:top w:val="single" w:sz="4" w:space="0" w:color="D9D9D9" w:themeColor="background1" w:themeShade="D9"/>
                          <w:bottom w:val="single" w:sz="4" w:space="0" w:color="D9D9D9" w:themeColor="background1" w:themeShade="D9"/>
                        </w:tcBorders>
                        <w:vAlign w:val="bottom"/>
                      </w:tcPr>
                      <w:p w:rsidR="002175DF" w:rsidRDefault="002175DF"/>
                    </w:tc>
                  </w:tr>
                </w:tbl>
                <w:p w:rsidR="002175DF" w:rsidRDefault="002175DF"/>
              </w:tc>
            </w:tr>
            <w:tr w:rsidR="002175DF">
              <w:trPr>
                <w:trHeight w:hRule="exact" w:val="432"/>
              </w:trPr>
              <w:tc>
                <w:tcPr>
                  <w:tcW w:w="3988" w:type="dxa"/>
                </w:tcPr>
                <w:p w:rsidR="002175DF" w:rsidRDefault="008E75FB">
                  <w:pPr>
                    <w:pStyle w:val="ac"/>
                  </w:pPr>
                  <w:r>
                    <w:t xml:space="preserve">Δεν χρειάζεται να παρευρεθείτε για να κερδίσετε </w:t>
                  </w:r>
                  <w:r>
                    <w:rPr>
                      <w:rStyle w:val="a6"/>
                      <w:b w:val="0"/>
                    </w:rPr>
                    <w:t xml:space="preserve">/ </w:t>
                  </w:r>
                  <w:r>
                    <w:rPr>
                      <w:rStyle w:val="a6"/>
                    </w:rPr>
                    <w:t xml:space="preserve">Δωρεά - </w:t>
                  </w:r>
                  <w:sdt>
                    <w:sdtPr>
                      <w:rPr>
                        <w:rStyle w:val="a6"/>
                      </w:rPr>
                      <w:alias w:val="Ποσό δωρεάς"/>
                      <w:tag w:val=""/>
                      <w:id w:val="1603914356"/>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E671B3">
                        <w:rPr>
                          <w:rStyle w:val="a6"/>
                        </w:rPr>
                        <w:t>10 €</w:t>
                      </w:r>
                    </w:sdtContent>
                  </w:sdt>
                </w:p>
              </w:tc>
            </w:tr>
          </w:tbl>
          <w:p w:rsidR="002175DF" w:rsidRDefault="002175DF"/>
        </w:tc>
        <w:tc>
          <w:tcPr>
            <w:tcW w:w="230" w:type="dxa"/>
          </w:tcPr>
          <w:p w:rsidR="002175DF" w:rsidRDefault="002175DF"/>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175DF">
              <w:trPr>
                <w:cantSplit/>
                <w:trHeight w:hRule="exact" w:val="1440"/>
                <w:jc w:val="center"/>
              </w:trPr>
              <w:tc>
                <w:tcPr>
                  <w:tcW w:w="525" w:type="dxa"/>
                  <w:textDirection w:val="tbRl"/>
                  <w:vAlign w:val="center"/>
                </w:tcPr>
                <w:p w:rsidR="002175DF" w:rsidRDefault="008E75FB">
                  <w:pPr>
                    <w:pStyle w:val="ad"/>
                  </w:pPr>
                  <w:r>
                    <w:t>Αρ.</w:t>
                  </w:r>
                </w:p>
              </w:tc>
            </w:tr>
            <w:tr w:rsidR="002175DF">
              <w:trPr>
                <w:cantSplit/>
                <w:trHeight w:hRule="exact" w:val="1440"/>
                <w:jc w:val="center"/>
              </w:trPr>
              <w:tc>
                <w:tcPr>
                  <w:tcW w:w="525" w:type="dxa"/>
                  <w:textDirection w:val="tbRl"/>
                  <w:vAlign w:val="center"/>
                </w:tcPr>
                <w:p w:rsidR="002175DF" w:rsidRDefault="008E75FB">
                  <w:pPr>
                    <w:pStyle w:val="ad"/>
                  </w:pPr>
                  <w:r>
                    <w:t>0002</w:t>
                  </w:r>
                </w:p>
              </w:tc>
            </w:tr>
          </w:tbl>
          <w:p w:rsidR="002175DF" w:rsidRDefault="002175DF"/>
        </w:tc>
        <w:bookmarkStart w:id="0" w:name="_GoBack"/>
        <w:bookmarkEnd w:id="0"/>
      </w:tr>
      <w:tr w:rsidR="002175DF" w:rsidTr="00E671B3">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175DF">
              <w:trPr>
                <w:cantSplit/>
                <w:trHeight w:hRule="exact" w:val="1440"/>
                <w:jc w:val="center"/>
              </w:trPr>
              <w:tc>
                <w:tcPr>
                  <w:tcW w:w="525" w:type="dxa"/>
                  <w:textDirection w:val="btLr"/>
                  <w:vAlign w:val="center"/>
                </w:tcPr>
                <w:p w:rsidR="002175DF" w:rsidRDefault="008E75FB">
                  <w:pPr>
                    <w:pStyle w:val="ad"/>
                  </w:pPr>
                  <w:r>
                    <w:t>0003</w:t>
                  </w:r>
                </w:p>
              </w:tc>
            </w:tr>
            <w:tr w:rsidR="002175DF">
              <w:trPr>
                <w:cantSplit/>
                <w:trHeight w:hRule="exact" w:val="1440"/>
                <w:jc w:val="center"/>
              </w:trPr>
              <w:tc>
                <w:tcPr>
                  <w:tcW w:w="525" w:type="dxa"/>
                  <w:textDirection w:val="btLr"/>
                  <w:vAlign w:val="center"/>
                </w:tcPr>
                <w:p w:rsidR="002175DF" w:rsidRDefault="008E75FB">
                  <w:pPr>
                    <w:pStyle w:val="ad"/>
                  </w:pPr>
                  <w:r>
                    <w:t>Αρ.</w:t>
                  </w:r>
                </w:p>
              </w:tc>
            </w:tr>
          </w:tbl>
          <w:p w:rsidR="002175DF" w:rsidRDefault="002175DF"/>
        </w:tc>
        <w:tc>
          <w:tcPr>
            <w:tcW w:w="230" w:type="dxa"/>
          </w:tcPr>
          <w:p w:rsidR="002175DF" w:rsidRDefault="002175DF"/>
        </w:tc>
        <w:tc>
          <w:tcPr>
            <w:tcW w:w="4003" w:type="dxa"/>
          </w:tcPr>
          <w:tbl>
            <w:tblPr>
              <w:tblW w:w="4192" w:type="dxa"/>
              <w:tblLayout w:type="fixed"/>
              <w:tblCellMar>
                <w:left w:w="0" w:type="dxa"/>
                <w:right w:w="0" w:type="dxa"/>
              </w:tblCellMar>
              <w:tblLook w:val="04A0" w:firstRow="1" w:lastRow="0" w:firstColumn="1" w:lastColumn="0" w:noHBand="0" w:noVBand="1"/>
              <w:tblDescription w:val="Πληροφορίες λοταρίας"/>
            </w:tblPr>
            <w:tblGrid>
              <w:gridCol w:w="4192"/>
            </w:tblGrid>
            <w:tr w:rsidR="002175DF" w:rsidTr="003F434D">
              <w:trPr>
                <w:trHeight w:hRule="exact" w:val="1008"/>
              </w:trPr>
              <w:sdt>
                <w:sdtPr>
                  <w:alias w:val="Όνομα εκδήλωσης"/>
                  <w:tag w:val=""/>
                  <w:id w:val="566146032"/>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4192" w:type="dxa"/>
                      <w:vAlign w:val="center"/>
                    </w:tcPr>
                    <w:p w:rsidR="002175DF" w:rsidRDefault="00E671B3">
                      <w:pPr>
                        <w:pStyle w:val="a4"/>
                      </w:pPr>
                      <w:r w:rsidRPr="003F434D">
                        <w:rPr>
                          <w:sz w:val="26"/>
                          <w:szCs w:val="26"/>
                        </w:rPr>
                        <w:t>[Όνομα</w:t>
                      </w:r>
                      <w:r w:rsidRPr="003F434D">
                        <w:rPr>
                          <w:sz w:val="26"/>
                          <w:szCs w:val="26"/>
                        </w:rPr>
                        <w:br/>
                        <w:t>εκδήλωσης λοταρίας]</w:t>
                      </w:r>
                    </w:p>
                  </w:tc>
                </w:sdtContent>
              </w:sdt>
            </w:tr>
            <w:tr w:rsidR="002175DF" w:rsidTr="003F434D">
              <w:trPr>
                <w:trHeight w:hRule="exact" w:val="1368"/>
              </w:trPr>
              <w:tc>
                <w:tcPr>
                  <w:tcW w:w="4192" w:type="dxa"/>
                </w:tcPr>
                <w:p w:rsidR="002175DF" w:rsidRDefault="008E75FB">
                  <w:pPr>
                    <w:pStyle w:val="a7"/>
                  </w:pPr>
                  <w:r>
                    <w:t>Η κλήρωση θα γίνει στο τέλος της βραδιάς</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2175DF">
                    <w:tc>
                      <w:tcPr>
                        <w:tcW w:w="1324" w:type="dxa"/>
                        <w:tcBorders>
                          <w:right w:val="single" w:sz="4" w:space="0" w:color="AE4E54" w:themeColor="accent1"/>
                        </w:tcBorders>
                      </w:tcPr>
                      <w:p w:rsidR="002175DF" w:rsidRDefault="008E75FB">
                        <w:pPr>
                          <w:pStyle w:val="aa"/>
                        </w:pPr>
                        <w:r>
                          <w:t>1ος λαχνός</w:t>
                        </w:r>
                      </w:p>
                    </w:tc>
                    <w:tc>
                      <w:tcPr>
                        <w:tcW w:w="1324" w:type="dxa"/>
                        <w:tcBorders>
                          <w:left w:val="single" w:sz="4" w:space="0" w:color="AE4E54" w:themeColor="accent1"/>
                          <w:right w:val="single" w:sz="4" w:space="0" w:color="AE4E54" w:themeColor="accent1"/>
                        </w:tcBorders>
                      </w:tcPr>
                      <w:p w:rsidR="002175DF" w:rsidRDefault="008E75FB">
                        <w:pPr>
                          <w:pStyle w:val="aa"/>
                        </w:pPr>
                        <w:r>
                          <w:t>2ος λαχνός</w:t>
                        </w:r>
                      </w:p>
                    </w:tc>
                    <w:tc>
                      <w:tcPr>
                        <w:tcW w:w="1325" w:type="dxa"/>
                        <w:tcBorders>
                          <w:left w:val="single" w:sz="4" w:space="0" w:color="AE4E54" w:themeColor="accent1"/>
                        </w:tcBorders>
                      </w:tcPr>
                      <w:p w:rsidR="002175DF" w:rsidRDefault="008E75FB">
                        <w:pPr>
                          <w:pStyle w:val="aa"/>
                        </w:pPr>
                        <w:r>
                          <w:t>3ος λαχνός</w:t>
                        </w:r>
                      </w:p>
                    </w:tc>
                  </w:tr>
                  <w:tr w:rsidR="002175DF">
                    <w:sdt>
                      <w:sdtPr>
                        <w:alias w:val="1ος λαχνός"/>
                        <w:tag w:val=""/>
                        <w:id w:val="-125219429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2175DF" w:rsidRDefault="00E671B3">
                            <w:pPr>
                              <w:pStyle w:val="ab"/>
                            </w:pPr>
                            <w:r>
                              <w:t>500 €</w:t>
                            </w:r>
                          </w:p>
                        </w:tc>
                      </w:sdtContent>
                    </w:sdt>
                    <w:sdt>
                      <w:sdtPr>
                        <w:alias w:val="2ος λαχνός"/>
                        <w:tag w:val=""/>
                        <w:id w:val="-649829600"/>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2175DF" w:rsidRDefault="00E671B3">
                            <w:pPr>
                              <w:pStyle w:val="ab"/>
                            </w:pPr>
                            <w:r>
                              <w:t>250 €</w:t>
                            </w:r>
                          </w:p>
                        </w:tc>
                      </w:sdtContent>
                    </w:sdt>
                    <w:sdt>
                      <w:sdtPr>
                        <w:alias w:val="3ος λαχνός"/>
                        <w:tag w:val=""/>
                        <w:id w:val="224199301"/>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2175DF" w:rsidRDefault="00E671B3">
                            <w:pPr>
                              <w:pStyle w:val="ab"/>
                            </w:pPr>
                            <w:r>
                              <w:t>100 €</w:t>
                            </w:r>
                          </w:p>
                        </w:tc>
                      </w:sdtContent>
                    </w:sdt>
                  </w:tr>
                </w:tbl>
                <w:p w:rsidR="002175DF" w:rsidRDefault="002175DF"/>
              </w:tc>
            </w:tr>
            <w:tr w:rsidR="002175DF" w:rsidTr="003F434D">
              <w:trPr>
                <w:trHeight w:hRule="exact" w:val="432"/>
              </w:trPr>
              <w:tc>
                <w:tcPr>
                  <w:tcW w:w="4192" w:type="dxa"/>
                </w:tcPr>
                <w:p w:rsidR="002175DF" w:rsidRDefault="008E75FB">
                  <w:pPr>
                    <w:pStyle w:val="ac"/>
                  </w:pPr>
                  <w:r>
                    <w:t xml:space="preserve">Δεν χρειάζεται να παρευρεθείτε για να κερδίσετε </w:t>
                  </w:r>
                  <w:r>
                    <w:rPr>
                      <w:rStyle w:val="a6"/>
                      <w:b w:val="0"/>
                    </w:rPr>
                    <w:t xml:space="preserve">/ </w:t>
                  </w:r>
                  <w:r>
                    <w:rPr>
                      <w:rStyle w:val="a6"/>
                    </w:rPr>
                    <w:t xml:space="preserve">Δωρεά - </w:t>
                  </w:r>
                  <w:sdt>
                    <w:sdtPr>
                      <w:rPr>
                        <w:rStyle w:val="a6"/>
                      </w:rPr>
                      <w:alias w:val="Ποσό δωρεάς"/>
                      <w:tag w:val=""/>
                      <w:id w:val="89987621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E671B3">
                        <w:rPr>
                          <w:rStyle w:val="a6"/>
                        </w:rPr>
                        <w:t>10 €</w:t>
                      </w:r>
                    </w:sdtContent>
                  </w:sdt>
                </w:p>
              </w:tc>
            </w:tr>
          </w:tbl>
          <w:p w:rsidR="002175DF" w:rsidRDefault="002175DF"/>
        </w:tc>
        <w:tc>
          <w:tcPr>
            <w:tcW w:w="259" w:type="dxa"/>
          </w:tcPr>
          <w:p w:rsidR="002175DF" w:rsidRDefault="002175DF"/>
        </w:tc>
        <w:tc>
          <w:tcPr>
            <w:tcW w:w="259" w:type="dxa"/>
          </w:tcPr>
          <w:p w:rsidR="002175DF" w:rsidRDefault="002175DF"/>
        </w:tc>
        <w:tc>
          <w:tcPr>
            <w:tcW w:w="4003" w:type="dxa"/>
          </w:tcPr>
          <w:tbl>
            <w:tblPr>
              <w:tblW w:w="0" w:type="auto"/>
              <w:tblLayout w:type="fixed"/>
              <w:tblCellMar>
                <w:left w:w="0" w:type="dxa"/>
                <w:right w:w="0" w:type="dxa"/>
              </w:tblCellMar>
              <w:tblLook w:val="04A0" w:firstRow="1" w:lastRow="0" w:firstColumn="1" w:lastColumn="0" w:noHBand="0" w:noVBand="1"/>
              <w:tblDescription w:val="Στοιχεία κατόχου λαχνού"/>
            </w:tblPr>
            <w:tblGrid>
              <w:gridCol w:w="3988"/>
            </w:tblGrid>
            <w:tr w:rsidR="002175DF">
              <w:trPr>
                <w:trHeight w:hRule="exact" w:val="1008"/>
              </w:trPr>
              <w:sdt>
                <w:sdtPr>
                  <w:alias w:val="Όνομα εκδήλωσης"/>
                  <w:tag w:val=""/>
                  <w:id w:val="-108391693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175DF" w:rsidRDefault="00E671B3" w:rsidP="003F434D">
                      <w:pPr>
                        <w:pStyle w:val="a4"/>
                        <w:ind w:right="-219"/>
                      </w:pPr>
                      <w:r w:rsidRPr="003F434D">
                        <w:rPr>
                          <w:sz w:val="26"/>
                          <w:szCs w:val="26"/>
                        </w:rPr>
                        <w:t>[Όνομα</w:t>
                      </w:r>
                      <w:r w:rsidRPr="003F434D">
                        <w:rPr>
                          <w:sz w:val="26"/>
                          <w:szCs w:val="26"/>
                        </w:rPr>
                        <w:br/>
                        <w:t>εκδήλωσης λοταρίας]</w:t>
                      </w:r>
                    </w:p>
                  </w:tc>
                </w:sdtContent>
              </w:sdt>
            </w:tr>
            <w:tr w:rsidR="002175DF">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2175DF">
                    <w:trPr>
                      <w:trHeight w:hRule="exact" w:val="331"/>
                    </w:trPr>
                    <w:tc>
                      <w:tcPr>
                        <w:tcW w:w="559" w:type="dxa"/>
                        <w:vAlign w:val="bottom"/>
                      </w:tcPr>
                      <w:p w:rsidR="002175DF" w:rsidRDefault="008E75FB">
                        <w:r>
                          <w:t>Όνομα:</w:t>
                        </w:r>
                      </w:p>
                    </w:tc>
                    <w:tc>
                      <w:tcPr>
                        <w:tcW w:w="3414" w:type="dxa"/>
                        <w:tcBorders>
                          <w:bottom w:val="single" w:sz="4" w:space="0" w:color="D9D9D9" w:themeColor="background1" w:themeShade="D9"/>
                        </w:tcBorders>
                        <w:vAlign w:val="bottom"/>
                      </w:tcPr>
                      <w:p w:rsidR="002175DF" w:rsidRDefault="002175DF"/>
                    </w:tc>
                  </w:tr>
                  <w:tr w:rsidR="002175DF">
                    <w:trPr>
                      <w:trHeight w:hRule="exact" w:val="403"/>
                    </w:trPr>
                    <w:tc>
                      <w:tcPr>
                        <w:tcW w:w="559" w:type="dxa"/>
                        <w:vAlign w:val="bottom"/>
                      </w:tcPr>
                      <w:p w:rsidR="002175DF" w:rsidRDefault="008E75FB">
                        <w:r w:rsidRPr="008E75FB">
                          <w:t>ΤΗΛ.</w:t>
                        </w:r>
                        <w:r>
                          <w:t>:</w:t>
                        </w:r>
                      </w:p>
                    </w:tc>
                    <w:tc>
                      <w:tcPr>
                        <w:tcW w:w="3414" w:type="dxa"/>
                        <w:tcBorders>
                          <w:top w:val="single" w:sz="4" w:space="0" w:color="D9D9D9" w:themeColor="background1" w:themeShade="D9"/>
                          <w:bottom w:val="single" w:sz="4" w:space="0" w:color="D9D9D9" w:themeColor="background1" w:themeShade="D9"/>
                        </w:tcBorders>
                        <w:vAlign w:val="bottom"/>
                      </w:tcPr>
                      <w:p w:rsidR="002175DF" w:rsidRDefault="002175DF"/>
                    </w:tc>
                  </w:tr>
                  <w:tr w:rsidR="002175DF">
                    <w:trPr>
                      <w:trHeight w:hRule="exact" w:val="403"/>
                    </w:trPr>
                    <w:tc>
                      <w:tcPr>
                        <w:tcW w:w="559" w:type="dxa"/>
                        <w:vAlign w:val="bottom"/>
                      </w:tcPr>
                      <w:p w:rsidR="002175DF" w:rsidRDefault="008E75FB">
                        <w:r w:rsidRPr="008E75FB">
                          <w:t>EMAIL</w:t>
                        </w:r>
                        <w:r>
                          <w:t>:</w:t>
                        </w:r>
                      </w:p>
                    </w:tc>
                    <w:tc>
                      <w:tcPr>
                        <w:tcW w:w="3414" w:type="dxa"/>
                        <w:tcBorders>
                          <w:top w:val="single" w:sz="4" w:space="0" w:color="D9D9D9" w:themeColor="background1" w:themeShade="D9"/>
                          <w:bottom w:val="single" w:sz="4" w:space="0" w:color="D9D9D9" w:themeColor="background1" w:themeShade="D9"/>
                        </w:tcBorders>
                        <w:vAlign w:val="bottom"/>
                      </w:tcPr>
                      <w:p w:rsidR="002175DF" w:rsidRDefault="002175DF"/>
                    </w:tc>
                  </w:tr>
                </w:tbl>
                <w:p w:rsidR="002175DF" w:rsidRDefault="002175DF"/>
              </w:tc>
            </w:tr>
            <w:tr w:rsidR="002175DF">
              <w:trPr>
                <w:trHeight w:hRule="exact" w:val="432"/>
              </w:trPr>
              <w:tc>
                <w:tcPr>
                  <w:tcW w:w="3988" w:type="dxa"/>
                </w:tcPr>
                <w:p w:rsidR="002175DF" w:rsidRDefault="008E75FB">
                  <w:pPr>
                    <w:pStyle w:val="ac"/>
                  </w:pPr>
                  <w:r>
                    <w:t xml:space="preserve">Δεν χρειάζεται να παρευρεθείτε για να κερδίσετε </w:t>
                  </w:r>
                  <w:r>
                    <w:rPr>
                      <w:rStyle w:val="a6"/>
                      <w:b w:val="0"/>
                    </w:rPr>
                    <w:t xml:space="preserve">/ </w:t>
                  </w:r>
                  <w:r>
                    <w:rPr>
                      <w:rStyle w:val="a6"/>
                    </w:rPr>
                    <w:t xml:space="preserve">Δωρεά - </w:t>
                  </w:r>
                  <w:sdt>
                    <w:sdtPr>
                      <w:rPr>
                        <w:rStyle w:val="a6"/>
                      </w:rPr>
                      <w:alias w:val="Ποσό δωρεάς"/>
                      <w:tag w:val=""/>
                      <w:id w:val="99468708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E671B3">
                        <w:rPr>
                          <w:rStyle w:val="a6"/>
                        </w:rPr>
                        <w:t>10 €</w:t>
                      </w:r>
                    </w:sdtContent>
                  </w:sdt>
                </w:p>
              </w:tc>
            </w:tr>
          </w:tbl>
          <w:p w:rsidR="002175DF" w:rsidRDefault="002175DF"/>
        </w:tc>
        <w:tc>
          <w:tcPr>
            <w:tcW w:w="230" w:type="dxa"/>
          </w:tcPr>
          <w:p w:rsidR="002175DF" w:rsidRDefault="002175DF"/>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175DF">
              <w:trPr>
                <w:cantSplit/>
                <w:trHeight w:hRule="exact" w:val="1440"/>
                <w:jc w:val="center"/>
              </w:trPr>
              <w:tc>
                <w:tcPr>
                  <w:tcW w:w="525" w:type="dxa"/>
                  <w:textDirection w:val="tbRl"/>
                  <w:vAlign w:val="center"/>
                </w:tcPr>
                <w:p w:rsidR="002175DF" w:rsidRDefault="008E75FB">
                  <w:pPr>
                    <w:pStyle w:val="ad"/>
                  </w:pPr>
                  <w:r>
                    <w:t>Αρ.</w:t>
                  </w:r>
                </w:p>
              </w:tc>
            </w:tr>
            <w:tr w:rsidR="002175DF">
              <w:trPr>
                <w:cantSplit/>
                <w:trHeight w:hRule="exact" w:val="1440"/>
                <w:jc w:val="center"/>
              </w:trPr>
              <w:tc>
                <w:tcPr>
                  <w:tcW w:w="525" w:type="dxa"/>
                  <w:textDirection w:val="tbRl"/>
                  <w:vAlign w:val="center"/>
                </w:tcPr>
                <w:p w:rsidR="002175DF" w:rsidRDefault="008E75FB">
                  <w:pPr>
                    <w:pStyle w:val="ad"/>
                  </w:pPr>
                  <w:r>
                    <w:t>0003</w:t>
                  </w:r>
                </w:p>
              </w:tc>
            </w:tr>
          </w:tbl>
          <w:p w:rsidR="002175DF" w:rsidRDefault="002175DF"/>
        </w:tc>
      </w:tr>
      <w:tr w:rsidR="002175DF" w:rsidTr="00E671B3">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175DF">
              <w:trPr>
                <w:cantSplit/>
                <w:trHeight w:hRule="exact" w:val="1440"/>
                <w:jc w:val="center"/>
              </w:trPr>
              <w:tc>
                <w:tcPr>
                  <w:tcW w:w="525" w:type="dxa"/>
                  <w:textDirection w:val="btLr"/>
                  <w:vAlign w:val="center"/>
                </w:tcPr>
                <w:p w:rsidR="002175DF" w:rsidRDefault="008E75FB">
                  <w:pPr>
                    <w:pStyle w:val="ad"/>
                  </w:pPr>
                  <w:r>
                    <w:t>0004</w:t>
                  </w:r>
                </w:p>
              </w:tc>
            </w:tr>
            <w:tr w:rsidR="002175DF">
              <w:trPr>
                <w:cantSplit/>
                <w:trHeight w:hRule="exact" w:val="1440"/>
                <w:jc w:val="center"/>
              </w:trPr>
              <w:tc>
                <w:tcPr>
                  <w:tcW w:w="525" w:type="dxa"/>
                  <w:textDirection w:val="btLr"/>
                  <w:vAlign w:val="center"/>
                </w:tcPr>
                <w:p w:rsidR="002175DF" w:rsidRDefault="008E75FB">
                  <w:pPr>
                    <w:pStyle w:val="ad"/>
                  </w:pPr>
                  <w:r>
                    <w:t>Αρ.</w:t>
                  </w:r>
                </w:p>
              </w:tc>
            </w:tr>
          </w:tbl>
          <w:p w:rsidR="002175DF" w:rsidRDefault="002175DF"/>
        </w:tc>
        <w:tc>
          <w:tcPr>
            <w:tcW w:w="230" w:type="dxa"/>
          </w:tcPr>
          <w:p w:rsidR="002175DF" w:rsidRDefault="002175DF"/>
        </w:tc>
        <w:tc>
          <w:tcPr>
            <w:tcW w:w="4003" w:type="dxa"/>
          </w:tcPr>
          <w:tbl>
            <w:tblPr>
              <w:tblW w:w="4192" w:type="dxa"/>
              <w:tblLayout w:type="fixed"/>
              <w:tblCellMar>
                <w:left w:w="0" w:type="dxa"/>
                <w:right w:w="0" w:type="dxa"/>
              </w:tblCellMar>
              <w:tblLook w:val="04A0" w:firstRow="1" w:lastRow="0" w:firstColumn="1" w:lastColumn="0" w:noHBand="0" w:noVBand="1"/>
              <w:tblDescription w:val="Πληροφορίες λοταρίας"/>
            </w:tblPr>
            <w:tblGrid>
              <w:gridCol w:w="4192"/>
            </w:tblGrid>
            <w:tr w:rsidR="002175DF" w:rsidTr="003F434D">
              <w:trPr>
                <w:trHeight w:hRule="exact" w:val="1008"/>
              </w:trPr>
              <w:sdt>
                <w:sdtPr>
                  <w:alias w:val="Όνομα εκδήλωσης"/>
                  <w:tag w:val=""/>
                  <w:id w:val="1044489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4192" w:type="dxa"/>
                      <w:vAlign w:val="center"/>
                    </w:tcPr>
                    <w:p w:rsidR="002175DF" w:rsidRDefault="00E671B3">
                      <w:pPr>
                        <w:pStyle w:val="a4"/>
                      </w:pPr>
                      <w:r w:rsidRPr="003F434D">
                        <w:rPr>
                          <w:sz w:val="26"/>
                          <w:szCs w:val="26"/>
                        </w:rPr>
                        <w:t>[Όνομα</w:t>
                      </w:r>
                      <w:r w:rsidRPr="003F434D">
                        <w:rPr>
                          <w:sz w:val="26"/>
                          <w:szCs w:val="26"/>
                        </w:rPr>
                        <w:br/>
                        <w:t>εκδήλωσης λοταρίας]</w:t>
                      </w:r>
                    </w:p>
                  </w:tc>
                </w:sdtContent>
              </w:sdt>
            </w:tr>
            <w:tr w:rsidR="002175DF" w:rsidTr="003F434D">
              <w:trPr>
                <w:trHeight w:hRule="exact" w:val="1368"/>
              </w:trPr>
              <w:tc>
                <w:tcPr>
                  <w:tcW w:w="4192" w:type="dxa"/>
                </w:tcPr>
                <w:p w:rsidR="002175DF" w:rsidRDefault="008E75FB">
                  <w:pPr>
                    <w:pStyle w:val="a7"/>
                  </w:pPr>
                  <w:r>
                    <w:t>Η κλήρωση θα γίνει στο τέλος της βραδιάς</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2175DF">
                    <w:tc>
                      <w:tcPr>
                        <w:tcW w:w="1324" w:type="dxa"/>
                        <w:tcBorders>
                          <w:right w:val="single" w:sz="4" w:space="0" w:color="AE4E54" w:themeColor="accent1"/>
                        </w:tcBorders>
                      </w:tcPr>
                      <w:p w:rsidR="002175DF" w:rsidRDefault="008E75FB">
                        <w:pPr>
                          <w:pStyle w:val="aa"/>
                        </w:pPr>
                        <w:r>
                          <w:t>1ος λαχνός</w:t>
                        </w:r>
                      </w:p>
                    </w:tc>
                    <w:tc>
                      <w:tcPr>
                        <w:tcW w:w="1324" w:type="dxa"/>
                        <w:tcBorders>
                          <w:left w:val="single" w:sz="4" w:space="0" w:color="AE4E54" w:themeColor="accent1"/>
                          <w:right w:val="single" w:sz="4" w:space="0" w:color="AE4E54" w:themeColor="accent1"/>
                        </w:tcBorders>
                      </w:tcPr>
                      <w:p w:rsidR="002175DF" w:rsidRDefault="008E75FB">
                        <w:pPr>
                          <w:pStyle w:val="aa"/>
                        </w:pPr>
                        <w:r>
                          <w:t>2ος λαχνός</w:t>
                        </w:r>
                      </w:p>
                    </w:tc>
                    <w:tc>
                      <w:tcPr>
                        <w:tcW w:w="1325" w:type="dxa"/>
                        <w:tcBorders>
                          <w:left w:val="single" w:sz="4" w:space="0" w:color="AE4E54" w:themeColor="accent1"/>
                        </w:tcBorders>
                      </w:tcPr>
                      <w:p w:rsidR="002175DF" w:rsidRDefault="008E75FB">
                        <w:pPr>
                          <w:pStyle w:val="aa"/>
                        </w:pPr>
                        <w:r>
                          <w:t>3ος λαχνός</w:t>
                        </w:r>
                      </w:p>
                    </w:tc>
                  </w:tr>
                  <w:tr w:rsidR="002175DF">
                    <w:sdt>
                      <w:sdtPr>
                        <w:alias w:val="1ος λαχνός"/>
                        <w:tag w:val=""/>
                        <w:id w:val="-119844896"/>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2175DF" w:rsidRDefault="00E671B3">
                            <w:pPr>
                              <w:pStyle w:val="ab"/>
                            </w:pPr>
                            <w:r>
                              <w:t>500 €</w:t>
                            </w:r>
                          </w:p>
                        </w:tc>
                      </w:sdtContent>
                    </w:sdt>
                    <w:sdt>
                      <w:sdtPr>
                        <w:alias w:val="2ος λαχνός"/>
                        <w:tag w:val=""/>
                        <w:id w:val="-1905368264"/>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2175DF" w:rsidRDefault="00E671B3">
                            <w:pPr>
                              <w:pStyle w:val="ab"/>
                            </w:pPr>
                            <w:r>
                              <w:t>250 €</w:t>
                            </w:r>
                          </w:p>
                        </w:tc>
                      </w:sdtContent>
                    </w:sdt>
                    <w:sdt>
                      <w:sdtPr>
                        <w:alias w:val="3ος λαχνός"/>
                        <w:tag w:val=""/>
                        <w:id w:val="-1455935284"/>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2175DF" w:rsidRDefault="00E671B3">
                            <w:pPr>
                              <w:pStyle w:val="ab"/>
                            </w:pPr>
                            <w:r>
                              <w:t>100 €</w:t>
                            </w:r>
                          </w:p>
                        </w:tc>
                      </w:sdtContent>
                    </w:sdt>
                  </w:tr>
                </w:tbl>
                <w:p w:rsidR="002175DF" w:rsidRDefault="002175DF"/>
              </w:tc>
            </w:tr>
            <w:tr w:rsidR="002175DF" w:rsidTr="003F434D">
              <w:trPr>
                <w:trHeight w:hRule="exact" w:val="432"/>
              </w:trPr>
              <w:tc>
                <w:tcPr>
                  <w:tcW w:w="4192" w:type="dxa"/>
                </w:tcPr>
                <w:p w:rsidR="002175DF" w:rsidRDefault="008E75FB">
                  <w:pPr>
                    <w:pStyle w:val="ac"/>
                  </w:pPr>
                  <w:r>
                    <w:t xml:space="preserve">Δεν χρειάζεται να παρευρεθείτε για να κερδίσετε </w:t>
                  </w:r>
                  <w:r>
                    <w:rPr>
                      <w:rStyle w:val="a6"/>
                      <w:b w:val="0"/>
                    </w:rPr>
                    <w:t xml:space="preserve">/ </w:t>
                  </w:r>
                  <w:r>
                    <w:rPr>
                      <w:rStyle w:val="a6"/>
                    </w:rPr>
                    <w:t xml:space="preserve">Δωρεά - </w:t>
                  </w:r>
                  <w:sdt>
                    <w:sdtPr>
                      <w:rPr>
                        <w:rStyle w:val="a6"/>
                      </w:rPr>
                      <w:alias w:val="Ποσό δωρεάς"/>
                      <w:tag w:val=""/>
                      <w:id w:val="-1872139882"/>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E671B3">
                        <w:rPr>
                          <w:rStyle w:val="a6"/>
                        </w:rPr>
                        <w:t>10 €</w:t>
                      </w:r>
                    </w:sdtContent>
                  </w:sdt>
                </w:p>
              </w:tc>
            </w:tr>
          </w:tbl>
          <w:p w:rsidR="002175DF" w:rsidRDefault="002175DF"/>
        </w:tc>
        <w:tc>
          <w:tcPr>
            <w:tcW w:w="259" w:type="dxa"/>
          </w:tcPr>
          <w:p w:rsidR="002175DF" w:rsidRDefault="002175DF"/>
        </w:tc>
        <w:tc>
          <w:tcPr>
            <w:tcW w:w="259" w:type="dxa"/>
          </w:tcPr>
          <w:p w:rsidR="002175DF" w:rsidRDefault="002175DF"/>
        </w:tc>
        <w:tc>
          <w:tcPr>
            <w:tcW w:w="4003" w:type="dxa"/>
          </w:tcPr>
          <w:tbl>
            <w:tblPr>
              <w:tblW w:w="0" w:type="auto"/>
              <w:tblLayout w:type="fixed"/>
              <w:tblCellMar>
                <w:left w:w="0" w:type="dxa"/>
                <w:right w:w="0" w:type="dxa"/>
              </w:tblCellMar>
              <w:tblLook w:val="04A0" w:firstRow="1" w:lastRow="0" w:firstColumn="1" w:lastColumn="0" w:noHBand="0" w:noVBand="1"/>
              <w:tblDescription w:val="Στοιχεία κατόχου λαχνού"/>
            </w:tblPr>
            <w:tblGrid>
              <w:gridCol w:w="3988"/>
            </w:tblGrid>
            <w:tr w:rsidR="002175DF">
              <w:trPr>
                <w:trHeight w:hRule="exact" w:val="1008"/>
              </w:trPr>
              <w:sdt>
                <w:sdtPr>
                  <w:alias w:val="Όνομα εκδήλωσης"/>
                  <w:tag w:val=""/>
                  <w:id w:val="-254596858"/>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175DF" w:rsidRDefault="00E671B3" w:rsidP="003F434D">
                      <w:pPr>
                        <w:pStyle w:val="a4"/>
                        <w:ind w:right="-219"/>
                      </w:pPr>
                      <w:r w:rsidRPr="003F434D">
                        <w:rPr>
                          <w:sz w:val="26"/>
                          <w:szCs w:val="26"/>
                        </w:rPr>
                        <w:t>[Όνομα</w:t>
                      </w:r>
                      <w:r w:rsidRPr="003F434D">
                        <w:rPr>
                          <w:sz w:val="26"/>
                          <w:szCs w:val="26"/>
                        </w:rPr>
                        <w:br/>
                        <w:t>εκδήλωσης λοταρίας]</w:t>
                      </w:r>
                    </w:p>
                  </w:tc>
                </w:sdtContent>
              </w:sdt>
            </w:tr>
            <w:tr w:rsidR="002175DF">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2175DF">
                    <w:trPr>
                      <w:trHeight w:hRule="exact" w:val="331"/>
                    </w:trPr>
                    <w:tc>
                      <w:tcPr>
                        <w:tcW w:w="559" w:type="dxa"/>
                        <w:vAlign w:val="bottom"/>
                      </w:tcPr>
                      <w:p w:rsidR="002175DF" w:rsidRDefault="008E75FB">
                        <w:r>
                          <w:t>Όνομα:</w:t>
                        </w:r>
                      </w:p>
                    </w:tc>
                    <w:tc>
                      <w:tcPr>
                        <w:tcW w:w="3414" w:type="dxa"/>
                        <w:tcBorders>
                          <w:bottom w:val="single" w:sz="4" w:space="0" w:color="D9D9D9" w:themeColor="background1" w:themeShade="D9"/>
                        </w:tcBorders>
                        <w:vAlign w:val="bottom"/>
                      </w:tcPr>
                      <w:p w:rsidR="002175DF" w:rsidRDefault="002175DF"/>
                    </w:tc>
                  </w:tr>
                  <w:tr w:rsidR="002175DF">
                    <w:trPr>
                      <w:trHeight w:hRule="exact" w:val="403"/>
                    </w:trPr>
                    <w:tc>
                      <w:tcPr>
                        <w:tcW w:w="559" w:type="dxa"/>
                        <w:vAlign w:val="bottom"/>
                      </w:tcPr>
                      <w:p w:rsidR="002175DF" w:rsidRDefault="008E75FB">
                        <w:r w:rsidRPr="008E75FB">
                          <w:t>ΤΗΛ.</w:t>
                        </w:r>
                        <w:r>
                          <w:t>:</w:t>
                        </w:r>
                      </w:p>
                    </w:tc>
                    <w:tc>
                      <w:tcPr>
                        <w:tcW w:w="3414" w:type="dxa"/>
                        <w:tcBorders>
                          <w:top w:val="single" w:sz="4" w:space="0" w:color="D9D9D9" w:themeColor="background1" w:themeShade="D9"/>
                          <w:bottom w:val="single" w:sz="4" w:space="0" w:color="D9D9D9" w:themeColor="background1" w:themeShade="D9"/>
                        </w:tcBorders>
                        <w:vAlign w:val="bottom"/>
                      </w:tcPr>
                      <w:p w:rsidR="002175DF" w:rsidRDefault="002175DF"/>
                    </w:tc>
                  </w:tr>
                  <w:tr w:rsidR="002175DF">
                    <w:trPr>
                      <w:trHeight w:hRule="exact" w:val="403"/>
                    </w:trPr>
                    <w:tc>
                      <w:tcPr>
                        <w:tcW w:w="559" w:type="dxa"/>
                        <w:vAlign w:val="bottom"/>
                      </w:tcPr>
                      <w:p w:rsidR="002175DF" w:rsidRDefault="008E75FB">
                        <w:r w:rsidRPr="008E75FB">
                          <w:t>EMAIL</w:t>
                        </w:r>
                        <w:r>
                          <w:t>:</w:t>
                        </w:r>
                      </w:p>
                    </w:tc>
                    <w:tc>
                      <w:tcPr>
                        <w:tcW w:w="3414" w:type="dxa"/>
                        <w:tcBorders>
                          <w:top w:val="single" w:sz="4" w:space="0" w:color="D9D9D9" w:themeColor="background1" w:themeShade="D9"/>
                          <w:bottom w:val="single" w:sz="4" w:space="0" w:color="D9D9D9" w:themeColor="background1" w:themeShade="D9"/>
                        </w:tcBorders>
                        <w:vAlign w:val="bottom"/>
                      </w:tcPr>
                      <w:p w:rsidR="002175DF" w:rsidRDefault="002175DF"/>
                    </w:tc>
                  </w:tr>
                </w:tbl>
                <w:p w:rsidR="002175DF" w:rsidRDefault="002175DF"/>
              </w:tc>
            </w:tr>
            <w:tr w:rsidR="002175DF">
              <w:trPr>
                <w:trHeight w:hRule="exact" w:val="432"/>
              </w:trPr>
              <w:tc>
                <w:tcPr>
                  <w:tcW w:w="3988" w:type="dxa"/>
                </w:tcPr>
                <w:p w:rsidR="002175DF" w:rsidRDefault="008E75FB">
                  <w:pPr>
                    <w:pStyle w:val="ac"/>
                  </w:pPr>
                  <w:r>
                    <w:t xml:space="preserve">Δεν χρειάζεται να παρευρεθείτε για να κερδίσετε </w:t>
                  </w:r>
                  <w:r>
                    <w:rPr>
                      <w:rStyle w:val="a6"/>
                      <w:b w:val="0"/>
                    </w:rPr>
                    <w:t xml:space="preserve">/ </w:t>
                  </w:r>
                  <w:r>
                    <w:rPr>
                      <w:rStyle w:val="a6"/>
                    </w:rPr>
                    <w:t xml:space="preserve">Δωρεά - </w:t>
                  </w:r>
                  <w:sdt>
                    <w:sdtPr>
                      <w:rPr>
                        <w:rStyle w:val="a6"/>
                      </w:rPr>
                      <w:alias w:val="Ποσό δωρεάς"/>
                      <w:tag w:val=""/>
                      <w:id w:val="-41324676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E671B3">
                        <w:rPr>
                          <w:rStyle w:val="a6"/>
                        </w:rPr>
                        <w:t>10 €</w:t>
                      </w:r>
                    </w:sdtContent>
                  </w:sdt>
                </w:p>
              </w:tc>
            </w:tr>
          </w:tbl>
          <w:p w:rsidR="002175DF" w:rsidRDefault="002175DF"/>
        </w:tc>
        <w:tc>
          <w:tcPr>
            <w:tcW w:w="230" w:type="dxa"/>
          </w:tcPr>
          <w:p w:rsidR="002175DF" w:rsidRDefault="002175DF"/>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175DF">
              <w:trPr>
                <w:cantSplit/>
                <w:trHeight w:hRule="exact" w:val="1440"/>
                <w:jc w:val="center"/>
              </w:trPr>
              <w:tc>
                <w:tcPr>
                  <w:tcW w:w="525" w:type="dxa"/>
                  <w:textDirection w:val="tbRl"/>
                  <w:vAlign w:val="center"/>
                </w:tcPr>
                <w:p w:rsidR="002175DF" w:rsidRDefault="008E75FB">
                  <w:pPr>
                    <w:pStyle w:val="ad"/>
                  </w:pPr>
                  <w:r>
                    <w:t>Αρ.</w:t>
                  </w:r>
                </w:p>
              </w:tc>
            </w:tr>
            <w:tr w:rsidR="002175DF">
              <w:trPr>
                <w:cantSplit/>
                <w:trHeight w:hRule="exact" w:val="1440"/>
                <w:jc w:val="center"/>
              </w:trPr>
              <w:tc>
                <w:tcPr>
                  <w:tcW w:w="525" w:type="dxa"/>
                  <w:textDirection w:val="tbRl"/>
                  <w:vAlign w:val="center"/>
                </w:tcPr>
                <w:p w:rsidR="002175DF" w:rsidRDefault="008E75FB">
                  <w:pPr>
                    <w:pStyle w:val="ad"/>
                  </w:pPr>
                  <w:r>
                    <w:t>0004</w:t>
                  </w:r>
                </w:p>
              </w:tc>
            </w:tr>
          </w:tbl>
          <w:p w:rsidR="002175DF" w:rsidRDefault="002175DF"/>
        </w:tc>
      </w:tr>
      <w:tr w:rsidR="002175DF" w:rsidTr="00E671B3">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175DF">
              <w:trPr>
                <w:cantSplit/>
                <w:trHeight w:hRule="exact" w:val="1440"/>
                <w:jc w:val="center"/>
              </w:trPr>
              <w:tc>
                <w:tcPr>
                  <w:tcW w:w="525" w:type="dxa"/>
                  <w:textDirection w:val="btLr"/>
                  <w:vAlign w:val="center"/>
                </w:tcPr>
                <w:p w:rsidR="002175DF" w:rsidRDefault="008E75FB">
                  <w:pPr>
                    <w:pStyle w:val="ad"/>
                  </w:pPr>
                  <w:r>
                    <w:t>0005</w:t>
                  </w:r>
                </w:p>
              </w:tc>
            </w:tr>
            <w:tr w:rsidR="002175DF">
              <w:trPr>
                <w:cantSplit/>
                <w:trHeight w:hRule="exact" w:val="1440"/>
                <w:jc w:val="center"/>
              </w:trPr>
              <w:tc>
                <w:tcPr>
                  <w:tcW w:w="525" w:type="dxa"/>
                  <w:textDirection w:val="btLr"/>
                  <w:vAlign w:val="center"/>
                </w:tcPr>
                <w:p w:rsidR="002175DF" w:rsidRDefault="008E75FB">
                  <w:pPr>
                    <w:pStyle w:val="ad"/>
                  </w:pPr>
                  <w:r>
                    <w:t>Αρ.</w:t>
                  </w:r>
                </w:p>
              </w:tc>
            </w:tr>
          </w:tbl>
          <w:p w:rsidR="002175DF" w:rsidRDefault="002175DF"/>
        </w:tc>
        <w:tc>
          <w:tcPr>
            <w:tcW w:w="230" w:type="dxa"/>
          </w:tcPr>
          <w:p w:rsidR="002175DF" w:rsidRDefault="002175DF"/>
        </w:tc>
        <w:tc>
          <w:tcPr>
            <w:tcW w:w="4003" w:type="dxa"/>
          </w:tcPr>
          <w:tbl>
            <w:tblPr>
              <w:tblW w:w="4192" w:type="dxa"/>
              <w:tblLayout w:type="fixed"/>
              <w:tblCellMar>
                <w:left w:w="0" w:type="dxa"/>
                <w:right w:w="0" w:type="dxa"/>
              </w:tblCellMar>
              <w:tblLook w:val="04A0" w:firstRow="1" w:lastRow="0" w:firstColumn="1" w:lastColumn="0" w:noHBand="0" w:noVBand="1"/>
              <w:tblDescription w:val="Πληροφορίες λοταρίας"/>
            </w:tblPr>
            <w:tblGrid>
              <w:gridCol w:w="4192"/>
            </w:tblGrid>
            <w:tr w:rsidR="002175DF" w:rsidTr="003F434D">
              <w:trPr>
                <w:trHeight w:hRule="exact" w:val="1008"/>
              </w:trPr>
              <w:sdt>
                <w:sdtPr>
                  <w:alias w:val="Όνομα εκδήλωσης"/>
                  <w:tag w:val=""/>
                  <w:id w:val="100169917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4192" w:type="dxa"/>
                      <w:vAlign w:val="center"/>
                    </w:tcPr>
                    <w:p w:rsidR="002175DF" w:rsidRDefault="00E671B3">
                      <w:pPr>
                        <w:pStyle w:val="a4"/>
                      </w:pPr>
                      <w:r w:rsidRPr="003F434D">
                        <w:rPr>
                          <w:sz w:val="26"/>
                          <w:szCs w:val="26"/>
                        </w:rPr>
                        <w:t>[Όνομα</w:t>
                      </w:r>
                      <w:r w:rsidRPr="003F434D">
                        <w:rPr>
                          <w:sz w:val="26"/>
                          <w:szCs w:val="26"/>
                        </w:rPr>
                        <w:br/>
                        <w:t>εκδήλωσης λοταρίας]</w:t>
                      </w:r>
                    </w:p>
                  </w:tc>
                </w:sdtContent>
              </w:sdt>
            </w:tr>
            <w:tr w:rsidR="002175DF" w:rsidTr="003F434D">
              <w:trPr>
                <w:trHeight w:hRule="exact" w:val="1368"/>
              </w:trPr>
              <w:tc>
                <w:tcPr>
                  <w:tcW w:w="4192" w:type="dxa"/>
                </w:tcPr>
                <w:p w:rsidR="002175DF" w:rsidRDefault="008E75FB">
                  <w:pPr>
                    <w:pStyle w:val="a7"/>
                  </w:pPr>
                  <w:r>
                    <w:t>Η κλήρωση θα γίνει στο τέλος της βραδιάς</w:t>
                  </w:r>
                </w:p>
                <w:tbl>
                  <w:tblPr>
                    <w:tblW w:w="0" w:type="auto"/>
                    <w:tblLayout w:type="fixed"/>
                    <w:tblCellMar>
                      <w:left w:w="0" w:type="dxa"/>
                      <w:right w:w="0" w:type="dxa"/>
                    </w:tblCellMar>
                    <w:tblLook w:val="04A0" w:firstRow="1" w:lastRow="0" w:firstColumn="1" w:lastColumn="0" w:noHBand="0" w:noVBand="1"/>
                  </w:tblPr>
                  <w:tblGrid>
                    <w:gridCol w:w="1324"/>
                    <w:gridCol w:w="1324"/>
                    <w:gridCol w:w="1325"/>
                  </w:tblGrid>
                  <w:tr w:rsidR="002175DF">
                    <w:tc>
                      <w:tcPr>
                        <w:tcW w:w="1324" w:type="dxa"/>
                        <w:tcBorders>
                          <w:right w:val="single" w:sz="4" w:space="0" w:color="AE4E54" w:themeColor="accent1"/>
                        </w:tcBorders>
                      </w:tcPr>
                      <w:p w:rsidR="002175DF" w:rsidRDefault="008E75FB">
                        <w:pPr>
                          <w:pStyle w:val="aa"/>
                        </w:pPr>
                        <w:r>
                          <w:t>1ος λαχνός</w:t>
                        </w:r>
                      </w:p>
                    </w:tc>
                    <w:tc>
                      <w:tcPr>
                        <w:tcW w:w="1324" w:type="dxa"/>
                        <w:tcBorders>
                          <w:left w:val="single" w:sz="4" w:space="0" w:color="AE4E54" w:themeColor="accent1"/>
                          <w:right w:val="single" w:sz="4" w:space="0" w:color="AE4E54" w:themeColor="accent1"/>
                        </w:tcBorders>
                      </w:tcPr>
                      <w:p w:rsidR="002175DF" w:rsidRDefault="008E75FB">
                        <w:pPr>
                          <w:pStyle w:val="aa"/>
                        </w:pPr>
                        <w:r>
                          <w:t>2ος λαχνός</w:t>
                        </w:r>
                      </w:p>
                    </w:tc>
                    <w:tc>
                      <w:tcPr>
                        <w:tcW w:w="1325" w:type="dxa"/>
                        <w:tcBorders>
                          <w:left w:val="single" w:sz="4" w:space="0" w:color="AE4E54" w:themeColor="accent1"/>
                        </w:tcBorders>
                      </w:tcPr>
                      <w:p w:rsidR="002175DF" w:rsidRDefault="008E75FB">
                        <w:pPr>
                          <w:pStyle w:val="aa"/>
                        </w:pPr>
                        <w:r>
                          <w:t>3ος λαχνός</w:t>
                        </w:r>
                      </w:p>
                    </w:tc>
                  </w:tr>
                  <w:tr w:rsidR="002175DF">
                    <w:sdt>
                      <w:sdtPr>
                        <w:alias w:val="1ος λαχνός"/>
                        <w:tag w:val=""/>
                        <w:id w:val="1649556157"/>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2175DF" w:rsidRDefault="00E671B3">
                            <w:pPr>
                              <w:pStyle w:val="ab"/>
                            </w:pPr>
                            <w:r>
                              <w:t>500 €</w:t>
                            </w:r>
                          </w:p>
                        </w:tc>
                      </w:sdtContent>
                    </w:sdt>
                    <w:sdt>
                      <w:sdtPr>
                        <w:alias w:val="2ος λαχνός"/>
                        <w:tag w:val=""/>
                        <w:id w:val="-1364901792"/>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2175DF" w:rsidRDefault="00E671B3">
                            <w:pPr>
                              <w:pStyle w:val="ab"/>
                            </w:pPr>
                            <w:r>
                              <w:t>250 €</w:t>
                            </w:r>
                          </w:p>
                        </w:tc>
                      </w:sdtContent>
                    </w:sdt>
                    <w:sdt>
                      <w:sdtPr>
                        <w:alias w:val="3ος λαχνός"/>
                        <w:tag w:val=""/>
                        <w:id w:val="133536687"/>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2175DF" w:rsidRDefault="00E671B3">
                            <w:pPr>
                              <w:pStyle w:val="ab"/>
                            </w:pPr>
                            <w:r>
                              <w:t>100 €</w:t>
                            </w:r>
                          </w:p>
                        </w:tc>
                      </w:sdtContent>
                    </w:sdt>
                  </w:tr>
                </w:tbl>
                <w:p w:rsidR="002175DF" w:rsidRDefault="002175DF"/>
              </w:tc>
            </w:tr>
            <w:tr w:rsidR="002175DF" w:rsidTr="003F434D">
              <w:trPr>
                <w:trHeight w:hRule="exact" w:val="432"/>
              </w:trPr>
              <w:tc>
                <w:tcPr>
                  <w:tcW w:w="4192" w:type="dxa"/>
                </w:tcPr>
                <w:p w:rsidR="002175DF" w:rsidRDefault="008E75FB">
                  <w:pPr>
                    <w:pStyle w:val="ac"/>
                  </w:pPr>
                  <w:r>
                    <w:t xml:space="preserve">Δεν χρειάζεται να παρευρεθείτε για να κερδίσετε </w:t>
                  </w:r>
                  <w:r>
                    <w:rPr>
                      <w:rStyle w:val="a6"/>
                      <w:b w:val="0"/>
                    </w:rPr>
                    <w:t xml:space="preserve">/ </w:t>
                  </w:r>
                  <w:r>
                    <w:rPr>
                      <w:rStyle w:val="a6"/>
                    </w:rPr>
                    <w:t xml:space="preserve">Δωρεά - </w:t>
                  </w:r>
                  <w:sdt>
                    <w:sdtPr>
                      <w:rPr>
                        <w:rStyle w:val="a6"/>
                      </w:rPr>
                      <w:alias w:val="Ποσό δωρεάς"/>
                      <w:tag w:val=""/>
                      <w:id w:val="135769071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E671B3">
                        <w:rPr>
                          <w:rStyle w:val="a6"/>
                        </w:rPr>
                        <w:t>10 €</w:t>
                      </w:r>
                    </w:sdtContent>
                  </w:sdt>
                </w:p>
              </w:tc>
            </w:tr>
          </w:tbl>
          <w:p w:rsidR="002175DF" w:rsidRDefault="002175DF"/>
        </w:tc>
        <w:tc>
          <w:tcPr>
            <w:tcW w:w="259" w:type="dxa"/>
          </w:tcPr>
          <w:p w:rsidR="002175DF" w:rsidRDefault="002175DF"/>
        </w:tc>
        <w:tc>
          <w:tcPr>
            <w:tcW w:w="259" w:type="dxa"/>
          </w:tcPr>
          <w:p w:rsidR="002175DF" w:rsidRDefault="002175DF"/>
        </w:tc>
        <w:tc>
          <w:tcPr>
            <w:tcW w:w="4003" w:type="dxa"/>
          </w:tcPr>
          <w:tbl>
            <w:tblPr>
              <w:tblW w:w="0" w:type="auto"/>
              <w:tblLayout w:type="fixed"/>
              <w:tblCellMar>
                <w:left w:w="0" w:type="dxa"/>
                <w:right w:w="0" w:type="dxa"/>
              </w:tblCellMar>
              <w:tblLook w:val="04A0" w:firstRow="1" w:lastRow="0" w:firstColumn="1" w:lastColumn="0" w:noHBand="0" w:noVBand="1"/>
              <w:tblDescription w:val="Στοιχεία κατόχου λαχνού"/>
            </w:tblPr>
            <w:tblGrid>
              <w:gridCol w:w="3988"/>
            </w:tblGrid>
            <w:tr w:rsidR="002175DF">
              <w:trPr>
                <w:trHeight w:hRule="exact" w:val="1008"/>
              </w:trPr>
              <w:sdt>
                <w:sdtPr>
                  <w:alias w:val="Όνομα εκδήλωσης"/>
                  <w:tag w:val=""/>
                  <w:id w:val="-342084493"/>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2175DF" w:rsidRDefault="00E671B3" w:rsidP="003F434D">
                      <w:pPr>
                        <w:pStyle w:val="a4"/>
                        <w:ind w:right="-219"/>
                      </w:pPr>
                      <w:r w:rsidRPr="003F434D">
                        <w:rPr>
                          <w:sz w:val="26"/>
                          <w:szCs w:val="26"/>
                        </w:rPr>
                        <w:t>[Όνομα</w:t>
                      </w:r>
                      <w:r w:rsidRPr="003F434D">
                        <w:rPr>
                          <w:sz w:val="26"/>
                          <w:szCs w:val="26"/>
                        </w:rPr>
                        <w:br/>
                        <w:t>εκδήλωσης λοταρίας]</w:t>
                      </w:r>
                    </w:p>
                  </w:tc>
                </w:sdtContent>
              </w:sdt>
            </w:tr>
            <w:tr w:rsidR="002175DF">
              <w:trPr>
                <w:trHeight w:hRule="exact" w:val="1368"/>
              </w:trPr>
              <w:tc>
                <w:tcPr>
                  <w:tcW w:w="3988" w:type="dxa"/>
                </w:tcPr>
                <w:tbl>
                  <w:tblPr>
                    <w:tblW w:w="0" w:type="auto"/>
                    <w:tblLayout w:type="fixed"/>
                    <w:tblCellMar>
                      <w:left w:w="0" w:type="dxa"/>
                      <w:right w:w="0" w:type="dxa"/>
                    </w:tblCellMar>
                    <w:tblLook w:val="04A0" w:firstRow="1" w:lastRow="0" w:firstColumn="1" w:lastColumn="0" w:noHBand="0" w:noVBand="1"/>
                  </w:tblPr>
                  <w:tblGrid>
                    <w:gridCol w:w="559"/>
                    <w:gridCol w:w="3414"/>
                  </w:tblGrid>
                  <w:tr w:rsidR="002175DF">
                    <w:trPr>
                      <w:trHeight w:hRule="exact" w:val="331"/>
                    </w:trPr>
                    <w:tc>
                      <w:tcPr>
                        <w:tcW w:w="559" w:type="dxa"/>
                        <w:vAlign w:val="bottom"/>
                      </w:tcPr>
                      <w:p w:rsidR="002175DF" w:rsidRDefault="008E75FB">
                        <w:r>
                          <w:t>Όνομα:</w:t>
                        </w:r>
                      </w:p>
                    </w:tc>
                    <w:tc>
                      <w:tcPr>
                        <w:tcW w:w="3414" w:type="dxa"/>
                        <w:tcBorders>
                          <w:bottom w:val="single" w:sz="4" w:space="0" w:color="D9D9D9" w:themeColor="background1" w:themeShade="D9"/>
                        </w:tcBorders>
                        <w:vAlign w:val="bottom"/>
                      </w:tcPr>
                      <w:p w:rsidR="002175DF" w:rsidRDefault="002175DF"/>
                    </w:tc>
                  </w:tr>
                  <w:tr w:rsidR="002175DF">
                    <w:trPr>
                      <w:trHeight w:hRule="exact" w:val="403"/>
                    </w:trPr>
                    <w:tc>
                      <w:tcPr>
                        <w:tcW w:w="559" w:type="dxa"/>
                        <w:vAlign w:val="bottom"/>
                      </w:tcPr>
                      <w:p w:rsidR="002175DF" w:rsidRDefault="008E75FB">
                        <w:r w:rsidRPr="008E75FB">
                          <w:t>ΤΗΛ.</w:t>
                        </w:r>
                        <w:r>
                          <w:t>:</w:t>
                        </w:r>
                      </w:p>
                    </w:tc>
                    <w:tc>
                      <w:tcPr>
                        <w:tcW w:w="3414" w:type="dxa"/>
                        <w:tcBorders>
                          <w:top w:val="single" w:sz="4" w:space="0" w:color="D9D9D9" w:themeColor="background1" w:themeShade="D9"/>
                          <w:bottom w:val="single" w:sz="4" w:space="0" w:color="D9D9D9" w:themeColor="background1" w:themeShade="D9"/>
                        </w:tcBorders>
                        <w:vAlign w:val="bottom"/>
                      </w:tcPr>
                      <w:p w:rsidR="002175DF" w:rsidRDefault="002175DF"/>
                    </w:tc>
                  </w:tr>
                  <w:tr w:rsidR="002175DF">
                    <w:trPr>
                      <w:trHeight w:hRule="exact" w:val="403"/>
                    </w:trPr>
                    <w:tc>
                      <w:tcPr>
                        <w:tcW w:w="559" w:type="dxa"/>
                        <w:vAlign w:val="bottom"/>
                      </w:tcPr>
                      <w:p w:rsidR="002175DF" w:rsidRDefault="008E75FB">
                        <w:r w:rsidRPr="008E75FB">
                          <w:t>EMAIL</w:t>
                        </w:r>
                        <w:r>
                          <w:t>:</w:t>
                        </w:r>
                      </w:p>
                    </w:tc>
                    <w:tc>
                      <w:tcPr>
                        <w:tcW w:w="3414" w:type="dxa"/>
                        <w:tcBorders>
                          <w:top w:val="single" w:sz="4" w:space="0" w:color="D9D9D9" w:themeColor="background1" w:themeShade="D9"/>
                          <w:bottom w:val="single" w:sz="4" w:space="0" w:color="D9D9D9" w:themeColor="background1" w:themeShade="D9"/>
                        </w:tcBorders>
                        <w:vAlign w:val="bottom"/>
                      </w:tcPr>
                      <w:p w:rsidR="002175DF" w:rsidRDefault="002175DF"/>
                    </w:tc>
                  </w:tr>
                </w:tbl>
                <w:p w:rsidR="002175DF" w:rsidRDefault="002175DF"/>
              </w:tc>
            </w:tr>
            <w:tr w:rsidR="002175DF">
              <w:trPr>
                <w:trHeight w:hRule="exact" w:val="432"/>
              </w:trPr>
              <w:tc>
                <w:tcPr>
                  <w:tcW w:w="3988" w:type="dxa"/>
                </w:tcPr>
                <w:p w:rsidR="002175DF" w:rsidRDefault="008E75FB">
                  <w:pPr>
                    <w:pStyle w:val="ac"/>
                  </w:pPr>
                  <w:r>
                    <w:t xml:space="preserve">Δεν χρειάζεται να παρευρεθείτε για να κερδίσετε </w:t>
                  </w:r>
                  <w:r>
                    <w:rPr>
                      <w:rStyle w:val="a6"/>
                      <w:b w:val="0"/>
                    </w:rPr>
                    <w:t xml:space="preserve">/ </w:t>
                  </w:r>
                  <w:r>
                    <w:rPr>
                      <w:rStyle w:val="a6"/>
                    </w:rPr>
                    <w:t xml:space="preserve">Δωρεά - </w:t>
                  </w:r>
                  <w:sdt>
                    <w:sdtPr>
                      <w:rPr>
                        <w:rStyle w:val="a6"/>
                      </w:rPr>
                      <w:alias w:val="Ποσό δωρεάς"/>
                      <w:tag w:val=""/>
                      <w:id w:val="19197415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6"/>
                      </w:rPr>
                    </w:sdtEndPr>
                    <w:sdtContent>
                      <w:r w:rsidR="00E671B3">
                        <w:rPr>
                          <w:rStyle w:val="a6"/>
                        </w:rPr>
                        <w:t>10 €</w:t>
                      </w:r>
                    </w:sdtContent>
                  </w:sdt>
                </w:p>
              </w:tc>
            </w:tr>
          </w:tbl>
          <w:p w:rsidR="002175DF" w:rsidRDefault="002175DF"/>
        </w:tc>
        <w:tc>
          <w:tcPr>
            <w:tcW w:w="230" w:type="dxa"/>
          </w:tcPr>
          <w:p w:rsidR="002175DF" w:rsidRDefault="002175DF"/>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2175DF">
              <w:trPr>
                <w:cantSplit/>
                <w:trHeight w:hRule="exact" w:val="1440"/>
                <w:jc w:val="center"/>
              </w:trPr>
              <w:tc>
                <w:tcPr>
                  <w:tcW w:w="525" w:type="dxa"/>
                  <w:textDirection w:val="tbRl"/>
                  <w:vAlign w:val="center"/>
                </w:tcPr>
                <w:p w:rsidR="002175DF" w:rsidRDefault="008E75FB">
                  <w:pPr>
                    <w:pStyle w:val="ad"/>
                  </w:pPr>
                  <w:r>
                    <w:t>Αρ.</w:t>
                  </w:r>
                </w:p>
              </w:tc>
            </w:tr>
            <w:tr w:rsidR="002175DF">
              <w:trPr>
                <w:cantSplit/>
                <w:trHeight w:hRule="exact" w:val="1440"/>
                <w:jc w:val="center"/>
              </w:trPr>
              <w:tc>
                <w:tcPr>
                  <w:tcW w:w="525" w:type="dxa"/>
                  <w:textDirection w:val="tbRl"/>
                  <w:vAlign w:val="center"/>
                </w:tcPr>
                <w:p w:rsidR="002175DF" w:rsidRDefault="008E75FB">
                  <w:pPr>
                    <w:pStyle w:val="ad"/>
                  </w:pPr>
                  <w:r>
                    <w:t>0005</w:t>
                  </w:r>
                </w:p>
              </w:tc>
            </w:tr>
          </w:tbl>
          <w:p w:rsidR="002175DF" w:rsidRDefault="002175DF"/>
        </w:tc>
      </w:tr>
    </w:tbl>
    <w:p w:rsidR="002175DF" w:rsidRDefault="008E75FB">
      <w:r>
        <w:rPr>
          <w:noProof/>
        </w:rPr>
        <mc:AlternateContent>
          <mc:Choice Requires="wpg">
            <w:drawing>
              <wp:anchor distT="0" distB="0" distL="114300" distR="114300" simplePos="0" relativeHeight="251658240" behindDoc="1" locked="0" layoutInCell="1" allowOverlap="1">
                <wp:simplePos x="685800" y="457200"/>
                <wp:positionH relativeFrom="page">
                  <wp:align>center</wp:align>
                </wp:positionH>
                <wp:positionV relativeFrom="page">
                  <wp:posOffset>502920</wp:posOffset>
                </wp:positionV>
                <wp:extent cx="6309360" cy="9052560"/>
                <wp:effectExtent l="0" t="0" r="15240" b="15240"/>
                <wp:wrapNone/>
                <wp:docPr id="2" name="Ομάδα 1" descr="Γραφικά φόντου λαχνού λοταρίας"/>
                <wp:cNvGraphicFramePr/>
                <a:graphic xmlns:a="http://schemas.openxmlformats.org/drawingml/2006/main">
                  <a:graphicData uri="http://schemas.microsoft.com/office/word/2010/wordprocessingGroup">
                    <wpg:wgp>
                      <wpg:cNvGrpSpPr/>
                      <wpg:grpSpPr>
                        <a:xfrm>
                          <a:off x="0" y="0"/>
                          <a:ext cx="6309360" cy="9052560"/>
                          <a:chOff x="0" y="0"/>
                          <a:chExt cx="6308725" cy="9052560"/>
                        </a:xfrm>
                      </wpg:grpSpPr>
                      <wps:wsp>
                        <wps:cNvPr id="3" name="Ορθογώνιο 3"/>
                        <wps:cNvSpPr/>
                        <wps:spPr>
                          <a:xfrm>
                            <a:off x="296862" y="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Ελεύθερη σχεδίαση 4"/>
                        <wps:cNvSpPr>
                          <a:spLocks/>
                        </wps:cNvSpPr>
                        <wps:spPr bwMode="auto">
                          <a:xfrm>
                            <a:off x="0"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5" name="Ελεύθερη σχεδίαση 5"/>
                        <wps:cNvSpPr>
                          <a:spLocks/>
                        </wps:cNvSpPr>
                        <wps:spPr bwMode="auto">
                          <a:xfrm flipH="1">
                            <a:off x="6011862"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Ορθογώνιο 6"/>
                        <wps:cNvSpPr/>
                        <wps:spPr>
                          <a:xfrm>
                            <a:off x="296862" y="18313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Ελεύθερη σχεδίαση 7"/>
                        <wps:cNvSpPr>
                          <a:spLocks/>
                        </wps:cNvSpPr>
                        <wps:spPr bwMode="auto">
                          <a:xfrm>
                            <a:off x="0"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Ελεύθερη σχεδίαση 8"/>
                        <wps:cNvSpPr>
                          <a:spLocks/>
                        </wps:cNvSpPr>
                        <wps:spPr bwMode="auto">
                          <a:xfrm flipH="1">
                            <a:off x="6011862"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9" name="Ορθογώνιο 9"/>
                        <wps:cNvSpPr/>
                        <wps:spPr>
                          <a:xfrm>
                            <a:off x="296862" y="36576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Ελεύθερη σχεδίαση 10"/>
                        <wps:cNvSpPr>
                          <a:spLocks/>
                        </wps:cNvSpPr>
                        <wps:spPr bwMode="auto">
                          <a:xfrm>
                            <a:off x="0"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Ελεύθερη σχεδίαση 11"/>
                        <wps:cNvSpPr>
                          <a:spLocks/>
                        </wps:cNvSpPr>
                        <wps:spPr bwMode="auto">
                          <a:xfrm flipH="1">
                            <a:off x="6011862"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2" name="Ορθογώνιο 12"/>
                        <wps:cNvSpPr/>
                        <wps:spPr>
                          <a:xfrm>
                            <a:off x="296862" y="54889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Ελεύθερη σχεδίαση 13"/>
                        <wps:cNvSpPr>
                          <a:spLocks/>
                        </wps:cNvSpPr>
                        <wps:spPr bwMode="auto">
                          <a:xfrm>
                            <a:off x="0"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Ελεύθερη σχεδίαση 14"/>
                        <wps:cNvSpPr>
                          <a:spLocks/>
                        </wps:cNvSpPr>
                        <wps:spPr bwMode="auto">
                          <a:xfrm flipH="1">
                            <a:off x="6011862"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5" name="Ορθογώνιο 15"/>
                        <wps:cNvSpPr/>
                        <wps:spPr>
                          <a:xfrm>
                            <a:off x="296862" y="73152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Ελεύθερη σχεδίαση 16"/>
                        <wps:cNvSpPr>
                          <a:spLocks/>
                        </wps:cNvSpPr>
                        <wps:spPr bwMode="auto">
                          <a:xfrm>
                            <a:off x="0"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7" name="Ελεύθερη σχεδίαση 17"/>
                        <wps:cNvSpPr>
                          <a:spLocks/>
                        </wps:cNvSpPr>
                        <wps:spPr bwMode="auto">
                          <a:xfrm flipH="1">
                            <a:off x="6011862"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anchor>
            </w:drawing>
          </mc:Choice>
          <mc:Fallback xmlns:a="http://schemas.openxmlformats.org/drawingml/2006/main">
            <w:pict>
              <v:group id="Group 1" style="position:absolute;margin-left:0;margin-top:39.6pt;width:496.8pt;height:712.8pt;z-index:-251658240;mso-position-horizontal:center;mso-position-horizontal-relative:page;mso-position-vertical-relative:page;mso-width-relative:margin" alt="Raffle Ticket Background Art" coordsize="63087,905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">
                <v:rect id="Rectangle 3" style="position:absolute;left:2968;width:57150;height:17373;visibility:visible;mso-wrap-style:square;v-text-anchor:middle" o:spid="_x0000_s1027"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MCsEA&#10;AADaAAAADwAAAGRycy9kb3ducmV2LnhtbESPzWrDMBCE74W+g9hCb43clITgRgmhEOix+WlyXayN&#10;bWKtjFa13LePAoUeh5n5hlmuR9epgYK0ng28TgpQxJW3LdcGjoftywKURGSLnWcy8EsC69XjwxJL&#10;6xPvaNjHWmUIS4kGmhj7UmupGnIoE98TZ+/ig8OYZai1DZgy3HV6WhRz7bDlvNBgTx8NVdf9jzMQ&#10;U5oNUp3t5bgI6et0km88izHPT+PmHVSkMf6H/9qf1sAb3K/kG6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szArBAAAA2gAAAA8AAAAAAAAAAAAAAAAAmAIAAGRycy9kb3du&#10;cmV2LnhtbFBLBQYAAAAABAAEAPUAAACGAwAAAAA=&#10;"/>
                <v:shape id="Freeform 4" style="position:absolute;width:2968;height:17373;visibility:visible;mso-wrap-style:square;v-text-anchor:top" coordsize="750,4320" o:spid="_x0000_s1028"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Eb8QA&#10;AADaAAAADwAAAGRycy9kb3ducmV2LnhtbESPS2vDMBCE74H+B7GF3mK5bQjFsRxKX+QQyKuEHhdr&#10;K5tYK2MpsfPvo0Agx2FmvmHy+WAbcaLO144VPCcpCOLS6ZqNgt/d9/gNhA/IGhvHpOBMHubFwyjH&#10;TLueN3TaBiMihH2GCqoQ2kxKX1Zk0SeuJY7ev+sshig7I3WHfYTbRr6k6VRarDkuVNjSR0XlYXu0&#10;Csx0cTQ/+36yOsv15275emj/mi+lnh6H9xmIQEO4h2/thVYwgeuVe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BG/EAAAA2gAAAA8AAAAAAAAAAAAAAAAAmAIAAGRycy9k&#10;b3ducmV2LnhtbFBLBQYAAAAABAAEAPUAAACJ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5" style="position:absolute;left:60118;width:2969;height:17373;flip:x;visibility:visible;mso-wrap-style:square;v-text-anchor:top" coordsize="750,4320" o:spid="_x0000_s1029"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iGMIA&#10;AADaAAAADwAAAGRycy9kb3ducmV2LnhtbESPQYvCMBSE74L/ITzBm6YWqtI1isguCl60iue3zdu2&#10;bPNSmmjrvzfCwh6HmfmGWW16U4sHta6yrGA2jUAQ51ZXXCi4Xr4mSxDOI2usLZOCJznYrIeDFaba&#10;dnymR+YLESDsUlRQet+kUrq8JINuahvi4P3Y1qAPsi2kbrELcFPLOIrm0mDFYaHEhnYl5b/Z3SjY&#10;n5JnnnTfWbG8nWafx0V8OexjpcajfvsBwlPv/8N/7YNWkMD7Sr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SIYwgAAANoAAAAPAAAAAAAAAAAAAAAAAJgCAABkcnMvZG93&#10;bnJldi54bWxQSwUGAAAAAAQABAD1AAAAhwM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6" style="position:absolute;left:2968;top:18313;width:57150;height:17374;visibility:visible;mso-wrap-style:square;v-text-anchor:middle" o:spid="_x0000_s1030"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vksAA&#10;AADaAAAADwAAAGRycy9kb3ducmV2LnhtbESPwWrDMBBE74H+g9hCb4ncQkNwo4QQKOTYJqlzXayN&#10;bWqtjFax3L+vCoEeh5l5w6y3k+vVSEE6zwaeFwUo4trbjhsD59P7fAVKIrLF3jMZ+CGB7eZhtsbS&#10;+sSfNB5jozKEpUQDbYxDqbXULTmUhR+Is3f1wWHMMjTaBkwZ7nr9UhRL7bDjvNDiQPuW6u/jzRmI&#10;Kb2OUl/s9bwK6aOq5AsvYszT47R7AxVpiv/he/tgDSzh70q+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tvksAAAADaAAAADwAAAAAAAAAAAAAAAACYAgAAZHJzL2Rvd25y&#10;ZXYueG1sUEsFBgAAAAAEAAQA9QAAAIUDAAAAAA==&#10;"/>
                <v:shape id="Freeform 7" style="position:absolute;top:18313;width:2968;height:17374;visibility:visible;mso-wrap-style:square;v-text-anchor:top" coordsize="750,4320" o:spid="_x0000_s1031"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aGMQA&#10;AADaAAAADwAAAGRycy9kb3ducmV2LnhtbESPW2vCQBSE3wX/w3KEvtWNbdGSugnSGz4I3or4eMie&#10;boLZsyG7mvjvu0LBx2FmvmHmeW9rcaHWV44VTMYJCOLC6YqNgp/91+MrCB+QNdaOScGVPOTZcDDH&#10;VLuOt3TZBSMihH2KCsoQmlRKX5Rk0Y9dQxy9X9daDFG2RuoWuwi3tXxKkqm0WHFcKLGh95KK0+5s&#10;FZjp8my+D93L+io3H/vV86k51p9KPYz6xRuIQH24h//bS61gBrcr8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mhjEAAAA2gAAAA8AAAAAAAAAAAAAAAAAmAIAAGRycy9k&#10;b3ducmV2LnhtbFBLBQYAAAAABAAEAPUAAACJ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8" style="position:absolute;left:60118;top:18313;width:2969;height:17374;flip:x;visibility:visible;mso-wrap-style:square;v-text-anchor:top" coordsize="750,4320" o:spid="_x0000_s1032"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Nhr4A&#10;AADaAAAADwAAAGRycy9kb3ducmV2LnhtbERPTYvCMBC9C/6HMII3TS24SjWKiKKwF63ieWzGtthM&#10;ShNt/ffmsLDHx/terjtTiTc1rrSsYDKOQBBnVpecK7he9qM5COeRNVaWScGHHKxX/d4SE21bPtM7&#10;9bkIIewSVFB4XydSuqwgg25sa+LAPWxj0AfY5FI32IZwU8k4in6kwZJDQ4E1bQvKnunLKDicpp9s&#10;2t7TfH47TXa/s/hyPMRKDQfdZgHCU+f/xX/uo1YQtoYr4QbI1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4jYa+AAAA2gAAAA8AAAAAAAAAAAAAAAAAmAIAAGRycy9kb3ducmV2&#10;LnhtbFBLBQYAAAAABAAEAPUAAACD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9" style="position:absolute;left:2968;top:36576;width:57150;height:17373;visibility:visible;mso-wrap-style:square;v-text-anchor:middle" o:spid="_x0000_s1033"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74MEA&#10;AADaAAAADwAAAGRycy9kb3ducmV2LnhtbESPzWrDMBCE74W+g9hCbo2cQELiRgmhUOixTfNzXayN&#10;bWqtjFax3LevCoEeh5n5htnsRtepgYK0ng3MpgUo4srblmsDx6+35xUoicgWO89k4IcEdtvHhw2W&#10;1if+pOEQa5UhLCUaaGLsS62lasihTH1PnL2rDw5jlqHWNmDKcNfpeVEstcOW80KDPb02VH0fbs5A&#10;TGkxSHWx1+MqpI/zWU54EWMmT+P+BVSkMf6H7+13a2ANf1fyD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E++DBAAAA2gAAAA8AAAAAAAAAAAAAAAAAmAIAAGRycy9kb3du&#10;cmV2LnhtbFBLBQYAAAAABAAEAPUAAACGAwAAAAA=&#10;"/>
                <v:shape id="Freeform 10" style="position:absolute;top:36576;width:2968;height:17373;visibility:visible;mso-wrap-style:square;v-text-anchor:top" coordsize="750,4320" o:spid="_x0000_s1034"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WksYA&#10;AADbAAAADwAAAGRycy9kb3ducmV2LnhtbESPT2vCQBDF74V+h2UK3uqmtoikrlJaKx6E+o/icciO&#10;m2B2NmRXE7995yD0NsN7895vpvPe1+pKbawCG3gZZqCIi2ArdgYO++/nCaiYkC3WgcnAjSLMZ48P&#10;U8xt6HhL111ySkI45migTKnJtY5FSR7jMDTEop1C6zHJ2jptW+wk3Nd6lGVj7bFiaSixoc+SivPu&#10;4g248erilr/d289Nb77269dzc6wXxgye+o93UIn69G++X6+s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UWksYAAADbAAAADwAAAAAAAAAAAAAAAACYAgAAZHJz&#10;L2Rvd25yZXYueG1sUEsFBgAAAAAEAAQA9QAAAIsDA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1" style="position:absolute;left:60118;top:36576;width:2969;height:17373;flip:x;visibility:visible;mso-wrap-style:square;v-text-anchor:top" coordsize="750,4320" o:spid="_x0000_s1035"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hsEA&#10;AADbAAAADwAAAGRycy9kb3ducmV2LnhtbERPS4vCMBC+C/sfwizsTdMWfFCNsiyKwl60iuexGdti&#10;MylN1tZ/vxEEb/PxPWex6k0t7tS6yrKCeBSBIM6trrhQcDpuhjMQziNrrC2Tggc5WC0/BgtMte34&#10;QPfMFyKEsEtRQel9k0rp8pIMupFtiAN3ta1BH2BbSN1iF8JNLZMomkiDFYeGEhv6KSm/ZX9GwXY/&#10;fuTj7pIVs/M+Xv9Ok+Numyj19dl/z0F46v1b/HLvdJgfw/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UOobBAAAA2wAAAA8AAAAAAAAAAAAAAAAAmAIAAGRycy9kb3du&#10;cmV2LnhtbFBLBQYAAAAABAAEAPUAAACG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12" style="position:absolute;left:2968;top:54889;width:57150;height:17374;visibility:visible;mso-wrap-style:square;v-text-anchor:middle" o:spid="_x0000_s1036"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8r4A&#10;AADbAAAADwAAAGRycy9kb3ducmV2LnhtbERPTWsCMRC9C/0PYQreNFuhIlujiFDosVWr12Ez7i7d&#10;TJZMutn+eyMIvc3jfc56O7pODRSk9WzgZV6AIq68bbk2cDq+z1agJCJb7DyTgT8S2G6eJmssrU/8&#10;RcMh1iqHsJRooImxL7WWqiGHMvc9ceauPjiMGYZa24Aph7tOL4piqR22nBsa7GnfUPVz+HUGYkqv&#10;g1QXez2tQvo8n+UbL2LM9HncvYGKNMZ/8cP9YfP8Bdx/yQfoz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37/K+AAAA2wAAAA8AAAAAAAAAAAAAAAAAmAIAAGRycy9kb3ducmV2&#10;LnhtbFBLBQYAAAAABAAEAPUAAACDAwAAAAA=&#10;"/>
                <v:shape id="Freeform 13" style="position:absolute;top:54889;width:2968;height:17374;visibility:visible;mso-wrap-style:square;v-text-anchor:top" coordsize="750,4320" o:spid="_x0000_s1037"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I5cMA&#10;AADbAAAADwAAAGRycy9kb3ducmV2LnhtbERPTWvCQBC9F/wPywi9NZvWIhKzkaJt8SDYqkiPQ3a6&#10;CWZnQ3Y18d+7QqG3ebzPyReDbcSFOl87VvCcpCCIS6drNgoO+4+nGQgfkDU2jknBlTwsitFDjpl2&#10;PX/TZReMiCHsM1RQhdBmUvqyIos+cS1x5H5dZzFE2BmpO+xjuG3kS5pOpcWaY0OFLS0rKk+7s1Vg&#10;puuz+Tz2r9ur/FrtN5NT+9O8K/U4Ht7mIAIN4V/8517rOH8C91/i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I5cMAAADbAAAADwAAAAAAAAAAAAAAAACYAgAAZHJzL2Rv&#10;d25yZXYueG1sUEsFBgAAAAAEAAQA9QAAAIgDA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4" style="position:absolute;left:60118;top:54889;width:2969;height:17374;flip:x;visibility:visible;mso-wrap-style:square;v-text-anchor:top" coordsize="750,4320" o:spid="_x0000_s1038"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OZHsEA&#10;AADbAAAADwAAAGRycy9kb3ducmV2LnhtbERPTYvCMBC9C/sfwix409SirlSjLOKi4EXr4nlsxrZs&#10;MylN1tZ/bwTB2zze5yxWnanEjRpXWlYwGkYgiDOrS84V/J5+BjMQziNrrCyTgjs5WC0/egtMtG35&#10;SLfU5yKEsEtQQeF9nUjpsoIMuqGtiQN3tY1BH2CTS91gG8JNJeMomkqDJYeGAmtaF5T9pf9GwfYw&#10;uWeT9pLms/NhtNl/xafdNlaq/9l9z0F46vxb/HLvdJg/hu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jmR7BAAAA2wAAAA8AAAAAAAAAAAAAAAAAmAIAAGRycy9kb3du&#10;cmV2LnhtbFBLBQYAAAAABAAEAPUAAACG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Rectangle 15" style="position:absolute;left:2968;top:73152;width:57150;height:17373;visibility:visible;mso-wrap-style:square;v-text-anchor:middle" o:spid="_x0000_s1039" filled="f" strokecolor="#ae4e54 [32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3hr4A&#10;AADbAAAADwAAAGRycy9kb3ducmV2LnhtbERPS2vDMAy+D/YfjAa9rc4GLSWtW0phsOPW51XEahIa&#10;y8Hy4uzf14NBb/r4nlptRtepgYK0ng28TQtQxJW3LdcGjoeP1wUoicgWO89k4JcENuvnpxWW1if+&#10;pmEfa5VDWEo00MTYl1pL1ZBDmfqeOHNXHxzGDEOtbcCUw12n34tirh22nBsa7GnXUHXb/zgDMaXZ&#10;INXFXo+LkL7OZznhRYyZvIzbJahIY3yI/92fNs+fwd8v+QC9v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ed4a+AAAA2wAAAA8AAAAAAAAAAAAAAAAAmAIAAGRycy9kb3ducmV2&#10;LnhtbFBLBQYAAAAABAAEAPUAAACDAwAAAAA=&#10;"/>
                <v:shape id="Freeform 16" style="position:absolute;top:73152;width:2968;height:17373;visibility:visible;mso-wrap-style:square;v-text-anchor:top" coordsize="750,4320" o:spid="_x0000_s1040"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rfcMA&#10;AADbAAAADwAAAGRycy9kb3ducmV2LnhtbERPTWvCQBC9C/0PyxS81U21hJK6CVK1eBBqtZQeh+y4&#10;CWZnQ3Y18d+7hYK3ebzPmReDbcSFOl87VvA8SUAQl07XbBR8H9ZPryB8QNbYOCYFV/JQ5A+jOWba&#10;9fxFl30wIoawz1BBFUKbSenLiiz6iWuJI3d0ncUQYWek7rCP4baR0yRJpcWaY0OFLb1XVJ72Z6vA&#10;pJuz+fjpXz6vcrc8bGen9rdZKTV+HBZvIAIN4S7+d290nJ/C3y/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rfcMAAADbAAAADwAAAAAAAAAAAAAAAACYAgAAZHJzL2Rv&#10;d25yZXYueG1sUEsFBgAAAAAEAAQA9QAAAIgDA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Freeform 17" style="position:absolute;left:60118;top:73152;width:2969;height:17373;flip:x;visibility:visible;mso-wrap-style:square;v-text-anchor:top" coordsize="750,4320" o:spid="_x0000_s1041" fillcolor="#ae4e54 [3204]" strokecolor="#ae4e54 [3204]" strokeweight="1pt" path="m,l750,r,4320l,4320,,2435r26,-3l72,2424r42,-15l152,2386r35,-27l216,2328r25,-38l259,2249r11,-43l274,2159r-3,-45l261,2072r-17,-39l221,1996r-27,-31l161,1937r-35,-22l86,1898,45,1888,,1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HacEA&#10;AADbAAAADwAAAGRycy9kb3ducmV2LnhtbERPTYvCMBC9L/gfwgje1tSCq3SNIuKisBdtxfPYzLbF&#10;ZlKarK3/3giCt3m8z1mselOLG7WusqxgMo5AEOdWV1woOGU/n3MQziNrrC2Tgjs5WC0HHwtMtO34&#10;SLfUFyKEsEtQQel9k0jp8pIMurFtiAP3Z1uDPsC2kLrFLoSbWsZR9CUNVhwaSmxoU1J+Tf+Ngt1h&#10;es+n3SUt5ufDZPs7i7P9LlZqNOzX3yA89f4tfrn3OsyfwfOXc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xB2nBAAAA2wAAAA8AAAAAAAAAAAAAAAAAmAIAAGRycy9kb3du&#10;cmV2LnhtbFBLBQYAAAAABAAEAPUAAACGAwAAAAA=&#10;">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w10:wrap anchorx="page" anchory="page"/>
              </v:group>
            </w:pict>
          </mc:Fallback>
        </mc:AlternateContent>
      </w:r>
    </w:p>
    <w:sectPr w:rsidR="002175DF">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DF"/>
    <w:rsid w:val="002175DF"/>
    <w:rsid w:val="003F434D"/>
    <w:rsid w:val="005804BC"/>
    <w:rsid w:val="008E75FB"/>
    <w:rsid w:val="00E6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5A49" w:themeColor="text2"/>
        <w:kern w:val="2"/>
        <w:sz w:val="12"/>
        <w:lang w:val="el-GR" w:eastAsia="el-GR"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Char"/>
    <w:uiPriority w:val="1"/>
    <w:qFormat/>
    <w:pPr>
      <w:spacing w:before="280"/>
      <w:contextualSpacing/>
      <w:jc w:val="center"/>
    </w:pPr>
    <w:rPr>
      <w:rFonts w:asciiTheme="majorHAnsi" w:eastAsiaTheme="majorEastAsia" w:hAnsiTheme="majorHAnsi" w:cstheme="majorBidi"/>
      <w:b/>
      <w:bCs/>
      <w:spacing w:val="20"/>
      <w:kern w:val="28"/>
      <w:sz w:val="30"/>
    </w:rPr>
  </w:style>
  <w:style w:type="character" w:customStyle="1" w:styleId="Char">
    <w:name w:val="Τίτλος Char"/>
    <w:basedOn w:val="a0"/>
    <w:link w:val="a4"/>
    <w:uiPriority w:val="1"/>
    <w:rPr>
      <w:rFonts w:asciiTheme="majorHAnsi" w:eastAsiaTheme="majorEastAsia" w:hAnsiTheme="majorHAnsi" w:cstheme="majorBidi"/>
      <w:b/>
      <w:bCs/>
      <w:caps/>
      <w:spacing w:val="20"/>
      <w:kern w:val="28"/>
      <w:sz w:val="30"/>
    </w:rPr>
  </w:style>
  <w:style w:type="character" w:styleId="a5">
    <w:name w:val="Placeholder Text"/>
    <w:basedOn w:val="a0"/>
    <w:uiPriority w:val="99"/>
    <w:semiHidden/>
    <w:rPr>
      <w:color w:val="808080"/>
    </w:rPr>
  </w:style>
  <w:style w:type="character" w:styleId="a6">
    <w:name w:val="Strong"/>
    <w:basedOn w:val="a0"/>
    <w:uiPriority w:val="1"/>
    <w:qFormat/>
    <w:rPr>
      <w:b/>
      <w:bCs/>
      <w:color w:val="AE4E54" w:themeColor="accent1"/>
    </w:rPr>
  </w:style>
  <w:style w:type="paragraph" w:styleId="a7">
    <w:name w:val="Subtitle"/>
    <w:basedOn w:val="a"/>
    <w:next w:val="a"/>
    <w:link w:val="Char0"/>
    <w:uiPriority w:val="1"/>
    <w:qFormat/>
    <w:pPr>
      <w:numPr>
        <w:ilvl w:val="1"/>
      </w:numPr>
      <w:pBdr>
        <w:top w:val="single" w:sz="6" w:space="3" w:color="AE4E54" w:themeColor="accent1"/>
        <w:bottom w:val="single" w:sz="6" w:space="3" w:color="AE4E54" w:themeColor="accent1"/>
      </w:pBdr>
      <w:spacing w:before="120" w:after="180"/>
      <w:jc w:val="center"/>
    </w:pPr>
  </w:style>
  <w:style w:type="character" w:customStyle="1" w:styleId="Char0">
    <w:name w:val="Υπότιτλος Char"/>
    <w:basedOn w:val="a0"/>
    <w:link w:val="a7"/>
    <w:uiPriority w:val="1"/>
    <w:rPr>
      <w:caps/>
      <w:spacing w:val="10"/>
    </w:rPr>
  </w:style>
  <w:style w:type="paragraph" w:customStyle="1" w:styleId="a8">
    <w:name w:val="Κείμενο σε συννεφάκι"/>
    <w:basedOn w:val="a"/>
    <w:link w:val="a9"/>
    <w:uiPriority w:val="99"/>
    <w:semiHidden/>
    <w:unhideWhenUsed/>
    <w:rPr>
      <w:rFonts w:ascii="Segoe UI" w:hAnsi="Segoe UI" w:cs="Segoe UI"/>
      <w:sz w:val="18"/>
    </w:rPr>
  </w:style>
  <w:style w:type="character" w:customStyle="1" w:styleId="a9">
    <w:name w:val="Χαρακτήρας κειμένου σε συννεφάκι"/>
    <w:basedOn w:val="a0"/>
    <w:link w:val="a8"/>
    <w:uiPriority w:val="99"/>
    <w:semiHidden/>
    <w:rPr>
      <w:rFonts w:ascii="Segoe UI" w:hAnsi="Segoe UI" w:cs="Segoe UI"/>
      <w:caps/>
      <w:sz w:val="18"/>
    </w:rPr>
  </w:style>
  <w:style w:type="paragraph" w:customStyle="1" w:styleId="aa">
    <w:name w:val="Επικεφαλίδα λαχνού"/>
    <w:basedOn w:val="a"/>
    <w:uiPriority w:val="1"/>
    <w:qFormat/>
    <w:pPr>
      <w:jc w:val="center"/>
    </w:pPr>
    <w:rPr>
      <w:sz w:val="15"/>
    </w:rPr>
  </w:style>
  <w:style w:type="paragraph" w:customStyle="1" w:styleId="ab">
    <w:name w:val="Αξία λαχνού"/>
    <w:basedOn w:val="a"/>
    <w:uiPriority w:val="1"/>
    <w:qFormat/>
    <w:pPr>
      <w:jc w:val="center"/>
    </w:pPr>
    <w:rPr>
      <w:rFonts w:asciiTheme="majorHAnsi" w:eastAsiaTheme="majorEastAsia" w:hAnsiTheme="majorHAnsi" w:cstheme="majorBidi"/>
      <w:b/>
      <w:bCs/>
      <w:color w:val="AE4E54" w:themeColor="accent1"/>
      <w:sz w:val="38"/>
    </w:rPr>
  </w:style>
  <w:style w:type="paragraph" w:customStyle="1" w:styleId="ac">
    <w:name w:val="Όροι"/>
    <w:basedOn w:val="a"/>
    <w:uiPriority w:val="1"/>
    <w:qFormat/>
    <w:pPr>
      <w:jc w:val="center"/>
    </w:pPr>
  </w:style>
  <w:style w:type="paragraph" w:customStyle="1" w:styleId="ad">
    <w:name w:val="Αρ. λαχνού"/>
    <w:basedOn w:val="a"/>
    <w:uiPriority w:val="1"/>
    <w:qFormat/>
    <w:pPr>
      <w:ind w:left="113" w:right="113"/>
      <w:jc w:val="center"/>
    </w:pPr>
    <w:rPr>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01870A50B4F66AEA64284121EC389"/>
        <w:category>
          <w:name w:val="Γενικά"/>
          <w:gallery w:val="placeholder"/>
        </w:category>
        <w:types>
          <w:type w:val="bbPlcHdr"/>
        </w:types>
        <w:behaviors>
          <w:behavior w:val="content"/>
        </w:behaviors>
        <w:guid w:val="{79DADB8F-51B5-4792-BD34-2444C82D6F0D}"/>
      </w:docPartPr>
      <w:docPartBody>
        <w:p w:rsidR="003C5E69" w:rsidRDefault="00347961" w:rsidP="00347961">
          <w:pPr>
            <w:pStyle w:val="FAA01870A50B4F66AEA64284121EC389"/>
          </w:pPr>
          <w:r w:rsidRPr="003F434D">
            <w:rPr>
              <w:sz w:val="26"/>
              <w:szCs w:val="26"/>
            </w:rPr>
            <w:t>[Όνομα</w:t>
          </w:r>
          <w:r w:rsidRPr="003F434D">
            <w:rPr>
              <w:sz w:val="26"/>
              <w:szCs w:val="26"/>
            </w:rPr>
            <w:br/>
            <w:t>εκδήλωσης λοταρίας]</w:t>
          </w:r>
        </w:p>
      </w:docPartBody>
    </w:docPart>
    <w:docPart>
      <w:docPartPr>
        <w:name w:val="F5F31EA99E0A4E05BE87137258A9757F"/>
        <w:category>
          <w:name w:val="Γενικά"/>
          <w:gallery w:val="placeholder"/>
        </w:category>
        <w:types>
          <w:type w:val="bbPlcHdr"/>
        </w:types>
        <w:behaviors>
          <w:behavior w:val="content"/>
        </w:behaviors>
        <w:guid w:val="{5DF16DBD-471C-4DE9-914B-8171425FE386}"/>
      </w:docPartPr>
      <w:docPartBody>
        <w:p w:rsidR="003C5E69" w:rsidRDefault="00347961" w:rsidP="00347961">
          <w:pPr>
            <w:pStyle w:val="F5F31EA99E0A4E05BE87137258A9757F1"/>
          </w:pPr>
          <w:r>
            <w:rPr>
              <w:rStyle w:val="a4"/>
            </w:rPr>
            <w:t>10 €</w:t>
          </w:r>
        </w:p>
      </w:docPartBody>
    </w:docPart>
    <w:docPart>
      <w:docPartPr>
        <w:name w:val="DA3688436BB94B579CAD96668B992EB6"/>
        <w:category>
          <w:name w:val="Γενικά"/>
          <w:gallery w:val="placeholder"/>
        </w:category>
        <w:types>
          <w:type w:val="bbPlcHdr"/>
        </w:types>
        <w:behaviors>
          <w:behavior w:val="content"/>
        </w:behaviors>
        <w:guid w:val="{D2DA3265-4C99-4F8C-A27B-453167069EFD}"/>
      </w:docPartPr>
      <w:docPartBody>
        <w:p w:rsidR="003C5E69" w:rsidRDefault="00347961">
          <w:r>
            <w:t>500 €</w:t>
          </w:r>
        </w:p>
      </w:docPartBody>
    </w:docPart>
    <w:docPart>
      <w:docPartPr>
        <w:name w:val="0FACD227524E42B382DD2DC165BEE164"/>
        <w:category>
          <w:name w:val="Γενικά"/>
          <w:gallery w:val="placeholder"/>
        </w:category>
        <w:types>
          <w:type w:val="bbPlcHdr"/>
        </w:types>
        <w:behaviors>
          <w:behavior w:val="content"/>
        </w:behaviors>
        <w:guid w:val="{EB7A2BCD-904A-44A7-9AB9-4DCEF7A70DBB}"/>
      </w:docPartPr>
      <w:docPartBody>
        <w:p w:rsidR="003C5E69" w:rsidRDefault="00347961">
          <w:r>
            <w:t>250 €</w:t>
          </w:r>
        </w:p>
      </w:docPartBody>
    </w:docPart>
    <w:docPart>
      <w:docPartPr>
        <w:name w:val="4233BD58C8DD4F9997BA7B1B692A4B5D"/>
        <w:category>
          <w:name w:val="Γενικά"/>
          <w:gallery w:val="placeholder"/>
        </w:category>
        <w:types>
          <w:type w:val="bbPlcHdr"/>
        </w:types>
        <w:behaviors>
          <w:behavior w:val="content"/>
        </w:behaviors>
        <w:guid w:val="{1F00200B-F73B-4CD0-ABA1-EF97EB5C512B}"/>
      </w:docPartPr>
      <w:docPartBody>
        <w:p w:rsidR="003C5E69" w:rsidRDefault="00347961">
          <w:r>
            <w:t>100 €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69"/>
    <w:rsid w:val="00347961"/>
    <w:rsid w:val="003C5E69"/>
    <w:rsid w:val="00424E14"/>
    <w:rsid w:val="00C2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l-GR" w:eastAsia="el-GR"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7961"/>
    <w:rPr>
      <w:color w:val="808080"/>
    </w:rPr>
  </w:style>
  <w:style w:type="character" w:styleId="a4">
    <w:name w:val="Strong"/>
    <w:basedOn w:val="a0"/>
    <w:uiPriority w:val="1"/>
    <w:qFormat/>
    <w:rsid w:val="00347961"/>
    <w:rPr>
      <w:b/>
      <w:bCs/>
      <w:color w:val="5B9BD5" w:themeColor="accent1"/>
    </w:rPr>
  </w:style>
  <w:style w:type="paragraph" w:customStyle="1" w:styleId="F5F31EA99E0A4E05BE87137258A9757F5">
    <w:name w:val="F5F31EA99E0A4E05BE87137258A9757F5"/>
    <w:pPr>
      <w:spacing w:after="0" w:line="240" w:lineRule="auto"/>
      <w:jc w:val="center"/>
    </w:pPr>
    <w:rPr>
      <w:caps/>
      <w:color w:val="44546A" w:themeColor="text2"/>
      <w:spacing w:val="10"/>
      <w:sz w:val="12"/>
    </w:rPr>
  </w:style>
  <w:style w:type="paragraph" w:customStyle="1" w:styleId="E97E878565564FF4B1177EE0BCFC410C6">
    <w:name w:val="E97E878565564FF4B1177EE0BCFC410C6"/>
    <w:pPr>
      <w:spacing w:after="0" w:line="240" w:lineRule="auto"/>
      <w:jc w:val="center"/>
    </w:pPr>
    <w:rPr>
      <w:caps/>
      <w:color w:val="44546A" w:themeColor="text2"/>
      <w:spacing w:val="10"/>
      <w:sz w:val="12"/>
    </w:rPr>
  </w:style>
  <w:style w:type="paragraph" w:customStyle="1" w:styleId="F5F31EA99E0A4E05BE87137258A9757F">
    <w:name w:val="F5F31EA99E0A4E05BE87137258A9757F"/>
    <w:rsid w:val="003C5E69"/>
    <w:pPr>
      <w:spacing w:after="0" w:line="240" w:lineRule="auto"/>
      <w:jc w:val="center"/>
    </w:pPr>
    <w:rPr>
      <w:rFonts w:eastAsiaTheme="minorHAnsi"/>
      <w:caps/>
      <w:color w:val="44546A" w:themeColor="text2"/>
      <w:spacing w:val="10"/>
      <w:sz w:val="12"/>
      <w:szCs w:val="20"/>
    </w:rPr>
  </w:style>
  <w:style w:type="paragraph" w:customStyle="1" w:styleId="E0C022AC49FF4F2A99D233A3CD382246">
    <w:name w:val="E0C022AC49FF4F2A99D233A3CD382246"/>
    <w:rsid w:val="00347961"/>
    <w:rPr>
      <w:kern w:val="0"/>
      <w14:ligatures w14:val="none"/>
    </w:rPr>
  </w:style>
  <w:style w:type="paragraph" w:customStyle="1" w:styleId="FAA01870A50B4F66AEA64284121EC389">
    <w:name w:val="FAA01870A50B4F66AEA64284121EC389"/>
    <w:rsid w:val="00347961"/>
    <w:pPr>
      <w:spacing w:before="280" w:after="0" w:line="240" w:lineRule="auto"/>
      <w:contextualSpacing/>
      <w:jc w:val="center"/>
    </w:pPr>
    <w:rPr>
      <w:rFonts w:asciiTheme="majorHAnsi" w:eastAsiaTheme="majorEastAsia" w:hAnsiTheme="majorHAnsi" w:cstheme="majorBidi"/>
      <w:b/>
      <w:bCs/>
      <w:caps/>
      <w:color w:val="44546A" w:themeColor="text2"/>
      <w:spacing w:val="20"/>
      <w:kern w:val="28"/>
      <w:sz w:val="30"/>
      <w:szCs w:val="20"/>
    </w:rPr>
  </w:style>
  <w:style w:type="paragraph" w:customStyle="1" w:styleId="F5F31EA99E0A4E05BE87137258A9757F1">
    <w:name w:val="F5F31EA99E0A4E05BE87137258A9757F1"/>
    <w:rsid w:val="00347961"/>
    <w:pPr>
      <w:spacing w:after="0" w:line="240" w:lineRule="auto"/>
      <w:jc w:val="center"/>
    </w:pPr>
    <w:rPr>
      <w:rFonts w:eastAsiaTheme="minorHAnsi"/>
      <w:caps/>
      <w:color w:val="44546A" w:themeColor="text2"/>
      <w:spacing w:val="10"/>
      <w:sz w:val="1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affle Tickets">
      <a:dk1>
        <a:sysClr val="windowText" lastClr="000000"/>
      </a:dk1>
      <a:lt1>
        <a:sysClr val="window" lastClr="FFFFFF"/>
      </a:lt1>
      <a:dk2>
        <a:srgbClr val="635A49"/>
      </a:dk2>
      <a:lt2>
        <a:srgbClr val="FFFFF7"/>
      </a:lt2>
      <a:accent1>
        <a:srgbClr val="AE4E54"/>
      </a:accent1>
      <a:accent2>
        <a:srgbClr val="E97F3A"/>
      </a:accent2>
      <a:accent3>
        <a:srgbClr val="FAD645"/>
      </a:accent3>
      <a:accent4>
        <a:srgbClr val="78B7BD"/>
      </a:accent4>
      <a:accent5>
        <a:srgbClr val="8AB361"/>
      </a:accent5>
      <a:accent6>
        <a:srgbClr val="734869"/>
      </a:accent6>
      <a:hlink>
        <a:srgbClr val="78B7BD"/>
      </a:hlink>
      <a:folHlink>
        <a:srgbClr val="734869"/>
      </a:folHlink>
    </a:clrScheme>
    <a:fontScheme name="Raffle Tickets">
      <a:majorFont>
        <a:latin typeface="Bookman Old Style"/>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b588bf57-8ba0-468c-9088-7d67b55c7039">Δημιουργήστε τους δικούς σας λαχνούς με αυτό το πρότυπο που έχει σχεδιαστεί για τρυπημένο χαρτί Avery 8371. Συμπληρώστε τις πληροφορίες για την εκδήλωσή σας, δημιουργήστε τη σειρά αριθμών που θέλετε, αλλάξτε τα χρώματα και εκτυπώστε. Θα έχετε λαχνούς με επαγγελματική εμφάνιση και τρυπημένα μισά για εύκολο κόψιμο και για την κλήρωση.</APDescription>
    <AssetExpire xmlns="b588bf57-8ba0-468c-9088-7d67b55c7039">2029-01-01T08:00:00+00:00</AssetExpire>
    <CampaignTagsTaxHTField0 xmlns="b588bf57-8ba0-468c-9088-7d67b55c7039">
      <Terms xmlns="http://schemas.microsoft.com/office/infopath/2007/PartnerControls"/>
    </CampaignTagsTaxHTField0>
    <IntlLangReviewDate xmlns="b588bf57-8ba0-468c-9088-7d67b55c7039" xsi:nil="true"/>
    <TPFriendlyName xmlns="b588bf57-8ba0-468c-9088-7d67b55c7039" xsi:nil="true"/>
    <IntlLangReview xmlns="b588bf57-8ba0-468c-9088-7d67b55c7039">false</IntlLangReview>
    <LocLastLocAttemptVersionLookup xmlns="b588bf57-8ba0-468c-9088-7d67b55c7039">849254</LocLastLocAttemptVersionLookup>
    <PolicheckWords xmlns="b588bf57-8ba0-468c-9088-7d67b55c7039" xsi:nil="true"/>
    <SubmitterId xmlns="b588bf57-8ba0-468c-9088-7d67b55c7039" xsi:nil="true"/>
    <AcquiredFrom xmlns="b588bf57-8ba0-468c-9088-7d67b55c7039">Internal MS</AcquiredFrom>
    <EditorialStatus xmlns="b588bf57-8ba0-468c-9088-7d67b55c7039">Complete</EditorialStatus>
    <Markets xmlns="b588bf57-8ba0-468c-9088-7d67b55c7039"/>
    <OriginAsset xmlns="b588bf57-8ba0-468c-9088-7d67b55c7039" xsi:nil="true"/>
    <AssetStart xmlns="b588bf57-8ba0-468c-9088-7d67b55c7039">2012-07-31T23:15:00+00:00</AssetStart>
    <FriendlyTitle xmlns="b588bf57-8ba0-468c-9088-7d67b55c7039" xsi:nil="true"/>
    <MarketSpecific xmlns="b588bf57-8ba0-468c-9088-7d67b55c7039">false</MarketSpecific>
    <TPNamespace xmlns="b588bf57-8ba0-468c-9088-7d67b55c7039" xsi:nil="true"/>
    <PublishStatusLookup xmlns="b588bf57-8ba0-468c-9088-7d67b55c7039">
      <Value>329082</Value>
    </PublishStatusLookup>
    <APAuthor xmlns="b588bf57-8ba0-468c-9088-7d67b55c7039">
      <UserInfo>
        <DisplayName>REDMOND\v-vaddu</DisplayName>
        <AccountId>2567</AccountId>
        <AccountType/>
      </UserInfo>
    </APAuthor>
    <TPCommandLine xmlns="b588bf57-8ba0-468c-9088-7d67b55c7039" xsi:nil="true"/>
    <IntlLangReviewer xmlns="b588bf57-8ba0-468c-9088-7d67b55c7039" xsi:nil="true"/>
    <OpenTemplate xmlns="b588bf57-8ba0-468c-9088-7d67b55c7039">true</OpenTemplate>
    <CSXSubmissionDate xmlns="b588bf57-8ba0-468c-9088-7d67b55c7039" xsi:nil="true"/>
    <TaxCatchAll xmlns="b588bf57-8ba0-468c-9088-7d67b55c7039"/>
    <Manager xmlns="b588bf57-8ba0-468c-9088-7d67b55c7039" xsi:nil="true"/>
    <NumericId xmlns="b588bf57-8ba0-468c-9088-7d67b55c7039" xsi:nil="true"/>
    <ParentAssetId xmlns="b588bf57-8ba0-468c-9088-7d67b55c7039" xsi:nil="true"/>
    <OriginalSourceMarket xmlns="b588bf57-8ba0-468c-9088-7d67b55c7039">english</OriginalSourceMarket>
    <ApprovalStatus xmlns="b588bf57-8ba0-468c-9088-7d67b55c7039">InProgress</ApprovalStatus>
    <TPComponent xmlns="b588bf57-8ba0-468c-9088-7d67b55c7039" xsi:nil="true"/>
    <EditorialTags xmlns="b588bf57-8ba0-468c-9088-7d67b55c7039" xsi:nil="true"/>
    <TPExecutable xmlns="b588bf57-8ba0-468c-9088-7d67b55c7039" xsi:nil="true"/>
    <TPLaunchHelpLink xmlns="b588bf57-8ba0-468c-9088-7d67b55c7039" xsi:nil="true"/>
    <LocComments xmlns="b588bf57-8ba0-468c-9088-7d67b55c7039" xsi:nil="true"/>
    <LocRecommendedHandoff xmlns="b588bf57-8ba0-468c-9088-7d67b55c7039" xsi:nil="true"/>
    <SourceTitle xmlns="b588bf57-8ba0-468c-9088-7d67b55c7039" xsi:nil="true"/>
    <CSXUpdate xmlns="b588bf57-8ba0-468c-9088-7d67b55c7039">false</CSXUpdate>
    <IntlLocPriority xmlns="b588bf57-8ba0-468c-9088-7d67b55c7039" xsi:nil="true"/>
    <UAProjectedTotalWords xmlns="b588bf57-8ba0-468c-9088-7d67b55c7039" xsi:nil="true"/>
    <AssetType xmlns="b588bf57-8ba0-468c-9088-7d67b55c7039">TP</AssetType>
    <MachineTranslated xmlns="b588bf57-8ba0-468c-9088-7d67b55c7039">false</MachineTranslated>
    <OutputCachingOn xmlns="b588bf57-8ba0-468c-9088-7d67b55c7039">false</OutputCachingOn>
    <TemplateStatus xmlns="b588bf57-8ba0-468c-9088-7d67b55c7039">Complete</TemplateStatus>
    <IsSearchable xmlns="b588bf57-8ba0-468c-9088-7d67b55c7039">true</IsSearchable>
    <ContentItem xmlns="b588bf57-8ba0-468c-9088-7d67b55c7039" xsi:nil="true"/>
    <HandoffToMSDN xmlns="b588bf57-8ba0-468c-9088-7d67b55c7039" xsi:nil="true"/>
    <ShowIn xmlns="b588bf57-8ba0-468c-9088-7d67b55c7039">Show everywhere</ShowIn>
    <ThumbnailAssetId xmlns="b588bf57-8ba0-468c-9088-7d67b55c7039" xsi:nil="true"/>
    <UALocComments xmlns="b588bf57-8ba0-468c-9088-7d67b55c7039" xsi:nil="true"/>
    <UALocRecommendation xmlns="b588bf57-8ba0-468c-9088-7d67b55c7039">Localize</UALocRecommendation>
    <LastModifiedDateTime xmlns="b588bf57-8ba0-468c-9088-7d67b55c7039" xsi:nil="true"/>
    <LegacyData xmlns="b588bf57-8ba0-468c-9088-7d67b55c7039" xsi:nil="true"/>
    <LocManualTestRequired xmlns="b588bf57-8ba0-468c-9088-7d67b55c7039">false</LocManualTestRequired>
    <LocMarketGroupTiers2 xmlns="b588bf57-8ba0-468c-9088-7d67b55c7039" xsi:nil="true"/>
    <ClipArtFilename xmlns="b588bf57-8ba0-468c-9088-7d67b55c7039" xsi:nil="true"/>
    <TPApplication xmlns="b588bf57-8ba0-468c-9088-7d67b55c7039" xsi:nil="true"/>
    <CSXHash xmlns="b588bf57-8ba0-468c-9088-7d67b55c7039" xsi:nil="true"/>
    <DirectSourceMarket xmlns="b588bf57-8ba0-468c-9088-7d67b55c7039">english</DirectSourceMarket>
    <PrimaryImageGen xmlns="b588bf57-8ba0-468c-9088-7d67b55c7039">true</PrimaryImageGen>
    <PlannedPubDate xmlns="b588bf57-8ba0-468c-9088-7d67b55c7039" xsi:nil="true"/>
    <CSXSubmissionMarket xmlns="b588bf57-8ba0-468c-9088-7d67b55c7039" xsi:nil="true"/>
    <Downloads xmlns="b588bf57-8ba0-468c-9088-7d67b55c7039">0</Downloads>
    <ArtSampleDocs xmlns="b588bf57-8ba0-468c-9088-7d67b55c7039" xsi:nil="true"/>
    <TrustLevel xmlns="b588bf57-8ba0-468c-9088-7d67b55c7039">1 Microsoft Managed Content</TrustLevel>
    <BlockPublish xmlns="b588bf57-8ba0-468c-9088-7d67b55c7039">false</BlockPublish>
    <TPLaunchHelpLinkType xmlns="b588bf57-8ba0-468c-9088-7d67b55c7039">Template</TPLaunchHelpLinkType>
    <LocalizationTagsTaxHTField0 xmlns="b588bf57-8ba0-468c-9088-7d67b55c7039">
      <Terms xmlns="http://schemas.microsoft.com/office/infopath/2007/PartnerControls"/>
    </LocalizationTagsTaxHTField0>
    <BusinessGroup xmlns="b588bf57-8ba0-468c-9088-7d67b55c7039" xsi:nil="true"/>
    <Providers xmlns="b588bf57-8ba0-468c-9088-7d67b55c7039" xsi:nil="true"/>
    <TemplateTemplateType xmlns="b588bf57-8ba0-468c-9088-7d67b55c7039">Word Document Template</TemplateTemplateType>
    <TimesCloned xmlns="b588bf57-8ba0-468c-9088-7d67b55c7039" xsi:nil="true"/>
    <TPAppVersion xmlns="b588bf57-8ba0-468c-9088-7d67b55c7039" xsi:nil="true"/>
    <VoteCount xmlns="b588bf57-8ba0-468c-9088-7d67b55c7039" xsi:nil="true"/>
    <FeatureTagsTaxHTField0 xmlns="b588bf57-8ba0-468c-9088-7d67b55c7039">
      <Terms xmlns="http://schemas.microsoft.com/office/infopath/2007/PartnerControls"/>
    </FeatureTagsTaxHTField0>
    <Provider xmlns="b588bf57-8ba0-468c-9088-7d67b55c7039" xsi:nil="true"/>
    <UACurrentWords xmlns="b588bf57-8ba0-468c-9088-7d67b55c7039" xsi:nil="true"/>
    <AssetId xmlns="b588bf57-8ba0-468c-9088-7d67b55c7039">TP103148030</AssetId>
    <TPClientViewer xmlns="b588bf57-8ba0-468c-9088-7d67b55c7039" xsi:nil="true"/>
    <DSATActionTaken xmlns="b588bf57-8ba0-468c-9088-7d67b55c7039" xsi:nil="true"/>
    <APEditor xmlns="b588bf57-8ba0-468c-9088-7d67b55c7039">
      <UserInfo>
        <DisplayName/>
        <AccountId xsi:nil="true"/>
        <AccountType/>
      </UserInfo>
    </APEditor>
    <TPInstallLocation xmlns="b588bf57-8ba0-468c-9088-7d67b55c7039" xsi:nil="true"/>
    <OOCacheId xmlns="b588bf57-8ba0-468c-9088-7d67b55c7039" xsi:nil="true"/>
    <IsDeleted xmlns="b588bf57-8ba0-468c-9088-7d67b55c7039">false</IsDeleted>
    <PublishTargets xmlns="b588bf57-8ba0-468c-9088-7d67b55c7039">OfficeOnlineVNext</PublishTargets>
    <ApprovalLog xmlns="b588bf57-8ba0-468c-9088-7d67b55c7039" xsi:nil="true"/>
    <BugNumber xmlns="b588bf57-8ba0-468c-9088-7d67b55c7039" xsi:nil="true"/>
    <CrawlForDependencies xmlns="b588bf57-8ba0-468c-9088-7d67b55c7039">false</CrawlForDependencies>
    <InternalTagsTaxHTField0 xmlns="b588bf57-8ba0-468c-9088-7d67b55c7039">
      <Terms xmlns="http://schemas.microsoft.com/office/infopath/2007/PartnerControls"/>
    </InternalTagsTaxHTField0>
    <LastHandOff xmlns="b588bf57-8ba0-468c-9088-7d67b55c7039" xsi:nil="true"/>
    <Milestone xmlns="b588bf57-8ba0-468c-9088-7d67b55c7039" xsi:nil="true"/>
    <OriginalRelease xmlns="b588bf57-8ba0-468c-9088-7d67b55c7039">15</OriginalRelease>
    <RecommendationsModifier xmlns="b588bf57-8ba0-468c-9088-7d67b55c7039" xsi:nil="true"/>
    <ScenarioTagsTaxHTField0 xmlns="b588bf57-8ba0-468c-9088-7d67b55c7039">
      <Terms xmlns="http://schemas.microsoft.com/office/infopath/2007/PartnerControls"/>
    </ScenarioTagsTaxHTField0>
    <UANotes xmlns="b588bf57-8ba0-468c-9088-7d67b55c70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CACCF-AB12-4257-B238-843C8C9CFF27}"/>
</file>

<file path=customXml/itemProps2.xml><?xml version="1.0" encoding="utf-8"?>
<ds:datastoreItem xmlns:ds="http://schemas.openxmlformats.org/officeDocument/2006/customXml" ds:itemID="{25C0B95D-4442-4CDA-B1A1-F9FC64601001}"/>
</file>

<file path=customXml/itemProps3.xml><?xml version="1.0" encoding="utf-8"?>
<ds:datastoreItem xmlns:ds="http://schemas.openxmlformats.org/officeDocument/2006/customXml" ds:itemID="{E6EA5AE5-64E6-426D-ABC3-17716D7A27A0}"/>
</file>

<file path=customXml/itemProps4.xml><?xml version="1.0" encoding="utf-8"?>
<ds:datastoreItem xmlns:ds="http://schemas.openxmlformats.org/officeDocument/2006/customXml" ds:itemID="{3921F00B-6393-4687-A1D6-09E135376643}"/>
</file>

<file path=docProps/app.xml><?xml version="1.0" encoding="utf-8"?>
<Properties xmlns="http://schemas.openxmlformats.org/officeDocument/2006/extended-properties" xmlns:vt="http://schemas.openxmlformats.org/officeDocument/2006/docPropsVTypes">
  <Template>Raffle Tickets_for Avery 8371 (perforated)_15_TP103148030</Template>
  <TotalTime>12</TotalTime>
  <Pages>1</Pages>
  <Words>276</Words>
  <Characters>1491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Chalalai Sarakor</dc:creator>
  <cp:lastModifiedBy>Katanyou Petlim</cp:lastModifiedBy>
  <cp:revision>5</cp:revision>
  <cp:lastPrinted>2012-07-09T21:23:00Z</cp:lastPrinted>
  <dcterms:created xsi:type="dcterms:W3CDTF">2012-10-31T09:53:00Z</dcterms:created>
  <dcterms:modified xsi:type="dcterms:W3CDTF">2012-11-01T10:41:00Z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0x010100FE6B03208763A44EB64B9FC8A84B4CC804005E48DE7B391D904E817F9F36E6EFDCBC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