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41" w:rsidRDefault="00127463">
      <w:pPr>
        <w:pStyle w:val="a7"/>
      </w:pPr>
      <w:sdt>
        <w:sdtPr>
          <w:alias w:val="Χρόνια:"/>
          <w:tag w:val="Χρόνια: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r w:rsidR="00A67441">
            <w:rPr>
              <w:lang w:bidi="el-GR"/>
            </w:rPr>
            <w:t>Χρόνια</w:t>
          </w:r>
        </w:sdtContent>
      </w:sdt>
    </w:p>
    <w:p w:rsidR="00A67441" w:rsidRDefault="00127463">
      <w:pPr>
        <w:pStyle w:val="a8"/>
      </w:pPr>
      <w:sdt>
        <w:sdtPr>
          <w:alias w:val="Πολλά:"/>
          <w:tag w:val="Πολλά: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r w:rsidR="00A67441">
            <w:rPr>
              <w:lang w:bidi="el-GR"/>
            </w:rPr>
            <w:t>Πολλά</w:t>
          </w:r>
        </w:sdtContent>
      </w:sdt>
    </w:p>
    <w:bookmarkStart w:id="0" w:name="_GoBack"/>
    <w:p w:rsidR="00A67441" w:rsidRDefault="00127463" w:rsidP="00D1531A">
      <w:sdt>
        <w:sdtPr>
          <w:alias w:val="Προσθέστε το προσωπικό μήνυμά σας εδώ:"/>
          <w:tag w:val="Προσθέστε το προσωπικό μήνυμά σας εδώ: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>
            <w:rPr>
              <w:lang w:bidi="el-GR"/>
            </w:rPr>
            <w:t>Προσθέστε το προσωπικό μήνυμά σας εδώ.</w:t>
          </w:r>
        </w:sdtContent>
      </w:sdt>
    </w:p>
    <w:bookmarkEnd w:id="0"/>
    <w:p w:rsidR="00A67441" w:rsidRDefault="00127463" w:rsidP="00D1531A">
      <w:pPr>
        <w:pStyle w:val="1"/>
      </w:pPr>
      <w:sdt>
        <w:sdtPr>
          <w:alias w:val="Εισαγάγετε ποσό:"/>
          <w:tag w:val="Εισαγάγετε ποσό: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>
            <w:rPr>
              <w:lang w:bidi="el-GR"/>
            </w:rPr>
            <w:t>Ποσό</w:t>
          </w:r>
        </w:sdtContent>
      </w:sdt>
    </w:p>
    <w:p w:rsidR="00A67441" w:rsidRPr="00A67441" w:rsidRDefault="00127463" w:rsidP="00A67441">
      <w:pPr>
        <w:pStyle w:val="a2"/>
      </w:pPr>
      <w:sdt>
        <w:sdtPr>
          <w:alias w:val="Με αγάπη:"/>
          <w:tag w:val="Με αγάπη: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D1585D">
            <w:rPr>
              <w:lang w:bidi="el-GR"/>
            </w:rPr>
            <w:t>Με αγάπη,</w:t>
          </w:r>
        </w:sdtContent>
      </w:sdt>
    </w:p>
    <w:sdt>
      <w:sdtPr>
        <w:alias w:val="Εισαγάγετε όνομα αποστολέα:"/>
        <w:tag w:val="Εισαγάγετε όνομα αποστολέα: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Default="00A67441" w:rsidP="00A67441">
          <w:pPr>
            <w:pStyle w:val="aa"/>
          </w:pPr>
          <w:r w:rsidRPr="00D1531A">
            <w:rPr>
              <w:lang w:bidi="el-GR"/>
            </w:rPr>
            <w:t>Αποστολέας</w:t>
          </w:r>
        </w:p>
      </w:sdtContent>
    </w:sdt>
    <w:sectPr w:rsidR="00A67441" w:rsidSect="00642034">
      <w:headerReference w:type="default" r:id="rId7"/>
      <w:pgSz w:w="16838" w:h="11906" w:orient="landscape" w:code="9"/>
      <w:pgMar w:top="3742" w:right="2019" w:bottom="4309" w:left="106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463" w:rsidRDefault="00127463">
      <w:r>
        <w:separator/>
      </w:r>
    </w:p>
  </w:endnote>
  <w:endnote w:type="continuationSeparator" w:id="0">
    <w:p w:rsidR="00127463" w:rsidRDefault="0012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463" w:rsidRDefault="00127463">
      <w:r>
        <w:separator/>
      </w:r>
    </w:p>
  </w:footnote>
  <w:footnote w:type="continuationSeparator" w:id="0">
    <w:p w:rsidR="00127463" w:rsidRDefault="0012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B" w:rsidRDefault="00E503EA">
    <w:pPr>
      <w:pStyle w:val="ab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5955030</wp:posOffset>
                  </wp:positionH>
                </mc:Fallback>
              </mc:AlternateContent>
              <wp:positionV relativeFrom="page">
                <wp:align>center</wp:align>
              </wp:positionV>
              <wp:extent cx="3886200" cy="5184648"/>
              <wp:effectExtent l="0" t="0" r="7620" b="0"/>
              <wp:wrapNone/>
              <wp:docPr id="110" name="Ομάδα 109" descr="Σχεδίαση φόντου με ευφάνταστο περίγραμμα από μπούκλες και τελείες και δώρα σχεδιασμένα με το χέρι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5184648"/>
                        <a:chOff x="0" y="0"/>
                        <a:chExt cx="3886200" cy="5180013"/>
                      </a:xfrm>
                    </wpg:grpSpPr>
                    <wpg:grpSp>
                      <wpg:cNvPr id="2" name="Ομάδα 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Ομάδα 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Ελεύθερη σχεδίαση 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Ελεύθερη σχεδίαση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Ελεύθερη σχεδίαση 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Ομάδα 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Ελεύθερη σχεδίαση 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Ελεύθερη σχεδίαση 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Ομάδα 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Ελεύθερη σχεδίαση 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Ελεύθερη σχεδίαση 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Ελεύθερη σχεδίαση 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Ελεύθερη σχεδίαση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Ελεύθερη σχεδίαση 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Ελεύθερη σχεδίαση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Ελεύθερη σχεδίαση 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Ελεύθερη σχεδίαση 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Ελεύθερη σχεδίαση 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Ελεύθερη σχεδίαση 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Ελεύθερη σχεδίαση 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Ελεύθερη σχεδίαση 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Ελεύθερη σχεδίαση 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Ελεύθερη σχεδίαση 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38600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w14:anchorId="401DE58F" id="Ομάδα 109" o:spid="_x0000_s1026" alt="Σχεδίαση φόντου με ευφάνταστο περίγραμμα από μπούκλες και τελείες και δώρα σχεδιασμένα με το χέρι" style="position:absolute;margin-left:0;margin-top:0;width:306pt;height:408.25pt;z-index:251660288;mso-width-percent:386;mso-height-percent:667;mso-left-percent:557;mso-position-horizontal-relative:page;mso-position-vertical:center;mso-position-vertical-relative:page;mso-width-percent:386;mso-height-percent:667;mso-left-percent:55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">
              <v:group id="Ομάδα 2" o:spid="_x0000_s1027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Ομάδα 18" o:spid="_x0000_s1028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Ελεύθερη σχεδίαση 23" o:spid="_x0000_s1029" style="position:absolute;left:476;top:1936;width:37528;height:48530;visibility:visible;mso-wrap-style:square;v-text-anchor:top" coordsize="4729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Ελεύθερη σχεδίαση 24" o:spid="_x0000_s1030" style="position:absolute;width:38862;height:51800;visibility:visible;mso-wrap-style:square;v-text-anchor:top" coordsize="4896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Ελεύθερη σχεδίαση 19" o:spid="_x0000_s1031" style="position:absolute;left:4318;top:4794;width:30194;height:42370;visibility:visible;mso-wrap-style:square;v-text-anchor:top" coordsize="3804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Ομάδα 20" o:spid="_x0000_s1032" style="position:absolute;left:4945;top:5402;width:28971;height:41117" coordorigin="4945,5402" coordsize="28971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Ελεύθερη σχεδίαση 21" o:spid="_x0000_s1033" style="position:absolute;left:5588;top:22464;width:27686;height:23479;visibility:visible;mso-wrap-style:square;v-text-anchor:top" coordsize="3489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Ελεύθερη σχεδίαση 22" o:spid="_x0000_s1034" style="position:absolute;left:4945;top:5402;width:28971;height:41117;visibility:visible;mso-wrap-style:square;v-text-anchor:top" coordsize="3650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Ομάδα 3" o:spid="_x0000_s1035" style="position:absolute;left:5145;top:30639;width:28575;height:15780" coordorigin="5145,30639" coordsize="28575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Ελεύθερη σχεδίαση 4" o:spid="_x0000_s1036" style="position:absolute;left:5558;top:41069;width:18352;height:5350;visibility:visible;mso-wrap-style:square;v-text-anchor:top" coordsize="23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Ελεύθερη σχεδίαση 5" o:spid="_x0000_s1037" style="position:absolute;left:21243;top:32671;width:12477;height:13574;visibility:visible;mso-wrap-style:square;v-text-anchor:top" coordsize="157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Ελεύθερη σχεδίαση 6" o:spid="_x0000_s1038" style="position:absolute;left:5145;top:40545;width:28496;height:3398;visibility:visible;mso-wrap-style:square;v-text-anchor:top" coordsize="359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Ελεύθερη σχεδίαση 7" o:spid="_x0000_s1039" style="position:absolute;left:29244;top:45292;width:2778;height:953;visibility:visible;mso-wrap-style:square;v-text-anchor:top" coordsize="35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Ελεύθερη σχεδίαση 8" o:spid="_x0000_s1040" style="position:absolute;left:23910;top:45292;width:4508;height:953;visibility:visible;mso-wrap-style:square;v-text-anchor:top" coordsize="5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Ελεύθερη σχεδίαση 9" o:spid="_x0000_s1041" style="position:absolute;left:23910;top:43879;width:4556;height:969;visibility:visible;mso-wrap-style:square;v-text-anchor:top" coordsize="5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Ελεύθερη σχεδίαση 10" o:spid="_x0000_s1042" style="position:absolute;left:29212;top:43879;width:4207;height:969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Ελεύθερη σχεδίαση 11" o:spid="_x0000_s1043" style="position:absolute;left:23910;top:42466;width:4587;height:969;visibility:visible;mso-wrap-style:square;v-text-anchor:top" coordsize="5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Ελεύθερη σχεδίαση 12" o:spid="_x0000_s1044" style="position:absolute;left:29180;top:42466;width:4334;height:969;visibility:visible;mso-wrap-style:square;v-text-anchor:top" coordsize="5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Ελεύθερη σχεδίαση 13" o:spid="_x0000_s1045" style="position:absolute;left:5828;top:36577;width:23876;height:9842;visibility:visible;mso-wrap-style:square;v-text-anchor:top" coordsize="3007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Ελεύθερη σχεδίαση 14" o:spid="_x0000_s1046" style="position:absolute;left:5193;top:32671;width:28527;height:13748;visibility:visible;mso-wrap-style:square;v-text-anchor:top" coordsize="359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Ελεύθερη σχεδίαση 15" o:spid="_x0000_s1047" style="position:absolute;left:16512;top:36735;width:12795;height:9510;visibility:visible;mso-wrap-style:square;v-text-anchor:top" coordsize="161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Ελεύθερη σχεδίαση 16" o:spid="_x0000_s1048" style="position:absolute;left:9400;top:30639;width:24114;height:15780;visibility:visible;mso-wrap-style:square;v-text-anchor:top" coordsize="303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Ελεύθερη σχεδίαση 17" o:spid="_x0000_s1049" style="position:absolute;left:22824;top:37188;width:6032;height:270;visibility:visible;mso-wrap-style:square;v-text-anchor:top" coordsize="341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Ευθεία γραμμή σύνδεσης 1" descr="Γραμμή διπλώματος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475626CF" id="Ευθεία γραμμή σύνδεσης 1" o:spid="_x0000_s1026" alt="Γραμμή διπλώματος" style="position:absolute;flip:x;z-index:25166131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4D1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EA4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0AD2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AAFE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A886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9C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7F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7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660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C2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FB"/>
    <w:rsid w:val="00084D4B"/>
    <w:rsid w:val="00094E7A"/>
    <w:rsid w:val="00127463"/>
    <w:rsid w:val="00131353"/>
    <w:rsid w:val="00194196"/>
    <w:rsid w:val="001E4F6B"/>
    <w:rsid w:val="00216445"/>
    <w:rsid w:val="002168B6"/>
    <w:rsid w:val="002E70BA"/>
    <w:rsid w:val="003C39C1"/>
    <w:rsid w:val="004B1F34"/>
    <w:rsid w:val="00642034"/>
    <w:rsid w:val="0078565B"/>
    <w:rsid w:val="00796E6B"/>
    <w:rsid w:val="00821C1D"/>
    <w:rsid w:val="008C2B71"/>
    <w:rsid w:val="008D5080"/>
    <w:rsid w:val="008F1A40"/>
    <w:rsid w:val="00902791"/>
    <w:rsid w:val="0096101B"/>
    <w:rsid w:val="009C6C28"/>
    <w:rsid w:val="00A448A6"/>
    <w:rsid w:val="00A67441"/>
    <w:rsid w:val="00AB7A61"/>
    <w:rsid w:val="00B261A1"/>
    <w:rsid w:val="00B56A5F"/>
    <w:rsid w:val="00B82722"/>
    <w:rsid w:val="00D1531A"/>
    <w:rsid w:val="00D1585D"/>
    <w:rsid w:val="00D71249"/>
    <w:rsid w:val="00D93E27"/>
    <w:rsid w:val="00E43DBD"/>
    <w:rsid w:val="00E45286"/>
    <w:rsid w:val="00E503EA"/>
    <w:rsid w:val="00EA10D2"/>
    <w:rsid w:val="00EF29C5"/>
    <w:rsid w:val="00F458B8"/>
    <w:rsid w:val="00F938FC"/>
    <w:rsid w:val="00F969F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el-G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E4F6B"/>
  </w:style>
  <w:style w:type="paragraph" w:styleId="1">
    <w:name w:val="heading 1"/>
    <w:basedOn w:val="a1"/>
    <w:next w:val="a2"/>
    <w:link w:val="1Char"/>
    <w:uiPriority w:val="3"/>
    <w:qFormat/>
    <w:rsid w:val="004B1F34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66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1"/>
    <w:link w:val="Char"/>
    <w:uiPriority w:val="99"/>
    <w:semiHidden/>
    <w:unhideWhenUsed/>
    <w:rPr>
      <w:rFonts w:ascii="Segoe UI" w:hAnsi="Segoe UI" w:cs="Segoe UI"/>
      <w:szCs w:val="18"/>
    </w:rPr>
  </w:style>
  <w:style w:type="character" w:customStyle="1" w:styleId="Char">
    <w:name w:val="Κείμενο πλαισίου Char"/>
    <w:basedOn w:val="a3"/>
    <w:link w:val="a6"/>
    <w:uiPriority w:val="99"/>
    <w:semiHidden/>
    <w:rPr>
      <w:rFonts w:ascii="Segoe UI" w:hAnsi="Segoe UI" w:cs="Segoe UI"/>
      <w:szCs w:val="18"/>
    </w:rPr>
  </w:style>
  <w:style w:type="character" w:customStyle="1" w:styleId="1Char">
    <w:name w:val="Επικεφαλίδα 1 Char"/>
    <w:basedOn w:val="a3"/>
    <w:link w:val="1"/>
    <w:uiPriority w:val="3"/>
    <w:rsid w:val="004B1F34"/>
    <w:rPr>
      <w:rFonts w:asciiTheme="majorHAnsi" w:hAnsiTheme="majorHAnsi"/>
      <w:b/>
      <w:sz w:val="66"/>
    </w:rPr>
  </w:style>
  <w:style w:type="paragraph" w:styleId="a7">
    <w:name w:val="Subtitle"/>
    <w:basedOn w:val="a1"/>
    <w:next w:val="a8"/>
    <w:link w:val="Char0"/>
    <w:uiPriority w:val="1"/>
    <w:qFormat/>
    <w:rsid w:val="00D1531A"/>
    <w:pPr>
      <w:numPr>
        <w:ilvl w:val="1"/>
      </w:numPr>
    </w:pPr>
    <w:rPr>
      <w:b/>
      <w:bCs/>
      <w:sz w:val="48"/>
      <w:szCs w:val="48"/>
    </w:rPr>
  </w:style>
  <w:style w:type="character" w:customStyle="1" w:styleId="Char0">
    <w:name w:val="Υπότιτλος Char"/>
    <w:basedOn w:val="a3"/>
    <w:link w:val="a7"/>
    <w:uiPriority w:val="1"/>
    <w:rsid w:val="001E4F6B"/>
    <w:rPr>
      <w:b/>
      <w:bCs/>
      <w:sz w:val="48"/>
      <w:szCs w:val="48"/>
    </w:rPr>
  </w:style>
  <w:style w:type="table" w:styleId="a9">
    <w:name w:val="Table Grid"/>
    <w:basedOn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1"/>
    <w:next w:val="a1"/>
    <w:link w:val="Char1"/>
    <w:uiPriority w:val="2"/>
    <w:qFormat/>
    <w:rsid w:val="003C39C1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character" w:customStyle="1" w:styleId="Char1">
    <w:name w:val="Τίτλος Char"/>
    <w:basedOn w:val="a3"/>
    <w:link w:val="a8"/>
    <w:uiPriority w:val="2"/>
    <w:rsid w:val="001E4F6B"/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paragraph" w:styleId="a2">
    <w:name w:val="Closing"/>
    <w:basedOn w:val="a1"/>
    <w:next w:val="aa"/>
    <w:link w:val="Char2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Char2">
    <w:name w:val="Κλείσιμο Char"/>
    <w:basedOn w:val="a3"/>
    <w:link w:val="a2"/>
    <w:uiPriority w:val="11"/>
    <w:rsid w:val="00D1531A"/>
    <w:rPr>
      <w:szCs w:val="14"/>
    </w:rPr>
  </w:style>
  <w:style w:type="character" w:customStyle="1" w:styleId="2Char">
    <w:name w:val="Επικεφαλίδα 2 Char"/>
    <w:basedOn w:val="a3"/>
    <w:link w:val="21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ab">
    <w:name w:val="header"/>
    <w:basedOn w:val="a1"/>
    <w:link w:val="Char3"/>
    <w:uiPriority w:val="99"/>
    <w:unhideWhenUsed/>
    <w:rsid w:val="00E45286"/>
  </w:style>
  <w:style w:type="character" w:customStyle="1" w:styleId="Char3">
    <w:name w:val="Κεφαλίδα Char"/>
    <w:basedOn w:val="a3"/>
    <w:link w:val="ab"/>
    <w:uiPriority w:val="99"/>
    <w:rsid w:val="00E45286"/>
  </w:style>
  <w:style w:type="character" w:styleId="ac">
    <w:name w:val="Placeholder Text"/>
    <w:basedOn w:val="a3"/>
    <w:uiPriority w:val="99"/>
    <w:semiHidden/>
    <w:rPr>
      <w:color w:val="808080"/>
    </w:rPr>
  </w:style>
  <w:style w:type="paragraph" w:styleId="ad">
    <w:name w:val="footer"/>
    <w:basedOn w:val="a1"/>
    <w:link w:val="Char4"/>
    <w:uiPriority w:val="99"/>
    <w:unhideWhenUsed/>
    <w:rsid w:val="00E45286"/>
  </w:style>
  <w:style w:type="character" w:customStyle="1" w:styleId="Char4">
    <w:name w:val="Υποσέλιδο Char"/>
    <w:basedOn w:val="a3"/>
    <w:link w:val="ad"/>
    <w:uiPriority w:val="99"/>
    <w:rsid w:val="00E45286"/>
  </w:style>
  <w:style w:type="paragraph" w:styleId="ae">
    <w:name w:val="Bibliography"/>
    <w:basedOn w:val="a1"/>
    <w:next w:val="a1"/>
    <w:uiPriority w:val="37"/>
    <w:semiHidden/>
    <w:unhideWhenUsed/>
    <w:rsid w:val="002E70BA"/>
  </w:style>
  <w:style w:type="paragraph" w:styleId="af">
    <w:name w:val="Block Text"/>
    <w:basedOn w:val="a1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af0">
    <w:name w:val="Body Text"/>
    <w:basedOn w:val="a1"/>
    <w:link w:val="Char5"/>
    <w:uiPriority w:val="99"/>
    <w:semiHidden/>
    <w:unhideWhenUsed/>
    <w:rsid w:val="002E70BA"/>
    <w:pPr>
      <w:spacing w:after="120"/>
    </w:pPr>
  </w:style>
  <w:style w:type="character" w:customStyle="1" w:styleId="Char5">
    <w:name w:val="Σώμα κειμένου Char"/>
    <w:basedOn w:val="a3"/>
    <w:link w:val="af0"/>
    <w:uiPriority w:val="99"/>
    <w:semiHidden/>
    <w:rsid w:val="002E70BA"/>
  </w:style>
  <w:style w:type="paragraph" w:styleId="22">
    <w:name w:val="Body Text 2"/>
    <w:basedOn w:val="a1"/>
    <w:link w:val="2Char0"/>
    <w:uiPriority w:val="99"/>
    <w:semiHidden/>
    <w:unhideWhenUsed/>
    <w:rsid w:val="002E70BA"/>
    <w:pPr>
      <w:spacing w:after="120" w:line="480" w:lineRule="auto"/>
    </w:pPr>
  </w:style>
  <w:style w:type="character" w:customStyle="1" w:styleId="2Char0">
    <w:name w:val="Σώμα κείμενου 2 Char"/>
    <w:basedOn w:val="a3"/>
    <w:link w:val="22"/>
    <w:uiPriority w:val="99"/>
    <w:semiHidden/>
    <w:rsid w:val="002E70BA"/>
  </w:style>
  <w:style w:type="paragraph" w:styleId="32">
    <w:name w:val="Body Text 3"/>
    <w:basedOn w:val="a1"/>
    <w:link w:val="3Char0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2E70BA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E70BA"/>
    <w:pPr>
      <w:spacing w:after="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E70BA"/>
  </w:style>
  <w:style w:type="paragraph" w:styleId="af2">
    <w:name w:val="Body Text Indent"/>
    <w:basedOn w:val="a1"/>
    <w:link w:val="Char7"/>
    <w:uiPriority w:val="99"/>
    <w:semiHidden/>
    <w:unhideWhenUsed/>
    <w:rsid w:val="002E70BA"/>
    <w:pPr>
      <w:spacing w:after="120"/>
      <w:ind w:left="360"/>
    </w:pPr>
  </w:style>
  <w:style w:type="character" w:customStyle="1" w:styleId="Char7">
    <w:name w:val="Σώμα κείμενου με εσοχή Char"/>
    <w:basedOn w:val="a3"/>
    <w:link w:val="af2"/>
    <w:uiPriority w:val="99"/>
    <w:semiHidden/>
    <w:rsid w:val="002E70BA"/>
  </w:style>
  <w:style w:type="paragraph" w:styleId="23">
    <w:name w:val="Body Text First Indent 2"/>
    <w:basedOn w:val="af2"/>
    <w:link w:val="2Char1"/>
    <w:uiPriority w:val="99"/>
    <w:semiHidden/>
    <w:unhideWhenUsed/>
    <w:rsid w:val="002E70BA"/>
    <w:pPr>
      <w:spacing w:after="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E70BA"/>
  </w:style>
  <w:style w:type="paragraph" w:styleId="24">
    <w:name w:val="Body Text Indent 2"/>
    <w:basedOn w:val="a1"/>
    <w:link w:val="2Char2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2E70BA"/>
  </w:style>
  <w:style w:type="paragraph" w:styleId="33">
    <w:name w:val="Body Text Indent 3"/>
    <w:basedOn w:val="a1"/>
    <w:link w:val="3Char1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2E70BA"/>
    <w:rPr>
      <w:szCs w:val="16"/>
    </w:rPr>
  </w:style>
  <w:style w:type="character" w:styleId="af3">
    <w:name w:val="Book Title"/>
    <w:basedOn w:val="a3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af5">
    <w:name w:val="Colorful Grid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af6">
    <w:name w:val="Colorful List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af7">
    <w:name w:val="Colorful Shading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3"/>
    <w:uiPriority w:val="99"/>
    <w:semiHidden/>
    <w:unhideWhenUsed/>
    <w:rsid w:val="002E70BA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E70BA"/>
    <w:rPr>
      <w:szCs w:val="20"/>
    </w:rPr>
  </w:style>
  <w:style w:type="character" w:customStyle="1" w:styleId="Char8">
    <w:name w:val="Κείμενο σχολίου Char"/>
    <w:basedOn w:val="a3"/>
    <w:link w:val="af9"/>
    <w:uiPriority w:val="99"/>
    <w:semiHidden/>
    <w:rsid w:val="002E70BA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E70BA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E70BA"/>
    <w:rPr>
      <w:b/>
      <w:bCs/>
      <w:szCs w:val="20"/>
    </w:rPr>
  </w:style>
  <w:style w:type="table" w:styleId="afb">
    <w:name w:val="Dark List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afc">
    <w:name w:val="Date"/>
    <w:basedOn w:val="a1"/>
    <w:next w:val="a1"/>
    <w:link w:val="Chara"/>
    <w:uiPriority w:val="99"/>
    <w:semiHidden/>
    <w:unhideWhenUsed/>
    <w:qFormat/>
    <w:rsid w:val="002E70BA"/>
  </w:style>
  <w:style w:type="character" w:customStyle="1" w:styleId="Chara">
    <w:name w:val="Ημερομηνία Char"/>
    <w:basedOn w:val="a3"/>
    <w:link w:val="afc"/>
    <w:uiPriority w:val="99"/>
    <w:semiHidden/>
    <w:rsid w:val="002E70BA"/>
  </w:style>
  <w:style w:type="paragraph" w:styleId="afd">
    <w:name w:val="Document Map"/>
    <w:basedOn w:val="a1"/>
    <w:link w:val="Charb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Charb">
    <w:name w:val="Χάρτης εγγράφου Char"/>
    <w:basedOn w:val="a3"/>
    <w:link w:val="afd"/>
    <w:uiPriority w:val="99"/>
    <w:semiHidden/>
    <w:rsid w:val="002E70BA"/>
    <w:rPr>
      <w:rFonts w:ascii="Segoe UI" w:hAnsi="Segoe UI" w:cs="Segoe UI"/>
      <w:szCs w:val="16"/>
    </w:rPr>
  </w:style>
  <w:style w:type="paragraph" w:styleId="afe">
    <w:name w:val="E-mail Signature"/>
    <w:basedOn w:val="a1"/>
    <w:link w:val="Charc"/>
    <w:uiPriority w:val="99"/>
    <w:semiHidden/>
    <w:unhideWhenUsed/>
    <w:rsid w:val="002E70BA"/>
  </w:style>
  <w:style w:type="character" w:customStyle="1" w:styleId="Charc">
    <w:name w:val="Υπογραφή ηλεκτρονικού ταχυδρομείου Char"/>
    <w:basedOn w:val="a3"/>
    <w:link w:val="afe"/>
    <w:uiPriority w:val="99"/>
    <w:semiHidden/>
    <w:rsid w:val="002E70BA"/>
  </w:style>
  <w:style w:type="character" w:styleId="aff">
    <w:name w:val="Emphasis"/>
    <w:basedOn w:val="a3"/>
    <w:uiPriority w:val="20"/>
    <w:semiHidden/>
    <w:unhideWhenUsed/>
    <w:qFormat/>
    <w:rsid w:val="002E70BA"/>
    <w:rPr>
      <w:i/>
      <w:iCs/>
    </w:rPr>
  </w:style>
  <w:style w:type="character" w:styleId="aff0">
    <w:name w:val="endnote reference"/>
    <w:basedOn w:val="a3"/>
    <w:uiPriority w:val="99"/>
    <w:semiHidden/>
    <w:unhideWhenUsed/>
    <w:rsid w:val="002E70BA"/>
    <w:rPr>
      <w:vertAlign w:val="superscript"/>
    </w:rPr>
  </w:style>
  <w:style w:type="paragraph" w:styleId="aff1">
    <w:name w:val="endnote text"/>
    <w:basedOn w:val="a1"/>
    <w:link w:val="Chard"/>
    <w:uiPriority w:val="99"/>
    <w:semiHidden/>
    <w:unhideWhenUsed/>
    <w:rsid w:val="002E70BA"/>
    <w:rPr>
      <w:szCs w:val="20"/>
    </w:rPr>
  </w:style>
  <w:style w:type="character" w:customStyle="1" w:styleId="Chard">
    <w:name w:val="Κείμενο σημείωσης τέλους Char"/>
    <w:basedOn w:val="a3"/>
    <w:link w:val="aff1"/>
    <w:uiPriority w:val="99"/>
    <w:semiHidden/>
    <w:rsid w:val="002E70BA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3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aff4">
    <w:name w:val="footnote reference"/>
    <w:basedOn w:val="a3"/>
    <w:uiPriority w:val="99"/>
    <w:semiHidden/>
    <w:unhideWhenUsed/>
    <w:rsid w:val="002E70BA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2E70BA"/>
    <w:rPr>
      <w:szCs w:val="20"/>
    </w:rPr>
  </w:style>
  <w:style w:type="character" w:customStyle="1" w:styleId="Chare">
    <w:name w:val="Κείμενο υποσημείωσης Char"/>
    <w:basedOn w:val="a3"/>
    <w:link w:val="aff5"/>
    <w:uiPriority w:val="99"/>
    <w:semiHidden/>
    <w:rsid w:val="002E70BA"/>
    <w:rPr>
      <w:szCs w:val="20"/>
    </w:rPr>
  </w:style>
  <w:style w:type="table" w:customStyle="1" w:styleId="11">
    <w:name w:val="Πίνακας 1 με ανοιχτόχρωμο πλέγμα1"/>
    <w:basedOn w:val="a4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4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Πίνακας 1 με ανοιχτόχρωμο πλέγμα - Έμφαση 21"/>
    <w:basedOn w:val="a4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Πίνακας 1 με ανοιχτόχρωμο πλέγμα - Έμφαση 31"/>
    <w:basedOn w:val="a4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Πίνακας 1 με ανοιχτόχρωμο πλέγμα - Έμφαση 41"/>
    <w:basedOn w:val="a4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Πίνακας 1 με ανοιχτόχρωμο πλέγμα - Έμφαση 51"/>
    <w:basedOn w:val="a4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Πίνακας 1 με ανοιχτόχρωμο πλέγμα - Έμφαση 61"/>
    <w:basedOn w:val="a4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Πίνακας 2 με πλέγμα1"/>
    <w:basedOn w:val="a4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Πίνακας 2 με πλέγμα - Έμφαση 11"/>
    <w:basedOn w:val="a4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2-21">
    <w:name w:val="Πίνακας 2 με πλέγμα - Έμφαση 21"/>
    <w:basedOn w:val="a4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2-31">
    <w:name w:val="Πίνακας 2 με πλέγμα - Έμφαση 31"/>
    <w:basedOn w:val="a4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2-41">
    <w:name w:val="Πίνακας 2 με πλέγμα - Έμφαση 41"/>
    <w:basedOn w:val="a4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2-51">
    <w:name w:val="Πίνακας 2 με πλέγμα - Έμφαση 51"/>
    <w:basedOn w:val="a4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2-61">
    <w:name w:val="Πίνακας 2 με πλέγμα - Έμφαση 61"/>
    <w:basedOn w:val="a4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310">
    <w:name w:val="Πίνακας 3 με πλέγμα1"/>
    <w:basedOn w:val="a4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Πίνακας 3 με πλέγμα - Έμφαση 11"/>
    <w:basedOn w:val="a4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3-21">
    <w:name w:val="Πίνακας 3 με πλέγμα - Έμφαση 21"/>
    <w:basedOn w:val="a4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3-31">
    <w:name w:val="Πίνακας 3 με πλέγμα - Έμφαση 31"/>
    <w:basedOn w:val="a4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3-41">
    <w:name w:val="Πίνακας 3 με πλέγμα - Έμφαση 41"/>
    <w:basedOn w:val="a4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3-51">
    <w:name w:val="Πίνακας 3 με πλέγμα - Έμφαση 51"/>
    <w:basedOn w:val="a4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3-61">
    <w:name w:val="Πίνακας 3 με πλέγμα - Έμφαση 61"/>
    <w:basedOn w:val="a4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410">
    <w:name w:val="Πίνακας 4 με πλέγμα1"/>
    <w:basedOn w:val="a4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Πίνακας 4 με πλέγμα - Έμφαση 11"/>
    <w:basedOn w:val="a4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4-21">
    <w:name w:val="Πίνακας 4 με πλέγμα - Έμφαση 21"/>
    <w:basedOn w:val="a4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4-31">
    <w:name w:val="Πίνακας 4 με πλέγμα - Έμφαση 31"/>
    <w:basedOn w:val="a4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4-41">
    <w:name w:val="Πίνακας 4 με πλέγμα - Έμφαση 41"/>
    <w:basedOn w:val="a4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4-51">
    <w:name w:val="Πίνακας 4 με πλέγμα - Έμφαση 51"/>
    <w:basedOn w:val="a4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4-61">
    <w:name w:val="Πίνακας 4 με πλέγμα - Έμφαση 61"/>
    <w:basedOn w:val="a4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510">
    <w:name w:val="Πίνακας 5 με σκούρο πλέγμα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Πίνακας 5 με σκούρο πλέγμα - Έμφαση 1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5-21">
    <w:name w:val="Πίνακας 5 με σκούρο πλέγμα - Έμφαση 2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5-31">
    <w:name w:val="Πίνακας 5 με σκούρο πλέγμα - Έμφαση 3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5-41">
    <w:name w:val="Πίνακας 5 με σκούρο πλέγμα - Έμφαση 4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5-51">
    <w:name w:val="Πίνακας 5 με σκούρο πλέγμα - Έμφαση 5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5-61">
    <w:name w:val="Πίνακας 5 με σκούρο πλέγμα - Έμφαση 6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61">
    <w:name w:val="Πίνακας 6 με έγχρωμο πλέγμα1"/>
    <w:basedOn w:val="a4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Πίνακας 6 με έγχρωμο πλέγμα - Έμφαση 11"/>
    <w:basedOn w:val="a4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6-21">
    <w:name w:val="Πίνακας 6 με έγχρωμο πλέγμα - Έμφαση 21"/>
    <w:basedOn w:val="a4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6-31">
    <w:name w:val="Πίνακας 6 με έγχρωμο πλέγμα - Έμφαση 31"/>
    <w:basedOn w:val="a4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6-41">
    <w:name w:val="Πίνακας 6 με έγχρωμο πλέγμα - Έμφαση 41"/>
    <w:basedOn w:val="a4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6-51">
    <w:name w:val="Πίνακας 6 με έγχρωμο πλέγμα - Έμφαση 51"/>
    <w:basedOn w:val="a4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6-61">
    <w:name w:val="Πίνακας 6 με έγχρωμο πλέγμα - Έμφαση 61"/>
    <w:basedOn w:val="a4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71">
    <w:name w:val="Πίνακας 7 με έγχρωμο πλέγμα1"/>
    <w:basedOn w:val="a4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Πίνακας 7 με έγχρωμο πλέγμα - Έμφαση 11"/>
    <w:basedOn w:val="a4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7-21">
    <w:name w:val="Πίνακας 7 με έγχρωμο πλέγμα - Έμφαση 21"/>
    <w:basedOn w:val="a4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7-31">
    <w:name w:val="Πίνακας 7 με έγχρωμο πλέγμα - Έμφαση 31"/>
    <w:basedOn w:val="a4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7-41">
    <w:name w:val="Πίνακας 7 με έγχρωμο πλέγμα - Έμφαση 41"/>
    <w:basedOn w:val="a4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7-51">
    <w:name w:val="Πίνακας 7 με έγχρωμο πλέγμα - Έμφαση 51"/>
    <w:basedOn w:val="a4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7-61">
    <w:name w:val="Πίνακας 7 με έγχρωμο πλέγμα - Έμφαση 61"/>
    <w:basedOn w:val="a4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3Char">
    <w:name w:val="Επικεφαλίδα 3 Char"/>
    <w:basedOn w:val="a3"/>
    <w:link w:val="31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4Char">
    <w:name w:val="Επικεφαλίδα 4 Char"/>
    <w:basedOn w:val="a3"/>
    <w:link w:val="41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5Char">
    <w:name w:val="Επικεφαλίδα 5 Char"/>
    <w:basedOn w:val="a3"/>
    <w:link w:val="51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6Char">
    <w:name w:val="Επικεφαλίδα 6 Char"/>
    <w:basedOn w:val="a3"/>
    <w:link w:val="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7Char">
    <w:name w:val="Επικεφαλίδα 7 Char"/>
    <w:basedOn w:val="a3"/>
    <w:link w:val="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8Char">
    <w:name w:val="Επικεφαλίδα 8 Char"/>
    <w:basedOn w:val="a3"/>
    <w:link w:val="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3"/>
    <w:link w:val="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2E70BA"/>
  </w:style>
  <w:style w:type="paragraph" w:styleId="HTML0">
    <w:name w:val="HTML Address"/>
    <w:basedOn w:val="a1"/>
    <w:link w:val="HTMLChar"/>
    <w:uiPriority w:val="99"/>
    <w:semiHidden/>
    <w:unhideWhenUsed/>
    <w:rsid w:val="002E70BA"/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2E70BA"/>
    <w:rPr>
      <w:i/>
      <w:iCs/>
    </w:rPr>
  </w:style>
  <w:style w:type="character" w:styleId="HTML1">
    <w:name w:val="HTML Cite"/>
    <w:basedOn w:val="a3"/>
    <w:uiPriority w:val="99"/>
    <w:semiHidden/>
    <w:unhideWhenUsed/>
    <w:rsid w:val="002E70BA"/>
    <w:rPr>
      <w:i/>
      <w:iCs/>
    </w:rPr>
  </w:style>
  <w:style w:type="character" w:styleId="HTML2">
    <w:name w:val="HTML Code"/>
    <w:basedOn w:val="a3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2E70BA"/>
    <w:rPr>
      <w:i/>
      <w:iCs/>
    </w:rPr>
  </w:style>
  <w:style w:type="character" w:styleId="HTML4">
    <w:name w:val="HTML Keyboard"/>
    <w:basedOn w:val="a3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2E70BA"/>
    <w:rPr>
      <w:rFonts w:ascii="Consolas" w:hAnsi="Consolas"/>
      <w:szCs w:val="20"/>
    </w:rPr>
  </w:style>
  <w:style w:type="character" w:styleId="HTML5">
    <w:name w:val="HTML Sample"/>
    <w:basedOn w:val="a3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2E70BA"/>
    <w:rPr>
      <w:i/>
      <w:iCs/>
    </w:rPr>
  </w:style>
  <w:style w:type="character" w:styleId="-0">
    <w:name w:val="Hyperlink"/>
    <w:basedOn w:val="a3"/>
    <w:uiPriority w:val="99"/>
    <w:semiHidden/>
    <w:unhideWhenUsed/>
    <w:rsid w:val="002E70BA"/>
    <w:rPr>
      <w:color w:val="68A6BC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2E70BA"/>
    <w:pPr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2E70BA"/>
    <w:pPr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2E70BA"/>
    <w:pPr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2E70BA"/>
    <w:pPr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2E70BA"/>
    <w:pPr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2E70BA"/>
    <w:pPr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2E70BA"/>
    <w:pPr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E70BA"/>
    <w:pPr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E70BA"/>
    <w:pPr>
      <w:ind w:left="1980" w:hanging="220"/>
    </w:pPr>
  </w:style>
  <w:style w:type="paragraph" w:styleId="aff6">
    <w:name w:val="index heading"/>
    <w:basedOn w:val="a1"/>
    <w:next w:val="10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3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aff8">
    <w:name w:val="Intense Quote"/>
    <w:basedOn w:val="a1"/>
    <w:next w:val="a1"/>
    <w:link w:val="Charf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Charf">
    <w:name w:val="Έντονο απόσπ. Char"/>
    <w:basedOn w:val="a3"/>
    <w:link w:val="aff8"/>
    <w:uiPriority w:val="30"/>
    <w:semiHidden/>
    <w:rsid w:val="00D1585D"/>
    <w:rPr>
      <w:i/>
      <w:iCs/>
      <w:color w:val="2D5665" w:themeColor="accent1" w:themeShade="80"/>
    </w:rPr>
  </w:style>
  <w:style w:type="character" w:styleId="aff9">
    <w:name w:val="Intense Reference"/>
    <w:basedOn w:val="a3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affa">
    <w:name w:val="Light Grid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affb">
    <w:name w:val="Light List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affc">
    <w:name w:val="Light Shading"/>
    <w:basedOn w:val="a4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affd">
    <w:name w:val="line number"/>
    <w:basedOn w:val="a3"/>
    <w:uiPriority w:val="99"/>
    <w:semiHidden/>
    <w:unhideWhenUsed/>
    <w:rsid w:val="002E70BA"/>
  </w:style>
  <w:style w:type="paragraph" w:styleId="affe">
    <w:name w:val="List"/>
    <w:basedOn w:val="a1"/>
    <w:uiPriority w:val="99"/>
    <w:semiHidden/>
    <w:unhideWhenUsed/>
    <w:rsid w:val="002E70BA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2E70BA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2E70BA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2E70BA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2E70BA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2E70BA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2E70BA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2E70BA"/>
    <w:pPr>
      <w:ind w:left="720"/>
      <w:contextualSpacing/>
    </w:pPr>
  </w:style>
  <w:style w:type="table" w:customStyle="1" w:styleId="110">
    <w:name w:val="Ανοιχτόχρωμος πίνακας λίστας 1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Ανοιχτόχρωμος πίνακας λίστας 1 - Έμφαση 1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1-210">
    <w:name w:val="Ανοιχτόχρωμος πίνακας λίστας 1 - Έμφαση 2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1-310">
    <w:name w:val="Ανοιχτόχρωμος πίνακας λίστας 1 - Έμφαση 3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1-410">
    <w:name w:val="Ανοιχτόχρωμος πίνακας λίστας 1 - Έμφαση 4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1-510">
    <w:name w:val="Ανοιχτόχρωμος πίνακας λίστας 1 - Έμφαση 5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1-610">
    <w:name w:val="Ανοιχτόχρωμος πίνακας λίστας 1 - Έμφαση 6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211">
    <w:name w:val="Πίνακας λίστας 21"/>
    <w:basedOn w:val="a4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Πίνακας λίστας 2 - Έμφαση 11"/>
    <w:basedOn w:val="a4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2-210">
    <w:name w:val="Πίνακας λίστας 2 - Έμφαση 21"/>
    <w:basedOn w:val="a4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2-310">
    <w:name w:val="Πίνακας λίστας 2 - Έμφαση 31"/>
    <w:basedOn w:val="a4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2-410">
    <w:name w:val="Πίνακας λίστας 2 - Έμφαση 41"/>
    <w:basedOn w:val="a4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2-510">
    <w:name w:val="Πίνακας λίστας 2 - Έμφαση 51"/>
    <w:basedOn w:val="a4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2-610">
    <w:name w:val="Πίνακας λίστας 2 - Έμφαση 61"/>
    <w:basedOn w:val="a4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311">
    <w:name w:val="Πίνακας λίστας 31"/>
    <w:basedOn w:val="a4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Πίνακας λίστας 3 - Έμφαση 11"/>
    <w:basedOn w:val="a4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3-210">
    <w:name w:val="Πίνακας λίστας 3 - Έμφαση 21"/>
    <w:basedOn w:val="a4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3-310">
    <w:name w:val="Πίνακας λίστας 3 - Έμφαση 31"/>
    <w:basedOn w:val="a4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3-410">
    <w:name w:val="Πίνακας λίστας 3 - Έμφαση 41"/>
    <w:basedOn w:val="a4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3-510">
    <w:name w:val="Πίνακας λίστας 3 - Έμφαση 51"/>
    <w:basedOn w:val="a4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3-610">
    <w:name w:val="Πίνακας λίστας 3 - Έμφαση 61"/>
    <w:basedOn w:val="a4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411">
    <w:name w:val="Πίνακας λίστας 41"/>
    <w:basedOn w:val="a4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Πίνακας λίστας 4 - Έμφαση 11"/>
    <w:basedOn w:val="a4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4-210">
    <w:name w:val="Πίνακας λίστας 4 - Έμφαση 21"/>
    <w:basedOn w:val="a4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4-310">
    <w:name w:val="Πίνακας λίστας 4 - Έμφαση 31"/>
    <w:basedOn w:val="a4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4-410">
    <w:name w:val="Πίνακας λίστας 4 - Έμφαση 41"/>
    <w:basedOn w:val="a4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4-510">
    <w:name w:val="Πίνακας λίστας 4 - Έμφαση 51"/>
    <w:basedOn w:val="a4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4-610">
    <w:name w:val="Πίνακας λίστας 4 - Έμφαση 61"/>
    <w:basedOn w:val="a4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511">
    <w:name w:val="Σκούρος πίνακας λίστας 5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Σκούρος πίνακας λίστας 5 - Έμφαση 1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Σκούρος πίνακας λίστας 5 - Έμφαση 2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Σκούρος πίνακας λίστας 5 - Έμφαση 3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Σκούρος πίνακας λίστας 5 - Έμφαση 4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Σκούρος πίνακας λίστας 5 - Έμφαση 5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Σκούρος πίνακας λίστας 5 - Έμφαση 6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Έγχρωμος πίνακας λίστας 61"/>
    <w:basedOn w:val="a4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Έγχρωμος πίνακας λίστας 6 - Έμφαση 11"/>
    <w:basedOn w:val="a4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6-210">
    <w:name w:val="Έγχρωμος πίνακας λίστας  6 - Έμφαση 21"/>
    <w:basedOn w:val="a4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6-310">
    <w:name w:val="Έγχρωμος πίνακας λίστας 6 - Έμφαση 31"/>
    <w:basedOn w:val="a4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6-410">
    <w:name w:val="Έγχρωμος πίνακας λίστας 6 - Έμφαση 41"/>
    <w:basedOn w:val="a4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6-510">
    <w:name w:val="Έγχρωμος πίνακας λίστας 6 - Έμφαση 51"/>
    <w:basedOn w:val="a4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6-610">
    <w:name w:val="Έγχρωμος πίνακας λίστας 6 - Έμφαση 61"/>
    <w:basedOn w:val="a4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710">
    <w:name w:val="Έγχρωμος πίνακας λίστας 71"/>
    <w:basedOn w:val="a4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Έγχρωμος πίνακας λίστας 7 - Έμφαση 11"/>
    <w:basedOn w:val="a4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Έγχρωμος πίνακας λίστας 7 - Έμφαση 21"/>
    <w:basedOn w:val="a4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Έγχρωμος πίνακας λίστας 7 - Έμφαση 31"/>
    <w:basedOn w:val="a4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Έγχρωμος πίνακας λίστας 7 - Έμφαση 41"/>
    <w:basedOn w:val="a4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Έγχρωμος πίνακας λίστας 7 - Έμφαση 51"/>
    <w:basedOn w:val="a4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Έγχρωμος πίνακας λίστας  7 - Έμφαση 61"/>
    <w:basedOn w:val="a4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0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0">
    <w:name w:val="Κείμενο μακροεντολής Char"/>
    <w:basedOn w:val="a3"/>
    <w:link w:val="afff1"/>
    <w:uiPriority w:val="99"/>
    <w:semiHidden/>
    <w:rsid w:val="002E70BA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28">
    <w:name w:val="Medium Grid 2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29">
    <w:name w:val="Medium List 2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1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Κεφαλίδα μηνύματος Char"/>
    <w:basedOn w:val="a3"/>
    <w:link w:val="afff2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99"/>
    <w:semiHidden/>
    <w:unhideWhenUsed/>
    <w:qFormat/>
    <w:rsid w:val="002E70BA"/>
  </w:style>
  <w:style w:type="paragraph" w:styleId="Web">
    <w:name w:val="Normal (Web)"/>
    <w:basedOn w:val="a1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2E70BA"/>
    <w:pPr>
      <w:ind w:left="720"/>
    </w:pPr>
  </w:style>
  <w:style w:type="paragraph" w:styleId="afff5">
    <w:name w:val="Note Heading"/>
    <w:basedOn w:val="a1"/>
    <w:next w:val="a1"/>
    <w:link w:val="Charf2"/>
    <w:uiPriority w:val="99"/>
    <w:semiHidden/>
    <w:unhideWhenUsed/>
    <w:rsid w:val="002E70BA"/>
  </w:style>
  <w:style w:type="character" w:customStyle="1" w:styleId="Charf2">
    <w:name w:val="Επικεφαλίδα σημείωσης Char"/>
    <w:basedOn w:val="a3"/>
    <w:link w:val="afff5"/>
    <w:uiPriority w:val="99"/>
    <w:semiHidden/>
    <w:rsid w:val="002E70BA"/>
  </w:style>
  <w:style w:type="character" w:styleId="afff6">
    <w:name w:val="page number"/>
    <w:basedOn w:val="a3"/>
    <w:uiPriority w:val="99"/>
    <w:semiHidden/>
    <w:unhideWhenUsed/>
    <w:rsid w:val="002E70BA"/>
  </w:style>
  <w:style w:type="table" w:customStyle="1" w:styleId="111">
    <w:name w:val="Απλός πίνακας 11"/>
    <w:basedOn w:val="a4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Απλός πίνακας 21"/>
    <w:basedOn w:val="a4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Απλός πίνακας 31"/>
    <w:basedOn w:val="a4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Απλός πίνακας 41"/>
    <w:basedOn w:val="a4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Απλός πίνακας 51"/>
    <w:basedOn w:val="a4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3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Charf3">
    <w:name w:val="Απλό κείμενο Char"/>
    <w:basedOn w:val="a3"/>
    <w:link w:val="afff7"/>
    <w:uiPriority w:val="99"/>
    <w:semiHidden/>
    <w:rsid w:val="002E70BA"/>
    <w:rPr>
      <w:rFonts w:ascii="Consolas" w:hAnsi="Consolas"/>
      <w:szCs w:val="21"/>
    </w:rPr>
  </w:style>
  <w:style w:type="paragraph" w:styleId="afff8">
    <w:name w:val="Quote"/>
    <w:basedOn w:val="a1"/>
    <w:next w:val="a1"/>
    <w:link w:val="Charf4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3"/>
    <w:link w:val="afff8"/>
    <w:uiPriority w:val="29"/>
    <w:semiHidden/>
    <w:rsid w:val="00D1585D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5"/>
    <w:uiPriority w:val="99"/>
    <w:semiHidden/>
    <w:unhideWhenUsed/>
    <w:rsid w:val="002E70BA"/>
  </w:style>
  <w:style w:type="character" w:customStyle="1" w:styleId="Charf5">
    <w:name w:val="Χαιρετισμός Char"/>
    <w:basedOn w:val="a3"/>
    <w:link w:val="afff9"/>
    <w:uiPriority w:val="99"/>
    <w:semiHidden/>
    <w:rsid w:val="002E70BA"/>
  </w:style>
  <w:style w:type="paragraph" w:styleId="aa">
    <w:name w:val="Signature"/>
    <w:basedOn w:val="a1"/>
    <w:next w:val="a1"/>
    <w:link w:val="Charf6"/>
    <w:uiPriority w:val="12"/>
    <w:qFormat/>
    <w:rsid w:val="00D1531A"/>
    <w:pPr>
      <w:contextualSpacing/>
    </w:pPr>
    <w:rPr>
      <w:b/>
      <w:sz w:val="24"/>
    </w:rPr>
  </w:style>
  <w:style w:type="character" w:customStyle="1" w:styleId="Charf6">
    <w:name w:val="Υπογραφή Char"/>
    <w:basedOn w:val="a3"/>
    <w:link w:val="aa"/>
    <w:uiPriority w:val="12"/>
    <w:rsid w:val="00D1531A"/>
    <w:rPr>
      <w:b/>
      <w:sz w:val="24"/>
    </w:rPr>
  </w:style>
  <w:style w:type="character" w:styleId="afffa">
    <w:name w:val="Strong"/>
    <w:basedOn w:val="a3"/>
    <w:uiPriority w:val="22"/>
    <w:semiHidden/>
    <w:unhideWhenUsed/>
    <w:qFormat/>
    <w:rsid w:val="002E70BA"/>
    <w:rPr>
      <w:b/>
      <w:bCs/>
    </w:rPr>
  </w:style>
  <w:style w:type="character" w:styleId="afffb">
    <w:name w:val="Subtle Emphasis"/>
    <w:basedOn w:val="a3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afffc">
    <w:name w:val="Subtle Reference"/>
    <w:basedOn w:val="a3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3-10">
    <w:name w:val="Table 3D effects 1"/>
    <w:basedOn w:val="a4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4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4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4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4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Ανοιχτόχρωμο πλέγμα πίνακα1"/>
    <w:basedOn w:val="a4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2E70BA"/>
    <w:pPr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2E70BA"/>
  </w:style>
  <w:style w:type="table" w:styleId="affff1">
    <w:name w:val="Table Professional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4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oa heading"/>
    <w:basedOn w:val="a1"/>
    <w:next w:val="a1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E70BA"/>
    <w:pPr>
      <w:spacing w:after="100"/>
    </w:pPr>
  </w:style>
  <w:style w:type="paragraph" w:styleId="2f2">
    <w:name w:val="toc 2"/>
    <w:basedOn w:val="a1"/>
    <w:next w:val="a1"/>
    <w:autoRedefine/>
    <w:uiPriority w:val="39"/>
    <w:semiHidden/>
    <w:unhideWhenUsed/>
    <w:rsid w:val="002E70BA"/>
    <w:pPr>
      <w:spacing w:after="100"/>
      <w:ind w:left="220"/>
    </w:pPr>
  </w:style>
  <w:style w:type="paragraph" w:styleId="3e">
    <w:name w:val="toc 3"/>
    <w:basedOn w:val="a1"/>
    <w:next w:val="a1"/>
    <w:autoRedefine/>
    <w:uiPriority w:val="39"/>
    <w:semiHidden/>
    <w:unhideWhenUsed/>
    <w:rsid w:val="002E70BA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E70BA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E70BA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2E70BA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2E70BA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E70BA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E70BA"/>
    <w:pPr>
      <w:spacing w:after="100"/>
      <w:ind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1D4436" w:rsidP="001D4436">
          <w:pPr>
            <w:pStyle w:val="76FC7F45A4014A5E875F8BDAA2CD73E11"/>
          </w:pPr>
          <w:r>
            <w:rPr>
              <w:lang w:bidi="el-GR"/>
            </w:rPr>
            <w:t>Χρόνια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1D4436" w:rsidP="001D4436">
          <w:pPr>
            <w:pStyle w:val="A129B276CC0D483FBE3431412B9926521"/>
          </w:pPr>
          <w:r>
            <w:rPr>
              <w:lang w:bidi="el-GR"/>
            </w:rPr>
            <w:t>Πολλά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1D4436" w:rsidP="001D4436">
          <w:pPr>
            <w:pStyle w:val="19DEF972BCA24BF7957E39BD49B92B8E1"/>
          </w:pPr>
          <w:r>
            <w:rPr>
              <w:lang w:bidi="el-GR"/>
            </w:rPr>
            <w:t>Προσθέστε το προσωπικό μήνυμά σας εδώ.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1D4436" w:rsidP="001D4436">
          <w:pPr>
            <w:pStyle w:val="DB5DC531A3A64925A08AC58B133A76701"/>
          </w:pPr>
          <w:r>
            <w:rPr>
              <w:lang w:bidi="el-GR"/>
            </w:rPr>
            <w:t>Ποσό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1D4436" w:rsidP="001D4436">
          <w:pPr>
            <w:pStyle w:val="E86E2DA3810A48109FCF398D4814814A1"/>
          </w:pPr>
          <w:r w:rsidRPr="00D1585D">
            <w:rPr>
              <w:lang w:bidi="el-GR"/>
            </w:rPr>
            <w:t>Με αγάπη,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1D4436" w:rsidP="001D4436">
          <w:pPr>
            <w:pStyle w:val="C0EF7F606D2E40FDA5092B797278524E1"/>
          </w:pPr>
          <w:r w:rsidRPr="00D1531A">
            <w:rPr>
              <w:lang w:bidi="el-GR"/>
            </w:rPr>
            <w:t>Αποστολέας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45"/>
    <w:rsid w:val="00006FC4"/>
    <w:rsid w:val="000C70BA"/>
    <w:rsid w:val="00191441"/>
    <w:rsid w:val="001D4436"/>
    <w:rsid w:val="001D49CC"/>
    <w:rsid w:val="002C053A"/>
    <w:rsid w:val="004F55C3"/>
    <w:rsid w:val="00866216"/>
    <w:rsid w:val="008C0C45"/>
    <w:rsid w:val="00AC7D3C"/>
    <w:rsid w:val="00C12334"/>
    <w:rsid w:val="00C56602"/>
    <w:rsid w:val="00D92E82"/>
    <w:rsid w:val="00DA1F69"/>
    <w:rsid w:val="00E4386E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436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  <w:style w:type="paragraph" w:customStyle="1" w:styleId="76FC7F45A4014A5E875F8BDAA2CD73E11">
    <w:name w:val="76FC7F45A4014A5E875F8BDAA2CD73E11"/>
    <w:rsid w:val="001D4436"/>
    <w:pPr>
      <w:numPr>
        <w:ilvl w:val="1"/>
      </w:numPr>
      <w:spacing w:after="0" w:line="240" w:lineRule="auto"/>
    </w:pPr>
    <w:rPr>
      <w:b/>
      <w:bCs/>
      <w:color w:val="44546A" w:themeColor="text2"/>
      <w:sz w:val="48"/>
      <w:szCs w:val="48"/>
      <w:lang w:eastAsia="ja-JP"/>
    </w:rPr>
  </w:style>
  <w:style w:type="paragraph" w:customStyle="1" w:styleId="A129B276CC0D483FBE3431412B9926521">
    <w:name w:val="A129B276CC0D483FBE3431412B9926521"/>
    <w:rsid w:val="001D4436"/>
    <w:pPr>
      <w:spacing w:after="60" w:line="240" w:lineRule="auto"/>
      <w:ind w:left="-29"/>
      <w:contextualSpacing/>
    </w:pPr>
    <w:rPr>
      <w:rFonts w:asciiTheme="majorHAnsi" w:eastAsiaTheme="majorEastAsia" w:hAnsiTheme="majorHAnsi" w:cstheme="majorBidi"/>
      <w:b/>
      <w:bCs/>
      <w:color w:val="44546A" w:themeColor="text2"/>
      <w:kern w:val="28"/>
      <w:sz w:val="94"/>
      <w:szCs w:val="94"/>
      <w:lang w:eastAsia="ja-JP"/>
    </w:rPr>
  </w:style>
  <w:style w:type="paragraph" w:customStyle="1" w:styleId="19DEF972BCA24BF7957E39BD49B92B8E1">
    <w:name w:val="19DEF972BCA24BF7957E39BD49B92B8E1"/>
    <w:rsid w:val="001D4436"/>
    <w:pPr>
      <w:spacing w:after="0" w:line="240" w:lineRule="auto"/>
    </w:pPr>
    <w:rPr>
      <w:color w:val="44546A" w:themeColor="text2"/>
      <w:lang w:eastAsia="ja-JP"/>
    </w:rPr>
  </w:style>
  <w:style w:type="paragraph" w:customStyle="1" w:styleId="DB5DC531A3A64925A08AC58B133A76701">
    <w:name w:val="DB5DC531A3A64925A08AC58B133A76701"/>
    <w:rsid w:val="001D4436"/>
    <w:pPr>
      <w:keepNext/>
      <w:keepLines/>
      <w:spacing w:before="280" w:after="240" w:line="240" w:lineRule="auto"/>
      <w:contextualSpacing/>
      <w:outlineLvl w:val="0"/>
    </w:pPr>
    <w:rPr>
      <w:rFonts w:asciiTheme="majorHAnsi" w:hAnsiTheme="majorHAnsi"/>
      <w:b/>
      <w:color w:val="44546A" w:themeColor="text2"/>
      <w:sz w:val="66"/>
      <w:lang w:eastAsia="ja-JP"/>
    </w:rPr>
  </w:style>
  <w:style w:type="paragraph" w:customStyle="1" w:styleId="E86E2DA3810A48109FCF398D4814814A1">
    <w:name w:val="E86E2DA3810A48109FCF398D4814814A1"/>
    <w:rsid w:val="001D4436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C0EF7F606D2E40FDA5092B797278524E1">
    <w:name w:val="C0EF7F606D2E40FDA5092B797278524E1"/>
    <w:rsid w:val="001D4436"/>
    <w:pPr>
      <w:spacing w:after="0" w:line="240" w:lineRule="auto"/>
      <w:contextualSpacing/>
    </w:pPr>
    <w:rPr>
      <w:b/>
      <w:color w:val="44546A" w:themeColor="text2"/>
      <w:sz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Office_18341739_TF04010888</Template>
  <TotalTime>0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2</cp:revision>
  <dcterms:created xsi:type="dcterms:W3CDTF">2018-04-10T12:01:00Z</dcterms:created>
  <dcterms:modified xsi:type="dcterms:W3CDTF">2018-04-10T12:01:00Z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