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531"/>
        <w:gridCol w:w="2376"/>
        <w:gridCol w:w="173"/>
        <w:gridCol w:w="1426"/>
        <w:gridCol w:w="2362"/>
        <w:gridCol w:w="173"/>
        <w:gridCol w:w="1426"/>
        <w:gridCol w:w="2362"/>
      </w:tblGrid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bookmarkStart w:id="0" w:name="_GoBack" w:colFirst="0" w:colLast="0"/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719D969" wp14:editId="65B68BE0">
                      <wp:extent cx="604520" cy="457200"/>
                      <wp:effectExtent l="0" t="0" r="24130" b="19050"/>
                      <wp:docPr id="68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reihand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ihand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ihand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reihandform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de-DE"/>
              </w:rPr>
              <w:alias w:val="Ihr Name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54C8F8" w:themeColor="accent1"/>
                    <w:lang w:val="de-DE"/>
                  </w:rPr>
                </w:pPr>
                <w:r w:rsidRPr="00FB2A99">
                  <w:rPr>
                    <w:color w:val="54C8F8" w:themeColor="accent1"/>
                    <w:lang w:val="de-DE"/>
                  </w:rPr>
                  <w:t>[Ihr Name]</w:t>
                </w:r>
              </w:p>
            </w:sdtContent>
          </w:sdt>
          <w:p w:rsidR="005577E9" w:rsidRPr="00FB2A99" w:rsidRDefault="00B469B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Adresse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88582A" w:rsidRPr="00FB2A99">
                  <w:rPr>
                    <w:lang w:val="de-DE"/>
                  </w:rPr>
                  <w:t>[Straße Hausnummer]</w:t>
                </w:r>
                <w:r w:rsidR="0088582A" w:rsidRPr="00FB2A99">
                  <w:rPr>
                    <w:lang w:val="de-DE"/>
                  </w:rPr>
                  <w:br/>
                  <w:t>[PLZ Ort]</w:t>
                </w:r>
              </w:sdtContent>
            </w:sdt>
          </w:p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720FE72" wp14:editId="37CE2EBC">
                      <wp:extent cx="604520" cy="457200"/>
                      <wp:effectExtent l="0" t="0" r="24130" b="19050"/>
                      <wp:docPr id="1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reihand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ihand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ihand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ihand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reihandform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de-DE"/>
              </w:rPr>
              <w:alias w:val="Ihr Name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94C954" w:themeColor="accent3"/>
                    <w:lang w:val="de-DE"/>
                  </w:rPr>
                </w:pPr>
                <w:r w:rsidRPr="00FB2A99">
                  <w:rPr>
                    <w:color w:val="94C954" w:themeColor="accent3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7BE3BB88" wp14:editId="6A9E5D6B">
                      <wp:extent cx="604520" cy="457200"/>
                      <wp:effectExtent l="0" t="0" r="24130" b="19050"/>
                      <wp:docPr id="12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reihand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ihand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ihand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ihand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ihand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reihandform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de-DE"/>
              </w:rPr>
              <w:alias w:val="Ihr Name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ED4832" w:themeColor="accent5"/>
                    <w:lang w:val="de-DE"/>
                  </w:rPr>
                </w:pPr>
                <w:r w:rsidRPr="00FB2A99">
                  <w:rPr>
                    <w:color w:val="ED4832" w:themeColor="accent5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872CC61" wp14:editId="47177E67">
                      <wp:extent cx="604520" cy="457200"/>
                      <wp:effectExtent l="0" t="0" r="24130" b="19050"/>
                      <wp:docPr id="30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reihand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ihand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ihand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ihand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ihand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reihandform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de-DE"/>
              </w:rPr>
              <w:alias w:val="Ihr Name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A781BA" w:themeColor="accent2"/>
                    <w:lang w:val="de-DE"/>
                  </w:rPr>
                </w:pPr>
                <w:r w:rsidRPr="00FB2A99">
                  <w:rPr>
                    <w:color w:val="A781BA" w:themeColor="accent2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B591519" wp14:editId="538B5E8F">
                      <wp:extent cx="604520" cy="457200"/>
                      <wp:effectExtent l="0" t="0" r="24130" b="19050"/>
                      <wp:docPr id="24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reihand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ihand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ihand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ihand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ihand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reihandform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de-DE"/>
              </w:rPr>
              <w:alias w:val="Ihr Name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FA71A" w:themeColor="accent4"/>
                    <w:lang w:val="de-DE"/>
                  </w:rPr>
                </w:pPr>
                <w:r w:rsidRPr="00FB2A99">
                  <w:rPr>
                    <w:color w:val="FFA71A" w:themeColor="accent4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4B7852B" wp14:editId="2F7C87B5">
                      <wp:extent cx="604520" cy="457200"/>
                      <wp:effectExtent l="0" t="0" r="24130" b="19050"/>
                      <wp:docPr id="18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reihand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ihand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ihand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ihand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ihand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reihandform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de-DE"/>
              </w:rPr>
              <w:alias w:val="Ihr Name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69799" w:themeColor="accent6"/>
                    <w:lang w:val="de-DE"/>
                  </w:rPr>
                </w:pPr>
                <w:r w:rsidRPr="00FB2A99">
                  <w:rPr>
                    <w:color w:val="F69799" w:themeColor="accent6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76EF05C" wp14:editId="5607EFCF">
                      <wp:extent cx="604520" cy="457200"/>
                      <wp:effectExtent l="0" t="0" r="24130" b="19050"/>
                      <wp:docPr id="69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reihand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ihand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ihand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ihand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ihand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reihandform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de-DE"/>
              </w:rPr>
              <w:alias w:val="Ihr Name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54C8F8" w:themeColor="accent1"/>
                    <w:lang w:val="de-DE"/>
                  </w:rPr>
                </w:pPr>
                <w:r w:rsidRPr="00FB2A99">
                  <w:rPr>
                    <w:color w:val="54C8F8" w:themeColor="accent1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987B1BE" wp14:editId="35BA7BD3">
                      <wp:extent cx="604520" cy="457200"/>
                      <wp:effectExtent l="0" t="0" r="24130" b="19050"/>
                      <wp:docPr id="76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reihand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ihand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ihand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ihand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ihand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reihandform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de-DE"/>
              </w:rPr>
              <w:alias w:val="Ihr Name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94C954" w:themeColor="accent3"/>
                    <w:lang w:val="de-DE"/>
                  </w:rPr>
                </w:pPr>
                <w:r w:rsidRPr="00FB2A99">
                  <w:rPr>
                    <w:color w:val="94C954" w:themeColor="accent3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E2D112A" wp14:editId="31F844FC">
                      <wp:extent cx="604520" cy="457200"/>
                      <wp:effectExtent l="0" t="0" r="24130" b="19050"/>
                      <wp:docPr id="82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reihand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ihand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ihand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ihand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ihand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reihandform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de-DE"/>
              </w:rPr>
              <w:alias w:val="Ihr Name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ED4832" w:themeColor="accent5"/>
                    <w:lang w:val="de-DE"/>
                  </w:rPr>
                </w:pPr>
                <w:r w:rsidRPr="00FB2A99">
                  <w:rPr>
                    <w:color w:val="ED4832" w:themeColor="accent5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C7B5163" wp14:editId="41EE14A3">
                      <wp:extent cx="604520" cy="457200"/>
                      <wp:effectExtent l="0" t="0" r="24130" b="19050"/>
                      <wp:docPr id="88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reihand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ihand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ihand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ihand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ihand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reihandform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de-DE"/>
              </w:rPr>
              <w:alias w:val="Ihr Name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A781BA" w:themeColor="accent2"/>
                    <w:lang w:val="de-DE"/>
                  </w:rPr>
                </w:pPr>
                <w:r w:rsidRPr="00FB2A99">
                  <w:rPr>
                    <w:color w:val="A781BA" w:themeColor="accent2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59A8A9A" wp14:editId="74C42A88">
                      <wp:extent cx="604520" cy="457200"/>
                      <wp:effectExtent l="0" t="0" r="24130" b="19050"/>
                      <wp:docPr id="94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reihand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ihand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ihand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ihand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ihand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reihandform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de-DE"/>
              </w:rPr>
              <w:alias w:val="Ihr Name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FA71A" w:themeColor="accent4"/>
                    <w:lang w:val="de-DE"/>
                  </w:rPr>
                </w:pPr>
                <w:r w:rsidRPr="00FB2A99">
                  <w:rPr>
                    <w:color w:val="FFA71A" w:themeColor="accent4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4A09586" wp14:editId="3F9501BB">
                      <wp:extent cx="604520" cy="457200"/>
                      <wp:effectExtent l="0" t="0" r="24130" b="19050"/>
                      <wp:docPr id="100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reihand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eihand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ihand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ihand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ihand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reihandform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de-DE"/>
              </w:rPr>
              <w:alias w:val="Ihr Name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69799" w:themeColor="accent6"/>
                    <w:lang w:val="de-DE"/>
                  </w:rPr>
                </w:pPr>
                <w:r w:rsidRPr="00FB2A99">
                  <w:rPr>
                    <w:color w:val="F69799" w:themeColor="accent6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2704AC9" wp14:editId="38F1D16B">
                      <wp:extent cx="604520" cy="457200"/>
                      <wp:effectExtent l="0" t="0" r="24130" b="19050"/>
                      <wp:docPr id="106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reihand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ihand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ihand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ihand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ihand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reihandform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de-DE"/>
              </w:rPr>
              <w:alias w:val="Ihr Name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54C8F8" w:themeColor="accent1"/>
                    <w:lang w:val="de-DE"/>
                  </w:rPr>
                </w:pPr>
                <w:r w:rsidRPr="00FB2A99">
                  <w:rPr>
                    <w:color w:val="54C8F8" w:themeColor="accent1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FFBCBE4" wp14:editId="69C9B162">
                      <wp:extent cx="604520" cy="457200"/>
                      <wp:effectExtent l="0" t="0" r="24130" b="19050"/>
                      <wp:docPr id="112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reihand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ihand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ihand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ihand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ihand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reihandform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de-DE"/>
              </w:rPr>
              <w:alias w:val="Ihr Name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94C954" w:themeColor="accent3"/>
                    <w:lang w:val="de-DE"/>
                  </w:rPr>
                </w:pPr>
                <w:r w:rsidRPr="00FB2A99">
                  <w:rPr>
                    <w:color w:val="94C954" w:themeColor="accent3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79A6E858" wp14:editId="132C7FD1">
                      <wp:extent cx="604520" cy="457200"/>
                      <wp:effectExtent l="0" t="0" r="24130" b="19050"/>
                      <wp:docPr id="118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reihand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eihand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eihand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reihand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reihand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reihandform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de-DE"/>
              </w:rPr>
              <w:alias w:val="Ihr Name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ED4832" w:themeColor="accent5"/>
                    <w:lang w:val="de-DE"/>
                  </w:rPr>
                </w:pPr>
                <w:r w:rsidRPr="00FB2A99">
                  <w:rPr>
                    <w:color w:val="ED4832" w:themeColor="accent5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D30348B" wp14:editId="2D5C7424">
                      <wp:extent cx="604520" cy="457200"/>
                      <wp:effectExtent l="0" t="0" r="24130" b="19050"/>
                      <wp:docPr id="124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reihand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reihand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reihand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eihand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eihand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reihandform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de-DE"/>
              </w:rPr>
              <w:alias w:val="Ihr Name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A781BA" w:themeColor="accent2"/>
                    <w:lang w:val="de-DE"/>
                  </w:rPr>
                </w:pPr>
                <w:r w:rsidRPr="00FB2A99">
                  <w:rPr>
                    <w:color w:val="A781BA" w:themeColor="accent2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EE05308" wp14:editId="0EDE3E77">
                      <wp:extent cx="604520" cy="457200"/>
                      <wp:effectExtent l="0" t="0" r="24130" b="19050"/>
                      <wp:docPr id="130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reihand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reihand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reihand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reihand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eihand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reihandform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de-DE"/>
              </w:rPr>
              <w:alias w:val="Ihr Name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FA71A" w:themeColor="accent4"/>
                    <w:lang w:val="de-DE"/>
                  </w:rPr>
                </w:pPr>
                <w:r w:rsidRPr="00FB2A99">
                  <w:rPr>
                    <w:color w:val="FFA71A" w:themeColor="accent4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7F0F0590" wp14:editId="7E555733">
                      <wp:extent cx="604520" cy="457200"/>
                      <wp:effectExtent l="0" t="0" r="24130" b="19050"/>
                      <wp:docPr id="136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reihand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eihand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ihand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ihand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ihand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reihandform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de-DE"/>
              </w:rPr>
              <w:alias w:val="Ihr Name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69799" w:themeColor="accent6"/>
                    <w:lang w:val="de-DE"/>
                  </w:rPr>
                </w:pPr>
                <w:r w:rsidRPr="00FB2A99">
                  <w:rPr>
                    <w:color w:val="F69799" w:themeColor="accent6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AFF4354" wp14:editId="1DC6B47A">
                      <wp:extent cx="604520" cy="457200"/>
                      <wp:effectExtent l="0" t="0" r="24130" b="19050"/>
                      <wp:docPr id="142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reihand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eihand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eihand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eihand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ihand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reihandform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de-DE"/>
              </w:rPr>
              <w:alias w:val="Ihr Name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54C8F8" w:themeColor="accent1"/>
                    <w:lang w:val="de-DE"/>
                  </w:rPr>
                </w:pPr>
                <w:r w:rsidRPr="00FB2A99">
                  <w:rPr>
                    <w:color w:val="54C8F8" w:themeColor="accent1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B066051" wp14:editId="6EAA05E0">
                      <wp:extent cx="604520" cy="457200"/>
                      <wp:effectExtent l="0" t="0" r="24130" b="19050"/>
                      <wp:docPr id="148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reihand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ihand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ihand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ihand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ihand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reihandform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de-DE"/>
              </w:rPr>
              <w:alias w:val="Ihr Name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94C954" w:themeColor="accent3"/>
                    <w:lang w:val="de-DE"/>
                  </w:rPr>
                </w:pPr>
                <w:r w:rsidRPr="00FB2A99">
                  <w:rPr>
                    <w:color w:val="94C954" w:themeColor="accent3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BB0455C" wp14:editId="04618BF4">
                      <wp:extent cx="604520" cy="457200"/>
                      <wp:effectExtent l="0" t="0" r="24130" b="19050"/>
                      <wp:docPr id="154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reihand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ihand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eihand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eihand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eihand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reihandform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de-DE"/>
              </w:rPr>
              <w:alias w:val="Ihr Name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ED4832" w:themeColor="accent5"/>
                    <w:lang w:val="de-DE"/>
                  </w:rPr>
                </w:pPr>
                <w:r w:rsidRPr="00FB2A99">
                  <w:rPr>
                    <w:color w:val="ED4832" w:themeColor="accent5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D42C597" wp14:editId="75A3034D">
                      <wp:extent cx="604520" cy="457200"/>
                      <wp:effectExtent l="0" t="0" r="24130" b="19050"/>
                      <wp:docPr id="160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reihand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reihand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reihand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reihand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reihand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reihandform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de-DE"/>
              </w:rPr>
              <w:alias w:val="Ihr Name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A781BA" w:themeColor="accent2"/>
                    <w:lang w:val="de-DE"/>
                  </w:rPr>
                </w:pPr>
                <w:r w:rsidRPr="00FB2A99">
                  <w:rPr>
                    <w:color w:val="A781BA" w:themeColor="accent2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9C28BD3" wp14:editId="077AD208">
                      <wp:extent cx="604520" cy="457200"/>
                      <wp:effectExtent l="0" t="0" r="24130" b="19050"/>
                      <wp:docPr id="166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reihand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reihand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reihand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reihand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reihand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reihandform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de-DE"/>
              </w:rPr>
              <w:alias w:val="Ihr Name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FA71A" w:themeColor="accent4"/>
                    <w:lang w:val="de-DE"/>
                  </w:rPr>
                </w:pPr>
                <w:r w:rsidRPr="00FB2A99">
                  <w:rPr>
                    <w:color w:val="FFA71A" w:themeColor="accent4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DD82F1D" wp14:editId="39941379">
                      <wp:extent cx="604520" cy="457200"/>
                      <wp:effectExtent l="0" t="0" r="24130" b="19050"/>
                      <wp:docPr id="172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reihand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reihand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reihand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reihand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reihand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reihandform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de-DE"/>
              </w:rPr>
              <w:alias w:val="Ihr Name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69799" w:themeColor="accent6"/>
                    <w:lang w:val="de-DE"/>
                  </w:rPr>
                </w:pPr>
                <w:r w:rsidRPr="00FB2A99">
                  <w:rPr>
                    <w:color w:val="F69799" w:themeColor="accent6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0BBDBAF" wp14:editId="41E76A11">
                      <wp:extent cx="604520" cy="457200"/>
                      <wp:effectExtent l="0" t="0" r="24130" b="19050"/>
                      <wp:docPr id="178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reihand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reihand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reihand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reihand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reihand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reihandform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de-DE"/>
              </w:rPr>
              <w:alias w:val="Ihr Name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54C8F8" w:themeColor="accent1"/>
                    <w:lang w:val="de-DE"/>
                  </w:rPr>
                </w:pPr>
                <w:r w:rsidRPr="00FB2A99">
                  <w:rPr>
                    <w:color w:val="54C8F8" w:themeColor="accent1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5DCEF6F" wp14:editId="67DA51C9">
                      <wp:extent cx="604520" cy="457200"/>
                      <wp:effectExtent l="0" t="0" r="24130" b="19050"/>
                      <wp:docPr id="184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reihand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reihand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reihand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reihand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reihand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reihandform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de-DE"/>
              </w:rPr>
              <w:alias w:val="Ihr Name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94C954" w:themeColor="accent3"/>
                    <w:lang w:val="de-DE"/>
                  </w:rPr>
                </w:pPr>
                <w:r w:rsidRPr="00FB2A99">
                  <w:rPr>
                    <w:color w:val="94C954" w:themeColor="accent3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3D806B67" wp14:editId="02A53107">
                      <wp:extent cx="604520" cy="457200"/>
                      <wp:effectExtent l="0" t="0" r="24130" b="19050"/>
                      <wp:docPr id="190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reihand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reihand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reihand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reihand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reihand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reihandform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de-DE"/>
              </w:rPr>
              <w:alias w:val="Ihr Name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ED4832" w:themeColor="accent5"/>
                    <w:lang w:val="de-DE"/>
                  </w:rPr>
                </w:pPr>
                <w:r w:rsidRPr="00FB2A99">
                  <w:rPr>
                    <w:color w:val="ED4832" w:themeColor="accent5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5577E9" w:rsidRPr="00B469B9" w:rsidTr="00B469B9">
        <w:trPr>
          <w:trHeight w:hRule="exact" w:val="1440"/>
          <w:jc w:val="center"/>
        </w:trPr>
        <w:tc>
          <w:tcPr>
            <w:tcW w:w="1531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312FAADE" wp14:editId="0CBADCB5">
                      <wp:extent cx="604520" cy="457200"/>
                      <wp:effectExtent l="0" t="0" r="24130" b="19050"/>
                      <wp:docPr id="196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reihand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reihand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reihand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reihand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reihand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reihandform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de-DE"/>
              </w:rPr>
              <w:alias w:val="Ihr Name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A781BA" w:themeColor="accent2"/>
                    <w:lang w:val="de-DE"/>
                  </w:rPr>
                </w:pPr>
                <w:r w:rsidRPr="00FB2A99">
                  <w:rPr>
                    <w:color w:val="A781BA" w:themeColor="accent2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77B1C39C" wp14:editId="79AA3489">
                      <wp:extent cx="604520" cy="457200"/>
                      <wp:effectExtent l="0" t="0" r="24130" b="19050"/>
                      <wp:docPr id="202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reihand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reihand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reihand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reihand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reihand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reihandform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de-DE"/>
              </w:rPr>
              <w:alias w:val="Ihr Name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FA71A" w:themeColor="accent4"/>
                    <w:lang w:val="de-DE"/>
                  </w:rPr>
                </w:pPr>
                <w:r w:rsidRPr="00FB2A99">
                  <w:rPr>
                    <w:color w:val="FFA71A" w:themeColor="accent4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173" w:type="dxa"/>
          </w:tcPr>
          <w:p w:rsidR="005577E9" w:rsidRPr="00FB2A99" w:rsidRDefault="005577E9">
            <w:pPr>
              <w:rPr>
                <w:lang w:val="de-DE"/>
              </w:rPr>
            </w:pPr>
          </w:p>
        </w:tc>
        <w:tc>
          <w:tcPr>
            <w:tcW w:w="1426" w:type="dxa"/>
            <w:vAlign w:val="center"/>
          </w:tcPr>
          <w:p w:rsidR="005577E9" w:rsidRPr="00FB2A99" w:rsidRDefault="0088582A">
            <w:pPr>
              <w:pStyle w:val="Grafik"/>
              <w:rPr>
                <w:lang w:val="de-DE"/>
              </w:rPr>
            </w:pPr>
            <w:r w:rsidRPr="00FB2A99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1AE73EB" wp14:editId="6CA1B37E">
                      <wp:extent cx="604520" cy="457200"/>
                      <wp:effectExtent l="0" t="0" r="24130" b="19050"/>
                      <wp:docPr id="208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reihand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reihand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reihand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reihand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reihand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reihandform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de-DE"/>
              </w:rPr>
              <w:alias w:val="Ihr Name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577E9" w:rsidRPr="00FB2A99" w:rsidRDefault="0088582A">
                <w:pPr>
                  <w:pStyle w:val="Name"/>
                  <w:rPr>
                    <w:color w:val="F69799" w:themeColor="accent6"/>
                    <w:lang w:val="de-DE"/>
                  </w:rPr>
                </w:pPr>
                <w:r w:rsidRPr="00FB2A99">
                  <w:rPr>
                    <w:color w:val="F69799" w:themeColor="accent6"/>
                    <w:lang w:val="de-DE"/>
                  </w:rPr>
                  <w:t>[Ihr Name]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577E9" w:rsidRPr="00FB2A99" w:rsidRDefault="0088582A">
                <w:pPr>
                  <w:rPr>
                    <w:lang w:val="de-DE"/>
                  </w:rPr>
                </w:pPr>
                <w:r w:rsidRPr="00FB2A99">
                  <w:rPr>
                    <w:lang w:val="de-DE"/>
                  </w:rPr>
                  <w:t>[Straße Hausnummer]</w:t>
                </w:r>
                <w:r w:rsidRPr="00FB2A99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bookmarkEnd w:id="0"/>
    </w:tbl>
    <w:p w:rsidR="005577E9" w:rsidRPr="00FB2A99" w:rsidRDefault="005577E9">
      <w:pPr>
        <w:rPr>
          <w:lang w:val="de-DE"/>
        </w:rPr>
      </w:pPr>
    </w:p>
    <w:sectPr w:rsidR="005577E9" w:rsidRPr="00FB2A99" w:rsidSect="0088582A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9"/>
    <w:rsid w:val="005577E9"/>
    <w:rsid w:val="00877023"/>
    <w:rsid w:val="0088582A"/>
    <w:rsid w:val="00B469B9"/>
    <w:rsid w:val="00F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uiPriority w:val="1"/>
    <w:qFormat/>
    <w:pPr>
      <w:spacing w:after="0" w:line="24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">
    <w:name w:val="Grafik"/>
    <w:basedOn w:val="Standard"/>
    <w:uiPriority w:val="99"/>
    <w:pPr>
      <w:spacing w:after="0" w:line="240" w:lineRule="auto"/>
      <w:ind w:right="0"/>
      <w:jc w:val="center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660868" w:rsidRDefault="00660868" w:rsidP="00660868">
          <w:pPr>
            <w:pStyle w:val="E3336032B76F47A8B072BB1BCC94BF581"/>
          </w:pPr>
          <w:r>
            <w:rPr>
              <w:color w:val="5B9BD5" w:themeColor="accent1"/>
              <w:lang w:val="de-DE"/>
            </w:rPr>
            <w:t>[Ihr Name]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660868" w:rsidRDefault="00660868" w:rsidP="00660868">
          <w:pPr>
            <w:pStyle w:val="26C26C429E9C43E8AB87ACE6CF5EB0BA1"/>
          </w:pPr>
          <w:r>
            <w:rPr>
              <w:lang w:val="de-DE"/>
            </w:rPr>
            <w:t>[Straße Hausnummer]</w:t>
          </w:r>
          <w:r>
            <w:br/>
          </w:r>
          <w:r>
            <w:rPr>
              <w:lang w:val="de-DE"/>
            </w:rPr>
            <w:t>[PLZ Ort]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660868" w:rsidRDefault="00660868" w:rsidP="00660868">
          <w:pPr>
            <w:pStyle w:val="EAEA313BF6BB444CA79AB8A2CA64E4381"/>
          </w:pPr>
          <w:r>
            <w:rPr>
              <w:color w:val="A5A5A5" w:themeColor="accent3"/>
              <w:lang w:val="de-DE"/>
            </w:rPr>
            <w:t>[Ihr Name]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660868" w:rsidRDefault="00660868" w:rsidP="00660868">
          <w:pPr>
            <w:pStyle w:val="AF7F8D83087D48A1BE29590A5F38CD5D1"/>
          </w:pPr>
          <w:r>
            <w:rPr>
              <w:color w:val="4472C4" w:themeColor="accent5"/>
              <w:lang w:val="de-DE"/>
            </w:rPr>
            <w:t>[Ihr Name]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660868" w:rsidRDefault="00660868" w:rsidP="00660868">
          <w:pPr>
            <w:pStyle w:val="C01D22EB7FB44302AEF94B4F91D8D3FF1"/>
          </w:pPr>
          <w:r>
            <w:rPr>
              <w:color w:val="ED7D31" w:themeColor="accent2"/>
              <w:lang w:val="de-DE"/>
            </w:rPr>
            <w:t>[Ihr Name]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660868" w:rsidRDefault="00660868" w:rsidP="00660868">
          <w:pPr>
            <w:pStyle w:val="382A88686CF54E379C0C2810F5263D281"/>
          </w:pPr>
          <w:r>
            <w:rPr>
              <w:color w:val="FFC000" w:themeColor="accent4"/>
              <w:lang w:val="de-DE"/>
            </w:rPr>
            <w:t>[Ihr Name]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660868" w:rsidRDefault="00660868" w:rsidP="00660868">
          <w:pPr>
            <w:pStyle w:val="33D5B746D50649F8BA2140D94B6802131"/>
          </w:pPr>
          <w:r>
            <w:rPr>
              <w:color w:val="70AD47" w:themeColor="accent6"/>
              <w:lang w:val="de-DE"/>
            </w:rPr>
            <w:t>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68"/>
    <w:rsid w:val="00660868"/>
    <w:rsid w:val="00772C58"/>
    <w:rsid w:val="007C559E"/>
    <w:rsid w:val="00C37672"/>
    <w:rsid w:val="00C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868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660868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">
    <w:name w:val="EAEA313BF6BB444CA79AB8A2CA64E438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">
    <w:name w:val="E3336032B76F47A8B072BB1BCC94BF581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1">
    <w:name w:val="26C26C429E9C43E8AB87ACE6CF5EB0BA1"/>
    <w:rsid w:val="00660868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">
    <w:name w:val="EAEA313BF6BB444CA79AB8A2CA64E4381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">
    <w:name w:val="AF7F8D83087D48A1BE29590A5F38CD5D1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">
    <w:name w:val="C01D22EB7FB44302AEF94B4F91D8D3FF1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">
    <w:name w:val="382A88686CF54E379C0C2810F5263D281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">
    <w:name w:val="33D5B746D50649F8BA2140D94B6802131"/>
    <w:rsid w:val="0066086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849092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2012-07-30T08:02:00+00:00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564906</Value>
    </PublishStatusLookup>
    <APAuthor xmlns="f105ad54-119a-4495-aa55-0e28b6b4ad2f">
      <UserInfo>
        <DisplayName>REDMOND\v-sa</DisplayName>
        <AccountId>2467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2007 Default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TP103133085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0DF92-2267-4560-B7E0-FDC21449EEA5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customXml/itemProps4.xml><?xml version="1.0" encoding="utf-8"?>
<ds:datastoreItem xmlns:ds="http://schemas.openxmlformats.org/officeDocument/2006/customXml" ds:itemID="{E99F1434-D98C-42CF-AD76-472325E757C0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