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9A0ECF" w:rsidRDefault="00773DE0" w:rsidP="00953298">
      <w:pPr>
        <w:pStyle w:val="berschrift1"/>
      </w:pPr>
      <w:sdt>
        <w:sdtPr>
          <w:alias w:val="Antons tägliche Hausarbeiten:"/>
          <w:tag w:val="Antons tägliche Hausarbeiten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9A0ECF">
            <w:rPr>
              <w:lang w:bidi="de-DE"/>
            </w:rPr>
            <w:t>Antons tägliche Hausarbeiten</w:t>
          </w:r>
        </w:sdtContent>
      </w:sdt>
    </w:p>
    <w:p w14:paraId="70AEF068" w14:textId="4AD3AD2B" w:rsidR="004D475E" w:rsidRPr="009A0ECF" w:rsidRDefault="00773DE0" w:rsidP="00953298">
      <w:pPr>
        <w:pStyle w:val="berschrift2"/>
      </w:pPr>
      <w:sdt>
        <w:sdtPr>
          <w:alias w:val="Anfangsdatum eingeben:"/>
          <w:tag w:val="Anfangsdatum eingeben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9A0ECF">
            <w:rPr>
              <w:lang w:bidi="de-DE"/>
            </w:rPr>
            <w:t>Anfangsdatum</w:t>
          </w:r>
        </w:sdtContent>
      </w:sdt>
      <w:r w:rsidR="004F655D" w:rsidRPr="009A0ECF">
        <w:rPr>
          <w:lang w:bidi="de-DE"/>
        </w:rPr>
        <w:t xml:space="preserve"> </w:t>
      </w:r>
      <w:sdt>
        <w:sdtPr>
          <w:alias w:val="Bis:"/>
          <w:tag w:val="Bis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9A0ECF">
            <w:rPr>
              <w:lang w:bidi="de-DE"/>
            </w:rPr>
            <w:t>bis</w:t>
          </w:r>
        </w:sdtContent>
      </w:sdt>
      <w:r w:rsidR="004F655D" w:rsidRPr="009A0ECF">
        <w:rPr>
          <w:lang w:bidi="de-DE"/>
        </w:rPr>
        <w:t xml:space="preserve"> </w:t>
      </w:r>
      <w:sdt>
        <w:sdtPr>
          <w:alias w:val="Enddatum eingeben:"/>
          <w:tag w:val="Enddatum eingeben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9A0ECF">
            <w:rPr>
              <w:lang w:bidi="de-DE"/>
            </w:rPr>
            <w:t>Enddatum</w:t>
          </w:r>
        </w:sdtContent>
      </w:sdt>
    </w:p>
    <w:tbl>
      <w:tblPr>
        <w:tblStyle w:val="Tabellenraster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Fügen Sie Hausarbeiten für jeden Wochentag in dieser Tabelle hinzu.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:rsidRPr="009A0ECF" w14:paraId="4D514CE6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64345B2B" w14:textId="77777777" w:rsidR="00953298" w:rsidRPr="009A0ECF" w:rsidRDefault="00773DE0" w:rsidP="004F655D">
            <w:pPr>
              <w:pStyle w:val="berschrift3"/>
              <w:jc w:val="left"/>
            </w:pPr>
            <w:sdt>
              <w:sdtPr>
                <w:alias w:val="Hausarbeit:"/>
                <w:tag w:val="Hausarbeit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9A0ECF">
                  <w:rPr>
                    <w:lang w:bidi="de-DE"/>
                  </w:rPr>
                  <w:t>Hausarbeit</w:t>
                </w:r>
              </w:sdtContent>
            </w:sdt>
          </w:p>
        </w:tc>
        <w:sdt>
          <w:sdtPr>
            <w:alias w:val="Montag:"/>
            <w:tag w:val="Montag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9A0ECF" w:rsidRDefault="004F655D" w:rsidP="00953298">
                <w:pPr>
                  <w:pStyle w:val="berschrift3"/>
                </w:pPr>
                <w:r w:rsidRPr="009A0ECF">
                  <w:rPr>
                    <w:lang w:bidi="de-DE"/>
                  </w:rPr>
                  <w:t>Montag</w:t>
                </w:r>
              </w:p>
            </w:tc>
          </w:sdtContent>
        </w:sdt>
        <w:sdt>
          <w:sdtPr>
            <w:alias w:val="Dienstag:"/>
            <w:tag w:val="Dienstag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9A0ECF" w:rsidRDefault="004F655D" w:rsidP="00953298">
                <w:pPr>
                  <w:pStyle w:val="berschrift3"/>
                </w:pPr>
                <w:r w:rsidRPr="009A0ECF">
                  <w:rPr>
                    <w:lang w:bidi="de-DE"/>
                  </w:rPr>
                  <w:t>Dienstag</w:t>
                </w:r>
              </w:p>
            </w:tc>
          </w:sdtContent>
        </w:sdt>
        <w:sdt>
          <w:sdtPr>
            <w:alias w:val="Mittwoch:"/>
            <w:tag w:val="Mittwoch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9A0ECF" w:rsidRDefault="004F655D" w:rsidP="00953298">
                <w:pPr>
                  <w:pStyle w:val="berschrift3"/>
                </w:pPr>
                <w:r w:rsidRPr="009A0ECF">
                  <w:rPr>
                    <w:lang w:bidi="de-DE"/>
                  </w:rPr>
                  <w:t>Mittwoch</w:t>
                </w:r>
              </w:p>
            </w:tc>
          </w:sdtContent>
        </w:sdt>
        <w:sdt>
          <w:sdtPr>
            <w:alias w:val="Donnerstag:"/>
            <w:tag w:val="Donnerstag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9A0ECF" w:rsidRDefault="004F655D" w:rsidP="00953298">
                <w:pPr>
                  <w:pStyle w:val="berschrift3"/>
                </w:pPr>
                <w:r w:rsidRPr="009A0ECF">
                  <w:rPr>
                    <w:lang w:bidi="de-DE"/>
                  </w:rPr>
                  <w:t>Donnerstag</w:t>
                </w:r>
              </w:p>
            </w:tc>
          </w:sdtContent>
        </w:sdt>
        <w:sdt>
          <w:sdtPr>
            <w:alias w:val="Freitag:"/>
            <w:tag w:val="Freitag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9A0ECF" w:rsidRDefault="004F655D" w:rsidP="00953298">
                <w:pPr>
                  <w:pStyle w:val="berschrift3"/>
                </w:pPr>
                <w:r w:rsidRPr="009A0ECF">
                  <w:rPr>
                    <w:lang w:bidi="de-DE"/>
                  </w:rPr>
                  <w:t>Freitag</w:t>
                </w:r>
              </w:p>
            </w:tc>
          </w:sdtContent>
        </w:sdt>
      </w:tr>
      <w:tr w:rsidR="00953298" w:rsidRPr="009A0ECF" w14:paraId="42A04557" w14:textId="77777777" w:rsidTr="00F76F1D">
        <w:trPr>
          <w:trHeight w:val="593"/>
        </w:trPr>
        <w:sdt>
          <w:sdtPr>
            <w:alias w:val="Hausarbeit 1 eingeben:"/>
            <w:tag w:val="Hausarbeit 1 eingeben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30003B9" w14:textId="77777777" w:rsidR="00953298" w:rsidRPr="009A0ECF" w:rsidRDefault="004F655D" w:rsidP="00953298">
                <w:pPr>
                  <w:pStyle w:val="Hausarbeiten"/>
                </w:pPr>
                <w:r w:rsidRPr="009A0ECF">
                  <w:rPr>
                    <w:lang w:bidi="de-DE"/>
                  </w:rPr>
                  <w:t>Hausaufgaben</w:t>
                </w:r>
              </w:p>
            </w:tc>
          </w:sdtContent>
        </w:sdt>
        <w:sdt>
          <w:sdtPr>
            <w:alias w:val="Ja/Nein eingeben:"/>
            <w:tag w:val="Ja/Nein eingeben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953298" w:rsidRPr="009A0ECF" w14:paraId="5C7E86C2" w14:textId="77777777" w:rsidTr="00F76F1D">
        <w:trPr>
          <w:trHeight w:val="593"/>
        </w:trPr>
        <w:sdt>
          <w:sdtPr>
            <w:alias w:val="Hausarbeit 2 eingeben:"/>
            <w:tag w:val="Hausarbeit 2 eingeben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1990F426" w14:textId="77777777" w:rsidR="00953298" w:rsidRPr="009A0ECF" w:rsidRDefault="004F655D" w:rsidP="00953298">
                <w:pPr>
                  <w:pStyle w:val="Hausarbeiten"/>
                </w:pPr>
                <w:r w:rsidRPr="009A0ECF">
                  <w:rPr>
                    <w:lang w:bidi="de-DE"/>
                  </w:rPr>
                  <w:t>Müll raustragen</w:t>
                </w:r>
              </w:p>
            </w:tc>
          </w:sdtContent>
        </w:sdt>
        <w:sdt>
          <w:sdtPr>
            <w:alias w:val="Ja/Nein eingeben:"/>
            <w:tag w:val="Ja/Nein eingeben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953298" w:rsidRPr="009A0ECF" w14:paraId="75C48152" w14:textId="77777777" w:rsidTr="00F76F1D">
        <w:trPr>
          <w:trHeight w:val="593"/>
        </w:trPr>
        <w:sdt>
          <w:sdtPr>
            <w:alias w:val="Hausarbeit 3 eingeben:"/>
            <w:tag w:val="Hausarbeit 3 eingeben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D04B523" w14:textId="77777777" w:rsidR="00953298" w:rsidRPr="009A0ECF" w:rsidRDefault="001C6491" w:rsidP="00953298">
                <w:pPr>
                  <w:pStyle w:val="Hausarbeiten"/>
                </w:pPr>
                <w:r w:rsidRPr="009A0ECF">
                  <w:rPr>
                    <w:lang w:bidi="de-DE"/>
                  </w:rPr>
                  <w:t>Geschirr spülen</w:t>
                </w:r>
              </w:p>
            </w:tc>
          </w:sdtContent>
        </w:sdt>
        <w:sdt>
          <w:sdtPr>
            <w:alias w:val="Ja/Nein eingeben:"/>
            <w:tag w:val="Ja/Nein eingeben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953298" w:rsidRPr="009A0ECF" w14:paraId="5AF3EDE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0EA2116A" w14:textId="547496ED" w:rsidR="00953298" w:rsidRPr="009A0ECF" w:rsidRDefault="00773DE0" w:rsidP="00953298">
            <w:pPr>
              <w:pStyle w:val="Hausarbeiten"/>
            </w:pPr>
            <w:sdt>
              <w:sdtPr>
                <w:alias w:val="Hausarbeit 4 eingeben:"/>
                <w:tag w:val="Hausarbeit 4 eingeben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9A0ECF">
                  <w:rPr>
                    <w:lang w:bidi="de-DE"/>
                  </w:rPr>
                  <w:t>Spielsachen</w:t>
                </w:r>
                <w:r w:rsidR="00FA783E" w:rsidRPr="009A0ECF">
                  <w:rPr>
                    <w:lang w:bidi="de-DE"/>
                  </w:rPr>
                  <w:t xml:space="preserve"> </w:t>
                </w:r>
                <w:r w:rsidR="00FA73C6" w:rsidRPr="009A0ECF">
                  <w:rPr>
                    <w:lang w:bidi="de-DE"/>
                  </w:rPr>
                  <w:t>aufsammeln</w:t>
                </w:r>
              </w:sdtContent>
            </w:sdt>
          </w:p>
        </w:tc>
        <w:sdt>
          <w:sdtPr>
            <w:alias w:val="Ja/Nein eingeben:"/>
            <w:tag w:val="Ja/Nein eingeben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bookmarkStart w:id="0" w:name="_GoBack"/>
        <w:bookmarkEnd w:id="0"/>
      </w:tr>
      <w:tr w:rsidR="00953298" w:rsidRPr="009A0ECF" w14:paraId="501FE9E7" w14:textId="77777777" w:rsidTr="00F76F1D">
        <w:trPr>
          <w:trHeight w:val="593"/>
        </w:trPr>
        <w:sdt>
          <w:sdtPr>
            <w:alias w:val="Hausarbeit 5 eingeben:"/>
            <w:tag w:val="Hausarbeit 5 eingeben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5AF9A747" w14:textId="17C3DFF3" w:rsidR="00953298" w:rsidRPr="009A0ECF" w:rsidRDefault="00FA73C6" w:rsidP="00953298">
                <w:pPr>
                  <w:pStyle w:val="Hausarbeiten"/>
                </w:pPr>
                <w:r w:rsidRPr="009A0ECF">
                  <w:rPr>
                    <w:lang w:bidi="de-DE"/>
                  </w:rPr>
                  <w:t>Bett machen</w:t>
                </w:r>
              </w:p>
            </w:tc>
          </w:sdtContent>
        </w:sdt>
        <w:sdt>
          <w:sdtPr>
            <w:alias w:val="Ja/Nein eingeben:"/>
            <w:tag w:val="Ja/Nein eingeben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953298" w:rsidRPr="009A0ECF" w14:paraId="715026AF" w14:textId="77777777" w:rsidTr="00F76F1D">
        <w:trPr>
          <w:trHeight w:val="593"/>
        </w:trPr>
        <w:sdt>
          <w:sdtPr>
            <w:alias w:val="Hausarbeit 6 eingeben:"/>
            <w:tag w:val="Hausarbeit 6 eingeben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35D1EEE" w14:textId="0B3AC64B" w:rsidR="00953298" w:rsidRPr="009A0ECF" w:rsidRDefault="00FA73C6" w:rsidP="00953298">
                <w:pPr>
                  <w:pStyle w:val="Hausarbeiten"/>
                </w:pPr>
                <w:r w:rsidRPr="009A0ECF">
                  <w:rPr>
                    <w:lang w:bidi="de-DE"/>
                  </w:rPr>
                  <w:t>Hund füttern</w:t>
                </w:r>
              </w:p>
            </w:tc>
          </w:sdtContent>
        </w:sdt>
        <w:sdt>
          <w:sdtPr>
            <w:alias w:val="Ja/Nein eingeben:"/>
            <w:tag w:val="Ja/Nein eingeben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953298" w:rsidRPr="009A0ECF" w14:paraId="5C08711E" w14:textId="77777777" w:rsidTr="00F76F1D">
        <w:trPr>
          <w:trHeight w:val="593"/>
        </w:trPr>
        <w:sdt>
          <w:sdtPr>
            <w:alias w:val="Hausarbeit 7 eingeben:"/>
            <w:tag w:val="Hausarbeit 7 eingeben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2AE8FED2" w14:textId="177B4504" w:rsidR="00953298" w:rsidRPr="009A0ECF" w:rsidRDefault="00FA783E" w:rsidP="00953298">
                <w:pPr>
                  <w:pStyle w:val="Hausarbeiten"/>
                </w:pPr>
                <w:r w:rsidRPr="009A0ECF">
                  <w:rPr>
                    <w:lang w:bidi="de-DE"/>
                  </w:rPr>
                  <w:t>Fegen</w:t>
                </w:r>
              </w:p>
            </w:tc>
          </w:sdtContent>
        </w:sdt>
        <w:sdt>
          <w:sdtPr>
            <w:alias w:val="Ja/Nein eingeben:"/>
            <w:tag w:val="Ja/Nein eingeben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953298" w:rsidRPr="009A0ECF" w14:paraId="5BA94352" w14:textId="77777777" w:rsidTr="00F76F1D">
        <w:trPr>
          <w:trHeight w:val="593"/>
        </w:trPr>
        <w:sdt>
          <w:sdtPr>
            <w:alias w:val="Hausarbeit 8 eingeben:"/>
            <w:tag w:val="Hausarbeit 8 eingeben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AE882A9" w14:textId="60CF2A24" w:rsidR="00953298" w:rsidRPr="009A0ECF" w:rsidRDefault="00FA783E" w:rsidP="00953298">
                <w:pPr>
                  <w:pStyle w:val="Hausarbeiten"/>
                </w:pPr>
                <w:r w:rsidRPr="009A0ECF">
                  <w:rPr>
                    <w:lang w:bidi="de-DE"/>
                  </w:rPr>
                  <w:t>Pflanzen gießen</w:t>
                </w:r>
              </w:p>
            </w:tc>
          </w:sdtContent>
        </w:sdt>
        <w:sdt>
          <w:sdtPr>
            <w:alias w:val="Ja/Nein eingeben:"/>
            <w:tag w:val="Ja/Nein eingeben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eingeben:"/>
            <w:tag w:val="Ja/Nein eingeben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9A0ECF" w:rsidRDefault="00FA73C6" w:rsidP="00F73A44">
                <w:pPr>
                  <w:pStyle w:val="Hausarbeiten"/>
                  <w:jc w:val="center"/>
                </w:pPr>
                <w:r w:rsidRPr="009A0ECF">
                  <w:rPr>
                    <w:lang w:bidi="de-DE"/>
                  </w:rPr>
                  <w:t>Ja/Nein</w:t>
                </w:r>
              </w:p>
            </w:tc>
          </w:sdtContent>
        </w:sdt>
      </w:tr>
    </w:tbl>
    <w:p w14:paraId="1631478D" w14:textId="79200FDD" w:rsidR="00FA783E" w:rsidRPr="009A0ECF" w:rsidRDefault="00FA783E" w:rsidP="00024310"/>
    <w:sectPr w:rsidR="00FA783E" w:rsidRPr="009A0ECF" w:rsidSect="007D3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135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77A0" w14:textId="77777777" w:rsidR="00773DE0" w:rsidRDefault="00773DE0" w:rsidP="0090295D">
      <w:r>
        <w:separator/>
      </w:r>
    </w:p>
  </w:endnote>
  <w:endnote w:type="continuationSeparator" w:id="0">
    <w:p w14:paraId="5F1A7872" w14:textId="77777777" w:rsidR="00773DE0" w:rsidRDefault="00773DE0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A0C1" w14:textId="77777777" w:rsidR="009A0ECF" w:rsidRDefault="009A0E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9A0ECF" w:rsidRDefault="00FA783E" w:rsidP="00FA783E">
    <w:pPr>
      <w:jc w:val="center"/>
    </w:pPr>
    <w:r w:rsidRPr="009A0ECF">
      <w:rPr>
        <w:i/>
        <w:noProof/>
        <w:lang w:bidi="de-DE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9" name="Bild 1" descr="Rote Gießkanne, Schaufel, Recycling-Behälter, Besen und Kehrblech, Töpfe und Pfannen, Mülltonne, B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67EAE042" w:rsidR="00FA783E" w:rsidRPr="009A0ECF" w:rsidRDefault="00773DE0" w:rsidP="00FA783E">
    <w:pPr>
      <w:jc w:val="center"/>
    </w:pPr>
    <w:sdt>
      <w:sdtPr>
        <w:id w:val="-907690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9A0ECF">
          <w:rPr>
            <w:lang w:bidi="de-DE"/>
          </w:rPr>
          <w:fldChar w:fldCharType="begin"/>
        </w:r>
        <w:r w:rsidR="00FA783E" w:rsidRPr="009A0ECF">
          <w:rPr>
            <w:lang w:bidi="de-DE"/>
          </w:rPr>
          <w:instrText xml:space="preserve"> PAGE   \* MERGEFORMAT </w:instrText>
        </w:r>
        <w:r w:rsidR="00FA783E" w:rsidRPr="009A0ECF">
          <w:rPr>
            <w:lang w:bidi="de-DE"/>
          </w:rPr>
          <w:fldChar w:fldCharType="separate"/>
        </w:r>
        <w:r w:rsidR="009A0ECF" w:rsidRPr="009A0ECF">
          <w:rPr>
            <w:noProof/>
            <w:lang w:bidi="de-DE"/>
          </w:rPr>
          <w:t>0</w:t>
        </w:r>
        <w:r w:rsidR="00FA783E" w:rsidRPr="009A0ECF">
          <w:rPr>
            <w:noProof/>
            <w:lang w:bidi="de-D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de-DE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10" name="Bild 2" descr="Rote Gießkanne, Schaufel, Recycling-Behälter, Besen und Kehrblech, Töpfe und Pfannen, Mülltonne, B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B9105" w14:textId="77777777" w:rsidR="00773DE0" w:rsidRDefault="00773DE0" w:rsidP="0090295D">
      <w:r>
        <w:separator/>
      </w:r>
    </w:p>
  </w:footnote>
  <w:footnote w:type="continuationSeparator" w:id="0">
    <w:p w14:paraId="5E86C5D9" w14:textId="77777777" w:rsidR="00773DE0" w:rsidRDefault="00773DE0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AD6A" w14:textId="77777777" w:rsidR="009A0ECF" w:rsidRDefault="009A0E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1325" w14:textId="77777777" w:rsidR="009A0ECF" w:rsidRPr="009A0ECF" w:rsidRDefault="009A0E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935F" w14:textId="77777777" w:rsidR="009A0ECF" w:rsidRDefault="009A0E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A975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955E05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DF71092"/>
    <w:multiLevelType w:val="hybridMultilevel"/>
    <w:tmpl w:val="53788996"/>
    <w:lvl w:ilvl="0" w:tplc="B2AA905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46D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73DE0"/>
    <w:rsid w:val="007A4C07"/>
    <w:rsid w:val="007C274B"/>
    <w:rsid w:val="007D11F5"/>
    <w:rsid w:val="007D371C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A0ECF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0ECF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0ECF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A0ECF"/>
    <w:pPr>
      <w:spacing w:after="320"/>
      <w:outlineLvl w:val="1"/>
    </w:pPr>
    <w:rPr>
      <w:rFonts w:ascii="Calibri" w:hAnsi="Calibri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0ECF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EC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ECF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ECF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ECF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ECF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ECF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9A0ECF"/>
    <w:pPr>
      <w:numPr>
        <w:numId w:val="1"/>
      </w:numPr>
      <w:spacing w:line="240" w:lineRule="atLeas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A0ECF"/>
    <w:rPr>
      <w:rFonts w:ascii="Calibri" w:hAnsi="Calibri" w:cs="Calibri"/>
      <w:color w:val="365F91" w:themeColor="accent1" w:themeShade="BF"/>
      <w:sz w:val="24"/>
      <w:szCs w:val="28"/>
    </w:rPr>
  </w:style>
  <w:style w:type="paragraph" w:styleId="Unterschrift">
    <w:name w:val="Signature"/>
    <w:basedOn w:val="Standard"/>
    <w:link w:val="UnterschriftZchn"/>
    <w:uiPriority w:val="99"/>
    <w:unhideWhenUsed/>
    <w:rsid w:val="009A0ECF"/>
    <w:pPr>
      <w:pBdr>
        <w:top w:val="single" w:sz="4" w:space="1" w:color="A6A6A6"/>
      </w:pBdr>
      <w:spacing w:before="400" w:line="240" w:lineRule="atLeast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9A0ECF"/>
    <w:rPr>
      <w:rFonts w:ascii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0ECF"/>
    <w:rPr>
      <w:rFonts w:ascii="Cambria" w:hAnsi="Cambria" w:cs="Calibri"/>
      <w:color w:val="365F91" w:themeColor="accent1" w:themeShade="BF"/>
      <w:sz w:val="36"/>
      <w:szCs w:val="28"/>
    </w:rPr>
  </w:style>
  <w:style w:type="table" w:styleId="Tabellenraster">
    <w:name w:val="Table Grid"/>
    <w:basedOn w:val="NormaleTabelle"/>
    <w:uiPriority w:val="59"/>
    <w:rsid w:val="009A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A0ECF"/>
    <w:rPr>
      <w:rFonts w:ascii="Cambria" w:hAnsi="Cambria" w:cs="Calibri"/>
      <w:color w:val="365F91" w:themeColor="accent1" w:themeShade="BF"/>
      <w:sz w:val="23"/>
    </w:rPr>
  </w:style>
  <w:style w:type="paragraph" w:customStyle="1" w:styleId="Hausarbeiten">
    <w:name w:val="Hausarbeiten"/>
    <w:basedOn w:val="Standard"/>
    <w:qFormat/>
    <w:rsid w:val="009A0ECF"/>
    <w:rPr>
      <w:color w:val="404040" w:themeColor="text1" w:themeTint="B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9A0ECF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ECF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A0ECF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A0ECF"/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9A0ECF"/>
    <w:rPr>
      <w:rFonts w:ascii="Calibri" w:hAnsi="Calibri" w:cs="Calibri"/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ECF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ECF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A0ECF"/>
  </w:style>
  <w:style w:type="paragraph" w:styleId="Blocktext">
    <w:name w:val="Block Text"/>
    <w:basedOn w:val="Standard"/>
    <w:uiPriority w:val="99"/>
    <w:semiHidden/>
    <w:unhideWhenUsed/>
    <w:rsid w:val="009A0EC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A0EC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A0ECF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A0EC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A0ECF"/>
    <w:rPr>
      <w:rFonts w:ascii="Calibri" w:hAnsi="Calibri" w:cs="Calibri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A0EC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A0ECF"/>
    <w:rPr>
      <w:rFonts w:ascii="Calibri" w:hAnsi="Calibri" w:cs="Calibri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A0ECF"/>
    <w:pPr>
      <w:spacing w:after="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A0ECF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A0EC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A0ECF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A0ECF"/>
    <w:pPr>
      <w:spacing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A0ECF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A0EC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A0ECF"/>
    <w:rPr>
      <w:rFonts w:ascii="Calibri" w:hAnsi="Calibri" w:cs="Calibri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A0EC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A0ECF"/>
    <w:rPr>
      <w:rFonts w:ascii="Calibri" w:hAnsi="Calibri" w:cs="Calibri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ECF"/>
    <w:pPr>
      <w:spacing w:before="0" w:after="200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A0ECF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A0ECF"/>
    <w:rPr>
      <w:rFonts w:ascii="Calibri" w:hAnsi="Calibri" w:cs="Calibri"/>
    </w:rPr>
  </w:style>
  <w:style w:type="table" w:styleId="FarbigesRaster">
    <w:name w:val="Colorful Grid"/>
    <w:basedOn w:val="NormaleTabelle"/>
    <w:uiPriority w:val="73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A0ECF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EC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ECF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ECF"/>
    <w:rPr>
      <w:rFonts w:ascii="Calibri" w:hAnsi="Calibri" w:cs="Calibri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9A0EC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A0EC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A0EC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A0EC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A0EC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A0EC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A0EC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A0ECF"/>
  </w:style>
  <w:style w:type="character" w:customStyle="1" w:styleId="DatumZchn">
    <w:name w:val="Datum Zchn"/>
    <w:basedOn w:val="Absatz-Standardschriftart"/>
    <w:link w:val="Datum"/>
    <w:uiPriority w:val="99"/>
    <w:semiHidden/>
    <w:rsid w:val="009A0ECF"/>
    <w:rPr>
      <w:rFonts w:ascii="Calibri" w:hAnsi="Calibri" w:cs="Calibr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A0ECF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A0ECF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A0ECF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A0ECF"/>
    <w:rPr>
      <w:rFonts w:ascii="Calibri" w:hAnsi="Calibri" w:cs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9A0ECF"/>
    <w:rPr>
      <w:rFonts w:ascii="Calibri" w:hAnsi="Calibri" w:cs="Calibri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A0ECF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A0ECF"/>
    <w:rPr>
      <w:rFonts w:ascii="Calibri" w:hAnsi="Calibri" w:cs="Calibr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A0ECF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A0ECF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A0ECF"/>
    <w:rPr>
      <w:rFonts w:ascii="Calibri" w:hAnsi="Calibri" w:cs="Calibri"/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9A0ECF"/>
    <w:rPr>
      <w:rFonts w:ascii="Calibri" w:hAnsi="Calibri" w:cs="Calibri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0ECF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ECF"/>
    <w:rPr>
      <w:rFonts w:ascii="Calibri" w:hAnsi="Calibri" w:cs="Calibri"/>
      <w:szCs w:val="20"/>
    </w:rPr>
  </w:style>
  <w:style w:type="table" w:styleId="Gitternetztabelle1hell">
    <w:name w:val="Grid Table 1 Light"/>
    <w:basedOn w:val="NormaleTabelle"/>
    <w:uiPriority w:val="46"/>
    <w:rsid w:val="009A0EC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A0ECF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A0ECF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A0ECF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A0ECF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A0ECF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A0ECF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A0E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A0E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A0E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A0E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A0E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A0E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A0EC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9A0E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A0ECF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A0EC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A0EC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A0EC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A0EC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A0EC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9A0E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A0ECF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A0EC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A0EC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A0EC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A0EC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A0EC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9A0ECF"/>
    <w:rPr>
      <w:rFonts w:ascii="Calibri" w:hAnsi="Calibri" w:cs="Calibri"/>
      <w:color w:val="2B579A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ECF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ECF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ECF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ECF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ECF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ECF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9A0ECF"/>
    <w:rPr>
      <w:rFonts w:ascii="Calibri" w:hAnsi="Calibri" w:cs="Calibri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A0ECF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A0ECF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A0ECF"/>
    <w:rPr>
      <w:rFonts w:ascii="Calibri" w:hAnsi="Calibri" w:cs="Calibri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A0ECF"/>
    <w:rPr>
      <w:rFonts w:ascii="Consolas" w:hAnsi="Consolas" w:cs="Calibri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A0ECF"/>
    <w:rPr>
      <w:rFonts w:ascii="Calibri" w:hAnsi="Calibri" w:cs="Calibri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9A0ECF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A0ECF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A0ECF"/>
    <w:rPr>
      <w:rFonts w:ascii="Consolas" w:hAnsi="Consolas" w:cs="Calibri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A0ECF"/>
    <w:rPr>
      <w:rFonts w:ascii="Consolas" w:hAnsi="Consolas" w:cs="Calibri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9A0ECF"/>
    <w:rPr>
      <w:rFonts w:ascii="Consolas" w:hAnsi="Consolas" w:cs="Calibri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A0ECF"/>
    <w:rPr>
      <w:rFonts w:ascii="Calibri" w:hAnsi="Calibri" w:cs="Calibri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9A0ECF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A0ECF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A0ECF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A0ECF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A0ECF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A0ECF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A0ECF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A0ECF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A0ECF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A0ECF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A0ECF"/>
    <w:rPr>
      <w:rFonts w:ascii="Cambria" w:eastAsiaTheme="majorEastAsia" w:hAnsi="Cambria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A0EC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A0ECF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A0ECF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A0ECF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A0ECF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A0ECF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A0ECF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A0ECF"/>
    <w:rPr>
      <w:rFonts w:ascii="Calibri" w:hAnsi="Calibri" w:cs="Calibri"/>
    </w:rPr>
  </w:style>
  <w:style w:type="paragraph" w:styleId="Liste">
    <w:name w:val="List"/>
    <w:basedOn w:val="Standard"/>
    <w:uiPriority w:val="99"/>
    <w:semiHidden/>
    <w:unhideWhenUsed/>
    <w:rsid w:val="009A0EC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A0EC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A0EC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A0EC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A0ECF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A0ECF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A0ECF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A0ECF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A0ECF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A0ECF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A0EC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A0EC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A0EC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A0EC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A0EC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A0ECF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A0ECF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A0ECF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A0ECF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A0ECF"/>
    <w:pPr>
      <w:numPr>
        <w:numId w:val="11"/>
      </w:numPr>
      <w:contextualSpacing/>
    </w:pPr>
  </w:style>
  <w:style w:type="table" w:styleId="Listentabelle1hell">
    <w:name w:val="List Table 1 Light"/>
    <w:basedOn w:val="NormaleTabelle"/>
    <w:uiPriority w:val="46"/>
    <w:rsid w:val="009A0E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A0E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A0E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A0E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A0E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A0E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A0EC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A0EC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A0ECF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A0EC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A0E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A0E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A0E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A0E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A0E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A0E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A0EC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A0EC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A0ECF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A0EC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A0EC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A0EC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A0EC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A0EC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A0EC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A0ECF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A0ECF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A0ECF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A0ECF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A0ECF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A0ECF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9A0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A0ECF"/>
    <w:rPr>
      <w:rFonts w:ascii="Consolas" w:hAnsi="Consolas" w:cs="Calibri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A0EC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A0ECF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A0EC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9A0ECF"/>
    <w:rPr>
      <w:rFonts w:ascii="Calibri" w:hAnsi="Calibri" w:cs="Calibri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A0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A0ECF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9A0EC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A0EC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A0ECF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A0ECF"/>
    <w:rPr>
      <w:rFonts w:ascii="Calibri" w:hAnsi="Calibri" w:cs="Calibri"/>
    </w:rPr>
  </w:style>
  <w:style w:type="character" w:styleId="Seitenzahl">
    <w:name w:val="page number"/>
    <w:basedOn w:val="Absatz-Standardschriftart"/>
    <w:uiPriority w:val="99"/>
    <w:semiHidden/>
    <w:unhideWhenUsed/>
    <w:rsid w:val="009A0ECF"/>
    <w:rPr>
      <w:rFonts w:ascii="Calibri" w:hAnsi="Calibri" w:cs="Calibri"/>
    </w:rPr>
  </w:style>
  <w:style w:type="table" w:styleId="EinfacheTabelle1">
    <w:name w:val="Plain Table 1"/>
    <w:basedOn w:val="NormaleTabelle"/>
    <w:uiPriority w:val="41"/>
    <w:rsid w:val="009A0EC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A0EC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A0EC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A0EC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A0EC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9A0ECF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A0ECF"/>
    <w:rPr>
      <w:rFonts w:ascii="Consolas" w:hAnsi="Consolas" w:cs="Calibri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A0ECF"/>
  </w:style>
  <w:style w:type="character" w:customStyle="1" w:styleId="AnredeZchn">
    <w:name w:val="Anrede Zchn"/>
    <w:basedOn w:val="Absatz-Standardschriftart"/>
    <w:link w:val="Anrede"/>
    <w:uiPriority w:val="99"/>
    <w:semiHidden/>
    <w:rsid w:val="009A0ECF"/>
    <w:rPr>
      <w:rFonts w:ascii="Calibri" w:hAnsi="Calibri" w:cs="Calibri"/>
    </w:rPr>
  </w:style>
  <w:style w:type="character" w:styleId="IntelligenterLink">
    <w:name w:val="Smart Hyperlink"/>
    <w:basedOn w:val="Absatz-Standardschriftart"/>
    <w:uiPriority w:val="99"/>
    <w:semiHidden/>
    <w:unhideWhenUsed/>
    <w:rsid w:val="009A0ECF"/>
    <w:rPr>
      <w:rFonts w:ascii="Calibri" w:hAnsi="Calibri" w:cs="Calibri"/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9A0E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A0E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A0E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A0E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A0E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A0E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A0E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A0E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A0E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A0E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A0E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A0E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A0E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A0E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A0E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A0E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A0E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9A0E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A0E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A0E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A0E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A0E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A0E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A0E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A0E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9A0EC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9A0E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A0E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A0E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A0E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A0E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A0E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A0E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A0E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A0ECF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A0EC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9A0E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A0E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A0E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A0E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A0E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A0E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A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A0E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A0E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A0E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9A0ECF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A0EC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A0EC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A0EC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A0EC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A0EC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A0EC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A0EC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A0EC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A0ECF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ECF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ECF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KeineListe"/>
    <w:uiPriority w:val="99"/>
    <w:semiHidden/>
    <w:unhideWhenUsed/>
    <w:rsid w:val="009A0ECF"/>
    <w:pPr>
      <w:numPr>
        <w:numId w:val="12"/>
      </w:numPr>
    </w:pPr>
  </w:style>
  <w:style w:type="numbering" w:styleId="1ai">
    <w:name w:val="Outline List 1"/>
    <w:basedOn w:val="KeineListe"/>
    <w:uiPriority w:val="99"/>
    <w:semiHidden/>
    <w:unhideWhenUsed/>
    <w:rsid w:val="009A0ECF"/>
    <w:pPr>
      <w:numPr>
        <w:numId w:val="13"/>
      </w:numPr>
    </w:pPr>
  </w:style>
  <w:style w:type="numbering" w:styleId="ArtikelAbschnitt">
    <w:name w:val="Outline List 3"/>
    <w:basedOn w:val="KeineListe"/>
    <w:uiPriority w:val="99"/>
    <w:semiHidden/>
    <w:unhideWhenUsed/>
    <w:rsid w:val="009A0ECF"/>
    <w:pPr>
      <w:numPr>
        <w:numId w:val="14"/>
      </w:numPr>
    </w:pPr>
  </w:style>
  <w:style w:type="character" w:styleId="Buchtitel">
    <w:name w:val="Book Title"/>
    <w:basedOn w:val="Absatz-Standardschriftart"/>
    <w:uiPriority w:val="33"/>
    <w:qFormat/>
    <w:rsid w:val="009A0ECF"/>
    <w:rPr>
      <w:rFonts w:ascii="Calibri" w:hAnsi="Calibri" w:cs="Calibri"/>
      <w:b/>
      <w:bCs/>
      <w:i/>
      <w:iCs/>
      <w:spacing w:val="5"/>
    </w:rPr>
  </w:style>
  <w:style w:type="character" w:styleId="Hervorhebung">
    <w:name w:val="Emphasis"/>
    <w:basedOn w:val="Absatz-Standardschriftart"/>
    <w:uiPriority w:val="20"/>
    <w:qFormat/>
    <w:rsid w:val="009A0ECF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A0ECF"/>
    <w:rPr>
      <w:rFonts w:ascii="Calibri" w:hAnsi="Calibri" w:cs="Calibri"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E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ECF"/>
    <w:rPr>
      <w:rFonts w:ascii="Calibri" w:hAnsi="Calibri" w:cs="Calibri"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9A0ECF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Listenabsatz">
    <w:name w:val="List Paragraph"/>
    <w:basedOn w:val="Standard"/>
    <w:uiPriority w:val="34"/>
    <w:qFormat/>
    <w:rsid w:val="009A0ECF"/>
    <w:pPr>
      <w:ind w:left="720"/>
      <w:contextualSpacing/>
    </w:pPr>
  </w:style>
  <w:style w:type="paragraph" w:styleId="KeinLeerraum">
    <w:name w:val="No Spacing"/>
    <w:uiPriority w:val="1"/>
    <w:qFormat/>
    <w:rsid w:val="009A0ECF"/>
    <w:pPr>
      <w:spacing w:before="0" w:after="0"/>
    </w:pPr>
    <w:rPr>
      <w:rFonts w:ascii="Calibri" w:hAnsi="Calibri" w:cs="Calibri"/>
    </w:rPr>
  </w:style>
  <w:style w:type="paragraph" w:styleId="Zitat">
    <w:name w:val="Quote"/>
    <w:basedOn w:val="Standard"/>
    <w:next w:val="Standard"/>
    <w:link w:val="ZitatZchn"/>
    <w:uiPriority w:val="29"/>
    <w:qFormat/>
    <w:rsid w:val="009A0E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A0ECF"/>
    <w:rPr>
      <w:rFonts w:ascii="Calibri" w:hAnsi="Calibri" w:cs="Calibri"/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9A0ECF"/>
    <w:rPr>
      <w:rFonts w:ascii="Calibri" w:hAnsi="Calibri" w:cs="Calibr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E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ECF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A0ECF"/>
    <w:rPr>
      <w:rFonts w:ascii="Calibri" w:hAnsi="Calibri" w:cs="Calibri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9A0ECF"/>
    <w:rPr>
      <w:rFonts w:ascii="Calibri" w:hAnsi="Calibri" w:cs="Calibri"/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9A0ECF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9A0ECF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bidi="de-DE"/>
            </w:rPr>
            <w:t>Antons tägliche Hausarbeiten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bidi="de-DE"/>
            </w:rPr>
            <w:t>Anfangsdatum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bidi="de-DE"/>
            </w:rPr>
            <w:t>bis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bidi="de-DE"/>
            </w:rPr>
            <w:t>Enddatum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bidi="de-DE"/>
            </w:rPr>
            <w:t>Hausarbeit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bidi="de-DE"/>
            </w:rPr>
            <w:t>Montag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bidi="de-DE"/>
            </w:rPr>
            <w:t>Dienstag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bidi="de-DE"/>
            </w:rPr>
            <w:t>Mittwoch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bidi="de-DE"/>
            </w:rPr>
            <w:t>Donnerstag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bidi="de-DE"/>
            </w:rPr>
            <w:t>Freitag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bidi="de-DE"/>
            </w:rPr>
            <w:t>Hausaufgaben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bidi="de-DE"/>
            </w:rPr>
            <w:t>Müll raustragen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bidi="de-DE"/>
            </w:rPr>
            <w:t>Geschirr spülen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bidi="de-DE"/>
            </w:rPr>
            <w:t>Ja/Nein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bidi="de-DE"/>
            </w:rPr>
            <w:t>Ja/Nein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bidi="de-DE"/>
            </w:rPr>
            <w:t>Spielsachen aufsammeln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bidi="de-DE"/>
            </w:rPr>
            <w:t>Bett machen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bidi="de-DE"/>
            </w:rPr>
            <w:t>Hund füttern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bidi="de-DE"/>
            </w:rPr>
            <w:t>Fegen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bidi="de-DE"/>
            </w:rPr>
            <w:t>Pflanzen gießen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8B28A1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5FE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Office_18840124_TF10278127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