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D33E08">
        <w:tc>
          <w:tcPr>
            <w:tcW w:w="2500" w:type="pct"/>
            <w:shd w:val="clear" w:color="auto" w:fill="7E97AD" w:themeFill="accent1"/>
            <w:vAlign w:val="center"/>
          </w:tcPr>
          <w:p w:rsidR="00D33E08" w:rsidRDefault="000A2C52">
            <w:pPr>
              <w:pStyle w:val="Titel"/>
            </w:pPr>
            <w:bookmarkStart w:id="0" w:name="_GoBack"/>
            <w:bookmarkEnd w:id="0"/>
            <w:r>
              <w:t xml:space="preserve">Rechnung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[Nr.]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.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D33E08" w:rsidRDefault="000A2C52">
                <w:pPr>
                  <w:pStyle w:val="Titel"/>
                  <w:jc w:val="right"/>
                </w:pPr>
                <w:r>
                  <w:t>[Datum auswählen]</w:t>
                </w:r>
              </w:p>
            </w:tc>
          </w:sdtContent>
        </w:sdt>
      </w:tr>
    </w:tbl>
    <w:p w:rsidR="00D33E08" w:rsidRDefault="00D33E08"/>
    <w:tbl>
      <w:tblPr>
        <w:tblW w:w="5031" w:type="pct"/>
        <w:tblLook w:val="04A0" w:firstRow="1" w:lastRow="0" w:firstColumn="1" w:lastColumn="0" w:noHBand="0" w:noVBand="1"/>
        <w:tblDescription w:val="Billing and shipping info table"/>
      </w:tblPr>
      <w:tblGrid>
        <w:gridCol w:w="2452"/>
        <w:gridCol w:w="2513"/>
        <w:gridCol w:w="4903"/>
      </w:tblGrid>
      <w:tr w:rsidR="00D33E08" w:rsidTr="00C81998">
        <w:tc>
          <w:tcPr>
            <w:tcW w:w="1242" w:type="pct"/>
            <w:tcBorders>
              <w:bottom w:val="single" w:sz="4" w:space="0" w:color="7E97AD" w:themeColor="accent1"/>
            </w:tcBorders>
          </w:tcPr>
          <w:p w:rsidR="00D33E08" w:rsidRDefault="000A2C52">
            <w:pPr>
              <w:pStyle w:val="Tabellenberschrift"/>
            </w:pPr>
            <w:r>
              <w:t>Rechnungsadresse</w:t>
            </w:r>
          </w:p>
        </w:tc>
        <w:tc>
          <w:tcPr>
            <w:tcW w:w="1273" w:type="pct"/>
            <w:tcBorders>
              <w:bottom w:val="single" w:sz="4" w:space="0" w:color="7E97AD" w:themeColor="accent1"/>
            </w:tcBorders>
          </w:tcPr>
          <w:p w:rsidR="00D33E08" w:rsidRDefault="000A2C52" w:rsidP="00C81998">
            <w:pPr>
              <w:pStyle w:val="Tabellenberschrift"/>
              <w:ind w:left="349" w:hanging="142"/>
            </w:pPr>
            <w:r>
              <w:t>Lieferadresse</w:t>
            </w:r>
          </w:p>
        </w:tc>
        <w:tc>
          <w:tcPr>
            <w:tcW w:w="2484" w:type="pct"/>
            <w:tcBorders>
              <w:bottom w:val="single" w:sz="4" w:space="0" w:color="7E97AD" w:themeColor="accent1"/>
            </w:tcBorders>
          </w:tcPr>
          <w:p w:rsidR="00D33E08" w:rsidRDefault="000A2C52" w:rsidP="00C81998">
            <w:pPr>
              <w:pStyle w:val="Tabellenberschrift"/>
              <w:ind w:firstLine="743"/>
            </w:pPr>
            <w:r>
              <w:t>Anweisungen</w:t>
            </w:r>
          </w:p>
        </w:tc>
      </w:tr>
      <w:tr w:rsidR="00D33E08" w:rsidTr="00C81998">
        <w:tc>
          <w:tcPr>
            <w:tcW w:w="1242" w:type="pct"/>
            <w:tcBorders>
              <w:top w:val="single" w:sz="4" w:space="0" w:color="7E97AD" w:themeColor="accent1"/>
            </w:tcBorders>
          </w:tcPr>
          <w:p w:rsidR="00D33E08" w:rsidRPr="000A2C52" w:rsidRDefault="003A1D6C"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A2C52" w:rsidRPr="000A2C52">
                  <w:t>[Name]</w:t>
                </w:r>
              </w:sdtContent>
            </w:sdt>
            <w:r w:rsidR="000A2C52" w:rsidRPr="000A2C52">
              <w:br/>
            </w:r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A2C52" w:rsidRPr="000A2C52">
                  <w:t>[Straße Hausnummer]</w:t>
                </w:r>
              </w:sdtContent>
            </w:sdt>
            <w:r w:rsidR="000A2C52" w:rsidRPr="000A2C52">
              <w:br/>
            </w:r>
            <w:sdt>
              <w:sdt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A2C52" w:rsidRPr="000A2C52">
                  <w:t>[Postleitzahl Ort]</w:t>
                </w:r>
              </w:sdtContent>
            </w:sdt>
          </w:p>
          <w:p w:rsidR="00D33E08" w:rsidRPr="000A2C52" w:rsidRDefault="00D33E08"/>
        </w:tc>
        <w:tc>
          <w:tcPr>
            <w:tcW w:w="1273" w:type="pct"/>
            <w:tcBorders>
              <w:top w:val="single" w:sz="4" w:space="0" w:color="7E97AD" w:themeColor="accent1"/>
            </w:tcBorders>
          </w:tcPr>
          <w:p w:rsidR="00D33E08" w:rsidRDefault="003A1D6C" w:rsidP="00C81998">
            <w:pPr>
              <w:ind w:left="349" w:hanging="142"/>
            </w:pPr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A2C52">
                  <w:t>Wie Rechnungsadresse</w:t>
                </w:r>
              </w:sdtContent>
            </w:sdt>
          </w:p>
        </w:tc>
        <w:tc>
          <w:tcPr>
            <w:tcW w:w="2484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:rsidR="00D33E08" w:rsidRDefault="000A2C52" w:rsidP="00C81998">
                <w:pPr>
                  <w:ind w:firstLine="743"/>
                </w:pPr>
                <w:r>
                  <w:t>[Weitere Anweisungen hinzufügen]</w:t>
                </w:r>
              </w:p>
            </w:sdtContent>
          </w:sdt>
        </w:tc>
      </w:tr>
    </w:tbl>
    <w:p w:rsidR="00D33E08" w:rsidRDefault="00D33E08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D33E08" w:rsidTr="00C8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1000" w:type="pct"/>
          </w:tcPr>
          <w:p w:rsidR="00D33E08" w:rsidRDefault="000A2C52">
            <w:r>
              <w:rPr>
                <w:rFonts w:ascii="Calibri" w:hAnsi="Calibri"/>
                <w:color w:val="FFFFFF"/>
              </w:rPr>
              <w:t>Menge</w:t>
            </w:r>
          </w:p>
        </w:tc>
        <w:tc>
          <w:tcPr>
            <w:tcW w:w="2000" w:type="pct"/>
          </w:tcPr>
          <w:p w:rsidR="00D33E08" w:rsidRDefault="000A2C52">
            <w:r>
              <w:rPr>
                <w:rFonts w:ascii="Calibri" w:hAnsi="Calibri"/>
                <w:color w:val="FFFFFF"/>
              </w:rPr>
              <w:t>Beschreibung</w:t>
            </w:r>
          </w:p>
        </w:tc>
        <w:tc>
          <w:tcPr>
            <w:tcW w:w="1000" w:type="pct"/>
          </w:tcPr>
          <w:p w:rsidR="00D33E08" w:rsidRDefault="000A2C52">
            <w:pPr>
              <w:jc w:val="right"/>
            </w:pPr>
            <w:r>
              <w:rPr>
                <w:rFonts w:ascii="Calibri" w:hAnsi="Calibri"/>
                <w:color w:val="FFFFFF"/>
              </w:rPr>
              <w:t>Preis pro Einheit</w:t>
            </w:r>
          </w:p>
        </w:tc>
        <w:tc>
          <w:tcPr>
            <w:tcW w:w="1000" w:type="pct"/>
          </w:tcPr>
          <w:p w:rsidR="00D33E08" w:rsidRDefault="000A2C52">
            <w:pPr>
              <w:jc w:val="right"/>
            </w:pPr>
            <w:r>
              <w:rPr>
                <w:rFonts w:ascii="Calibri" w:hAnsi="Calibri"/>
                <w:color w:val="FFFFFF"/>
              </w:rPr>
              <w:t>Gesamt</w:t>
            </w:r>
          </w:p>
        </w:tc>
      </w:tr>
      <w:tr w:rsidR="00D33E08" w:rsidTr="00C81998">
        <w:trPr>
          <w:trHeight w:val="391"/>
        </w:trPr>
        <w:tc>
          <w:tcPr>
            <w:tcW w:w="1000" w:type="pct"/>
          </w:tcPr>
          <w:p w:rsidR="00D33E08" w:rsidRDefault="00D33E08"/>
        </w:tc>
        <w:tc>
          <w:tcPr>
            <w:tcW w:w="2000" w:type="pct"/>
          </w:tcPr>
          <w:p w:rsidR="00D33E08" w:rsidRDefault="00D33E08"/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</w:tr>
      <w:tr w:rsidR="00D33E08" w:rsidTr="00C81998">
        <w:trPr>
          <w:trHeight w:val="391"/>
        </w:trPr>
        <w:tc>
          <w:tcPr>
            <w:tcW w:w="1000" w:type="pct"/>
          </w:tcPr>
          <w:p w:rsidR="00D33E08" w:rsidRDefault="00D33E08"/>
        </w:tc>
        <w:tc>
          <w:tcPr>
            <w:tcW w:w="2000" w:type="pct"/>
          </w:tcPr>
          <w:p w:rsidR="00D33E08" w:rsidRDefault="00D33E08"/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</w:tr>
      <w:tr w:rsidR="00D33E08" w:rsidTr="00C81998">
        <w:trPr>
          <w:trHeight w:val="391"/>
        </w:trPr>
        <w:tc>
          <w:tcPr>
            <w:tcW w:w="1000" w:type="pct"/>
          </w:tcPr>
          <w:p w:rsidR="00D33E08" w:rsidRDefault="00D33E08"/>
        </w:tc>
        <w:tc>
          <w:tcPr>
            <w:tcW w:w="2000" w:type="pct"/>
          </w:tcPr>
          <w:p w:rsidR="00D33E08" w:rsidRDefault="00D33E08"/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</w:tr>
      <w:tr w:rsidR="00D33E08" w:rsidTr="00C81998">
        <w:trPr>
          <w:trHeight w:val="391"/>
        </w:trPr>
        <w:tc>
          <w:tcPr>
            <w:tcW w:w="1000" w:type="pct"/>
          </w:tcPr>
          <w:p w:rsidR="00D33E08" w:rsidRDefault="00D33E08"/>
        </w:tc>
        <w:tc>
          <w:tcPr>
            <w:tcW w:w="2000" w:type="pct"/>
          </w:tcPr>
          <w:p w:rsidR="00D33E08" w:rsidRDefault="00D33E08"/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</w:tr>
      <w:tr w:rsidR="00D33E08" w:rsidTr="00C81998">
        <w:trPr>
          <w:trHeight w:val="391"/>
        </w:trPr>
        <w:tc>
          <w:tcPr>
            <w:tcW w:w="1000" w:type="pct"/>
          </w:tcPr>
          <w:p w:rsidR="00D33E08" w:rsidRDefault="00D33E08"/>
        </w:tc>
        <w:tc>
          <w:tcPr>
            <w:tcW w:w="2000" w:type="pct"/>
          </w:tcPr>
          <w:p w:rsidR="00D33E08" w:rsidRDefault="00D33E08"/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</w:tr>
      <w:tr w:rsidR="00D33E08" w:rsidTr="00C81998">
        <w:trPr>
          <w:trHeight w:val="391"/>
        </w:trPr>
        <w:tc>
          <w:tcPr>
            <w:tcW w:w="1000" w:type="pct"/>
          </w:tcPr>
          <w:p w:rsidR="00D33E08" w:rsidRDefault="00D33E08"/>
        </w:tc>
        <w:tc>
          <w:tcPr>
            <w:tcW w:w="2000" w:type="pct"/>
          </w:tcPr>
          <w:p w:rsidR="00D33E08" w:rsidRDefault="00D33E08"/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</w:tr>
      <w:tr w:rsidR="00D33E08" w:rsidTr="00C81998">
        <w:trPr>
          <w:trHeight w:val="391"/>
        </w:trPr>
        <w:tc>
          <w:tcPr>
            <w:tcW w:w="1000" w:type="pct"/>
          </w:tcPr>
          <w:p w:rsidR="00D33E08" w:rsidRDefault="00D33E08"/>
        </w:tc>
        <w:tc>
          <w:tcPr>
            <w:tcW w:w="2000" w:type="pct"/>
          </w:tcPr>
          <w:p w:rsidR="00D33E08" w:rsidRDefault="00D33E08"/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</w:tr>
      <w:tr w:rsidR="00D33E08" w:rsidTr="00C81998">
        <w:trPr>
          <w:trHeight w:val="391"/>
        </w:trPr>
        <w:tc>
          <w:tcPr>
            <w:tcW w:w="1000" w:type="pct"/>
          </w:tcPr>
          <w:p w:rsidR="00D33E08" w:rsidRDefault="00D33E08"/>
        </w:tc>
        <w:tc>
          <w:tcPr>
            <w:tcW w:w="2000" w:type="pct"/>
          </w:tcPr>
          <w:p w:rsidR="00D33E08" w:rsidRDefault="00D33E08"/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</w:tr>
      <w:tr w:rsidR="00D33E08" w:rsidTr="00C81998">
        <w:trPr>
          <w:trHeight w:val="391"/>
        </w:trPr>
        <w:tc>
          <w:tcPr>
            <w:tcW w:w="1000" w:type="pct"/>
          </w:tcPr>
          <w:p w:rsidR="00D33E08" w:rsidRDefault="00D33E08"/>
        </w:tc>
        <w:tc>
          <w:tcPr>
            <w:tcW w:w="2000" w:type="pct"/>
          </w:tcPr>
          <w:p w:rsidR="00D33E08" w:rsidRDefault="00D33E08"/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</w:tr>
      <w:tr w:rsidR="00D33E08" w:rsidTr="00C81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tcW w:w="1000" w:type="pct"/>
          </w:tcPr>
          <w:p w:rsidR="00D33E08" w:rsidRDefault="00D33E08"/>
        </w:tc>
        <w:tc>
          <w:tcPr>
            <w:tcW w:w="2000" w:type="pct"/>
          </w:tcPr>
          <w:p w:rsidR="00D33E08" w:rsidRDefault="00D33E08"/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  <w:tc>
          <w:tcPr>
            <w:tcW w:w="1000" w:type="pct"/>
          </w:tcPr>
          <w:p w:rsidR="00D33E08" w:rsidRDefault="00D33E08">
            <w:pPr>
              <w:jc w:val="right"/>
            </w:pPr>
          </w:p>
        </w:tc>
      </w:tr>
    </w:tbl>
    <w:p w:rsidR="00D33E08" w:rsidRDefault="00D33E08">
      <w:pPr>
        <w:pStyle w:val="KeinLeerraum"/>
        <w:rPr>
          <w:sz w:val="4"/>
        </w:rPr>
      </w:pPr>
    </w:p>
    <w:tbl>
      <w:tblPr>
        <w:tblStyle w:val="InvoiceTable"/>
        <w:tblW w:w="3279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458"/>
        <w:gridCol w:w="1575"/>
        <w:gridCol w:w="261"/>
        <w:gridCol w:w="876"/>
        <w:gridCol w:w="261"/>
      </w:tblGrid>
      <w:tr w:rsidR="00C81998" w:rsidTr="00C81998">
        <w:trPr>
          <w:jc w:val="right"/>
        </w:trPr>
        <w:tc>
          <w:tcPr>
            <w:tcW w:w="2617" w:type="pct"/>
          </w:tcPr>
          <w:p w:rsidR="00C81998" w:rsidRDefault="00C81998" w:rsidP="00C81998">
            <w:pPr>
              <w:pStyle w:val="Tabellenberschrift"/>
              <w:ind w:left="1987" w:hanging="1987"/>
            </w:pPr>
            <w:r>
              <w:t>Zwischensumme</w:t>
            </w:r>
          </w:p>
        </w:tc>
        <w:tc>
          <w:tcPr>
            <w:tcW w:w="1430" w:type="pct"/>
            <w:gridSpan w:val="2"/>
          </w:tcPr>
          <w:p w:rsidR="00C81998" w:rsidRDefault="00C81998" w:rsidP="00C81998">
            <w:pPr>
              <w:ind w:firstLine="980"/>
              <w:jc w:val="right"/>
            </w:pPr>
          </w:p>
        </w:tc>
        <w:tc>
          <w:tcPr>
            <w:tcW w:w="953" w:type="pct"/>
            <w:gridSpan w:val="2"/>
          </w:tcPr>
          <w:p w:rsidR="00C81998" w:rsidRDefault="00C81998">
            <w:pPr>
              <w:jc w:val="right"/>
            </w:pPr>
          </w:p>
        </w:tc>
      </w:tr>
      <w:tr w:rsidR="00C81998" w:rsidTr="00C81998">
        <w:trPr>
          <w:jc w:val="right"/>
        </w:trPr>
        <w:tc>
          <w:tcPr>
            <w:tcW w:w="2617" w:type="pct"/>
          </w:tcPr>
          <w:p w:rsidR="00C81998" w:rsidRDefault="00C81998">
            <w:pPr>
              <w:pStyle w:val="Tabellenberschrift"/>
            </w:pPr>
            <w:r>
              <w:t>MwSt</w:t>
            </w:r>
          </w:p>
        </w:tc>
        <w:tc>
          <w:tcPr>
            <w:tcW w:w="1430" w:type="pct"/>
            <w:gridSpan w:val="2"/>
          </w:tcPr>
          <w:p w:rsidR="00C81998" w:rsidRDefault="00C81998">
            <w:pPr>
              <w:jc w:val="right"/>
            </w:pPr>
          </w:p>
        </w:tc>
        <w:tc>
          <w:tcPr>
            <w:tcW w:w="953" w:type="pct"/>
            <w:gridSpan w:val="2"/>
          </w:tcPr>
          <w:p w:rsidR="00C81998" w:rsidRDefault="00C81998">
            <w:pPr>
              <w:jc w:val="right"/>
            </w:pPr>
          </w:p>
        </w:tc>
      </w:tr>
      <w:tr w:rsidR="00C81998" w:rsidTr="00C81998">
        <w:trPr>
          <w:jc w:val="right"/>
        </w:trPr>
        <w:tc>
          <w:tcPr>
            <w:tcW w:w="2617" w:type="pct"/>
            <w:tcBorders>
              <w:bottom w:val="single" w:sz="4" w:space="0" w:color="A6A6A6" w:themeColor="background1" w:themeShade="A6"/>
            </w:tcBorders>
          </w:tcPr>
          <w:p w:rsidR="00C81998" w:rsidRDefault="00C81998">
            <w:pPr>
              <w:pStyle w:val="Tabellenberschrift"/>
            </w:pPr>
            <w:r>
              <w:t>Versandkosten</w:t>
            </w:r>
          </w:p>
        </w:tc>
        <w:tc>
          <w:tcPr>
            <w:tcW w:w="1430" w:type="pct"/>
            <w:gridSpan w:val="2"/>
            <w:tcBorders>
              <w:bottom w:val="single" w:sz="4" w:space="0" w:color="A6A6A6" w:themeColor="background1" w:themeShade="A6"/>
            </w:tcBorders>
          </w:tcPr>
          <w:p w:rsidR="00C81998" w:rsidRDefault="00C81998">
            <w:pPr>
              <w:jc w:val="right"/>
            </w:pPr>
          </w:p>
        </w:tc>
        <w:tc>
          <w:tcPr>
            <w:tcW w:w="953" w:type="pct"/>
            <w:gridSpan w:val="2"/>
            <w:tcBorders>
              <w:bottom w:val="single" w:sz="4" w:space="0" w:color="A6A6A6" w:themeColor="background1" w:themeShade="A6"/>
            </w:tcBorders>
          </w:tcPr>
          <w:p w:rsidR="00C81998" w:rsidRDefault="00C81998">
            <w:pPr>
              <w:jc w:val="right"/>
            </w:pPr>
          </w:p>
        </w:tc>
      </w:tr>
      <w:tr w:rsidR="00C81998" w:rsidRPr="00CD27AC" w:rsidTr="00C81998">
        <w:trPr>
          <w:gridAfter w:val="1"/>
          <w:wAfter w:w="238" w:type="pct"/>
          <w:jc w:val="right"/>
        </w:trPr>
        <w:tc>
          <w:tcPr>
            <w:tcW w:w="3809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81998" w:rsidRPr="000A2C52" w:rsidRDefault="00C81998" w:rsidP="00C81998">
            <w:pPr>
              <w:pStyle w:val="Tabellenberschrift"/>
              <w:ind w:left="3704" w:right="-345" w:hanging="3704"/>
              <w:rPr>
                <w:rStyle w:val="Fett"/>
              </w:rPr>
            </w:pPr>
            <w:r w:rsidRPr="000A2C52">
              <w:rPr>
                <w:rStyle w:val="Fett"/>
              </w:rPr>
              <w:t xml:space="preserve">Gesamtbetrag fällig am </w:t>
            </w:r>
            <w:sdt>
              <w:sdtPr>
                <w:rPr>
                  <w:rStyle w:val="Fett"/>
                </w:rPr>
                <w:id w:val="683252816"/>
                <w:placeholder>
                  <w:docPart w:val="FB88F74C65804FA28E54A0B8375F9737"/>
                </w:placeholder>
                <w:showingPlcHdr/>
                <w:date>
                  <w:dateFormat w:val="d.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ett"/>
                </w:rPr>
              </w:sdtEndPr>
              <w:sdtContent>
                <w:r w:rsidRPr="000A2C52">
                  <w:rPr>
                    <w:rStyle w:val="Platzhaltertext"/>
                  </w:rPr>
                  <w:t>[Datum auswählen]</w:t>
                </w:r>
              </w:sdtContent>
            </w:sdt>
          </w:p>
        </w:tc>
        <w:tc>
          <w:tcPr>
            <w:tcW w:w="954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81998" w:rsidRPr="000A2C52" w:rsidRDefault="00C81998" w:rsidP="00C81998">
            <w:pPr>
              <w:ind w:right="-1021" w:firstLine="1663"/>
              <w:jc w:val="right"/>
              <w:rPr>
                <w:rStyle w:val="Fett"/>
              </w:rPr>
            </w:pPr>
          </w:p>
        </w:tc>
      </w:tr>
      <w:tr w:rsidR="00C81998" w:rsidRPr="00CD27AC" w:rsidTr="00C81998">
        <w:trPr>
          <w:jc w:val="right"/>
        </w:trPr>
        <w:tc>
          <w:tcPr>
            <w:tcW w:w="2617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81998" w:rsidRPr="000A2C52" w:rsidRDefault="00C81998">
            <w:pPr>
              <w:pStyle w:val="Gruformel"/>
            </w:pPr>
            <w:r w:rsidRPr="000A2C52">
              <w:t>Vielen Dank für Ihre Bestellung!</w:t>
            </w:r>
          </w:p>
        </w:tc>
        <w:tc>
          <w:tcPr>
            <w:tcW w:w="1430" w:type="pct"/>
            <w:gridSpan w:val="2"/>
            <w:tcBorders>
              <w:top w:val="single" w:sz="4" w:space="0" w:color="A6A6A6" w:themeColor="background1" w:themeShade="A6"/>
              <w:bottom w:val="nil"/>
            </w:tcBorders>
          </w:tcPr>
          <w:p w:rsidR="00C81998" w:rsidRPr="000A2C52" w:rsidRDefault="00C81998"/>
        </w:tc>
        <w:tc>
          <w:tcPr>
            <w:tcW w:w="953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81998" w:rsidRPr="000A2C52" w:rsidRDefault="00C81998"/>
        </w:tc>
      </w:tr>
    </w:tbl>
    <w:p w:rsidR="00D33E08" w:rsidRPr="000A2C52" w:rsidRDefault="00D33E08"/>
    <w:sectPr w:rsidR="00D33E08" w:rsidRPr="000A2C52" w:rsidSect="002F3D84">
      <w:headerReference w:type="default" r:id="rId11"/>
      <w:footerReference w:type="default" r:id="rId12"/>
      <w:head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08" w:rsidRDefault="000A2C52">
      <w:pPr>
        <w:spacing w:before="0" w:after="0"/>
      </w:pPr>
      <w:r>
        <w:separator/>
      </w:r>
    </w:p>
  </w:endnote>
  <w:endnote w:type="continuationSeparator" w:id="0">
    <w:p w:rsidR="00D33E08" w:rsidRDefault="000A2C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08" w:rsidRDefault="000A2C52">
    <w:pPr>
      <w:pStyle w:val="Fuzeile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08" w:rsidRDefault="000A2C52">
      <w:pPr>
        <w:spacing w:before="0" w:after="0"/>
      </w:pPr>
      <w:r>
        <w:separator/>
      </w:r>
    </w:p>
  </w:footnote>
  <w:footnote w:type="continuationSeparator" w:id="0">
    <w:p w:rsidR="00D33E08" w:rsidRDefault="000A2C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D33E08" w:rsidRDefault="000A2C52">
        <w:pPr>
          <w:pStyle w:val="Kopfzeile"/>
        </w:pPr>
        <w:r>
          <w:rPr>
            <w:noProof/>
            <w:lang w:eastAsia="de-DE"/>
          </w:rPr>
          <w:drawing>
            <wp:inline distT="0" distB="0" distL="0" distR="0">
              <wp:extent cx="914397" cy="388305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38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98"/>
      <w:gridCol w:w="4909"/>
    </w:tblGrid>
    <w:tr w:rsidR="00D33E08">
      <w:tc>
        <w:tcPr>
          <w:tcW w:w="5148" w:type="dxa"/>
        </w:tcPr>
        <w:sdt>
          <w:sdtPr>
            <w:alias w:val="Firma"/>
            <w:tag w:val=""/>
            <w:id w:val="217645191"/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D33E08" w:rsidRPr="00CD27AC" w:rsidRDefault="000A2C52">
              <w:r w:rsidRPr="00CD27AC">
                <w:t>[Firma]</w:t>
              </w:r>
            </w:p>
          </w:sdtContent>
        </w:sdt>
        <w:p w:rsidR="00D33E08" w:rsidRPr="000A2C52" w:rsidRDefault="003A1D6C">
          <w:sdt>
            <w:sdtPr>
              <w:alias w:val="Straße Hausnummer"/>
              <w:tag w:val="Straße Hausnummer"/>
              <w:id w:val="1415969137"/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0A2C52" w:rsidRPr="000A2C52">
                <w:t>[Straße Hausnummer], [Postleitzahl Ort</w:t>
              </w:r>
              <w:r w:rsidR="00CD27AC">
                <w:t>]</w:t>
              </w:r>
            </w:sdtContent>
          </w:sdt>
        </w:p>
        <w:p w:rsidR="00D33E08" w:rsidRPr="000A2C52" w:rsidRDefault="000A2C52">
          <w:r>
            <w:rPr>
              <w:rStyle w:val="Fett"/>
            </w:rPr>
            <w:t>Tel:</w:t>
          </w:r>
          <w:r w:rsidRPr="000A2C52">
            <w:t xml:space="preserve"> </w:t>
          </w:r>
          <w:sdt>
            <w:sdtPr>
              <w:alias w:val="Telefon"/>
              <w:tag w:val="Telefon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0A2C52">
                <w:t>[[Telefon]</w:t>
              </w:r>
            </w:sdtContent>
          </w:sdt>
          <w:r w:rsidRPr="000A2C52">
            <w:t xml:space="preserve">  </w:t>
          </w:r>
          <w:r>
            <w:rPr>
              <w:rStyle w:val="Fett"/>
            </w:rPr>
            <w:t>Fax:</w:t>
          </w:r>
          <w:r w:rsidRPr="000A2C52">
            <w:t xml:space="preserve"> 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0A2C52">
                <w:t>[</w:t>
              </w:r>
              <w:r>
                <w:t>Fax</w:t>
              </w:r>
              <w:r w:rsidRPr="000A2C52">
                <w:t>]</w:t>
              </w:r>
            </w:sdtContent>
          </w:sdt>
        </w:p>
      </w:tc>
      <w:tc>
        <w:tcPr>
          <w:tcW w:w="5148" w:type="dxa"/>
        </w:tcPr>
        <w:sdt>
          <w:sdtPr>
            <w:alias w:val="Auf das Symbol rechts klicken, um das Logo zu ersetzen"/>
            <w:tag w:val="Auf das Symbol rechts klicken, um das Logo zu ersetzen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D33E08" w:rsidRDefault="000A2C52">
              <w:pPr>
                <w:pStyle w:val="Kopfzeile"/>
              </w:pPr>
              <w:r>
                <w:rPr>
                  <w:noProof/>
                  <w:lang w:eastAsia="de-DE"/>
                </w:rPr>
                <w:drawing>
                  <wp:inline distT="0" distB="0" distL="0" distR="0">
                    <wp:extent cx="914395" cy="388304"/>
                    <wp:effectExtent l="0" t="0" r="635" b="0"/>
                    <wp:docPr id="8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rafik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5" cy="388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D33E08" w:rsidRDefault="00D33E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0"/>
  <w:defaultTableStyle w:val="InvoiceTable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8"/>
    <w:rsid w:val="000A2C52"/>
    <w:rsid w:val="002F3D84"/>
    <w:rsid w:val="00350683"/>
    <w:rsid w:val="003A1D6C"/>
    <w:rsid w:val="00C03A78"/>
    <w:rsid w:val="00C81998"/>
    <w:rsid w:val="00CD27AC"/>
    <w:rsid w:val="00D3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  <w:rPr>
      <w:szCs w:val="4"/>
    </w:rPr>
  </w:style>
  <w:style w:type="character" w:styleId="Fett">
    <w:name w:val="Strong"/>
    <w:basedOn w:val="Absatz-Standardschriftart"/>
    <w:uiPriority w:val="1"/>
    <w:unhideWhenUsed/>
    <w:qFormat/>
    <w:rPr>
      <w:b/>
      <w:bCs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szCs w:val="4"/>
    </w:rPr>
  </w:style>
  <w:style w:type="table" w:styleId="Tabellenraster">
    <w:name w:val="Table Grid"/>
    <w:basedOn w:val="NormaleTabelle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paragraph" w:customStyle="1" w:styleId="Tabellenberschrift">
    <w:name w:val="Tabellenüberschrift"/>
    <w:basedOn w:val="Standard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ormaleTabelle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9A2092" w:rsidRDefault="00A4605D" w:rsidP="0058217D">
          <w:pPr>
            <w:pStyle w:val="C15219F2161E4052A6EA90C9A51D6C406"/>
          </w:pPr>
          <w:r w:rsidRPr="000A2C52">
            <w:t>[Name]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9A2092" w:rsidRDefault="00A4605D" w:rsidP="0058217D">
          <w:pPr>
            <w:pStyle w:val="351B9B5EF6AC442CB644B365358C58966"/>
          </w:pPr>
          <w:r w:rsidRPr="000A2C52">
            <w:t>[Straße Hausnummer]</w:t>
          </w:r>
        </w:p>
      </w:docPartBody>
    </w:docPart>
    <w:docPart>
      <w:docPartPr>
        <w:name w:val="3BA286C2AC1B415CA109C2A27BE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9A2092" w:rsidRDefault="00A4605D" w:rsidP="0058217D">
          <w:pPr>
            <w:pStyle w:val="3BA286C2AC1B415CA109C2A27BE69F7C6"/>
          </w:pPr>
          <w:r w:rsidRPr="000A2C52">
            <w:t>[Postleitzahl Ort]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9A2092" w:rsidRDefault="00A4605D">
          <w:pPr>
            <w:pStyle w:val="3B08DE551ED148DB8EA2FAFDB8A7CF37"/>
          </w:pPr>
          <w:r>
            <w:t>Wie Rechnungsadresse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9A2092" w:rsidRDefault="00A4605D">
          <w:pPr>
            <w:pStyle w:val="5F3C608328054A1CBF36C59271C0720D"/>
          </w:pPr>
          <w:r>
            <w:t>[Weitere Anweisungen hinzufügen]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9A2092" w:rsidRDefault="00A4605D">
          <w:pPr>
            <w:pStyle w:val="F559FF30E94244A0AA9701D0DB7E68AD"/>
          </w:pPr>
          <w:r>
            <w:t>[Nr.]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9A2092" w:rsidRDefault="00A4605D">
          <w:pPr>
            <w:pStyle w:val="8B6F62799254498A9A22816D2E66629B"/>
          </w:pPr>
          <w:r>
            <w:t>[Datum auswählen]</w:t>
          </w:r>
        </w:p>
      </w:docPartBody>
    </w:docPart>
    <w:docPart>
      <w:docPartPr>
        <w:name w:val="FB88F74C65804FA28E54A0B8375F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C84F-36EF-43E8-B6B7-0EC6925C183A}"/>
      </w:docPartPr>
      <w:docPartBody>
        <w:p w:rsidR="00A4605D" w:rsidRDefault="00A4605D" w:rsidP="00A4605D">
          <w:pPr>
            <w:pStyle w:val="FB88F74C65804FA28E54A0B8375F97372"/>
          </w:pPr>
          <w:r w:rsidRPr="000A2C52">
            <w:rPr>
              <w:rStyle w:val="Platzhaltertext"/>
            </w:rPr>
            <w:t>[Datum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92"/>
    <w:rsid w:val="0058217D"/>
    <w:rsid w:val="009A2092"/>
    <w:rsid w:val="00A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Platzhaltertext">
    <w:name w:val="Placeholder Text"/>
    <w:basedOn w:val="Absatz-Standardschriftart"/>
    <w:uiPriority w:val="99"/>
    <w:semiHidden/>
    <w:rsid w:val="00A4605D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C15219F2161E4052A6EA90C9A51D6C401">
    <w:name w:val="C15219F2161E4052A6EA90C9A51D6C401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58217D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1BCE0ED79E97476EBB708A84AA056688">
    <w:name w:val="1BCE0ED79E97476EBB708A84AA056688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CA33206AA184EE79BE921E81DBC23D8">
    <w:name w:val="7CA33206AA184EE79BE921E81DBC23D8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0E68C3C48F4199A88EF3EC6B04FBCF">
    <w:name w:val="590E68C3C48F4199A88EF3EC6B04FBCF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5219F2161E4052A6EA90C9A51D6C402">
    <w:name w:val="C15219F2161E4052A6EA90C9A51D6C402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2">
    <w:name w:val="351B9B5EF6AC442CB644B365358C58962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2">
    <w:name w:val="3BA286C2AC1B415CA109C2A27BE69F7C2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58217D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1BCE0ED79E97476EBB708A84AA0566881">
    <w:name w:val="1BCE0ED79E97476EBB708A84AA0566881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CA33206AA184EE79BE921E81DBC23D81">
    <w:name w:val="7CA33206AA184EE79BE921E81DBC23D81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0E68C3C48F4199A88EF3EC6B04FBCF1">
    <w:name w:val="590E68C3C48F4199A88EF3EC6B04FBCF1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5219F2161E4052A6EA90C9A51D6C403">
    <w:name w:val="C15219F2161E4052A6EA90C9A51D6C403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3">
    <w:name w:val="351B9B5EF6AC442CB644B365358C58963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3">
    <w:name w:val="3BA286C2AC1B415CA109C2A27BE69F7C3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58217D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BF72701A61354C95A4A480ED0D6E1779">
    <w:name w:val="BF72701A61354C95A4A480ED0D6E1779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BCE0ED79E97476EBB708A84AA0566882">
    <w:name w:val="1BCE0ED79E97476EBB708A84AA0566882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CA33206AA184EE79BE921E81DBC23D82">
    <w:name w:val="7CA33206AA184EE79BE921E81DBC23D82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0E68C3C48F4199A88EF3EC6B04FBCF2">
    <w:name w:val="590E68C3C48F4199A88EF3EC6B04FBCF2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5219F2161E4052A6EA90C9A51D6C404">
    <w:name w:val="C15219F2161E4052A6EA90C9A51D6C404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4">
    <w:name w:val="351B9B5EF6AC442CB644B365358C58964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4">
    <w:name w:val="3BA286C2AC1B415CA109C2A27BE69F7C4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6">
    <w:name w:val="FCDE72008E33462DBB671C1F6A1A4A6F6"/>
    <w:rsid w:val="0058217D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BF72701A61354C95A4A480ED0D6E17791">
    <w:name w:val="BF72701A61354C95A4A480ED0D6E17791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BCE0ED79E97476EBB708A84AA0566883">
    <w:name w:val="1BCE0ED79E97476EBB708A84AA0566883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CA33206AA184EE79BE921E81DBC23D83">
    <w:name w:val="7CA33206AA184EE79BE921E81DBC23D83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0E68C3C48F4199A88EF3EC6B04FBCF3">
    <w:name w:val="590E68C3C48F4199A88EF3EC6B04FBCF3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B2FABCBED794E4993E065D9098A6FBC">
    <w:name w:val="7B2FABCBED794E4993E065D9098A6FBC"/>
    <w:rsid w:val="0058217D"/>
  </w:style>
  <w:style w:type="paragraph" w:customStyle="1" w:styleId="C15219F2161E4052A6EA90C9A51D6C405">
    <w:name w:val="C15219F2161E4052A6EA90C9A51D6C405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5">
    <w:name w:val="351B9B5EF6AC442CB644B365358C58965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5">
    <w:name w:val="3BA286C2AC1B415CA109C2A27BE69F7C5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B2FABCBED794E4993E065D9098A6FBC1">
    <w:name w:val="7B2FABCBED794E4993E065D9098A6FBC1"/>
    <w:rsid w:val="0058217D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BF72701A61354C95A4A480ED0D6E17792">
    <w:name w:val="BF72701A61354C95A4A480ED0D6E17792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BCE0ED79E97476EBB708A84AA0566884">
    <w:name w:val="1BCE0ED79E97476EBB708A84AA0566884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CA33206AA184EE79BE921E81DBC23D84">
    <w:name w:val="7CA33206AA184EE79BE921E81DBC23D84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0E68C3C48F4199A88EF3EC6B04FBCF4">
    <w:name w:val="590E68C3C48F4199A88EF3EC6B04FBCF4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44504C4429943C3A2C4EE7A33DB6CF9">
    <w:name w:val="844504C4429943C3A2C4EE7A33DB6CF9"/>
    <w:rsid w:val="0058217D"/>
  </w:style>
  <w:style w:type="paragraph" w:customStyle="1" w:styleId="E4EF185457924DC09E709B3566F982D1">
    <w:name w:val="E4EF185457924DC09E709B3566F982D1"/>
    <w:rsid w:val="0058217D"/>
  </w:style>
  <w:style w:type="paragraph" w:customStyle="1" w:styleId="FB88F74C65804FA28E54A0B8375F9737">
    <w:name w:val="FB88F74C65804FA28E54A0B8375F9737"/>
    <w:rsid w:val="0058217D"/>
  </w:style>
  <w:style w:type="paragraph" w:customStyle="1" w:styleId="C15219F2161E4052A6EA90C9A51D6C406">
    <w:name w:val="C15219F2161E4052A6EA90C9A51D6C406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6">
    <w:name w:val="351B9B5EF6AC442CB644B365358C58966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6">
    <w:name w:val="3BA286C2AC1B415CA109C2A27BE69F7C6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B88F74C65804FA28E54A0B8375F97371">
    <w:name w:val="FB88F74C65804FA28E54A0B8375F97371"/>
    <w:rsid w:val="0058217D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BF72701A61354C95A4A480ED0D6E17793">
    <w:name w:val="BF72701A61354C95A4A480ED0D6E17793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BCE0ED79E97476EBB708A84AA0566885">
    <w:name w:val="1BCE0ED79E97476EBB708A84AA0566885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CA33206AA184EE79BE921E81DBC23D85">
    <w:name w:val="7CA33206AA184EE79BE921E81DBC23D85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0E68C3C48F4199A88EF3EC6B04FBCF5">
    <w:name w:val="590E68C3C48F4199A88EF3EC6B04FBCF5"/>
    <w:rsid w:val="005821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B88F74C65804FA28E54A0B8375F97372">
    <w:name w:val="FB88F74C65804FA28E54A0B8375F97372"/>
    <w:rsid w:val="00A4605D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JIAAAA+CAYAAADApUIb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f105ad54-119a-4495-aa55-0e28b6b4ad2f" xsi:nil="true"/>
    <ApprovalStatus xmlns="f105ad54-119a-4495-aa55-0e28b6b4ad2f">InProgress</ApprovalStatus>
    <MarketSpecific xmlns="f105ad54-119a-4495-aa55-0e28b6b4ad2f">false</MarketSpecific>
    <LocComments xmlns="f105ad54-119a-4495-aa55-0e28b6b4ad2f" xsi:nil="true"/>
    <LocLastLocAttemptVersionTypeLookup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ocNewPublishedVersionLookup xmlns="f105ad54-119a-4495-aa55-0e28b6b4ad2f" xsi:nil="true"/>
    <LegacyData xmlns="f105ad54-119a-4495-aa55-0e28b6b4ad2f" xsi:nil="true"/>
    <LocRecommendedHandoff xmlns="f105ad54-119a-4495-aa55-0e28b6b4ad2f" xsi:nil="true"/>
    <BusinessGroup xmlns="f105ad54-119a-4495-aa55-0e28b6b4ad2f" xsi:nil="true"/>
    <BlockPublish xmlns="f105ad54-119a-4495-aa55-0e28b6b4ad2f">false</BlockPublish>
    <TPFriendlyName xmlns="f105ad54-119a-4495-aa55-0e28b6b4ad2f" xsi:nil="true"/>
    <LocOverallPublishStatusLookup xmlns="f105ad54-119a-4495-aa55-0e28b6b4ad2f" xsi:nil="true"/>
    <NumericId xmlns="f105ad54-119a-4495-aa55-0e28b6b4ad2f" xsi:nil="true"/>
    <APEditor xmlns="f105ad54-119a-4495-aa55-0e28b6b4ad2f">
      <UserInfo>
        <DisplayName/>
        <AccountId xsi:nil="true"/>
        <AccountType/>
      </UserInfo>
    </APEditor>
    <SourceTitle xmlns="f105ad54-119a-4495-aa55-0e28b6b4ad2f" xsi:nil="true"/>
    <OpenTemplate xmlns="f105ad54-119a-4495-aa55-0e28b6b4ad2f">true</OpenTemplate>
    <LocOverallLocStatusLookup xmlns="f105ad54-119a-4495-aa55-0e28b6b4ad2f" xsi:nil="true"/>
    <UALocComments xmlns="f105ad54-119a-4495-aa55-0e28b6b4ad2f" xsi:nil="true"/>
    <ParentAssetId xmlns="f105ad54-119a-4495-aa55-0e28b6b4ad2f" xsi:nil="true"/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PublishStatusLookup xmlns="f105ad54-119a-4495-aa55-0e28b6b4ad2f">
      <Value>530204</Value>
    </PublishStatusLookup>
    <Providers xmlns="f105ad54-119a-4495-aa55-0e28b6b4ad2f" xsi:nil="true"/>
    <MachineTranslated xmlns="f105ad54-119a-4495-aa55-0e28b6b4ad2f">false</MachineTranslated>
    <OriginalSourceMarket xmlns="f105ad54-119a-4495-aa55-0e28b6b4ad2f">english</OriginalSourceMarket>
    <APDescription xmlns="f105ad54-119a-4495-aa55-0e28b6b4ad2f">Use this standard invoice to bill for sales or services. Works with themes and can be personalized by adding your company logo.</APDescription>
    <ClipArtFilename xmlns="f105ad54-119a-4495-aa55-0e28b6b4ad2f" xsi:nil="true"/>
    <ContentItem xmlns="f105ad54-119a-4495-aa55-0e28b6b4ad2f" xsi:nil="true"/>
    <TPInstallLocation xmlns="f105ad54-119a-4495-aa55-0e28b6b4ad2f" xsi:nil="true"/>
    <PublishTargets xmlns="f105ad54-119a-4495-aa55-0e28b6b4ad2f">OfficeOnlineVNext</PublishTargets>
    <TimesCloned xmlns="f105ad54-119a-4495-aa55-0e28b6b4ad2f" xsi:nil="true"/>
    <AssetStart xmlns="f105ad54-119a-4495-aa55-0e28b6b4ad2f">2011-12-02T19:48:00+00:00</AssetStart>
    <Provider xmlns="f105ad54-119a-4495-aa55-0e28b6b4ad2f" xsi:nil="true"/>
    <AcquiredFrom xmlns="f105ad54-119a-4495-aa55-0e28b6b4ad2f">Internal MS</AcquiredFrom>
    <FriendlyTitle xmlns="f105ad54-119a-4495-aa55-0e28b6b4ad2f" xsi:nil="true"/>
    <LastHandOff xmlns="f105ad54-119a-4495-aa55-0e28b6b4ad2f" xsi:nil="true"/>
    <TPClientViewer xmlns="f105ad54-119a-4495-aa55-0e28b6b4ad2f" xsi:nil="true"/>
    <ShowIn xmlns="f105ad54-119a-4495-aa55-0e28b6b4ad2f">Show everywhere</ShowIn>
    <UANotes xmlns="f105ad54-119a-4495-aa55-0e28b6b4ad2f" xsi:nil="true"/>
    <TemplateStatus xmlns="f105ad54-119a-4495-aa55-0e28b6b4ad2f">Complete</TemplateStatus>
    <InternalTagsTaxHTField0 xmlns="f105ad54-119a-4495-aa55-0e28b6b4ad2f">
      <Terms xmlns="http://schemas.microsoft.com/office/infopath/2007/PartnerControls"/>
    </InternalTagsTaxHTField0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AssetExpire xmlns="f105ad54-119a-4495-aa55-0e28b6b4ad2f">2029-05-12T07:00:00+00:00</AssetExpire>
    <DSATActionTaken xmlns="f105ad54-119a-4495-aa55-0e28b6b4ad2f" xsi:nil="true"/>
    <LocPublishedDependentAssetsLookup xmlns="f105ad54-119a-4495-aa55-0e28b6b4ad2f" xsi:nil="true"/>
    <CSXSubmissionMarket xmlns="f105ad54-119a-4495-aa55-0e28b6b4ad2f" xsi:nil="true"/>
    <TPExecutable xmlns="f105ad54-119a-4495-aa55-0e28b6b4ad2f" xsi:nil="true"/>
    <EditorialTags xmlns="f105ad54-119a-4495-aa55-0e28b6b4ad2f" xsi:nil="true"/>
    <SubmitterId xmlns="f105ad54-119a-4495-aa55-0e28b6b4ad2f" xsi:nil="true"/>
    <ApprovalLog xmlns="f105ad54-119a-4495-aa55-0e28b6b4ad2f" xsi:nil="true"/>
    <AssetType xmlns="f105ad54-119a-4495-aa55-0e28b6b4ad2f">TP</AssetType>
    <BugNumber xmlns="f105ad54-119a-4495-aa55-0e28b6b4ad2f" xsi:nil="true"/>
    <CSXSubmissionDate xmlns="f105ad54-119a-4495-aa55-0e28b6b4ad2f" xsi:nil="true"/>
    <CSXUpdate xmlns="f105ad54-119a-4495-aa55-0e28b6b4ad2f">false</CSXUpdate>
    <Milestone xmlns="f105ad54-119a-4495-aa55-0e28b6b4ad2f" xsi:nil="true"/>
    <RecommendationsModifier xmlns="f105ad54-119a-4495-aa55-0e28b6b4ad2f" xsi:nil="true"/>
    <OriginAsset xmlns="f105ad54-119a-4495-aa55-0e28b6b4ad2f" xsi:nil="true"/>
    <TPComponent xmlns="f105ad54-119a-4495-aa55-0e28b6b4ad2f" xsi:nil="true"/>
    <AssetId xmlns="f105ad54-119a-4495-aa55-0e28b6b4ad2f">TP102790943</AssetId>
    <IntlLocPriority xmlns="f105ad54-119a-4495-aa55-0e28b6b4ad2f" xsi:nil="true"/>
    <PolicheckWords xmlns="f105ad54-119a-4495-aa55-0e28b6b4ad2f" xsi:nil="true"/>
    <TPLaunchHelpLink xmlns="f105ad54-119a-4495-aa55-0e28b6b4ad2f" xsi:nil="true"/>
    <TPApplication xmlns="f105ad54-119a-4495-aa55-0e28b6b4ad2f" xsi:nil="true"/>
    <CrawlForDependencies xmlns="f105ad54-119a-4495-aa55-0e28b6b4ad2f">false</CrawlForDependencies>
    <HandoffToMSDN xmlns="f105ad54-119a-4495-aa55-0e28b6b4ad2f" xsi:nil="true"/>
    <PlannedPubDate xmlns="f105ad54-119a-4495-aa55-0e28b6b4ad2f" xsi:nil="true"/>
    <IntlLangReviewer xmlns="f105ad54-119a-4495-aa55-0e28b6b4ad2f" xsi:nil="true"/>
    <TrustLevel xmlns="f105ad54-119a-4495-aa55-0e28b6b4ad2f">1 Microsoft Managed Content</TrustLevel>
    <LocLastLocAttemptVersionLookup xmlns="f105ad54-119a-4495-aa55-0e28b6b4ad2f">694802</LocLastLocAttemptVersionLookup>
    <LocProcessedForHandoffsLookup xmlns="f105ad54-119a-4495-aa55-0e28b6b4ad2f" xsi:nil="true"/>
    <IsSearchable xmlns="f105ad54-119a-4495-aa55-0e28b6b4ad2f">true</IsSearchable>
    <TemplateTemplateType xmlns="f105ad54-119a-4495-aa55-0e28b6b4ad2f">Word Document Template</TemplateTemplateType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LocOverallPreviewStatusLookup xmlns="f105ad54-119a-4495-aa55-0e28b6b4ad2f" xsi:nil="true"/>
    <TaxCatchAll xmlns="f105ad54-119a-4495-aa55-0e28b6b4ad2f"/>
    <Markets xmlns="f105ad54-119a-4495-aa55-0e28b6b4ad2f"/>
    <UAProjectedTotalWords xmlns="f105ad54-119a-4495-aa55-0e28b6b4ad2f" xsi:nil="true"/>
    <IntlLangReview xmlns="f105ad54-119a-4495-aa55-0e28b6b4ad2f" xsi:nil="true"/>
    <OutputCachingOn xmlns="f105ad54-119a-4495-aa55-0e28b6b4ad2f">false</OutputCachingOn>
    <AverageRating xmlns="f105ad54-119a-4495-aa55-0e28b6b4ad2f" xsi:nil="true"/>
    <APAuthor xmlns="f105ad54-119a-4495-aa55-0e28b6b4ad2f">
      <UserInfo>
        <DisplayName>REDMOND\ncrowell</DisplayName>
        <AccountId>81</AccountId>
        <AccountType/>
      </UserInfo>
    </APAuthor>
    <LocManualTestRequired xmlns="f105ad54-119a-4495-aa55-0e28b6b4ad2f">false</LocManualTestRequired>
    <TPCommandLine xmlns="f105ad54-119a-4495-aa55-0e28b6b4ad2f" xsi:nil="true"/>
    <TPAppVersion xmlns="f105ad54-119a-4495-aa55-0e28b6b4ad2f" xsi:nil="true"/>
    <EditorialStatus xmlns="f105ad54-119a-4495-aa55-0e28b6b4ad2f">Complete</EditorialStatus>
    <LastModifiedDateTime xmlns="f105ad54-119a-4495-aa55-0e28b6b4ad2f" xsi:nil="true"/>
    <ScenarioTagsTaxHTField0 xmlns="f105ad54-119a-4495-aa55-0e28b6b4ad2f">
      <Terms xmlns="http://schemas.microsoft.com/office/infopath/2007/PartnerControls"/>
    </ScenarioTagsTaxHTField0>
    <LocProcessedForMarketsLookup xmlns="f105ad54-119a-4495-aa55-0e28b6b4ad2f" xsi:nil="true"/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UACurrentWords xmlns="f105ad54-119a-4495-aa55-0e28b6b4ad2f" xsi:nil="true"/>
    <ArtSampleDocs xmlns="f105ad54-119a-4495-aa55-0e28b6b4ad2f" xsi:nil="true"/>
    <UALocRecommendation xmlns="f105ad54-119a-4495-aa55-0e28b6b4ad2f">Localize</UALocRecommendation>
    <Manager xmlns="f105ad54-119a-4495-aa55-0e28b6b4ad2f" xsi:nil="true"/>
    <LocOverallHandbackStatusLookup xmlns="f105ad54-119a-4495-aa55-0e28b6b4ad2f" xsi:nil="true"/>
    <OriginalRelease xmlns="f105ad54-119a-4495-aa55-0e28b6b4ad2f">15</OriginalRelease>
    <LocMarketGroupTiers2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5C59D8FF-250C-42ED-9C2F-D2843E1FFBFA}"/>
</file>

<file path=customXml/itemProps4.xml><?xml version="1.0" encoding="utf-8"?>
<ds:datastoreItem xmlns:ds="http://schemas.openxmlformats.org/officeDocument/2006/customXml" ds:itemID="{1910D051-C67B-44C3-8834-1EEBC186B452}"/>
</file>

<file path=customXml/itemProps5.xml><?xml version="1.0" encoding="utf-8"?>
<ds:datastoreItem xmlns:ds="http://schemas.openxmlformats.org/officeDocument/2006/customXml" ds:itemID="{44D531F0-8CE1-4989-937C-AB0304253F88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2012-06-04T02:34:00Z</dcterms:created>
  <dcterms:modified xsi:type="dcterms:W3CDTF">2012-07-20T08:00:00Z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