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6D71" w14:textId="77777777" w:rsidR="00F22C74" w:rsidRPr="009A37A0" w:rsidRDefault="005B0938">
      <w:pPr>
        <w:pStyle w:val="Kontaktoplysninger"/>
      </w:pPr>
      <w:sdt>
        <w:sdtPr>
          <w:id w:val="1415969137"/>
          <w:placeholder>
            <w:docPart w:val="CF69CF0FBD6B48078F013AA473CE87EC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154334" w:rsidRPr="009A37A0">
            <w:rPr>
              <w:lang w:bidi="da-DK"/>
            </w:rPr>
            <w:t>[Adresse]</w:t>
          </w:r>
        </w:sdtContent>
      </w:sdt>
    </w:p>
    <w:sdt>
      <w:sdtPr>
        <w:tag w:val=""/>
        <w:id w:val="1543715586"/>
        <w:placeholder>
          <w:docPart w:val="B686A36009644511BC4C21F3276725D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14:paraId="70D058AC" w14:textId="77777777" w:rsidR="00F22C74" w:rsidRPr="009A37A0" w:rsidRDefault="00C6524D">
          <w:pPr>
            <w:pStyle w:val="Kontaktoplysninger"/>
          </w:pPr>
          <w:r w:rsidRPr="00C6524D">
            <w:rPr>
              <w:lang w:bidi="da-DK"/>
            </w:rPr>
            <w:t>[Postnummer, by]</w:t>
          </w:r>
        </w:p>
      </w:sdtContent>
    </w:sdt>
    <w:p w14:paraId="03E6A969" w14:textId="77777777" w:rsidR="00F22C74" w:rsidRPr="009A37A0" w:rsidRDefault="005B0938">
      <w:pPr>
        <w:pStyle w:val="Kontaktoplysninger"/>
      </w:pPr>
      <w:sdt>
        <w:sdtPr>
          <w:tag w:val="Telefon"/>
          <w:id w:val="599758962"/>
          <w:placeholder>
            <w:docPart w:val="9E998A9B91A94AF59FFC0EB391966FF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154334" w:rsidRPr="009A37A0">
            <w:rPr>
              <w:lang w:bidi="da-DK"/>
            </w:rPr>
            <w:t>[Telefon]</w:t>
          </w:r>
        </w:sdtContent>
      </w:sdt>
      <w:r w:rsidR="00154334" w:rsidRPr="009A37A0">
        <w:rPr>
          <w:lang w:bidi="da-DK"/>
        </w:rPr>
        <w:t xml:space="preserve"> | </w:t>
      </w:r>
      <w:sdt>
        <w:sdtPr>
          <w:tag w:val="Websted"/>
          <w:id w:val="48967594"/>
          <w:placeholder>
            <w:docPart w:val="BD7A4CBD9F0A4767B647F4FDFD9A9F5F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154334" w:rsidRPr="009A37A0">
            <w:rPr>
              <w:lang w:bidi="da-DK"/>
            </w:rPr>
            <w:t>[Websted]</w:t>
          </w:r>
        </w:sdtContent>
      </w:sdt>
    </w:p>
    <w:sdt>
      <w:sdtPr>
        <w:rPr>
          <w:rStyle w:val="Fremhv"/>
        </w:rPr>
        <w:tag w:val=""/>
        <w:id w:val="1889536063"/>
        <w:placeholder>
          <w:docPart w:val="34F8C9B3DDA94BC6A69481CD0EEFB326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Fremhv"/>
        </w:rPr>
      </w:sdtEndPr>
      <w:sdtContent>
        <w:p w14:paraId="42FDDC6A" w14:textId="77777777" w:rsidR="00F22C74" w:rsidRPr="009A37A0" w:rsidRDefault="00154334">
          <w:pPr>
            <w:pStyle w:val="Kontaktoplysninger"/>
            <w:rPr>
              <w:rStyle w:val="Fremhv"/>
            </w:rPr>
          </w:pPr>
          <w:r w:rsidRPr="009A37A0">
            <w:rPr>
              <w:rStyle w:val="Fremhv"/>
              <w:lang w:bidi="da-DK"/>
            </w:rPr>
            <w:t>[Mail]</w:t>
          </w:r>
        </w:p>
      </w:sdtContent>
    </w:sdt>
    <w:sdt>
      <w:sdtPr>
        <w:alias w:val="Dit navn"/>
        <w:tag w:val=""/>
        <w:id w:val="-574512284"/>
        <w:placeholder>
          <w:docPart w:val="69617F9B09214D459C5735EE74B571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FFD9BFC" w14:textId="77777777" w:rsidR="00F22C74" w:rsidRPr="009A37A0" w:rsidRDefault="008164DD">
          <w:pPr>
            <w:pStyle w:val="Navn"/>
          </w:pPr>
          <w:r w:rsidRPr="008164DD">
            <w:t>[Navn]</w:t>
          </w:r>
        </w:p>
      </w:sdtContent>
    </w:sdt>
    <w:tbl>
      <w:tblPr>
        <w:tblStyle w:val="TabeliCV"/>
        <w:tblW w:w="5000" w:type="pct"/>
        <w:tblLook w:val="04A0" w:firstRow="1" w:lastRow="0" w:firstColumn="1" w:lastColumn="0" w:noHBand="0" w:noVBand="1"/>
        <w:tblCaption w:val="Tekst i CV"/>
        <w:tblDescription w:val="CV"/>
      </w:tblPr>
      <w:tblGrid>
        <w:gridCol w:w="1760"/>
        <w:gridCol w:w="446"/>
        <w:gridCol w:w="7540"/>
      </w:tblGrid>
      <w:tr w:rsidR="00F22C74" w:rsidRPr="009A37A0" w14:paraId="60873936" w14:textId="77777777">
        <w:tc>
          <w:tcPr>
            <w:tcW w:w="1778" w:type="dxa"/>
          </w:tcPr>
          <w:p w14:paraId="5F55E557" w14:textId="77777777" w:rsidR="00F22C74" w:rsidRPr="009A37A0" w:rsidRDefault="00154334">
            <w:pPr>
              <w:pStyle w:val="Overskrift1"/>
            </w:pPr>
            <w:r w:rsidRPr="009A37A0">
              <w:rPr>
                <w:lang w:bidi="da-DK"/>
              </w:rPr>
              <w:t>Målsætning</w:t>
            </w:r>
          </w:p>
        </w:tc>
        <w:tc>
          <w:tcPr>
            <w:tcW w:w="472" w:type="dxa"/>
          </w:tcPr>
          <w:p w14:paraId="7D4C2FCA" w14:textId="77777777" w:rsidR="00F22C74" w:rsidRPr="009A37A0" w:rsidRDefault="00F22C74"/>
        </w:tc>
        <w:tc>
          <w:tcPr>
            <w:tcW w:w="7830" w:type="dxa"/>
          </w:tcPr>
          <w:sdt>
            <w:sdtPr>
              <w:id w:val="-234705391"/>
              <w:placeholder>
                <w:docPart w:val="03024EFF17F346319C2DC2CD3F235B98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14:paraId="6ED25BE1" w14:textId="77777777" w:rsidR="00F22C74" w:rsidRPr="009A37A0" w:rsidRDefault="00F60D5E">
                <w:r>
                  <w:rPr>
                    <w:lang w:bidi="da-DK"/>
                  </w:rPr>
                  <w:t>De få, hurtige tip herunder kann hjælpe dig med at komme godt i gang.</w:t>
                </w:r>
                <w:r w:rsidR="00154334" w:rsidRPr="009A37A0">
                  <w:rPr>
                    <w:lang w:bidi="da-DK"/>
                  </w:rPr>
                  <w:t xml:space="preserve"> </w:t>
                </w:r>
                <w:r>
                  <w:rPr>
                    <w:lang w:bidi="da-DK"/>
                  </w:rPr>
                  <w:t>Hvis du vil udskifte tiptekst med din egen tekst, skal du blot klikke på teksten og begynde at skrive.</w:t>
                </w:r>
                <w:r w:rsidR="00154334" w:rsidRPr="009A37A0">
                  <w:rPr>
                    <w:lang w:bidi="da-DK"/>
                  </w:rPr>
                  <w:t xml:space="preserve"> </w:t>
                </w:r>
              </w:p>
              <w:p w14:paraId="171BBE8D" w14:textId="77777777" w:rsidR="00F22C74" w:rsidRPr="009A37A0" w:rsidRDefault="00F60D5E">
                <w:r>
                  <w:rPr>
                    <w:lang w:bidi="da-DK"/>
                  </w:rPr>
                  <w:t>Du kan få et brugerdefineret look med blot et enkelt klik ved at gå til fanen Design på båndet, hvor du kan se gallerierne Temaer, Farver og Skrifttyper.</w:t>
                </w:r>
              </w:p>
              <w:p w14:paraId="1E69EBC9" w14:textId="77777777" w:rsidR="00F22C74" w:rsidRPr="009A37A0" w:rsidRDefault="00154334">
                <w:r w:rsidRPr="009A37A0">
                  <w:rPr>
                    <w:lang w:bidi="da-DK"/>
                  </w:rPr>
                  <w:t xml:space="preserve">Har du brug for en post til en anden erfaring, uddannelse eller reference? Den er her! </w:t>
                </w:r>
                <w:r w:rsidR="00F60D5E">
                  <w:rPr>
                    <w:lang w:bidi="da-DK"/>
                  </w:rPr>
                  <w:t>Du skal blot klikke på eksemplerne på poster herunder og derefter klikke på det plustegn, der vises.</w:t>
                </w:r>
              </w:p>
            </w:sdtContent>
          </w:sdt>
        </w:tc>
      </w:tr>
      <w:tr w:rsidR="00F22C74" w:rsidRPr="009A37A0" w14:paraId="428E2856" w14:textId="77777777">
        <w:tc>
          <w:tcPr>
            <w:tcW w:w="1778" w:type="dxa"/>
          </w:tcPr>
          <w:p w14:paraId="3EAAB97D" w14:textId="77777777" w:rsidR="00F22C74" w:rsidRPr="009A37A0" w:rsidRDefault="00154334">
            <w:pPr>
              <w:pStyle w:val="Overskrift1"/>
            </w:pPr>
            <w:r w:rsidRPr="009A37A0">
              <w:rPr>
                <w:lang w:bidi="da-DK"/>
              </w:rPr>
              <w:t>Professionelle resultater</w:t>
            </w:r>
          </w:p>
        </w:tc>
        <w:tc>
          <w:tcPr>
            <w:tcW w:w="472" w:type="dxa"/>
          </w:tcPr>
          <w:p w14:paraId="369AC754" w14:textId="77777777" w:rsidR="00F22C74" w:rsidRPr="009A37A0" w:rsidRDefault="00F22C74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appearance w15:val="hidden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34E2983E1B87494CB501ED1BBD517262"/>
                  </w:placeholder>
                  <w15:appearance w15:val="hidden"/>
                  <w15:repeatingSectionItem/>
                </w:sdtPr>
                <w:sdtEndPr/>
                <w:sdtContent>
                  <w:sdt>
                    <w:sdtPr>
                      <w:id w:val="-1010059038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6ADDAFF7" w14:textId="77777777" w:rsidR="00F22C74" w:rsidRPr="009A37A0" w:rsidRDefault="00154334">
                        <w:pPr>
                          <w:pStyle w:val="Overskrift2"/>
                        </w:pPr>
                        <w:r w:rsidRPr="009A37A0">
                          <w:rPr>
                            <w:rStyle w:val="Pladsholdertekst"/>
                            <w:color w:val="404040" w:themeColor="text1" w:themeTint="BF"/>
                            <w:lang w:bidi="da-DK"/>
                          </w:rPr>
                          <w:t>[felt eller område for præstation]</w:t>
                        </w:r>
                      </w:p>
                    </w:sdtContent>
                  </w:sdt>
                  <w:p w14:paraId="55B47763" w14:textId="77777777" w:rsidR="00F22C74" w:rsidRPr="009A37A0" w:rsidRDefault="005B0938">
                    <w:pPr>
                      <w:pStyle w:val="TekstiCV"/>
                    </w:pPr>
                    <w:sdt>
                      <w:sdtPr>
                        <w:id w:val="1347285305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154334" w:rsidRPr="009A37A0">
                          <w:rPr>
                            <w:lang w:bidi="da-DK"/>
                          </w:rPr>
                          <w:t>[Resultat]</w:t>
                        </w:r>
                      </w:sdtContent>
                    </w:sdt>
                  </w:p>
                  <w:sdt>
                    <w:sdtPr>
                      <w:id w:val="-96719866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0754F719" w14:textId="606D09C0" w:rsidR="00F22C74" w:rsidRPr="009A37A0" w:rsidRDefault="005B0938">
                        <w:pPr>
                          <w:pStyle w:val="TekstiCV"/>
                        </w:pPr>
                        <w:r w:rsidRPr="009A37A0">
                          <w:rPr>
                            <w:lang w:bidi="da-DK"/>
                          </w:rPr>
                          <w:t>[Resultat]</w:t>
                        </w:r>
                      </w:p>
                    </w:sdtContent>
                  </w:sdt>
                  <w:p w14:paraId="61981D4C" w14:textId="16E31B14" w:rsidR="00F22C74" w:rsidRPr="009A37A0" w:rsidRDefault="005B0938">
                    <w:pPr>
                      <w:pStyle w:val="TekstiCV"/>
                    </w:pPr>
                    <w:sdt>
                      <w:sdtPr>
                        <w:id w:val="-1905066944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9A37A0">
                          <w:rPr>
                            <w:lang w:bidi="da-DK"/>
                          </w:rPr>
                          <w:t>[Resultat]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34E2983E1B87494CB501ED1BBD517262"/>
                  </w:placeholder>
                  <w15:appearance w15:val="hidden"/>
                  <w15:repeatingSectionItem/>
                </w:sdtPr>
                <w:sdtEndPr/>
                <w:sdtContent>
                  <w:sdt>
                    <w:sdtPr>
                      <w:id w:val="-165729718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23A8D4B0" w14:textId="0BECEEAF" w:rsidR="00F22C74" w:rsidRPr="009A37A0" w:rsidRDefault="005B0938">
                        <w:pPr>
                          <w:pStyle w:val="Overskrift2"/>
                        </w:pPr>
                        <w:r w:rsidRPr="009A37A0">
                          <w:rPr>
                            <w:rStyle w:val="Pladsholdertekst"/>
                            <w:color w:val="404040" w:themeColor="text1" w:themeTint="BF"/>
                            <w:lang w:bidi="da-DK"/>
                          </w:rPr>
                          <w:t>[felt eller område for præstation]</w:t>
                        </w:r>
                      </w:p>
                    </w:sdtContent>
                  </w:sdt>
                  <w:p w14:paraId="1EF422E1" w14:textId="18E7495D" w:rsidR="00F22C74" w:rsidRPr="009A37A0" w:rsidRDefault="005B0938">
                    <w:pPr>
                      <w:pStyle w:val="TekstiCV"/>
                    </w:pPr>
                    <w:sdt>
                      <w:sdtPr>
                        <w:id w:val="-1368135703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9A37A0">
                          <w:rPr>
                            <w:lang w:bidi="da-DK"/>
                          </w:rPr>
                          <w:t>[Resultat]</w:t>
                        </w:r>
                      </w:sdtContent>
                    </w:sdt>
                  </w:p>
                  <w:sdt>
                    <w:sdtPr>
                      <w:id w:val="1253938679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16EADB65" w14:textId="30D77CF5" w:rsidR="00F22C74" w:rsidRPr="009A37A0" w:rsidRDefault="005B0938">
                        <w:pPr>
                          <w:pStyle w:val="TekstiCV"/>
                        </w:pPr>
                        <w:r w:rsidRPr="009A37A0">
                          <w:rPr>
                            <w:lang w:bidi="da-DK"/>
                          </w:rPr>
                          <w:t>[Resultat]</w:t>
                        </w:r>
                      </w:p>
                    </w:sdtContent>
                  </w:sdt>
                  <w:p w14:paraId="4AEF7A5F" w14:textId="48AFFA25" w:rsidR="00F22C74" w:rsidRPr="009A37A0" w:rsidRDefault="005B0938">
                    <w:pPr>
                      <w:pStyle w:val="TekstiCV"/>
                    </w:pPr>
                    <w:sdt>
                      <w:sdtPr>
                        <w:id w:val="-1881626752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9A37A0">
                          <w:rPr>
                            <w:lang w:bidi="da-DK"/>
                          </w:rPr>
                          <w:t>[Resultat]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34E2983E1B87494CB501ED1BBD517262"/>
                  </w:placeholder>
                  <w15:appearance w15:val="hidden"/>
                  <w15:repeatingSectionItem/>
                </w:sdtPr>
                <w:sdtEndPr/>
                <w:sdtContent>
                  <w:sdt>
                    <w:sdtPr>
                      <w:id w:val="-150697680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60366FB1" w14:textId="2EFD5CC7" w:rsidR="00F22C74" w:rsidRPr="009A37A0" w:rsidRDefault="005B0938">
                        <w:pPr>
                          <w:pStyle w:val="Overskrift2"/>
                        </w:pPr>
                        <w:r w:rsidRPr="009A37A0">
                          <w:rPr>
                            <w:rStyle w:val="Pladsholdertekst"/>
                            <w:color w:val="404040" w:themeColor="text1" w:themeTint="BF"/>
                            <w:lang w:bidi="da-DK"/>
                          </w:rPr>
                          <w:t>[felt eller område for præstation]</w:t>
                        </w:r>
                      </w:p>
                    </w:sdtContent>
                  </w:sdt>
                  <w:p w14:paraId="2367C9B2" w14:textId="648C26AD" w:rsidR="00F22C74" w:rsidRPr="009A37A0" w:rsidRDefault="005B0938">
                    <w:pPr>
                      <w:pStyle w:val="TekstiCV"/>
                    </w:pPr>
                    <w:sdt>
                      <w:sdtPr>
                        <w:id w:val="-966191188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9A37A0">
                          <w:rPr>
                            <w:lang w:bidi="da-DK"/>
                          </w:rPr>
                          <w:t>[Resultat]</w:t>
                        </w:r>
                      </w:sdtContent>
                    </w:sdt>
                  </w:p>
                  <w:sdt>
                    <w:sdtPr>
                      <w:id w:val="211347461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5FB176D2" w14:textId="02A3FCF8" w:rsidR="00F22C74" w:rsidRPr="009A37A0" w:rsidRDefault="005B0938">
                        <w:pPr>
                          <w:pStyle w:val="TekstiCV"/>
                        </w:pPr>
                        <w:r w:rsidRPr="009A37A0">
                          <w:rPr>
                            <w:lang w:bidi="da-DK"/>
                          </w:rPr>
                          <w:t>[Resultat]</w:t>
                        </w:r>
                      </w:p>
                    </w:sdtContent>
                  </w:sdt>
                  <w:p w14:paraId="3628493B" w14:textId="0A7EDBDB" w:rsidR="00F22C74" w:rsidRPr="009A37A0" w:rsidRDefault="005B0938">
                    <w:pPr>
                      <w:pStyle w:val="TekstiCV"/>
                    </w:pPr>
                    <w:sdt>
                      <w:sdtPr>
                        <w:id w:val="-47927747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9A37A0">
                          <w:rPr>
                            <w:lang w:bidi="da-DK"/>
                          </w:rPr>
                          <w:t>[Resultat]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F22C74" w:rsidRPr="009A37A0" w14:paraId="01F69788" w14:textId="77777777">
        <w:tc>
          <w:tcPr>
            <w:tcW w:w="1778" w:type="dxa"/>
          </w:tcPr>
          <w:p w14:paraId="62AE4528" w14:textId="77777777" w:rsidR="00F22C74" w:rsidRPr="009A37A0" w:rsidRDefault="00154334">
            <w:pPr>
              <w:pStyle w:val="Overskrift1"/>
            </w:pPr>
            <w:r w:rsidRPr="009A37A0">
              <w:rPr>
                <w:lang w:bidi="da-DK"/>
              </w:rPr>
              <w:t>Færdigheder</w:t>
            </w:r>
          </w:p>
        </w:tc>
        <w:tc>
          <w:tcPr>
            <w:tcW w:w="472" w:type="dxa"/>
          </w:tcPr>
          <w:p w14:paraId="529FE82C" w14:textId="77777777" w:rsidR="00F22C74" w:rsidRPr="009A37A0" w:rsidRDefault="00F22C74"/>
        </w:tc>
        <w:tc>
          <w:tcPr>
            <w:tcW w:w="7830" w:type="dxa"/>
          </w:tcPr>
          <w:sdt>
            <w:sdtPr>
              <w:id w:val="-1116827610"/>
              <w15:appearance w15:val="hidden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256967471FC34F5F81370A0B1404DE35"/>
                  </w:placeholder>
                  <w:showingPlcHdr/>
                  <w15:appearance w15:val="hidden"/>
                  <w15:repeatingSectionItem/>
                </w:sdtPr>
                <w:sdtEndPr/>
                <w:sdtContent>
                  <w:p w14:paraId="5B9AB540" w14:textId="77777777" w:rsidR="00F22C74" w:rsidRPr="009A37A0" w:rsidRDefault="00154334">
                    <w:pPr>
                      <w:pStyle w:val="TekstiCV"/>
                    </w:pPr>
                    <w:r w:rsidRPr="009A37A0">
                      <w:rPr>
                        <w:lang w:bidi="da-DK"/>
                      </w:rPr>
                      <w:t>[Professionelle eller tekniske færdigheder]</w:t>
                    </w:r>
                  </w:p>
                </w:sdtContent>
              </w:sdt>
              <w:sdt>
                <w:sdtPr>
                  <w:id w:val="664589972"/>
                  <w:placeholder>
                    <w:docPart w:val="256967471FC34F5F81370A0B1404DE35"/>
                  </w:placeholder>
                  <w:showingPlcHdr/>
                  <w15:appearance w15:val="hidden"/>
                  <w15:repeatingSectionItem/>
                </w:sdtPr>
                <w:sdtEndPr/>
                <w:sdtContent>
                  <w:p w14:paraId="59284D36" w14:textId="06C3CD44" w:rsidR="00F22C74" w:rsidRPr="009A37A0" w:rsidRDefault="005B0938">
                    <w:pPr>
                      <w:pStyle w:val="TekstiCV"/>
                    </w:pPr>
                    <w:r w:rsidRPr="009A37A0">
                      <w:rPr>
                        <w:lang w:bidi="da-DK"/>
                      </w:rPr>
                      <w:t>[Professionelle eller tekniske færdigheder]</w:t>
                    </w:r>
                  </w:p>
                </w:sdtContent>
              </w:sdt>
              <w:sdt>
                <w:sdtPr>
                  <w:id w:val="1641603760"/>
                  <w:placeholder>
                    <w:docPart w:val="256967471FC34F5F81370A0B1404DE35"/>
                  </w:placeholder>
                  <w:showingPlcHdr/>
                  <w15:appearance w15:val="hidden"/>
                  <w15:repeatingSectionItem/>
                </w:sdtPr>
                <w:sdtEndPr/>
                <w:sdtContent>
                  <w:p w14:paraId="7A26FF35" w14:textId="26F8BA6A" w:rsidR="00F22C74" w:rsidRPr="009A37A0" w:rsidRDefault="005B0938">
                    <w:pPr>
                      <w:pStyle w:val="TekstiCV"/>
                    </w:pPr>
                    <w:r w:rsidRPr="009A37A0">
                      <w:rPr>
                        <w:lang w:bidi="da-DK"/>
                      </w:rPr>
                      <w:t>[Professionelle eller tekniske færdigheder]</w:t>
                    </w:r>
                  </w:p>
                </w:sdtContent>
              </w:sdt>
              <w:sdt>
                <w:sdtPr>
                  <w:id w:val="969394295"/>
                  <w:placeholder>
                    <w:docPart w:val="256967471FC34F5F81370A0B1404DE35"/>
                  </w:placeholder>
                  <w:showingPlcHdr/>
                  <w15:appearance w15:val="hidden"/>
                  <w15:repeatingSectionItem/>
                </w:sdtPr>
                <w:sdtEndPr/>
                <w:sdtContent>
                  <w:p w14:paraId="4519985A" w14:textId="35D5831F" w:rsidR="00F22C74" w:rsidRPr="009A37A0" w:rsidRDefault="005B0938">
                    <w:pPr>
                      <w:pStyle w:val="TekstiCV"/>
                    </w:pPr>
                    <w:r w:rsidRPr="009A37A0">
                      <w:rPr>
                        <w:lang w:bidi="da-DK"/>
                      </w:rPr>
                      <w:t>[Professionelle eller tekniske færdigheder]</w:t>
                    </w:r>
                  </w:p>
                </w:sdtContent>
              </w:sdt>
            </w:sdtContent>
          </w:sdt>
        </w:tc>
      </w:tr>
      <w:tr w:rsidR="00F22C74" w:rsidRPr="009A37A0" w14:paraId="093E8CFB" w14:textId="77777777">
        <w:tc>
          <w:tcPr>
            <w:tcW w:w="1778" w:type="dxa"/>
          </w:tcPr>
          <w:p w14:paraId="6C1FDFEB" w14:textId="77777777" w:rsidR="00F22C74" w:rsidRPr="009A37A0" w:rsidRDefault="00154334">
            <w:pPr>
              <w:pStyle w:val="Overskrift1"/>
            </w:pPr>
            <w:r w:rsidRPr="009A37A0">
              <w:rPr>
                <w:lang w:bidi="da-DK"/>
              </w:rPr>
              <w:lastRenderedPageBreak/>
              <w:t>Tidligere beskæftigelse</w:t>
            </w:r>
          </w:p>
        </w:tc>
        <w:tc>
          <w:tcPr>
            <w:tcW w:w="472" w:type="dxa"/>
          </w:tcPr>
          <w:p w14:paraId="1DDE3E53" w14:textId="77777777" w:rsidR="00F22C74" w:rsidRPr="009A37A0" w:rsidRDefault="00F22C74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appearance w15:val="hidden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DefaultPlaceholder_1081868579"/>
                  </w:placeholder>
                  <w15:appearance w15:val="hidden"/>
                  <w15:repeatingSectionItem/>
                </w:sdtPr>
                <w:sdtEndPr/>
                <w:sdtContent>
                  <w:sdt>
                    <w:sdtPr>
                      <w:id w:val="2027517112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7209BB9C" w14:textId="2AE1D7A6" w:rsidR="00F22C74" w:rsidRPr="009A37A0" w:rsidRDefault="00154334">
                        <w:pPr>
                          <w:pStyle w:val="Overskrift2"/>
                        </w:pPr>
                        <w:r w:rsidRPr="009A37A0">
                          <w:rPr>
                            <w:lang w:bidi="da-DK"/>
                          </w:rPr>
                          <w:t>[Stilling, virksomheds</w:t>
                        </w:r>
                        <w:r w:rsidR="005B0938">
                          <w:rPr>
                            <w:lang w:bidi="da-DK"/>
                          </w:rPr>
                          <w:t>n</w:t>
                        </w:r>
                        <w:r w:rsidRPr="009A37A0">
                          <w:rPr>
                            <w:lang w:bidi="da-DK"/>
                          </w:rPr>
                          <w:t>avn, by, stat]</w:t>
                        </w:r>
                      </w:p>
                    </w:sdtContent>
                  </w:sdt>
                  <w:p w14:paraId="7A6F381E" w14:textId="77777777" w:rsidR="00F22C74" w:rsidRPr="009A37A0" w:rsidRDefault="005B0938">
                    <w:pPr>
                      <w:pStyle w:val="TekstiCV"/>
                    </w:pPr>
                    <w:sdt>
                      <w:sdtPr>
                        <w:id w:val="43965284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F60D5E">
                          <w:rPr>
                            <w:lang w:bidi="da-DK"/>
                          </w:rPr>
                          <w:t>[Datoer fra-til]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DefaultPlaceholder_1081868579"/>
                  </w:placeholder>
                  <w15:appearance w15:val="hidden"/>
                  <w15:repeatingSectionItem/>
                </w:sdtPr>
                <w:sdtEndPr/>
                <w:sdtContent>
                  <w:sdt>
                    <w:sdtPr>
                      <w:id w:val="428938925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17C8DF32" w14:textId="2B956125" w:rsidR="00F22C74" w:rsidRPr="009A37A0" w:rsidRDefault="005B0938">
                        <w:pPr>
                          <w:pStyle w:val="Overskrift2"/>
                        </w:pPr>
                        <w:r w:rsidRPr="009A37A0">
                          <w:rPr>
                            <w:lang w:bidi="da-DK"/>
                          </w:rPr>
                          <w:t>[Stilling, virksomheds</w:t>
                        </w:r>
                        <w:r>
                          <w:rPr>
                            <w:lang w:bidi="da-DK"/>
                          </w:rPr>
                          <w:t>n</w:t>
                        </w:r>
                        <w:r w:rsidRPr="009A37A0">
                          <w:rPr>
                            <w:lang w:bidi="da-DK"/>
                          </w:rPr>
                          <w:t>avn, by, stat]</w:t>
                        </w:r>
                      </w:p>
                    </w:sdtContent>
                  </w:sdt>
                  <w:p w14:paraId="1027443A" w14:textId="0B8AD741" w:rsidR="00F22C74" w:rsidRPr="009A37A0" w:rsidRDefault="005B0938">
                    <w:pPr>
                      <w:pStyle w:val="TekstiCV"/>
                    </w:pPr>
                    <w:sdt>
                      <w:sdtPr>
                        <w:id w:val="75440142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da-DK"/>
                          </w:rPr>
                          <w:t>[Datoer fra-til]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DefaultPlaceholder_1081868579"/>
                  </w:placeholder>
                  <w15:appearance w15:val="hidden"/>
                  <w15:repeatingSectionItem/>
                </w:sdtPr>
                <w:sdtEndPr/>
                <w:sdtContent>
                  <w:sdt>
                    <w:sdtPr>
                      <w:id w:val="-939372296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4D712E5A" w14:textId="41B534C7" w:rsidR="00F22C74" w:rsidRPr="009A37A0" w:rsidRDefault="005B0938">
                        <w:pPr>
                          <w:pStyle w:val="Overskrift2"/>
                        </w:pPr>
                        <w:r w:rsidRPr="009A37A0">
                          <w:rPr>
                            <w:lang w:bidi="da-DK"/>
                          </w:rPr>
                          <w:t>[Stilling, virksomheds</w:t>
                        </w:r>
                        <w:r>
                          <w:rPr>
                            <w:lang w:bidi="da-DK"/>
                          </w:rPr>
                          <w:t>n</w:t>
                        </w:r>
                        <w:r w:rsidRPr="009A37A0">
                          <w:rPr>
                            <w:lang w:bidi="da-DK"/>
                          </w:rPr>
                          <w:t>avn, by, stat]</w:t>
                        </w:r>
                      </w:p>
                    </w:sdtContent>
                  </w:sdt>
                  <w:p w14:paraId="0A0BFEE7" w14:textId="77B631B0" w:rsidR="00F22C74" w:rsidRPr="009A37A0" w:rsidRDefault="005B0938">
                    <w:pPr>
                      <w:pStyle w:val="TekstiCV"/>
                    </w:pPr>
                    <w:sdt>
                      <w:sdtPr>
                        <w:id w:val="-1973822535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da-DK"/>
                          </w:rPr>
                          <w:t>[Datoer fra-til]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F22C74" w:rsidRPr="009A37A0" w14:paraId="0AC7DF62" w14:textId="77777777">
        <w:tc>
          <w:tcPr>
            <w:tcW w:w="1778" w:type="dxa"/>
          </w:tcPr>
          <w:p w14:paraId="3FB34157" w14:textId="77777777" w:rsidR="00F22C74" w:rsidRPr="009A37A0" w:rsidRDefault="00154334">
            <w:pPr>
              <w:pStyle w:val="Overskrift1"/>
            </w:pPr>
            <w:r w:rsidRPr="009A37A0">
              <w:rPr>
                <w:lang w:bidi="da-DK"/>
              </w:rPr>
              <w:t>Uddannelse</w:t>
            </w:r>
          </w:p>
        </w:tc>
        <w:tc>
          <w:tcPr>
            <w:tcW w:w="472" w:type="dxa"/>
          </w:tcPr>
          <w:p w14:paraId="5ADE7D5F" w14:textId="77777777" w:rsidR="00F22C74" w:rsidRPr="009A37A0" w:rsidRDefault="00F22C74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appearance w15:val="hidden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DefaultPlaceholder_1081868579"/>
                  </w:placeholder>
                  <w15:appearance w15:val="hidden"/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247C8C64" w14:textId="77777777" w:rsidR="00F22C74" w:rsidRPr="009A37A0" w:rsidRDefault="00154334">
                        <w:pPr>
                          <w:pStyle w:val="Overskrift2"/>
                        </w:pPr>
                        <w:r w:rsidRPr="009A37A0">
                          <w:rPr>
                            <w:lang w:bidi="da-DK"/>
                          </w:rPr>
                          <w:t>[Eksamen, skolens navn, sted, dato]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59229ADD" w14:textId="77777777" w:rsidR="00F22C74" w:rsidRPr="009A37A0" w:rsidRDefault="00154334">
                        <w:r w:rsidRPr="009A37A0">
                          <w:rPr>
                            <w:lang w:bidi="da-DK"/>
                          </w:rPr>
                          <w:t>Her kan du medtage din gennemsnitskarakter og en kort oversigt over relevante kurser, priser og hædersbevisninger.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DefaultPlaceholder_1081868579"/>
                  </w:placeholder>
                  <w15:appearance w15:val="hidden"/>
                  <w15:repeatingSectionItem/>
                </w:sdtPr>
                <w:sdtEndPr/>
                <w:sdtContent>
                  <w:sdt>
                    <w:sdtPr>
                      <w:id w:val="-133873684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1F9BF584" w14:textId="5DD1474E" w:rsidR="00F22C74" w:rsidRPr="009A37A0" w:rsidRDefault="005B0938">
                        <w:pPr>
                          <w:pStyle w:val="Overskrift2"/>
                        </w:pPr>
                        <w:r w:rsidRPr="009A37A0">
                          <w:rPr>
                            <w:lang w:bidi="da-DK"/>
                          </w:rPr>
                          <w:t>[Eksamen, skolens navn, sted, dato]</w:t>
                        </w:r>
                      </w:p>
                    </w:sdtContent>
                  </w:sdt>
                  <w:sdt>
                    <w:sdtPr>
                      <w:id w:val="-19806015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3D268BA4" w14:textId="3FC75C62" w:rsidR="00F22C74" w:rsidRPr="009A37A0" w:rsidRDefault="005B0938">
                        <w:r w:rsidRPr="009A37A0">
                          <w:rPr>
                            <w:lang w:bidi="da-DK"/>
                          </w:rPr>
                          <w:t>Her kan du medtage din gennemsnitskarakter og en kort oversigt over relevante kurser, priser og hædersbevisninger.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22C74" w:rsidRPr="009A37A0" w14:paraId="235CD804" w14:textId="77777777">
        <w:tc>
          <w:tcPr>
            <w:tcW w:w="1778" w:type="dxa"/>
          </w:tcPr>
          <w:p w14:paraId="30D16D0C" w14:textId="77777777" w:rsidR="00F22C74" w:rsidRPr="009A37A0" w:rsidRDefault="00154334">
            <w:pPr>
              <w:pStyle w:val="Overskrift1"/>
            </w:pPr>
            <w:r w:rsidRPr="009A37A0">
              <w:rPr>
                <w:lang w:bidi="da-DK"/>
              </w:rPr>
              <w:t>Referencer</w:t>
            </w:r>
          </w:p>
        </w:tc>
        <w:tc>
          <w:tcPr>
            <w:tcW w:w="472" w:type="dxa"/>
          </w:tcPr>
          <w:p w14:paraId="6D5132E8" w14:textId="77777777" w:rsidR="00F22C74" w:rsidRPr="009A37A0" w:rsidRDefault="00F22C74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DefaultPlaceholder_1081868579"/>
                  </w:placeholder>
                  <w15:color w:val="C0C0C0"/>
                  <w15:appearance w15:val="hidden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5F1AEE68" w14:textId="77777777" w:rsidR="00F22C74" w:rsidRPr="009A37A0" w:rsidRDefault="00154334">
                        <w:pPr>
                          <w:pStyle w:val="Overskrift2"/>
                        </w:pPr>
                        <w:r w:rsidRPr="009A37A0">
                          <w:rPr>
                            <w:lang w:bidi="da-DK"/>
                          </w:rPr>
                          <w:t>[Navn på reference]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14:paraId="2738FD00" w14:textId="77777777" w:rsidR="00F22C74" w:rsidRPr="009A37A0" w:rsidRDefault="00154334">
                        <w:pPr>
                          <w:pStyle w:val="TekstiCV"/>
                        </w:pPr>
                        <w:r w:rsidRPr="009A37A0">
                          <w:rPr>
                            <w:lang w:bidi="da-DK"/>
                          </w:rPr>
                          <w:t>[Titel, virksomhed]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504EAE15" w14:textId="77777777" w:rsidR="00F22C74" w:rsidRPr="009A37A0" w:rsidRDefault="00154334">
                        <w:r w:rsidRPr="009A37A0">
                          <w:rPr>
                            <w:lang w:bidi="da-DK"/>
                          </w:rPr>
                          <w:t>[Kontaktoplysninger]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DefaultPlaceholder_1081868579"/>
                  </w:placeholder>
                  <w15:color w:val="C0C0C0"/>
                  <w15:appearance w15:val="hidden"/>
                  <w15:repeatingSectionItem/>
                </w:sdtPr>
                <w:sdtEndPr/>
                <w:sdtContent>
                  <w:sdt>
                    <w:sdtPr>
                      <w:id w:val="-998345838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75794799" w14:textId="72719001" w:rsidR="00F22C74" w:rsidRPr="009A37A0" w:rsidRDefault="005B0938">
                        <w:pPr>
                          <w:pStyle w:val="Overskrift2"/>
                        </w:pPr>
                        <w:r w:rsidRPr="009A37A0">
                          <w:rPr>
                            <w:lang w:bidi="da-DK"/>
                          </w:rPr>
                          <w:t>[Navn på reference]</w:t>
                        </w:r>
                      </w:p>
                    </w:sdtContent>
                  </w:sdt>
                  <w:sdt>
                    <w:sdtPr>
                      <w:id w:val="-241339944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14:paraId="48BCAEF8" w14:textId="00D73ABD" w:rsidR="00F22C74" w:rsidRPr="009A37A0" w:rsidRDefault="005B0938">
                        <w:pPr>
                          <w:pStyle w:val="TekstiCV"/>
                        </w:pPr>
                        <w:r w:rsidRPr="009A37A0">
                          <w:rPr>
                            <w:lang w:bidi="da-DK"/>
                          </w:rPr>
                          <w:t>[Titel, virksomhed]</w:t>
                        </w:r>
                      </w:p>
                    </w:sdtContent>
                  </w:sdt>
                  <w:sdt>
                    <w:sdtPr>
                      <w:id w:val="-1035580734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099139A3" w14:textId="6715CC95" w:rsidR="00F22C74" w:rsidRPr="009A37A0" w:rsidRDefault="005B0938">
                        <w:r w:rsidRPr="009A37A0">
                          <w:rPr>
                            <w:lang w:bidi="da-DK"/>
                          </w:rPr>
                          <w:t>[Kontaktoplysninger]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3BD7D4F7" w14:textId="77777777" w:rsidR="00F22C74" w:rsidRPr="009A37A0" w:rsidRDefault="00F22C74"/>
    <w:sectPr w:rsidR="00F22C74" w:rsidRPr="009A37A0" w:rsidSect="009A37A0">
      <w:footerReference w:type="default" r:id="rId11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BFB53" w14:textId="77777777" w:rsidR="00154334" w:rsidRDefault="00154334">
      <w:pPr>
        <w:spacing w:before="0" w:after="0" w:line="240" w:lineRule="auto"/>
      </w:pPr>
      <w:r>
        <w:separator/>
      </w:r>
    </w:p>
  </w:endnote>
  <w:endnote w:type="continuationSeparator" w:id="0">
    <w:p w14:paraId="2C83547A" w14:textId="77777777" w:rsidR="00154334" w:rsidRDefault="001543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  <w:tblDescription w:val="Tabel i sidefod"/>
    </w:tblPr>
    <w:tblGrid>
      <w:gridCol w:w="4867"/>
      <w:gridCol w:w="4879"/>
    </w:tblGrid>
    <w:tr w:rsidR="00F22C74" w14:paraId="0FAC8DA6" w14:textId="77777777">
      <w:tc>
        <w:tcPr>
          <w:tcW w:w="5148" w:type="dxa"/>
        </w:tcPr>
        <w:p w14:paraId="23DDBAA0" w14:textId="77777777" w:rsidR="00F22C74" w:rsidRDefault="00154334">
          <w:pPr>
            <w:pStyle w:val="Sidefod"/>
          </w:pPr>
          <w:r>
            <w:rPr>
              <w:lang w:bidi="da-DK"/>
            </w:rPr>
            <w:t xml:space="preserve">Side | </w:t>
          </w:r>
          <w:r>
            <w:rPr>
              <w:lang w:bidi="da-DK"/>
            </w:rPr>
            <w:fldChar w:fldCharType="begin"/>
          </w:r>
          <w:r>
            <w:rPr>
              <w:lang w:bidi="da-DK"/>
            </w:rPr>
            <w:instrText xml:space="preserve"> PAGE   \* MERGEFORMAT </w:instrText>
          </w:r>
          <w:r>
            <w:rPr>
              <w:lang w:bidi="da-DK"/>
            </w:rPr>
            <w:fldChar w:fldCharType="separate"/>
          </w:r>
          <w:r w:rsidR="00EA023C">
            <w:rPr>
              <w:noProof/>
              <w:lang w:bidi="da-DK"/>
            </w:rPr>
            <w:t>2</w:t>
          </w:r>
          <w:r>
            <w:rPr>
              <w:lang w:bidi="da-DK"/>
            </w:rPr>
            <w:fldChar w:fldCharType="end"/>
          </w:r>
        </w:p>
      </w:tc>
      <w:sdt>
        <w:sdtPr>
          <w:alias w:val="Dit navn"/>
          <w:tag w:val=""/>
          <w:id w:val="-1352728942"/>
          <w:placeholder>
            <w:docPart w:val="69617F9B09214D459C5735EE74B571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0C4D61C6" w14:textId="77777777" w:rsidR="00F22C74" w:rsidRDefault="008164DD">
              <w:pPr>
                <w:pStyle w:val="Sidefod"/>
                <w:jc w:val="right"/>
              </w:pPr>
              <w:r>
                <w:t>[Navn]</w:t>
              </w:r>
            </w:p>
          </w:tc>
        </w:sdtContent>
      </w:sdt>
    </w:tr>
  </w:tbl>
  <w:p w14:paraId="69C2CCEE" w14:textId="77777777" w:rsidR="00F22C74" w:rsidRDefault="00F22C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D475" w14:textId="77777777" w:rsidR="00154334" w:rsidRDefault="00154334">
      <w:pPr>
        <w:spacing w:before="0" w:after="0" w:line="240" w:lineRule="auto"/>
      </w:pPr>
      <w:r>
        <w:separator/>
      </w:r>
    </w:p>
  </w:footnote>
  <w:footnote w:type="continuationSeparator" w:id="0">
    <w:p w14:paraId="4D330FA4" w14:textId="77777777" w:rsidR="00154334" w:rsidRDefault="0015433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74"/>
    <w:rsid w:val="00154334"/>
    <w:rsid w:val="005B0938"/>
    <w:rsid w:val="008164DD"/>
    <w:rsid w:val="009A37A0"/>
    <w:rsid w:val="00C6524D"/>
    <w:rsid w:val="00EA023C"/>
    <w:rsid w:val="00F22C74"/>
    <w:rsid w:val="00F6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68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da-D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Overskrift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Overskrift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1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1"/>
    <w:rPr>
      <w:kern w:val="20"/>
    </w:rPr>
  </w:style>
  <w:style w:type="paragraph" w:customStyle="1" w:styleId="TekstiCV">
    <w:name w:val="Tekst i CV"/>
    <w:basedOn w:val="Normal"/>
    <w:qFormat/>
    <w:pPr>
      <w:spacing w:after="40"/>
      <w:ind w:right="1440"/>
    </w:p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table" w:styleId="Tabel-Gitter">
    <w:name w:val="Table Grid"/>
    <w:basedOn w:val="Tabel-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iCV">
    <w:name w:val="Tabel i CV"/>
    <w:basedOn w:val="Tabel-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ibrev">
    <w:name w:val="Tabel i brev"/>
    <w:basedOn w:val="Tabel-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Fremhv">
    <w:name w:val="Emphasis"/>
    <w:basedOn w:val="Standardskrifttypeiafsnit"/>
    <w:unhideWhenUsed/>
    <w:qFormat/>
    <w:rPr>
      <w:color w:val="418AB3" w:themeColor="accent1"/>
    </w:rPr>
  </w:style>
  <w:style w:type="paragraph" w:customStyle="1" w:styleId="Kontaktoplysninger">
    <w:name w:val="Kontaktoplysninger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vn">
    <w:name w:val="Navn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69CF0FBD6B48078F013AA473CE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3C62-1E32-45CB-B92E-34ABA4037F37}"/>
      </w:docPartPr>
      <w:docPartBody>
        <w:p w:rsidR="009C428D" w:rsidRDefault="00F965A2" w:rsidP="00F965A2">
          <w:pPr>
            <w:pStyle w:val="CF69CF0FBD6B48078F013AA473CE87EC3"/>
          </w:pPr>
          <w:r w:rsidRPr="009A37A0">
            <w:rPr>
              <w:lang w:bidi="da-DK"/>
            </w:rPr>
            <w:t>[Adresse]</w:t>
          </w:r>
        </w:p>
      </w:docPartBody>
    </w:docPart>
    <w:docPart>
      <w:docPartPr>
        <w:name w:val="B686A36009644511BC4C21F32767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4249-C8EE-4A1F-B370-59A4B61F459B}"/>
      </w:docPartPr>
      <w:docPartBody>
        <w:p w:rsidR="009C428D" w:rsidRDefault="00F965A2" w:rsidP="00F965A2">
          <w:pPr>
            <w:pStyle w:val="B686A36009644511BC4C21F3276725D53"/>
          </w:pPr>
          <w:r w:rsidRPr="00C6524D">
            <w:rPr>
              <w:lang w:bidi="da-DK"/>
            </w:rPr>
            <w:t>[Postnummer, by]</w:t>
          </w:r>
        </w:p>
      </w:docPartBody>
    </w:docPart>
    <w:docPart>
      <w:docPartPr>
        <w:name w:val="9E998A9B91A94AF59FFC0EB39196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6FA8-1EAB-4241-95AF-94292C4ECA41}"/>
      </w:docPartPr>
      <w:docPartBody>
        <w:p w:rsidR="009C428D" w:rsidRDefault="00F965A2" w:rsidP="00F965A2">
          <w:pPr>
            <w:pStyle w:val="9E998A9B91A94AF59FFC0EB391966FFA3"/>
          </w:pPr>
          <w:r w:rsidRPr="009A37A0">
            <w:rPr>
              <w:lang w:bidi="da-DK"/>
            </w:rPr>
            <w:t>[Telefon]</w:t>
          </w:r>
        </w:p>
      </w:docPartBody>
    </w:docPart>
    <w:docPart>
      <w:docPartPr>
        <w:name w:val="BD7A4CBD9F0A4767B647F4FDFD9A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889B-FE73-4A7C-A875-96E3F5F0C04B}"/>
      </w:docPartPr>
      <w:docPartBody>
        <w:p w:rsidR="009C428D" w:rsidRDefault="00F965A2" w:rsidP="00F965A2">
          <w:pPr>
            <w:pStyle w:val="BD7A4CBD9F0A4767B647F4FDFD9A9F5F3"/>
          </w:pPr>
          <w:r w:rsidRPr="009A37A0">
            <w:rPr>
              <w:lang w:bidi="da-DK"/>
            </w:rPr>
            <w:t>[Websted]</w:t>
          </w:r>
        </w:p>
      </w:docPartBody>
    </w:docPart>
    <w:docPart>
      <w:docPartPr>
        <w:name w:val="34F8C9B3DDA94BC6A69481CD0EEF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ECBE-91CA-40AE-ABB4-07451E98035C}"/>
      </w:docPartPr>
      <w:docPartBody>
        <w:p w:rsidR="009C428D" w:rsidRDefault="00F965A2" w:rsidP="00F965A2">
          <w:pPr>
            <w:pStyle w:val="34F8C9B3DDA94BC6A69481CD0EEFB3263"/>
          </w:pPr>
          <w:r w:rsidRPr="009A37A0">
            <w:rPr>
              <w:rStyle w:val="Fremhv"/>
              <w:lang w:bidi="da-DK"/>
            </w:rPr>
            <w:t>[Mail]</w:t>
          </w:r>
        </w:p>
      </w:docPartBody>
    </w:docPart>
    <w:docPart>
      <w:docPartPr>
        <w:name w:val="03024EFF17F346319C2DC2CD3F23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B36B-8DEC-4611-A781-A4FDE1EE62A1}"/>
      </w:docPartPr>
      <w:docPartBody>
        <w:p w:rsidR="00F965A2" w:rsidRPr="009A37A0" w:rsidRDefault="00F965A2">
          <w:r>
            <w:rPr>
              <w:lang w:bidi="da-DK"/>
            </w:rPr>
            <w:t>De få, hurtige tip herunder kann hjælpe dig med at komme godt i gang.</w:t>
          </w:r>
          <w:r w:rsidRPr="009A37A0">
            <w:rPr>
              <w:lang w:bidi="da-DK"/>
            </w:rPr>
            <w:t xml:space="preserve"> </w:t>
          </w:r>
          <w:r>
            <w:rPr>
              <w:lang w:bidi="da-DK"/>
            </w:rPr>
            <w:t>Hvis du vil udskifte tiptekst med din egen tekst, skal du blot klikke på teksten og begynde at skrive.</w:t>
          </w:r>
          <w:r w:rsidRPr="009A37A0">
            <w:rPr>
              <w:lang w:bidi="da-DK"/>
            </w:rPr>
            <w:t xml:space="preserve"> </w:t>
          </w:r>
        </w:p>
        <w:p w:rsidR="00F965A2" w:rsidRPr="009A37A0" w:rsidRDefault="00F965A2">
          <w:r>
            <w:rPr>
              <w:lang w:bidi="da-DK"/>
            </w:rPr>
            <w:t>Du kan få et brugerdefineret look med blot et enkelt klik ved at gå til fanen Design på båndet, hvor du kan se gallerierne Temaer, Farver og Skrifttyper.</w:t>
          </w:r>
        </w:p>
        <w:p w:rsidR="009C428D" w:rsidRDefault="00F965A2" w:rsidP="00F965A2">
          <w:pPr>
            <w:pStyle w:val="03024EFF17F346319C2DC2CD3F235B983"/>
          </w:pPr>
          <w:r w:rsidRPr="009A37A0">
            <w:rPr>
              <w:lang w:bidi="da-DK"/>
            </w:rPr>
            <w:t xml:space="preserve">Har du brug for en post til en anden erfaring, uddannelse eller reference? Den er her! </w:t>
          </w:r>
          <w:r>
            <w:rPr>
              <w:lang w:bidi="da-DK"/>
            </w:rPr>
            <w:t>Du skal blot klikke på eksemplerne på poster herunder og derefter klikke på det plustegn, der vises.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F2B5-5D2F-44CA-95A1-D7286D1935FC}"/>
      </w:docPartPr>
      <w:docPartBody>
        <w:p w:rsidR="009C428D" w:rsidRDefault="00D07DDA">
          <w:r>
            <w:rPr>
              <w:rStyle w:val="Pladsholdertekst"/>
              <w:lang w:bidi="da-DK"/>
            </w:rPr>
            <w:t>Angiv ethvert indhold, som du ønsker at gentage, inklusive andre indholdskontrolelementer. Du kan også indsætte dette kontrolelement omkring tabelrækker for at gentage dele af en tabel.</w:t>
          </w:r>
        </w:p>
      </w:docPartBody>
    </w:docPart>
    <w:docPart>
      <w:docPartPr>
        <w:name w:val="4816647E4552432999B0ECD74D2A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EFC5-2C46-4108-8592-8CE2F652EF86}"/>
      </w:docPartPr>
      <w:docPartBody>
        <w:p w:rsidR="009C428D" w:rsidRDefault="00F965A2" w:rsidP="00F965A2">
          <w:pPr>
            <w:pStyle w:val="4816647E4552432999B0ECD74D2AF5EB3"/>
          </w:pPr>
          <w:r w:rsidRPr="009A37A0">
            <w:rPr>
              <w:lang w:bidi="da-DK"/>
            </w:rPr>
            <w:t>[Navn på reference]</w:t>
          </w:r>
        </w:p>
      </w:docPartBody>
    </w:docPart>
    <w:docPart>
      <w:docPartPr>
        <w:name w:val="D1DC6586838B4B968285371C4F9E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3C4E-8119-46D7-B39A-43F99CE807B0}"/>
      </w:docPartPr>
      <w:docPartBody>
        <w:p w:rsidR="009C428D" w:rsidRDefault="00F965A2" w:rsidP="00F965A2">
          <w:pPr>
            <w:pStyle w:val="D1DC6586838B4B968285371C4F9E043C3"/>
          </w:pPr>
          <w:r w:rsidRPr="009A37A0">
            <w:rPr>
              <w:lang w:bidi="da-DK"/>
            </w:rPr>
            <w:t>[Titel, virksomhed]</w:t>
          </w:r>
        </w:p>
      </w:docPartBody>
    </w:docPart>
    <w:docPart>
      <w:docPartPr>
        <w:name w:val="B5349D49191149748B2DC788D437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8D36-DA8F-455B-841D-907B045A36B9}"/>
      </w:docPartPr>
      <w:docPartBody>
        <w:p w:rsidR="009C428D" w:rsidRDefault="00F965A2" w:rsidP="00F965A2">
          <w:pPr>
            <w:pStyle w:val="B5349D49191149748B2DC788D437F87D3"/>
          </w:pPr>
          <w:r w:rsidRPr="009A37A0">
            <w:rPr>
              <w:lang w:bidi="da-DK"/>
            </w:rPr>
            <w:t>[Kontaktoplysninger]</w:t>
          </w:r>
        </w:p>
      </w:docPartBody>
    </w:docPart>
    <w:docPart>
      <w:docPartPr>
        <w:name w:val="05A7498680EA47CEBFCB480DA06E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57B6-209C-46AE-A6C3-0EF86E1594F8}"/>
      </w:docPartPr>
      <w:docPartBody>
        <w:p w:rsidR="009C428D" w:rsidRDefault="00F965A2" w:rsidP="00F965A2">
          <w:pPr>
            <w:pStyle w:val="05A7498680EA47CEBFCB480DA06EF2BA3"/>
          </w:pPr>
          <w:r w:rsidRPr="009A37A0">
            <w:rPr>
              <w:lang w:bidi="da-DK"/>
            </w:rPr>
            <w:t>[Stilling, virksomheds</w:t>
          </w:r>
          <w:r>
            <w:rPr>
              <w:lang w:bidi="da-DK"/>
            </w:rPr>
            <w:t>n</w:t>
          </w:r>
          <w:r w:rsidRPr="009A37A0">
            <w:rPr>
              <w:lang w:bidi="da-DK"/>
            </w:rPr>
            <w:t>avn, by, stat]</w:t>
          </w:r>
        </w:p>
      </w:docPartBody>
    </w:docPart>
    <w:docPart>
      <w:docPartPr>
        <w:name w:val="0667B15592AB426C828DB2853DA5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2740-A86F-41FC-9C18-8B5AA29696F2}"/>
      </w:docPartPr>
      <w:docPartBody>
        <w:p w:rsidR="009C428D" w:rsidRDefault="00F965A2" w:rsidP="00F965A2">
          <w:pPr>
            <w:pStyle w:val="0667B15592AB426C828DB2853DA595EB3"/>
          </w:pPr>
          <w:r>
            <w:rPr>
              <w:lang w:bidi="da-DK"/>
            </w:rPr>
            <w:t>[Datoer fra-til]</w:t>
          </w:r>
        </w:p>
      </w:docPartBody>
    </w:docPart>
    <w:docPart>
      <w:docPartPr>
        <w:name w:val="F412488967E74024844EBC3661F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4F49-18FC-4485-A1CD-5CBA6CECD2BC}"/>
      </w:docPartPr>
      <w:docPartBody>
        <w:p w:rsidR="009C428D" w:rsidRDefault="00F965A2" w:rsidP="00F965A2">
          <w:pPr>
            <w:pStyle w:val="F412488967E74024844EBC3661F1FD593"/>
          </w:pPr>
          <w:r w:rsidRPr="009A37A0">
            <w:rPr>
              <w:lang w:bidi="da-DK"/>
            </w:rPr>
            <w:t>[Eksamen, skolens navn, sted, dato]</w:t>
          </w:r>
        </w:p>
      </w:docPartBody>
    </w:docPart>
    <w:docPart>
      <w:docPartPr>
        <w:name w:val="A429D6E2E8864AF18D1BA1D696D8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A100-F909-48CB-9E4F-E489DEA64DD8}"/>
      </w:docPartPr>
      <w:docPartBody>
        <w:p w:rsidR="009C428D" w:rsidRDefault="00F965A2" w:rsidP="00F965A2">
          <w:pPr>
            <w:pStyle w:val="A429D6E2E8864AF18D1BA1D696D8ADB73"/>
          </w:pPr>
          <w:r w:rsidRPr="009A37A0">
            <w:rPr>
              <w:lang w:bidi="da-DK"/>
            </w:rPr>
            <w:t>Her kan du medtage din gennemsnitskarakter og en kort oversigt over relevante kurser, priser og hædersbevisninger.</w:t>
          </w:r>
        </w:p>
      </w:docPartBody>
    </w:docPart>
    <w:docPart>
      <w:docPartPr>
        <w:name w:val="256967471FC34F5F81370A0B1404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2A9D-D41A-4655-B122-5D08547C3D95}"/>
      </w:docPartPr>
      <w:docPartBody>
        <w:p w:rsidR="009C428D" w:rsidRDefault="00F965A2" w:rsidP="00F965A2">
          <w:pPr>
            <w:pStyle w:val="256967471FC34F5F81370A0B1404DE353"/>
          </w:pPr>
          <w:r w:rsidRPr="009A37A0">
            <w:rPr>
              <w:lang w:bidi="da-DK"/>
            </w:rPr>
            <w:t>[Professionelle eller tekniske færdigheder]</w:t>
          </w:r>
        </w:p>
      </w:docPartBody>
    </w:docPart>
    <w:docPart>
      <w:docPartPr>
        <w:name w:val="69617F9B09214D459C5735EE74B5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F022-18C7-452C-921F-21E271ED4E26}"/>
      </w:docPartPr>
      <w:docPartBody>
        <w:p w:rsidR="009C428D" w:rsidRDefault="00D07DDA">
          <w:pPr>
            <w:pStyle w:val="69617F9B09214D459C5735EE74B5717C"/>
          </w:pPr>
          <w:r>
            <w:rPr>
              <w:rStyle w:val="Pladsholdertekst"/>
              <w:lang w:bidi="da-DK"/>
            </w:rPr>
            <w:t>[Forfatter]</w:t>
          </w:r>
        </w:p>
      </w:docPartBody>
    </w:docPart>
    <w:docPart>
      <w:docPartPr>
        <w:name w:val="34E2983E1B87494CB501ED1BBD51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63B4-9915-46F7-A9C1-8A7D14D61605}"/>
      </w:docPartPr>
      <w:docPartBody>
        <w:p w:rsidR="009C428D" w:rsidRDefault="00D07DDA">
          <w:pPr>
            <w:pStyle w:val="34E2983E1B87494CB501ED1BBD517262"/>
          </w:pPr>
          <w:r>
            <w:rPr>
              <w:rStyle w:val="Pladsholdertekst"/>
              <w:lang w:bidi="da-DK"/>
            </w:rPr>
            <w:t>[felt eller område for præstation</w:t>
          </w:r>
        </w:p>
      </w:docPartBody>
    </w:docPart>
    <w:docPart>
      <w:docPartPr>
        <w:name w:val="4064EA816BAA453BB234E3E347E6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50C-36B6-4635-AD46-C57CE8ED97B8}"/>
      </w:docPartPr>
      <w:docPartBody>
        <w:p w:rsidR="009C428D" w:rsidRDefault="00F965A2" w:rsidP="00F965A2">
          <w:pPr>
            <w:pStyle w:val="4064EA816BAA453BB234E3E347E676CC3"/>
          </w:pPr>
          <w:r w:rsidRPr="009A37A0">
            <w:rPr>
              <w:lang w:bidi="da-DK"/>
            </w:rPr>
            <w:t>[Resultat]</w:t>
          </w:r>
        </w:p>
      </w:docPartBody>
    </w:docPart>
    <w:docPart>
      <w:docPartPr>
        <w:name w:val="4F881AA073124469BC0DB68BEBD7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D78A-6BF4-40BB-AFD2-FFB0A680CFA0}"/>
      </w:docPartPr>
      <w:docPartBody>
        <w:p w:rsidR="009C428D" w:rsidRDefault="00F965A2" w:rsidP="00F965A2">
          <w:pPr>
            <w:pStyle w:val="4F881AA073124469BC0DB68BEBD75FAF3"/>
          </w:pPr>
          <w:r w:rsidRPr="009A37A0">
            <w:rPr>
              <w:rStyle w:val="Pladsholdertekst"/>
              <w:color w:val="404040" w:themeColor="text1" w:themeTint="BF"/>
              <w:lang w:bidi="da-DK"/>
            </w:rPr>
            <w:t>[felt eller område for præstation]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8D"/>
    <w:rsid w:val="006570E2"/>
    <w:rsid w:val="009C428D"/>
    <w:rsid w:val="00D07DDA"/>
    <w:rsid w:val="00F9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1"/>
    <w:unhideWhenUsed/>
    <w:qFormat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nhideWhenUsed/>
    <w:qFormat/>
    <w:rsid w:val="00F965A2"/>
    <w:rPr>
      <w:color w:val="4472C4" w:themeColor="accent1"/>
    </w:rPr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character" w:styleId="Pladsholdertekst">
    <w:name w:val="Placeholder Text"/>
    <w:basedOn w:val="Standardskrifttypeiafsnit"/>
    <w:uiPriority w:val="99"/>
    <w:semiHidden/>
    <w:rsid w:val="00F965A2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character" w:customStyle="1" w:styleId="Overskrift2Tegn">
    <w:name w:val="Overskrift 2 Tegn"/>
    <w:basedOn w:val="Standardskrifttypeiafsnit"/>
    <w:link w:val="Overskrift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E2983E1B87494CB501ED1BBD517262">
    <w:name w:val="34E2983E1B87494CB501ED1BBD51726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F8C9B3DDA94BC6A69481CD0EEFB32663">
    <w:name w:val="34F8C9B3DDA94BC6A69481CD0EEFB3266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69617F9B09214D459C5735EE74B5717C">
    <w:name w:val="69617F9B09214D459C5735EE74B5717C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14:ligatures w14:val="non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paragraph" w:customStyle="1" w:styleId="4F881AA073124469BC0DB68BEBD75FAF5">
    <w:name w:val="4F881AA073124469BC0DB68BEBD75FAF5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CF69CF0FBD6B48078F013AA473CE87EC">
    <w:name w:val="CF69CF0FBD6B48078F013AA473CE87EC"/>
    <w:rsid w:val="006570E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686A36009644511BC4C21F3276725D5">
    <w:name w:val="B686A36009644511BC4C21F3276725D5"/>
    <w:rsid w:val="006570E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9E998A9B91A94AF59FFC0EB391966FFA">
    <w:name w:val="9E998A9B91A94AF59FFC0EB391966FFA"/>
    <w:rsid w:val="006570E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D7A4CBD9F0A4767B647F4FDFD9A9F5F">
    <w:name w:val="BD7A4CBD9F0A4767B647F4FDFD9A9F5F"/>
    <w:rsid w:val="006570E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34F8C9B3DDA94BC6A69481CD0EEFB326">
    <w:name w:val="34F8C9B3DDA94BC6A69481CD0EEFB326"/>
    <w:rsid w:val="006570E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03024EFF17F346319C2DC2CD3F235B98">
    <w:name w:val="03024EFF17F346319C2DC2CD3F235B98"/>
    <w:rsid w:val="006570E2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F881AA073124469BC0DB68BEBD75FAF">
    <w:name w:val="4F881AA073124469BC0DB68BEBD75FAF"/>
    <w:rsid w:val="006570E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064EA816BAA453BB234E3E347E676CC">
    <w:name w:val="4064EA816BAA453BB234E3E347E676CC"/>
    <w:rsid w:val="006570E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256967471FC34F5F81370A0B1404DE35">
    <w:name w:val="256967471FC34F5F81370A0B1404DE35"/>
    <w:rsid w:val="006570E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05A7498680EA47CEBFCB480DA06EF2BA">
    <w:name w:val="05A7498680EA47CEBFCB480DA06EF2BA"/>
    <w:rsid w:val="006570E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667B15592AB426C828DB2853DA595EB">
    <w:name w:val="0667B15592AB426C828DB2853DA595EB"/>
    <w:rsid w:val="006570E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412488967E74024844EBC3661F1FD59">
    <w:name w:val="F412488967E74024844EBC3661F1FD59"/>
    <w:rsid w:val="006570E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429D6E2E8864AF18D1BA1D696D8ADB7">
    <w:name w:val="A429D6E2E8864AF18D1BA1D696D8ADB7"/>
    <w:rsid w:val="006570E2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816647E4552432999B0ECD74D2AF5EB">
    <w:name w:val="4816647E4552432999B0ECD74D2AF5EB"/>
    <w:rsid w:val="006570E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1DC6586838B4B968285371C4F9E043C">
    <w:name w:val="D1DC6586838B4B968285371C4F9E043C"/>
    <w:rsid w:val="006570E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B5349D49191149748B2DC788D437F87D">
    <w:name w:val="B5349D49191149748B2DC788D437F87D"/>
    <w:rsid w:val="006570E2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CF69CF0FBD6B48078F013AA473CE87EC1">
    <w:name w:val="CF69CF0FBD6B48078F013AA473CE87EC1"/>
    <w:rsid w:val="00F965A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686A36009644511BC4C21F3276725D51">
    <w:name w:val="B686A36009644511BC4C21F3276725D51"/>
    <w:rsid w:val="00F965A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9E998A9B91A94AF59FFC0EB391966FFA1">
    <w:name w:val="9E998A9B91A94AF59FFC0EB391966FFA1"/>
    <w:rsid w:val="00F965A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D7A4CBD9F0A4767B647F4FDFD9A9F5F1">
    <w:name w:val="BD7A4CBD9F0A4767B647F4FDFD9A9F5F1"/>
    <w:rsid w:val="00F965A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34F8C9B3DDA94BC6A69481CD0EEFB3261">
    <w:name w:val="34F8C9B3DDA94BC6A69481CD0EEFB3261"/>
    <w:rsid w:val="00F965A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Kontaktoplysninger">
    <w:name w:val="Kontaktoplysninger"/>
    <w:basedOn w:val="Normal"/>
    <w:qFormat/>
    <w:rsid w:val="00F965A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03024EFF17F346319C2DC2CD3F235B981">
    <w:name w:val="03024EFF17F346319C2DC2CD3F235B981"/>
    <w:rsid w:val="00F965A2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F881AA073124469BC0DB68BEBD75FAF1">
    <w:name w:val="4F881AA073124469BC0DB68BEBD75FAF1"/>
    <w:rsid w:val="00F965A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064EA816BAA453BB234E3E347E676CC1">
    <w:name w:val="4064EA816BAA453BB234E3E347E676CC1"/>
    <w:rsid w:val="00F965A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256967471FC34F5F81370A0B1404DE351">
    <w:name w:val="256967471FC34F5F81370A0B1404DE351"/>
    <w:rsid w:val="00F965A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05A7498680EA47CEBFCB480DA06EF2BA1">
    <w:name w:val="05A7498680EA47CEBFCB480DA06EF2BA1"/>
    <w:rsid w:val="00F965A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667B15592AB426C828DB2853DA595EB1">
    <w:name w:val="0667B15592AB426C828DB2853DA595EB1"/>
    <w:rsid w:val="00F965A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412488967E74024844EBC3661F1FD591">
    <w:name w:val="F412488967E74024844EBC3661F1FD591"/>
    <w:rsid w:val="00F965A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429D6E2E8864AF18D1BA1D696D8ADB71">
    <w:name w:val="A429D6E2E8864AF18D1BA1D696D8ADB71"/>
    <w:rsid w:val="00F965A2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816647E4552432999B0ECD74D2AF5EB1">
    <w:name w:val="4816647E4552432999B0ECD74D2AF5EB1"/>
    <w:rsid w:val="00F965A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1DC6586838B4B968285371C4F9E043C1">
    <w:name w:val="D1DC6586838B4B968285371C4F9E043C1"/>
    <w:rsid w:val="00F965A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B5349D49191149748B2DC788D437F87D1">
    <w:name w:val="B5349D49191149748B2DC788D437F87D1"/>
    <w:rsid w:val="00F965A2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CF69CF0FBD6B48078F013AA473CE87EC2">
    <w:name w:val="CF69CF0FBD6B48078F013AA473CE87EC2"/>
    <w:rsid w:val="00F965A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686A36009644511BC4C21F3276725D52">
    <w:name w:val="B686A36009644511BC4C21F3276725D52"/>
    <w:rsid w:val="00F965A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9E998A9B91A94AF59FFC0EB391966FFA2">
    <w:name w:val="9E998A9B91A94AF59FFC0EB391966FFA2"/>
    <w:rsid w:val="00F965A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D7A4CBD9F0A4767B647F4FDFD9A9F5F2">
    <w:name w:val="BD7A4CBD9F0A4767B647F4FDFD9A9F5F2"/>
    <w:rsid w:val="00F965A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34F8C9B3DDA94BC6A69481CD0EEFB3262">
    <w:name w:val="34F8C9B3DDA94BC6A69481CD0EEFB3262"/>
    <w:rsid w:val="00F965A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03024EFF17F346319C2DC2CD3F235B982">
    <w:name w:val="03024EFF17F346319C2DC2CD3F235B982"/>
    <w:rsid w:val="00F965A2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F881AA073124469BC0DB68BEBD75FAF2">
    <w:name w:val="4F881AA073124469BC0DB68BEBD75FAF2"/>
    <w:rsid w:val="00F965A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064EA816BAA453BB234E3E347E676CC2">
    <w:name w:val="4064EA816BAA453BB234E3E347E676CC2"/>
    <w:rsid w:val="00F965A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256967471FC34F5F81370A0B1404DE352">
    <w:name w:val="256967471FC34F5F81370A0B1404DE352"/>
    <w:rsid w:val="00F965A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05A7498680EA47CEBFCB480DA06EF2BA2">
    <w:name w:val="05A7498680EA47CEBFCB480DA06EF2BA2"/>
    <w:rsid w:val="00F965A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667B15592AB426C828DB2853DA595EB2">
    <w:name w:val="0667B15592AB426C828DB2853DA595EB2"/>
    <w:rsid w:val="00F965A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412488967E74024844EBC3661F1FD592">
    <w:name w:val="F412488967E74024844EBC3661F1FD592"/>
    <w:rsid w:val="00F965A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429D6E2E8864AF18D1BA1D696D8ADB72">
    <w:name w:val="A429D6E2E8864AF18D1BA1D696D8ADB72"/>
    <w:rsid w:val="00F965A2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816647E4552432999B0ECD74D2AF5EB2">
    <w:name w:val="4816647E4552432999B0ECD74D2AF5EB2"/>
    <w:rsid w:val="00F965A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1DC6586838B4B968285371C4F9E043C2">
    <w:name w:val="D1DC6586838B4B968285371C4F9E043C2"/>
    <w:rsid w:val="00F965A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B5349D49191149748B2DC788D437F87D2">
    <w:name w:val="B5349D49191149748B2DC788D437F87D2"/>
    <w:rsid w:val="00F965A2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CF69CF0FBD6B48078F013AA473CE87EC3">
    <w:name w:val="CF69CF0FBD6B48078F013AA473CE87EC3"/>
    <w:rsid w:val="00F965A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686A36009644511BC4C21F3276725D53">
    <w:name w:val="B686A36009644511BC4C21F3276725D53"/>
    <w:rsid w:val="00F965A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9E998A9B91A94AF59FFC0EB391966FFA3">
    <w:name w:val="9E998A9B91A94AF59FFC0EB391966FFA3"/>
    <w:rsid w:val="00F965A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D7A4CBD9F0A4767B647F4FDFD9A9F5F3">
    <w:name w:val="BD7A4CBD9F0A4767B647F4FDFD9A9F5F3"/>
    <w:rsid w:val="00F965A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34F8C9B3DDA94BC6A69481CD0EEFB3263">
    <w:name w:val="34F8C9B3DDA94BC6A69481CD0EEFB3263"/>
    <w:rsid w:val="00F965A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03024EFF17F346319C2DC2CD3F235B983">
    <w:name w:val="03024EFF17F346319C2DC2CD3F235B983"/>
    <w:rsid w:val="00F965A2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F881AA073124469BC0DB68BEBD75FAF3">
    <w:name w:val="4F881AA073124469BC0DB68BEBD75FAF3"/>
    <w:rsid w:val="00F965A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064EA816BAA453BB234E3E347E676CC3">
    <w:name w:val="4064EA816BAA453BB234E3E347E676CC3"/>
    <w:rsid w:val="00F965A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256967471FC34F5F81370A0B1404DE353">
    <w:name w:val="256967471FC34F5F81370A0B1404DE353"/>
    <w:rsid w:val="00F965A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05A7498680EA47CEBFCB480DA06EF2BA3">
    <w:name w:val="05A7498680EA47CEBFCB480DA06EF2BA3"/>
    <w:rsid w:val="00F965A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667B15592AB426C828DB2853DA595EB3">
    <w:name w:val="0667B15592AB426C828DB2853DA595EB3"/>
    <w:rsid w:val="00F965A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412488967E74024844EBC3661F1FD593">
    <w:name w:val="F412488967E74024844EBC3661F1FD593"/>
    <w:rsid w:val="00F965A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429D6E2E8864AF18D1BA1D696D8ADB73">
    <w:name w:val="A429D6E2E8864AF18D1BA1D696D8ADB73"/>
    <w:rsid w:val="00F965A2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816647E4552432999B0ECD74D2AF5EB3">
    <w:name w:val="4816647E4552432999B0ECD74D2AF5EB3"/>
    <w:rsid w:val="00F965A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1DC6586838B4B968285371C4F9E043C3">
    <w:name w:val="D1DC6586838B4B968285371C4F9E043C3"/>
    <w:rsid w:val="00F965A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B5349D49191149748B2DC788D437F87D3">
    <w:name w:val="B5349D49191149748B2DC788D437F87D3"/>
    <w:rsid w:val="00F965A2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D3D4D1-020B-457E-883E-51860F38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Office_7243500_TF03463069</Template>
  <TotalTime>413</TotalTime>
  <Pages>2</Pages>
  <Words>248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[Navn]</dc:creator>
  <cp:lastModifiedBy>Tester</cp:lastModifiedBy>
  <cp:revision>41</cp:revision>
  <dcterms:created xsi:type="dcterms:W3CDTF">2012-06-09T23:23:00Z</dcterms:created>
  <dcterms:modified xsi:type="dcterms:W3CDTF">2020-05-08T08:00:00Z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