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6E43" w:rsidRDefault="008019F1">
      <w:pPr>
        <w:pStyle w:val="Titre"/>
      </w:pPr>
      <w:sdt>
        <w:sdtPr>
          <w:alias w:val="Entrez le titre du certificat :"/>
          <w:tag w:val="Entrez le titre du certificat 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proofErr w:type="gramStart"/>
          <w:r>
            <w:rPr>
              <w:lang w:bidi="fr-FR"/>
            </w:rPr>
            <w:t>Merci!</w:t>
          </w:r>
          <w:proofErr w:type="gramEnd"/>
        </w:sdtContent>
      </w:sdt>
    </w:p>
    <w:p w:rsidR="00E56E43" w:rsidRDefault="008019F1">
      <w:pPr>
        <w:pStyle w:val="Sous-titre"/>
      </w:pPr>
      <w:sdt>
        <w:sdtPr>
          <w:alias w:val="Entrez le nom de votre établissement scolaire :"/>
          <w:tag w:val="Entrez le nom de votre établissement scolaire 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Pr="008019F1">
            <w:rPr>
              <w:lang w:bidi="fr-FR"/>
            </w:rPr>
            <w:t>La direction de l'école</w:t>
          </w:r>
        </w:sdtContent>
      </w:sdt>
      <w:r w:rsidR="00AF4BD3">
        <w:rPr>
          <w:lang w:bidi="fr-FR"/>
        </w:rPr>
        <w:t xml:space="preserve"> </w:t>
      </w:r>
      <w:sdt>
        <w:sdtPr>
          <w:alias w:val="Merci !"/>
          <w:tag w:val="Merci !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Pr="008019F1">
            <w:rPr>
              <w:lang w:bidi="fr-FR"/>
            </w:rPr>
            <w:t>remercie</w:t>
          </w:r>
        </w:sdtContent>
      </w:sdt>
    </w:p>
    <w:sdt>
      <w:sdtPr>
        <w:alias w:val="Entrez le nom du destinataire :"/>
        <w:tag w:val="Entrez le nom du destinataire 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Default="008019F1" w:rsidP="005A13B9">
          <w:pPr>
            <w:pStyle w:val="Nom"/>
            <w:spacing w:before="300"/>
          </w:pPr>
          <w:r>
            <w:rPr>
              <w:lang w:bidi="fr-FR"/>
            </w:rPr>
            <w:t>Nom du récipiendaire</w:t>
          </w:r>
        </w:p>
      </w:sdtContent>
    </w:sdt>
    <w:sdt>
      <w:sdtPr>
        <w:alias w:val="Texte du certificat :"/>
        <w:tag w:val="Texte du certificat 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8019F1">
          <w:pPr>
            <w:pStyle w:val="Sous-titre"/>
          </w:pPr>
          <w:proofErr w:type="gramStart"/>
          <w:r>
            <w:rPr>
              <w:lang w:bidi="fr-FR"/>
            </w:rPr>
            <w:t>d’avoir</w:t>
          </w:r>
          <w:proofErr w:type="gramEnd"/>
          <w:r>
            <w:rPr>
              <w:lang w:bidi="fr-FR"/>
            </w:rPr>
            <w:t xml:space="preserve"> fait preuve de gentillesse lorsque Kim s’est blessée au genou.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acement de signature"/>
      </w:tblPr>
      <w:tblGrid>
        <w:gridCol w:w="4896"/>
        <w:gridCol w:w="1008"/>
        <w:gridCol w:w="3168"/>
      </w:tblGrid>
      <w:tr w:rsidR="00E56E43" w:rsidTr="005A13B9">
        <w:trPr>
          <w:trHeight w:hRule="exact" w:val="936"/>
          <w:jc w:val="center"/>
        </w:trPr>
        <w:sdt>
          <w:sdtPr>
            <w:alias w:val="Entrez la signature du présentateur :"/>
            <w:tag w:val="Entrez la signature du présentateur 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96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Signature"/>
                </w:pPr>
                <w:r w:rsidRPr="00201273">
                  <w:rPr>
                    <w:lang w:bidi="fr-FR"/>
                  </w:rPr>
                  <w:t>Signature du présentateur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Signature"/>
            </w:pPr>
          </w:p>
        </w:tc>
        <w:sdt>
          <w:sdtPr>
            <w:alias w:val="Entrez la date :"/>
            <w:tag w:val="Entrez la date 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Signature"/>
                </w:pPr>
                <w:r w:rsidRPr="00201273">
                  <w:rPr>
                    <w:lang w:bidi="fr-FR"/>
                  </w:rPr>
                  <w:t>Entrez la date</w:t>
                </w:r>
              </w:p>
            </w:tc>
          </w:sdtContent>
        </w:sdt>
      </w:tr>
      <w:tr w:rsidR="00E56E43" w:rsidTr="005A13B9">
        <w:trPr>
          <w:jc w:val="center"/>
        </w:trPr>
        <w:sdt>
          <w:sdtPr>
            <w:alias w:val="Signature :"/>
            <w:tag w:val="Signature 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96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fr-FR"/>
                  </w:rPr>
                  <w:t>Signature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Date :"/>
            <w:tag w:val="Date 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8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fr-FR"/>
                  </w:rPr>
                  <w:t>Date</w:t>
                </w:r>
              </w:p>
            </w:tc>
          </w:sdtContent>
        </w:sdt>
      </w:tr>
    </w:tbl>
    <w:p w:rsidR="00201273" w:rsidRDefault="00201273" w:rsidP="00094A5F"/>
    <w:sectPr w:rsidR="00201273" w:rsidSect="005A1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84" w:right="3528" w:bottom="3240" w:left="3528" w:header="6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40" w:rsidRDefault="009B1640" w:rsidP="00621136">
      <w:r>
        <w:separator/>
      </w:r>
    </w:p>
  </w:endnote>
  <w:endnote w:type="continuationSeparator" w:id="0">
    <w:p w:rsidR="009B1640" w:rsidRDefault="009B1640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07" w:rsidRDefault="00C07E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07" w:rsidRDefault="00C07E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07" w:rsidRDefault="00C07E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40" w:rsidRDefault="009B1640" w:rsidP="00621136">
      <w:r>
        <w:separator/>
      </w:r>
    </w:p>
  </w:footnote>
  <w:footnote w:type="continuationSeparator" w:id="0">
    <w:p w:rsidR="009B1640" w:rsidRDefault="009B1640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07" w:rsidRDefault="00C07E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36" w:rsidRDefault="00621136">
    <w:pPr>
      <w:pStyle w:val="En-tte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1" name="Image 3" descr="Un dessin de type BD montrant des enfants heureux dans une salle de cla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écompense remerciements étudi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07" w:rsidRDefault="00C07E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43"/>
    <w:rsid w:val="00094A5F"/>
    <w:rsid w:val="000B2794"/>
    <w:rsid w:val="00193244"/>
    <w:rsid w:val="00201273"/>
    <w:rsid w:val="00253AC5"/>
    <w:rsid w:val="002630D2"/>
    <w:rsid w:val="002669AE"/>
    <w:rsid w:val="002C07A2"/>
    <w:rsid w:val="00320440"/>
    <w:rsid w:val="003935D8"/>
    <w:rsid w:val="004126BC"/>
    <w:rsid w:val="00592338"/>
    <w:rsid w:val="005A13B9"/>
    <w:rsid w:val="005C79B3"/>
    <w:rsid w:val="00621136"/>
    <w:rsid w:val="007321AF"/>
    <w:rsid w:val="00767F97"/>
    <w:rsid w:val="008019F1"/>
    <w:rsid w:val="00847EFE"/>
    <w:rsid w:val="008C7BA8"/>
    <w:rsid w:val="009004CE"/>
    <w:rsid w:val="009B1640"/>
    <w:rsid w:val="00A2623D"/>
    <w:rsid w:val="00A27DA2"/>
    <w:rsid w:val="00AA0594"/>
    <w:rsid w:val="00AF4BD3"/>
    <w:rsid w:val="00C07E07"/>
    <w:rsid w:val="00C237E6"/>
    <w:rsid w:val="00D01422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23D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uiPriority w:val="3"/>
    <w:qFormat/>
    <w:rsid w:val="00C237E6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68"/>
      <w:szCs w:val="72"/>
    </w:rPr>
  </w:style>
  <w:style w:type="paragraph" w:styleId="Signature">
    <w:name w:val="Signature"/>
    <w:basedOn w:val="Normal"/>
    <w:link w:val="SignatureC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ar">
    <w:name w:val="Signature Car"/>
    <w:basedOn w:val="Policepardfaut"/>
    <w:link w:val="Signature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re">
    <w:name w:val="Title"/>
    <w:basedOn w:val="Normal"/>
    <w:link w:val="TitreCar"/>
    <w:uiPriority w:val="1"/>
    <w:qFormat/>
    <w:rsid w:val="008C7BA8"/>
    <w:pPr>
      <w:spacing w:after="300" w:line="216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20"/>
      <w:szCs w:val="144"/>
    </w:rPr>
  </w:style>
  <w:style w:type="character" w:customStyle="1" w:styleId="TitreCar">
    <w:name w:val="Titre Car"/>
    <w:basedOn w:val="Policepardfaut"/>
    <w:link w:val="Titre"/>
    <w:uiPriority w:val="1"/>
    <w:rsid w:val="008C7BA8"/>
    <w:rPr>
      <w:rFonts w:asciiTheme="majorHAnsi" w:eastAsiaTheme="majorEastAsia" w:hAnsiTheme="majorHAnsi" w:cstheme="majorBidi"/>
      <w:b/>
      <w:bCs/>
      <w:spacing w:val="-10"/>
      <w:kern w:val="28"/>
      <w:sz w:val="120"/>
      <w:szCs w:val="144"/>
    </w:rPr>
  </w:style>
  <w:style w:type="character" w:styleId="Textedelespacerserv">
    <w:name w:val="Placeholder Text"/>
    <w:basedOn w:val="Policepardfaut"/>
    <w:uiPriority w:val="99"/>
    <w:semiHidden/>
    <w:rsid w:val="00253AC5"/>
    <w:rPr>
      <w:color w:val="595959" w:themeColor="text1" w:themeTint="A6"/>
    </w:rPr>
  </w:style>
  <w:style w:type="paragraph" w:styleId="Sous-titre">
    <w:name w:val="Subtitle"/>
    <w:basedOn w:val="Normal"/>
    <w:link w:val="Sous-titreC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2"/>
    <w:rsid w:val="00A2623D"/>
    <w:rPr>
      <w:sz w:val="32"/>
      <w:szCs w:val="32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1329"/>
  </w:style>
  <w:style w:type="character" w:customStyle="1" w:styleId="En-tteCar">
    <w:name w:val="En-tête Car"/>
    <w:basedOn w:val="Policepardfaut"/>
    <w:link w:val="En-tte"/>
    <w:uiPriority w:val="99"/>
    <w:rsid w:val="00F8132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rsid w:val="00F81329"/>
  </w:style>
  <w:style w:type="character" w:customStyle="1" w:styleId="PieddepageCar">
    <w:name w:val="Pied de page Car"/>
    <w:basedOn w:val="Policepardfaut"/>
    <w:link w:val="Pieddepage"/>
    <w:uiPriority w:val="99"/>
    <w:rsid w:val="00F81329"/>
    <w:rPr>
      <w:kern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A5F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94A5F"/>
  </w:style>
  <w:style w:type="paragraph" w:styleId="Normalcentr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94A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94A5F"/>
  </w:style>
  <w:style w:type="paragraph" w:styleId="Corpsdetexte2">
    <w:name w:val="Body Text 2"/>
    <w:basedOn w:val="Normal"/>
    <w:link w:val="Corpsdetexte2Car"/>
    <w:uiPriority w:val="99"/>
    <w:semiHidden/>
    <w:unhideWhenUsed/>
    <w:rsid w:val="00094A5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94A5F"/>
  </w:style>
  <w:style w:type="paragraph" w:styleId="Corpsdetexte3">
    <w:name w:val="Body Text 3"/>
    <w:basedOn w:val="Normal"/>
    <w:link w:val="Corpsdetexte3C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94A5F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94A5F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94A5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94A5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94A5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94A5F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94A5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94A5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94A5F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94A5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94A5F"/>
  </w:style>
  <w:style w:type="table" w:styleId="Grillecouleur">
    <w:name w:val="Colorful Grid"/>
    <w:basedOn w:val="Tableau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94A5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4A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4A5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A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A5F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qFormat/>
    <w:rsid w:val="00094A5F"/>
  </w:style>
  <w:style w:type="character" w:customStyle="1" w:styleId="DateCar">
    <w:name w:val="Date Car"/>
    <w:basedOn w:val="Policepardfaut"/>
    <w:link w:val="Date"/>
    <w:uiPriority w:val="99"/>
    <w:semiHidden/>
    <w:rsid w:val="00094A5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94A5F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94A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94A5F"/>
  </w:style>
  <w:style w:type="character" w:styleId="Accentuation">
    <w:name w:val="Emphasis"/>
    <w:basedOn w:val="Policepardfaut"/>
    <w:uiPriority w:val="20"/>
    <w:semiHidden/>
    <w:unhideWhenUsed/>
    <w:qFormat/>
    <w:rsid w:val="00094A5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94A5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94A5F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94A5F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94A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A5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4A5F"/>
    <w:rPr>
      <w:szCs w:val="20"/>
    </w:rPr>
  </w:style>
  <w:style w:type="table" w:styleId="TableauGrille1Clair">
    <w:name w:val="Grid Table 1 Light"/>
    <w:basedOn w:val="TableauNormal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Grille3">
    <w:name w:val="Grid Table 3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94A5F"/>
  </w:style>
  <w:style w:type="paragraph" w:styleId="AdresseHTML">
    <w:name w:val="HTML Address"/>
    <w:basedOn w:val="Normal"/>
    <w:link w:val="AdresseHTMLCar"/>
    <w:uiPriority w:val="99"/>
    <w:semiHidden/>
    <w:unhideWhenUsed/>
    <w:rsid w:val="00094A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94A5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94A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94A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4A5F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94A5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94A5F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53AC5"/>
    <w:rPr>
      <w:i/>
      <w:iCs/>
      <w:color w:val="31479E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94A5F"/>
  </w:style>
  <w:style w:type="paragraph" w:styleId="Liste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Liste2">
    <w:name w:val="List Table 2"/>
    <w:basedOn w:val="TableauNormal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Liste3">
    <w:name w:val="List Table 3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94A5F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094A5F"/>
  </w:style>
  <w:style w:type="paragraph" w:styleId="Normal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94A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94A5F"/>
  </w:style>
  <w:style w:type="character" w:styleId="Numrodepage">
    <w:name w:val="page number"/>
    <w:basedOn w:val="Policepardfaut"/>
    <w:uiPriority w:val="99"/>
    <w:semiHidden/>
    <w:unhideWhenUsed/>
    <w:rsid w:val="00094A5F"/>
  </w:style>
  <w:style w:type="table" w:styleId="Tableausimple1">
    <w:name w:val="Plain Table 1"/>
    <w:basedOn w:val="TableauNormal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94A5F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53AC5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94A5F"/>
  </w:style>
  <w:style w:type="character" w:customStyle="1" w:styleId="SalutationsCar">
    <w:name w:val="Salutations Car"/>
    <w:basedOn w:val="Policepardfaut"/>
    <w:link w:val="Salutations"/>
    <w:uiPriority w:val="99"/>
    <w:semiHidden/>
    <w:rsid w:val="00094A5F"/>
  </w:style>
  <w:style w:type="character" w:styleId="lev">
    <w:name w:val="Strong"/>
    <w:basedOn w:val="Policepardfaut"/>
    <w:uiPriority w:val="22"/>
    <w:semiHidden/>
    <w:unhideWhenUsed/>
    <w:qFormat/>
    <w:rsid w:val="00094A5F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94A5F"/>
  </w:style>
  <w:style w:type="table" w:styleId="Tableauprofessionnel">
    <w:name w:val="Table Professional"/>
    <w:basedOn w:val="Tableau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936617">
          <w:r>
            <w:rPr>
              <w:lang w:bidi="fr-FR"/>
            </w:rPr>
            <w:t>Nous vous remercions.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936617">
          <w:r>
            <w:rPr>
              <w:lang w:bidi="fr-FR"/>
            </w:rPr>
            <w:t>Merci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936617">
          <w:r>
            <w:rPr>
              <w:lang w:bidi="fr-FR"/>
            </w:rPr>
            <w:t>Signature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936617">
          <w:r>
            <w:rPr>
              <w:lang w:bidi="fr-FR"/>
            </w:rPr>
            <w:t>Date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936617">
          <w:r>
            <w:rPr>
              <w:lang w:bidi="fr-FR"/>
            </w:rPr>
            <w:t>Entrez la date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936617">
          <w:r>
            <w:rPr>
              <w:lang w:bidi="fr-FR"/>
            </w:rPr>
            <w:t>Nom de votre établissement scolaire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936617">
          <w:r>
            <w:rPr>
              <w:lang w:bidi="fr-FR"/>
            </w:rPr>
            <w:t>Nom du bénéficiaire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936617">
          <w:r>
            <w:rPr>
              <w:lang w:bidi="fr-FR"/>
            </w:rPr>
            <w:t>pour avoir été gentil avec Kim lorsqu’elle s’est fait mal au genou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936617">
          <w:r>
            <w:rPr>
              <w:lang w:bidi="fr-FR"/>
            </w:rPr>
            <w:t>Signature du présentateur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17"/>
    <w:rsid w:val="001650FC"/>
    <w:rsid w:val="00320C10"/>
    <w:rsid w:val="004C0C02"/>
    <w:rsid w:val="007840A2"/>
    <w:rsid w:val="00936617"/>
    <w:rsid w:val="00A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6617"/>
    <w:rPr>
      <w:color w:val="808080"/>
    </w:rPr>
  </w:style>
  <w:style w:type="paragraph" w:customStyle="1" w:styleId="A895EFE70A3344AFB7B2DA727C0AB8DC">
    <w:name w:val="A895EFE70A3344AFB7B2DA727C0AB8DC"/>
    <w:rsid w:val="00936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Office_15208834_TF03444065</Template>
  <TotalTime>57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2017-05-24T02:49:00Z</dcterms:created>
  <dcterms:modified xsi:type="dcterms:W3CDTF">2017-10-06T16:03:00Z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