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Votre nom :"/>
        <w:tag w:val="Votre nom :"/>
        <w:id w:val="-632254500"/>
        <w:placeholder>
          <w:docPart w:val="7B67A5DADCBC43CB9D379F3B2ABA20C4"/>
        </w:placeholder>
        <w:temporary/>
        <w:showingPlcHdr/>
        <w15:appearance w15:val="hidden"/>
      </w:sdtPr>
      <w:sdtEndPr/>
      <w:sdtContent>
        <w:bookmarkStart w:id="0" w:name="_GoBack" w:displacedByCustomXml="prev"/>
        <w:bookmarkEnd w:id="0" w:displacedByCustomXml="prev"/>
        <w:p w:rsidR="00A27383" w:rsidRDefault="00A27383" w:rsidP="00965D17">
          <w:pPr>
            <w:pStyle w:val="Titre"/>
          </w:pPr>
          <w:r>
            <w:rPr>
              <w:lang w:bidi="fr-FR"/>
            </w:rPr>
            <w:t>Votre nom</w:t>
          </w:r>
        </w:p>
      </w:sdtContent>
    </w:sdt>
    <w:p w:rsidR="00965D17" w:rsidRDefault="000F04AA" w:rsidP="00965D17">
      <w:sdt>
        <w:sdtPr>
          <w:alias w:val="Adresse postale, Code postal, Ville :"/>
          <w:tag w:val="Adresse postale, Code postal, Ville :"/>
          <w:id w:val="-593780209"/>
          <w:placeholder>
            <w:docPart w:val="113B9381204146EA87F4E3FC474E6D3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F70E21" w:rsidRPr="00F70E21">
            <w:rPr>
              <w:lang w:bidi="fr-FR"/>
            </w:rPr>
            <w:t>Adresse, Ville, Province Code postal</w:t>
          </w:r>
        </w:sdtContent>
      </w:sdt>
      <w:r w:rsidR="00965D17">
        <w:rPr>
          <w:lang w:bidi="fr-FR"/>
        </w:rPr>
        <w:t> | </w:t>
      </w:r>
      <w:sdt>
        <w:sdtPr>
          <w:alias w:val="Téléphone :"/>
          <w:tag w:val="Téléphone :"/>
          <w:id w:val="-1416317146"/>
          <w:placeholder>
            <w:docPart w:val="7A5F69972D274E399C6293B79D2121D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lang w:bidi="fr-FR"/>
            </w:rPr>
            <w:t>Téléphone</w:t>
          </w:r>
        </w:sdtContent>
      </w:sdt>
      <w:r w:rsidR="00965D17">
        <w:rPr>
          <w:lang w:bidi="fr-FR"/>
        </w:rPr>
        <w:t> | </w:t>
      </w:r>
      <w:sdt>
        <w:sdtPr>
          <w:alias w:val="E-mail :"/>
          <w:tag w:val="E-mail :"/>
          <w:id w:val="-391963670"/>
          <w:placeholder>
            <w:docPart w:val="EFB6770B423440B588A2C7F74D5976F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F70E21" w:rsidRPr="00F70E21">
            <w:rPr>
              <w:lang w:bidi="fr-FR"/>
            </w:rPr>
            <w:t>Courriel</w:t>
          </w:r>
        </w:sdtContent>
      </w:sdt>
    </w:p>
    <w:sdt>
      <w:sdtPr>
        <w:alias w:val="Date :"/>
        <w:tag w:val="Date :"/>
        <w:id w:val="273684408"/>
        <w:placeholder>
          <w:docPart w:val="349766D42FF041ECA51D4A52944346BF"/>
        </w:placeholder>
        <w:temporary/>
        <w:showingPlcHdr/>
        <w15:appearance w15:val="hidden"/>
      </w:sdtPr>
      <w:sdtEndPr/>
      <w:sdtContent>
        <w:p w:rsidR="00965D17" w:rsidRPr="00005FAA" w:rsidRDefault="00965D17" w:rsidP="00965D17">
          <w:pPr>
            <w:pStyle w:val="Date"/>
          </w:pPr>
          <w:r>
            <w:rPr>
              <w:lang w:bidi="fr-FR"/>
            </w:rPr>
            <w:t>Date</w:t>
          </w:r>
        </w:p>
      </w:sdtContent>
    </w:sdt>
    <w:sdt>
      <w:sdtPr>
        <w:alias w:val="Nom du destinataire :"/>
        <w:tag w:val="Nom du destinataire :"/>
        <w:id w:val="329652792"/>
        <w:placeholder>
          <w:docPart w:val="689B4AE0EAC84E51A00FD6E861A7F69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Default="00965D17" w:rsidP="00965D17">
          <w:pPr>
            <w:pStyle w:val="Adresse"/>
          </w:pPr>
          <w:r>
            <w:rPr>
              <w:lang w:bidi="fr-FR"/>
            </w:rPr>
            <w:t>Nom du destinataire</w:t>
          </w:r>
        </w:p>
      </w:sdtContent>
    </w:sdt>
    <w:sdt>
      <w:sdtPr>
        <w:alias w:val="Titre :"/>
        <w:tag w:val="Titre :"/>
        <w:id w:val="-430813493"/>
        <w:placeholder>
          <w:docPart w:val="AFB2ED7B74D248DA8B40F809DF85F701"/>
        </w:placeholder>
        <w:temporary/>
        <w:showingPlcHdr/>
        <w15:appearance w15:val="hidden"/>
      </w:sdtPr>
      <w:sdtEndPr/>
      <w:sdtContent>
        <w:p w:rsidR="0076387D" w:rsidRDefault="0076387D" w:rsidP="0076387D">
          <w:pPr>
            <w:pStyle w:val="Adresse"/>
          </w:pPr>
          <w:r>
            <w:rPr>
              <w:lang w:bidi="fr-FR"/>
            </w:rPr>
            <w:t>Titre</w:t>
          </w:r>
        </w:p>
      </w:sdtContent>
    </w:sdt>
    <w:p w:rsidR="0076387D" w:rsidRDefault="000F04AA" w:rsidP="0076387D">
      <w:pPr>
        <w:pStyle w:val="Adresse"/>
      </w:pPr>
      <w:sdt>
        <w:sdtPr>
          <w:alias w:val="Entreprise :"/>
          <w:tag w:val="Entreprise :"/>
          <w:id w:val="-1905982025"/>
          <w:placeholder>
            <w:docPart w:val="2FD29E55868C43CEBA309A4BCB46377B"/>
          </w:placeholder>
          <w:temporary/>
          <w:showingPlcHdr/>
          <w15:appearance w15:val="hidden"/>
        </w:sdtPr>
        <w:sdtEndPr/>
        <w:sdtContent>
          <w:r w:rsidR="0076387D">
            <w:rPr>
              <w:lang w:bidi="fr-FR"/>
            </w:rPr>
            <w:t>Entreprise</w:t>
          </w:r>
        </w:sdtContent>
      </w:sdt>
    </w:p>
    <w:p w:rsidR="00965D17" w:rsidRDefault="000F04AA" w:rsidP="0076387D">
      <w:pPr>
        <w:pStyle w:val="Adresse"/>
      </w:pPr>
      <w:sdt>
        <w:sdtPr>
          <w:alias w:val="Adresse postale, Code postal, Ville :"/>
          <w:tag w:val="Adresse postale, Code postal, Ville :"/>
          <w:id w:val="1366563885"/>
          <w:placeholder>
            <w:docPart w:val="6B305DD66E8E4AA1A0594A84A7BD0040"/>
          </w:placeholder>
          <w:temporary/>
          <w:showingPlcHdr/>
          <w15:appearance w15:val="hidden"/>
        </w:sdtPr>
        <w:sdtEndPr/>
        <w:sdtContent>
          <w:r w:rsidR="00965D17">
            <w:rPr>
              <w:lang w:bidi="fr-FR"/>
            </w:rPr>
            <w:t>Adresse</w:t>
          </w:r>
          <w:r w:rsidR="00965D17">
            <w:rPr>
              <w:lang w:bidi="fr-FR"/>
            </w:rPr>
            <w:br/>
          </w:r>
          <w:r w:rsidR="00F70E21">
            <w:rPr>
              <w:lang w:bidi="fr-FR"/>
            </w:rPr>
            <w:t>Ville, Province Code postal</w:t>
          </w:r>
        </w:sdtContent>
      </w:sdt>
    </w:p>
    <w:p w:rsidR="00965D17" w:rsidRDefault="00F70E21" w:rsidP="00965D17">
      <w:pPr>
        <w:pStyle w:val="Salutations"/>
      </w:pPr>
      <w:r w:rsidRPr="00F70E21">
        <w:rPr>
          <w:lang w:bidi="fr-FR"/>
        </w:rPr>
        <w:t>Madame (or Monsieur),</w:t>
      </w:r>
    </w:p>
    <w:sdt>
      <w:sdtPr>
        <w:alias w:val="Corps du message :"/>
        <w:tag w:val="Corps du message :"/>
        <w:id w:val="-1366517234"/>
        <w:placeholder>
          <w:docPart w:val="DE2DD3F2BC2C4826804EAA7D803CD7BB"/>
        </w:placeholder>
        <w:temporary/>
        <w:showingPlcHdr/>
        <w15:appearance w15:val="hidden"/>
      </w:sdtPr>
      <w:sdtEndPr/>
      <w:sdtContent>
        <w:p w:rsidR="00965D17" w:rsidRDefault="00965D17" w:rsidP="00965D17">
          <w:r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  <w:p w:rsidR="00965D17" w:rsidRDefault="00F70E21" w:rsidP="00965D17">
          <w:r>
            <w:rPr>
              <w:lang w:bidi="fr-FR"/>
            </w:rPr>
            <w:t>Vous voulez insérer une image à partir de vos fichiers ou ajouter une forme, une zone de texte ou un tableau?</w:t>
          </w:r>
          <w:r w:rsidR="00965D17">
            <w:rPr>
              <w:lang w:bidi="fr-FR"/>
            </w:rPr>
            <w:t xml:space="preserve"> Procédez comme suit : dans l’onglet Insertion du ruban, cliquez simplement sur l’option souhaitée. </w:t>
          </w:r>
        </w:p>
        <w:p w:rsidR="00965D17" w:rsidRDefault="00965D17" w:rsidP="00965D17">
          <w:r>
            <w:rPr>
              <w:lang w:bidi="fr-FR"/>
            </w:rPr>
            <w:t>L’onglet Insertion inclut des outils encore plus faciles à utiliser (par exemple, ajout d’un lien hypertexte ou insertion d’un commentaire, ajout de la numérotation automatique des pages, etc.).</w:t>
          </w:r>
        </w:p>
      </w:sdtContent>
    </w:sdt>
    <w:p w:rsidR="00965D17" w:rsidRDefault="000F04AA" w:rsidP="00965D17">
      <w:pPr>
        <w:pStyle w:val="Formuledepolitesse"/>
      </w:pPr>
      <w:sdt>
        <w:sdtPr>
          <w:alias w:val="Cordialement :"/>
          <w:tag w:val="Cordialement :"/>
          <w:id w:val="-1406294513"/>
          <w:placeholder>
            <w:docPart w:val="20E24CD2FB0344958C1CC117BFB97E54"/>
          </w:placeholder>
          <w:temporary/>
          <w:showingPlcHdr/>
          <w15:appearance w15:val="hidden"/>
        </w:sdtPr>
        <w:sdtEndPr/>
        <w:sdtContent>
          <w:r w:rsidR="000D5AB1">
            <w:rPr>
              <w:lang w:bidi="fr-FR"/>
            </w:rPr>
            <w:t>Cordialement</w:t>
          </w:r>
        </w:sdtContent>
      </w:sdt>
      <w:r w:rsidR="00965D17">
        <w:rPr>
          <w:lang w:bidi="fr-FR"/>
        </w:rPr>
        <w:t>,</w:t>
      </w:r>
    </w:p>
    <w:sdt>
      <w:sdtPr>
        <w:alias w:val="Votre nom :"/>
        <w:tag w:val="Votre nom :"/>
        <w:id w:val="-80522426"/>
        <w:placeholder>
          <w:docPart w:val="93757297A9F64F07BFA69D1A0551EB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301B90" w:rsidP="00302A2C">
          <w:pPr>
            <w:pStyle w:val="Signature"/>
          </w:pPr>
          <w:r>
            <w:t>Votre nom</w:t>
          </w:r>
        </w:p>
      </w:sdtContent>
    </w:sdt>
    <w:sectPr w:rsidR="00302A2C" w:rsidRPr="00302A2C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DD" w:rsidRDefault="00DF56DD">
      <w:pPr>
        <w:spacing w:after="0"/>
      </w:pPr>
      <w:r>
        <w:separator/>
      </w:r>
    </w:p>
  </w:endnote>
  <w:endnote w:type="continuationSeparator" w:id="0">
    <w:p w:rsidR="00DF56DD" w:rsidRDefault="00DF5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5F25FC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DD" w:rsidRDefault="00DF56DD">
      <w:pPr>
        <w:spacing w:after="0"/>
      </w:pPr>
      <w:r>
        <w:separator/>
      </w:r>
    </w:p>
  </w:footnote>
  <w:footnote w:type="continuationSeparator" w:id="0">
    <w:p w:rsidR="00DF56DD" w:rsidRDefault="00DF56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DD"/>
    <w:rsid w:val="000D5AB1"/>
    <w:rsid w:val="000F04AA"/>
    <w:rsid w:val="002045EB"/>
    <w:rsid w:val="00293B83"/>
    <w:rsid w:val="00301B90"/>
    <w:rsid w:val="00302A2C"/>
    <w:rsid w:val="00381669"/>
    <w:rsid w:val="003A7C2C"/>
    <w:rsid w:val="0052105A"/>
    <w:rsid w:val="005F25FC"/>
    <w:rsid w:val="00673C35"/>
    <w:rsid w:val="006A3CE7"/>
    <w:rsid w:val="0076387D"/>
    <w:rsid w:val="008F15C5"/>
    <w:rsid w:val="00965D17"/>
    <w:rsid w:val="00A27383"/>
    <w:rsid w:val="00A736B0"/>
    <w:rsid w:val="00C83E3C"/>
    <w:rsid w:val="00D02A74"/>
    <w:rsid w:val="00D905F1"/>
    <w:rsid w:val="00DF56DD"/>
    <w:rsid w:val="00F70E21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A7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Titre1">
    <w:name w:val="heading 1"/>
    <w:basedOn w:val="Normal"/>
    <w:link w:val="Titre1C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reCar">
    <w:name w:val="Titre Car"/>
    <w:basedOn w:val="Policepardfaut"/>
    <w:link w:val="Titr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resse"/>
    <w:link w:val="DateC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Normal"/>
    <w:next w:val="Salutations"/>
    <w:uiPriority w:val="3"/>
    <w:qFormat/>
    <w:rsid w:val="00965D17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PieddepageCar">
    <w:name w:val="Pied de page Car"/>
    <w:basedOn w:val="Policepardfaut"/>
    <w:link w:val="Pieddepage"/>
    <w:uiPriority w:val="99"/>
    <w:rsid w:val="000D5AB1"/>
    <w:rPr>
      <w:rFonts w:eastAsiaTheme="minorEastAsia"/>
      <w:color w:val="2A7B88" w:themeColor="accent1" w:themeShade="BF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En-tteCar">
    <w:name w:val="En-tête Car"/>
    <w:basedOn w:val="Policepardfaut"/>
    <w:link w:val="En-tte"/>
    <w:uiPriority w:val="99"/>
    <w:rsid w:val="000D5AB1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DF56DD"/>
    <w:rPr>
      <w:color w:val="3A3836" w:themeColor="background2" w:themeShade="4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F56DD"/>
    <w:rPr>
      <w:i/>
      <w:iCs/>
      <w:color w:val="2A7B88" w:themeColor="accent1" w:themeShade="BF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Normalcentr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Lienhypertexte">
    <w:name w:val="Hyperlink"/>
    <w:basedOn w:val="Policepardfau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F56DD"/>
    <w:rPr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F56DD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736B0"/>
    <w:rPr>
      <w:sz w:val="22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56DD"/>
    <w:rPr>
      <w:rFonts w:ascii="Segoe UI" w:hAnsi="Segoe UI" w:cs="Segoe UI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Titre8Car">
    <w:name w:val="Titre 8 Car"/>
    <w:basedOn w:val="Policepardfaut"/>
    <w:link w:val="Titre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6B0"/>
    <w:rPr>
      <w:rFonts w:ascii="Segoe UI" w:hAnsi="Segoe UI" w:cs="Segoe UI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36B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36B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6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36B0"/>
    <w:rPr>
      <w:b/>
      <w:bCs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736B0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36B0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736B0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736B0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B9381204146EA87F4E3FC474E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CB15-2535-490C-9682-9A9E9A9539C0}"/>
      </w:docPartPr>
      <w:docPartBody>
        <w:p w:rsidR="006F746F" w:rsidRDefault="006A7E2E" w:rsidP="006A7E2E">
          <w:pPr>
            <w:pStyle w:val="113B9381204146EA87F4E3FC474E6D3E5"/>
          </w:pPr>
          <w:r w:rsidRPr="00F70E21">
            <w:rPr>
              <w:lang w:bidi="fr-FR"/>
            </w:rPr>
            <w:t>Adresse, Ville, Province Code postal</w:t>
          </w:r>
        </w:p>
      </w:docPartBody>
    </w:docPart>
    <w:docPart>
      <w:docPartPr>
        <w:name w:val="7A5F69972D274E399C6293B79D21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044A-D6CE-4F20-9DAA-0573B47E5353}"/>
      </w:docPartPr>
      <w:docPartBody>
        <w:p w:rsidR="006F746F" w:rsidRDefault="006A7E2E" w:rsidP="006A7E2E">
          <w:pPr>
            <w:pStyle w:val="7A5F69972D274E399C6293B79D2121D85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EFB6770B423440B588A2C7F74D59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4DF-557C-4D78-8C4C-4AE1D26B7B15}"/>
      </w:docPartPr>
      <w:docPartBody>
        <w:p w:rsidR="006F746F" w:rsidRDefault="006A7E2E" w:rsidP="006A7E2E">
          <w:pPr>
            <w:pStyle w:val="EFB6770B423440B588A2C7F74D5976F45"/>
          </w:pPr>
          <w:r w:rsidRPr="00F70E21">
            <w:rPr>
              <w:lang w:bidi="fr-FR"/>
            </w:rPr>
            <w:t>Courriel</w:t>
          </w:r>
        </w:p>
      </w:docPartBody>
    </w:docPart>
    <w:docPart>
      <w:docPartPr>
        <w:name w:val="349766D42FF041ECA51D4A529443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A4C8-BF6E-4061-9C0C-59BADE0A3386}"/>
      </w:docPartPr>
      <w:docPartBody>
        <w:p w:rsidR="006F746F" w:rsidRDefault="006A7E2E" w:rsidP="006A7E2E">
          <w:pPr>
            <w:pStyle w:val="349766D42FF041ECA51D4A52944346BF5"/>
          </w:pPr>
          <w:r>
            <w:rPr>
              <w:lang w:bidi="fr-FR"/>
            </w:rPr>
            <w:t>Date</w:t>
          </w:r>
        </w:p>
      </w:docPartBody>
    </w:docPart>
    <w:docPart>
      <w:docPartPr>
        <w:name w:val="689B4AE0EAC84E51A00FD6E861A7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42FB-5F73-458F-96A8-BFA42CBB4DEA}"/>
      </w:docPartPr>
      <w:docPartBody>
        <w:p w:rsidR="006F746F" w:rsidRDefault="006A7E2E" w:rsidP="006A7E2E">
          <w:pPr>
            <w:pStyle w:val="689B4AE0EAC84E51A00FD6E861A7F69C5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6B305DD66E8E4AA1A0594A84A7BD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8F1F-BDAE-4E9B-9561-78E2D5834A5D}"/>
      </w:docPartPr>
      <w:docPartBody>
        <w:p w:rsidR="006F746F" w:rsidRDefault="006A7E2E" w:rsidP="006A7E2E">
          <w:pPr>
            <w:pStyle w:val="6B305DD66E8E4AA1A0594A84A7BD00405"/>
          </w:pPr>
          <w:r>
            <w:rPr>
              <w:lang w:bidi="fr-FR"/>
            </w:rPr>
            <w:t>Adresse</w:t>
          </w:r>
          <w:r>
            <w:rPr>
              <w:lang w:bidi="fr-FR"/>
            </w:rPr>
            <w:br/>
            <w:t>Ville, Province Code postal</w:t>
          </w:r>
        </w:p>
      </w:docPartBody>
    </w:docPart>
    <w:docPart>
      <w:docPartPr>
        <w:name w:val="DE2DD3F2BC2C4826804EAA7D803C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E66C-6BE2-40C8-84FC-0074CE5E041E}"/>
      </w:docPartPr>
      <w:docPartBody>
        <w:p w:rsidR="006A7E2E" w:rsidRDefault="006A7E2E" w:rsidP="00965D17">
          <w:r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  <w:p w:rsidR="006A7E2E" w:rsidRDefault="006A7E2E" w:rsidP="00965D17">
          <w:r>
            <w:rPr>
              <w:lang w:bidi="fr-FR"/>
            </w:rPr>
            <w:t xml:space="preserve">Vous voulez insérer une image à partir de vos fichiers ou ajouter une forme, une zone de texte ou un tableau? Procédez comme suit : dans l’onglet Insertion du ruban, cliquez simplement sur l’option souhaitée. </w:t>
          </w:r>
        </w:p>
        <w:p w:rsidR="006F746F" w:rsidRDefault="006A7E2E" w:rsidP="006A7E2E">
          <w:pPr>
            <w:pStyle w:val="DE2DD3F2BC2C4826804EAA7D803CD7BB5"/>
          </w:pPr>
          <w:r>
            <w:rPr>
              <w:lang w:bidi="fr-FR"/>
            </w:rPr>
            <w:t>L’onglet Insertion inclut des outils encore plus faciles à utiliser (par exemple, ajout d’un lien hypertexte ou insertion d’un commentaire, ajout de la numérotation automatique des pages, etc.).</w:t>
          </w:r>
        </w:p>
      </w:docPartBody>
    </w:docPart>
    <w:docPart>
      <w:docPartPr>
        <w:name w:val="20E24CD2FB0344958C1CC117BFB9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41A7-CBEF-4310-8E20-11622B8E868A}"/>
      </w:docPartPr>
      <w:docPartBody>
        <w:p w:rsidR="006F746F" w:rsidRDefault="006A7E2E" w:rsidP="006A7E2E">
          <w:pPr>
            <w:pStyle w:val="20E24CD2FB0344958C1CC117BFB97E545"/>
          </w:pPr>
          <w:r>
            <w:rPr>
              <w:lang w:bidi="fr-FR"/>
            </w:rPr>
            <w:t>Cordialement</w:t>
          </w:r>
        </w:p>
      </w:docPartBody>
    </w:docPart>
    <w:docPart>
      <w:docPartPr>
        <w:name w:val="AFB2ED7B74D248DA8B40F809DF85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DAB0-4AB2-431B-9B29-361818DE6CF6}"/>
      </w:docPartPr>
      <w:docPartBody>
        <w:p w:rsidR="0099496E" w:rsidRDefault="006A7E2E" w:rsidP="006A7E2E">
          <w:pPr>
            <w:pStyle w:val="AFB2ED7B74D248DA8B40F809DF85F7015"/>
          </w:pPr>
          <w:r>
            <w:rPr>
              <w:lang w:bidi="fr-FR"/>
            </w:rPr>
            <w:t>Titre</w:t>
          </w:r>
        </w:p>
      </w:docPartBody>
    </w:docPart>
    <w:docPart>
      <w:docPartPr>
        <w:name w:val="2FD29E55868C43CEBA309A4BCB46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1BE5-808F-4B94-8BDD-6B7E3E539BB1}"/>
      </w:docPartPr>
      <w:docPartBody>
        <w:p w:rsidR="0099496E" w:rsidRDefault="006A7E2E" w:rsidP="006A7E2E">
          <w:pPr>
            <w:pStyle w:val="2FD29E55868C43CEBA309A4BCB46377B5"/>
          </w:pPr>
          <w:r>
            <w:rPr>
              <w:lang w:bidi="fr-FR"/>
            </w:rPr>
            <w:t>Entreprise</w:t>
          </w:r>
        </w:p>
      </w:docPartBody>
    </w:docPart>
    <w:docPart>
      <w:docPartPr>
        <w:name w:val="93757297A9F64F07BFA69D1A0551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46D9-C6F4-4076-94C5-B3245C524CB2}"/>
      </w:docPartPr>
      <w:docPartBody>
        <w:p w:rsidR="006167A2" w:rsidRDefault="006167A2" w:rsidP="0099496E">
          <w:pPr>
            <w:pStyle w:val="93757297A9F64F07BFA69D1A0551EB7C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7B67A5DADCBC43CB9D379F3B2ABA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04B5-716C-43DB-A942-D00591BD19A6}"/>
      </w:docPartPr>
      <w:docPartBody>
        <w:p w:rsidR="005B01FD" w:rsidRDefault="006A7E2E" w:rsidP="006A7E2E">
          <w:pPr>
            <w:pStyle w:val="7B67A5DADCBC43CB9D379F3B2ABA20C44"/>
          </w:pPr>
          <w:r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E4"/>
    <w:rsid w:val="000B556F"/>
    <w:rsid w:val="005131E4"/>
    <w:rsid w:val="005B01FD"/>
    <w:rsid w:val="006167A2"/>
    <w:rsid w:val="006A7E2E"/>
    <w:rsid w:val="006F746F"/>
    <w:rsid w:val="0099496E"/>
    <w:rsid w:val="00B3530F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1882E80232C49F3872A754400AA6306">
    <w:name w:val="B1882E80232C49F3872A754400AA6306"/>
  </w:style>
  <w:style w:type="paragraph" w:customStyle="1" w:styleId="113B9381204146EA87F4E3FC474E6D3E">
    <w:name w:val="113B9381204146EA87F4E3FC474E6D3E"/>
  </w:style>
  <w:style w:type="paragraph" w:customStyle="1" w:styleId="7A5F69972D274E399C6293B79D2121D8">
    <w:name w:val="7A5F69972D274E399C6293B79D2121D8"/>
  </w:style>
  <w:style w:type="paragraph" w:customStyle="1" w:styleId="EFB6770B423440B588A2C7F74D5976F4">
    <w:name w:val="EFB6770B423440B588A2C7F74D5976F4"/>
  </w:style>
  <w:style w:type="paragraph" w:customStyle="1" w:styleId="349766D42FF041ECA51D4A52944346BF">
    <w:name w:val="349766D42FF041ECA51D4A52944346BF"/>
  </w:style>
  <w:style w:type="paragraph" w:customStyle="1" w:styleId="689B4AE0EAC84E51A00FD6E861A7F69C">
    <w:name w:val="689B4AE0EAC84E51A00FD6E861A7F69C"/>
  </w:style>
  <w:style w:type="paragraph" w:customStyle="1" w:styleId="6B305DD66E8E4AA1A0594A84A7BD0040">
    <w:name w:val="6B305DD66E8E4AA1A0594A84A7BD0040"/>
  </w:style>
  <w:style w:type="paragraph" w:customStyle="1" w:styleId="05A59A3428444C7BA2E8F0470E26A71D">
    <w:name w:val="05A59A3428444C7BA2E8F0470E26A71D"/>
  </w:style>
  <w:style w:type="paragraph" w:customStyle="1" w:styleId="DE2DD3F2BC2C4826804EAA7D803CD7BB">
    <w:name w:val="DE2DD3F2BC2C4826804EAA7D803CD7BB"/>
  </w:style>
  <w:style w:type="paragraph" w:customStyle="1" w:styleId="20E24CD2FB0344958C1CC117BFB97E54">
    <w:name w:val="20E24CD2FB0344958C1CC117BFB97E54"/>
  </w:style>
  <w:style w:type="paragraph" w:customStyle="1" w:styleId="3698B915D6E5468D8E9FABDAA8C30A46">
    <w:name w:val="3698B915D6E5468D8E9FABDAA8C30A46"/>
  </w:style>
  <w:style w:type="character" w:styleId="Textedelespacerserv">
    <w:name w:val="Placeholder Text"/>
    <w:basedOn w:val="Policepardfaut"/>
    <w:uiPriority w:val="99"/>
    <w:semiHidden/>
    <w:rsid w:val="006A7E2E"/>
    <w:rPr>
      <w:color w:val="3B3838" w:themeColor="background2" w:themeShade="40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F92CC6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F92CC6"/>
    <w:rPr>
      <w:rFonts w:eastAsiaTheme="minorHAnsi"/>
      <w:b/>
      <w:bCs/>
      <w:color w:val="0D0D0D" w:themeColor="text1" w:themeTint="F2"/>
    </w:rPr>
  </w:style>
  <w:style w:type="paragraph" w:customStyle="1" w:styleId="029840BA64444B5EA9544EF3F84B7371">
    <w:name w:val="029840BA64444B5EA9544EF3F84B7371"/>
    <w:rsid w:val="00B3530F"/>
  </w:style>
  <w:style w:type="paragraph" w:customStyle="1" w:styleId="AFB2ED7B74D248DA8B40F809DF85F701">
    <w:name w:val="AFB2ED7B74D248DA8B40F809DF85F701"/>
    <w:rsid w:val="00B3530F"/>
  </w:style>
  <w:style w:type="paragraph" w:customStyle="1" w:styleId="2FD29E55868C43CEBA309A4BCB46377B">
    <w:name w:val="2FD29E55868C43CEBA309A4BCB46377B"/>
    <w:rsid w:val="00B3530F"/>
  </w:style>
  <w:style w:type="paragraph" w:customStyle="1" w:styleId="93757297A9F64F07BFA69D1A0551EB7C">
    <w:name w:val="93757297A9F64F07BFA69D1A0551EB7C"/>
    <w:rsid w:val="0099496E"/>
  </w:style>
  <w:style w:type="paragraph" w:customStyle="1" w:styleId="7B67A5DADCBC43CB9D379F3B2ABA20C4">
    <w:name w:val="7B67A5DADCBC43CB9D379F3B2ABA20C4"/>
    <w:rsid w:val="00F92CC6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1">
    <w:name w:val="113B9381204146EA87F4E3FC474E6D3E1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1">
    <w:name w:val="7A5F69972D274E399C6293B79D2121D81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1">
    <w:name w:val="EFB6770B423440B588A2C7F74D5976F41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1">
    <w:name w:val="349766D42FF041ECA51D4A52944346BF1"/>
    <w:rsid w:val="00F92CC6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1">
    <w:name w:val="689B4AE0EAC84E51A00FD6E861A7F69C1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1">
    <w:name w:val="AFB2ED7B74D248DA8B40F809DF85F7011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1">
    <w:name w:val="2FD29E55868C43CEBA309A4BCB46377B1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1">
    <w:name w:val="6B305DD66E8E4AA1A0594A84A7BD00401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5A59A3428444C7BA2E8F0470E26A71D1">
    <w:name w:val="05A59A3428444C7BA2E8F0470E26A71D1"/>
    <w:rsid w:val="00F92CC6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DE2DD3F2BC2C4826804EAA7D803CD7BB1">
    <w:name w:val="DE2DD3F2BC2C4826804EAA7D803CD7BB1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1">
    <w:name w:val="20E24CD2FB0344958C1CC117BFB97E541"/>
    <w:rsid w:val="00F92CC6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7B67A5DADCBC43CB9D379F3B2ABA20C41">
    <w:name w:val="7B67A5DADCBC43CB9D379F3B2ABA20C41"/>
    <w:rsid w:val="00F92CC6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2">
    <w:name w:val="113B9381204146EA87F4E3FC474E6D3E2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2">
    <w:name w:val="7A5F69972D274E399C6293B79D2121D82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2">
    <w:name w:val="EFB6770B423440B588A2C7F74D5976F42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2">
    <w:name w:val="349766D42FF041ECA51D4A52944346BF2"/>
    <w:rsid w:val="00F92CC6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2">
    <w:name w:val="689B4AE0EAC84E51A00FD6E861A7F69C2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2">
    <w:name w:val="AFB2ED7B74D248DA8B40F809DF85F7012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2">
    <w:name w:val="2FD29E55868C43CEBA309A4BCB46377B2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2">
    <w:name w:val="6B305DD66E8E4AA1A0594A84A7BD00402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5A59A3428444C7BA2E8F0470E26A71D2">
    <w:name w:val="05A59A3428444C7BA2E8F0470E26A71D2"/>
    <w:rsid w:val="00F92CC6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92CC6"/>
    <w:pPr>
      <w:spacing w:after="120" w:line="240" w:lineRule="auto"/>
    </w:pPr>
    <w:rPr>
      <w:rFonts w:eastAsiaTheme="minorHAnsi"/>
      <w:color w:val="404040" w:themeColor="text1" w:themeTint="BF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92CC6"/>
    <w:rPr>
      <w:rFonts w:eastAsiaTheme="minorHAnsi"/>
      <w:color w:val="404040" w:themeColor="text1" w:themeTint="BF"/>
      <w:szCs w:val="16"/>
    </w:rPr>
  </w:style>
  <w:style w:type="paragraph" w:customStyle="1" w:styleId="DE2DD3F2BC2C4826804EAA7D803CD7BB2">
    <w:name w:val="DE2DD3F2BC2C4826804EAA7D803CD7BB2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2">
    <w:name w:val="20E24CD2FB0344958C1CC117BFB97E542"/>
    <w:rsid w:val="00F92CC6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7B67A5DADCBC43CB9D379F3B2ABA20C42">
    <w:name w:val="7B67A5DADCBC43CB9D379F3B2ABA20C42"/>
    <w:rsid w:val="00F92CC6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3">
    <w:name w:val="113B9381204146EA87F4E3FC474E6D3E3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3">
    <w:name w:val="7A5F69972D274E399C6293B79D2121D83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3">
    <w:name w:val="EFB6770B423440B588A2C7F74D5976F43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3">
    <w:name w:val="349766D42FF041ECA51D4A52944346BF3"/>
    <w:rsid w:val="00F92CC6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3">
    <w:name w:val="689B4AE0EAC84E51A00FD6E861A7F69C3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3">
    <w:name w:val="AFB2ED7B74D248DA8B40F809DF85F7013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3">
    <w:name w:val="2FD29E55868C43CEBA309A4BCB46377B3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3">
    <w:name w:val="6B305DD66E8E4AA1A0594A84A7BD00403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5A59A3428444C7BA2E8F0470E26A71D3">
    <w:name w:val="05A59A3428444C7BA2E8F0470E26A71D3"/>
    <w:rsid w:val="00F92CC6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C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C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CC6"/>
    <w:pPr>
      <w:spacing w:after="280"/>
    </w:pPr>
    <w:rPr>
      <w:rFonts w:eastAsiaTheme="minorHAnsi"/>
      <w:b/>
      <w:bCs/>
      <w:color w:val="404040" w:themeColor="text1" w:themeTint="BF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CC6"/>
    <w:rPr>
      <w:rFonts w:eastAsiaTheme="minorHAnsi"/>
      <w:b/>
      <w:bCs/>
      <w:color w:val="404040" w:themeColor="text1" w:themeTint="BF"/>
      <w:sz w:val="20"/>
      <w:szCs w:val="20"/>
    </w:rPr>
  </w:style>
  <w:style w:type="paragraph" w:customStyle="1" w:styleId="DE2DD3F2BC2C4826804EAA7D803CD7BB3">
    <w:name w:val="DE2DD3F2BC2C4826804EAA7D803CD7BB3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3">
    <w:name w:val="20E24CD2FB0344958C1CC117BFB97E543"/>
    <w:rsid w:val="00F92CC6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7B67A5DADCBC43CB9D379F3B2ABA20C43">
    <w:name w:val="7B67A5DADCBC43CB9D379F3B2ABA20C43"/>
    <w:rsid w:val="000B556F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4">
    <w:name w:val="113B9381204146EA87F4E3FC474E6D3E4"/>
    <w:rsid w:val="000B556F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4">
    <w:name w:val="7A5F69972D274E399C6293B79D2121D84"/>
    <w:rsid w:val="000B556F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4">
    <w:name w:val="EFB6770B423440B588A2C7F74D5976F44"/>
    <w:rsid w:val="000B556F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4">
    <w:name w:val="349766D42FF041ECA51D4A52944346BF4"/>
    <w:rsid w:val="000B556F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4">
    <w:name w:val="689B4AE0EAC84E51A00FD6E861A7F69C4"/>
    <w:rsid w:val="000B556F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4">
    <w:name w:val="AFB2ED7B74D248DA8B40F809DF85F7014"/>
    <w:rsid w:val="000B556F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4">
    <w:name w:val="2FD29E55868C43CEBA309A4BCB46377B4"/>
    <w:rsid w:val="000B556F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4">
    <w:name w:val="6B305DD66E8E4AA1A0594A84A7BD00404"/>
    <w:rsid w:val="000B556F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DE2DD3F2BC2C4826804EAA7D803CD7BB4">
    <w:name w:val="DE2DD3F2BC2C4826804EAA7D803CD7BB4"/>
    <w:rsid w:val="000B556F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4">
    <w:name w:val="20E24CD2FB0344958C1CC117BFB97E544"/>
    <w:rsid w:val="000B556F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7B67A5DADCBC43CB9D379F3B2ABA20C44">
    <w:name w:val="7B67A5DADCBC43CB9D379F3B2ABA20C44"/>
    <w:rsid w:val="006A7E2E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5">
    <w:name w:val="113B9381204146EA87F4E3FC474E6D3E5"/>
    <w:rsid w:val="006A7E2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5">
    <w:name w:val="7A5F69972D274E399C6293B79D2121D85"/>
    <w:rsid w:val="006A7E2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5">
    <w:name w:val="EFB6770B423440B588A2C7F74D5976F45"/>
    <w:rsid w:val="006A7E2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5">
    <w:name w:val="349766D42FF041ECA51D4A52944346BF5"/>
    <w:rsid w:val="006A7E2E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5">
    <w:name w:val="689B4AE0EAC84E51A00FD6E861A7F69C5"/>
    <w:rsid w:val="006A7E2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5">
    <w:name w:val="AFB2ED7B74D248DA8B40F809DF85F7015"/>
    <w:rsid w:val="006A7E2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5">
    <w:name w:val="2FD29E55868C43CEBA309A4BCB46377B5"/>
    <w:rsid w:val="006A7E2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5">
    <w:name w:val="6B305DD66E8E4AA1A0594A84A7BD00405"/>
    <w:rsid w:val="006A7E2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DE2DD3F2BC2C4826804EAA7D803CD7BB5">
    <w:name w:val="DE2DD3F2BC2C4826804EAA7D803CD7BB5"/>
    <w:rsid w:val="006A7E2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5">
    <w:name w:val="20E24CD2FB0344958C1CC117BFB97E545"/>
    <w:rsid w:val="006A7E2E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TF02919495</Template>
  <TotalTime>15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Votre nom</dc:creator>
  <cp:keywords/>
  <dc:description/>
  <cp:lastModifiedBy>admin</cp:lastModifiedBy>
  <cp:revision>8</cp:revision>
  <dcterms:created xsi:type="dcterms:W3CDTF">2016-11-14T08:59:00Z</dcterms:created>
  <dcterms:modified xsi:type="dcterms:W3CDTF">2017-10-26T14:03:00Z</dcterms:modified>
</cp:coreProperties>
</file>