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89ABE9" w14:textId="543C62C6" w:rsidR="00111C8E" w:rsidRDefault="0047343C">
      <w:pPr>
        <w:pStyle w:val="Otsikko1"/>
      </w:pPr>
      <w:sdt>
        <w:sdtPr>
          <w:alias w:val="Tuntisuunnitelma:"/>
          <w:tag w:val="Tuntisuunnitelma:"/>
          <w:id w:val="303052487"/>
          <w:placeholder>
            <w:docPart w:val="26B99F6EBC9846BAA8BBDCEEA907EC1D"/>
          </w:placeholder>
          <w:temporary/>
          <w:showingPlcHdr/>
          <w15:appearance w15:val="hidden"/>
        </w:sdtPr>
        <w:sdtEndPr/>
        <w:sdtContent>
          <w:r w:rsidR="00A7193C">
            <w:rPr>
              <w:lang w:bidi="fi-FI"/>
            </w:rPr>
            <w:t>Tuntisuunnitelma</w:t>
          </w:r>
        </w:sdtContent>
      </w:sdt>
    </w:p>
    <w:tbl>
      <w:tblPr>
        <w:tblStyle w:val="Luettelotaulukko"/>
        <w:tblW w:w="5000" w:type="pct"/>
        <w:tblLook w:val="04A0" w:firstRow="1" w:lastRow="0" w:firstColumn="1" w:lastColumn="0" w:noHBand="0" w:noVBand="1"/>
        <w:tblDescription w:val="Tuntisuunnitelman tietotaulukko"/>
      </w:tblPr>
      <w:tblGrid>
        <w:gridCol w:w="2629"/>
        <w:gridCol w:w="6465"/>
      </w:tblGrid>
      <w:tr w:rsidR="008E7FB4" w14:paraId="64E8730B" w14:textId="77777777" w:rsidTr="004F2B02">
        <w:sdt>
          <w:sdtPr>
            <w:alias w:val="Otsikko:"/>
            <w:tag w:val="Työnimike:"/>
            <w:id w:val="1510411342"/>
            <w:placeholder>
              <w:docPart w:val="4AD3DB8988124A5BABC94A1AB70B416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1C9165AF" w14:textId="26A0115F" w:rsidR="008E7FB4" w:rsidRDefault="00160773">
                <w:r>
                  <w:rPr>
                    <w:lang w:bidi="fi-FI"/>
                  </w:rPr>
                  <w:t>Tehtävänimike</w:t>
                </w:r>
              </w:p>
            </w:tc>
          </w:sdtContent>
        </w:sdt>
        <w:tc>
          <w:tcPr>
            <w:tcW w:w="6685" w:type="dxa"/>
          </w:tcPr>
          <w:p w14:paraId="10F6BE1F" w14:textId="4AAB8910" w:rsidR="008E7FB4" w:rsidRPr="0096361D" w:rsidRDefault="0047343C" w:rsidP="0096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Anna otsikko:"/>
                <w:tag w:val="Anna otsikko:"/>
                <w:id w:val="-1160764239"/>
                <w:placeholder>
                  <w:docPart w:val="3D8CA14FD3E1420AA552FC83481D360A"/>
                </w:placeholder>
                <w:temporary/>
                <w:showingPlcHdr/>
                <w15:appearance w15:val="hidden"/>
              </w:sdtPr>
              <w:sdtEndPr/>
              <w:sdtContent>
                <w:r w:rsidR="0096361D">
                  <w:rPr>
                    <w:lang w:bidi="fi-FI"/>
                  </w:rPr>
                  <w:t>Anna otsikko</w:t>
                </w:r>
              </w:sdtContent>
            </w:sdt>
          </w:p>
        </w:tc>
      </w:tr>
      <w:tr w:rsidR="008E7FB4" w14:paraId="484AA43E" w14:textId="77777777" w:rsidTr="004F2B02">
        <w:sdt>
          <w:sdtPr>
            <w:alias w:val="Aihe:"/>
            <w:tag w:val="Aihe:"/>
            <w:id w:val="-2015832294"/>
            <w:placeholder>
              <w:docPart w:val="A5FD0EDA03044A6E844709B4EB399A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44924749" w14:textId="2FAE11F2" w:rsidR="008E7FB4" w:rsidRDefault="00160773">
                <w:r>
                  <w:rPr>
                    <w:lang w:bidi="fi-FI"/>
                  </w:rPr>
                  <w:t>Aihe</w:t>
                </w:r>
              </w:p>
            </w:tc>
          </w:sdtContent>
        </w:sdt>
        <w:sdt>
          <w:sdtPr>
            <w:alias w:val="Kirjoita aihe:"/>
            <w:tag w:val="Kirjoita aihe:"/>
            <w:id w:val="237840018"/>
            <w:placeholder>
              <w:docPart w:val="6C9636C7B1564C3FBCD0D2581D779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3AC590A4" w14:textId="5209CC6E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Kirjoita aihe</w:t>
                </w:r>
              </w:p>
            </w:tc>
          </w:sdtContent>
        </w:sdt>
      </w:tr>
      <w:tr w:rsidR="008E7FB4" w14:paraId="72A642A2" w14:textId="77777777" w:rsidTr="004F2B02">
        <w:sdt>
          <w:sdtPr>
            <w:rPr>
              <w:iCs/>
            </w:rPr>
            <w:alias w:val="Tekijä:"/>
            <w:tag w:val="Tekijä:"/>
            <w:id w:val="-421875527"/>
            <w:placeholder>
              <w:docPart w:val="E6731D147C2F4299A24741575B1C18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728BAEFE" w14:textId="05DD6437" w:rsidR="008E7FB4" w:rsidRDefault="00160773">
                <w:r w:rsidRPr="00160773">
                  <w:rPr>
                    <w:lang w:bidi="fi-FI"/>
                  </w:rPr>
                  <w:t>Tekijä</w:t>
                </w:r>
              </w:p>
            </w:tc>
          </w:sdtContent>
        </w:sdt>
        <w:sdt>
          <w:sdtPr>
            <w:alias w:val="Kirjoita tekijä:"/>
            <w:tag w:val="Kirjoita tekijä:"/>
            <w:id w:val="-1237781672"/>
            <w:placeholder>
              <w:docPart w:val="AB6F0B9C4F5A4724B6762156610D1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3C5499F" w14:textId="2ADDF33E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Kirjoita tekijä</w:t>
                </w:r>
              </w:p>
            </w:tc>
          </w:sdtContent>
        </w:sdt>
      </w:tr>
      <w:tr w:rsidR="008E7FB4" w14:paraId="07F6DDD7" w14:textId="77777777" w:rsidTr="004F2B02">
        <w:sdt>
          <w:sdtPr>
            <w:rPr>
              <w:iCs/>
            </w:rPr>
            <w:alias w:val="Luokkataso:"/>
            <w:tag w:val="Luokkataso:"/>
            <w:id w:val="1692801054"/>
            <w:placeholder>
              <w:docPart w:val="F4D060F13779425BB854C24A86B9AAF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F573404" w14:textId="45B0316B" w:rsidR="008E7FB4" w:rsidRDefault="00160773">
                <w:r>
                  <w:rPr>
                    <w:lang w:bidi="fi-FI"/>
                  </w:rPr>
                  <w:t>Luokkataso</w:t>
                </w:r>
              </w:p>
            </w:tc>
          </w:sdtContent>
        </w:sdt>
        <w:sdt>
          <w:sdtPr>
            <w:alias w:val="Kirjoita luokkataso:"/>
            <w:tag w:val="Kirjoita luokkataso:"/>
            <w:id w:val="852917689"/>
            <w:placeholder>
              <w:docPart w:val="997AC78C020C46DCB1111BDB4CD590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F735E55" w14:textId="697A9809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Kirjoita luokkataso</w:t>
                </w:r>
              </w:p>
            </w:tc>
          </w:sdtContent>
        </w:sdt>
      </w:tr>
      <w:tr w:rsidR="008E7FB4" w14:paraId="0D1F8EB6" w14:textId="77777777" w:rsidTr="004F2B02">
        <w:sdt>
          <w:sdtPr>
            <w:rPr>
              <w:iCs/>
            </w:rPr>
            <w:alias w:val="Kesto:"/>
            <w:tag w:val="Kesto:"/>
            <w:id w:val="1983274485"/>
            <w:placeholder>
              <w:docPart w:val="084F625C74444051B651DE9BCDA347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24A9376E" w14:textId="6B4A7596" w:rsidR="008E7FB4" w:rsidRDefault="00160773">
                <w:r>
                  <w:rPr>
                    <w:lang w:bidi="fi-FI"/>
                  </w:rPr>
                  <w:t>Kesto</w:t>
                </w:r>
              </w:p>
            </w:tc>
          </w:sdtContent>
        </w:sdt>
        <w:sdt>
          <w:sdtPr>
            <w:alias w:val="Kirjoita kesto:"/>
            <w:tag w:val="Kirjoita kesto:"/>
            <w:id w:val="147263867"/>
            <w:placeholder>
              <w:docPart w:val="937FE57199C14319951107FE2F53B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0AC044E4" w14:textId="4890D2CA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Kirjoita kesto</w:t>
                </w:r>
              </w:p>
            </w:tc>
          </w:sdtContent>
        </w:sdt>
      </w:tr>
      <w:tr w:rsidR="008E7FB4" w14:paraId="6212FD64" w14:textId="77777777" w:rsidTr="004F2B02">
        <w:sdt>
          <w:sdtPr>
            <w:rPr>
              <w:iCs/>
            </w:rPr>
            <w:alias w:val="Yleiskatsaus:"/>
            <w:tag w:val="Yleiskatsaus:"/>
            <w:id w:val="2122106181"/>
            <w:placeholder>
              <w:docPart w:val="C3040659D061469489A339D6E1D8F1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EB29238" w14:textId="1FC9223D" w:rsidR="008E7FB4" w:rsidRDefault="00160773">
                <w:r>
                  <w:rPr>
                    <w:lang w:bidi="fi-FI"/>
                  </w:rPr>
                  <w:t>Yleiskatsaus</w:t>
                </w:r>
              </w:p>
            </w:tc>
          </w:sdtContent>
        </w:sdt>
        <w:sdt>
          <w:sdtPr>
            <w:alias w:val="Kirjoita yleiskatsaus:"/>
            <w:tag w:val="Kirjoita yleiskatsaus:"/>
            <w:id w:val="-1939049639"/>
            <w:placeholder>
              <w:docPart w:val="53683824658E4FA3A47E8DC29E6A1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3A0275D" w14:textId="1BA3713D" w:rsidR="008E7FB4" w:rsidRDefault="0096361D" w:rsidP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Kirjoita yleiskatsaus</w:t>
                </w:r>
              </w:p>
            </w:tc>
          </w:sdtContent>
        </w:sdt>
      </w:tr>
      <w:tr w:rsidR="008E7FB4" w14:paraId="3169AA73" w14:textId="77777777" w:rsidTr="004F2B02">
        <w:sdt>
          <w:sdtPr>
            <w:rPr>
              <w:iCs/>
            </w:rPr>
            <w:alias w:val="Tavoite:"/>
            <w:tag w:val="Tavoite:"/>
            <w:id w:val="-305854865"/>
            <w:placeholder>
              <w:docPart w:val="AA4E74344B3A4B84AAB9041DA63707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0D8FC0AB" w14:textId="05850B68" w:rsidR="008E7FB4" w:rsidRDefault="00160773">
                <w:r>
                  <w:rPr>
                    <w:lang w:bidi="fi-FI"/>
                  </w:rPr>
                  <w:t>Tavoite</w:t>
                </w:r>
              </w:p>
            </w:tc>
          </w:sdtContent>
        </w:sdt>
        <w:sdt>
          <w:sdtPr>
            <w:alias w:val="Anna tavoite:"/>
            <w:tag w:val="Anna tavoite:"/>
            <w:id w:val="-696009154"/>
            <w:placeholder>
              <w:docPart w:val="50B2E3E2BBA844BDAE32F8937321D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5EDF23B4" w14:textId="1014450A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Anna tavoite</w:t>
                </w:r>
              </w:p>
            </w:tc>
          </w:sdtContent>
        </w:sdt>
      </w:tr>
      <w:tr w:rsidR="008E7FB4" w14:paraId="7E0ABDF0" w14:textId="77777777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sdt>
            <w:sdtPr>
              <w:rPr>
                <w:iCs/>
              </w:rPr>
              <w:alias w:val="Aineistot:"/>
              <w:tag w:val="Aineistot:"/>
              <w:id w:val="1820617067"/>
              <w:placeholder>
                <w:docPart w:val="566B421D4F31416884971DE37C195A93"/>
              </w:placeholder>
              <w:temporary/>
              <w:showingPlcHdr/>
              <w15:appearance w15:val="hidden"/>
            </w:sdtPr>
            <w:sdtEndPr/>
            <w:sdtContent>
              <w:p w14:paraId="3DBCD37F" w14:textId="49DA8D23" w:rsidR="00160773" w:rsidRP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fi-FI"/>
                  </w:rPr>
                  <w:t>Aineistot</w:t>
                </w:r>
              </w:p>
            </w:sdtContent>
          </w:sdt>
        </w:tc>
        <w:sdt>
          <w:sdtPr>
            <w:alias w:val="Anna aineistot:"/>
            <w:tag w:val="Anna aineistot:"/>
            <w:id w:val="-606190483"/>
            <w:placeholder>
              <w:docPart w:val="438653F204894BAEBF386AF7FEF12A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100A8130" w14:textId="13496DC1" w:rsidR="008E7FB4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Anna aineistot</w:t>
                </w:r>
              </w:p>
            </w:tc>
          </w:sdtContent>
        </w:sdt>
      </w:tr>
      <w:tr w:rsidR="00160773" w14:paraId="2748B067" w14:textId="77777777" w:rsidTr="004F2B02">
        <w:sdt>
          <w:sdtPr>
            <w:rPr>
              <w:iCs/>
            </w:rPr>
            <w:alias w:val="Aktiviteetit ja toimenpiteet:"/>
            <w:tag w:val="Aktiviteetit ja toimenpiteet:"/>
            <w:id w:val="273912788"/>
            <w:placeholder>
              <w:docPart w:val="E2016275A5074BF58119E0C10D7B4B5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B229E2A" w14:textId="3C2FBB64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fi-FI"/>
                  </w:rPr>
                  <w:t>Aktiviteetit ja toimenpiteet</w:t>
                </w:r>
              </w:p>
            </w:tc>
          </w:sdtContent>
        </w:sdt>
        <w:sdt>
          <w:sdtPr>
            <w:alias w:val="Anna aktiviteetit ja toimenpiteet:"/>
            <w:tag w:val="Anna aktiviteetit ja toimenpiteet:"/>
            <w:id w:val="643250290"/>
            <w:placeholder>
              <w:docPart w:val="24284902BE2A4AC8A4618BD8843B86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3A1A8AB9" w14:textId="57920B63" w:rsidR="00160773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Anna aktiviteetit ja toimenpiteet</w:t>
                </w:r>
              </w:p>
            </w:tc>
          </w:sdtContent>
        </w:sdt>
      </w:tr>
      <w:tr w:rsidR="00160773" w14:paraId="1BE0F7AF" w14:textId="77777777" w:rsidTr="004F2B02">
        <w:sdt>
          <w:sdtPr>
            <w:rPr>
              <w:iCs/>
            </w:rPr>
            <w:alias w:val="Johtopäätökset:"/>
            <w:tag w:val="Johtopäätökset:"/>
            <w:id w:val="-1287662591"/>
            <w:placeholder>
              <w:docPart w:val="C4B0EEDC24714EEFA3B3CE3CE2EAE2C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34CE4719" w14:textId="451C3AFB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fi-FI"/>
                  </w:rPr>
                  <w:t>Johtopäätökset</w:t>
                </w:r>
              </w:p>
            </w:tc>
          </w:sdtContent>
        </w:sdt>
        <w:sdt>
          <w:sdtPr>
            <w:alias w:val="Anna johtopäätökset:"/>
            <w:tag w:val="Anna johtopäätökset:"/>
            <w:id w:val="362328314"/>
            <w:placeholder>
              <w:docPart w:val="284FA56E28D843E6B47CCC16D1E73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688A475F" w14:textId="6B41E025" w:rsidR="00160773" w:rsidRDefault="0096361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Anna johtopäätökset</w:t>
                </w:r>
              </w:p>
            </w:tc>
          </w:sdtContent>
        </w:sdt>
      </w:tr>
      <w:tr w:rsidR="00160773" w14:paraId="6AFBEAFE" w14:textId="77777777" w:rsidTr="004F2B02">
        <w:sdt>
          <w:sdtPr>
            <w:rPr>
              <w:iCs/>
            </w:rPr>
            <w:alias w:val="Lisäoppia:"/>
            <w:tag w:val="Lisäoppia:"/>
            <w:id w:val="1155344731"/>
            <w:placeholder>
              <w:docPart w:val="B2432707FCD045BEA92BE4AC780F9B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14:paraId="643FBC2E" w14:textId="71E3D0FF" w:rsidR="00160773" w:rsidRDefault="00160773" w:rsidP="00160773">
                <w:pPr>
                  <w:rPr>
                    <w:i w:val="0"/>
                    <w:iCs/>
                  </w:rPr>
                </w:pPr>
                <w:r>
                  <w:rPr>
                    <w:lang w:bidi="fi-FI"/>
                  </w:rPr>
                  <w:t>Lisäoppia</w:t>
                </w:r>
              </w:p>
            </w:tc>
          </w:sdtContent>
        </w:sdt>
        <w:sdt>
          <w:sdtPr>
            <w:alias w:val="Anna lisäoppia:"/>
            <w:tag w:val="Anna lisäoppia:"/>
            <w:id w:val="23221939"/>
            <w:placeholder>
              <w:docPart w:val="35D0AF06F3F3400DB25551B22FDB9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85" w:type="dxa"/>
              </w:tcPr>
              <w:p w14:paraId="7C2322D3" w14:textId="3B254B49" w:rsidR="00160773" w:rsidRDefault="0049057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i-FI"/>
                  </w:rPr>
                  <w:t>Anna lisäoppia</w:t>
                </w:r>
              </w:p>
            </w:tc>
          </w:sdtContent>
        </w:sdt>
      </w:tr>
    </w:tbl>
    <w:p w14:paraId="68523EB7" w14:textId="209C948D" w:rsidR="00AE6722" w:rsidRDefault="00AE6722"/>
    <w:sectPr w:rsidR="00AE6722" w:rsidSect="0047343C">
      <w:headerReference w:type="default" r:id="rId7"/>
      <w:footerReference w:type="default" r:id="rId8"/>
      <w:headerReference w:type="first" r:id="rId9"/>
      <w:pgSz w:w="11906" w:h="16838" w:code="9"/>
      <w:pgMar w:top="2268" w:right="1406" w:bottom="2268" w:left="1406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E7656" w14:textId="77777777" w:rsidR="000557D8" w:rsidRDefault="000557D8">
      <w:r>
        <w:separator/>
      </w:r>
    </w:p>
  </w:endnote>
  <w:endnote w:type="continuationSeparator" w:id="0">
    <w:p w14:paraId="017B4969" w14:textId="77777777" w:rsidR="000557D8" w:rsidRDefault="0005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9AC10" w14:textId="011A3F34" w:rsidR="00111C8E" w:rsidRDefault="00160773">
    <w:pPr>
      <w:pStyle w:val="Alatunniste"/>
    </w:pP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5214BD">
      <w:rPr>
        <w:lang w:bidi="fi-FI"/>
      </w:rPr>
      <w:t>0</w:t>
    </w:r>
    <w:r>
      <w:rPr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326C5" w14:textId="77777777" w:rsidR="000557D8" w:rsidRDefault="000557D8">
      <w:r>
        <w:separator/>
      </w:r>
    </w:p>
  </w:footnote>
  <w:footnote w:type="continuationSeparator" w:id="0">
    <w:p w14:paraId="64558446" w14:textId="77777777" w:rsidR="000557D8" w:rsidRDefault="00055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F6DD" w14:textId="0505D6D8" w:rsidR="00AE6722" w:rsidRDefault="00AE6722">
    <w:pPr>
      <w:pStyle w:val="Yltunniste"/>
    </w:pPr>
    <w:r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7E2072C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Ryhmä 13" descr="Sivun ylä- ja alareunukset – jatkesivu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Ryhmä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Suora yhdysviiva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uora yhdysviiva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uora yhdysviiva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Ryhmä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Suora yhdysviiva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uora yhdysviiva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uora yhdysviiva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7112D889" id="Ryhmä 13" o:spid="_x0000_s1026" alt="Sivun ylä- ja alareunukset – jatkesivut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">
              <v:group id="Ryhmä 14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line id="Suora yhdysviiva 15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" strokecolor="#525a13 [1605]" strokeweight="2pt"/>
                <v:line id="Suora yhdysviiva 16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" strokecolor="#a6b727 [3205]" strokeweight="5pt"/>
                <v:line id="Suora yhdysviiva 17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" strokecolor="#d3e070 [1941]" strokeweight="2pt"/>
              </v:group>
              <v:group id="Ryhmä 1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<v:line id="Suora yhdysviiva 1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" strokecolor="#525a13 [1605]" strokeweight="2pt"/>
                <v:line id="Suora yhdysviiva 2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" strokecolor="#a6b727 [3205]" strokeweight="5pt"/>
                <v:line id="Suora yhdysviiva 2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A5C2" w14:textId="6C83D0F3" w:rsidR="000F4321" w:rsidRDefault="00AE6722">
    <w:pPr>
      <w:pStyle w:val="Yltunniste"/>
    </w:pPr>
    <w:r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1357630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2" name="Ryhmä 12" descr="Sivun ylä- ja alareunukset – sivu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7" name="Ryhmä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uora yhdysviiva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uora yhdysviiva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uora yhdysviiva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Ryhmä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uora yhdysviiva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uora yhdysviiva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uora yhdysviiva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36AA6CCF" id="Ryhmä 12" o:spid="_x0000_s1026" alt="Sivun ylä- ja alareunukset – sivu 1" style="position:absolute;margin-left:0;margin-top:0;width:468pt;height:589.7pt;z-index:251665408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">
              <v:group id="Ryhmä 7" o:spid="_x0000_s1027" style="position:absolute;width:59455;height:742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Suora yhdysviiva 3" o:spid="_x0000_s1028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" strokecolor="#525a13 [1605]" strokeweight="2pt"/>
                <v:line id="Suora yhdysviiva 4" o:spid="_x0000_s1029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" strokecolor="#a6b727 [3205]" strokeweight="5pt"/>
                <v:line id="Suora yhdysviiva 5" o:spid="_x0000_s1030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" strokecolor="#d3e070 [1941]" strokeweight="2pt"/>
              </v:group>
              <v:group id="Ryhmä 8" o:spid="_x0000_s1031" style="position:absolute;top:74104;width:59455;height:743;flip:y" coordsize="5915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line id="Suora yhdysviiva 9" o:spid="_x0000_s1032" style="position:absolute;visibility:visible;mso-wrap-style:square" from="0,762" to="5915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" strokecolor="#525a13 [1605]" strokeweight="2pt"/>
                <v:line id="Suora yhdysviiva 10" o:spid="_x0000_s1033" style="position:absolute;visibility:visible;mso-wrap-style:square" from="0,381" to="591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" strokecolor="#a6b727 [3205]" strokeweight="5pt"/>
                <v:line id="Suora yhdysviiva 11" o:spid="_x0000_s1034" style="position:absolute;visibility:visible;mso-wrap-style:square" from="0,0" to="59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efaultTableStyle w:val="Luettelotaulukko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8E"/>
    <w:rsid w:val="00046F37"/>
    <w:rsid w:val="000557D8"/>
    <w:rsid w:val="000E7423"/>
    <w:rsid w:val="000F4321"/>
    <w:rsid w:val="00111C8E"/>
    <w:rsid w:val="00135616"/>
    <w:rsid w:val="00160773"/>
    <w:rsid w:val="001F2262"/>
    <w:rsid w:val="00284877"/>
    <w:rsid w:val="002E4ED3"/>
    <w:rsid w:val="002F17C9"/>
    <w:rsid w:val="00324C5F"/>
    <w:rsid w:val="00334F3E"/>
    <w:rsid w:val="00384937"/>
    <w:rsid w:val="00395155"/>
    <w:rsid w:val="003F097A"/>
    <w:rsid w:val="0047343C"/>
    <w:rsid w:val="00490572"/>
    <w:rsid w:val="004C1E4D"/>
    <w:rsid w:val="004E28BA"/>
    <w:rsid w:val="004F2B02"/>
    <w:rsid w:val="004F2FD2"/>
    <w:rsid w:val="005214BD"/>
    <w:rsid w:val="00623FDC"/>
    <w:rsid w:val="00672757"/>
    <w:rsid w:val="006F21FC"/>
    <w:rsid w:val="00715E1E"/>
    <w:rsid w:val="00721739"/>
    <w:rsid w:val="00792628"/>
    <w:rsid w:val="00801993"/>
    <w:rsid w:val="008907DC"/>
    <w:rsid w:val="00890A59"/>
    <w:rsid w:val="008E7FB4"/>
    <w:rsid w:val="00912A2D"/>
    <w:rsid w:val="00917A2B"/>
    <w:rsid w:val="0096361D"/>
    <w:rsid w:val="009C4C28"/>
    <w:rsid w:val="009C53F6"/>
    <w:rsid w:val="00A23B13"/>
    <w:rsid w:val="00A7095B"/>
    <w:rsid w:val="00A7193C"/>
    <w:rsid w:val="00AE6722"/>
    <w:rsid w:val="00B24397"/>
    <w:rsid w:val="00BE2983"/>
    <w:rsid w:val="00C07F35"/>
    <w:rsid w:val="00C26138"/>
    <w:rsid w:val="00C32C4E"/>
    <w:rsid w:val="00CE207E"/>
    <w:rsid w:val="00D308FD"/>
    <w:rsid w:val="00D42B02"/>
    <w:rsid w:val="00E05C13"/>
    <w:rsid w:val="00ED43CB"/>
    <w:rsid w:val="00E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89AB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fi-FI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95155"/>
  </w:style>
  <w:style w:type="paragraph" w:styleId="Otsikko1">
    <w:name w:val="heading 1"/>
    <w:basedOn w:val="Normaali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Vaalearuudukkotaulukko1-korostus1">
    <w:name w:val="Grid Table 1 Light Accent 1"/>
    <w:aliases w:val="Sample questionnaires table"/>
    <w:basedOn w:val="Normaalitaulukko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Otsikko3Char">
    <w:name w:val="Otsikko 3 Char"/>
    <w:basedOn w:val="Kappaleenoletusfontti"/>
    <w:link w:val="Otsikko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table" w:styleId="Yksinkertainentaulukko3">
    <w:name w:val="Plain Table 3"/>
    <w:basedOn w:val="Normaalitaulukko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atunniste">
    <w:name w:val="footer"/>
    <w:basedOn w:val="Normaali"/>
    <w:link w:val="Alatunniste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7095B"/>
    <w:rPr>
      <w:noProof/>
      <w:sz w:val="40"/>
      <w:szCs w:val="40"/>
    </w:rPr>
  </w:style>
  <w:style w:type="paragraph" w:styleId="Yltunniste">
    <w:name w:val="header"/>
    <w:basedOn w:val="Normaali"/>
    <w:link w:val="YltunnisteChar"/>
    <w:uiPriority w:val="99"/>
    <w:unhideWhenUsed/>
    <w:rsid w:val="00A7095B"/>
    <w:pPr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7095B"/>
  </w:style>
  <w:style w:type="character" w:styleId="Paikkamerkkiteksti">
    <w:name w:val="Placeholder Text"/>
    <w:basedOn w:val="Kappaleenoletusfontti"/>
    <w:uiPriority w:val="99"/>
    <w:semiHidden/>
    <w:rsid w:val="00A7193C"/>
    <w:rPr>
      <w:color w:val="808080"/>
    </w:rPr>
  </w:style>
  <w:style w:type="table" w:styleId="TaulukkoRuudukko">
    <w:name w:val="Table Grid"/>
    <w:basedOn w:val="Normaalitaulukko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riksluettelotaulukko7-korostus2">
    <w:name w:val="List Table 7 Colorful Accent 2"/>
    <w:basedOn w:val="Normaalitaulukko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taulukko">
    <w:name w:val="Luettelotaulukko"/>
    <w:basedOn w:val="Normaalitaulukko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E05C13"/>
  </w:style>
  <w:style w:type="paragraph" w:styleId="Lohkoteksti">
    <w:name w:val="Block Text"/>
    <w:basedOn w:val="Normaali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E05C13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E05C13"/>
  </w:style>
  <w:style w:type="paragraph" w:styleId="Leipteksti2">
    <w:name w:val="Body Text 2"/>
    <w:basedOn w:val="Normaali"/>
    <w:link w:val="Leipteksti2Char"/>
    <w:uiPriority w:val="99"/>
    <w:semiHidden/>
    <w:unhideWhenUsed/>
    <w:rsid w:val="00E05C13"/>
    <w:pPr>
      <w:spacing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E05C13"/>
  </w:style>
  <w:style w:type="paragraph" w:styleId="Leipteksti3">
    <w:name w:val="Body Text 3"/>
    <w:basedOn w:val="Normaali"/>
    <w:link w:val="Leipteksti3Char"/>
    <w:uiPriority w:val="99"/>
    <w:semiHidden/>
    <w:unhideWhenUsed/>
    <w:rsid w:val="00E05C13"/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E05C13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E05C13"/>
    <w:pPr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E05C13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E05C13"/>
    <w:pPr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E05C13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E05C13"/>
    <w:pPr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E05C13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E05C13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E05C13"/>
    <w:rPr>
      <w:sz w:val="16"/>
      <w:szCs w:val="16"/>
    </w:rPr>
  </w:style>
  <w:style w:type="character" w:styleId="Kirjannimike">
    <w:name w:val="Book Title"/>
    <w:basedOn w:val="Kappaleenoletusfontti"/>
    <w:uiPriority w:val="33"/>
    <w:semiHidden/>
    <w:unhideWhenUsed/>
    <w:rsid w:val="002E4ED3"/>
    <w:rPr>
      <w:b/>
      <w:bCs/>
      <w:i/>
      <w:iCs/>
      <w:spacing w:val="0"/>
    </w:rPr>
  </w:style>
  <w:style w:type="paragraph" w:styleId="Lopetus">
    <w:name w:val="Closing"/>
    <w:basedOn w:val="Normaali"/>
    <w:link w:val="Lopetus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E05C13"/>
  </w:style>
  <w:style w:type="table" w:styleId="Vriksruudukko">
    <w:name w:val="Colorful Grid"/>
    <w:basedOn w:val="Normaalitaulukko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E05C1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05C1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05C1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05C13"/>
    <w:rPr>
      <w:b/>
      <w:bCs/>
      <w:sz w:val="20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E05C13"/>
  </w:style>
  <w:style w:type="character" w:customStyle="1" w:styleId="PivmrChar">
    <w:name w:val="Päivämäärä Char"/>
    <w:basedOn w:val="Kappaleenoletusfontti"/>
    <w:link w:val="Pivmr"/>
    <w:uiPriority w:val="99"/>
    <w:semiHidden/>
    <w:rsid w:val="00E05C13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E05C13"/>
  </w:style>
  <w:style w:type="character" w:styleId="Korostus">
    <w:name w:val="Emphasis"/>
    <w:basedOn w:val="Kappaleenoletusfontti"/>
    <w:uiPriority w:val="20"/>
    <w:semiHidden/>
    <w:unhideWhenUsed/>
    <w:rsid w:val="00E05C13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E05C13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E05C13"/>
    <w:rPr>
      <w:sz w:val="20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E05C13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05C13"/>
    <w:rPr>
      <w:sz w:val="20"/>
      <w:szCs w:val="20"/>
    </w:rPr>
  </w:style>
  <w:style w:type="table" w:styleId="Vaalearuudukkotaulukko1">
    <w:name w:val="Grid Table 1 Light"/>
    <w:basedOn w:val="Normaalitaulukko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-akronyymi">
    <w:name w:val="HTML Acronym"/>
    <w:basedOn w:val="Kappaleenoletusfontti"/>
    <w:uiPriority w:val="99"/>
    <w:semiHidden/>
    <w:unhideWhenUsed/>
    <w:rsid w:val="00E05C13"/>
  </w:style>
  <w:style w:type="paragraph" w:styleId="HTML-osoite">
    <w:name w:val="HTML Address"/>
    <w:basedOn w:val="Normaali"/>
    <w:link w:val="HTML-osoite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E05C13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E05C13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E05C13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E05C13"/>
    <w:rPr>
      <w:rFonts w:ascii="Consolas" w:hAnsi="Consolas"/>
      <w:sz w:val="20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E05C13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E05C13"/>
    <w:rPr>
      <w:color w:val="F59E00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2E4ED3"/>
    <w:rPr>
      <w:i/>
      <w:iCs/>
    </w:rPr>
  </w:style>
  <w:style w:type="character" w:styleId="Erottuvaviittaus">
    <w:name w:val="Intense Reference"/>
    <w:basedOn w:val="Kappaleenoletusfontti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E05C13"/>
  </w:style>
  <w:style w:type="paragraph" w:styleId="Luettelo">
    <w:name w:val="List"/>
    <w:basedOn w:val="Normaali"/>
    <w:uiPriority w:val="99"/>
    <w:semiHidden/>
    <w:unhideWhenUsed/>
    <w:rsid w:val="00E05C13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E05C13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E05C13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E05C13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E05C13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E05C13"/>
    <w:pPr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E05C13"/>
    <w:pPr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E05C13"/>
    <w:pPr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E05C13"/>
    <w:pPr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E05C13"/>
    <w:pPr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rsid w:val="00E05C13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E05C13"/>
    <w:rPr>
      <w:rFonts w:ascii="Consolas" w:hAnsi="Consolas"/>
      <w:sz w:val="20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E05C13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E05C13"/>
  </w:style>
  <w:style w:type="character" w:styleId="Sivunumero">
    <w:name w:val="page number"/>
    <w:basedOn w:val="Kappaleenoletusfontti"/>
    <w:uiPriority w:val="99"/>
    <w:semiHidden/>
    <w:unhideWhenUsed/>
    <w:rsid w:val="00E05C13"/>
  </w:style>
  <w:style w:type="table" w:styleId="Yksinkertainentaulukko1">
    <w:name w:val="Plain Table 1"/>
    <w:basedOn w:val="Normaalitaulukko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4">
    <w:name w:val="Plain Table 4"/>
    <w:basedOn w:val="Normaalitaulukko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E05C13"/>
    <w:rPr>
      <w:rFonts w:ascii="Consolas" w:hAnsi="Consolas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2E4ED3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E05C13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E05C13"/>
  </w:style>
  <w:style w:type="paragraph" w:styleId="Allekirjoitus">
    <w:name w:val="Signature"/>
    <w:basedOn w:val="Normaali"/>
    <w:link w:val="Allekirjoitus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E05C13"/>
  </w:style>
  <w:style w:type="character" w:styleId="Voimakas">
    <w:name w:val="Strong"/>
    <w:basedOn w:val="Kappaleenoletusfontti"/>
    <w:uiPriority w:val="22"/>
    <w:semiHidden/>
    <w:unhideWhenUsed/>
    <w:rsid w:val="00E05C13"/>
    <w:rPr>
      <w:b/>
      <w:bCs/>
    </w:rPr>
  </w:style>
  <w:style w:type="paragraph" w:styleId="Alaotsikko">
    <w:name w:val="Subtitle"/>
    <w:basedOn w:val="Normaali"/>
    <w:link w:val="Alaotsikko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395155"/>
    <w:rPr>
      <w:color w:val="5A5A5A" w:themeColor="text1" w:themeTint="A5"/>
    </w:rPr>
  </w:style>
  <w:style w:type="character" w:styleId="Hienovarainenkorostus">
    <w:name w:val="Subtle Emphasis"/>
    <w:basedOn w:val="Kappaleenoletusfontti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rsid w:val="00E05C13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E05C13"/>
    <w:pPr>
      <w:spacing w:after="0"/>
      <w:ind w:left="210" w:hanging="21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E05C13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link w:val="Otsikko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E05C1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E05C13"/>
    <w:pPr>
      <w:spacing w:after="100"/>
      <w:ind w:left="21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E05C13"/>
    <w:pPr>
      <w:spacing w:after="100"/>
      <w:ind w:left="42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E05C13"/>
    <w:pPr>
      <w:spacing w:after="100"/>
      <w:ind w:left="63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E05C13"/>
    <w:pPr>
      <w:spacing w:after="100"/>
      <w:ind w:left="84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E05C13"/>
    <w:pPr>
      <w:spacing w:after="100"/>
      <w:ind w:left="105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E05C13"/>
    <w:pPr>
      <w:spacing w:after="100"/>
      <w:ind w:left="126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E05C13"/>
    <w:pPr>
      <w:spacing w:after="100"/>
      <w:ind w:left="147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Otsikko2Char">
    <w:name w:val="Otsikko 2 Char"/>
    <w:basedOn w:val="Kappaleenoletusfontti"/>
    <w:link w:val="Otsikko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B99F6EBC9846BAA8BBDCEEA907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3AA07-FB23-4725-9837-F2EBDE0F83E0}"/>
      </w:docPartPr>
      <w:docPartBody>
        <w:p w:rsidR="00AC0AC9" w:rsidRDefault="00D8194D" w:rsidP="00D8194D">
          <w:pPr>
            <w:pStyle w:val="26B99F6EBC9846BAA8BBDCEEA907EC1D1"/>
          </w:pPr>
          <w:r>
            <w:rPr>
              <w:lang w:bidi="fi-FI"/>
            </w:rPr>
            <w:t>Tuntisuunnitelma</w:t>
          </w:r>
        </w:p>
      </w:docPartBody>
    </w:docPart>
    <w:docPart>
      <w:docPartPr>
        <w:name w:val="4AD3DB8988124A5BABC94A1AB70B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A56A-E874-46B2-A820-A81BBC0F04A3}"/>
      </w:docPartPr>
      <w:docPartBody>
        <w:p w:rsidR="00AC0AC9" w:rsidRDefault="00D8194D" w:rsidP="00D8194D">
          <w:pPr>
            <w:pStyle w:val="4AD3DB8988124A5BABC94A1AB70B41688"/>
          </w:pPr>
          <w:r>
            <w:rPr>
              <w:lang w:bidi="fi-FI"/>
            </w:rPr>
            <w:t>Tehtävänimike</w:t>
          </w:r>
        </w:p>
      </w:docPartBody>
    </w:docPart>
    <w:docPart>
      <w:docPartPr>
        <w:name w:val="A5FD0EDA03044A6E844709B4EB39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04D8-3935-42AA-AC38-7D9FF3E5E582}"/>
      </w:docPartPr>
      <w:docPartBody>
        <w:p w:rsidR="00AC0AC9" w:rsidRDefault="00D8194D" w:rsidP="00D8194D">
          <w:pPr>
            <w:pStyle w:val="A5FD0EDA03044A6E844709B4EB399A388"/>
          </w:pPr>
          <w:r>
            <w:rPr>
              <w:lang w:bidi="fi-FI"/>
            </w:rPr>
            <w:t>Aihe</w:t>
          </w:r>
        </w:p>
      </w:docPartBody>
    </w:docPart>
    <w:docPart>
      <w:docPartPr>
        <w:name w:val="E6731D147C2F4299A24741575B1C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1477-30A6-47C8-9E06-327B66B57EFF}"/>
      </w:docPartPr>
      <w:docPartBody>
        <w:p w:rsidR="00AC0AC9" w:rsidRDefault="00D8194D" w:rsidP="00D8194D">
          <w:pPr>
            <w:pStyle w:val="E6731D147C2F4299A24741575B1C18F78"/>
          </w:pPr>
          <w:r w:rsidRPr="00160773">
            <w:rPr>
              <w:lang w:bidi="fi-FI"/>
            </w:rPr>
            <w:t>Tekijä</w:t>
          </w:r>
        </w:p>
      </w:docPartBody>
    </w:docPart>
    <w:docPart>
      <w:docPartPr>
        <w:name w:val="F4D060F13779425BB854C24A86B9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36EB-56F8-48A1-B921-C9D3F4C0B614}"/>
      </w:docPartPr>
      <w:docPartBody>
        <w:p w:rsidR="00AC0AC9" w:rsidRDefault="00D8194D" w:rsidP="00D8194D">
          <w:pPr>
            <w:pStyle w:val="F4D060F13779425BB854C24A86B9AAF68"/>
          </w:pPr>
          <w:r>
            <w:rPr>
              <w:lang w:bidi="fi-FI"/>
            </w:rPr>
            <w:t>Luokkataso</w:t>
          </w:r>
        </w:p>
      </w:docPartBody>
    </w:docPart>
    <w:docPart>
      <w:docPartPr>
        <w:name w:val="084F625C74444051B651DE9BCDA3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48FD-1497-4965-8AC5-9DF885B79EBC}"/>
      </w:docPartPr>
      <w:docPartBody>
        <w:p w:rsidR="00AC0AC9" w:rsidRDefault="00D8194D" w:rsidP="00D8194D">
          <w:pPr>
            <w:pStyle w:val="084F625C74444051B651DE9BCDA347788"/>
          </w:pPr>
          <w:r>
            <w:rPr>
              <w:lang w:bidi="fi-FI"/>
            </w:rPr>
            <w:t>Kesto</w:t>
          </w:r>
        </w:p>
      </w:docPartBody>
    </w:docPart>
    <w:docPart>
      <w:docPartPr>
        <w:name w:val="C3040659D061469489A339D6E1D8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CD3F-8400-418F-86D7-F5CD3A2E01F8}"/>
      </w:docPartPr>
      <w:docPartBody>
        <w:p w:rsidR="00AC0AC9" w:rsidRDefault="00D8194D" w:rsidP="00D8194D">
          <w:pPr>
            <w:pStyle w:val="C3040659D061469489A339D6E1D8F1748"/>
          </w:pPr>
          <w:r>
            <w:rPr>
              <w:lang w:bidi="fi-FI"/>
            </w:rPr>
            <w:t>Yleiskatsaus</w:t>
          </w:r>
        </w:p>
      </w:docPartBody>
    </w:docPart>
    <w:docPart>
      <w:docPartPr>
        <w:name w:val="AA4E74344B3A4B84AAB9041DA637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0764-712C-4F54-A009-B7A55A9315FB}"/>
      </w:docPartPr>
      <w:docPartBody>
        <w:p w:rsidR="00AC0AC9" w:rsidRDefault="00D8194D" w:rsidP="00D8194D">
          <w:pPr>
            <w:pStyle w:val="AA4E74344B3A4B84AAB9041DA637076D8"/>
          </w:pPr>
          <w:r>
            <w:rPr>
              <w:lang w:bidi="fi-FI"/>
            </w:rPr>
            <w:t>Tavoite</w:t>
          </w:r>
        </w:p>
      </w:docPartBody>
    </w:docPart>
    <w:docPart>
      <w:docPartPr>
        <w:name w:val="566B421D4F31416884971DE37C19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ED65-9DD5-44AF-9C22-EF0CD771F154}"/>
      </w:docPartPr>
      <w:docPartBody>
        <w:p w:rsidR="00AC0AC9" w:rsidRDefault="00D8194D" w:rsidP="00D8194D">
          <w:pPr>
            <w:pStyle w:val="566B421D4F31416884971DE37C195A938"/>
          </w:pPr>
          <w:r>
            <w:rPr>
              <w:lang w:bidi="fi-FI"/>
            </w:rPr>
            <w:t>Aineistot</w:t>
          </w:r>
        </w:p>
      </w:docPartBody>
    </w:docPart>
    <w:docPart>
      <w:docPartPr>
        <w:name w:val="E2016275A5074BF58119E0C10D7B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8AFE7-036F-4E20-97A7-FF3BE3D12334}"/>
      </w:docPartPr>
      <w:docPartBody>
        <w:p w:rsidR="00AC0AC9" w:rsidRDefault="00D8194D" w:rsidP="00D8194D">
          <w:pPr>
            <w:pStyle w:val="E2016275A5074BF58119E0C10D7B4B568"/>
          </w:pPr>
          <w:r>
            <w:rPr>
              <w:lang w:bidi="fi-FI"/>
            </w:rPr>
            <w:t>Aktiviteetit ja toimenpiteet</w:t>
          </w:r>
        </w:p>
      </w:docPartBody>
    </w:docPart>
    <w:docPart>
      <w:docPartPr>
        <w:name w:val="C4B0EEDC24714EEFA3B3CE3CE2EA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12E5-5FD5-47E5-9615-8CDDC63FACCE}"/>
      </w:docPartPr>
      <w:docPartBody>
        <w:p w:rsidR="00AC0AC9" w:rsidRDefault="00D8194D" w:rsidP="00D8194D">
          <w:pPr>
            <w:pStyle w:val="C4B0EEDC24714EEFA3B3CE3CE2EAE2C18"/>
          </w:pPr>
          <w:r>
            <w:rPr>
              <w:lang w:bidi="fi-FI"/>
            </w:rPr>
            <w:t>Johtopäätökset</w:t>
          </w:r>
        </w:p>
      </w:docPartBody>
    </w:docPart>
    <w:docPart>
      <w:docPartPr>
        <w:name w:val="B2432707FCD045BEA92BE4AC780F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5BCE-F46C-4E39-AFEC-BC9F2DD5BA3F}"/>
      </w:docPartPr>
      <w:docPartBody>
        <w:p w:rsidR="00AC0AC9" w:rsidRDefault="00D8194D" w:rsidP="00D8194D">
          <w:pPr>
            <w:pStyle w:val="B2432707FCD045BEA92BE4AC780F9B9D8"/>
          </w:pPr>
          <w:r>
            <w:rPr>
              <w:lang w:bidi="fi-FI"/>
            </w:rPr>
            <w:t>Lisäoppia</w:t>
          </w:r>
        </w:p>
      </w:docPartBody>
    </w:docPart>
    <w:docPart>
      <w:docPartPr>
        <w:name w:val="6C9636C7B1564C3FBCD0D2581D77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7541-CD54-4DB4-A0F6-C6A82B2B6C00}"/>
      </w:docPartPr>
      <w:docPartBody>
        <w:p w:rsidR="001826C8" w:rsidRDefault="00D8194D" w:rsidP="00D8194D">
          <w:pPr>
            <w:pStyle w:val="6C9636C7B1564C3FBCD0D2581D779AAE2"/>
          </w:pPr>
          <w:r>
            <w:rPr>
              <w:lang w:bidi="fi-FI"/>
            </w:rPr>
            <w:t>Kirjoita aihe</w:t>
          </w:r>
        </w:p>
      </w:docPartBody>
    </w:docPart>
    <w:docPart>
      <w:docPartPr>
        <w:name w:val="AB6F0B9C4F5A4724B6762156610D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AD4E-2EE6-4BD3-A840-867CE6E1CDD4}"/>
      </w:docPartPr>
      <w:docPartBody>
        <w:p w:rsidR="001826C8" w:rsidRDefault="00D8194D" w:rsidP="00D8194D">
          <w:pPr>
            <w:pStyle w:val="AB6F0B9C4F5A4724B6762156610D15552"/>
          </w:pPr>
          <w:r>
            <w:rPr>
              <w:lang w:bidi="fi-FI"/>
            </w:rPr>
            <w:t>Kirjoita tekijä</w:t>
          </w:r>
        </w:p>
      </w:docPartBody>
    </w:docPart>
    <w:docPart>
      <w:docPartPr>
        <w:name w:val="997AC78C020C46DCB1111BDB4CD5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5540-F8CA-44E7-BC78-DD2FF11EEF04}"/>
      </w:docPartPr>
      <w:docPartBody>
        <w:p w:rsidR="001826C8" w:rsidRDefault="00D8194D" w:rsidP="00D8194D">
          <w:pPr>
            <w:pStyle w:val="997AC78C020C46DCB1111BDB4CD590F12"/>
          </w:pPr>
          <w:r>
            <w:rPr>
              <w:lang w:bidi="fi-FI"/>
            </w:rPr>
            <w:t>Kirjoita luokkataso</w:t>
          </w:r>
        </w:p>
      </w:docPartBody>
    </w:docPart>
    <w:docPart>
      <w:docPartPr>
        <w:name w:val="937FE57199C14319951107FE2F53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0F6B-4B23-4267-B4C2-AEF762FF7419}"/>
      </w:docPartPr>
      <w:docPartBody>
        <w:p w:rsidR="001826C8" w:rsidRDefault="00D8194D" w:rsidP="00D8194D">
          <w:pPr>
            <w:pStyle w:val="937FE57199C14319951107FE2F53BF872"/>
          </w:pPr>
          <w:r>
            <w:rPr>
              <w:lang w:bidi="fi-FI"/>
            </w:rPr>
            <w:t>Kirjoita kesto</w:t>
          </w:r>
        </w:p>
      </w:docPartBody>
    </w:docPart>
    <w:docPart>
      <w:docPartPr>
        <w:name w:val="53683824658E4FA3A47E8DC29E6A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467E-728B-4B55-9809-31064DBA8026}"/>
      </w:docPartPr>
      <w:docPartBody>
        <w:p w:rsidR="001826C8" w:rsidRDefault="00D8194D" w:rsidP="00D8194D">
          <w:pPr>
            <w:pStyle w:val="53683824658E4FA3A47E8DC29E6A1ED22"/>
          </w:pPr>
          <w:r>
            <w:rPr>
              <w:lang w:bidi="fi-FI"/>
            </w:rPr>
            <w:t>Kirjoita yleiskatsaus</w:t>
          </w:r>
        </w:p>
      </w:docPartBody>
    </w:docPart>
    <w:docPart>
      <w:docPartPr>
        <w:name w:val="50B2E3E2BBA844BDAE32F8937321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9FC1-866D-4533-99BB-E8E7C0EC05AB}"/>
      </w:docPartPr>
      <w:docPartBody>
        <w:p w:rsidR="001826C8" w:rsidRDefault="00D8194D" w:rsidP="00D8194D">
          <w:pPr>
            <w:pStyle w:val="50B2E3E2BBA844BDAE32F8937321DB8D2"/>
          </w:pPr>
          <w:r>
            <w:rPr>
              <w:lang w:bidi="fi-FI"/>
            </w:rPr>
            <w:t>Anna tavoite</w:t>
          </w:r>
        </w:p>
      </w:docPartBody>
    </w:docPart>
    <w:docPart>
      <w:docPartPr>
        <w:name w:val="438653F204894BAEBF386AF7FEF1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795D-1B96-4FB4-B395-7D282B21DB12}"/>
      </w:docPartPr>
      <w:docPartBody>
        <w:p w:rsidR="001826C8" w:rsidRDefault="00D8194D" w:rsidP="00D8194D">
          <w:pPr>
            <w:pStyle w:val="438653F204894BAEBF386AF7FEF12A9D2"/>
          </w:pPr>
          <w:r>
            <w:rPr>
              <w:lang w:bidi="fi-FI"/>
            </w:rPr>
            <w:t>Anna aineistot</w:t>
          </w:r>
        </w:p>
      </w:docPartBody>
    </w:docPart>
    <w:docPart>
      <w:docPartPr>
        <w:name w:val="24284902BE2A4AC8A4618BD8843B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DEB2-B876-480A-B275-AACC1554E554}"/>
      </w:docPartPr>
      <w:docPartBody>
        <w:p w:rsidR="001826C8" w:rsidRDefault="00D8194D" w:rsidP="00D8194D">
          <w:pPr>
            <w:pStyle w:val="24284902BE2A4AC8A4618BD8843B86A92"/>
          </w:pPr>
          <w:r>
            <w:rPr>
              <w:lang w:bidi="fi-FI"/>
            </w:rPr>
            <w:t>Anna aktiviteetit ja toimenpiteet</w:t>
          </w:r>
        </w:p>
      </w:docPartBody>
    </w:docPart>
    <w:docPart>
      <w:docPartPr>
        <w:name w:val="284FA56E28D843E6B47CCC16D1E7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D8BC-F749-4FAF-AACC-7C8B218F3760}"/>
      </w:docPartPr>
      <w:docPartBody>
        <w:p w:rsidR="001826C8" w:rsidRDefault="00D8194D" w:rsidP="00D8194D">
          <w:pPr>
            <w:pStyle w:val="284FA56E28D843E6B47CCC16D1E73A6E2"/>
          </w:pPr>
          <w:r>
            <w:rPr>
              <w:lang w:bidi="fi-FI"/>
            </w:rPr>
            <w:t>Anna johtopäätökset</w:t>
          </w:r>
        </w:p>
      </w:docPartBody>
    </w:docPart>
    <w:docPart>
      <w:docPartPr>
        <w:name w:val="35D0AF06F3F3400DB25551B22FDB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7B25-CD8E-4B16-87CC-E1F1345EDFC1}"/>
      </w:docPartPr>
      <w:docPartBody>
        <w:p w:rsidR="001826C8" w:rsidRDefault="00D8194D" w:rsidP="00D8194D">
          <w:pPr>
            <w:pStyle w:val="35D0AF06F3F3400DB25551B22FDB94FC2"/>
          </w:pPr>
          <w:r>
            <w:rPr>
              <w:lang w:bidi="fi-FI"/>
            </w:rPr>
            <w:t>Anna lisäoppia</w:t>
          </w:r>
        </w:p>
      </w:docPartBody>
    </w:docPart>
    <w:docPart>
      <w:docPartPr>
        <w:name w:val="3D8CA14FD3E1420AA552FC83481D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03F3-3682-40EE-99A7-C4275E13726B}"/>
      </w:docPartPr>
      <w:docPartBody>
        <w:p w:rsidR="001826C8" w:rsidRDefault="00D8194D" w:rsidP="00D8194D">
          <w:pPr>
            <w:pStyle w:val="3D8CA14FD3E1420AA552FC83481D360A1"/>
          </w:pPr>
          <w:r>
            <w:rPr>
              <w:lang w:bidi="fi-FI"/>
            </w:rPr>
            <w:t>Anna otsikko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05"/>
    <w:rsid w:val="001826C8"/>
    <w:rsid w:val="003E555B"/>
    <w:rsid w:val="004613B3"/>
    <w:rsid w:val="00690F55"/>
    <w:rsid w:val="008C2698"/>
    <w:rsid w:val="009B5A05"/>
    <w:rsid w:val="00AB5BDC"/>
    <w:rsid w:val="00AC0AC9"/>
    <w:rsid w:val="00BB5025"/>
    <w:rsid w:val="00BF3159"/>
    <w:rsid w:val="00D8194D"/>
    <w:rsid w:val="00E86C28"/>
    <w:rsid w:val="00F11EF8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B5A05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8194D"/>
    <w:rPr>
      <w:color w:val="808080"/>
    </w:rPr>
  </w:style>
  <w:style w:type="paragraph" w:customStyle="1" w:styleId="F0EFB007985945F39F86959AD6BAA263">
    <w:name w:val="F0EFB007985945F39F86959AD6BAA263"/>
    <w:rsid w:val="009B5A05"/>
  </w:style>
  <w:style w:type="paragraph" w:customStyle="1" w:styleId="A705EC85220C47468643AFF2BC233009">
    <w:name w:val="A705EC85220C47468643AFF2BC233009"/>
    <w:rsid w:val="009B5A05"/>
  </w:style>
  <w:style w:type="paragraph" w:customStyle="1" w:styleId="5FC82BC237F14B25A86EC6E9C009024E">
    <w:name w:val="5FC82BC237F14B25A86EC6E9C009024E"/>
    <w:rsid w:val="009B5A05"/>
  </w:style>
  <w:style w:type="paragraph" w:customStyle="1" w:styleId="7875B8CBE40842FC90F0FBBACB890484">
    <w:name w:val="7875B8CBE40842FC90F0FBBACB890484"/>
    <w:rsid w:val="009B5A05"/>
  </w:style>
  <w:style w:type="paragraph" w:customStyle="1" w:styleId="6860737788AB483BBD2CD508C7175604">
    <w:name w:val="6860737788AB483BBD2CD508C7175604"/>
    <w:rsid w:val="009B5A05"/>
  </w:style>
  <w:style w:type="paragraph" w:customStyle="1" w:styleId="A452998527E443F0ADDBF92663F5CE07">
    <w:name w:val="A452998527E443F0ADDBF92663F5CE07"/>
    <w:rsid w:val="009B5A05"/>
  </w:style>
  <w:style w:type="paragraph" w:customStyle="1" w:styleId="BC9CBA9603B445B28075F89992EB4522">
    <w:name w:val="BC9CBA9603B445B28075F89992EB4522"/>
    <w:rsid w:val="009B5A05"/>
  </w:style>
  <w:style w:type="paragraph" w:customStyle="1" w:styleId="73467EC97C254C519F1D5A85686DDE0B">
    <w:name w:val="73467EC97C254C519F1D5A85686DDE0B"/>
    <w:rsid w:val="009B5A05"/>
  </w:style>
  <w:style w:type="paragraph" w:customStyle="1" w:styleId="873F82A56D6B4E08B16062754D6EDA33">
    <w:name w:val="873F82A56D6B4E08B16062754D6EDA33"/>
    <w:rsid w:val="009B5A05"/>
  </w:style>
  <w:style w:type="paragraph" w:customStyle="1" w:styleId="F3A4470280674449866F063840A02C96">
    <w:name w:val="F3A4470280674449866F063840A02C96"/>
    <w:rsid w:val="009B5A05"/>
  </w:style>
  <w:style w:type="paragraph" w:customStyle="1" w:styleId="85A0E3CFF9D844CDA2C5F9576508E4C2">
    <w:name w:val="85A0E3CFF9D844CDA2C5F9576508E4C2"/>
    <w:rsid w:val="009B5A05"/>
  </w:style>
  <w:style w:type="paragraph" w:customStyle="1" w:styleId="4AD3DB8988124A5BABC94A1AB70B4168">
    <w:name w:val="4AD3DB8988124A5BABC94A1AB70B4168"/>
    <w:rsid w:val="009B5A05"/>
  </w:style>
  <w:style w:type="paragraph" w:customStyle="1" w:styleId="A5FD0EDA03044A6E844709B4EB399A38">
    <w:name w:val="A5FD0EDA03044A6E844709B4EB399A38"/>
    <w:rsid w:val="009B5A05"/>
  </w:style>
  <w:style w:type="paragraph" w:customStyle="1" w:styleId="E6731D147C2F4299A24741575B1C18F7">
    <w:name w:val="E6731D147C2F4299A24741575B1C18F7"/>
    <w:rsid w:val="009B5A05"/>
  </w:style>
  <w:style w:type="paragraph" w:customStyle="1" w:styleId="F4D060F13779425BB854C24A86B9AAF6">
    <w:name w:val="F4D060F13779425BB854C24A86B9AAF6"/>
    <w:rsid w:val="009B5A05"/>
  </w:style>
  <w:style w:type="paragraph" w:customStyle="1" w:styleId="084F625C74444051B651DE9BCDA34778">
    <w:name w:val="084F625C74444051B651DE9BCDA34778"/>
    <w:rsid w:val="009B5A05"/>
  </w:style>
  <w:style w:type="paragraph" w:customStyle="1" w:styleId="C3040659D061469489A339D6E1D8F174">
    <w:name w:val="C3040659D061469489A339D6E1D8F174"/>
    <w:rsid w:val="009B5A05"/>
  </w:style>
  <w:style w:type="paragraph" w:customStyle="1" w:styleId="AA4E74344B3A4B84AAB9041DA637076D">
    <w:name w:val="AA4E74344B3A4B84AAB9041DA637076D"/>
    <w:rsid w:val="009B5A05"/>
  </w:style>
  <w:style w:type="paragraph" w:customStyle="1" w:styleId="566B421D4F31416884971DE37C195A93">
    <w:name w:val="566B421D4F31416884971DE37C195A93"/>
    <w:rsid w:val="009B5A05"/>
  </w:style>
  <w:style w:type="paragraph" w:customStyle="1" w:styleId="E2016275A5074BF58119E0C10D7B4B56">
    <w:name w:val="E2016275A5074BF58119E0C10D7B4B56"/>
    <w:rsid w:val="009B5A05"/>
  </w:style>
  <w:style w:type="paragraph" w:customStyle="1" w:styleId="C4B0EEDC24714EEFA3B3CE3CE2EAE2C1">
    <w:name w:val="C4B0EEDC24714EEFA3B3CE3CE2EAE2C1"/>
    <w:rsid w:val="009B5A05"/>
  </w:style>
  <w:style w:type="paragraph" w:customStyle="1" w:styleId="B2432707FCD045BEA92BE4AC780F9B9D">
    <w:name w:val="B2432707FCD045BEA92BE4AC780F9B9D"/>
    <w:rsid w:val="009B5A05"/>
  </w:style>
  <w:style w:type="paragraph" w:customStyle="1" w:styleId="6C9636C7B1564C3FBCD0D2581D779AAE">
    <w:name w:val="6C9636C7B1564C3FBCD0D2581D779AAE"/>
    <w:rsid w:val="00AC0AC9"/>
  </w:style>
  <w:style w:type="paragraph" w:customStyle="1" w:styleId="AB6F0B9C4F5A4724B6762156610D1555">
    <w:name w:val="AB6F0B9C4F5A4724B6762156610D1555"/>
    <w:rsid w:val="00AC0AC9"/>
  </w:style>
  <w:style w:type="paragraph" w:customStyle="1" w:styleId="997AC78C020C46DCB1111BDB4CD590F1">
    <w:name w:val="997AC78C020C46DCB1111BDB4CD590F1"/>
    <w:rsid w:val="00AC0AC9"/>
  </w:style>
  <w:style w:type="paragraph" w:customStyle="1" w:styleId="937FE57199C14319951107FE2F53BF87">
    <w:name w:val="937FE57199C14319951107FE2F53BF87"/>
    <w:rsid w:val="00AC0AC9"/>
  </w:style>
  <w:style w:type="paragraph" w:customStyle="1" w:styleId="53683824658E4FA3A47E8DC29E6A1ED2">
    <w:name w:val="53683824658E4FA3A47E8DC29E6A1ED2"/>
    <w:rsid w:val="00AC0AC9"/>
  </w:style>
  <w:style w:type="paragraph" w:customStyle="1" w:styleId="50B2E3E2BBA844BDAE32F8937321DB8D">
    <w:name w:val="50B2E3E2BBA844BDAE32F8937321DB8D"/>
    <w:rsid w:val="00AC0AC9"/>
  </w:style>
  <w:style w:type="paragraph" w:customStyle="1" w:styleId="438653F204894BAEBF386AF7FEF12A9D">
    <w:name w:val="438653F204894BAEBF386AF7FEF12A9D"/>
    <w:rsid w:val="00AC0AC9"/>
  </w:style>
  <w:style w:type="paragraph" w:customStyle="1" w:styleId="24284902BE2A4AC8A4618BD8843B86A9">
    <w:name w:val="24284902BE2A4AC8A4618BD8843B86A9"/>
    <w:rsid w:val="00AC0AC9"/>
  </w:style>
  <w:style w:type="paragraph" w:customStyle="1" w:styleId="284FA56E28D843E6B47CCC16D1E73A6E">
    <w:name w:val="284FA56E28D843E6B47CCC16D1E73A6E"/>
    <w:rsid w:val="00AC0AC9"/>
  </w:style>
  <w:style w:type="paragraph" w:customStyle="1" w:styleId="35D0AF06F3F3400DB25551B22FDB94FC">
    <w:name w:val="35D0AF06F3F3400DB25551B22FDB94FC"/>
    <w:rsid w:val="00AC0AC9"/>
  </w:style>
  <w:style w:type="paragraph" w:customStyle="1" w:styleId="4AD3DB8988124A5BABC94A1AB70B41681">
    <w:name w:val="4AD3DB8988124A5BABC94A1AB70B416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1">
    <w:name w:val="A5FD0EDA03044A6E844709B4EB399A3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1">
    <w:name w:val="E6731D147C2F4299A24741575B1C18F7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1">
    <w:name w:val="F4D060F13779425BB854C24A86B9AAF6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1">
    <w:name w:val="084F625C74444051B651DE9BCDA34778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1">
    <w:name w:val="C3040659D061469489A339D6E1D8F174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1">
    <w:name w:val="AA4E74344B3A4B84AAB9041DA637076D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1">
    <w:name w:val="566B421D4F31416884971DE37C195A93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1">
    <w:name w:val="E2016275A5074BF58119E0C10D7B4B56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1">
    <w:name w:val="C4B0EEDC24714EEFA3B3CE3CE2EAE2C1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1">
    <w:name w:val="B2432707FCD045BEA92BE4AC780F9B9D1"/>
    <w:rsid w:val="00AC0AC9"/>
    <w:pPr>
      <w:spacing w:before="100" w:after="10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2">
    <w:name w:val="4AD3DB8988124A5BABC94A1AB70B416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2">
    <w:name w:val="A5FD0EDA03044A6E844709B4EB399A3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2">
    <w:name w:val="E6731D147C2F4299A24741575B1C18F7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2">
    <w:name w:val="F4D060F13779425BB854C24A86B9AAF6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2">
    <w:name w:val="084F625C74444051B651DE9BCDA34778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2">
    <w:name w:val="C3040659D061469489A339D6E1D8F174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2">
    <w:name w:val="AA4E74344B3A4B84AAB9041DA637076D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2">
    <w:name w:val="566B421D4F31416884971DE37C195A93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2">
    <w:name w:val="E2016275A5074BF58119E0C10D7B4B56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2">
    <w:name w:val="C4B0EEDC24714EEFA3B3CE3CE2EAE2C1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2">
    <w:name w:val="B2432707FCD045BEA92BE4AC780F9B9D2"/>
    <w:rsid w:val="001826C8"/>
    <w:pPr>
      <w:spacing w:before="12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3">
    <w:name w:val="4AD3DB8988124A5BABC94A1AB70B416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5FD0EDA03044A6E844709B4EB399A383">
    <w:name w:val="A5FD0EDA03044A6E844709B4EB399A3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6731D147C2F4299A24741575B1C18F73">
    <w:name w:val="E6731D147C2F4299A24741575B1C18F7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F4D060F13779425BB854C24A86B9AAF63">
    <w:name w:val="F4D060F13779425BB854C24A86B9AAF6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084F625C74444051B651DE9BCDA347783">
    <w:name w:val="084F625C74444051B651DE9BCDA34778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3040659D061469489A339D6E1D8F1743">
    <w:name w:val="C3040659D061469489A339D6E1D8F174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AA4E74344B3A4B84AAB9041DA637076D3">
    <w:name w:val="AA4E74344B3A4B84AAB9041DA637076D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566B421D4F31416884971DE37C195A933">
    <w:name w:val="566B421D4F31416884971DE37C195A93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E2016275A5074BF58119E0C10D7B4B563">
    <w:name w:val="E2016275A5074BF58119E0C10D7B4B56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C4B0EEDC24714EEFA3B3CE3CE2EAE2C13">
    <w:name w:val="C4B0EEDC24714EEFA3B3CE3CE2EAE2C1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B2432707FCD045BEA92BE4AC780F9B9D3">
    <w:name w:val="B2432707FCD045BEA92BE4AC780F9B9D3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sz w:val="21"/>
      <w:szCs w:val="21"/>
      <w:lang w:eastAsia="ja-JP"/>
      <w14:ligatures w14:val="standard"/>
    </w:rPr>
  </w:style>
  <w:style w:type="paragraph" w:customStyle="1" w:styleId="4AD3DB8988124A5BABC94A1AB70B41684">
    <w:name w:val="4AD3DB8988124A5BABC94A1AB70B416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4">
    <w:name w:val="A5FD0EDA03044A6E844709B4EB399A3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4">
    <w:name w:val="E6731D147C2F4299A24741575B1C18F7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4">
    <w:name w:val="F4D060F13779425BB854C24A86B9AAF6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4">
    <w:name w:val="084F625C74444051B651DE9BCDA34778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4">
    <w:name w:val="C3040659D061469489A339D6E1D8F174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4">
    <w:name w:val="AA4E74344B3A4B84AAB9041DA637076D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4">
    <w:name w:val="566B421D4F31416884971DE37C195A93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4">
    <w:name w:val="E2016275A5074BF58119E0C10D7B4B56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4">
    <w:name w:val="C4B0EEDC24714EEFA3B3CE3CE2EAE2C1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4">
    <w:name w:val="B2432707FCD045BEA92BE4AC780F9B9D4"/>
    <w:rsid w:val="001826C8"/>
    <w:pPr>
      <w:spacing w:before="60" w:after="120" w:line="288" w:lineRule="auto"/>
      <w:ind w:left="144" w:right="144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AD3DB8988124A5BABC94A1AB70B41685">
    <w:name w:val="4AD3DB8988124A5BABC94A1AB70B416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5">
    <w:name w:val="A5FD0EDA03044A6E844709B4EB399A3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5">
    <w:name w:val="E6731D147C2F4299A24741575B1C18F7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5">
    <w:name w:val="F4D060F13779425BB854C24A86B9AAF6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5">
    <w:name w:val="084F625C74444051B651DE9BCDA34778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5">
    <w:name w:val="C3040659D061469489A339D6E1D8F174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5">
    <w:name w:val="AA4E74344B3A4B84AAB9041DA637076D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5">
    <w:name w:val="566B421D4F31416884971DE37C195A93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5">
    <w:name w:val="E2016275A5074BF58119E0C10D7B4B56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5">
    <w:name w:val="C4B0EEDC24714EEFA3B3CE3CE2EAE2C1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5">
    <w:name w:val="B2432707FCD045BEA92BE4AC780F9B9D5"/>
    <w:rsid w:val="00690F55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AD3DB8988124A5BABC94A1AB70B41686">
    <w:name w:val="4AD3DB8988124A5BABC94A1AB70B416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6">
    <w:name w:val="A5FD0EDA03044A6E844709B4EB399A3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6">
    <w:name w:val="E6731D147C2F4299A24741575B1C18F7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6">
    <w:name w:val="F4D060F13779425BB854C24A86B9AAF6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6">
    <w:name w:val="084F625C74444051B651DE9BCDA34778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6">
    <w:name w:val="C3040659D061469489A339D6E1D8F174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6">
    <w:name w:val="AA4E74344B3A4B84AAB9041DA637076D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6">
    <w:name w:val="566B421D4F31416884971DE37C195A93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6">
    <w:name w:val="E2016275A5074BF58119E0C10D7B4B56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6">
    <w:name w:val="C4B0EEDC24714EEFA3B3CE3CE2EAE2C1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6">
    <w:name w:val="B2432707FCD045BEA92BE4AC780F9B9D6"/>
    <w:rsid w:val="00F465D3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6B99F6EBC9846BAA8BBDCEEA907EC1D">
    <w:name w:val="26B99F6EBC9846BAA8BBDCEEA907EC1D"/>
    <w:rsid w:val="00AB5BDC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1"/>
      <w:sz w:val="72"/>
      <w:szCs w:val="72"/>
      <w:lang w:eastAsia="ja-JP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paragraph" w:customStyle="1" w:styleId="4AD3DB8988124A5BABC94A1AB70B41687">
    <w:name w:val="4AD3DB8988124A5BABC94A1AB70B41687"/>
    <w:rsid w:val="00AB5BDC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3D8CA14FD3E1420AA552FC83481D360A">
    <w:name w:val="3D8CA14FD3E1420AA552FC83481D360A"/>
    <w:rsid w:val="00AB5BDC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7">
    <w:name w:val="A5FD0EDA03044A6E844709B4EB399A387"/>
    <w:rsid w:val="00AB5BDC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6C9636C7B1564C3FBCD0D2581D779AAE1">
    <w:name w:val="6C9636C7B1564C3FBCD0D2581D779AAE1"/>
    <w:rsid w:val="00AB5BDC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7">
    <w:name w:val="E6731D147C2F4299A24741575B1C18F77"/>
    <w:rsid w:val="00AB5BDC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B6F0B9C4F5A4724B6762156610D15551">
    <w:name w:val="AB6F0B9C4F5A4724B6762156610D15551"/>
    <w:rsid w:val="00AB5BDC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7">
    <w:name w:val="F4D060F13779425BB854C24A86B9AAF67"/>
    <w:rsid w:val="00AB5BDC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997AC78C020C46DCB1111BDB4CD590F11">
    <w:name w:val="997AC78C020C46DCB1111BDB4CD590F11"/>
    <w:rsid w:val="00AB5BDC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7">
    <w:name w:val="084F625C74444051B651DE9BCDA347787"/>
    <w:rsid w:val="00AB5BDC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937FE57199C14319951107FE2F53BF871">
    <w:name w:val="937FE57199C14319951107FE2F53BF871"/>
    <w:rsid w:val="00AB5BDC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7">
    <w:name w:val="C3040659D061469489A339D6E1D8F1747"/>
    <w:rsid w:val="00AB5BDC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3683824658E4FA3A47E8DC29E6A1ED21">
    <w:name w:val="53683824658E4FA3A47E8DC29E6A1ED21"/>
    <w:rsid w:val="00AB5BDC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7">
    <w:name w:val="AA4E74344B3A4B84AAB9041DA637076D7"/>
    <w:rsid w:val="00AB5BDC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0B2E3E2BBA844BDAE32F8937321DB8D1">
    <w:name w:val="50B2E3E2BBA844BDAE32F8937321DB8D1"/>
    <w:rsid w:val="00AB5BDC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7">
    <w:name w:val="566B421D4F31416884971DE37C195A937"/>
    <w:rsid w:val="00AB5BDC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38653F204894BAEBF386AF7FEF12A9D1">
    <w:name w:val="438653F204894BAEBF386AF7FEF12A9D1"/>
    <w:rsid w:val="00AB5BDC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7">
    <w:name w:val="E2016275A5074BF58119E0C10D7B4B567"/>
    <w:rsid w:val="00AB5BDC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4284902BE2A4AC8A4618BD8843B86A91">
    <w:name w:val="24284902BE2A4AC8A4618BD8843B86A91"/>
    <w:rsid w:val="00AB5BDC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7">
    <w:name w:val="C4B0EEDC24714EEFA3B3CE3CE2EAE2C17"/>
    <w:rsid w:val="00AB5BDC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84FA56E28D843E6B47CCC16D1E73A6E1">
    <w:name w:val="284FA56E28D843E6B47CCC16D1E73A6E1"/>
    <w:rsid w:val="00AB5BDC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7">
    <w:name w:val="B2432707FCD045BEA92BE4AC780F9B9D7"/>
    <w:rsid w:val="00AB5BDC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35D0AF06F3F3400DB25551B22FDB94FC1">
    <w:name w:val="35D0AF06F3F3400DB25551B22FDB94FC1"/>
    <w:rsid w:val="00AB5BDC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6B99F6EBC9846BAA8BBDCEEA907EC1D1">
    <w:name w:val="26B99F6EBC9846BAA8BBDCEEA907EC1D1"/>
    <w:rsid w:val="00D8194D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1"/>
      <w:sz w:val="72"/>
      <w:szCs w:val="72"/>
      <w:lang w:eastAsia="ja-JP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paragraph" w:customStyle="1" w:styleId="4AD3DB8988124A5BABC94A1AB70B41688">
    <w:name w:val="4AD3DB8988124A5BABC94A1AB70B41688"/>
    <w:rsid w:val="00D8194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3D8CA14FD3E1420AA552FC83481D360A1">
    <w:name w:val="3D8CA14FD3E1420AA552FC83481D360A1"/>
    <w:rsid w:val="00D8194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5FD0EDA03044A6E844709B4EB399A388">
    <w:name w:val="A5FD0EDA03044A6E844709B4EB399A388"/>
    <w:rsid w:val="00D8194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6C9636C7B1564C3FBCD0D2581D779AAE2">
    <w:name w:val="6C9636C7B1564C3FBCD0D2581D779AAE2"/>
    <w:rsid w:val="00D8194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6731D147C2F4299A24741575B1C18F78">
    <w:name w:val="E6731D147C2F4299A24741575B1C18F78"/>
    <w:rsid w:val="00D8194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B6F0B9C4F5A4724B6762156610D15552">
    <w:name w:val="AB6F0B9C4F5A4724B6762156610D15552"/>
    <w:rsid w:val="00D8194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F4D060F13779425BB854C24A86B9AAF68">
    <w:name w:val="F4D060F13779425BB854C24A86B9AAF68"/>
    <w:rsid w:val="00D8194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997AC78C020C46DCB1111BDB4CD590F12">
    <w:name w:val="997AC78C020C46DCB1111BDB4CD590F12"/>
    <w:rsid w:val="00D8194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084F625C74444051B651DE9BCDA347788">
    <w:name w:val="084F625C74444051B651DE9BCDA347788"/>
    <w:rsid w:val="00D8194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937FE57199C14319951107FE2F53BF872">
    <w:name w:val="937FE57199C14319951107FE2F53BF872"/>
    <w:rsid w:val="00D8194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3040659D061469489A339D6E1D8F1748">
    <w:name w:val="C3040659D061469489A339D6E1D8F1748"/>
    <w:rsid w:val="00D8194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3683824658E4FA3A47E8DC29E6A1ED22">
    <w:name w:val="53683824658E4FA3A47E8DC29E6A1ED22"/>
    <w:rsid w:val="00D8194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AA4E74344B3A4B84AAB9041DA637076D8">
    <w:name w:val="AA4E74344B3A4B84AAB9041DA637076D8"/>
    <w:rsid w:val="00D8194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0B2E3E2BBA844BDAE32F8937321DB8D2">
    <w:name w:val="50B2E3E2BBA844BDAE32F8937321DB8D2"/>
    <w:rsid w:val="00D8194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566B421D4F31416884971DE37C195A938">
    <w:name w:val="566B421D4F31416884971DE37C195A938"/>
    <w:rsid w:val="00D8194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438653F204894BAEBF386AF7FEF12A9D2">
    <w:name w:val="438653F204894BAEBF386AF7FEF12A9D2"/>
    <w:rsid w:val="00D8194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E2016275A5074BF58119E0C10D7B4B568">
    <w:name w:val="E2016275A5074BF58119E0C10D7B4B568"/>
    <w:rsid w:val="00D8194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4284902BE2A4AC8A4618BD8843B86A92">
    <w:name w:val="24284902BE2A4AC8A4618BD8843B86A92"/>
    <w:rsid w:val="00D8194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C4B0EEDC24714EEFA3B3CE3CE2EAE2C18">
    <w:name w:val="C4B0EEDC24714EEFA3B3CE3CE2EAE2C18"/>
    <w:rsid w:val="00D8194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284FA56E28D843E6B47CCC16D1E73A6E2">
    <w:name w:val="284FA56E28D843E6B47CCC16D1E73A6E2"/>
    <w:rsid w:val="00D8194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B2432707FCD045BEA92BE4AC780F9B9D8">
    <w:name w:val="B2432707FCD045BEA92BE4AC780F9B9D8"/>
    <w:rsid w:val="00D8194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  <w:style w:type="paragraph" w:customStyle="1" w:styleId="35D0AF06F3F3400DB25551B22FDB94FC2">
    <w:name w:val="35D0AF06F3F3400DB25551B22FDB94FC2"/>
    <w:rsid w:val="00D8194D"/>
    <w:pPr>
      <w:spacing w:before="60" w:after="120" w:line="288" w:lineRule="auto"/>
    </w:pPr>
    <w:rPr>
      <w:color w:val="2E74B5" w:themeColor="accent1" w:themeShade="BF"/>
      <w:kern w:val="21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Office_15820988_TF03463076</Template>
  <TotalTime>71</TotalTime>
  <Pages>1</Pages>
  <Words>43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2012-06-22T03:17:00Z</dcterms:created>
  <dcterms:modified xsi:type="dcterms:W3CDTF">2017-09-13T06:01:00Z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