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85"/>
        <w:gridCol w:w="1503"/>
        <w:gridCol w:w="1485"/>
        <w:gridCol w:w="1449"/>
        <w:gridCol w:w="1548"/>
        <w:gridCol w:w="1260"/>
      </w:tblGrid>
      <w:tr w:rsidR="00AF79B7" w:rsidRPr="00F65E65">
        <w:trPr>
          <w:trHeight w:val="203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Zilelesptmnii"/>
            </w:pPr>
            <w:r>
              <w:rPr>
                <w:lang w:val="ro-RO"/>
              </w:rPr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1D3F0F" w:rsidP="005060A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2750AF" w:rsidRPr="00F65E65">
        <w:trPr>
          <w:trHeight w:val="1196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2750AF" w:rsidRPr="0037301D" w:rsidRDefault="00FD46D2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</w:t>
              </w:r>
            </w:fldSimple>
          </w:p>
        </w:tc>
      </w:tr>
      <w:tr w:rsidR="002750AF" w:rsidRPr="00F65E65">
        <w:trPr>
          <w:trHeight w:val="146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D46D2">
              <w:rPr>
                <w:lang w:val="ro-RO"/>
              </w:rPr>
              <w:t>0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</w:t>
              </w:r>
            </w:fldSimple>
          </w:p>
        </w:tc>
      </w:tr>
      <w:tr w:rsidR="002750AF" w:rsidRPr="00F65E65">
        <w:trPr>
          <w:trHeight w:val="1458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D46D2">
              <w:rPr>
                <w:lang w:val="ro-RO"/>
              </w:rPr>
              <w:t>1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1</w:t>
            </w:r>
            <w:r w:rsidR="00FD46D2">
              <w:rPr>
                <w:lang w:val="ro-RO"/>
              </w:rPr>
              <w:t>2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1</w:t>
            </w:r>
            <w:r w:rsidR="00FD46D2">
              <w:rPr>
                <w:lang w:val="ro-RO"/>
              </w:rPr>
              <w:t>3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1</w:t>
            </w:r>
            <w:r w:rsidR="00FD46D2">
              <w:rPr>
                <w:lang w:val="ro-RO"/>
              </w:rPr>
              <w:t>4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1</w:t>
            </w:r>
            <w:r w:rsidR="00FD46D2">
              <w:rPr>
                <w:lang w:val="ro-RO"/>
              </w:rPr>
              <w:t>5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D46D2">
              <w:rPr>
                <w:lang w:val="ro-RO"/>
              </w:rPr>
              <w:t>6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D46D2">
              <w:rPr>
                <w:lang w:val="ro-RO"/>
              </w:rPr>
              <w:t>7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</w:t>
              </w:r>
            </w:fldSimple>
          </w:p>
        </w:tc>
      </w:tr>
      <w:tr w:rsidR="002750AF" w:rsidRPr="00F65E65">
        <w:trPr>
          <w:trHeight w:val="145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18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D46D2">
              <w:rPr>
                <w:lang w:val="ro-RO"/>
              </w:rPr>
              <w:t>9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2</w:t>
            </w:r>
            <w:r w:rsidR="00FD46D2">
              <w:rPr>
                <w:lang w:val="ro-RO"/>
              </w:rPr>
              <w:t>0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2</w:t>
            </w:r>
            <w:r w:rsidR="00FD46D2">
              <w:rPr>
                <w:lang w:val="ro-RO"/>
              </w:rPr>
              <w:t>1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2</w:t>
            </w:r>
            <w:r w:rsidR="00FD46D2">
              <w:rPr>
                <w:lang w:val="ro-RO"/>
              </w:rPr>
              <w:t>2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22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2</w:t>
            </w:r>
            <w:r w:rsidR="00FD46D2">
              <w:rPr>
                <w:lang w:val="ro-RO"/>
              </w:rPr>
              <w:t>3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23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D46D2">
              <w:rPr>
                <w:lang w:val="ro-RO"/>
              </w:rPr>
              <w:t>4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24</w:t>
              </w:r>
            </w:fldSimple>
          </w:p>
        </w:tc>
      </w:tr>
      <w:tr w:rsidR="002750AF" w:rsidRPr="00F65E65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2</w:t>
            </w:r>
            <w:r w:rsidR="00FD46D2">
              <w:rPr>
                <w:lang w:val="ro-RO"/>
              </w:rPr>
              <w:t>5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D46D2">
              <w:rPr>
                <w:lang w:val="ro-RO"/>
              </w:rPr>
              <w:t>6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D46D2">
              <w:rPr>
                <w:lang w:val="ro-RO"/>
              </w:rPr>
              <w:t>7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947813" w:rsidRDefault="00FD46D2" w:rsidP="00742ADA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28</w:t>
            </w:r>
          </w:p>
          <w:p w:rsidR="002750AF" w:rsidRPr="0037301D" w:rsidRDefault="00742ADA" w:rsidP="00742ADA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D413EB" w:rsidRPr="00947813" w:rsidRDefault="00FD46D2" w:rsidP="00D413EB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29</w:t>
            </w:r>
          </w:p>
          <w:p w:rsidR="002750AF" w:rsidRPr="0037301D" w:rsidRDefault="00D413EB" w:rsidP="00D413EB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29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30</w:t>
            </w:r>
          </w:p>
          <w:p w:rsidR="002750AF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30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31</w:t>
            </w:r>
          </w:p>
          <w:p w:rsidR="002750AF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31</w:t>
              </w:r>
            </w:fldSimple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1B4586" w:rsidP="00CD3526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</w:t>
            </w:r>
            <w:r w:rsidR="00F87E03">
              <w:rPr>
                <w:lang w:val="ro-RO"/>
              </w:rPr>
              <w:t>din</w:t>
            </w:r>
            <w:r>
              <w:rPr>
                <w:lang w:val="ro-RO"/>
              </w:rPr>
              <w:t>această lună:</w:t>
            </w:r>
          </w:p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</w:tbl>
    <w:p w:rsidR="00A4349E" w:rsidRDefault="00164B98">
      <w:pPr>
        <w:sectPr w:rsidR="00A4349E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pict>
          <v:rect id="_x0000_s1027" style="position:absolute;margin-left:576.5pt;margin-top:69.85pt;width:180.75pt;height:393.75pt;z-index:-2516761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0;margin-top:0;width:731.75pt;height:547pt;z-index:-251681280;mso-position-horizontal:center;mso-position-horizontal-relative:page;mso-position-vertical:center;mso-position-vertical-relative:page" filled="f" stroked="f">
            <v:textbox style="mso-next-textbox:#_x0000_s1166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206.65pt;margin-top:39.6pt;width:351.3pt;height:44.35pt;z-index:-251673088;mso-position-horizontal-relative:page;mso-position-vertical-relative:page" filled="f" stroked="f">
            <v:textbox style="mso-fit-shape-to-text:t">
              <w:txbxContent>
                <w:p w:rsidR="00CD3526" w:rsidRPr="00FD39C9" w:rsidRDefault="00CD3526" w:rsidP="00FD39C9">
                  <w:pPr>
                    <w:pStyle w:val="Lun"/>
                  </w:pPr>
                  <w:r w:rsidRPr="00FD39C9">
                    <w:rPr>
                      <w:lang w:val="ro-RO"/>
                    </w:rPr>
                    <w:t>jANUARY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8in;margin-top:483.85pt;width:180pt;height:81.35pt;z-index:251642368;mso-position-horizontal-relative:page;mso-position-vertical-relative:page" filled="f" stroked="f">
            <v:textbox>
              <w:txbxContent>
                <w:p w:rsidR="00CD3526" w:rsidRPr="00FD39C9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8" style="position:absolute;margin-left:47.5pt;margin-top:478.1pt;width:516.95pt;height:89.3pt;z-index:-251675136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485"/>
        <w:gridCol w:w="1467"/>
        <w:gridCol w:w="1458"/>
        <w:gridCol w:w="1494"/>
        <w:gridCol w:w="1548"/>
        <w:gridCol w:w="1260"/>
      </w:tblGrid>
      <w:tr w:rsidR="00CD3526" w:rsidRPr="00F65E65">
        <w:trPr>
          <w:trHeight w:val="203"/>
        </w:trPr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lastRenderedPageBreak/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2750AF" w:rsidRPr="00F65E65">
        <w:trPr>
          <w:trHeight w:val="1196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2750AF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2750AF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2750AF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2750AF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2750AF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36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37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38</w:t>
              </w:r>
            </w:fldSimple>
          </w:p>
        </w:tc>
      </w:tr>
      <w:tr w:rsidR="002750AF" w:rsidRPr="00F65E65">
        <w:trPr>
          <w:trHeight w:val="146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39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10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11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12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43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13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44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14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45</w:t>
              </w:r>
            </w:fldSimple>
          </w:p>
        </w:tc>
      </w:tr>
      <w:tr w:rsidR="002750AF" w:rsidRPr="00F65E65">
        <w:trPr>
          <w:trHeight w:val="1485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1</w:t>
            </w:r>
            <w:r w:rsidR="00FD46D2">
              <w:rPr>
                <w:lang w:val="ro-RO"/>
              </w:rPr>
              <w:t>5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1</w:t>
            </w:r>
            <w:r w:rsidR="00FD46D2">
              <w:rPr>
                <w:lang w:val="ro-RO"/>
              </w:rPr>
              <w:t>6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1</w:t>
            </w:r>
            <w:r w:rsidR="00FD46D2">
              <w:rPr>
                <w:lang w:val="ro-RO"/>
              </w:rPr>
              <w:t>7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1</w:t>
            </w:r>
            <w:r w:rsidR="00FD46D2">
              <w:rPr>
                <w:lang w:val="ro-RO"/>
              </w:rPr>
              <w:t>8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49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1</w:t>
            </w:r>
            <w:r w:rsidR="00FD46D2">
              <w:rPr>
                <w:lang w:val="ro-RO"/>
              </w:rPr>
              <w:t>9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50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20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51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21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52</w:t>
              </w:r>
            </w:fldSimple>
          </w:p>
        </w:tc>
      </w:tr>
      <w:tr w:rsidR="002750AF" w:rsidRPr="00F65E65">
        <w:trPr>
          <w:trHeight w:val="145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22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23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24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2</w:t>
            </w:r>
            <w:r w:rsidR="00FD46D2">
              <w:rPr>
                <w:lang w:val="ro-RO"/>
              </w:rPr>
              <w:t>5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2</w:t>
            </w:r>
            <w:r w:rsidR="00FD46D2">
              <w:rPr>
                <w:lang w:val="ro-RO"/>
              </w:rPr>
              <w:t>6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57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2</w:t>
            </w:r>
            <w:r w:rsidR="00FD46D2">
              <w:rPr>
                <w:lang w:val="ro-RO"/>
              </w:rPr>
              <w:t>7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58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ro-RO"/>
              </w:rPr>
              <w:t>2</w:t>
            </w:r>
            <w:r w:rsidR="00FD46D2">
              <w:rPr>
                <w:lang w:val="ro-RO"/>
              </w:rPr>
              <w:t>8</w:t>
            </w:r>
          </w:p>
          <w:p w:rsidR="002750AF" w:rsidRPr="0037301D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59</w:t>
              </w:r>
            </w:fldSimple>
          </w:p>
        </w:tc>
      </w:tr>
      <w:tr w:rsidR="002750AF" w:rsidRPr="00F65E65">
        <w:trPr>
          <w:trHeight w:val="1520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742ADA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D413EB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D413EB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</w:t>
            </w:r>
            <w:r w:rsidR="00F87E03">
              <w:rPr>
                <w:lang w:val="ro-RO"/>
              </w:rPr>
              <w:t>din</w:t>
            </w:r>
            <w:r>
              <w:rPr>
                <w:lang w:val="ro-RO"/>
              </w:rPr>
              <w:t>această lună:</w:t>
            </w:r>
          </w:p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</w:tbl>
    <w:p w:rsidR="0049605F" w:rsidRDefault="00164B98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pict>
          <v:rect id="_x0000_s1078" style="position:absolute;margin-left:576.9pt;margin-top:70.05pt;width:180.75pt;height:393.75pt;z-index:-2516720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65" type="#_x0000_t202" style="position:absolute;margin-left:0;margin-top:0;width:731.75pt;height:547pt;z-index:-251680256;mso-position-horizontal:center;mso-position-horizontal-relative:page;mso-position-vertical:center;mso-position-vertical-relative:page" filled="f" stroked="f">
            <v:textbox style="mso-next-textbox:#_x0000_s1165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8in;margin-top:483.85pt;width:180pt;height:81.5pt;z-index:251681280;mso-position-horizontal-relative:page;mso-position-vertical-relative:page" filled="f" stroked="f">
            <v:textbox style="mso-next-textbox:#_x0000_s1149">
              <w:txbxContent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206.65pt;margin-top:39.6pt;width:351.3pt;height:44.35pt;z-index:-251670016;mso-position-horizontal-relative:page;mso-position-vertical-relative:page" filled="f" stroked="f">
            <v:textbox style="mso-next-textbox:#_x0000_s1080;mso-fit-shape-to-text:t">
              <w:txbxContent>
                <w:p w:rsidR="00CD3526" w:rsidRDefault="00CD3526" w:rsidP="00FD39C9">
                  <w:pPr>
                    <w:pStyle w:val="Lun"/>
                  </w:pPr>
                  <w:r>
                    <w:rPr>
                      <w:lang w:val="ro-RO"/>
                    </w:rPr>
                    <w:t>FEBRUARIE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9" style="position:absolute;margin-left:47.5pt;margin-top:478.1pt;width:516.95pt;height:89.3pt;z-index:-251671040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34" w:tblpY="1527"/>
        <w:tblOverlap w:val="never"/>
        <w:tblW w:w="10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521"/>
        <w:gridCol w:w="1449"/>
        <w:gridCol w:w="1458"/>
        <w:gridCol w:w="1509"/>
        <w:gridCol w:w="1527"/>
        <w:gridCol w:w="1257"/>
      </w:tblGrid>
      <w:tr w:rsidR="00CD3526" w:rsidRPr="00F65E65" w:rsidTr="0037301D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L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50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52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25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FD46D2" w:rsidRPr="00F65E65" w:rsidTr="0037301D">
        <w:trPr>
          <w:trHeight w:val="119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FD46D2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60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FD46D2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FD46D2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62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FD46D2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63</w:t>
              </w:r>
            </w:fldSimple>
          </w:p>
        </w:tc>
        <w:tc>
          <w:tcPr>
            <w:tcW w:w="1509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FD46D2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64</w:t>
              </w:r>
            </w:fldSimple>
          </w:p>
        </w:tc>
        <w:tc>
          <w:tcPr>
            <w:tcW w:w="1527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FD46D2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65</w:t>
              </w:r>
            </w:fldSimple>
          </w:p>
        </w:tc>
        <w:tc>
          <w:tcPr>
            <w:tcW w:w="1257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FD46D2" w:rsidRPr="0037301D" w:rsidRDefault="00FD46D2" w:rsidP="00FD46D2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66</w:t>
              </w:r>
            </w:fldSimple>
          </w:p>
        </w:tc>
      </w:tr>
      <w:tr w:rsidR="00476EDA" w:rsidRPr="00F65E65" w:rsidTr="0037301D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10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69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11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70</w:t>
              </w:r>
            </w:fldSimple>
          </w:p>
        </w:tc>
        <w:tc>
          <w:tcPr>
            <w:tcW w:w="150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12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71</w:t>
              </w:r>
            </w:fldSimple>
          </w:p>
        </w:tc>
        <w:tc>
          <w:tcPr>
            <w:tcW w:w="1527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13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72</w:t>
              </w:r>
            </w:fldSimple>
          </w:p>
        </w:tc>
        <w:tc>
          <w:tcPr>
            <w:tcW w:w="1257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14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73</w:t>
              </w:r>
            </w:fldSimple>
          </w:p>
        </w:tc>
      </w:tr>
      <w:tr w:rsidR="00476EDA" w:rsidRPr="00F65E65" w:rsidTr="0037301D">
        <w:trPr>
          <w:trHeight w:val="142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15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16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75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17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76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D46D2">
              <w:rPr>
                <w:lang w:val="ro-RO"/>
              </w:rPr>
              <w:t>8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77</w:t>
              </w:r>
            </w:fldSimple>
          </w:p>
        </w:tc>
        <w:tc>
          <w:tcPr>
            <w:tcW w:w="150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19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78</w:t>
              </w:r>
            </w:fldSimple>
          </w:p>
        </w:tc>
        <w:tc>
          <w:tcPr>
            <w:tcW w:w="1527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20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79</w:t>
              </w:r>
            </w:fldSimple>
          </w:p>
        </w:tc>
        <w:tc>
          <w:tcPr>
            <w:tcW w:w="1257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76EDA">
              <w:rPr>
                <w:lang w:val="ro-RO"/>
              </w:rPr>
              <w:t>1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80</w:t>
              </w:r>
            </w:fldSimple>
          </w:p>
        </w:tc>
      </w:tr>
      <w:tr w:rsidR="00476EDA" w:rsidRPr="00F65E65" w:rsidTr="0037301D">
        <w:trPr>
          <w:trHeight w:val="151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22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23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24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25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84</w:t>
              </w:r>
            </w:fldSimple>
          </w:p>
        </w:tc>
        <w:tc>
          <w:tcPr>
            <w:tcW w:w="150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D46D2">
              <w:rPr>
                <w:lang w:val="ro-RO"/>
              </w:rPr>
              <w:t>6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85</w:t>
              </w:r>
            </w:fldSimple>
          </w:p>
        </w:tc>
        <w:tc>
          <w:tcPr>
            <w:tcW w:w="1527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D46D2">
              <w:rPr>
                <w:lang w:val="ro-RO"/>
              </w:rPr>
              <w:t>7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86</w:t>
              </w:r>
            </w:fldSimple>
          </w:p>
        </w:tc>
        <w:tc>
          <w:tcPr>
            <w:tcW w:w="1257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D46D2">
              <w:rPr>
                <w:lang w:val="ro-RO"/>
              </w:rPr>
              <w:t>8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87</w:t>
              </w:r>
            </w:fldSimple>
          </w:p>
        </w:tc>
      </w:tr>
      <w:tr w:rsidR="00476EDA" w:rsidRPr="00F65E65" w:rsidTr="0037301D">
        <w:trPr>
          <w:trHeight w:val="152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D46D2">
              <w:rPr>
                <w:lang w:val="ro-RO"/>
              </w:rPr>
              <w:t>9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30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89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31</w:t>
            </w:r>
          </w:p>
          <w:p w:rsidR="00476EDA" w:rsidRPr="0037301D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7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7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30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6"/>
      </w:tblGrid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</w:t>
            </w:r>
            <w:r w:rsidR="00F87E03">
              <w:rPr>
                <w:lang w:val="ro-RO"/>
              </w:rPr>
              <w:t>din</w:t>
            </w:r>
            <w:r>
              <w:rPr>
                <w:lang w:val="ro-RO"/>
              </w:rPr>
              <w:t>această lună:</w:t>
            </w:r>
          </w:p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</w:tbl>
    <w:p w:rsidR="0049605F" w:rsidRDefault="00164B98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81" style="position:absolute;margin-left:576.5pt;margin-top:69.85pt;width:180.75pt;height:393.85pt;z-index:-25163212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rect id="_x0000_s1197" style="position:absolute;margin-left:47.5pt;margin-top:478.1pt;width:516.95pt;height:89.3pt;z-index:-25162905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82" type="#_x0000_t202" style="position:absolute;margin-left:0;margin-top:0;width:731.75pt;height:547pt;z-index:-251683328;mso-position-horizontal:center;mso-position-horizontal-relative:page;mso-position-vertical:center;mso-position-vertical-relative:page" filled="f" stroked="f">
            <v:textbox style="mso-next-textbox:#_x0000_s1182;mso-fit-shape-to-text:t">
              <w:txbxContent>
                <w:p w:rsidR="00CD3526" w:rsidRPr="001720EC" w:rsidRDefault="00CD3526" w:rsidP="00476EDA">
                  <w:r w:rsidRPr="00FD46D2"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8in;margin-top:483.85pt;width:180pt;height:81.5pt;z-index:251680256;mso-position-horizontal-relative:page;mso-position-vertical-relative:page" filled="f" stroked="f">
            <v:textbox style="mso-next-textbox:#_x0000_s1148">
              <w:txbxContent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206.65pt;margin-top:39.6pt;width:351.3pt;height:44.35pt;z-index:-251668992;mso-position-horizontal-relative:page;mso-position-vertical-relative:page" filled="f" stroked="f">
            <v:textbox style="mso-next-textbox:#_x0000_s1085;mso-fit-shape-to-text:t">
              <w:txbxContent>
                <w:p w:rsidR="00CD3526" w:rsidRDefault="00CD3526" w:rsidP="00FD39C9">
                  <w:pPr>
                    <w:pStyle w:val="Lun"/>
                  </w:pPr>
                  <w:r>
                    <w:rPr>
                      <w:lang w:val="ro-RO"/>
                    </w:rPr>
                    <w:t>MARTIE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61" w:tblpY="1527"/>
        <w:tblOverlap w:val="never"/>
        <w:tblW w:w="10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08"/>
        <w:gridCol w:w="1472"/>
        <w:gridCol w:w="1508"/>
        <w:gridCol w:w="1490"/>
        <w:gridCol w:w="1481"/>
        <w:gridCol w:w="1255"/>
      </w:tblGrid>
      <w:tr w:rsidR="00CD3526" w:rsidRPr="00F65E65" w:rsidTr="0037301D">
        <w:trPr>
          <w:trHeight w:val="203"/>
        </w:trPr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L</w:t>
            </w:r>
          </w:p>
        </w:tc>
        <w:tc>
          <w:tcPr>
            <w:tcW w:w="150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7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50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49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48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25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0F3A6F" w:rsidRPr="00F65E65" w:rsidTr="0037301D">
        <w:trPr>
          <w:trHeight w:val="1195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8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0F3A6F" w:rsidRPr="0037301D" w:rsidRDefault="00742ADA" w:rsidP="00742ADA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91</w:t>
              </w:r>
            </w:fldSimple>
          </w:p>
        </w:tc>
        <w:tc>
          <w:tcPr>
            <w:tcW w:w="1490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0F3A6F" w:rsidRPr="0037301D" w:rsidRDefault="00742ADA" w:rsidP="00742ADA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92</w:t>
              </w:r>
            </w:fldSimple>
          </w:p>
        </w:tc>
        <w:tc>
          <w:tcPr>
            <w:tcW w:w="1481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0F3A6F" w:rsidRPr="0037301D" w:rsidRDefault="00742ADA" w:rsidP="00742ADA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93</w:t>
              </w:r>
            </w:fldSimple>
          </w:p>
        </w:tc>
        <w:tc>
          <w:tcPr>
            <w:tcW w:w="125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94</w:t>
              </w:r>
            </w:fldSimple>
          </w:p>
        </w:tc>
      </w:tr>
      <w:tr w:rsidR="000F3A6F" w:rsidRPr="00F65E65" w:rsidTr="0037301D">
        <w:trPr>
          <w:trHeight w:val="146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95</w:t>
              </w:r>
            </w:fldSimple>
          </w:p>
        </w:tc>
        <w:tc>
          <w:tcPr>
            <w:tcW w:w="150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96</w:t>
              </w:r>
            </w:fldSimple>
          </w:p>
        </w:tc>
        <w:tc>
          <w:tcPr>
            <w:tcW w:w="147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97</w:t>
              </w:r>
            </w:fldSimple>
          </w:p>
        </w:tc>
        <w:tc>
          <w:tcPr>
            <w:tcW w:w="150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98</w:t>
              </w:r>
            </w:fldSimple>
          </w:p>
        </w:tc>
        <w:tc>
          <w:tcPr>
            <w:tcW w:w="1490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99</w:t>
              </w:r>
            </w:fldSimple>
          </w:p>
        </w:tc>
        <w:tc>
          <w:tcPr>
            <w:tcW w:w="148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60344">
              <w:rPr>
                <w:lang w:val="ro-RO"/>
              </w:rPr>
              <w:t>0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100</w:t>
              </w:r>
            </w:fldSimple>
          </w:p>
        </w:tc>
        <w:tc>
          <w:tcPr>
            <w:tcW w:w="125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60344">
              <w:rPr>
                <w:lang w:val="ro-RO"/>
              </w:rPr>
              <w:t>1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101</w:t>
              </w:r>
            </w:fldSimple>
          </w:p>
        </w:tc>
      </w:tr>
      <w:tr w:rsidR="000F3A6F" w:rsidRPr="00F65E65" w:rsidTr="0037301D">
        <w:trPr>
          <w:trHeight w:val="146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60344">
              <w:rPr>
                <w:lang w:val="ro-RO"/>
              </w:rPr>
              <w:t>2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102</w:t>
              </w:r>
            </w:fldSimple>
          </w:p>
        </w:tc>
        <w:tc>
          <w:tcPr>
            <w:tcW w:w="150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60344">
              <w:rPr>
                <w:lang w:val="ro-RO"/>
              </w:rPr>
              <w:t>3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103</w:t>
              </w:r>
            </w:fldSimple>
          </w:p>
        </w:tc>
        <w:tc>
          <w:tcPr>
            <w:tcW w:w="147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60344">
              <w:rPr>
                <w:lang w:val="ro-RO"/>
              </w:rPr>
              <w:t>4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104</w:t>
              </w:r>
            </w:fldSimple>
          </w:p>
        </w:tc>
        <w:tc>
          <w:tcPr>
            <w:tcW w:w="150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60344">
              <w:rPr>
                <w:lang w:val="ro-RO"/>
              </w:rPr>
              <w:t>5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105</w:t>
              </w:r>
            </w:fldSimple>
          </w:p>
        </w:tc>
        <w:tc>
          <w:tcPr>
            <w:tcW w:w="1490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60344">
              <w:rPr>
                <w:lang w:val="ro-RO"/>
              </w:rPr>
              <w:t>6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106</w:t>
              </w:r>
            </w:fldSimple>
          </w:p>
        </w:tc>
        <w:tc>
          <w:tcPr>
            <w:tcW w:w="148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C62BE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60344">
              <w:rPr>
                <w:lang w:val="ro-RO"/>
              </w:rPr>
              <w:t>7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107</w:t>
              </w:r>
            </w:fldSimple>
          </w:p>
        </w:tc>
        <w:tc>
          <w:tcPr>
            <w:tcW w:w="125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F60344">
              <w:rPr>
                <w:lang w:val="ro-RO"/>
              </w:rPr>
              <w:t>8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108</w:t>
              </w:r>
            </w:fldSimple>
          </w:p>
        </w:tc>
      </w:tr>
      <w:tr w:rsidR="000F3A6F" w:rsidRPr="00F65E65" w:rsidTr="0037301D">
        <w:trPr>
          <w:trHeight w:val="146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19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109</w:t>
              </w:r>
            </w:fldSimple>
          </w:p>
        </w:tc>
        <w:tc>
          <w:tcPr>
            <w:tcW w:w="150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60344">
              <w:rPr>
                <w:lang w:val="ro-RO"/>
              </w:rPr>
              <w:t>0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110</w:t>
              </w:r>
            </w:fldSimple>
          </w:p>
        </w:tc>
        <w:tc>
          <w:tcPr>
            <w:tcW w:w="147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21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111</w:t>
              </w:r>
            </w:fldSimple>
          </w:p>
        </w:tc>
        <w:tc>
          <w:tcPr>
            <w:tcW w:w="150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60344">
              <w:rPr>
                <w:lang w:val="ro-RO"/>
              </w:rPr>
              <w:t>2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112</w:t>
              </w:r>
            </w:fldSimple>
          </w:p>
        </w:tc>
        <w:tc>
          <w:tcPr>
            <w:tcW w:w="1490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60344">
              <w:rPr>
                <w:lang w:val="ro-RO"/>
              </w:rPr>
              <w:t>3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113</w:t>
              </w:r>
            </w:fldSimple>
          </w:p>
        </w:tc>
        <w:tc>
          <w:tcPr>
            <w:tcW w:w="148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60344">
              <w:rPr>
                <w:lang w:val="ro-RO"/>
              </w:rPr>
              <w:t>4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114</w:t>
              </w:r>
            </w:fldSimple>
          </w:p>
        </w:tc>
        <w:tc>
          <w:tcPr>
            <w:tcW w:w="125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60344">
              <w:rPr>
                <w:lang w:val="ro-RO"/>
              </w:rPr>
              <w:t>5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115</w:t>
              </w:r>
            </w:fldSimple>
          </w:p>
        </w:tc>
      </w:tr>
      <w:tr w:rsidR="000F3A6F" w:rsidRPr="00F65E65" w:rsidTr="0037301D">
        <w:trPr>
          <w:trHeight w:val="1498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60344">
              <w:rPr>
                <w:lang w:val="ro-RO"/>
              </w:rPr>
              <w:t>6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18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116</w:t>
              </w:r>
            </w:fldSimple>
          </w:p>
        </w:tc>
        <w:tc>
          <w:tcPr>
            <w:tcW w:w="150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C62BE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60344">
              <w:rPr>
                <w:lang w:val="ro-RO"/>
              </w:rPr>
              <w:t>7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117</w:t>
              </w:r>
            </w:fldSimple>
          </w:p>
        </w:tc>
        <w:tc>
          <w:tcPr>
            <w:tcW w:w="1472" w:type="dxa"/>
            <w:shd w:val="clear" w:color="auto" w:fill="auto"/>
            <w:tcMar>
              <w:bottom w:w="58" w:type="dxa"/>
            </w:tcMar>
            <w:vAlign w:val="bottom"/>
          </w:tcPr>
          <w:p w:rsidR="00C62BEE" w:rsidRDefault="00C62BEE" w:rsidP="00C62BEE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F60344">
              <w:rPr>
                <w:lang w:val="ro-RO"/>
              </w:rPr>
              <w:t>8</w:t>
            </w:r>
          </w:p>
          <w:p w:rsidR="000F3A6F" w:rsidRPr="0037301D" w:rsidRDefault="00C62BEE" w:rsidP="00C62BEE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118</w:t>
              </w:r>
            </w:fldSimple>
          </w:p>
        </w:tc>
        <w:tc>
          <w:tcPr>
            <w:tcW w:w="1508" w:type="dxa"/>
            <w:shd w:val="clear" w:color="auto" w:fill="auto"/>
            <w:tcMar>
              <w:bottom w:w="58" w:type="dxa"/>
            </w:tcMar>
            <w:vAlign w:val="bottom"/>
          </w:tcPr>
          <w:p w:rsidR="00C62BEE" w:rsidRDefault="00F60344" w:rsidP="00C62BEE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29</w:t>
            </w:r>
          </w:p>
          <w:p w:rsidR="000F3A6F" w:rsidRPr="0037301D" w:rsidRDefault="00C62BEE" w:rsidP="00C62BEE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119</w:t>
              </w:r>
            </w:fldSimple>
          </w:p>
        </w:tc>
        <w:tc>
          <w:tcPr>
            <w:tcW w:w="1490" w:type="dxa"/>
            <w:shd w:val="clear" w:color="auto" w:fill="auto"/>
            <w:tcMar>
              <w:bottom w:w="58" w:type="dxa"/>
            </w:tcMar>
            <w:vAlign w:val="bottom"/>
          </w:tcPr>
          <w:p w:rsidR="00F60344" w:rsidRDefault="00F60344" w:rsidP="00F60344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30</w:t>
            </w:r>
          </w:p>
          <w:p w:rsidR="000F3A6F" w:rsidRPr="0037301D" w:rsidRDefault="00F60344" w:rsidP="00F60344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120</w:t>
              </w:r>
            </w:fldSimple>
          </w:p>
        </w:tc>
        <w:tc>
          <w:tcPr>
            <w:tcW w:w="148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</w:t>
            </w:r>
            <w:r w:rsidR="00F87E03">
              <w:rPr>
                <w:lang w:val="ro-RO"/>
              </w:rPr>
              <w:t>din</w:t>
            </w:r>
            <w:r>
              <w:rPr>
                <w:lang w:val="ro-RO"/>
              </w:rPr>
              <w:t>această lună:</w:t>
            </w:r>
          </w:p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5"/>
      </w:tblGrid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64B98" w:rsidP="00F91BC8">
            <w:r>
              <w:rPr>
                <w:noProof/>
              </w:rPr>
              <w:pict>
                <v:rect id="_x0000_s1171" style="position:absolute;margin-left:47.5pt;margin-top:478.1pt;width:516.6pt;height:89.15pt;z-index:-251634176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</w:tbl>
    <w:p w:rsidR="00361051" w:rsidRDefault="00164B9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093" type="#_x0000_t202" style="position:absolute;margin-left:0;margin-top:0;width:730.35pt;height:548.8pt;z-index:-251667968;mso-position-horizontal:center;mso-position-horizontal-relative:page;mso-position-vertical:center;mso-position-vertical-relative:page" filled="f" stroked="f">
            <v:textbox style="mso-next-textbox:#_x0000_s1093">
              <w:txbxContent>
                <w:p w:rsidR="00CD3526" w:rsidRPr="001720EC" w:rsidRDefault="00CD3526" w:rsidP="00361051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389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3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361051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8in;margin-top:483.75pt;width:180pt;height:81.5pt;z-index:251679232;mso-position-horizontal-relative:page;mso-position-vertical-relative:page" filled="f" stroked="f">
            <v:textbox style="mso-next-textbox:#_x0000_s1097">
              <w:txbxContent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4" style="position:absolute;margin-left:576.7pt;margin-top:69.85pt;width:180.75pt;height:393.75pt;z-index:-25166694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096" type="#_x0000_t202" style="position:absolute;margin-left:206.65pt;margin-top:39.6pt;width:351.3pt;height:44.35pt;z-index:-251665920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Lun"/>
                  </w:pPr>
                  <w:r>
                    <w:rPr>
                      <w:lang w:val="ro-RO"/>
                    </w:rPr>
                    <w:t>APRILIE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34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85"/>
        <w:gridCol w:w="1476"/>
        <w:gridCol w:w="1467"/>
        <w:gridCol w:w="1485"/>
        <w:gridCol w:w="1521"/>
        <w:gridCol w:w="1251"/>
      </w:tblGrid>
      <w:tr w:rsidR="00CD3526" w:rsidRPr="00F65E65">
        <w:trPr>
          <w:trHeight w:val="301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0F3A6F" w:rsidRPr="00F65E65">
        <w:trPr>
          <w:trHeight w:val="116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121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122</w:t>
              </w:r>
            </w:fldSimple>
          </w:p>
        </w:tc>
      </w:tr>
      <w:tr w:rsidR="000F3A6F" w:rsidRPr="00F65E65">
        <w:trPr>
          <w:trHeight w:val="146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19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128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129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0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20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1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2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3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4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5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135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6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136</w:t>
              </w:r>
            </w:fldSimple>
          </w:p>
        </w:tc>
      </w:tr>
      <w:tr w:rsidR="000F3A6F" w:rsidRPr="00F65E65">
        <w:trPr>
          <w:trHeight w:val="145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7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21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8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19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139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0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1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2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142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3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143</w:t>
              </w:r>
            </w:fldSimple>
          </w:p>
        </w:tc>
      </w:tr>
      <w:tr w:rsidR="000F3A6F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4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22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5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6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7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AD5590" w:rsidP="00195731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8</w:t>
            </w:r>
          </w:p>
          <w:p w:rsidR="000F3A6F" w:rsidRPr="0037301D" w:rsidRDefault="00195731" w:rsidP="00195731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29</w:t>
            </w:r>
          </w:p>
          <w:p w:rsidR="000F3A6F" w:rsidRPr="0037301D" w:rsidRDefault="00AD5590" w:rsidP="00AD5590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149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AD5590" w:rsidP="00AD5590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  <w:r w:rsidR="00424891">
              <w:rPr>
                <w:lang w:val="ro-RO"/>
              </w:rPr>
              <w:t>0</w:t>
            </w:r>
          </w:p>
          <w:p w:rsidR="000F3A6F" w:rsidRPr="0037301D" w:rsidRDefault="00AD5590" w:rsidP="00AD5590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150</w:t>
              </w:r>
            </w:fldSimple>
          </w:p>
        </w:tc>
      </w:tr>
      <w:tr w:rsidR="00424891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31</w:t>
            </w:r>
          </w:p>
          <w:p w:rsidR="00424891" w:rsidRPr="0037301D" w:rsidRDefault="00424891" w:rsidP="00424891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23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</w:t>
            </w:r>
            <w:r w:rsidR="00F87E03">
              <w:rPr>
                <w:lang w:val="ro-RO"/>
              </w:rPr>
              <w:t>din</w:t>
            </w:r>
            <w:r>
              <w:rPr>
                <w:lang w:val="ro-RO"/>
              </w:rPr>
              <w:t>această lună: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p w:rsidR="00361051" w:rsidRDefault="00164B9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0" type="#_x0000_t202" style="position:absolute;margin-left:0;margin-top:0;width:731.75pt;height:547pt;z-index:-251677184;mso-position-horizontal:center;mso-position-horizontal-relative:page;mso-position-vertical:center;mso-position-vertical-relative:page" filled="f" stroked="f">
            <v:textbox style="mso-next-textbox:#_x0000_s1150;mso-fit-shape-to-text:t">
              <w:txbxContent>
                <w:p w:rsidR="00CD3526" w:rsidRPr="001720EC" w:rsidRDefault="00CD3526" w:rsidP="00C60516">
                  <w:r w:rsidRPr="00424891"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5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9" style="position:absolute;margin-left:576.7pt;margin-top:69.85pt;width:180.75pt;height:393.75pt;z-index:-25166489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2" type="#_x0000_t202" style="position:absolute;margin-left:8in;margin-top:483.85pt;width:180pt;height:81.35pt;z-index:251654656;mso-position-horizontal-relative:page;mso-position-vertical-relative:page" filled="f" stroked="f">
            <v:textbox style="mso-next-textbox:#_x0000_s1102">
              <w:txbxContent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206.65pt;margin-top:39.6pt;width:351.3pt;height:44.35pt;z-index:-25166284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Lun"/>
                  </w:pPr>
                  <w:r>
                    <w:rPr>
                      <w:lang w:val="ro-RO"/>
                    </w:rPr>
                    <w:t>MAI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67"/>
        <w:gridCol w:w="1503"/>
        <w:gridCol w:w="1458"/>
        <w:gridCol w:w="1494"/>
        <w:gridCol w:w="1503"/>
        <w:gridCol w:w="1242"/>
      </w:tblGrid>
      <w:tr w:rsidR="00CD3526" w:rsidRPr="00F65E65">
        <w:trPr>
          <w:trHeight w:val="301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L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24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0F3A6F" w:rsidRPr="00F65E65">
        <w:trPr>
          <w:trHeight w:val="116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AD5590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0F3A6F" w:rsidRPr="0037301D" w:rsidRDefault="00AD5590" w:rsidP="00AD5590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0F3A6F" w:rsidRPr="0037301D" w:rsidRDefault="00AD5590" w:rsidP="00AD5590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0F3A6F" w:rsidRPr="0037301D" w:rsidRDefault="00AD5590" w:rsidP="00AD5590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0F3A6F" w:rsidRPr="0037301D" w:rsidRDefault="00AD5590" w:rsidP="00AD5590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156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157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24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159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0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1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2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163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3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164</w:t>
              </w:r>
            </w:fldSimple>
          </w:p>
        </w:tc>
      </w:tr>
      <w:tr w:rsidR="000F3A6F" w:rsidRPr="00F65E65">
        <w:trPr>
          <w:trHeight w:val="1439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4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25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5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6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167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7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8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169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19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170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0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171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1</w:t>
            </w:r>
          </w:p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26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22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3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4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5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6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177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7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178</w:t>
              </w:r>
            </w:fldSimple>
          </w:p>
        </w:tc>
      </w:tr>
      <w:tr w:rsidR="000F3A6F" w:rsidRPr="00F65E65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8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27</w:t>
              </w:r>
            </w:fldSimple>
            <w:r w:rsidRPr="0037301D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179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29</w:t>
            </w:r>
          </w:p>
          <w:p w:rsidR="000F3A6F" w:rsidRPr="0037301D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180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30</w:t>
            </w:r>
          </w:p>
          <w:p w:rsidR="000F3A6F" w:rsidRPr="0037301D" w:rsidRDefault="00424891" w:rsidP="00424891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37301D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37301D">
                <w:rPr>
                  <w:noProof/>
                  <w:sz w:val="12"/>
                  <w:szCs w:val="12"/>
                  <w:lang w:val="ro-RO"/>
                </w:rPr>
                <w:t>181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195731" w:rsidRDefault="000F3A6F" w:rsidP="00195731">
            <w:pPr>
              <w:pStyle w:val="Sptmnzi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</w:t>
            </w:r>
            <w:r w:rsidR="00F87E03">
              <w:rPr>
                <w:lang w:val="ro-RO"/>
              </w:rPr>
              <w:t>din</w:t>
            </w:r>
            <w:r>
              <w:rPr>
                <w:lang w:val="ro-RO"/>
              </w:rPr>
              <w:t>această lună: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</w:tbl>
    <w:p w:rsidR="00361051" w:rsidRDefault="00164B9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04" style="position:absolute;margin-left:575.8pt;margin-top:71.1pt;width:180.75pt;height:393.75pt;z-index:-25166080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51" type="#_x0000_t202" style="position:absolute;margin-left:0;margin-top:0;width:731.75pt;height:547pt;z-index:-251678208;mso-position-horizontal:center;mso-position-horizontal-relative:page;mso-position-vertical:center;mso-position-vertical-relative:page" filled="f" stroked="f">
            <v:textbox style="mso-next-textbox:#_x0000_s1151;mso-fit-shape-to-text:t">
              <w:txbxContent>
                <w:p w:rsidR="00CD3526" w:rsidRPr="001720EC" w:rsidRDefault="00CD3526" w:rsidP="007563EF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5" style="position:absolute;margin-left:47.5pt;margin-top:478.1pt;width:516.95pt;height:89.3pt;z-index:-25165977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7" type="#_x0000_t202" style="position:absolute;margin-left:8in;margin-top:483.85pt;width:180pt;height:81.35pt;z-index:251658752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206.65pt;margin-top:39.6pt;width:351.3pt;height:44.35pt;z-index:-251658752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Lun"/>
                  </w:pPr>
                  <w:r>
                    <w:rPr>
                      <w:lang w:val="ro-RO"/>
                    </w:rPr>
                    <w:t>IUNIE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4"/>
        <w:gridCol w:w="1485"/>
        <w:gridCol w:w="1467"/>
        <w:gridCol w:w="1521"/>
        <w:gridCol w:w="1476"/>
        <w:gridCol w:w="1494"/>
        <w:gridCol w:w="1278"/>
      </w:tblGrid>
      <w:tr w:rsidR="00CD3526" w:rsidRPr="00F65E65">
        <w:trPr>
          <w:trHeight w:val="292"/>
        </w:trPr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27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0F3A6F" w:rsidRPr="00F65E65" w:rsidTr="00195731">
        <w:trPr>
          <w:trHeight w:val="1195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0F3A6F" w:rsidRPr="0059561E" w:rsidRDefault="00195731" w:rsidP="00195731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182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0F3A6F" w:rsidRPr="0059561E" w:rsidRDefault="00195731" w:rsidP="00195731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183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0F3A6F" w:rsidRPr="0059561E" w:rsidRDefault="00195731" w:rsidP="00195731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184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185</w:t>
              </w:r>
            </w:fldSimple>
          </w:p>
        </w:tc>
      </w:tr>
      <w:tr w:rsidR="000F3A6F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28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186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187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189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190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0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191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1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192</w:t>
              </w:r>
            </w:fldSimple>
          </w:p>
        </w:tc>
      </w:tr>
      <w:tr w:rsidR="000F3A6F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2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29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193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3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194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4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195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5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196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6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197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7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198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424891">
              <w:rPr>
                <w:lang w:val="ro-RO"/>
              </w:rPr>
              <w:t>8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199</w:t>
              </w:r>
            </w:fldSimple>
          </w:p>
        </w:tc>
      </w:tr>
      <w:tr w:rsidR="000F3A6F" w:rsidRPr="00F65E65">
        <w:trPr>
          <w:trHeight w:val="1457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19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30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200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0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201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1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202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2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203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3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204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4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205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5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206</w:t>
              </w:r>
            </w:fldSimple>
          </w:p>
        </w:tc>
      </w:tr>
      <w:tr w:rsidR="000F3A6F" w:rsidRPr="00F65E65">
        <w:trPr>
          <w:trHeight w:val="1494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6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31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207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7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208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424891">
              <w:rPr>
                <w:lang w:val="ro-RO"/>
              </w:rPr>
              <w:t>8</w:t>
            </w:r>
          </w:p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Zi</w:t>
            </w:r>
            <w:r w:rsidRPr="0059561E">
              <w:rPr>
                <w:sz w:val="12"/>
                <w:szCs w:val="12"/>
                <w:lang w:val="ro-RO"/>
              </w:rPr>
              <w:t xml:space="preserve">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209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29</w:t>
            </w:r>
          </w:p>
          <w:p w:rsidR="000F3A6F" w:rsidRPr="0059561E" w:rsidRDefault="00AD5590" w:rsidP="00AD5590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210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AD5590" w:rsidP="00AD5590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  <w:r w:rsidR="00424891">
              <w:rPr>
                <w:lang w:val="ro-RO"/>
              </w:rPr>
              <w:t>0</w:t>
            </w:r>
          </w:p>
          <w:p w:rsidR="000F3A6F" w:rsidRPr="00F65E65" w:rsidRDefault="00AD5590" w:rsidP="00AD5590">
            <w:pPr>
              <w:pStyle w:val="Sptmnzi"/>
              <w:framePr w:hSpace="0" w:wrap="auto" w:vAnchor="margin" w:hAnchor="text" w:xAlign="left" w:yAlign="inline"/>
              <w:suppressOverlap w:val="0"/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211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31</w:t>
            </w:r>
          </w:p>
          <w:p w:rsidR="000F3A6F" w:rsidRPr="0059561E" w:rsidRDefault="00424891" w:rsidP="00424891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212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</w:t>
            </w:r>
            <w:r w:rsidR="00F87E03">
              <w:rPr>
                <w:lang w:val="ro-RO"/>
              </w:rPr>
              <w:t>din</w:t>
            </w:r>
            <w:r>
              <w:rPr>
                <w:lang w:val="ro-RO"/>
              </w:rPr>
              <w:t>această lună: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164B98" w:rsidP="00F91BC8">
            <w:r>
              <w:rPr>
                <w:noProof/>
              </w:rPr>
              <w:pict>
                <v:rect id="_x0000_s1172" style="position:absolute;margin-left:47.5pt;margin-top:478.1pt;width:516.95pt;height:89.3pt;z-index:-251633152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</w:tbl>
    <w:p w:rsidR="00361051" w:rsidRDefault="00164B9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3" type="#_x0000_t202" style="position:absolute;margin-left:0;margin-top:0;width:730.35pt;height:548.8pt;z-index:-251679232;mso-position-horizontal:center;mso-position-horizontal-relative:page;mso-position-vertical:center;mso-position-vertical-relative:page" filled="f" stroked="f">
            <v:textbox style="mso-next-textbox:#_x0000_s1153">
              <w:txbxContent>
                <w:p w:rsidR="00CD3526" w:rsidRPr="001720EC" w:rsidRDefault="00CD3526" w:rsidP="005E2EA2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5E2EA2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9" style="position:absolute;margin-left:576.7pt;margin-top:69.85pt;width:180.75pt;height:393.75pt;z-index:-25165670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12" type="#_x0000_t202" style="position:absolute;margin-left:8in;margin-top:483.85pt;width:180pt;height:81.35pt;z-index:251661824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206.9pt;margin-top:39.6pt;width:351.3pt;height:44.35pt;z-index:-251655680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Lun"/>
                  </w:pPr>
                  <w:r>
                    <w:rPr>
                      <w:lang w:val="ro-RO"/>
                    </w:rPr>
                    <w:t>IULIE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515"/>
        <w:gridCol w:w="1487"/>
        <w:gridCol w:w="1425"/>
        <w:gridCol w:w="1487"/>
        <w:gridCol w:w="1541"/>
        <w:gridCol w:w="1254"/>
      </w:tblGrid>
      <w:tr w:rsidR="00CD3526" w:rsidRPr="00F65E65" w:rsidTr="00FB1314">
        <w:trPr>
          <w:trHeight w:val="203"/>
        </w:trPr>
        <w:tc>
          <w:tcPr>
            <w:tcW w:w="150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L</w:t>
            </w:r>
          </w:p>
        </w:tc>
        <w:tc>
          <w:tcPr>
            <w:tcW w:w="151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2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54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25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0F3A6F" w:rsidRPr="00F65E65" w:rsidTr="00FB1314">
        <w:trPr>
          <w:trHeight w:val="1196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164B98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pict>
                <v:shape id="_x0000_s1183" type="#_x0000_t202" style="position:absolute;left:0;text-align:left;margin-left:0;margin-top:0;width:731.75pt;height:547.2pt;z-index:-251684352;mso-position-horizontal:center;mso-position-horizontal-relative:page;mso-position-vertical:center;mso-position-vertical-relative:page" o:allowincell="f" filled="f" stroked="f">
                  <v:textbox style="mso-next-textbox:#_x0000_s1183;mso-fit-shape-to-text:t">
                    <w:txbxContent>
                      <w:p w:rsidR="00CD3526" w:rsidRPr="001720EC" w:rsidRDefault="00CD3526" w:rsidP="00AD5590">
                        <w:r>
                          <w:rPr>
                            <w:noProof/>
                            <w:lang w:eastAsia="zh-CN" w:bidi="th-TH"/>
                          </w:rPr>
                          <w:drawing>
                            <wp:inline distT="0" distB="0" distL="0" distR="0">
                              <wp:extent cx="9134475" cy="6858000"/>
                              <wp:effectExtent l="19050" t="0" r="9525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34475" cy="685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213</w:t>
              </w:r>
            </w:fldSimple>
          </w:p>
        </w:tc>
      </w:tr>
      <w:tr w:rsidR="000F3A6F" w:rsidRPr="00F65E65" w:rsidTr="00FB1314">
        <w:trPr>
          <w:trHeight w:val="1485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32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214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215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216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217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218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219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220</w:t>
              </w:r>
            </w:fldSimple>
          </w:p>
        </w:tc>
      </w:tr>
      <w:tr w:rsidR="000F3A6F" w:rsidRPr="00F65E65" w:rsidTr="00FB1314">
        <w:trPr>
          <w:trHeight w:val="142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33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221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0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222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1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223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2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224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3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225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4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226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5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227</w:t>
              </w:r>
            </w:fldSimple>
          </w:p>
        </w:tc>
      </w:tr>
      <w:tr w:rsidR="000F3A6F" w:rsidRPr="00F65E65" w:rsidTr="00FB1314">
        <w:trPr>
          <w:trHeight w:val="151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91BC8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6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34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228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7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229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18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230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19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231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0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232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1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233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2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234</w:t>
              </w:r>
            </w:fldSimple>
          </w:p>
        </w:tc>
      </w:tr>
      <w:tr w:rsidR="000F3A6F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3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35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235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4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236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5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237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91BC8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6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238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7</w:t>
            </w:r>
          </w:p>
          <w:p w:rsidR="000F3A6F" w:rsidRPr="0059561E" w:rsidRDefault="000F3A6F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239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91BC8" w:rsidRDefault="00AD5590" w:rsidP="00F91BC8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8</w:t>
            </w:r>
          </w:p>
          <w:p w:rsidR="000F3A6F" w:rsidRPr="0059561E" w:rsidRDefault="00F91BC8" w:rsidP="00F91BC8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240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843B9E" w:rsidP="00AD5590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29</w:t>
            </w:r>
          </w:p>
          <w:p w:rsidR="000F3A6F" w:rsidRPr="0059561E" w:rsidRDefault="00AD5590" w:rsidP="00AD5590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241</w:t>
              </w:r>
            </w:fldSimple>
          </w:p>
        </w:tc>
      </w:tr>
      <w:tr w:rsidR="00FB1314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  <w:r w:rsidR="00843B9E">
              <w:rPr>
                <w:lang w:val="ro-RO"/>
              </w:rPr>
              <w:t>0</w:t>
            </w:r>
          </w:p>
          <w:p w:rsidR="00FB1314" w:rsidRPr="0059561E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36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242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31</w:t>
            </w:r>
          </w:p>
          <w:p w:rsidR="00FB1314" w:rsidRPr="0059561E" w:rsidRDefault="00843B9E" w:rsidP="00843B9E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243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</w:t>
            </w:r>
            <w:r w:rsidR="00F87E03">
              <w:rPr>
                <w:lang w:val="ro-RO"/>
              </w:rPr>
              <w:t>din</w:t>
            </w:r>
            <w:r>
              <w:rPr>
                <w:lang w:val="ro-RO"/>
              </w:rPr>
              <w:t>această lună:</w:t>
            </w:r>
          </w:p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</w:tbl>
    <w:p w:rsidR="00361051" w:rsidRDefault="00164B9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14" style="position:absolute;margin-left:576.7pt;margin-top:69.85pt;width:180.75pt;height:393.75pt;z-index:-2516536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17" type="#_x0000_t202" style="position:absolute;margin-left:8in;margin-top:483.85pt;width:180pt;height:81.35pt;z-index:25166489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206.65pt;margin-top:39.6pt;width:351.3pt;height:44.35pt;z-index:-25165260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Lun"/>
                  </w:pPr>
                  <w:r>
                    <w:rPr>
                      <w:lang w:val="ro-RO"/>
                    </w:rPr>
                    <w:t>AUGUST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CD3526" w:rsidRPr="00F65E65" w:rsidTr="002D4DAD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FB1314" w:rsidRPr="00F65E65" w:rsidTr="002D4DAD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244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245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246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247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248</w:t>
              </w:r>
            </w:fldSimple>
          </w:p>
        </w:tc>
      </w:tr>
      <w:tr w:rsidR="00FB1314" w:rsidRPr="00F65E65" w:rsidTr="002D4DAD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37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249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250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251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252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0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253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1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254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2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255</w:t>
              </w:r>
            </w:fldSimple>
          </w:p>
        </w:tc>
      </w:tr>
      <w:tr w:rsidR="00FB1314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3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38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256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4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257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5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258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6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259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7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260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8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261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19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262</w:t>
              </w:r>
            </w:fldSimple>
          </w:p>
        </w:tc>
      </w:tr>
      <w:tr w:rsidR="00FB1314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20</w:t>
            </w:r>
          </w:p>
          <w:p w:rsidR="00FB1314" w:rsidRPr="00F65E65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39</w:t>
              </w:r>
            </w:fldSimple>
            <w:r w:rsidRPr="0059561E">
              <w:rPr>
                <w:sz w:val="12"/>
                <w:szCs w:val="12"/>
                <w:lang w:val="ro-RO"/>
              </w:rPr>
              <w:t>/Ziua</w:t>
            </w:r>
            <w:r>
              <w:rPr>
                <w:lang w:val="ro-RO"/>
              </w:rPr>
              <w:t xml:space="preserve">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263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1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264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2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265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3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266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4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267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5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268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6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269</w:t>
              </w:r>
            </w:fldSimple>
          </w:p>
        </w:tc>
      </w:tr>
      <w:tr w:rsidR="00FB1314" w:rsidRPr="00F65E65" w:rsidTr="002D4DAD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7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40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270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8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271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29</w:t>
            </w:r>
          </w:p>
          <w:p w:rsidR="00FB1314" w:rsidRPr="0059561E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272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30</w:t>
            </w:r>
          </w:p>
          <w:p w:rsidR="00FB1314" w:rsidRPr="0059561E" w:rsidRDefault="00843B9E" w:rsidP="00843B9E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273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164B98" w:rsidP="002D4DAD">
            <w:r>
              <w:rPr>
                <w:noProof/>
              </w:rPr>
              <w:pict>
                <v:rect id="_x0000_s1187" style="position:absolute;margin-left:47.5pt;margin-top:478.1pt;width:516.95pt;height:89.3pt;z-index:-251631104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 din această lună:</w:t>
            </w:r>
          </w:p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</w:tbl>
    <w:p w:rsidR="00361051" w:rsidRDefault="00164B9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85" type="#_x0000_t202" style="position:absolute;margin-left:0;margin-top:0;width:731.75pt;height:1086.75pt;z-index:-251685376;mso-position-horizontal:center;mso-position-horizontal-relative:page;mso-position-vertical:center;mso-position-vertical-relative:page" filled="f" stroked="f">
            <v:textbox style="mso-next-textbox:#_x0000_s1185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9" style="position:absolute;margin-left:576.7pt;margin-top:69.85pt;width:180.75pt;height:393.75pt;z-index:-2516505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2" type="#_x0000_t202" style="position:absolute;margin-left:8in;margin-top:483.85pt;width:180pt;height:81.35pt;z-index:251667968;mso-position-horizontal-relative:page;mso-position-vertical-relative:page" filled="f" stroked="f">
            <v:textbox style="mso-next-textbox:#_x0000_s1122">
              <w:txbxContent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206.65pt;margin-top:39.6pt;width:351.3pt;height:44.35pt;z-index:-251649536;mso-position-horizontal-relative:page;mso-position-vertical-relative:page" filled="f" stroked="f">
            <v:textbox style="mso-next-textbox:#_x0000_s1121;mso-fit-shape-to-text:t">
              <w:txbxContent>
                <w:p w:rsidR="00CD3526" w:rsidRDefault="00CD3526" w:rsidP="00FD39C9">
                  <w:pPr>
                    <w:pStyle w:val="Lun"/>
                  </w:pPr>
                  <w:r>
                    <w:rPr>
                      <w:lang w:val="ro-RO"/>
                    </w:rPr>
                    <w:t>SEPTEMBRIE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CD3526" w:rsidRPr="00F65E65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9E60B4" w:rsidRPr="00F65E65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274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275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276</w:t>
              </w:r>
            </w:fldSimple>
          </w:p>
        </w:tc>
      </w:tr>
      <w:tr w:rsidR="009E60B4" w:rsidRPr="00F65E65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41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277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278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279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9E60B4" w:rsidRPr="00F65E65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280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281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282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10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283</w:t>
              </w:r>
            </w:fldSimple>
          </w:p>
        </w:tc>
      </w:tr>
      <w:tr w:rsidR="009E60B4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1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42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284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2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285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3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286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4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287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5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288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C503B7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6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289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7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290</w:t>
              </w:r>
            </w:fldSimple>
          </w:p>
        </w:tc>
      </w:tr>
      <w:tr w:rsidR="009E60B4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843B9E">
              <w:rPr>
                <w:lang w:val="ro-RO"/>
              </w:rPr>
              <w:t>8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43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19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292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0</w:t>
            </w:r>
          </w:p>
          <w:p w:rsidR="009E60B4" w:rsidRPr="0059561E" w:rsidRDefault="009E60B4" w:rsidP="00843B9E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293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1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294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2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3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296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4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297</w:t>
              </w:r>
            </w:fldSimple>
          </w:p>
        </w:tc>
      </w:tr>
      <w:tr w:rsidR="009E60B4" w:rsidRPr="00F65E65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5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44</w:t>
              </w:r>
            </w:fldSimple>
            <w:r w:rsidRPr="0059561E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C503B7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6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299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7</w:t>
            </w:r>
          </w:p>
          <w:p w:rsidR="009E60B4" w:rsidRPr="0059561E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300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C503B7" w:rsidRDefault="00FB1314" w:rsidP="00C503B7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843B9E">
              <w:rPr>
                <w:lang w:val="ro-RO"/>
              </w:rPr>
              <w:t>8</w:t>
            </w:r>
          </w:p>
          <w:p w:rsidR="009E60B4" w:rsidRPr="00F65E65" w:rsidRDefault="00C503B7" w:rsidP="00C503B7">
            <w:pPr>
              <w:pStyle w:val="Sptmnzi"/>
              <w:framePr w:hSpace="0" w:wrap="auto" w:vAnchor="margin" w:hAnchor="text" w:xAlign="left" w:yAlign="inline"/>
              <w:suppressOverlap w:val="0"/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301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FB1314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29</w:t>
            </w:r>
          </w:p>
          <w:p w:rsidR="009E60B4" w:rsidRPr="0059561E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  <w:r w:rsidR="00843B9E">
              <w:rPr>
                <w:lang w:val="ro-RO"/>
              </w:rPr>
              <w:t>0</w:t>
            </w:r>
          </w:p>
          <w:p w:rsidR="009E60B4" w:rsidRPr="00F65E65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303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31</w:t>
            </w:r>
          </w:p>
          <w:p w:rsidR="009E60B4" w:rsidRPr="0059561E" w:rsidRDefault="00843B9E" w:rsidP="00843B9E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59561E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59561E">
                <w:rPr>
                  <w:noProof/>
                  <w:sz w:val="12"/>
                  <w:szCs w:val="12"/>
                  <w:lang w:val="ro-RO"/>
                </w:rPr>
                <w:t>304</w:t>
              </w:r>
            </w:fldSimple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</w:t>
            </w:r>
            <w:r w:rsidR="00F87E03">
              <w:rPr>
                <w:lang w:val="ro-RO"/>
              </w:rPr>
              <w:t>din</w:t>
            </w:r>
            <w:r>
              <w:rPr>
                <w:lang w:val="ro-RO"/>
              </w:rPr>
              <w:t>această lună: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CC5F94" w:rsidRDefault="00CC5F94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</w:tbl>
    <w:p w:rsidR="00361051" w:rsidRDefault="00164B9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69" type="#_x0000_t202" style="position:absolute;margin-left:0;margin-top:0;width:731.75pt;height:547pt;z-index:-251682304;mso-position-horizontal:center;mso-position-horizontal-relative:page;mso-position-vertical:center;mso-position-vertical-relative:page" filled="f" stroked="f">
            <v:textbox style="mso-next-textbox:#_x0000_s1169;mso-fit-shape-to-text:t">
              <w:txbxContent>
                <w:p w:rsidR="00CD3526" w:rsidRPr="001720EC" w:rsidRDefault="00CD3526" w:rsidP="00DE342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5" style="position:absolute;margin-left:47.5pt;margin-top:478.1pt;width:516.95pt;height:89.3pt;z-index:-2516464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rect id="_x0000_s1124" style="position:absolute;margin-left:576.7pt;margin-top:69.85pt;width:180.75pt;height:393.75pt;z-index:-25164748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7" type="#_x0000_t202" style="position:absolute;margin-left:8in;margin-top:483.85pt;width:180pt;height:81.35pt;z-index:251672064;mso-position-horizontal-relative:page;mso-position-vertical-relative:page" filled="f" stroked="f">
            <v:textbox style="mso-next-textbox:#_x0000_s1127">
              <w:txbxContent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206.65pt;margin-top:39.6pt;width:351.3pt;height:44.35pt;z-index:-251645440;mso-position-horizontal-relative:page;mso-position-vertical-relative:page" filled="f" stroked="f">
            <v:textbox style="mso-next-textbox:#_x0000_s1126;mso-fit-shape-to-text:t">
              <w:txbxContent>
                <w:p w:rsidR="00CD3526" w:rsidRDefault="00CD3526" w:rsidP="00FD39C9">
                  <w:pPr>
                    <w:pStyle w:val="Lun"/>
                  </w:pPr>
                  <w:r>
                    <w:rPr>
                      <w:lang w:val="ro-RO"/>
                    </w:rPr>
                    <w:t>OCTOMBRIE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9" w:tblpY="1527"/>
        <w:tblOverlap w:val="never"/>
        <w:tblW w:w="10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30"/>
        <w:gridCol w:w="1440"/>
        <w:gridCol w:w="1512"/>
        <w:gridCol w:w="1494"/>
        <w:gridCol w:w="1512"/>
        <w:gridCol w:w="1296"/>
      </w:tblGrid>
      <w:tr w:rsidR="00CD3526" w:rsidRPr="00F65E65">
        <w:trPr>
          <w:trHeight w:val="203"/>
        </w:trPr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L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29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B64F9B" w:rsidRPr="00F65E65">
        <w:trPr>
          <w:trHeight w:val="1196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B64F9B" w:rsidRPr="00787A50" w:rsidRDefault="00AE29C6" w:rsidP="00AE29C6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45</w:t>
              </w:r>
            </w:fldSimple>
            <w:r w:rsidRPr="00787A50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305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B64F9B" w:rsidRPr="00787A50" w:rsidRDefault="00AE29C6" w:rsidP="00AE29C6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306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B64F9B" w:rsidRPr="00787A50" w:rsidRDefault="00AE29C6" w:rsidP="00AE29C6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307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B64F9B" w:rsidRPr="00787A50" w:rsidRDefault="00AE29C6" w:rsidP="00AE29C6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308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B64F9B" w:rsidRPr="00787A50" w:rsidRDefault="00AE29C6" w:rsidP="00AE29C6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309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B64F9B" w:rsidRPr="00787A50" w:rsidRDefault="00AE29C6" w:rsidP="00AE29C6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310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311</w:t>
              </w:r>
            </w:fldSimple>
          </w:p>
        </w:tc>
      </w:tr>
      <w:tr w:rsidR="00B64F9B" w:rsidRPr="00F65E65">
        <w:trPr>
          <w:trHeight w:val="1422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46</w:t>
              </w:r>
            </w:fldSimple>
            <w:r w:rsidRPr="00787A50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312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313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10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314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11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315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12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316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13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317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14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318</w:t>
              </w:r>
            </w:fldSimple>
          </w:p>
        </w:tc>
      </w:tr>
      <w:tr w:rsidR="00B64F9B" w:rsidRPr="00F65E65">
        <w:trPr>
          <w:trHeight w:val="152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15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47</w:t>
              </w:r>
            </w:fldSimple>
            <w:r w:rsidRPr="00787A50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319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AE29C6">
              <w:rPr>
                <w:lang w:val="ro-RO"/>
              </w:rPr>
              <w:t>6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320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17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321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AE29C6">
              <w:rPr>
                <w:lang w:val="ro-RO"/>
              </w:rPr>
              <w:t>8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322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AE29C6">
              <w:rPr>
                <w:lang w:val="ro-RO"/>
              </w:rPr>
              <w:t>9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323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20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324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B64F9B">
              <w:rPr>
                <w:lang w:val="ro-RO"/>
              </w:rPr>
              <w:t>1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325</w:t>
              </w:r>
            </w:fldSimple>
          </w:p>
        </w:tc>
      </w:tr>
      <w:tr w:rsidR="00B64F9B" w:rsidRPr="00F65E65">
        <w:trPr>
          <w:trHeight w:val="1494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22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48</w:t>
              </w:r>
            </w:fldSimple>
            <w:r w:rsidRPr="00787A50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326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23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327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24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328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25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329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FB131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6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330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7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331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8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332</w:t>
              </w:r>
            </w:fldSimple>
          </w:p>
        </w:tc>
      </w:tr>
      <w:tr w:rsidR="00B64F9B" w:rsidRPr="00F65E65">
        <w:trPr>
          <w:trHeight w:val="1458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9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49</w:t>
              </w:r>
            </w:fldSimple>
            <w:r w:rsidRPr="00787A50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333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30</w:t>
            </w:r>
          </w:p>
          <w:p w:rsidR="00B64F9B" w:rsidRPr="00787A50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334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C503B7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FB1314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</w:tbl>
    <w:tbl>
      <w:tblPr>
        <w:tblpPr w:leftFromText="115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 din această lună:</w:t>
            </w:r>
          </w:p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</w:tbl>
    <w:p w:rsidR="00361051" w:rsidRDefault="00164B9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99" style="position:absolute;margin-left:47.5pt;margin-top:478.1pt;width:516.95pt;height:89.3pt;z-index:-2516280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98" type="#_x0000_t202" style="position:absolute;margin-left:0;margin-top:0;width:731.75pt;height:547pt;z-index:-251688449;mso-position-horizontal:center;mso-position-horizontal-relative:page;mso-position-vertical:center;mso-position-vertical-relative:page" filled="f" stroked="f">
            <v:textbox style="mso-next-textbox:#_x0000_s1198;mso-fit-shape-to-text:t">
              <w:txbxContent>
                <w:p w:rsidR="00CD3526" w:rsidRPr="001720EC" w:rsidRDefault="00CD3526" w:rsidP="00AE29C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31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9" style="position:absolute;margin-left:576.7pt;margin-top:69.85pt;width:180.75pt;height:393.75pt;z-index:-25164339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2" type="#_x0000_t202" style="position:absolute;margin-left:8in;margin-top:483.85pt;width:180pt;height:81.35pt;z-index:25167513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206.65pt;margin-top:39.6pt;width:351.3pt;height:44.35pt;z-index:-25164236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Lun"/>
                  </w:pPr>
                  <w:r>
                    <w:rPr>
                      <w:lang w:val="ro-RO"/>
                    </w:rPr>
                    <w:t>NOIEMBRIE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76"/>
        <w:gridCol w:w="1503"/>
        <w:gridCol w:w="1467"/>
        <w:gridCol w:w="1494"/>
        <w:gridCol w:w="1476"/>
        <w:gridCol w:w="1269"/>
      </w:tblGrid>
      <w:tr w:rsidR="00CD3526" w:rsidRPr="00F65E65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L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M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J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V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>
              <w:rPr>
                <w:lang w:val="ro-RO"/>
              </w:rPr>
              <w:t>S</w:t>
            </w:r>
          </w:p>
        </w:tc>
        <w:tc>
          <w:tcPr>
            <w:tcW w:w="126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Zilelesptmnii"/>
            </w:pPr>
            <w:r w:rsidRPr="00142894">
              <w:rPr>
                <w:lang w:val="ro-RO"/>
              </w:rPr>
              <w:t>D</w:t>
            </w:r>
          </w:p>
        </w:tc>
      </w:tr>
      <w:tr w:rsidR="009D34CD" w:rsidRPr="00F65E65">
        <w:trPr>
          <w:trHeight w:val="115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65E65" w:rsidRDefault="009D34CD" w:rsidP="00FB1314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65E65" w:rsidRDefault="009D34CD" w:rsidP="00FB1314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</w:p>
          <w:p w:rsidR="009D34CD" w:rsidRPr="00787A50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335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</w:p>
          <w:p w:rsidR="009D34CD" w:rsidRPr="00787A50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336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</w:p>
          <w:p w:rsidR="009D34CD" w:rsidRPr="00787A50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337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4</w:t>
            </w:r>
          </w:p>
          <w:p w:rsidR="009E60B4" w:rsidRPr="00787A50" w:rsidRDefault="00FB1314" w:rsidP="00FB1314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338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5</w:t>
            </w:r>
          </w:p>
          <w:p w:rsidR="009E60B4" w:rsidRPr="00787A50" w:rsidRDefault="009E60B4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339</w:t>
              </w:r>
            </w:fldSimple>
          </w:p>
        </w:tc>
      </w:tr>
      <w:tr w:rsidR="009D34CD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6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50</w:t>
              </w:r>
            </w:fldSimple>
            <w:r w:rsidRPr="00787A50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340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7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341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8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342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9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343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10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344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AE29C6">
              <w:rPr>
                <w:lang w:val="ro-RO"/>
              </w:rPr>
              <w:t>1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345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AE29C6">
              <w:rPr>
                <w:lang w:val="ro-RO"/>
              </w:rPr>
              <w:t>2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346</w:t>
              </w:r>
            </w:fldSimple>
          </w:p>
        </w:tc>
      </w:tr>
      <w:tr w:rsidR="009D34CD" w:rsidRPr="00F65E65">
        <w:trPr>
          <w:trHeight w:val="1503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AE29C6">
              <w:rPr>
                <w:lang w:val="ro-RO"/>
              </w:rPr>
              <w:t>3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51</w:t>
              </w:r>
            </w:fldSimple>
            <w:r w:rsidRPr="00787A50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347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AE29C6">
              <w:rPr>
                <w:lang w:val="ro-RO"/>
              </w:rPr>
              <w:t>4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348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AE29C6">
              <w:rPr>
                <w:lang w:val="ro-RO"/>
              </w:rPr>
              <w:t>5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349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AE29C6">
              <w:rPr>
                <w:lang w:val="ro-RO"/>
              </w:rPr>
              <w:t>6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350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AE29C6">
              <w:rPr>
                <w:lang w:val="ro-RO"/>
              </w:rPr>
              <w:t>7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351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</w:t>
            </w:r>
            <w:r w:rsidR="00AE29C6">
              <w:rPr>
                <w:lang w:val="ro-RO"/>
              </w:rPr>
              <w:t>8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352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19</w:t>
            </w:r>
          </w:p>
          <w:p w:rsidR="009D34CD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353</w:t>
              </w:r>
            </w:fldSimple>
          </w:p>
        </w:tc>
      </w:tr>
      <w:tr w:rsidR="00361051" w:rsidRPr="00F65E65">
        <w:trPr>
          <w:trHeight w:val="147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0</w:t>
            </w:r>
          </w:p>
          <w:p w:rsidR="00361051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52</w:t>
              </w:r>
            </w:fldSimple>
            <w:r w:rsidRPr="00787A50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354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1</w:t>
            </w:r>
          </w:p>
          <w:p w:rsidR="00361051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2</w:t>
            </w:r>
          </w:p>
          <w:p w:rsidR="00361051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356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2D4DA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3</w:t>
            </w:r>
          </w:p>
          <w:p w:rsidR="00361051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357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4</w:t>
            </w:r>
          </w:p>
          <w:p w:rsidR="00361051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358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5</w:t>
            </w:r>
          </w:p>
          <w:p w:rsidR="00361051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359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6</w:t>
            </w:r>
          </w:p>
          <w:p w:rsidR="00361051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360</w:t>
              </w:r>
            </w:fldSimple>
          </w:p>
        </w:tc>
      </w:tr>
      <w:tr w:rsidR="002E6F3C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9D34C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7</w:t>
            </w:r>
          </w:p>
          <w:p w:rsidR="002E6F3C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Săptămâna </w:t>
            </w:r>
            <w:fldSimple w:instr=" SEQ Week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53</w:t>
              </w:r>
            </w:fldSimple>
            <w:r w:rsidRPr="00787A50">
              <w:rPr>
                <w:sz w:val="12"/>
                <w:szCs w:val="12"/>
                <w:lang w:val="ro-RO"/>
              </w:rPr>
              <w:t xml:space="preserve">/Ziua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361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9D34C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</w:t>
            </w:r>
            <w:r w:rsidR="00AE29C6">
              <w:rPr>
                <w:lang w:val="ro-RO"/>
              </w:rPr>
              <w:t>8</w:t>
            </w:r>
          </w:p>
          <w:p w:rsidR="002E6F3C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AE29C6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29</w:t>
            </w:r>
          </w:p>
          <w:p w:rsidR="002E6F3C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363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2D4DAD" w:rsidP="00E049CC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</w:t>
            </w:r>
            <w:r w:rsidR="00AE29C6">
              <w:rPr>
                <w:lang w:val="ro-RO"/>
              </w:rPr>
              <w:t>0</w:t>
            </w:r>
          </w:p>
          <w:p w:rsidR="002E6F3C" w:rsidRPr="00787A50" w:rsidRDefault="009D34CD" w:rsidP="00E049CC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364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1"/>
              <w:framePr w:hSpace="0" w:wrap="auto" w:vAnchor="margin" w:hAnchor="text" w:xAlign="left" w:yAlign="inline"/>
              <w:suppressOverlap w:val="0"/>
            </w:pPr>
            <w:r>
              <w:rPr>
                <w:lang w:val="ro-RO"/>
              </w:rPr>
              <w:t>31</w:t>
            </w:r>
          </w:p>
          <w:p w:rsidR="002E6F3C" w:rsidRPr="00787A50" w:rsidRDefault="00AE29C6" w:rsidP="00AE29C6">
            <w:pPr>
              <w:pStyle w:val="Sptmnzi"/>
              <w:framePr w:hSpace="0" w:wrap="auto" w:vAnchor="margin" w:hAnchor="text" w:xAlign="left" w:yAlign="inline"/>
              <w:suppressOverlap w:val="0"/>
              <w:rPr>
                <w:sz w:val="12"/>
                <w:szCs w:val="12"/>
              </w:rPr>
            </w:pPr>
            <w:r w:rsidRPr="00787A50">
              <w:rPr>
                <w:sz w:val="12"/>
                <w:szCs w:val="12"/>
                <w:lang w:val="ro-RO"/>
              </w:rPr>
              <w:t xml:space="preserve">ziua </w:t>
            </w:r>
            <w:fldSimple w:instr=" SEQ Day \* MERGEFORMAT ">
              <w:r w:rsidR="000E59D9" w:rsidRPr="00787A50">
                <w:rPr>
                  <w:noProof/>
                  <w:sz w:val="12"/>
                  <w:szCs w:val="12"/>
                  <w:lang w:val="ro-RO"/>
                </w:rPr>
                <w:t>365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65E65" w:rsidRDefault="002E6F3C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65E65" w:rsidRDefault="002E6F3C" w:rsidP="00E049CC">
            <w:pPr>
              <w:pStyle w:val="Sptmnzi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73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>
            <w:pPr>
              <w:pStyle w:val="Note"/>
              <w:framePr w:hSpace="0" w:wrap="auto" w:vAnchor="margin" w:hAnchor="text" w:xAlign="left" w:yAlign="inline"/>
            </w:pPr>
            <w:r>
              <w:rPr>
                <w:lang w:val="ro-RO"/>
              </w:rPr>
              <w:t>Notele</w:t>
            </w:r>
            <w:r w:rsidR="00F87E03">
              <w:rPr>
                <w:lang w:val="ro-RO"/>
              </w:rPr>
              <w:t>din</w:t>
            </w:r>
            <w:r>
              <w:rPr>
                <w:lang w:val="ro-RO"/>
              </w:rPr>
              <w:t>această lună:</w:t>
            </w:r>
          </w:p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</w:tbl>
    <w:p w:rsidR="00AF79B7" w:rsidRDefault="00164B98">
      <w:r>
        <w:rPr>
          <w:noProof/>
        </w:rPr>
        <w:pict>
          <v:rect id="_x0000_s1195" style="position:absolute;margin-left:48pt;margin-top:477.75pt;width:516.95pt;height:89.3pt;z-index:-25163008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94" type="#_x0000_t202" style="position:absolute;margin-left:0;margin-top:0;width:731.75pt;height:547pt;z-index:-251687424;mso-position-horizontal:center;mso-position-horizontal-relative:page;mso-position-vertical:center;mso-position-vertical-relative:page" filled="f" stroked="f">
            <v:textbox style="mso-next-textbox:#_x0000_s1194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4" style="position:absolute;margin-left:576.7pt;margin-top:69.85pt;width:180.75pt;height:393.75pt;z-index:-25164032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7" type="#_x0000_t202" style="position:absolute;margin-left:8in;margin-top:483.85pt;width:180pt;height:81.35pt;z-index:251678208;mso-position-horizontal-relative:page;mso-position-vertical-relative:page" filled="f" stroked="f">
            <v:textbox style="mso-next-textbox:#_x0000_s1137">
              <w:txbxContent>
                <w:p w:rsidR="00CD3526" w:rsidRDefault="00CD3526" w:rsidP="00FD39C9">
                  <w:pPr>
                    <w:pStyle w:val="An"/>
                  </w:pPr>
                  <w:r>
                    <w:rPr>
                      <w:lang w:val="ro-RO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206.65pt;margin-top:39.6pt;width:351.3pt;height:44.35pt;z-index:-251639296;mso-position-horizontal-relative:page;mso-position-vertical-relative:page" filled="f" stroked="f">
            <v:textbox style="mso-next-textbox:#_x0000_s1136;mso-fit-shape-to-text:t">
              <w:txbxContent>
                <w:p w:rsidR="00CD3526" w:rsidRDefault="00CD3526" w:rsidP="00FD39C9">
                  <w:pPr>
                    <w:pStyle w:val="Lun"/>
                  </w:pPr>
                  <w:r>
                    <w:rPr>
                      <w:lang w:val="ro-RO"/>
                    </w:rPr>
                    <w:t>DECEMBRIE</w:t>
                  </w:r>
                </w:p>
              </w:txbxContent>
            </v:textbox>
            <w10:wrap anchorx="page" anchory="page"/>
          </v:shape>
        </w:pict>
      </w:r>
    </w:p>
    <w:sectPr w:rsidR="00AF79B7" w:rsidSect="00AF79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D9" w:rsidRDefault="000E59D9" w:rsidP="000E59D9">
      <w:r>
        <w:separator/>
      </w:r>
    </w:p>
  </w:endnote>
  <w:endnote w:type="continuationSeparator" w:id="0">
    <w:p w:rsidR="000E59D9" w:rsidRDefault="000E59D9" w:rsidP="000E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D9" w:rsidRDefault="000E59D9" w:rsidP="000E59D9">
      <w:r>
        <w:separator/>
      </w:r>
    </w:p>
  </w:footnote>
  <w:footnote w:type="continuationSeparator" w:id="0">
    <w:p w:rsidR="000E59D9" w:rsidRDefault="000E59D9" w:rsidP="000E5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20"/>
  <w:characterSpacingControl w:val="doNotCompress"/>
  <w:savePreviewPicture/>
  <w:hdrShapeDefaults>
    <o:shapedefaults v:ext="edit" spidmax="7169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457"/>
    <w:rsid w:val="00042457"/>
    <w:rsid w:val="00044C3C"/>
    <w:rsid w:val="00054F84"/>
    <w:rsid w:val="000871D4"/>
    <w:rsid w:val="000A106C"/>
    <w:rsid w:val="000E59D9"/>
    <w:rsid w:val="000F3A6F"/>
    <w:rsid w:val="000F639F"/>
    <w:rsid w:val="00142894"/>
    <w:rsid w:val="00164B98"/>
    <w:rsid w:val="001720EC"/>
    <w:rsid w:val="00195731"/>
    <w:rsid w:val="001A5480"/>
    <w:rsid w:val="001B4586"/>
    <w:rsid w:val="001D140A"/>
    <w:rsid w:val="001D2561"/>
    <w:rsid w:val="001D3F0F"/>
    <w:rsid w:val="001F4299"/>
    <w:rsid w:val="002750AF"/>
    <w:rsid w:val="002D1C9A"/>
    <w:rsid w:val="002D372D"/>
    <w:rsid w:val="002D4DAD"/>
    <w:rsid w:val="002E6F3C"/>
    <w:rsid w:val="002F17B1"/>
    <w:rsid w:val="00335F01"/>
    <w:rsid w:val="00361051"/>
    <w:rsid w:val="00365507"/>
    <w:rsid w:val="0037301D"/>
    <w:rsid w:val="003D0FCD"/>
    <w:rsid w:val="00422717"/>
    <w:rsid w:val="00424891"/>
    <w:rsid w:val="00476EDA"/>
    <w:rsid w:val="0049605F"/>
    <w:rsid w:val="004A7FDC"/>
    <w:rsid w:val="004C0470"/>
    <w:rsid w:val="005060A6"/>
    <w:rsid w:val="005427C4"/>
    <w:rsid w:val="00573E0E"/>
    <w:rsid w:val="0059561E"/>
    <w:rsid w:val="005D310F"/>
    <w:rsid w:val="005E2EA2"/>
    <w:rsid w:val="005E525F"/>
    <w:rsid w:val="006F6BDF"/>
    <w:rsid w:val="00714698"/>
    <w:rsid w:val="00742ADA"/>
    <w:rsid w:val="007563EF"/>
    <w:rsid w:val="00787A50"/>
    <w:rsid w:val="007B653D"/>
    <w:rsid w:val="0082423F"/>
    <w:rsid w:val="00840575"/>
    <w:rsid w:val="00843B9E"/>
    <w:rsid w:val="00887280"/>
    <w:rsid w:val="008A150E"/>
    <w:rsid w:val="008A362C"/>
    <w:rsid w:val="008B0265"/>
    <w:rsid w:val="00966225"/>
    <w:rsid w:val="009D34CD"/>
    <w:rsid w:val="009D42EE"/>
    <w:rsid w:val="009E60B4"/>
    <w:rsid w:val="00A06298"/>
    <w:rsid w:val="00A2158F"/>
    <w:rsid w:val="00A4349E"/>
    <w:rsid w:val="00AD084E"/>
    <w:rsid w:val="00AD5590"/>
    <w:rsid w:val="00AE29C6"/>
    <w:rsid w:val="00AF79B7"/>
    <w:rsid w:val="00B64F9B"/>
    <w:rsid w:val="00BE7F84"/>
    <w:rsid w:val="00C503B7"/>
    <w:rsid w:val="00C5352F"/>
    <w:rsid w:val="00C56CFB"/>
    <w:rsid w:val="00C60516"/>
    <w:rsid w:val="00C62BEE"/>
    <w:rsid w:val="00CB1360"/>
    <w:rsid w:val="00CB7206"/>
    <w:rsid w:val="00CC5F94"/>
    <w:rsid w:val="00CD3526"/>
    <w:rsid w:val="00CF0023"/>
    <w:rsid w:val="00D413EB"/>
    <w:rsid w:val="00DC3594"/>
    <w:rsid w:val="00DD3825"/>
    <w:rsid w:val="00DE278C"/>
    <w:rsid w:val="00DE3424"/>
    <w:rsid w:val="00E049CC"/>
    <w:rsid w:val="00E12BE5"/>
    <w:rsid w:val="00EA1B8C"/>
    <w:rsid w:val="00EB197D"/>
    <w:rsid w:val="00EF61AC"/>
    <w:rsid w:val="00F0657C"/>
    <w:rsid w:val="00F60344"/>
    <w:rsid w:val="00F87E03"/>
    <w:rsid w:val="00F91BC8"/>
    <w:rsid w:val="00FB1314"/>
    <w:rsid w:val="00FD39C9"/>
    <w:rsid w:val="00FD46D2"/>
    <w:rsid w:val="00FE5DC7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17"/>
    <w:rPr>
      <w:rFonts w:asciiTheme="minorHAnsi" w:hAnsiTheme="minorHAnsi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qFormat/>
    <w:rsid w:val="00422717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Date1">
    <w:name w:val="Date1"/>
    <w:basedOn w:val="Normal"/>
    <w:link w:val="Caracterdate"/>
    <w:rsid w:val="00422717"/>
    <w:pPr>
      <w:framePr w:hSpace="187" w:wrap="around" w:vAnchor="page" w:hAnchor="margin" w:x="352" w:y="1527"/>
      <w:ind w:left="86"/>
      <w:suppressOverlap/>
    </w:pPr>
    <w:rPr>
      <w:color w:val="C2D69B" w:themeColor="accent3" w:themeTint="99"/>
      <w:sz w:val="40"/>
      <w:szCs w:val="40"/>
    </w:rPr>
  </w:style>
  <w:style w:type="paragraph" w:customStyle="1" w:styleId="Zilelesptmnii">
    <w:name w:val="Zilele săptămânii"/>
    <w:basedOn w:val="Normal"/>
    <w:rsid w:val="00422717"/>
    <w:pPr>
      <w:spacing w:before="40"/>
      <w:ind w:left="202"/>
    </w:pPr>
    <w:rPr>
      <w:rFonts w:asciiTheme="majorHAnsi" w:hAnsiTheme="majorHAnsi" w:cs="Times New Roman"/>
      <w:b/>
      <w:caps/>
      <w:color w:val="FFFFFF" w:themeColor="background1"/>
      <w:spacing w:val="1"/>
      <w:szCs w:val="16"/>
    </w:rPr>
  </w:style>
  <w:style w:type="paragraph" w:customStyle="1" w:styleId="Sptmnzi">
    <w:name w:val="Săptămână/zi"/>
    <w:basedOn w:val="Date1"/>
    <w:link w:val="CaracterSptmnzi"/>
    <w:rsid w:val="00422717"/>
    <w:pPr>
      <w:framePr w:wrap="around" w:x="223" w:y="1441"/>
    </w:pPr>
    <w:rPr>
      <w:caps/>
      <w:color w:val="92CDDC" w:themeColor="accent5" w:themeTint="99"/>
      <w:spacing w:val="-10"/>
      <w:sz w:val="14"/>
      <w:szCs w:val="14"/>
    </w:rPr>
  </w:style>
  <w:style w:type="paragraph" w:customStyle="1" w:styleId="Textbalon">
    <w:name w:val="Text balon"/>
    <w:basedOn w:val="Normal"/>
    <w:link w:val="Caractertextbalon"/>
    <w:rsid w:val="00422717"/>
    <w:rPr>
      <w:rFonts w:ascii="Tahoma" w:hAnsi="Tahoma" w:cs="Tahoma"/>
      <w:sz w:val="16"/>
      <w:szCs w:val="16"/>
    </w:rPr>
  </w:style>
  <w:style w:type="paragraph" w:customStyle="1" w:styleId="An">
    <w:name w:val="An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124"/>
      <w:szCs w:val="64"/>
    </w:rPr>
  </w:style>
  <w:style w:type="paragraph" w:customStyle="1" w:styleId="Lun">
    <w:name w:val="Lună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64"/>
      <w:szCs w:val="64"/>
    </w:rPr>
  </w:style>
  <w:style w:type="paragraph" w:customStyle="1" w:styleId="Note">
    <w:name w:val="Note"/>
    <w:basedOn w:val="Normal"/>
    <w:rsid w:val="00422717"/>
    <w:pPr>
      <w:framePr w:hSpace="187" w:wrap="around" w:vAnchor="page" w:hAnchor="page" w:x="10081" w:y="1441"/>
      <w:ind w:left="58"/>
    </w:pPr>
    <w:rPr>
      <w:rFonts w:asciiTheme="majorHAnsi" w:hAnsiTheme="majorHAnsi"/>
      <w:b/>
      <w:caps/>
      <w:color w:val="92CDDC" w:themeColor="accent5" w:themeTint="99"/>
      <w:szCs w:val="18"/>
    </w:rPr>
  </w:style>
  <w:style w:type="character" w:customStyle="1" w:styleId="Caractertextbalon">
    <w:name w:val="Caracter text balon"/>
    <w:basedOn w:val="DefaultParagraphFont"/>
    <w:link w:val="Textbalon"/>
    <w:rsid w:val="00422717"/>
    <w:rPr>
      <w:rFonts w:ascii="Tahoma" w:hAnsi="Tahoma" w:cs="Tahoma"/>
      <w:sz w:val="16"/>
      <w:szCs w:val="16"/>
    </w:rPr>
  </w:style>
  <w:style w:type="character" w:customStyle="1" w:styleId="Caracterdate">
    <w:name w:val="Caracter date"/>
    <w:basedOn w:val="DefaultParagraphFont"/>
    <w:link w:val="Date1"/>
    <w:rsid w:val="00422717"/>
    <w:rPr>
      <w:rFonts w:asciiTheme="minorHAnsi" w:hAnsiTheme="minorHAnsi" w:cs="Arial"/>
      <w:color w:val="C2D69B" w:themeColor="accent3" w:themeTint="99"/>
      <w:sz w:val="40"/>
      <w:szCs w:val="40"/>
    </w:rPr>
  </w:style>
  <w:style w:type="character" w:customStyle="1" w:styleId="CaracterSptmnzi">
    <w:name w:val="Caracter Săptămână/zi"/>
    <w:basedOn w:val="Caracterdate"/>
    <w:link w:val="Sptmnzi"/>
    <w:rsid w:val="00422717"/>
    <w:rPr>
      <w:caps/>
      <w:color w:val="92CDDC" w:themeColor="accent5" w:themeTint="99"/>
      <w:spacing w:val="-10"/>
      <w:sz w:val="14"/>
      <w:szCs w:val="14"/>
    </w:rPr>
  </w:style>
  <w:style w:type="paragraph" w:styleId="BalloonText">
    <w:name w:val="Balloon Text"/>
    <w:basedOn w:val="Normal"/>
    <w:link w:val="BalloonTextChar"/>
    <w:rsid w:val="000E5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5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59D9"/>
    <w:rPr>
      <w:rFonts w:asciiTheme="minorHAnsi" w:hAnsiTheme="minorHAnsi" w:cs="Arial"/>
      <w:sz w:val="18"/>
    </w:rPr>
  </w:style>
  <w:style w:type="paragraph" w:styleId="Footer">
    <w:name w:val="footer"/>
    <w:basedOn w:val="Normal"/>
    <w:link w:val="FooterChar"/>
    <w:rsid w:val="000E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59D9"/>
    <w:rPr>
      <w:rFonts w:asciiTheme="minorHAnsi" w:hAnsiTheme="minorHAnsi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cf237c1f-e9f7-4812-a5e3-e7fff9ac6432" xsi:nil="true"/>
    <ApprovalStatus xmlns="cf237c1f-e9f7-4812-a5e3-e7fff9ac6432">InProgress</ApprovalStatus>
    <AssetStart xmlns="cf237c1f-e9f7-4812-a5e3-e7fff9ac6432">2010-02-22T11:13:21+00:00</AssetStart>
    <TPComponent xmlns="cf237c1f-e9f7-4812-a5e3-e7fff9ac6432">WORDFiles</TPComponent>
    <EditorialTags xmlns="cf237c1f-e9f7-4812-a5e3-e7fff9ac6432" xsi:nil="true"/>
    <LastModifiedDateTime xmlns="cf237c1f-e9f7-4812-a5e3-e7fff9ac6432">2010-04-22T13:00:00+00:00</LastModifiedDateTime>
    <TimesCloned xmlns="cf237c1f-e9f7-4812-a5e3-e7fff9ac6432" xsi:nil="true"/>
    <Downloads xmlns="cf237c1f-e9f7-4812-a5e3-e7fff9ac6432">0</Downloads>
    <OriginAsset xmlns="cf237c1f-e9f7-4812-a5e3-e7fff9ac6432" xsi:nil="true"/>
    <PublishTargets xmlns="cf237c1f-e9f7-4812-a5e3-e7fff9ac6432">OfficeOnline</PublishTargets>
    <UACurrentWords xmlns="cf237c1f-e9f7-4812-a5e3-e7fff9ac6432">0</UACurrentWords>
    <DirectSourceMarket xmlns="cf237c1f-e9f7-4812-a5e3-e7fff9ac6432">english</DirectSourceMarket>
    <NumericId xmlns="cf237c1f-e9f7-4812-a5e3-e7fff9ac6432">-1</NumericId>
    <OOCacheId xmlns="cf237c1f-e9f7-4812-a5e3-e7fff9ac6432" xsi:nil="true"/>
    <TemplateStatus xmlns="cf237c1f-e9f7-4812-a5e3-e7fff9ac6432" xsi:nil="true"/>
    <MarketSpecific xmlns="cf237c1f-e9f7-4812-a5e3-e7fff9ac6432">false</MarketSpecific>
    <LastHandOff xmlns="cf237c1f-e9f7-4812-a5e3-e7fff9ac6432" xsi:nil="true"/>
    <BusinessGroup xmlns="cf237c1f-e9f7-4812-a5e3-e7fff9ac6432" xsi:nil="true"/>
    <TPAppVersion xmlns="cf237c1f-e9f7-4812-a5e3-e7fff9ac6432">12</TPAppVersion>
    <VoteCount xmlns="cf237c1f-e9f7-4812-a5e3-e7fff9ac6432" xsi:nil="true"/>
    <AcquiredFrom xmlns="cf237c1f-e9f7-4812-a5e3-e7fff9ac6432">Community</AcquiredFrom>
    <IsSearchable xmlns="cf237c1f-e9f7-4812-a5e3-e7fff9ac6432">false</IsSearchable>
    <ArtSampleDocs xmlns="cf237c1f-e9f7-4812-a5e3-e7fff9ac6432" xsi:nil="true"/>
    <ThumbnailAssetId xmlns="cf237c1f-e9f7-4812-a5e3-e7fff9ac6432" xsi:nil="true"/>
    <UALocComments xmlns="cf237c1f-e9f7-4812-a5e3-e7fff9ac6432" xsi:nil="true"/>
    <AssetExpire xmlns="cf237c1f-e9f7-4812-a5e3-e7fff9ac6432">2100-01-01T00:00:00+00:00</AssetExpire>
    <AssetId xmlns="cf237c1f-e9f7-4812-a5e3-e7fff9ac6432">TP010367972</AssetId>
    <MachineTranslated xmlns="cf237c1f-e9f7-4812-a5e3-e7fff9ac6432">false</MachineTranslated>
    <Manager xmlns="cf237c1f-e9f7-4812-a5e3-e7fff9ac6432" xsi:nil="true"/>
    <TPCommandLine xmlns="cf237c1f-e9f7-4812-a5e3-e7fff9ac6432">{WD} /f {FilePath}</TPCommandLine>
    <CSXUpdate xmlns="cf237c1f-e9f7-4812-a5e3-e7fff9ac6432">false</CSXUpdate>
    <BugNumber xmlns="cf237c1f-e9f7-4812-a5e3-e7fff9ac6432" xsi:nil="true"/>
    <LegacyData xmlns="cf237c1f-e9f7-4812-a5e3-e7fff9ac6432">ListingID:;Manager:;BuildStatus:Publish Pending;MockupPath:</LegacyData>
    <TPLaunchHelpLink xmlns="cf237c1f-e9f7-4812-a5e3-e7fff9ac6432" xsi:nil="true"/>
    <TPNamespace xmlns="cf237c1f-e9f7-4812-a5e3-e7fff9ac6432" xsi:nil="true"/>
    <SourceTitle xmlns="cf237c1f-e9f7-4812-a5e3-e7fff9ac6432">2010 Julian calendar (Mon-Sun)</SourceTitle>
    <UANotes xmlns="cf237c1f-e9f7-4812-a5e3-e7fff9ac6432" xsi:nil="true"/>
    <OriginalSourceMarket xmlns="cf237c1f-e9f7-4812-a5e3-e7fff9ac6432">english</OriginalSourceMarket>
    <TrustLevel xmlns="cf237c1f-e9f7-4812-a5e3-e7fff9ac6432">1 Microsoft Managed Content</TrustLevel>
    <CSXHash xmlns="cf237c1f-e9f7-4812-a5e3-e7fff9ac6432" xsi:nil="true"/>
    <DSATActionTaken xmlns="cf237c1f-e9f7-4812-a5e3-e7fff9ac6432">Best Bets</DSATActionTaken>
    <APEditor xmlns="cf237c1f-e9f7-4812-a5e3-e7fff9ac6432">
      <UserInfo>
        <DisplayName>REDMOND\v-luannv</DisplayName>
        <AccountId>164</AccountId>
        <AccountType/>
      </UserInfo>
    </APEditor>
    <OutputCachingOn xmlns="cf237c1f-e9f7-4812-a5e3-e7fff9ac6432">false</OutputCachingOn>
    <ParentAssetId xmlns="cf237c1f-e9f7-4812-a5e3-e7fff9ac6432" xsi:nil="true"/>
    <OpenTemplate xmlns="cf237c1f-e9f7-4812-a5e3-e7fff9ac6432">true</OpenTemplate>
    <TPLaunchHelpLinkType xmlns="cf237c1f-e9f7-4812-a5e3-e7fff9ac6432" xsi:nil="true"/>
    <Milestone xmlns="cf237c1f-e9f7-4812-a5e3-e7fff9ac6432" xsi:nil="true"/>
    <ContentItem xmlns="cf237c1f-e9f7-4812-a5e3-e7fff9ac6432" xsi:nil="true"/>
    <CSXSubmissionMarket xmlns="cf237c1f-e9f7-4812-a5e3-e7fff9ac6432" xsi:nil="true"/>
    <EditorialStatus xmlns="cf237c1f-e9f7-4812-a5e3-e7fff9ac6432" xsi:nil="true"/>
    <HandoffToMSDN xmlns="cf237c1f-e9f7-4812-a5e3-e7fff9ac6432">2010-04-22T13:00:00+00:00</HandoffToMSDN>
    <ShowIn xmlns="cf237c1f-e9f7-4812-a5e3-e7fff9ac6432">Show everywhere</ShowIn>
    <UALocRecommendation xmlns="cf237c1f-e9f7-4812-a5e3-e7fff9ac6432">Localize</UALocRecommendation>
    <TPClientViewer xmlns="cf237c1f-e9f7-4812-a5e3-e7fff9ac6432" xsi:nil="true"/>
    <IntlLangReview xmlns="cf237c1f-e9f7-4812-a5e3-e7fff9ac6432" xsi:nil="true"/>
    <PlannedPubDate xmlns="cf237c1f-e9f7-4812-a5e3-e7fff9ac6432">2010-04-22T13:00:00+00:00</PlannedPubDate>
    <SubmitterId xmlns="cf237c1f-e9f7-4812-a5e3-e7fff9ac6432" xsi:nil="true"/>
    <IntlLangReviewer xmlns="cf237c1f-e9f7-4812-a5e3-e7fff9ac6432" xsi:nil="true"/>
    <IntlLocPriority xmlns="cf237c1f-e9f7-4812-a5e3-e7fff9ac6432" xsi:nil="true"/>
    <CSXSubmissionDate xmlns="cf237c1f-e9f7-4812-a5e3-e7fff9ac6432" xsi:nil="true"/>
    <CrawlForDependencies xmlns="cf237c1f-e9f7-4812-a5e3-e7fff9ac6432">false</CrawlForDependencies>
    <TPExecutable xmlns="cf237c1f-e9f7-4812-a5e3-e7fff9ac6432" xsi:nil="true"/>
    <FriendlyTitle xmlns="cf237c1f-e9f7-4812-a5e3-e7fff9ac6432" xsi:nil="true"/>
    <LastPublishResultLookup xmlns="cf237c1f-e9f7-4812-a5e3-e7fff9ac6432" xsi:nil="true"/>
    <Providers xmlns="cf237c1f-e9f7-4812-a5e3-e7fff9ac6432" xsi:nil="true"/>
    <PublishStatusLookup xmlns="cf237c1f-e9f7-4812-a5e3-e7fff9ac6432">
      <Value>148723</Value>
      <Value>232586</Value>
    </PublishStatusLookup>
    <TemplateTemplateType xmlns="cf237c1f-e9f7-4812-a5e3-e7fff9ac6432">Word 2007 Default</TemplateTemplateType>
    <IsDeleted xmlns="cf237c1f-e9f7-4812-a5e3-e7fff9ac6432">false</IsDeleted>
    <Markets xmlns="cf237c1f-e9f7-4812-a5e3-e7fff9ac6432"/>
    <TPApplication xmlns="cf237c1f-e9f7-4812-a5e3-e7fff9ac6432">Word</TPApplication>
    <AssetType xmlns="cf237c1f-e9f7-4812-a5e3-e7fff9ac6432">TP</AssetType>
    <IntlLangReviewDate xmlns="cf237c1f-e9f7-4812-a5e3-e7fff9ac6432">2010-04-22T13:00:00+00:00</IntlLangReviewDate>
    <TPFriendlyName xmlns="cf237c1f-e9f7-4812-a5e3-e7fff9ac6432">Calendar iulian 2010</TPFriendlyName>
    <PrimaryImageGen xmlns="cf237c1f-e9f7-4812-a5e3-e7fff9ac6432">true</PrimaryImageGen>
    <TPInstallLocation xmlns="cf237c1f-e9f7-4812-a5e3-e7fff9ac6432">{My Templates}</TPInstallLocation>
    <PolicheckWords xmlns="cf237c1f-e9f7-4812-a5e3-e7fff9ac6432" xsi:nil="true"/>
    <APAuthor xmlns="cf237c1f-e9f7-4812-a5e3-e7fff9ac6432">
      <UserInfo>
        <DisplayName>REDMOND\cynvey</DisplayName>
        <AccountId>191</AccountId>
        <AccountType/>
      </UserInfo>
    </APAuthor>
    <ClipArtFilename xmlns="cf237c1f-e9f7-4812-a5e3-e7fff9ac6432" xsi:nil="true"/>
    <APDescription xmlns="cf237c1f-e9f7-4812-a5e3-e7fff9ac6432" xsi:nil="true"/>
    <UAProjectedTotalWords xmlns="cf237c1f-e9f7-4812-a5e3-e7fff9ac6432" xsi:nil="true"/>
    <Provider xmlns="cf237c1f-e9f7-4812-a5e3-e7fff9ac6432">EY006220130</Provider>
    <InternalTagsTaxHTField0 xmlns="cf237c1f-e9f7-4812-a5e3-e7fff9ac6432">
      <Terms xmlns="http://schemas.microsoft.com/office/infopath/2007/PartnerControls"/>
    </InternalTagsTaxHTField0>
    <LocComments xmlns="cf237c1f-e9f7-4812-a5e3-e7fff9ac6432" xsi:nil="true"/>
    <LocProcessedForHandoffsLookup xmlns="cf237c1f-e9f7-4812-a5e3-e7fff9ac6432" xsi:nil="true"/>
    <LocalizationTagsTaxHTField0 xmlns="cf237c1f-e9f7-4812-a5e3-e7fff9ac6432">
      <Terms xmlns="http://schemas.microsoft.com/office/infopath/2007/PartnerControls"/>
    </LocalizationTagsTaxHTField0>
    <LocOverallHandbackStatusLookup xmlns="cf237c1f-e9f7-4812-a5e3-e7fff9ac6432" xsi:nil="true"/>
    <CampaignTagsTaxHTField0 xmlns="cf237c1f-e9f7-4812-a5e3-e7fff9ac6432">
      <Terms xmlns="http://schemas.microsoft.com/office/infopath/2007/PartnerControls"/>
    </CampaignTagsTaxHTField0>
    <LocOverallPreviewStatusLookup xmlns="cf237c1f-e9f7-4812-a5e3-e7fff9ac6432" xsi:nil="true"/>
    <LocManualTestRequired xmlns="cf237c1f-e9f7-4812-a5e3-e7fff9ac6432" xsi:nil="true"/>
    <LocRecommendedHandoff xmlns="cf237c1f-e9f7-4812-a5e3-e7fff9ac6432" xsi:nil="true"/>
    <ScenarioTagsTaxHTField0 xmlns="cf237c1f-e9f7-4812-a5e3-e7fff9ac6432">
      <Terms xmlns="http://schemas.microsoft.com/office/infopath/2007/PartnerControls"/>
    </ScenarioTagsTaxHTField0>
    <LocLastLocAttemptVersionLookup xmlns="cf237c1f-e9f7-4812-a5e3-e7fff9ac6432">39134</LocLastLocAttemptVersionLookup>
    <LocLastLocAttemptVersionTypeLookup xmlns="cf237c1f-e9f7-4812-a5e3-e7fff9ac6432" xsi:nil="true"/>
    <LocOverallPublishStatusLookup xmlns="cf237c1f-e9f7-4812-a5e3-e7fff9ac6432" xsi:nil="true"/>
    <LocProcessedForMarketsLookup xmlns="cf237c1f-e9f7-4812-a5e3-e7fff9ac6432" xsi:nil="true"/>
    <FeatureTagsTaxHTField0 xmlns="cf237c1f-e9f7-4812-a5e3-e7fff9ac6432">
      <Terms xmlns="http://schemas.microsoft.com/office/infopath/2007/PartnerControls"/>
    </FeatureTagsTaxHTField0>
    <BlockPublish xmlns="cf237c1f-e9f7-4812-a5e3-e7fff9ac6432" xsi:nil="true"/>
    <LocNewPublishedVersionLookup xmlns="cf237c1f-e9f7-4812-a5e3-e7fff9ac6432" xsi:nil="true"/>
    <LocPublishedDependentAssetsLookup xmlns="cf237c1f-e9f7-4812-a5e3-e7fff9ac6432" xsi:nil="true"/>
    <LocOverallLocStatusLookup xmlns="cf237c1f-e9f7-4812-a5e3-e7fff9ac6432" xsi:nil="true"/>
    <LocPublishedLinkedAssetsLookup xmlns="cf237c1f-e9f7-4812-a5e3-e7fff9ac6432" xsi:nil="true"/>
    <RecommendationsModifier xmlns="cf237c1f-e9f7-4812-a5e3-e7fff9ac6432" xsi:nil="true"/>
    <TaxCatchAll xmlns="cf237c1f-e9f7-4812-a5e3-e7fff9ac6432"/>
    <OriginalRelease xmlns="cf237c1f-e9f7-4812-a5e3-e7fff9ac6432">14</OriginalRelease>
    <LocMarketGroupTiers2 xmlns="cf237c1f-e9f7-4812-a5e3-e7fff9ac6432" xsi:nil="true"/>
  </documentManagement>
</p:properties>
</file>

<file path=customXml/itemProps1.xml><?xml version="1.0" encoding="utf-8"?>
<ds:datastoreItem xmlns:ds="http://schemas.openxmlformats.org/officeDocument/2006/customXml" ds:itemID="{943695E8-196C-4D30-BB4A-48F86EDAB649}"/>
</file>

<file path=customXml/itemProps2.xml><?xml version="1.0" encoding="utf-8"?>
<ds:datastoreItem xmlns:ds="http://schemas.openxmlformats.org/officeDocument/2006/customXml" ds:itemID="{8B661074-4E57-4C69-93F5-36DB77FCB8F6}"/>
</file>

<file path=customXml/itemProps3.xml><?xml version="1.0" encoding="utf-8"?>
<ds:datastoreItem xmlns:ds="http://schemas.openxmlformats.org/officeDocument/2006/customXml" ds:itemID="{75D78671-980B-4321-AB0F-735F0101793E}"/>
</file>

<file path=docProps/app.xml><?xml version="1.0" encoding="utf-8"?>
<Properties xmlns="http://schemas.openxmlformats.org/officeDocument/2006/extended-properties" xmlns:vt="http://schemas.openxmlformats.org/officeDocument/2006/docPropsVTypes">
  <Template>2010JulianCal_MonSun_TP10367972.dotx</Template>
  <TotalTime>56</TotalTime>
  <Pages>12</Pages>
  <Words>1260</Words>
  <Characters>16248</Characters>
  <Application>Microsoft Office Word</Application>
  <DocSecurity>0</DocSecurity>
  <Lines>135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5</cp:revision>
  <dcterms:created xsi:type="dcterms:W3CDTF">2009-04-07T23:39:00Z</dcterms:created>
  <dcterms:modified xsi:type="dcterms:W3CDTF">2009-08-17T06:16:00Z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TC102362721048</vt:lpwstr>
  </property>
  <property fmtid="{D5CDD505-2E9C-101B-9397-08002B2CF9AE}" pid="3" name="ContentTypeId">
    <vt:lpwstr>0x0101000FFA72057F0EFC429FF335CB9960E2CA0400A26729C09131F943A3C8875F9AFFF790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11036700</vt:r8>
  </property>
</Properties>
</file>