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isestage oma nimi:"/>
        <w:tag w:val="Sisestage oma nimi:"/>
        <w:id w:val="-860346031"/>
        <w:placeholder>
          <w:docPart w:val="63B182D24BD64F7DA646001F92D781A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Kontaktteave"/>
          </w:pPr>
          <w:r>
            <w:rPr>
              <w:lang w:bidi="et-EE"/>
            </w:rPr>
            <w:t>Teie nimi</w:t>
          </w:r>
        </w:p>
      </w:sdtContent>
    </w:sdt>
    <w:p w:rsidR="003F5BC6" w:rsidRDefault="00A564AF">
      <w:pPr>
        <w:pStyle w:val="Kontaktteave"/>
      </w:pPr>
      <w:sdt>
        <w:sdtPr>
          <w:alias w:val="Sisestage tänav, maja:"/>
          <w:tag w:val="Sisestage tänav, maja:"/>
          <w:id w:val="1634143502"/>
          <w:placeholder>
            <w:docPart w:val="C993C10CE1514F2D87B693BBC51DE425"/>
          </w:placeholder>
          <w:temporary/>
          <w:showingPlcHdr/>
          <w15:appearance w15:val="hidden"/>
        </w:sdtPr>
        <w:sdtEndPr/>
        <w:sdtContent>
          <w:r w:rsidR="00713D1B">
            <w:rPr>
              <w:lang w:bidi="et-EE"/>
            </w:rPr>
            <w:t>Tänav, maja</w:t>
          </w:r>
        </w:sdtContent>
      </w:sdt>
    </w:p>
    <w:sdt>
      <w:sdtPr>
        <w:alias w:val="Sisestage linn, maakond, sihtnumber:"/>
        <w:tag w:val="Sisestage linn, maakond, sihtnumber:"/>
        <w:id w:val="2091195522"/>
        <w:placeholder>
          <w:docPart w:val="14391E6277AD400A8DC95F95AC9FF811"/>
        </w:placeholder>
        <w:temporary/>
        <w:showingPlcHdr/>
        <w15:appearance w15:val="hidden"/>
      </w:sdtPr>
      <w:sdtEndPr/>
      <w:sdtContent>
        <w:p w:rsidR="003F5BC6" w:rsidRDefault="00713D1B">
          <w:pPr>
            <w:pStyle w:val="Kontaktteave"/>
          </w:pPr>
          <w:r>
            <w:rPr>
              <w:lang w:bidi="et-EE"/>
            </w:rPr>
            <w:t>Linn, maakond, sihtnumber</w:t>
          </w:r>
        </w:p>
      </w:sdtContent>
    </w:sdt>
    <w:sdt>
      <w:sdtPr>
        <w:alias w:val="Sisestage kuupäev:"/>
        <w:tag w:val="Sisestage kuupäev:"/>
        <w:id w:val="1186784494"/>
        <w:placeholder>
          <w:docPart w:val="6F27948951954E45A0A9EBBD7B48BAC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Default="003F766A">
          <w:pPr>
            <w:pStyle w:val="Kuupev"/>
          </w:pPr>
          <w:r>
            <w:rPr>
              <w:lang w:bidi="et-EE"/>
            </w:rPr>
            <w:t>Kuupäev</w:t>
          </w:r>
        </w:p>
      </w:sdtContent>
    </w:sdt>
    <w:sdt>
      <w:sdtPr>
        <w:alias w:val="Sisestage adressaadi nimi:"/>
        <w:tag w:val="Sisestage adressaadi nimi:"/>
        <w:id w:val="-378937380"/>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713D1B">
          <w:pPr>
            <w:pStyle w:val="Kontaktteave"/>
          </w:pPr>
          <w:r>
            <w:rPr>
              <w:lang w:bidi="et-EE"/>
            </w:rPr>
            <w:t>Adressaadi nimi</w:t>
          </w:r>
        </w:p>
      </w:sdtContent>
    </w:sdt>
    <w:p w:rsidR="003F5BC6" w:rsidRDefault="00A564AF">
      <w:pPr>
        <w:pStyle w:val="Kontaktteave"/>
      </w:pPr>
      <w:sdt>
        <w:sdtPr>
          <w:alias w:val="Sisestage ametinimetus:"/>
          <w:tag w:val="Sisestage ametinimetus:"/>
          <w:id w:val="-1978134494"/>
          <w:placeholder>
            <w:docPart w:val="B5B491FE9F0046DFBEB125DCCE6253B4"/>
          </w:placeholder>
          <w:temporary/>
          <w:showingPlcHdr/>
          <w15:appearance w15:val="hidden"/>
        </w:sdtPr>
        <w:sdtEndPr/>
        <w:sdtContent>
          <w:r w:rsidR="00713D1B">
            <w:rPr>
              <w:lang w:bidi="et-EE"/>
            </w:rPr>
            <w:t>Ametinimetus</w:t>
          </w:r>
        </w:sdtContent>
      </w:sdt>
    </w:p>
    <w:sdt>
      <w:sdtPr>
        <w:alias w:val="Sisestage kindlustusettevõtte nimi:"/>
        <w:tag w:val="Sisestage kindlustusettevõtte nimi:"/>
        <w:id w:val="643317987"/>
        <w:placeholder>
          <w:docPart w:val="F13033168F7E4884B549142A3089F72E"/>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p w:rsidR="0067799A" w:rsidRDefault="00470BA7">
          <w:pPr>
            <w:pStyle w:val="Kontaktteave"/>
          </w:pPr>
          <w:r w:rsidRPr="0067799A">
            <w:rPr>
              <w:lang w:bidi="et-EE"/>
            </w:rPr>
            <w:t>Kindlustusettevõtte nimi</w:t>
          </w:r>
        </w:p>
      </w:sdtContent>
    </w:sdt>
    <w:sdt>
      <w:sdtPr>
        <w:alias w:val="Sisestage tänav, maja:"/>
        <w:tag w:val="Sisestage tänav, maja:"/>
        <w:id w:val="1410967897"/>
        <w:placeholder>
          <w:docPart w:val="C993C10CE1514F2D87B693BBC51DE425"/>
        </w:placeholder>
        <w:temporary/>
        <w:showingPlcHdr/>
        <w15:appearance w15:val="hidden"/>
      </w:sdtPr>
      <w:sdtEndPr/>
      <w:sdtContent>
        <w:p w:rsidR="003F5BC6" w:rsidRDefault="004D063D">
          <w:pPr>
            <w:pStyle w:val="Kontaktteave"/>
          </w:pPr>
          <w:r>
            <w:rPr>
              <w:lang w:bidi="et-EE"/>
            </w:rPr>
            <w:t>Tänav, maja</w:t>
          </w:r>
        </w:p>
      </w:sdtContent>
    </w:sdt>
    <w:sdt>
      <w:sdtPr>
        <w:alias w:val="Sisestage linn, maakond, sihtnumber:"/>
        <w:tag w:val="Sisestage linn, maakond, sihtnumber:"/>
        <w:id w:val="-445319069"/>
        <w:placeholder>
          <w:docPart w:val="14391E6277AD400A8DC95F95AC9FF811"/>
        </w:placeholder>
        <w:temporary/>
        <w:showingPlcHdr/>
        <w15:appearance w15:val="hidden"/>
      </w:sdtPr>
      <w:sdtEndPr/>
      <w:sdtContent>
        <w:p w:rsidR="003F5BC6" w:rsidRDefault="004D063D">
          <w:pPr>
            <w:pStyle w:val="Kontaktteave"/>
          </w:pPr>
          <w:r>
            <w:rPr>
              <w:lang w:bidi="et-EE"/>
            </w:rPr>
            <w:t>Linn, maakond, sihtnumber</w:t>
          </w:r>
        </w:p>
      </w:sdtContent>
    </w:sdt>
    <w:p w:rsidR="003F5BC6" w:rsidRDefault="00713D1B">
      <w:pPr>
        <w:pStyle w:val="Tervitus"/>
      </w:pPr>
      <w:r>
        <w:rPr>
          <w:lang w:bidi="et-EE"/>
        </w:rPr>
        <w:t xml:space="preserve">Lugupeetud </w:t>
      </w:r>
      <w:sdt>
        <w:sdtPr>
          <w:alias w:val="Adressaadi nimi:"/>
          <w:tag w:val="Adressaadi nimi:"/>
          <w:id w:val="1231501734"/>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D063D">
            <w:rPr>
              <w:lang w:bidi="et-EE"/>
            </w:rPr>
            <w:t>Adressaadi nimi</w:t>
          </w:r>
        </w:sdtContent>
      </w:sdt>
      <w:r>
        <w:rPr>
          <w:lang w:bidi="et-EE"/>
        </w:rPr>
        <w:t>!</w:t>
      </w:r>
    </w:p>
    <w:p w:rsidR="003F5BC6" w:rsidRDefault="00A564AF">
      <w:sdt>
        <w:sdtPr>
          <w:alias w:val="Sisestage kirja sisu:"/>
          <w:tag w:val="Sisestage kirja sisu:"/>
          <w:id w:val="-12613300"/>
          <w:placeholder>
            <w:docPart w:val="48B8335FE5124A408BD96E918F99FE99"/>
          </w:placeholder>
          <w:temporary/>
          <w:showingPlcHdr/>
          <w15:appearance w15:val="hidden"/>
        </w:sdtPr>
        <w:sdtEndPr/>
        <w:sdtContent>
          <w:r w:rsidR="00BE56E4">
            <w:rPr>
              <w:lang w:bidi="et-EE"/>
            </w:rPr>
            <w:t>Sain teilt oma sõiduki aastase kindlustusarve ja see ehmatas mind väga! Tegu on kas arvutusveaga või olete kindlustussummat ilma põhjuseta oluliselt suurendanud. Lisasin teie jaoks kirjale viimase arve koopia.</w:t>
          </w:r>
        </w:sdtContent>
      </w:sdt>
    </w:p>
    <w:p w:rsidR="003F5BC6" w:rsidRDefault="00A564AF">
      <w:sdt>
        <w:sdtPr>
          <w:alias w:val="Sisestage kirja sisu:"/>
          <w:tag w:val="Sisestage kirja sisu:"/>
          <w:id w:val="1984418284"/>
          <w:placeholder>
            <w:docPart w:val="0A3AFF81161746289EC73B261ECE88AE"/>
          </w:placeholder>
          <w:temporary/>
          <w:showingPlcHdr/>
          <w15:appearance w15:val="hidden"/>
        </w:sdtPr>
        <w:sdtEndPr/>
        <w:sdtContent>
          <w:r w:rsidR="00BE56E4" w:rsidRPr="00470BA7">
            <w:rPr>
              <w:lang w:bidi="et-EE"/>
            </w:rPr>
            <w:t xml:space="preserve">Kuna minu sõidukikasutus ja sõiduajalugu pole viimase aasta jooksul muutunud, ei kujuta ma ette, miks kindlustussummat suurendati. </w:t>
          </w:r>
          <w:r w:rsidRPr="00470BA7">
            <w:rPr>
              <w:lang w:bidi="et-EE"/>
            </w:rPr>
            <w:t>Ettevõtte</w:t>
          </w:r>
        </w:sdtContent>
      </w:sdt>
      <w:r>
        <w:t xml:space="preserve"> </w:t>
      </w:r>
      <w:sdt>
        <w:sdtPr>
          <w:alias w:val="Sisestage kindlustusettevõtte nimi:"/>
          <w:tag w:val="Sisestage kindlustusettevõtte nimi:"/>
          <w:id w:val="-685913130"/>
          <w:placeholder>
            <w:docPart w:val="271D973F3E82415585573EDCB03B41FD"/>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470BA7" w:rsidRPr="00470BA7">
            <w:rPr>
              <w:rStyle w:val="Vaevumrgatavviide"/>
              <w:lang w:bidi="et-EE"/>
            </w:rPr>
            <w:t>Kindlustusettevõtte nimi</w:t>
          </w:r>
        </w:sdtContent>
      </w:sdt>
      <w:r w:rsidR="0067799A" w:rsidRPr="00470BA7">
        <w:rPr>
          <w:lang w:bidi="et-EE"/>
        </w:rPr>
        <w:t xml:space="preserve"> </w:t>
      </w:r>
      <w:sdt>
        <w:sdtPr>
          <w:alias w:val="Sisestage kirja sisu:"/>
          <w:tag w:val="Sisestage kirja sisu:"/>
          <w:id w:val="1622879592"/>
          <w:placeholder>
            <w:docPart w:val="9455123107954B7EBC59ED2F77B46EE3"/>
          </w:placeholder>
          <w:temporary/>
          <w:showingPlcHdr/>
          <w15:appearance w15:val="hidden"/>
        </w:sdtPr>
        <w:sdtEndPr/>
        <w:sdtContent>
          <w:r w:rsidR="003B300F" w:rsidRPr="00470BA7">
            <w:rPr>
              <w:lang w:bidi="et-EE"/>
            </w:rPr>
            <w:t>pikaajalise</w:t>
          </w:r>
          <w:r w:rsidR="003B300F">
            <w:rPr>
              <w:lang w:bidi="et-EE"/>
            </w:rPr>
            <w:t xml:space="preserve"> </w:t>
          </w:r>
          <w:bookmarkStart w:id="0" w:name="_GoBack"/>
          <w:bookmarkEnd w:id="0"/>
          <w:r w:rsidR="00BE56E4">
            <w:rPr>
              <w:lang w:bidi="et-EE"/>
            </w:rPr>
            <w:t>kliendina valmistab see teade mulle suurt meelehärmi. Mõista</w:t>
          </w:r>
          <w:r w:rsidR="00753782">
            <w:rPr>
              <w:lang w:bidi="et-EE"/>
            </w:rPr>
            <w:t>n, et hinnad peavad tõusma, aga</w:t>
          </w:r>
        </w:sdtContent>
      </w:sdt>
      <w:r w:rsidR="00753782">
        <w:t xml:space="preserve"> </w:t>
      </w:r>
      <w:sdt>
        <w:sdtPr>
          <w:alias w:val="Sisestage kasv protsentides:"/>
          <w:tag w:val="Sisestage kasv protsentides:"/>
          <w:id w:val="933091946"/>
          <w:placeholder>
            <w:docPart w:val="4A1ECCFBDBD54B899AFF7EB926AE610F"/>
          </w:placeholder>
          <w:temporary/>
          <w:showingPlcHdr/>
          <w15:appearance w15:val="hidden"/>
        </w:sdtPr>
        <w:sdtEndPr/>
        <w:sdtContent>
          <w:r w:rsidR="00713D1B" w:rsidRPr="005B58C4">
            <w:rPr>
              <w:rStyle w:val="Vaevumrgatavviide"/>
              <w:lang w:bidi="et-EE"/>
            </w:rPr>
            <w:t>kasv protsentides</w:t>
          </w:r>
        </w:sdtContent>
      </w:sdt>
      <w:r w:rsidR="005803A0">
        <w:t xml:space="preserve"> </w:t>
      </w:r>
      <w:sdt>
        <w:sdtPr>
          <w:alias w:val="Sisestage kirja sisu:"/>
          <w:tag w:val="Sisestage kirja sisu:"/>
          <w:id w:val="1238524382"/>
          <w:placeholder>
            <w:docPart w:val="15B887EA76A649E3A0473568C03DCF16"/>
          </w:placeholder>
          <w:temporary/>
          <w:showingPlcHdr/>
          <w15:appearance w15:val="hidden"/>
        </w:sdtPr>
        <w:sdtEndPr/>
        <w:sdtContent>
          <w:r w:rsidR="005803A0" w:rsidRPr="00470BA7">
            <w:rPr>
              <w:lang w:bidi="et-EE"/>
            </w:rPr>
            <w:t xml:space="preserve">- </w:t>
          </w:r>
          <w:r w:rsidR="00BE56E4">
            <w:rPr>
              <w:lang w:bidi="et-EE"/>
            </w:rPr>
            <w:t>protsendiline</w:t>
          </w:r>
          <w:r w:rsidR="007F25BC" w:rsidRPr="00470BA7">
            <w:rPr>
              <w:lang w:bidi="et-EE"/>
            </w:rPr>
            <w:t xml:space="preserve"> kasv on liig.</w:t>
          </w:r>
        </w:sdtContent>
      </w:sdt>
    </w:p>
    <w:p w:rsidR="003F5BC6" w:rsidRDefault="00A564AF">
      <w:sdt>
        <w:sdtPr>
          <w:alias w:val="Sisestage kirja sisu:"/>
          <w:tag w:val="Sisestage kirja sisu:"/>
          <w:id w:val="-804086013"/>
          <w:placeholder>
            <w:docPart w:val="D6D037EC62BD4ED792239137CFD7FD43"/>
          </w:placeholder>
          <w:temporary/>
          <w:showingPlcHdr/>
          <w15:appearance w15:val="hidden"/>
        </w:sdtPr>
        <w:sdtEndPr/>
        <w:sdtContent>
          <w:r w:rsidR="00BE56E4">
            <w:rPr>
              <w:lang w:bidi="et-EE"/>
            </w:rPr>
            <w:t>Loodetavasti põhjustas kindlustussumma suurenemise kõigest arvutusviga. Õige kindlustussumma kinnitamiseks võtke minuga ühendust viie tööpäeva jooksul. Kui minuga ühendust ei võeta, pöördun teenuse saamiseks mõne muu kindlustusvaldkonnas konkurentsivõimelisi hindu pakkuva ettevõtte poole.</w:t>
          </w:r>
        </w:sdtContent>
      </w:sdt>
    </w:p>
    <w:p w:rsidR="003F5BC6" w:rsidRDefault="00A564AF">
      <w:pPr>
        <w:pStyle w:val="Lpetus"/>
      </w:pPr>
      <w:sdt>
        <w:sdtPr>
          <w:alias w:val="Lugupidamisega"/>
          <w:tag w:val="Lugupidamisega"/>
          <w:id w:val="-467514123"/>
          <w:placeholder>
            <w:docPart w:val="1ADA3AA1E4174FEABD9BCC9AEBA366BE"/>
          </w:placeholder>
          <w:temporary/>
          <w:showingPlcHdr/>
          <w15:appearance w15:val="hidden"/>
        </w:sdtPr>
        <w:sdtEndPr/>
        <w:sdtContent>
          <w:r w:rsidR="00787026">
            <w:rPr>
              <w:lang w:bidi="et-EE"/>
            </w:rPr>
            <w:t>Lugupidamisega</w:t>
          </w:r>
        </w:sdtContent>
      </w:sdt>
    </w:p>
    <w:sdt>
      <w:sdtPr>
        <w:alias w:val="Sisestage oma nimi:"/>
        <w:tag w:val="Sisestage oma nimi:"/>
        <w:id w:val="-2036573193"/>
        <w:placeholder>
          <w:docPart w:val="93A55CCDAD7F46DA9DD024EBC247527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Allkiri"/>
          </w:pPr>
          <w:r>
            <w:rPr>
              <w:lang w:bidi="et-EE"/>
            </w:rPr>
            <w:t>Teie nimi</w:t>
          </w:r>
        </w:p>
      </w:sdtContent>
    </w:sdt>
    <w:p w:rsidR="00F67BAB" w:rsidRDefault="00A564AF">
      <w:sdt>
        <w:sdtPr>
          <w:alias w:val="Lisa:"/>
          <w:tag w:val="Lisa:"/>
          <w:id w:val="527995448"/>
          <w:placeholder>
            <w:docPart w:val="E91B49B97961489EB8279FF2FE53CEF4"/>
          </w:placeholder>
          <w:temporary/>
          <w:showingPlcHdr/>
          <w15:appearance w15:val="hidden"/>
        </w:sdtPr>
        <w:sdtEndPr/>
        <w:sdtContent>
          <w:r w:rsidR="000F79A3">
            <w:rPr>
              <w:lang w:bidi="et-EE"/>
            </w:rPr>
            <w:t>Lisa</w:t>
          </w:r>
        </w:sdtContent>
      </w:sdt>
    </w:p>
    <w:sectPr w:rsidR="00F67BAB" w:rsidSect="00373866">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D5" w:rsidRDefault="006D48D5">
      <w:pPr>
        <w:spacing w:after="0" w:line="240" w:lineRule="auto"/>
      </w:pPr>
      <w:r>
        <w:separator/>
      </w:r>
    </w:p>
  </w:endnote>
  <w:endnote w:type="continuationSeparator" w:id="0">
    <w:p w:rsidR="006D48D5" w:rsidRDefault="006D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D5" w:rsidRDefault="006D48D5">
      <w:pPr>
        <w:spacing w:after="0" w:line="240" w:lineRule="auto"/>
      </w:pPr>
      <w:r>
        <w:separator/>
      </w:r>
    </w:p>
  </w:footnote>
  <w:footnote w:type="continuationSeparator" w:id="0">
    <w:p w:rsidR="006D48D5" w:rsidRDefault="006D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dressaadi nimi:"/>
      <w:tag w:val="Adressaadi nimi:"/>
      <w:id w:val="966088242"/>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4D063D">
        <w:pPr>
          <w:pStyle w:val="Kontaktteave"/>
        </w:pPr>
        <w:r>
          <w:rPr>
            <w:lang w:bidi="et-EE"/>
          </w:rPr>
          <w:t>Adressaadi nimi</w:t>
        </w:r>
      </w:p>
    </w:sdtContent>
  </w:sdt>
  <w:sdt>
    <w:sdtPr>
      <w:alias w:val="Sisestage kuupäev:"/>
      <w:tag w:val="Sisestage kuupäev:"/>
      <w:id w:val="1522198119"/>
      <w:placeholder>
        <w:docPart w:val="4D96CEFB3AAD48FA8D7A182A2D84D68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Pr="003F766A" w:rsidRDefault="003F766A" w:rsidP="003F766A">
        <w:pPr>
          <w:pStyle w:val="Pis"/>
        </w:pPr>
        <w:r w:rsidRPr="003F766A">
          <w:rPr>
            <w:lang w:bidi="et-EE"/>
          </w:rPr>
          <w:t>Kuupäev</w:t>
        </w:r>
      </w:p>
    </w:sdtContent>
  </w:sdt>
  <w:p w:rsidR="003F5BC6" w:rsidRDefault="00713D1B">
    <w:pPr>
      <w:pStyle w:val="Pis"/>
    </w:pPr>
    <w:r>
      <w:rPr>
        <w:lang w:bidi="et-EE"/>
      </w:rPr>
      <w:t xml:space="preserve">Lehekülg </w:t>
    </w:r>
    <w:r>
      <w:rPr>
        <w:lang w:bidi="et-EE"/>
      </w:rPr>
      <w:fldChar w:fldCharType="begin"/>
    </w:r>
    <w:r>
      <w:rPr>
        <w:lang w:bidi="et-EE"/>
      </w:rPr>
      <w:instrText xml:space="preserve"> PAGE   \* MERGEFORMAT </w:instrText>
    </w:r>
    <w:r>
      <w:rPr>
        <w:lang w:bidi="et-EE"/>
      </w:rPr>
      <w:fldChar w:fldCharType="separate"/>
    </w:r>
    <w:r w:rsidR="00A564AF">
      <w:rPr>
        <w:noProof/>
        <w:lang w:bidi="et-EE"/>
      </w:rPr>
      <w:t>2</w:t>
    </w:r>
    <w:r>
      <w:rPr>
        <w:lang w:bidi="et-E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E9B0E"/>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D96817A8"/>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C044882A"/>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3EDABDD0"/>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5DD4EEBA"/>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4B3E8"/>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E82D0"/>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B184"/>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201B0"/>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2376E0D2"/>
    <w:lvl w:ilvl="0">
      <w:start w:val="1"/>
      <w:numFmt w:val="bullet"/>
      <w:pStyle w:val="Loenditpp"/>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C6"/>
    <w:rsid w:val="00060FA5"/>
    <w:rsid w:val="000F79A3"/>
    <w:rsid w:val="00103317"/>
    <w:rsid w:val="00113987"/>
    <w:rsid w:val="001915B0"/>
    <w:rsid w:val="001C19AE"/>
    <w:rsid w:val="0020006C"/>
    <w:rsid w:val="002F2A65"/>
    <w:rsid w:val="00367C3F"/>
    <w:rsid w:val="00373866"/>
    <w:rsid w:val="00380F41"/>
    <w:rsid w:val="003A5170"/>
    <w:rsid w:val="003B300F"/>
    <w:rsid w:val="003C3BE9"/>
    <w:rsid w:val="003F5BC6"/>
    <w:rsid w:val="003F766A"/>
    <w:rsid w:val="00403BCE"/>
    <w:rsid w:val="00470BA7"/>
    <w:rsid w:val="004B55C3"/>
    <w:rsid w:val="004D063D"/>
    <w:rsid w:val="004D784A"/>
    <w:rsid w:val="005803A0"/>
    <w:rsid w:val="00592022"/>
    <w:rsid w:val="005B58C4"/>
    <w:rsid w:val="0060311D"/>
    <w:rsid w:val="0067799A"/>
    <w:rsid w:val="006D48D5"/>
    <w:rsid w:val="00713D1B"/>
    <w:rsid w:val="00753782"/>
    <w:rsid w:val="00787026"/>
    <w:rsid w:val="007F25BC"/>
    <w:rsid w:val="00824E80"/>
    <w:rsid w:val="008D7211"/>
    <w:rsid w:val="009A274C"/>
    <w:rsid w:val="00A564AF"/>
    <w:rsid w:val="00BE56E4"/>
    <w:rsid w:val="00C94A8B"/>
    <w:rsid w:val="00CB51E8"/>
    <w:rsid w:val="00CE30BA"/>
    <w:rsid w:val="00D653B7"/>
    <w:rsid w:val="00D77ED3"/>
    <w:rsid w:val="00E52850"/>
    <w:rsid w:val="00F67BA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F45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t-E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67BAB"/>
  </w:style>
  <w:style w:type="paragraph" w:styleId="Pealkiri1">
    <w:name w:val="heading 1"/>
    <w:basedOn w:val="Normaallaad"/>
    <w:next w:val="Normaallaad"/>
    <w:link w:val="Pealkiri1Mrk"/>
    <w:uiPriority w:val="9"/>
    <w:qFormat/>
    <w:rsid w:val="00824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semiHidden/>
    <w:unhideWhenUsed/>
    <w:qFormat/>
    <w:rsid w:val="00CB5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CB51E8"/>
    <w:pPr>
      <w:keepNext/>
      <w:keepLines/>
      <w:spacing w:before="40" w:after="0"/>
      <w:outlineLvl w:val="2"/>
    </w:pPr>
    <w:rPr>
      <w:rFonts w:asciiTheme="majorHAnsi" w:eastAsiaTheme="majorEastAsia" w:hAnsiTheme="majorHAnsi" w:cstheme="majorBidi"/>
      <w:color w:val="1F4D78" w:themeColor="accent1" w:themeShade="7F"/>
    </w:rPr>
  </w:style>
  <w:style w:type="paragraph" w:styleId="Pealkiri4">
    <w:name w:val="heading 4"/>
    <w:basedOn w:val="Normaallaad"/>
    <w:next w:val="Normaallaad"/>
    <w:link w:val="Pealkiri4Mrk"/>
    <w:uiPriority w:val="9"/>
    <w:semiHidden/>
    <w:unhideWhenUsed/>
    <w:qFormat/>
    <w:rsid w:val="00CB51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Pealkiri5">
    <w:name w:val="heading 5"/>
    <w:basedOn w:val="Normaallaad"/>
    <w:next w:val="Normaallaad"/>
    <w:link w:val="Pealkiri5Mrk"/>
    <w:uiPriority w:val="9"/>
    <w:semiHidden/>
    <w:unhideWhenUsed/>
    <w:qFormat/>
    <w:rsid w:val="00CB51E8"/>
    <w:pPr>
      <w:keepNext/>
      <w:keepLines/>
      <w:spacing w:before="40" w:after="0"/>
      <w:outlineLvl w:val="4"/>
    </w:pPr>
    <w:rPr>
      <w:rFonts w:asciiTheme="majorHAnsi" w:eastAsiaTheme="majorEastAsia" w:hAnsiTheme="majorHAnsi" w:cstheme="majorBidi"/>
      <w:color w:val="2E74B5" w:themeColor="accent1" w:themeShade="BF"/>
    </w:rPr>
  </w:style>
  <w:style w:type="paragraph" w:styleId="Pealkiri6">
    <w:name w:val="heading 6"/>
    <w:basedOn w:val="Normaallaad"/>
    <w:next w:val="Normaallaad"/>
    <w:link w:val="Pealkiri6Mrk"/>
    <w:uiPriority w:val="9"/>
    <w:semiHidden/>
    <w:unhideWhenUsed/>
    <w:qFormat/>
    <w:rsid w:val="00CB51E8"/>
    <w:pPr>
      <w:keepNext/>
      <w:keepLines/>
      <w:spacing w:before="40" w:after="0"/>
      <w:outlineLvl w:val="5"/>
    </w:pPr>
    <w:rPr>
      <w:rFonts w:asciiTheme="majorHAnsi" w:eastAsiaTheme="majorEastAsia" w:hAnsiTheme="majorHAnsi" w:cstheme="majorBidi"/>
      <w:color w:val="1F4D78" w:themeColor="accent1" w:themeShade="7F"/>
    </w:rPr>
  </w:style>
  <w:style w:type="paragraph" w:styleId="Pealkiri7">
    <w:name w:val="heading 7"/>
    <w:basedOn w:val="Normaallaad"/>
    <w:next w:val="Normaallaad"/>
    <w:link w:val="Pealkiri7Mrk"/>
    <w:uiPriority w:val="9"/>
    <w:semiHidden/>
    <w:unhideWhenUsed/>
    <w:qFormat/>
    <w:rsid w:val="00CB51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Pealkiri8">
    <w:name w:val="heading 8"/>
    <w:basedOn w:val="Normaallaad"/>
    <w:next w:val="Normaallaad"/>
    <w:link w:val="Pealkiri8Mrk"/>
    <w:uiPriority w:val="9"/>
    <w:semiHidden/>
    <w:unhideWhenUsed/>
    <w:qFormat/>
    <w:rsid w:val="00CB51E8"/>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Pealkiri9">
    <w:name w:val="heading 9"/>
    <w:basedOn w:val="Normaallaad"/>
    <w:next w:val="Normaallaad"/>
    <w:link w:val="Pealkiri9Mrk"/>
    <w:uiPriority w:val="9"/>
    <w:semiHidden/>
    <w:unhideWhenUsed/>
    <w:qFormat/>
    <w:rsid w:val="00CB51E8"/>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Kontaktteave">
    <w:name w:val="Kontaktteave"/>
    <w:basedOn w:val="Normaallaad"/>
    <w:uiPriority w:val="1"/>
    <w:qFormat/>
    <w:pPr>
      <w:spacing w:after="0"/>
    </w:pPr>
    <w:rPr>
      <w:spacing w:val="4"/>
      <w:sz w:val="22"/>
      <w:szCs w:val="20"/>
    </w:rPr>
  </w:style>
  <w:style w:type="paragraph" w:styleId="Lpetus">
    <w:name w:val="Closing"/>
    <w:basedOn w:val="Normaallaad"/>
    <w:next w:val="Allkiri"/>
    <w:uiPriority w:val="5"/>
    <w:qFormat/>
    <w:pPr>
      <w:keepNext/>
      <w:spacing w:after="1000" w:line="240" w:lineRule="auto"/>
    </w:pPr>
    <w:rPr>
      <w:spacing w:val="4"/>
      <w:sz w:val="22"/>
      <w:szCs w:val="20"/>
    </w:rPr>
  </w:style>
  <w:style w:type="paragraph" w:styleId="Allkiri">
    <w:name w:val="Signature"/>
    <w:basedOn w:val="Normaallaad"/>
    <w:uiPriority w:val="6"/>
    <w:qFormat/>
    <w:pPr>
      <w:keepNext/>
      <w:spacing w:after="240"/>
      <w:contextualSpacing/>
    </w:pPr>
    <w:rPr>
      <w:spacing w:val="4"/>
      <w:sz w:val="22"/>
      <w:szCs w:val="20"/>
    </w:rPr>
  </w:style>
  <w:style w:type="paragraph" w:styleId="Kuupev">
    <w:name w:val="Date"/>
    <w:basedOn w:val="Normaallaad"/>
    <w:next w:val="Kontaktteave"/>
    <w:uiPriority w:val="2"/>
    <w:qFormat/>
    <w:pPr>
      <w:spacing w:after="480" w:line="240" w:lineRule="auto"/>
    </w:pPr>
    <w:rPr>
      <w:spacing w:val="4"/>
      <w:sz w:val="22"/>
      <w:szCs w:val="20"/>
    </w:rPr>
  </w:style>
  <w:style w:type="paragraph" w:styleId="Pis">
    <w:name w:val="header"/>
    <w:basedOn w:val="Normaallaad"/>
    <w:link w:val="PisMrk"/>
    <w:uiPriority w:val="99"/>
    <w:unhideWhenUsed/>
    <w:rsid w:val="00380F41"/>
    <w:pPr>
      <w:spacing w:after="240"/>
      <w:contextualSpacing/>
    </w:pPr>
    <w:rPr>
      <w:spacing w:val="4"/>
      <w:sz w:val="22"/>
      <w:szCs w:val="20"/>
    </w:rPr>
  </w:style>
  <w:style w:type="character" w:customStyle="1" w:styleId="PisMrk">
    <w:name w:val="Päis Märk"/>
    <w:basedOn w:val="Liguvaikefont"/>
    <w:link w:val="Pis"/>
    <w:uiPriority w:val="99"/>
    <w:rsid w:val="00380F41"/>
    <w:rPr>
      <w:spacing w:val="4"/>
      <w:sz w:val="22"/>
      <w:szCs w:val="20"/>
    </w:rPr>
  </w:style>
  <w:style w:type="character" w:styleId="Kohatitetekst">
    <w:name w:val="Placeholder Text"/>
    <w:basedOn w:val="Liguvaikefont"/>
    <w:uiPriority w:val="99"/>
    <w:semiHidden/>
    <w:rPr>
      <w:color w:val="808080"/>
    </w:rPr>
  </w:style>
  <w:style w:type="paragraph" w:styleId="Tervitus">
    <w:name w:val="Salutation"/>
    <w:basedOn w:val="Normaallaad"/>
    <w:next w:val="Normaallaad"/>
    <w:uiPriority w:val="3"/>
    <w:qFormat/>
    <w:pPr>
      <w:spacing w:before="400"/>
    </w:pPr>
    <w:rPr>
      <w:spacing w:val="4"/>
      <w:sz w:val="22"/>
      <w:szCs w:val="20"/>
    </w:rPr>
  </w:style>
  <w:style w:type="paragraph" w:styleId="Jalus">
    <w:name w:val="footer"/>
    <w:basedOn w:val="Normaallaad"/>
    <w:link w:val="JalusMrk"/>
    <w:uiPriority w:val="99"/>
    <w:unhideWhenUsed/>
    <w:rsid w:val="00380F41"/>
    <w:pPr>
      <w:spacing w:after="0" w:line="240" w:lineRule="auto"/>
    </w:pPr>
  </w:style>
  <w:style w:type="character" w:customStyle="1" w:styleId="JalusMrk">
    <w:name w:val="Jalus Märk"/>
    <w:basedOn w:val="Liguvaikefont"/>
    <w:link w:val="Jalus"/>
    <w:uiPriority w:val="99"/>
    <w:rsid w:val="00380F41"/>
  </w:style>
  <w:style w:type="paragraph" w:styleId="Jutumullitekst">
    <w:name w:val="Balloon Text"/>
    <w:basedOn w:val="Normaallaad"/>
    <w:link w:val="JutumullitekstMrk"/>
    <w:uiPriority w:val="99"/>
    <w:semiHidden/>
    <w:unhideWhenUsed/>
    <w:rsid w:val="00CB51E8"/>
    <w:pPr>
      <w:spacing w:after="0" w:line="240" w:lineRule="auto"/>
    </w:pPr>
    <w:rPr>
      <w:rFonts w:ascii="Segoe UI" w:hAnsi="Segoe UI" w:cs="Segoe UI"/>
      <w:sz w:val="22"/>
      <w:szCs w:val="18"/>
    </w:rPr>
  </w:style>
  <w:style w:type="character" w:customStyle="1" w:styleId="JutumullitekstMrk">
    <w:name w:val="Jutumullitekst Märk"/>
    <w:basedOn w:val="Liguvaikefont"/>
    <w:link w:val="Jutumullitekst"/>
    <w:uiPriority w:val="99"/>
    <w:semiHidden/>
    <w:rsid w:val="00CB51E8"/>
    <w:rPr>
      <w:rFonts w:ascii="Segoe UI" w:hAnsi="Segoe UI" w:cs="Segoe UI"/>
      <w:sz w:val="22"/>
      <w:szCs w:val="18"/>
    </w:rPr>
  </w:style>
  <w:style w:type="paragraph" w:styleId="Bibliograafia">
    <w:name w:val="Bibliography"/>
    <w:basedOn w:val="Normaallaad"/>
    <w:next w:val="Normaallaad"/>
    <w:uiPriority w:val="37"/>
    <w:semiHidden/>
    <w:unhideWhenUsed/>
    <w:rsid w:val="00CB51E8"/>
  </w:style>
  <w:style w:type="paragraph" w:styleId="Plokktekst">
    <w:name w:val="Block Text"/>
    <w:basedOn w:val="Normaallaad"/>
    <w:uiPriority w:val="99"/>
    <w:semiHidden/>
    <w:unhideWhenUsed/>
    <w:rsid w:val="0011398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Kehatekst">
    <w:name w:val="Body Text"/>
    <w:basedOn w:val="Normaallaad"/>
    <w:link w:val="KehatekstMrk"/>
    <w:uiPriority w:val="99"/>
    <w:semiHidden/>
    <w:unhideWhenUsed/>
    <w:rsid w:val="00CB51E8"/>
    <w:pPr>
      <w:spacing w:after="120"/>
    </w:pPr>
  </w:style>
  <w:style w:type="character" w:customStyle="1" w:styleId="KehatekstMrk">
    <w:name w:val="Kehatekst Märk"/>
    <w:basedOn w:val="Liguvaikefont"/>
    <w:link w:val="Kehatekst"/>
    <w:uiPriority w:val="99"/>
    <w:semiHidden/>
    <w:rsid w:val="00CB51E8"/>
  </w:style>
  <w:style w:type="paragraph" w:styleId="Kehatekst2">
    <w:name w:val="Body Text 2"/>
    <w:basedOn w:val="Normaallaad"/>
    <w:link w:val="Kehatekst2Mrk"/>
    <w:uiPriority w:val="99"/>
    <w:semiHidden/>
    <w:unhideWhenUsed/>
    <w:rsid w:val="00CB51E8"/>
    <w:pPr>
      <w:spacing w:after="120" w:line="480" w:lineRule="auto"/>
    </w:pPr>
  </w:style>
  <w:style w:type="character" w:customStyle="1" w:styleId="Kehatekst2Mrk">
    <w:name w:val="Kehatekst 2 Märk"/>
    <w:basedOn w:val="Liguvaikefont"/>
    <w:link w:val="Kehatekst2"/>
    <w:uiPriority w:val="99"/>
    <w:semiHidden/>
    <w:rsid w:val="00CB51E8"/>
  </w:style>
  <w:style w:type="paragraph" w:styleId="Kehatekst3">
    <w:name w:val="Body Text 3"/>
    <w:basedOn w:val="Normaallaad"/>
    <w:link w:val="Kehatekst3Mrk"/>
    <w:uiPriority w:val="99"/>
    <w:semiHidden/>
    <w:unhideWhenUsed/>
    <w:rsid w:val="00CB51E8"/>
    <w:pPr>
      <w:spacing w:after="120"/>
    </w:pPr>
    <w:rPr>
      <w:sz w:val="22"/>
      <w:szCs w:val="16"/>
    </w:rPr>
  </w:style>
  <w:style w:type="character" w:customStyle="1" w:styleId="Kehatekst3Mrk">
    <w:name w:val="Kehatekst 3 Märk"/>
    <w:basedOn w:val="Liguvaikefont"/>
    <w:link w:val="Kehatekst3"/>
    <w:uiPriority w:val="99"/>
    <w:semiHidden/>
    <w:rsid w:val="00CB51E8"/>
    <w:rPr>
      <w:sz w:val="22"/>
      <w:szCs w:val="16"/>
    </w:rPr>
  </w:style>
  <w:style w:type="paragraph" w:styleId="Esireataandegakehatekst">
    <w:name w:val="Body Text First Indent"/>
    <w:basedOn w:val="Kehatekst"/>
    <w:link w:val="EsireataandegakehatekstMrk"/>
    <w:uiPriority w:val="99"/>
    <w:semiHidden/>
    <w:unhideWhenUsed/>
    <w:rsid w:val="00CB51E8"/>
    <w:pPr>
      <w:spacing w:after="200"/>
      <w:ind w:firstLine="360"/>
    </w:pPr>
  </w:style>
  <w:style w:type="character" w:customStyle="1" w:styleId="EsireataandegakehatekstMrk">
    <w:name w:val="Esireataandega kehatekst Märk"/>
    <w:basedOn w:val="KehatekstMrk"/>
    <w:link w:val="Esireataandegakehatekst"/>
    <w:uiPriority w:val="99"/>
    <w:semiHidden/>
    <w:rsid w:val="00CB51E8"/>
  </w:style>
  <w:style w:type="paragraph" w:styleId="Taandegakehatekst">
    <w:name w:val="Body Text Indent"/>
    <w:basedOn w:val="Normaallaad"/>
    <w:link w:val="TaandegakehatekstMrk"/>
    <w:uiPriority w:val="99"/>
    <w:semiHidden/>
    <w:unhideWhenUsed/>
    <w:rsid w:val="00CB51E8"/>
    <w:pPr>
      <w:spacing w:after="120"/>
      <w:ind w:left="360"/>
    </w:pPr>
  </w:style>
  <w:style w:type="character" w:customStyle="1" w:styleId="TaandegakehatekstMrk">
    <w:name w:val="Taandega kehatekst Märk"/>
    <w:basedOn w:val="Liguvaikefont"/>
    <w:link w:val="Taandegakehatekst"/>
    <w:uiPriority w:val="99"/>
    <w:semiHidden/>
    <w:rsid w:val="00CB51E8"/>
  </w:style>
  <w:style w:type="paragraph" w:styleId="Esireataandegakehatekst2">
    <w:name w:val="Body Text First Indent 2"/>
    <w:basedOn w:val="Taandegakehatekst"/>
    <w:link w:val="Esireataandegakehatekst2Mrk"/>
    <w:uiPriority w:val="99"/>
    <w:semiHidden/>
    <w:unhideWhenUsed/>
    <w:rsid w:val="00CB51E8"/>
    <w:pPr>
      <w:spacing w:after="200"/>
      <w:ind w:firstLine="360"/>
    </w:pPr>
  </w:style>
  <w:style w:type="character" w:customStyle="1" w:styleId="Esireataandegakehatekst2Mrk">
    <w:name w:val="Esireataandega kehatekst 2 Märk"/>
    <w:basedOn w:val="TaandegakehatekstMrk"/>
    <w:link w:val="Esireataandegakehatekst2"/>
    <w:uiPriority w:val="99"/>
    <w:semiHidden/>
    <w:rsid w:val="00CB51E8"/>
  </w:style>
  <w:style w:type="paragraph" w:styleId="Taandegakehatekst2">
    <w:name w:val="Body Text Indent 2"/>
    <w:basedOn w:val="Normaallaad"/>
    <w:link w:val="Taandegakehatekst2Mrk"/>
    <w:uiPriority w:val="99"/>
    <w:semiHidden/>
    <w:unhideWhenUsed/>
    <w:rsid w:val="00CB51E8"/>
    <w:pPr>
      <w:spacing w:after="120" w:line="480" w:lineRule="auto"/>
      <w:ind w:left="360"/>
    </w:pPr>
  </w:style>
  <w:style w:type="character" w:customStyle="1" w:styleId="Taandegakehatekst2Mrk">
    <w:name w:val="Taandega kehatekst 2 Märk"/>
    <w:basedOn w:val="Liguvaikefont"/>
    <w:link w:val="Taandegakehatekst2"/>
    <w:uiPriority w:val="99"/>
    <w:semiHidden/>
    <w:rsid w:val="00CB51E8"/>
  </w:style>
  <w:style w:type="paragraph" w:styleId="Taandegakehatekst3">
    <w:name w:val="Body Text Indent 3"/>
    <w:basedOn w:val="Normaallaad"/>
    <w:link w:val="Taandegakehatekst3Mrk"/>
    <w:uiPriority w:val="99"/>
    <w:semiHidden/>
    <w:unhideWhenUsed/>
    <w:rsid w:val="00CB51E8"/>
    <w:pPr>
      <w:spacing w:after="120"/>
      <w:ind w:left="360"/>
    </w:pPr>
    <w:rPr>
      <w:sz w:val="22"/>
      <w:szCs w:val="16"/>
    </w:rPr>
  </w:style>
  <w:style w:type="character" w:customStyle="1" w:styleId="Taandegakehatekst3Mrk">
    <w:name w:val="Taandega kehatekst 3 Märk"/>
    <w:basedOn w:val="Liguvaikefont"/>
    <w:link w:val="Taandegakehatekst3"/>
    <w:uiPriority w:val="99"/>
    <w:semiHidden/>
    <w:rsid w:val="00CB51E8"/>
    <w:rPr>
      <w:sz w:val="22"/>
      <w:szCs w:val="16"/>
    </w:rPr>
  </w:style>
  <w:style w:type="character" w:styleId="Raamatupealkiri">
    <w:name w:val="Book Title"/>
    <w:basedOn w:val="Liguvaikefont"/>
    <w:uiPriority w:val="33"/>
    <w:semiHidden/>
    <w:unhideWhenUsed/>
    <w:qFormat/>
    <w:rsid w:val="00CB51E8"/>
    <w:rPr>
      <w:b/>
      <w:bCs/>
      <w:i/>
      <w:iCs/>
      <w:spacing w:val="5"/>
    </w:rPr>
  </w:style>
  <w:style w:type="paragraph" w:styleId="Pealdis">
    <w:name w:val="caption"/>
    <w:basedOn w:val="Normaallaad"/>
    <w:next w:val="Normaallaad"/>
    <w:uiPriority w:val="35"/>
    <w:semiHidden/>
    <w:unhideWhenUsed/>
    <w:qFormat/>
    <w:rsid w:val="00CB51E8"/>
    <w:pPr>
      <w:spacing w:line="240" w:lineRule="auto"/>
    </w:pPr>
    <w:rPr>
      <w:i/>
      <w:iCs/>
      <w:color w:val="44546A" w:themeColor="text2"/>
      <w:sz w:val="22"/>
      <w:szCs w:val="18"/>
    </w:rPr>
  </w:style>
  <w:style w:type="table" w:styleId="Vrvilinekoordinaatvrk">
    <w:name w:val="Colorful Grid"/>
    <w:basedOn w:val="Normaaltabe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Vrvilinekoordinaatvrkrhk2">
    <w:name w:val="Colorful Grid Accent 2"/>
    <w:basedOn w:val="Normaaltabe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Vrvilinekoordinaatvrkrhk3">
    <w:name w:val="Colorful Grid Accent 3"/>
    <w:basedOn w:val="Normaaltabe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Vrvilinekoordinaatvrkrhk4">
    <w:name w:val="Colorful Grid Accent 4"/>
    <w:basedOn w:val="Normaaltabe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Vrvilinekoordinaatvrkrhk5">
    <w:name w:val="Colorful Grid Accent 5"/>
    <w:basedOn w:val="Normaaltabe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Vrvilinekoordinaatvrkrhk6">
    <w:name w:val="Colorful Grid Accent 6"/>
    <w:basedOn w:val="Normaaltabe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Vrvilineloend">
    <w:name w:val="Colorful List"/>
    <w:basedOn w:val="Normaaltabel"/>
    <w:uiPriority w:val="72"/>
    <w:semiHidden/>
    <w:unhideWhenUsed/>
    <w:rsid w:val="00CB51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CB51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Vrvilineloendrhk2">
    <w:name w:val="Colorful List Accent 2"/>
    <w:basedOn w:val="Normaaltabel"/>
    <w:uiPriority w:val="72"/>
    <w:semiHidden/>
    <w:unhideWhenUsed/>
    <w:rsid w:val="00CB51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Vrvilineloendrhk3">
    <w:name w:val="Colorful List Accent 3"/>
    <w:basedOn w:val="Normaaltabel"/>
    <w:uiPriority w:val="72"/>
    <w:semiHidden/>
    <w:unhideWhenUsed/>
    <w:rsid w:val="00CB51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Vrvilineloendrhk4">
    <w:name w:val="Colorful List Accent 4"/>
    <w:basedOn w:val="Normaaltabel"/>
    <w:uiPriority w:val="72"/>
    <w:semiHidden/>
    <w:unhideWhenUsed/>
    <w:rsid w:val="00CB51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Vrvilineloendrhk5">
    <w:name w:val="Colorful List Accent 5"/>
    <w:basedOn w:val="Normaaltabel"/>
    <w:uiPriority w:val="72"/>
    <w:semiHidden/>
    <w:unhideWhenUsed/>
    <w:rsid w:val="00CB51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Vrvilineloendrhk6">
    <w:name w:val="Colorful List Accent 6"/>
    <w:basedOn w:val="Normaaltabel"/>
    <w:uiPriority w:val="72"/>
    <w:semiHidden/>
    <w:unhideWhenUsed/>
    <w:rsid w:val="00CB51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Vrvilinevarjustus">
    <w:name w:val="Colorful Shading"/>
    <w:basedOn w:val="Normaaltabe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CB51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Vrvilinevarjustusrhk4">
    <w:name w:val="Colorful Shading Accent 4"/>
    <w:basedOn w:val="Normaaltabel"/>
    <w:uiPriority w:val="71"/>
    <w:semiHidden/>
    <w:unhideWhenUsed/>
    <w:rsid w:val="00CB51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CB51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CB51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CB51E8"/>
    <w:rPr>
      <w:sz w:val="22"/>
      <w:szCs w:val="16"/>
    </w:rPr>
  </w:style>
  <w:style w:type="paragraph" w:styleId="Kommentaaritekst">
    <w:name w:val="annotation text"/>
    <w:basedOn w:val="Normaallaad"/>
    <w:link w:val="KommentaaritekstMrk"/>
    <w:uiPriority w:val="99"/>
    <w:semiHidden/>
    <w:unhideWhenUsed/>
    <w:rsid w:val="00CB51E8"/>
    <w:pPr>
      <w:spacing w:line="240" w:lineRule="auto"/>
    </w:pPr>
    <w:rPr>
      <w:sz w:val="22"/>
      <w:szCs w:val="20"/>
    </w:rPr>
  </w:style>
  <w:style w:type="character" w:customStyle="1" w:styleId="KommentaaritekstMrk">
    <w:name w:val="Kommentaari tekst Märk"/>
    <w:basedOn w:val="Liguvaikefont"/>
    <w:link w:val="Kommentaaritekst"/>
    <w:uiPriority w:val="99"/>
    <w:semiHidden/>
    <w:rsid w:val="00CB51E8"/>
    <w:rPr>
      <w:sz w:val="22"/>
      <w:szCs w:val="20"/>
    </w:rPr>
  </w:style>
  <w:style w:type="paragraph" w:styleId="Kommentaariteema">
    <w:name w:val="annotation subject"/>
    <w:basedOn w:val="Kommentaaritekst"/>
    <w:next w:val="Kommentaaritekst"/>
    <w:link w:val="KommentaariteemaMrk"/>
    <w:uiPriority w:val="99"/>
    <w:semiHidden/>
    <w:unhideWhenUsed/>
    <w:rsid w:val="00CB51E8"/>
    <w:rPr>
      <w:b/>
      <w:bCs/>
    </w:rPr>
  </w:style>
  <w:style w:type="character" w:customStyle="1" w:styleId="KommentaariteemaMrk">
    <w:name w:val="Kommentaari teema Märk"/>
    <w:basedOn w:val="KommentaaritekstMrk"/>
    <w:link w:val="Kommentaariteema"/>
    <w:uiPriority w:val="99"/>
    <w:semiHidden/>
    <w:rsid w:val="00CB51E8"/>
    <w:rPr>
      <w:b/>
      <w:bCs/>
      <w:sz w:val="22"/>
      <w:szCs w:val="20"/>
    </w:rPr>
  </w:style>
  <w:style w:type="table" w:styleId="Tumeloend">
    <w:name w:val="Dark List"/>
    <w:basedOn w:val="Normaaltabel"/>
    <w:uiPriority w:val="70"/>
    <w:semiHidden/>
    <w:unhideWhenUsed/>
    <w:rsid w:val="00CB51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CB51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umeloendrhk2">
    <w:name w:val="Dark List Accent 2"/>
    <w:basedOn w:val="Normaaltabel"/>
    <w:uiPriority w:val="70"/>
    <w:semiHidden/>
    <w:unhideWhenUsed/>
    <w:rsid w:val="00CB51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umeloendrhk3">
    <w:name w:val="Dark List Accent 3"/>
    <w:basedOn w:val="Normaaltabel"/>
    <w:uiPriority w:val="70"/>
    <w:semiHidden/>
    <w:unhideWhenUsed/>
    <w:rsid w:val="00CB51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umeloendrhk4">
    <w:name w:val="Dark List Accent 4"/>
    <w:basedOn w:val="Normaaltabel"/>
    <w:uiPriority w:val="70"/>
    <w:semiHidden/>
    <w:unhideWhenUsed/>
    <w:rsid w:val="00CB51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umeloendrhk5">
    <w:name w:val="Dark List Accent 5"/>
    <w:basedOn w:val="Normaaltabel"/>
    <w:uiPriority w:val="70"/>
    <w:semiHidden/>
    <w:unhideWhenUsed/>
    <w:rsid w:val="00CB51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umeloendrhk6">
    <w:name w:val="Dark List Accent 6"/>
    <w:basedOn w:val="Normaaltabel"/>
    <w:uiPriority w:val="70"/>
    <w:semiHidden/>
    <w:unhideWhenUsed/>
    <w:rsid w:val="00CB51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kumendiplaan">
    <w:name w:val="Document Map"/>
    <w:basedOn w:val="Normaallaad"/>
    <w:link w:val="DokumendiplaanMrk"/>
    <w:uiPriority w:val="99"/>
    <w:semiHidden/>
    <w:unhideWhenUsed/>
    <w:rsid w:val="00CB51E8"/>
    <w:pPr>
      <w:spacing w:after="0" w:line="240" w:lineRule="auto"/>
    </w:pPr>
    <w:rPr>
      <w:rFonts w:ascii="Segoe UI" w:hAnsi="Segoe UI" w:cs="Segoe UI"/>
      <w:sz w:val="22"/>
      <w:szCs w:val="16"/>
    </w:rPr>
  </w:style>
  <w:style w:type="character" w:customStyle="1" w:styleId="DokumendiplaanMrk">
    <w:name w:val="Dokumendiplaan Märk"/>
    <w:basedOn w:val="Liguvaikefont"/>
    <w:link w:val="Dokumendiplaan"/>
    <w:uiPriority w:val="99"/>
    <w:semiHidden/>
    <w:rsid w:val="00CB51E8"/>
    <w:rPr>
      <w:rFonts w:ascii="Segoe UI" w:hAnsi="Segoe UI" w:cs="Segoe UI"/>
      <w:sz w:val="22"/>
      <w:szCs w:val="16"/>
    </w:rPr>
  </w:style>
  <w:style w:type="paragraph" w:styleId="Meilisignatuur">
    <w:name w:val="E-mail Signature"/>
    <w:basedOn w:val="Normaallaad"/>
    <w:link w:val="MeilisignatuurMrk"/>
    <w:uiPriority w:val="99"/>
    <w:semiHidden/>
    <w:unhideWhenUsed/>
    <w:rsid w:val="00CB51E8"/>
    <w:pPr>
      <w:spacing w:after="0" w:line="240" w:lineRule="auto"/>
    </w:pPr>
  </w:style>
  <w:style w:type="character" w:customStyle="1" w:styleId="MeilisignatuurMrk">
    <w:name w:val="Meilisignatuur Märk"/>
    <w:basedOn w:val="Liguvaikefont"/>
    <w:link w:val="Meilisignatuur"/>
    <w:uiPriority w:val="99"/>
    <w:semiHidden/>
    <w:rsid w:val="00CB51E8"/>
  </w:style>
  <w:style w:type="character" w:styleId="Rhutus">
    <w:name w:val="Emphasis"/>
    <w:basedOn w:val="Liguvaikefont"/>
    <w:uiPriority w:val="20"/>
    <w:semiHidden/>
    <w:unhideWhenUsed/>
    <w:qFormat/>
    <w:rsid w:val="00CB51E8"/>
    <w:rPr>
      <w:i/>
      <w:iCs/>
    </w:rPr>
  </w:style>
  <w:style w:type="character" w:styleId="Lpumrkuseviide">
    <w:name w:val="endnote reference"/>
    <w:basedOn w:val="Liguvaikefont"/>
    <w:uiPriority w:val="99"/>
    <w:semiHidden/>
    <w:unhideWhenUsed/>
    <w:rsid w:val="00CB51E8"/>
    <w:rPr>
      <w:vertAlign w:val="superscript"/>
    </w:rPr>
  </w:style>
  <w:style w:type="paragraph" w:styleId="Lpumrkusetekst">
    <w:name w:val="endnote text"/>
    <w:basedOn w:val="Normaallaad"/>
    <w:link w:val="LpumrkusetekstMrk"/>
    <w:uiPriority w:val="99"/>
    <w:semiHidden/>
    <w:unhideWhenUsed/>
    <w:rsid w:val="00CB51E8"/>
    <w:pPr>
      <w:spacing w:after="0" w:line="240" w:lineRule="auto"/>
    </w:pPr>
    <w:rPr>
      <w:sz w:val="22"/>
      <w:szCs w:val="20"/>
    </w:rPr>
  </w:style>
  <w:style w:type="character" w:customStyle="1" w:styleId="LpumrkusetekstMrk">
    <w:name w:val="Lõpumärkuse tekst Märk"/>
    <w:basedOn w:val="Liguvaikefont"/>
    <w:link w:val="Lpumrkusetekst"/>
    <w:uiPriority w:val="99"/>
    <w:semiHidden/>
    <w:rsid w:val="00CB51E8"/>
    <w:rPr>
      <w:sz w:val="22"/>
      <w:szCs w:val="20"/>
    </w:rPr>
  </w:style>
  <w:style w:type="paragraph" w:styleId="mbrikuaadress">
    <w:name w:val="envelope address"/>
    <w:basedOn w:val="Normaallaad"/>
    <w:uiPriority w:val="99"/>
    <w:semiHidden/>
    <w:unhideWhenUsed/>
    <w:rsid w:val="00CB51E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Saatjaaadressmbrikul">
    <w:name w:val="envelope return"/>
    <w:basedOn w:val="Normaallaad"/>
    <w:uiPriority w:val="99"/>
    <w:semiHidden/>
    <w:unhideWhenUsed/>
    <w:rsid w:val="00CB51E8"/>
    <w:pPr>
      <w:spacing w:after="0" w:line="240" w:lineRule="auto"/>
    </w:pPr>
    <w:rPr>
      <w:rFonts w:asciiTheme="majorHAnsi" w:eastAsiaTheme="majorEastAsia" w:hAnsiTheme="majorHAnsi" w:cstheme="majorBidi"/>
      <w:sz w:val="22"/>
      <w:szCs w:val="20"/>
    </w:rPr>
  </w:style>
  <w:style w:type="character" w:styleId="Klastatudhperlink">
    <w:name w:val="FollowedHyperlink"/>
    <w:basedOn w:val="Liguvaikefont"/>
    <w:uiPriority w:val="99"/>
    <w:semiHidden/>
    <w:unhideWhenUsed/>
    <w:rsid w:val="00CB51E8"/>
    <w:rPr>
      <w:color w:val="954F72" w:themeColor="followedHyperlink"/>
      <w:u w:val="single"/>
    </w:rPr>
  </w:style>
  <w:style w:type="character" w:styleId="Allmrkuseviide">
    <w:name w:val="footnote reference"/>
    <w:basedOn w:val="Liguvaikefont"/>
    <w:uiPriority w:val="99"/>
    <w:semiHidden/>
    <w:unhideWhenUsed/>
    <w:rsid w:val="00CB51E8"/>
    <w:rPr>
      <w:vertAlign w:val="superscript"/>
    </w:rPr>
  </w:style>
  <w:style w:type="paragraph" w:styleId="Allmrkusetekst">
    <w:name w:val="footnote text"/>
    <w:basedOn w:val="Normaallaad"/>
    <w:link w:val="AllmrkusetekstMrk"/>
    <w:uiPriority w:val="99"/>
    <w:semiHidden/>
    <w:unhideWhenUsed/>
    <w:rsid w:val="00CB51E8"/>
    <w:pPr>
      <w:spacing w:after="0" w:line="240" w:lineRule="auto"/>
    </w:pPr>
    <w:rPr>
      <w:sz w:val="22"/>
      <w:szCs w:val="20"/>
    </w:rPr>
  </w:style>
  <w:style w:type="character" w:customStyle="1" w:styleId="AllmrkusetekstMrk">
    <w:name w:val="Allmärkuse tekst Märk"/>
    <w:basedOn w:val="Liguvaikefont"/>
    <w:link w:val="Allmrkusetekst"/>
    <w:uiPriority w:val="99"/>
    <w:semiHidden/>
    <w:rsid w:val="00CB51E8"/>
    <w:rPr>
      <w:sz w:val="22"/>
      <w:szCs w:val="20"/>
    </w:rPr>
  </w:style>
  <w:style w:type="table" w:styleId="Heleruuttabel1">
    <w:name w:val="Grid Table 1 Light"/>
    <w:basedOn w:val="Normaaltabel"/>
    <w:uiPriority w:val="46"/>
    <w:rsid w:val="00CB51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CB51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CB51E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CB51E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CB51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CB51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CB51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CB51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CB51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ttabel2rhk2">
    <w:name w:val="Grid Table 2 Accent 2"/>
    <w:basedOn w:val="Normaaltabel"/>
    <w:uiPriority w:val="47"/>
    <w:rsid w:val="00CB51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uttabel2rhk3">
    <w:name w:val="Grid Table 2 Accent 3"/>
    <w:basedOn w:val="Normaaltabel"/>
    <w:uiPriority w:val="47"/>
    <w:rsid w:val="00CB51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ttabel2rhk4">
    <w:name w:val="Grid Table 2 Accent 4"/>
    <w:basedOn w:val="Normaaltabel"/>
    <w:uiPriority w:val="47"/>
    <w:rsid w:val="00CB51E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ttabel2rhk5">
    <w:name w:val="Grid Table 2 Accent 5"/>
    <w:basedOn w:val="Normaaltabel"/>
    <w:uiPriority w:val="47"/>
    <w:rsid w:val="00CB51E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uttabel2rhk6">
    <w:name w:val="Grid Table 2 Accent 6"/>
    <w:basedOn w:val="Normaaltabel"/>
    <w:uiPriority w:val="47"/>
    <w:rsid w:val="00CB51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ttabel3">
    <w:name w:val="Grid Table 3"/>
    <w:basedOn w:val="Normaaltabel"/>
    <w:uiPriority w:val="48"/>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uttabel3rhk2">
    <w:name w:val="Grid Table 3 Accent 2"/>
    <w:basedOn w:val="Normaaltabel"/>
    <w:uiPriority w:val="48"/>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uttabel3rhk3">
    <w:name w:val="Grid Table 3 Accent 3"/>
    <w:basedOn w:val="Normaaltabel"/>
    <w:uiPriority w:val="48"/>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uttabel3rhk4">
    <w:name w:val="Grid Table 3 Accent 4"/>
    <w:basedOn w:val="Normaaltabel"/>
    <w:uiPriority w:val="48"/>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uttabel3rhk5">
    <w:name w:val="Grid Table 3 Accent 5"/>
    <w:basedOn w:val="Normaaltabel"/>
    <w:uiPriority w:val="48"/>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uttabel3rhk6">
    <w:name w:val="Grid Table 3 Accent 6"/>
    <w:basedOn w:val="Normaaltabel"/>
    <w:uiPriority w:val="48"/>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uttabel4">
    <w:name w:val="Grid Table 4"/>
    <w:basedOn w:val="Normaaltabel"/>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ttabel4rhk2">
    <w:name w:val="Grid Table 4 Accent 2"/>
    <w:basedOn w:val="Normaaltabel"/>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uttabel4rhk3">
    <w:name w:val="Grid Table 4 Accent 3"/>
    <w:basedOn w:val="Normaaltabel"/>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ttabel4rhk4">
    <w:name w:val="Grid Table 4 Accent 4"/>
    <w:basedOn w:val="Normaaltabel"/>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ttabel4rhk5">
    <w:name w:val="Grid Table 4 Accent 5"/>
    <w:basedOn w:val="Normaaltabel"/>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uttabel4rhk6">
    <w:name w:val="Grid Table 4 Accent 6"/>
    <w:basedOn w:val="Normaaltabel"/>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eruuttabel5">
    <w:name w:val="Grid Table 5 Dark"/>
    <w:basedOn w:val="Normaaltabe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umeruuttabel5rhk2">
    <w:name w:val="Grid Table 5 Dark Accent 2"/>
    <w:basedOn w:val="Normaaltabe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umeruuttabel5rhk3">
    <w:name w:val="Grid Table 5 Dark Accent 3"/>
    <w:basedOn w:val="Normaaltabe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umeruuttabel5rhk4">
    <w:name w:val="Grid Table 5 Dark Accent 4"/>
    <w:basedOn w:val="Normaaltabe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umeruuttabel5rhk5">
    <w:name w:val="Grid Table 5 Dark Accent 5"/>
    <w:basedOn w:val="Normaaltabe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umeruuttabel5rhk6">
    <w:name w:val="Grid Table 5 Dark Accent 6"/>
    <w:basedOn w:val="Normaaltabe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Vrvilineruuttabel6">
    <w:name w:val="Grid Table 6 Colorful"/>
    <w:basedOn w:val="Normaaltabel"/>
    <w:uiPriority w:val="51"/>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vilineruuttabel6rhk2">
    <w:name w:val="Grid Table 6 Colorful Accent 2"/>
    <w:basedOn w:val="Normaaltabel"/>
    <w:uiPriority w:val="51"/>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Vrvilineruuttabel6rhk3">
    <w:name w:val="Grid Table 6 Colorful Accent 3"/>
    <w:basedOn w:val="Normaaltabel"/>
    <w:uiPriority w:val="51"/>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vilineruuttabel6rhk4">
    <w:name w:val="Grid Table 6 Colorful Accent 4"/>
    <w:basedOn w:val="Normaaltabel"/>
    <w:uiPriority w:val="51"/>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vilineruuttabel6rhk5">
    <w:name w:val="Grid Table 6 Colorful Accent 5"/>
    <w:basedOn w:val="Normaaltabel"/>
    <w:uiPriority w:val="51"/>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Vrvilineruuttabel6rhk6">
    <w:name w:val="Grid Table 6 Colorful Accent 6"/>
    <w:basedOn w:val="Normaaltabel"/>
    <w:uiPriority w:val="51"/>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vilineruuttabel7">
    <w:name w:val="Grid Table 7 Colorful"/>
    <w:basedOn w:val="Normaaltabel"/>
    <w:uiPriority w:val="52"/>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Vrvilineruuttabel7rhk2">
    <w:name w:val="Grid Table 7 Colorful Accent 2"/>
    <w:basedOn w:val="Normaaltabel"/>
    <w:uiPriority w:val="52"/>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Vrvilineruuttabel7rhk3">
    <w:name w:val="Grid Table 7 Colorful Accent 3"/>
    <w:basedOn w:val="Normaaltabel"/>
    <w:uiPriority w:val="52"/>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Vrvilineruuttabel7rhk4">
    <w:name w:val="Grid Table 7 Colorful Accent 4"/>
    <w:basedOn w:val="Normaaltabel"/>
    <w:uiPriority w:val="52"/>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Vrvilineruuttabel7rhk5">
    <w:name w:val="Grid Table 7 Colorful Accent 5"/>
    <w:basedOn w:val="Normaaltabel"/>
    <w:uiPriority w:val="52"/>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Vrvilineruuttabel7rhk6">
    <w:name w:val="Grid Table 7 Colorful Accent 6"/>
    <w:basedOn w:val="Normaaltabel"/>
    <w:uiPriority w:val="52"/>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Pealkiri1Mrk">
    <w:name w:val="Pealkiri 1 Märk"/>
    <w:basedOn w:val="Liguvaikefont"/>
    <w:link w:val="Pealkiri1"/>
    <w:uiPriority w:val="9"/>
    <w:rsid w:val="00E52850"/>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semiHidden/>
    <w:rsid w:val="00CB51E8"/>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CB51E8"/>
    <w:rPr>
      <w:rFonts w:asciiTheme="majorHAnsi" w:eastAsiaTheme="majorEastAsia" w:hAnsiTheme="majorHAnsi" w:cstheme="majorBidi"/>
      <w:color w:val="1F4D78" w:themeColor="accent1" w:themeShade="7F"/>
    </w:rPr>
  </w:style>
  <w:style w:type="character" w:customStyle="1" w:styleId="Pealkiri4Mrk">
    <w:name w:val="Pealkiri 4 Märk"/>
    <w:basedOn w:val="Liguvaikefont"/>
    <w:link w:val="Pealkiri4"/>
    <w:uiPriority w:val="9"/>
    <w:semiHidden/>
    <w:rsid w:val="00CB51E8"/>
    <w:rPr>
      <w:rFonts w:asciiTheme="majorHAnsi" w:eastAsiaTheme="majorEastAsia" w:hAnsiTheme="majorHAnsi" w:cstheme="majorBidi"/>
      <w:i/>
      <w:iCs/>
      <w:color w:val="2E74B5" w:themeColor="accent1" w:themeShade="BF"/>
    </w:rPr>
  </w:style>
  <w:style w:type="character" w:customStyle="1" w:styleId="Pealkiri5Mrk">
    <w:name w:val="Pealkiri 5 Märk"/>
    <w:basedOn w:val="Liguvaikefont"/>
    <w:link w:val="Pealkiri5"/>
    <w:uiPriority w:val="9"/>
    <w:semiHidden/>
    <w:rsid w:val="00CB51E8"/>
    <w:rPr>
      <w:rFonts w:asciiTheme="majorHAnsi" w:eastAsiaTheme="majorEastAsia" w:hAnsiTheme="majorHAnsi" w:cstheme="majorBidi"/>
      <w:color w:val="2E74B5" w:themeColor="accent1" w:themeShade="BF"/>
    </w:rPr>
  </w:style>
  <w:style w:type="character" w:customStyle="1" w:styleId="Pealkiri6Mrk">
    <w:name w:val="Pealkiri 6 Märk"/>
    <w:basedOn w:val="Liguvaikefont"/>
    <w:link w:val="Pealkiri6"/>
    <w:uiPriority w:val="9"/>
    <w:semiHidden/>
    <w:rsid w:val="00CB51E8"/>
    <w:rPr>
      <w:rFonts w:asciiTheme="majorHAnsi" w:eastAsiaTheme="majorEastAsia" w:hAnsiTheme="majorHAnsi" w:cstheme="majorBidi"/>
      <w:color w:val="1F4D78" w:themeColor="accent1" w:themeShade="7F"/>
    </w:rPr>
  </w:style>
  <w:style w:type="character" w:customStyle="1" w:styleId="Pealkiri7Mrk">
    <w:name w:val="Pealkiri 7 Märk"/>
    <w:basedOn w:val="Liguvaikefont"/>
    <w:link w:val="Pealkiri7"/>
    <w:uiPriority w:val="9"/>
    <w:semiHidden/>
    <w:rsid w:val="00CB51E8"/>
    <w:rPr>
      <w:rFonts w:asciiTheme="majorHAnsi" w:eastAsiaTheme="majorEastAsia" w:hAnsiTheme="majorHAnsi" w:cstheme="majorBidi"/>
      <w:i/>
      <w:iCs/>
      <w:color w:val="1F4D78" w:themeColor="accent1" w:themeShade="7F"/>
    </w:rPr>
  </w:style>
  <w:style w:type="character" w:customStyle="1" w:styleId="Pealkiri8Mrk">
    <w:name w:val="Pealkiri 8 Märk"/>
    <w:basedOn w:val="Liguvaikefont"/>
    <w:link w:val="Pealkiri8"/>
    <w:uiPriority w:val="9"/>
    <w:semiHidden/>
    <w:rsid w:val="00CB51E8"/>
    <w:rPr>
      <w:rFonts w:asciiTheme="majorHAnsi" w:eastAsiaTheme="majorEastAsia" w:hAnsiTheme="majorHAnsi" w:cstheme="majorBidi"/>
      <w:color w:val="272727" w:themeColor="text1" w:themeTint="D8"/>
      <w:sz w:val="22"/>
      <w:szCs w:val="21"/>
    </w:rPr>
  </w:style>
  <w:style w:type="character" w:customStyle="1" w:styleId="Pealkiri9Mrk">
    <w:name w:val="Pealkiri 9 Märk"/>
    <w:basedOn w:val="Liguvaikefont"/>
    <w:link w:val="Pealkiri9"/>
    <w:uiPriority w:val="9"/>
    <w:semiHidden/>
    <w:rsid w:val="00CB51E8"/>
    <w:rPr>
      <w:rFonts w:asciiTheme="majorHAnsi" w:eastAsiaTheme="majorEastAsia" w:hAnsiTheme="majorHAnsi" w:cstheme="majorBidi"/>
      <w:i/>
      <w:iCs/>
      <w:color w:val="272727" w:themeColor="text1" w:themeTint="D8"/>
      <w:sz w:val="22"/>
      <w:szCs w:val="21"/>
    </w:rPr>
  </w:style>
  <w:style w:type="character" w:styleId="HTML-lhend">
    <w:name w:val="HTML Acronym"/>
    <w:basedOn w:val="Liguvaikefont"/>
    <w:uiPriority w:val="99"/>
    <w:semiHidden/>
    <w:unhideWhenUsed/>
    <w:rsid w:val="00CB51E8"/>
  </w:style>
  <w:style w:type="paragraph" w:styleId="HTML-aadress">
    <w:name w:val="HTML Address"/>
    <w:basedOn w:val="Normaallaad"/>
    <w:link w:val="HTML-aadressMrk"/>
    <w:uiPriority w:val="99"/>
    <w:semiHidden/>
    <w:unhideWhenUsed/>
    <w:rsid w:val="00CB51E8"/>
    <w:pPr>
      <w:spacing w:after="0" w:line="240" w:lineRule="auto"/>
    </w:pPr>
    <w:rPr>
      <w:i/>
      <w:iCs/>
    </w:rPr>
  </w:style>
  <w:style w:type="character" w:customStyle="1" w:styleId="HTML-aadressMrk">
    <w:name w:val="HTML-aadress Märk"/>
    <w:basedOn w:val="Liguvaikefont"/>
    <w:link w:val="HTML-aadress"/>
    <w:uiPriority w:val="99"/>
    <w:semiHidden/>
    <w:rsid w:val="00CB51E8"/>
    <w:rPr>
      <w:i/>
      <w:iCs/>
    </w:rPr>
  </w:style>
  <w:style w:type="character" w:styleId="HTML-tsitaat">
    <w:name w:val="HTML Cite"/>
    <w:basedOn w:val="Liguvaikefont"/>
    <w:uiPriority w:val="99"/>
    <w:semiHidden/>
    <w:unhideWhenUsed/>
    <w:rsid w:val="00CB51E8"/>
    <w:rPr>
      <w:i/>
      <w:iCs/>
    </w:rPr>
  </w:style>
  <w:style w:type="character" w:styleId="HTML-kood">
    <w:name w:val="HTML Code"/>
    <w:basedOn w:val="Liguvaikefont"/>
    <w:uiPriority w:val="99"/>
    <w:semiHidden/>
    <w:unhideWhenUsed/>
    <w:rsid w:val="00CB51E8"/>
    <w:rPr>
      <w:rFonts w:ascii="Consolas" w:hAnsi="Consolas"/>
      <w:sz w:val="22"/>
      <w:szCs w:val="20"/>
    </w:rPr>
  </w:style>
  <w:style w:type="character" w:styleId="HTML-definitsioon">
    <w:name w:val="HTML Definition"/>
    <w:basedOn w:val="Liguvaikefont"/>
    <w:uiPriority w:val="99"/>
    <w:semiHidden/>
    <w:unhideWhenUsed/>
    <w:rsid w:val="00CB51E8"/>
    <w:rPr>
      <w:i/>
      <w:iCs/>
    </w:rPr>
  </w:style>
  <w:style w:type="character" w:styleId="HTML-klaviatuur">
    <w:name w:val="HTML Keyboard"/>
    <w:basedOn w:val="Liguvaikefont"/>
    <w:uiPriority w:val="99"/>
    <w:semiHidden/>
    <w:unhideWhenUsed/>
    <w:rsid w:val="00CB51E8"/>
    <w:rPr>
      <w:rFonts w:ascii="Consolas" w:hAnsi="Consolas"/>
      <w:sz w:val="22"/>
      <w:szCs w:val="20"/>
    </w:rPr>
  </w:style>
  <w:style w:type="paragraph" w:styleId="HTML-eelvormindatud">
    <w:name w:val="HTML Preformatted"/>
    <w:basedOn w:val="Normaallaad"/>
    <w:link w:val="HTML-eelvormindatudMrk"/>
    <w:uiPriority w:val="99"/>
    <w:semiHidden/>
    <w:unhideWhenUsed/>
    <w:rsid w:val="00CB51E8"/>
    <w:pPr>
      <w:spacing w:after="0" w:line="240" w:lineRule="auto"/>
    </w:pPr>
    <w:rPr>
      <w:rFonts w:ascii="Consolas" w:hAnsi="Consolas"/>
      <w:sz w:val="22"/>
      <w:szCs w:val="20"/>
    </w:rPr>
  </w:style>
  <w:style w:type="character" w:customStyle="1" w:styleId="HTML-eelvormindatudMrk">
    <w:name w:val="HTML-eelvormindatud Märk"/>
    <w:basedOn w:val="Liguvaikefont"/>
    <w:link w:val="HTML-eelvormindatud"/>
    <w:uiPriority w:val="99"/>
    <w:semiHidden/>
    <w:rsid w:val="00CB51E8"/>
    <w:rPr>
      <w:rFonts w:ascii="Consolas" w:hAnsi="Consolas"/>
      <w:sz w:val="22"/>
      <w:szCs w:val="20"/>
    </w:rPr>
  </w:style>
  <w:style w:type="character" w:styleId="HTML-nidis">
    <w:name w:val="HTML Sample"/>
    <w:basedOn w:val="Liguvaikefont"/>
    <w:uiPriority w:val="99"/>
    <w:semiHidden/>
    <w:unhideWhenUsed/>
    <w:rsid w:val="00CB51E8"/>
    <w:rPr>
      <w:rFonts w:ascii="Consolas" w:hAnsi="Consolas"/>
      <w:sz w:val="24"/>
      <w:szCs w:val="24"/>
    </w:rPr>
  </w:style>
  <w:style w:type="character" w:styleId="HTML-sisestaja">
    <w:name w:val="HTML Typewriter"/>
    <w:basedOn w:val="Liguvaikefont"/>
    <w:uiPriority w:val="99"/>
    <w:semiHidden/>
    <w:unhideWhenUsed/>
    <w:rsid w:val="00CB51E8"/>
    <w:rPr>
      <w:rFonts w:ascii="Consolas" w:hAnsi="Consolas"/>
      <w:sz w:val="22"/>
      <w:szCs w:val="20"/>
    </w:rPr>
  </w:style>
  <w:style w:type="character" w:styleId="HTML-proportsionaalne">
    <w:name w:val="HTML Variable"/>
    <w:basedOn w:val="Liguvaikefont"/>
    <w:uiPriority w:val="99"/>
    <w:semiHidden/>
    <w:unhideWhenUsed/>
    <w:rsid w:val="00CB51E8"/>
    <w:rPr>
      <w:i/>
      <w:iCs/>
    </w:rPr>
  </w:style>
  <w:style w:type="character" w:styleId="Hperlink">
    <w:name w:val="Hyperlink"/>
    <w:basedOn w:val="Liguvaikefont"/>
    <w:uiPriority w:val="99"/>
    <w:semiHidden/>
    <w:unhideWhenUsed/>
    <w:rsid w:val="00CB51E8"/>
    <w:rPr>
      <w:color w:val="0563C1" w:themeColor="hyperlink"/>
      <w:u w:val="single"/>
    </w:rPr>
  </w:style>
  <w:style w:type="paragraph" w:styleId="Register1">
    <w:name w:val="index 1"/>
    <w:basedOn w:val="Normaallaad"/>
    <w:next w:val="Normaallaad"/>
    <w:autoRedefine/>
    <w:uiPriority w:val="99"/>
    <w:semiHidden/>
    <w:unhideWhenUsed/>
    <w:rsid w:val="00CB51E8"/>
    <w:pPr>
      <w:spacing w:after="0" w:line="240" w:lineRule="auto"/>
      <w:ind w:left="240" w:hanging="240"/>
    </w:pPr>
  </w:style>
  <w:style w:type="paragraph" w:styleId="Register2">
    <w:name w:val="index 2"/>
    <w:basedOn w:val="Normaallaad"/>
    <w:next w:val="Normaallaad"/>
    <w:autoRedefine/>
    <w:uiPriority w:val="99"/>
    <w:semiHidden/>
    <w:unhideWhenUsed/>
    <w:rsid w:val="00CB51E8"/>
    <w:pPr>
      <w:spacing w:after="0" w:line="240" w:lineRule="auto"/>
      <w:ind w:left="480" w:hanging="240"/>
    </w:pPr>
  </w:style>
  <w:style w:type="paragraph" w:styleId="Register3">
    <w:name w:val="index 3"/>
    <w:basedOn w:val="Normaallaad"/>
    <w:next w:val="Normaallaad"/>
    <w:autoRedefine/>
    <w:uiPriority w:val="99"/>
    <w:semiHidden/>
    <w:unhideWhenUsed/>
    <w:rsid w:val="00CB51E8"/>
    <w:pPr>
      <w:spacing w:after="0" w:line="240" w:lineRule="auto"/>
      <w:ind w:left="720" w:hanging="240"/>
    </w:pPr>
  </w:style>
  <w:style w:type="paragraph" w:styleId="Register4">
    <w:name w:val="index 4"/>
    <w:basedOn w:val="Normaallaad"/>
    <w:next w:val="Normaallaad"/>
    <w:autoRedefine/>
    <w:uiPriority w:val="99"/>
    <w:semiHidden/>
    <w:unhideWhenUsed/>
    <w:rsid w:val="00CB51E8"/>
    <w:pPr>
      <w:spacing w:after="0" w:line="240" w:lineRule="auto"/>
      <w:ind w:left="960" w:hanging="240"/>
    </w:pPr>
  </w:style>
  <w:style w:type="paragraph" w:styleId="Register5">
    <w:name w:val="index 5"/>
    <w:basedOn w:val="Normaallaad"/>
    <w:next w:val="Normaallaad"/>
    <w:autoRedefine/>
    <w:uiPriority w:val="99"/>
    <w:semiHidden/>
    <w:unhideWhenUsed/>
    <w:rsid w:val="00CB51E8"/>
    <w:pPr>
      <w:spacing w:after="0" w:line="240" w:lineRule="auto"/>
      <w:ind w:left="1200" w:hanging="240"/>
    </w:pPr>
  </w:style>
  <w:style w:type="paragraph" w:styleId="Register6">
    <w:name w:val="index 6"/>
    <w:basedOn w:val="Normaallaad"/>
    <w:next w:val="Normaallaad"/>
    <w:autoRedefine/>
    <w:uiPriority w:val="99"/>
    <w:semiHidden/>
    <w:unhideWhenUsed/>
    <w:rsid w:val="00CB51E8"/>
    <w:pPr>
      <w:spacing w:after="0" w:line="240" w:lineRule="auto"/>
      <w:ind w:left="1440" w:hanging="240"/>
    </w:pPr>
  </w:style>
  <w:style w:type="paragraph" w:styleId="Register7">
    <w:name w:val="index 7"/>
    <w:basedOn w:val="Normaallaad"/>
    <w:next w:val="Normaallaad"/>
    <w:autoRedefine/>
    <w:uiPriority w:val="99"/>
    <w:semiHidden/>
    <w:unhideWhenUsed/>
    <w:rsid w:val="00CB51E8"/>
    <w:pPr>
      <w:spacing w:after="0" w:line="240" w:lineRule="auto"/>
      <w:ind w:left="1680" w:hanging="240"/>
    </w:pPr>
  </w:style>
  <w:style w:type="paragraph" w:styleId="Register8">
    <w:name w:val="index 8"/>
    <w:basedOn w:val="Normaallaad"/>
    <w:next w:val="Normaallaad"/>
    <w:autoRedefine/>
    <w:uiPriority w:val="99"/>
    <w:semiHidden/>
    <w:unhideWhenUsed/>
    <w:rsid w:val="00CB51E8"/>
    <w:pPr>
      <w:spacing w:after="0" w:line="240" w:lineRule="auto"/>
      <w:ind w:left="1920" w:hanging="240"/>
    </w:pPr>
  </w:style>
  <w:style w:type="paragraph" w:styleId="Register9">
    <w:name w:val="index 9"/>
    <w:basedOn w:val="Normaallaad"/>
    <w:next w:val="Normaallaad"/>
    <w:autoRedefine/>
    <w:uiPriority w:val="99"/>
    <w:semiHidden/>
    <w:unhideWhenUsed/>
    <w:rsid w:val="00CB51E8"/>
    <w:pPr>
      <w:spacing w:after="0" w:line="240" w:lineRule="auto"/>
      <w:ind w:left="2160" w:hanging="240"/>
    </w:pPr>
  </w:style>
  <w:style w:type="paragraph" w:styleId="Registripealkiri">
    <w:name w:val="index heading"/>
    <w:basedOn w:val="Normaallaad"/>
    <w:next w:val="Register1"/>
    <w:uiPriority w:val="99"/>
    <w:semiHidden/>
    <w:unhideWhenUsed/>
    <w:rsid w:val="00CB51E8"/>
    <w:rPr>
      <w:rFonts w:asciiTheme="majorHAnsi" w:eastAsiaTheme="majorEastAsia" w:hAnsiTheme="majorHAnsi" w:cstheme="majorBidi"/>
      <w:b/>
      <w:bCs/>
    </w:rPr>
  </w:style>
  <w:style w:type="character" w:styleId="Tugevrhutus">
    <w:name w:val="Intense Emphasis"/>
    <w:basedOn w:val="Liguvaikefont"/>
    <w:uiPriority w:val="21"/>
    <w:semiHidden/>
    <w:unhideWhenUsed/>
    <w:qFormat/>
    <w:rsid w:val="00D77ED3"/>
    <w:rPr>
      <w:i/>
      <w:iCs/>
      <w:color w:val="2E74B5" w:themeColor="accent1" w:themeShade="BF"/>
    </w:rPr>
  </w:style>
  <w:style w:type="paragraph" w:styleId="Tugevtsitaat">
    <w:name w:val="Intense Quote"/>
    <w:basedOn w:val="Normaallaad"/>
    <w:next w:val="Normaallaad"/>
    <w:link w:val="TugevtsitaatMrk"/>
    <w:uiPriority w:val="30"/>
    <w:semiHidden/>
    <w:unhideWhenUsed/>
    <w:qFormat/>
    <w:rsid w:val="00824E8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TugevtsitaatMrk">
    <w:name w:val="Tugev tsitaat Märk"/>
    <w:basedOn w:val="Liguvaikefont"/>
    <w:link w:val="Tugevtsitaat"/>
    <w:uiPriority w:val="30"/>
    <w:semiHidden/>
    <w:rsid w:val="00824E80"/>
    <w:rPr>
      <w:i/>
      <w:iCs/>
      <w:color w:val="2E74B5" w:themeColor="accent1" w:themeShade="BF"/>
    </w:rPr>
  </w:style>
  <w:style w:type="character" w:styleId="Tugevviide">
    <w:name w:val="Intense Reference"/>
    <w:basedOn w:val="Liguvaikefont"/>
    <w:uiPriority w:val="32"/>
    <w:semiHidden/>
    <w:unhideWhenUsed/>
    <w:qFormat/>
    <w:rsid w:val="00D77ED3"/>
    <w:rPr>
      <w:b/>
      <w:bCs/>
      <w:caps w:val="0"/>
      <w:smallCaps/>
      <w:color w:val="2E74B5" w:themeColor="accent1" w:themeShade="BF"/>
      <w:spacing w:val="5"/>
    </w:rPr>
  </w:style>
  <w:style w:type="table" w:styleId="Helekoordinaatvrk">
    <w:name w:val="Light Grid"/>
    <w:basedOn w:val="Normaaltabel"/>
    <w:uiPriority w:val="62"/>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ekoordinaatvrkrhk2">
    <w:name w:val="Light Grid Accent 2"/>
    <w:basedOn w:val="Normaaltabel"/>
    <w:uiPriority w:val="62"/>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ekoordinaatvrkrhk3">
    <w:name w:val="Light Grid Accent 3"/>
    <w:basedOn w:val="Normaaltabel"/>
    <w:uiPriority w:val="62"/>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ekoordinaatvrkrhk4">
    <w:name w:val="Light Grid Accent 4"/>
    <w:basedOn w:val="Normaaltabel"/>
    <w:uiPriority w:val="62"/>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ekoordinaatvrkrhk5">
    <w:name w:val="Light Grid Accent 5"/>
    <w:basedOn w:val="Normaaltabel"/>
    <w:uiPriority w:val="62"/>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ekoordinaatvrkrhk6">
    <w:name w:val="Light Grid Accent 6"/>
    <w:basedOn w:val="Normaaltabel"/>
    <w:uiPriority w:val="62"/>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eloend">
    <w:name w:val="Light List"/>
    <w:basedOn w:val="Normaaltabel"/>
    <w:uiPriority w:val="61"/>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eloendrhk2">
    <w:name w:val="Light List Accent 2"/>
    <w:basedOn w:val="Normaaltabel"/>
    <w:uiPriority w:val="61"/>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eloendrhk3">
    <w:name w:val="Light List Accent 3"/>
    <w:basedOn w:val="Normaaltabel"/>
    <w:uiPriority w:val="61"/>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eloendrhk4">
    <w:name w:val="Light List Accent 4"/>
    <w:basedOn w:val="Normaaltabel"/>
    <w:uiPriority w:val="61"/>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eloendrhk5">
    <w:name w:val="Light List Accent 5"/>
    <w:basedOn w:val="Normaaltabel"/>
    <w:uiPriority w:val="61"/>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eloendrhk6">
    <w:name w:val="Light List Accent 6"/>
    <w:basedOn w:val="Normaaltabel"/>
    <w:uiPriority w:val="61"/>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evarjustus">
    <w:name w:val="Light Shading"/>
    <w:basedOn w:val="Normaaltabel"/>
    <w:uiPriority w:val="60"/>
    <w:semiHidden/>
    <w:unhideWhenUsed/>
    <w:rsid w:val="00CB51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CB51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evarjustusrhk2">
    <w:name w:val="Light Shading Accent 2"/>
    <w:basedOn w:val="Normaaltabel"/>
    <w:uiPriority w:val="60"/>
    <w:semiHidden/>
    <w:unhideWhenUsed/>
    <w:rsid w:val="00CB51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evarjustusrhk3">
    <w:name w:val="Light Shading Accent 3"/>
    <w:basedOn w:val="Normaaltabel"/>
    <w:uiPriority w:val="60"/>
    <w:semiHidden/>
    <w:unhideWhenUsed/>
    <w:rsid w:val="00CB51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evarjustusrhk4">
    <w:name w:val="Light Shading Accent 4"/>
    <w:basedOn w:val="Normaaltabel"/>
    <w:uiPriority w:val="60"/>
    <w:semiHidden/>
    <w:unhideWhenUsed/>
    <w:rsid w:val="00CB51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evarjustusrhk5">
    <w:name w:val="Light Shading Accent 5"/>
    <w:basedOn w:val="Normaaltabel"/>
    <w:uiPriority w:val="60"/>
    <w:semiHidden/>
    <w:unhideWhenUsed/>
    <w:rsid w:val="00CB51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evarjustusrhk6">
    <w:name w:val="Light Shading Accent 6"/>
    <w:basedOn w:val="Normaaltabel"/>
    <w:uiPriority w:val="60"/>
    <w:semiHidden/>
    <w:unhideWhenUsed/>
    <w:rsid w:val="00CB51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anumber">
    <w:name w:val="line number"/>
    <w:basedOn w:val="Liguvaikefont"/>
    <w:uiPriority w:val="99"/>
    <w:semiHidden/>
    <w:unhideWhenUsed/>
    <w:rsid w:val="00CB51E8"/>
  </w:style>
  <w:style w:type="paragraph" w:styleId="Loend">
    <w:name w:val="List"/>
    <w:basedOn w:val="Normaallaad"/>
    <w:uiPriority w:val="99"/>
    <w:semiHidden/>
    <w:unhideWhenUsed/>
    <w:rsid w:val="00CB51E8"/>
    <w:pPr>
      <w:ind w:left="360" w:hanging="360"/>
      <w:contextualSpacing/>
    </w:pPr>
  </w:style>
  <w:style w:type="paragraph" w:styleId="Loend2">
    <w:name w:val="List 2"/>
    <w:basedOn w:val="Normaallaad"/>
    <w:uiPriority w:val="99"/>
    <w:semiHidden/>
    <w:unhideWhenUsed/>
    <w:rsid w:val="00CB51E8"/>
    <w:pPr>
      <w:ind w:left="720" w:hanging="360"/>
      <w:contextualSpacing/>
    </w:pPr>
  </w:style>
  <w:style w:type="paragraph" w:styleId="Loend3">
    <w:name w:val="List 3"/>
    <w:basedOn w:val="Normaallaad"/>
    <w:uiPriority w:val="99"/>
    <w:semiHidden/>
    <w:unhideWhenUsed/>
    <w:rsid w:val="00CB51E8"/>
    <w:pPr>
      <w:ind w:left="1080" w:hanging="360"/>
      <w:contextualSpacing/>
    </w:pPr>
  </w:style>
  <w:style w:type="paragraph" w:styleId="Loend4">
    <w:name w:val="List 4"/>
    <w:basedOn w:val="Normaallaad"/>
    <w:uiPriority w:val="99"/>
    <w:semiHidden/>
    <w:unhideWhenUsed/>
    <w:rsid w:val="00CB51E8"/>
    <w:pPr>
      <w:ind w:left="1440" w:hanging="360"/>
      <w:contextualSpacing/>
    </w:pPr>
  </w:style>
  <w:style w:type="paragraph" w:styleId="Loend5">
    <w:name w:val="List 5"/>
    <w:basedOn w:val="Normaallaad"/>
    <w:uiPriority w:val="99"/>
    <w:semiHidden/>
    <w:unhideWhenUsed/>
    <w:rsid w:val="00CB51E8"/>
    <w:pPr>
      <w:ind w:left="1800" w:hanging="360"/>
      <w:contextualSpacing/>
    </w:pPr>
  </w:style>
  <w:style w:type="paragraph" w:styleId="Loenditpp">
    <w:name w:val="List Bullet"/>
    <w:basedOn w:val="Normaallaad"/>
    <w:uiPriority w:val="99"/>
    <w:semiHidden/>
    <w:unhideWhenUsed/>
    <w:rsid w:val="00CB51E8"/>
    <w:pPr>
      <w:numPr>
        <w:numId w:val="1"/>
      </w:numPr>
      <w:contextualSpacing/>
    </w:pPr>
  </w:style>
  <w:style w:type="paragraph" w:styleId="Loenditpp2">
    <w:name w:val="List Bullet 2"/>
    <w:basedOn w:val="Normaallaad"/>
    <w:uiPriority w:val="99"/>
    <w:semiHidden/>
    <w:unhideWhenUsed/>
    <w:rsid w:val="00CB51E8"/>
    <w:pPr>
      <w:numPr>
        <w:numId w:val="2"/>
      </w:numPr>
      <w:contextualSpacing/>
    </w:pPr>
  </w:style>
  <w:style w:type="paragraph" w:styleId="Loenditpp3">
    <w:name w:val="List Bullet 3"/>
    <w:basedOn w:val="Normaallaad"/>
    <w:uiPriority w:val="99"/>
    <w:semiHidden/>
    <w:unhideWhenUsed/>
    <w:rsid w:val="00CB51E8"/>
    <w:pPr>
      <w:numPr>
        <w:numId w:val="3"/>
      </w:numPr>
      <w:contextualSpacing/>
    </w:pPr>
  </w:style>
  <w:style w:type="paragraph" w:styleId="Loenditpp4">
    <w:name w:val="List Bullet 4"/>
    <w:basedOn w:val="Normaallaad"/>
    <w:uiPriority w:val="99"/>
    <w:semiHidden/>
    <w:unhideWhenUsed/>
    <w:rsid w:val="00CB51E8"/>
    <w:pPr>
      <w:numPr>
        <w:numId w:val="4"/>
      </w:numPr>
      <w:contextualSpacing/>
    </w:pPr>
  </w:style>
  <w:style w:type="paragraph" w:styleId="Loenditpp5">
    <w:name w:val="List Bullet 5"/>
    <w:basedOn w:val="Normaallaad"/>
    <w:uiPriority w:val="99"/>
    <w:semiHidden/>
    <w:unhideWhenUsed/>
    <w:rsid w:val="00CB51E8"/>
    <w:pPr>
      <w:numPr>
        <w:numId w:val="5"/>
      </w:numPr>
      <w:contextualSpacing/>
    </w:pPr>
  </w:style>
  <w:style w:type="paragraph" w:styleId="Loendijtk">
    <w:name w:val="List Continue"/>
    <w:basedOn w:val="Normaallaad"/>
    <w:uiPriority w:val="99"/>
    <w:semiHidden/>
    <w:unhideWhenUsed/>
    <w:rsid w:val="00CB51E8"/>
    <w:pPr>
      <w:spacing w:after="120"/>
      <w:ind w:left="360"/>
      <w:contextualSpacing/>
    </w:pPr>
  </w:style>
  <w:style w:type="paragraph" w:styleId="Loendijtk2">
    <w:name w:val="List Continue 2"/>
    <w:basedOn w:val="Normaallaad"/>
    <w:uiPriority w:val="99"/>
    <w:semiHidden/>
    <w:unhideWhenUsed/>
    <w:rsid w:val="00CB51E8"/>
    <w:pPr>
      <w:spacing w:after="120"/>
      <w:ind w:left="720"/>
      <w:contextualSpacing/>
    </w:pPr>
  </w:style>
  <w:style w:type="paragraph" w:styleId="Loendijtk3">
    <w:name w:val="List Continue 3"/>
    <w:basedOn w:val="Normaallaad"/>
    <w:uiPriority w:val="99"/>
    <w:semiHidden/>
    <w:unhideWhenUsed/>
    <w:rsid w:val="00CB51E8"/>
    <w:pPr>
      <w:spacing w:after="120"/>
      <w:ind w:left="1080"/>
      <w:contextualSpacing/>
    </w:pPr>
  </w:style>
  <w:style w:type="paragraph" w:styleId="Loendijtk4">
    <w:name w:val="List Continue 4"/>
    <w:basedOn w:val="Normaallaad"/>
    <w:uiPriority w:val="99"/>
    <w:semiHidden/>
    <w:unhideWhenUsed/>
    <w:rsid w:val="00CB51E8"/>
    <w:pPr>
      <w:spacing w:after="120"/>
      <w:ind w:left="1440"/>
      <w:contextualSpacing/>
    </w:pPr>
  </w:style>
  <w:style w:type="paragraph" w:styleId="Loendijtk5">
    <w:name w:val="List Continue 5"/>
    <w:basedOn w:val="Normaallaad"/>
    <w:uiPriority w:val="99"/>
    <w:semiHidden/>
    <w:unhideWhenUsed/>
    <w:rsid w:val="00CB51E8"/>
    <w:pPr>
      <w:spacing w:after="120"/>
      <w:ind w:left="1800"/>
      <w:contextualSpacing/>
    </w:pPr>
  </w:style>
  <w:style w:type="paragraph" w:styleId="Loendinumber">
    <w:name w:val="List Number"/>
    <w:basedOn w:val="Normaallaad"/>
    <w:uiPriority w:val="99"/>
    <w:semiHidden/>
    <w:unhideWhenUsed/>
    <w:rsid w:val="00CB51E8"/>
    <w:pPr>
      <w:numPr>
        <w:numId w:val="6"/>
      </w:numPr>
      <w:contextualSpacing/>
    </w:pPr>
  </w:style>
  <w:style w:type="paragraph" w:styleId="Loendinumber2">
    <w:name w:val="List Number 2"/>
    <w:basedOn w:val="Normaallaad"/>
    <w:uiPriority w:val="99"/>
    <w:semiHidden/>
    <w:unhideWhenUsed/>
    <w:rsid w:val="00CB51E8"/>
    <w:pPr>
      <w:numPr>
        <w:numId w:val="7"/>
      </w:numPr>
      <w:contextualSpacing/>
    </w:pPr>
  </w:style>
  <w:style w:type="paragraph" w:styleId="Loendinumber3">
    <w:name w:val="List Number 3"/>
    <w:basedOn w:val="Normaallaad"/>
    <w:uiPriority w:val="99"/>
    <w:semiHidden/>
    <w:unhideWhenUsed/>
    <w:rsid w:val="00CB51E8"/>
    <w:pPr>
      <w:numPr>
        <w:numId w:val="8"/>
      </w:numPr>
      <w:contextualSpacing/>
    </w:pPr>
  </w:style>
  <w:style w:type="paragraph" w:styleId="Loendinumber4">
    <w:name w:val="List Number 4"/>
    <w:basedOn w:val="Normaallaad"/>
    <w:uiPriority w:val="99"/>
    <w:semiHidden/>
    <w:unhideWhenUsed/>
    <w:rsid w:val="00CB51E8"/>
    <w:pPr>
      <w:numPr>
        <w:numId w:val="9"/>
      </w:numPr>
      <w:contextualSpacing/>
    </w:pPr>
  </w:style>
  <w:style w:type="paragraph" w:styleId="Loendinumber5">
    <w:name w:val="List Number 5"/>
    <w:basedOn w:val="Normaallaad"/>
    <w:uiPriority w:val="99"/>
    <w:semiHidden/>
    <w:unhideWhenUsed/>
    <w:rsid w:val="00CB51E8"/>
    <w:pPr>
      <w:numPr>
        <w:numId w:val="10"/>
      </w:numPr>
      <w:contextualSpacing/>
    </w:pPr>
  </w:style>
  <w:style w:type="paragraph" w:styleId="Loendilik">
    <w:name w:val="List Paragraph"/>
    <w:basedOn w:val="Normaallaad"/>
    <w:uiPriority w:val="34"/>
    <w:semiHidden/>
    <w:unhideWhenUsed/>
    <w:qFormat/>
    <w:rsid w:val="00CB51E8"/>
    <w:pPr>
      <w:ind w:left="720"/>
      <w:contextualSpacing/>
    </w:pPr>
  </w:style>
  <w:style w:type="table" w:styleId="Heleloetelutabel1">
    <w:name w:val="List Table 1 Light"/>
    <w:basedOn w:val="Normaaltabel"/>
    <w:uiPriority w:val="46"/>
    <w:rsid w:val="00CB51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CB51E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Heleloetelutabel1rhk2">
    <w:name w:val="List Table 1 Light Accent 2"/>
    <w:basedOn w:val="Normaaltabel"/>
    <w:uiPriority w:val="46"/>
    <w:rsid w:val="00CB51E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Heleloetelutabel1rhk3">
    <w:name w:val="List Table 1 Light Accent 3"/>
    <w:basedOn w:val="Normaaltabel"/>
    <w:uiPriority w:val="46"/>
    <w:rsid w:val="00CB51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Heleloetelutabel1rhk4">
    <w:name w:val="List Table 1 Light Accent 4"/>
    <w:basedOn w:val="Normaaltabel"/>
    <w:uiPriority w:val="46"/>
    <w:rsid w:val="00CB51E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Heleloetelutabel1rhk5">
    <w:name w:val="List Table 1 Light Accent 5"/>
    <w:basedOn w:val="Normaaltabel"/>
    <w:uiPriority w:val="46"/>
    <w:rsid w:val="00CB51E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Heleloetelutabel1rhk6">
    <w:name w:val="List Table 1 Light Accent 6"/>
    <w:basedOn w:val="Normaaltabel"/>
    <w:uiPriority w:val="46"/>
    <w:rsid w:val="00CB51E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oetelutabel2">
    <w:name w:val="List Table 2"/>
    <w:basedOn w:val="Normaaltabel"/>
    <w:uiPriority w:val="47"/>
    <w:rsid w:val="00CB51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CB51E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oetelutabel2rhk2">
    <w:name w:val="List Table 2 Accent 2"/>
    <w:basedOn w:val="Normaaltabel"/>
    <w:uiPriority w:val="47"/>
    <w:rsid w:val="00CB51E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oetelutabel2rhk3">
    <w:name w:val="List Table 2 Accent 3"/>
    <w:basedOn w:val="Normaaltabel"/>
    <w:uiPriority w:val="47"/>
    <w:rsid w:val="00CB51E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oetelutabel2rhk4">
    <w:name w:val="List Table 2 Accent 4"/>
    <w:basedOn w:val="Normaaltabel"/>
    <w:uiPriority w:val="47"/>
    <w:rsid w:val="00CB51E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oetelutabel2rhk5">
    <w:name w:val="List Table 2 Accent 5"/>
    <w:basedOn w:val="Normaaltabel"/>
    <w:uiPriority w:val="47"/>
    <w:rsid w:val="00CB51E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oetelutabel2rhk6">
    <w:name w:val="List Table 2 Accent 6"/>
    <w:basedOn w:val="Normaaltabel"/>
    <w:uiPriority w:val="47"/>
    <w:rsid w:val="00CB51E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oetelutabel3">
    <w:name w:val="List Table 3"/>
    <w:basedOn w:val="Normaaltabel"/>
    <w:uiPriority w:val="48"/>
    <w:rsid w:val="00CB51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CB51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oetelutabel3rhk2">
    <w:name w:val="List Table 3 Accent 2"/>
    <w:basedOn w:val="Normaaltabel"/>
    <w:uiPriority w:val="48"/>
    <w:rsid w:val="00CB51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oetelutabel3rhk3">
    <w:name w:val="List Table 3 Accent 3"/>
    <w:basedOn w:val="Normaaltabel"/>
    <w:uiPriority w:val="48"/>
    <w:rsid w:val="00CB51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oetelutabel3rhk4">
    <w:name w:val="List Table 3 Accent 4"/>
    <w:basedOn w:val="Normaaltabel"/>
    <w:uiPriority w:val="48"/>
    <w:rsid w:val="00CB51E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oetelutabel3rhk5">
    <w:name w:val="List Table 3 Accent 5"/>
    <w:basedOn w:val="Normaaltabel"/>
    <w:uiPriority w:val="48"/>
    <w:rsid w:val="00CB51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oetelutabel3rhk6">
    <w:name w:val="List Table 3 Accent 6"/>
    <w:basedOn w:val="Normaaltabel"/>
    <w:uiPriority w:val="48"/>
    <w:rsid w:val="00CB51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oetelutabel4">
    <w:name w:val="List Table 4"/>
    <w:basedOn w:val="Normaaltabel"/>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oetelutabel4rhk2">
    <w:name w:val="List Table 4 Accent 2"/>
    <w:basedOn w:val="Normaaltabel"/>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oetelutabel4rhk3">
    <w:name w:val="List Table 4 Accent 3"/>
    <w:basedOn w:val="Normaaltabel"/>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oetelutabel4rhk4">
    <w:name w:val="List Table 4 Accent 4"/>
    <w:basedOn w:val="Normaaltabel"/>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oetelutabel4rhk5">
    <w:name w:val="List Table 4 Accent 5"/>
    <w:basedOn w:val="Normaaltabel"/>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oetelutabel4rhk6">
    <w:name w:val="List Table 4 Accent 6"/>
    <w:basedOn w:val="Normaaltabel"/>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eloetelutabel5">
    <w:name w:val="List Table 5 Dark"/>
    <w:basedOn w:val="Normaaltabel"/>
    <w:uiPriority w:val="50"/>
    <w:rsid w:val="00CB51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CB51E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CB51E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CB51E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CB51E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CB51E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CB51E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CB51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CB51E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vilineloetelutabel6rhk2">
    <w:name w:val="List Table 6 Colorful Accent 2"/>
    <w:basedOn w:val="Normaaltabel"/>
    <w:uiPriority w:val="51"/>
    <w:rsid w:val="00CB51E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Vrvilineloetelutabel6rhk3">
    <w:name w:val="List Table 6 Colorful Accent 3"/>
    <w:basedOn w:val="Normaaltabel"/>
    <w:uiPriority w:val="51"/>
    <w:rsid w:val="00CB51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vilineloetelutabel6rhk4">
    <w:name w:val="List Table 6 Colorful Accent 4"/>
    <w:basedOn w:val="Normaaltabel"/>
    <w:uiPriority w:val="51"/>
    <w:rsid w:val="00CB51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vilineloetelutabel6rhk5">
    <w:name w:val="List Table 6 Colorful Accent 5"/>
    <w:basedOn w:val="Normaaltabel"/>
    <w:uiPriority w:val="51"/>
    <w:rsid w:val="00CB51E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Vrvilineloetelutabel6rhk6">
    <w:name w:val="List Table 6 Colorful Accent 6"/>
    <w:basedOn w:val="Normaaltabel"/>
    <w:uiPriority w:val="51"/>
    <w:rsid w:val="00CB51E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vilineloetelutabel7">
    <w:name w:val="List Table 7 Colorful"/>
    <w:basedOn w:val="Normaaltabel"/>
    <w:uiPriority w:val="52"/>
    <w:rsid w:val="00CB51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CB51E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CB51E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CB51E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CB51E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CB51E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CB51E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CB51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Mrk">
    <w:name w:val="Makrotekst Märk"/>
    <w:basedOn w:val="Liguvaikefont"/>
    <w:link w:val="Makrotekst"/>
    <w:uiPriority w:val="99"/>
    <w:semiHidden/>
    <w:rsid w:val="00CB51E8"/>
    <w:rPr>
      <w:rFonts w:ascii="Consolas" w:hAnsi="Consolas"/>
      <w:sz w:val="22"/>
      <w:szCs w:val="20"/>
    </w:rPr>
  </w:style>
  <w:style w:type="table" w:styleId="Keskminekoordinaatvrk1">
    <w:name w:val="Medium Grid 1"/>
    <w:basedOn w:val="Normaaltabel"/>
    <w:uiPriority w:val="67"/>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eskminekoordinaatvrk1rhk2">
    <w:name w:val="Medium Grid 1 Accent 2"/>
    <w:basedOn w:val="Normaaltabel"/>
    <w:uiPriority w:val="67"/>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eskminekoordinaatvrk1rhk3">
    <w:name w:val="Medium Grid 1 Accent 3"/>
    <w:basedOn w:val="Normaaltabel"/>
    <w:uiPriority w:val="67"/>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eskminekoordinaatvrk1rhk4">
    <w:name w:val="Medium Grid 1 Accent 4"/>
    <w:basedOn w:val="Normaaltabel"/>
    <w:uiPriority w:val="67"/>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eskminekoordinaatvrk1rhk5">
    <w:name w:val="Medium Grid 1 Accent 5"/>
    <w:basedOn w:val="Normaaltabel"/>
    <w:uiPriority w:val="67"/>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eskminekoordinaatvrk1rhk6">
    <w:name w:val="Medium Grid 1 Accent 6"/>
    <w:basedOn w:val="Normaaltabel"/>
    <w:uiPriority w:val="67"/>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eskminekoordinaatvrk2">
    <w:name w:val="Medium Grid 2"/>
    <w:basedOn w:val="Normaaltabe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Keskminekoordinaatvrk3rhk2">
    <w:name w:val="Medium Grid 3 Accent 2"/>
    <w:basedOn w:val="Normaaltabe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Keskminekoordinaatvrk3rhk3">
    <w:name w:val="Medium Grid 3 Accent 3"/>
    <w:basedOn w:val="Normaaltabe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eskminekoordinaatvrk3rhk4">
    <w:name w:val="Medium Grid 3 Accent 4"/>
    <w:basedOn w:val="Normaaltabe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Keskminekoordinaatvrk3rhk5">
    <w:name w:val="Medium Grid 3 Accent 5"/>
    <w:basedOn w:val="Normaaltabe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Keskminekoordinaatvrk3rhk6">
    <w:name w:val="Medium Grid 3 Accent 6"/>
    <w:basedOn w:val="Normaaltabe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Keskmineloend1">
    <w:name w:val="Medium List 1"/>
    <w:basedOn w:val="Normaaltabel"/>
    <w:uiPriority w:val="65"/>
    <w:semiHidden/>
    <w:unhideWhenUsed/>
    <w:rsid w:val="00CB51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CB51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Keskmineloend1rhk2">
    <w:name w:val="Medium List 1 Accent 2"/>
    <w:basedOn w:val="Normaaltabel"/>
    <w:uiPriority w:val="65"/>
    <w:semiHidden/>
    <w:unhideWhenUsed/>
    <w:rsid w:val="00CB51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Keskmineloend1rhk3">
    <w:name w:val="Medium List 1 Accent 3"/>
    <w:basedOn w:val="Normaaltabel"/>
    <w:uiPriority w:val="65"/>
    <w:semiHidden/>
    <w:unhideWhenUsed/>
    <w:rsid w:val="00CB51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Keskmineloend1rhk4">
    <w:name w:val="Medium List 1 Accent 4"/>
    <w:basedOn w:val="Normaaltabel"/>
    <w:uiPriority w:val="65"/>
    <w:semiHidden/>
    <w:unhideWhenUsed/>
    <w:rsid w:val="00CB51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Keskmineloend1rhk5">
    <w:name w:val="Medium List 1 Accent 5"/>
    <w:basedOn w:val="Normaaltabel"/>
    <w:uiPriority w:val="65"/>
    <w:semiHidden/>
    <w:unhideWhenUsed/>
    <w:rsid w:val="00CB51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Keskmineloend1rhk6">
    <w:name w:val="Medium List 1 Accent 6"/>
    <w:basedOn w:val="Normaaltabel"/>
    <w:uiPriority w:val="65"/>
    <w:semiHidden/>
    <w:unhideWhenUsed/>
    <w:rsid w:val="00CB51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Keskmineloend2">
    <w:name w:val="Medium List 2"/>
    <w:basedOn w:val="Normaaltabe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CB51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SnumipisMrk">
    <w:name w:val="Sõnumi päis Märk"/>
    <w:basedOn w:val="Liguvaikefont"/>
    <w:link w:val="Snumipis"/>
    <w:uiPriority w:val="99"/>
    <w:semiHidden/>
    <w:rsid w:val="00CB51E8"/>
    <w:rPr>
      <w:rFonts w:asciiTheme="majorHAnsi" w:eastAsiaTheme="majorEastAsia" w:hAnsiTheme="majorHAnsi" w:cstheme="majorBidi"/>
      <w:shd w:val="pct20" w:color="auto" w:fill="auto"/>
    </w:rPr>
  </w:style>
  <w:style w:type="paragraph" w:styleId="Vahedeta">
    <w:name w:val="No Spacing"/>
    <w:uiPriority w:val="36"/>
    <w:semiHidden/>
    <w:unhideWhenUsed/>
    <w:qFormat/>
    <w:rsid w:val="00CB51E8"/>
    <w:pPr>
      <w:spacing w:after="0" w:line="240" w:lineRule="auto"/>
    </w:pPr>
  </w:style>
  <w:style w:type="paragraph" w:styleId="Normaallaadveeb">
    <w:name w:val="Normal (Web)"/>
    <w:basedOn w:val="Normaallaad"/>
    <w:uiPriority w:val="99"/>
    <w:semiHidden/>
    <w:unhideWhenUsed/>
    <w:rsid w:val="00CB51E8"/>
    <w:rPr>
      <w:rFonts w:ascii="Times New Roman" w:hAnsi="Times New Roman" w:cs="Times New Roman"/>
    </w:rPr>
  </w:style>
  <w:style w:type="paragraph" w:styleId="Normaaltaane">
    <w:name w:val="Normal Indent"/>
    <w:basedOn w:val="Normaallaad"/>
    <w:uiPriority w:val="99"/>
    <w:semiHidden/>
    <w:unhideWhenUsed/>
    <w:rsid w:val="00CB51E8"/>
    <w:pPr>
      <w:ind w:left="720"/>
    </w:pPr>
  </w:style>
  <w:style w:type="paragraph" w:styleId="Mrkmepealkiri">
    <w:name w:val="Note Heading"/>
    <w:basedOn w:val="Normaallaad"/>
    <w:next w:val="Normaallaad"/>
    <w:link w:val="MrkmepealkiriMrk"/>
    <w:uiPriority w:val="99"/>
    <w:semiHidden/>
    <w:unhideWhenUsed/>
    <w:rsid w:val="00CB51E8"/>
    <w:pPr>
      <w:spacing w:after="0" w:line="240" w:lineRule="auto"/>
    </w:pPr>
  </w:style>
  <w:style w:type="character" w:customStyle="1" w:styleId="MrkmepealkiriMrk">
    <w:name w:val="Märkme pealkiri Märk"/>
    <w:basedOn w:val="Liguvaikefont"/>
    <w:link w:val="Mrkmepealkiri"/>
    <w:uiPriority w:val="99"/>
    <w:semiHidden/>
    <w:rsid w:val="00CB51E8"/>
  </w:style>
  <w:style w:type="character" w:styleId="Lehekljenumber">
    <w:name w:val="page number"/>
    <w:basedOn w:val="Liguvaikefont"/>
    <w:uiPriority w:val="99"/>
    <w:semiHidden/>
    <w:unhideWhenUsed/>
    <w:rsid w:val="00CB51E8"/>
  </w:style>
  <w:style w:type="table" w:styleId="Tavatabel1">
    <w:name w:val="Plain Table 1"/>
    <w:basedOn w:val="Normaaltabel"/>
    <w:uiPriority w:val="41"/>
    <w:rsid w:val="00CB51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CB51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CB51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CB51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CB51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CB51E8"/>
    <w:pPr>
      <w:spacing w:after="0" w:line="240" w:lineRule="auto"/>
    </w:pPr>
    <w:rPr>
      <w:rFonts w:ascii="Consolas" w:hAnsi="Consolas"/>
      <w:sz w:val="22"/>
      <w:szCs w:val="21"/>
    </w:rPr>
  </w:style>
  <w:style w:type="character" w:customStyle="1" w:styleId="LihttekstMrk">
    <w:name w:val="Lihttekst Märk"/>
    <w:basedOn w:val="Liguvaikefont"/>
    <w:link w:val="Lihttekst"/>
    <w:uiPriority w:val="99"/>
    <w:semiHidden/>
    <w:rsid w:val="00CB51E8"/>
    <w:rPr>
      <w:rFonts w:ascii="Consolas" w:hAnsi="Consolas"/>
      <w:sz w:val="22"/>
      <w:szCs w:val="21"/>
    </w:rPr>
  </w:style>
  <w:style w:type="paragraph" w:styleId="Tsitaat">
    <w:name w:val="Quote"/>
    <w:basedOn w:val="Normaallaad"/>
    <w:next w:val="Normaallaad"/>
    <w:link w:val="TsitaatMrk"/>
    <w:uiPriority w:val="29"/>
    <w:semiHidden/>
    <w:unhideWhenUsed/>
    <w:qFormat/>
    <w:rsid w:val="00CB51E8"/>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CB51E8"/>
    <w:rPr>
      <w:i/>
      <w:iCs/>
      <w:color w:val="404040" w:themeColor="text1" w:themeTint="BF"/>
    </w:rPr>
  </w:style>
  <w:style w:type="character" w:styleId="Tugev">
    <w:name w:val="Strong"/>
    <w:basedOn w:val="Liguvaikefont"/>
    <w:uiPriority w:val="22"/>
    <w:semiHidden/>
    <w:unhideWhenUsed/>
    <w:qFormat/>
    <w:rsid w:val="00CB51E8"/>
    <w:rPr>
      <w:b/>
      <w:bCs/>
    </w:rPr>
  </w:style>
  <w:style w:type="paragraph" w:styleId="Alapealkiri">
    <w:name w:val="Subtitle"/>
    <w:basedOn w:val="Normaallaad"/>
    <w:next w:val="Normaallaad"/>
    <w:link w:val="AlapealkiriMrk"/>
    <w:uiPriority w:val="11"/>
    <w:semiHidden/>
    <w:unhideWhenUsed/>
    <w:qFormat/>
    <w:rsid w:val="00F67BAB"/>
    <w:pPr>
      <w:numPr>
        <w:ilvl w:val="1"/>
      </w:numPr>
      <w:spacing w:after="160"/>
    </w:pPr>
    <w:rPr>
      <w:color w:val="5A5A5A" w:themeColor="text1" w:themeTint="A5"/>
      <w:sz w:val="22"/>
      <w:szCs w:val="22"/>
    </w:rPr>
  </w:style>
  <w:style w:type="character" w:customStyle="1" w:styleId="AlapealkiriMrk">
    <w:name w:val="Alapealkiri Märk"/>
    <w:basedOn w:val="Liguvaikefont"/>
    <w:link w:val="Alapealkiri"/>
    <w:uiPriority w:val="11"/>
    <w:semiHidden/>
    <w:rsid w:val="00F67BAB"/>
    <w:rPr>
      <w:color w:val="5A5A5A" w:themeColor="text1" w:themeTint="A5"/>
      <w:sz w:val="22"/>
      <w:szCs w:val="22"/>
    </w:rPr>
  </w:style>
  <w:style w:type="character" w:styleId="Vaevumrgatavrhutus">
    <w:name w:val="Subtle Emphasis"/>
    <w:basedOn w:val="Liguvaikefont"/>
    <w:uiPriority w:val="19"/>
    <w:semiHidden/>
    <w:unhideWhenUsed/>
    <w:qFormat/>
    <w:rsid w:val="00CB51E8"/>
    <w:rPr>
      <w:i/>
      <w:iCs/>
      <w:color w:val="404040" w:themeColor="text1" w:themeTint="BF"/>
    </w:rPr>
  </w:style>
  <w:style w:type="character" w:styleId="Vaevumrgatavviide">
    <w:name w:val="Subtle Reference"/>
    <w:basedOn w:val="Liguvaikefont"/>
    <w:uiPriority w:val="4"/>
    <w:unhideWhenUsed/>
    <w:qFormat/>
    <w:rsid w:val="0020006C"/>
    <w:rPr>
      <w:caps w:val="0"/>
      <w:smallCaps w:val="0"/>
      <w:color w:val="5A5A5A" w:themeColor="text1" w:themeTint="A5"/>
    </w:rPr>
  </w:style>
  <w:style w:type="table" w:styleId="Ruumilinetabel1">
    <w:name w:val="Table 3D effects 1"/>
    <w:basedOn w:val="Normaaltabel"/>
    <w:uiPriority w:val="99"/>
    <w:semiHidden/>
    <w:unhideWhenUsed/>
    <w:rsid w:val="00CB51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CB51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CB51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CB51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CB51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CB51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CB51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CB51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CB51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CB51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CB5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CB51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CB51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CB51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CB51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CB51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CB51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
    <w:name w:val="Table Grid"/>
    <w:basedOn w:val="Normaaltabel"/>
    <w:uiPriority w:val="39"/>
    <w:rsid w:val="00CB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1">
    <w:name w:val="Table Grid 1"/>
    <w:basedOn w:val="Normaaltabe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CB5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CB51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CB51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CB51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CB51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CB51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CB5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CB51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CB51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CB51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CB51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CB51E8"/>
    <w:pPr>
      <w:spacing w:after="0"/>
      <w:ind w:left="240" w:hanging="240"/>
    </w:pPr>
  </w:style>
  <w:style w:type="paragraph" w:styleId="Illustratsiooniloend">
    <w:name w:val="table of figures"/>
    <w:basedOn w:val="Normaallaad"/>
    <w:next w:val="Normaallaad"/>
    <w:uiPriority w:val="99"/>
    <w:semiHidden/>
    <w:unhideWhenUsed/>
    <w:rsid w:val="00CB51E8"/>
    <w:pPr>
      <w:spacing w:after="0"/>
    </w:pPr>
  </w:style>
  <w:style w:type="table" w:styleId="Professionaalnetabel">
    <w:name w:val="Table Professional"/>
    <w:basedOn w:val="Normaaltabe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tabel1">
    <w:name w:val="Table Simple 1"/>
    <w:basedOn w:val="Normaaltabel"/>
    <w:uiPriority w:val="99"/>
    <w:semiHidden/>
    <w:unhideWhenUsed/>
    <w:rsid w:val="00CB51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CB51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CB51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CB51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CB51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CB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CB51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CB51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CB51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ealkiri">
    <w:name w:val="Title"/>
    <w:basedOn w:val="Normaallaad"/>
    <w:next w:val="Normaallaad"/>
    <w:link w:val="PealkiriMrk"/>
    <w:uiPriority w:val="10"/>
    <w:semiHidden/>
    <w:unhideWhenUsed/>
    <w:qFormat/>
    <w:rsid w:val="00F67BAB"/>
    <w:pPr>
      <w:spacing w:after="0" w:line="240" w:lineRule="auto"/>
      <w:contextualSpacing/>
    </w:pPr>
    <w:rPr>
      <w:rFonts w:asciiTheme="majorHAnsi" w:eastAsiaTheme="majorEastAsia" w:hAnsiTheme="majorHAnsi" w:cstheme="majorBidi"/>
      <w:kern w:val="28"/>
      <w:sz w:val="56"/>
      <w:szCs w:val="56"/>
    </w:rPr>
  </w:style>
  <w:style w:type="character" w:customStyle="1" w:styleId="PealkiriMrk">
    <w:name w:val="Pealkiri Märk"/>
    <w:basedOn w:val="Liguvaikefont"/>
    <w:link w:val="Pealkiri"/>
    <w:uiPriority w:val="10"/>
    <w:semiHidden/>
    <w:rsid w:val="00F67BAB"/>
    <w:rPr>
      <w:rFonts w:asciiTheme="majorHAnsi" w:eastAsiaTheme="majorEastAsia" w:hAnsiTheme="majorHAnsi" w:cstheme="majorBidi"/>
      <w:kern w:val="28"/>
      <w:sz w:val="56"/>
      <w:szCs w:val="56"/>
    </w:rPr>
  </w:style>
  <w:style w:type="paragraph" w:styleId="Teatmeallikateloendipealkiri">
    <w:name w:val="toa heading"/>
    <w:basedOn w:val="Normaallaad"/>
    <w:next w:val="Normaallaad"/>
    <w:uiPriority w:val="99"/>
    <w:semiHidden/>
    <w:unhideWhenUsed/>
    <w:rsid w:val="00CB51E8"/>
    <w:pPr>
      <w:spacing w:before="120"/>
    </w:pPr>
    <w:rPr>
      <w:rFonts w:asciiTheme="majorHAnsi" w:eastAsiaTheme="majorEastAsia" w:hAnsiTheme="majorHAnsi" w:cstheme="majorBidi"/>
      <w:b/>
      <w:bCs/>
    </w:rPr>
  </w:style>
  <w:style w:type="paragraph" w:styleId="SK1">
    <w:name w:val="toc 1"/>
    <w:basedOn w:val="Normaallaad"/>
    <w:next w:val="Normaallaad"/>
    <w:autoRedefine/>
    <w:uiPriority w:val="39"/>
    <w:semiHidden/>
    <w:unhideWhenUsed/>
    <w:rsid w:val="00CB51E8"/>
    <w:pPr>
      <w:spacing w:after="100"/>
    </w:pPr>
  </w:style>
  <w:style w:type="paragraph" w:styleId="SK2">
    <w:name w:val="toc 2"/>
    <w:basedOn w:val="Normaallaad"/>
    <w:next w:val="Normaallaad"/>
    <w:autoRedefine/>
    <w:uiPriority w:val="39"/>
    <w:semiHidden/>
    <w:unhideWhenUsed/>
    <w:rsid w:val="00CB51E8"/>
    <w:pPr>
      <w:spacing w:after="100"/>
      <w:ind w:left="240"/>
    </w:pPr>
  </w:style>
  <w:style w:type="paragraph" w:styleId="SK3">
    <w:name w:val="toc 3"/>
    <w:basedOn w:val="Normaallaad"/>
    <w:next w:val="Normaallaad"/>
    <w:autoRedefine/>
    <w:uiPriority w:val="39"/>
    <w:semiHidden/>
    <w:unhideWhenUsed/>
    <w:rsid w:val="00CB51E8"/>
    <w:pPr>
      <w:spacing w:after="100"/>
      <w:ind w:left="480"/>
    </w:pPr>
  </w:style>
  <w:style w:type="paragraph" w:styleId="SK4">
    <w:name w:val="toc 4"/>
    <w:basedOn w:val="Normaallaad"/>
    <w:next w:val="Normaallaad"/>
    <w:autoRedefine/>
    <w:uiPriority w:val="39"/>
    <w:semiHidden/>
    <w:unhideWhenUsed/>
    <w:rsid w:val="00CB51E8"/>
    <w:pPr>
      <w:spacing w:after="100"/>
      <w:ind w:left="720"/>
    </w:pPr>
  </w:style>
  <w:style w:type="paragraph" w:styleId="SK5">
    <w:name w:val="toc 5"/>
    <w:basedOn w:val="Normaallaad"/>
    <w:next w:val="Normaallaad"/>
    <w:autoRedefine/>
    <w:uiPriority w:val="39"/>
    <w:semiHidden/>
    <w:unhideWhenUsed/>
    <w:rsid w:val="00CB51E8"/>
    <w:pPr>
      <w:spacing w:after="100"/>
      <w:ind w:left="960"/>
    </w:pPr>
  </w:style>
  <w:style w:type="paragraph" w:styleId="SK6">
    <w:name w:val="toc 6"/>
    <w:basedOn w:val="Normaallaad"/>
    <w:next w:val="Normaallaad"/>
    <w:autoRedefine/>
    <w:uiPriority w:val="39"/>
    <w:semiHidden/>
    <w:unhideWhenUsed/>
    <w:rsid w:val="00CB51E8"/>
    <w:pPr>
      <w:spacing w:after="100"/>
      <w:ind w:left="1200"/>
    </w:pPr>
  </w:style>
  <w:style w:type="paragraph" w:styleId="SK7">
    <w:name w:val="toc 7"/>
    <w:basedOn w:val="Normaallaad"/>
    <w:next w:val="Normaallaad"/>
    <w:autoRedefine/>
    <w:uiPriority w:val="39"/>
    <w:semiHidden/>
    <w:unhideWhenUsed/>
    <w:rsid w:val="00CB51E8"/>
    <w:pPr>
      <w:spacing w:after="100"/>
      <w:ind w:left="1440"/>
    </w:pPr>
  </w:style>
  <w:style w:type="paragraph" w:styleId="SK8">
    <w:name w:val="toc 8"/>
    <w:basedOn w:val="Normaallaad"/>
    <w:next w:val="Normaallaad"/>
    <w:autoRedefine/>
    <w:uiPriority w:val="39"/>
    <w:semiHidden/>
    <w:unhideWhenUsed/>
    <w:rsid w:val="00CB51E8"/>
    <w:pPr>
      <w:spacing w:after="100"/>
      <w:ind w:left="1680"/>
    </w:pPr>
  </w:style>
  <w:style w:type="paragraph" w:styleId="SK9">
    <w:name w:val="toc 9"/>
    <w:basedOn w:val="Normaallaad"/>
    <w:next w:val="Normaallaad"/>
    <w:autoRedefine/>
    <w:uiPriority w:val="39"/>
    <w:semiHidden/>
    <w:unhideWhenUsed/>
    <w:rsid w:val="00CB51E8"/>
    <w:pPr>
      <w:spacing w:after="100"/>
      <w:ind w:left="1920"/>
    </w:pPr>
  </w:style>
  <w:style w:type="paragraph" w:styleId="Sisukorrapealkiri">
    <w:name w:val="TOC Heading"/>
    <w:basedOn w:val="Pealkiri1"/>
    <w:next w:val="Normaallaad"/>
    <w:uiPriority w:val="39"/>
    <w:semiHidden/>
    <w:unhideWhenUsed/>
    <w:qFormat/>
    <w:rsid w:val="00CB5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3C10CE1514F2D87B693BBC51DE425"/>
        <w:category>
          <w:name w:val="General"/>
          <w:gallery w:val="placeholder"/>
        </w:category>
        <w:types>
          <w:type w:val="bbPlcHdr"/>
        </w:types>
        <w:behaviors>
          <w:behavior w:val="content"/>
        </w:behaviors>
        <w:guid w:val="{075B59A0-9066-4666-97AB-4E6D13B0BED4}"/>
      </w:docPartPr>
      <w:docPartBody>
        <w:p w:rsidR="00062CCC" w:rsidRDefault="00C41AC8" w:rsidP="00C41AC8">
          <w:pPr>
            <w:pStyle w:val="C993C10CE1514F2D87B693BBC51DE4256"/>
          </w:pPr>
          <w:r>
            <w:rPr>
              <w:lang w:bidi="et-EE"/>
            </w:rPr>
            <w:t>Tänav, maja</w:t>
          </w:r>
        </w:p>
      </w:docPartBody>
    </w:docPart>
    <w:docPart>
      <w:docPartPr>
        <w:name w:val="14391E6277AD400A8DC95F95AC9FF811"/>
        <w:category>
          <w:name w:val="General"/>
          <w:gallery w:val="placeholder"/>
        </w:category>
        <w:types>
          <w:type w:val="bbPlcHdr"/>
        </w:types>
        <w:behaviors>
          <w:behavior w:val="content"/>
        </w:behaviors>
        <w:guid w:val="{0B3673A3-42EC-489F-9452-BDFC392C6EBD}"/>
      </w:docPartPr>
      <w:docPartBody>
        <w:p w:rsidR="00062CCC" w:rsidRDefault="00C41AC8" w:rsidP="00C41AC8">
          <w:pPr>
            <w:pStyle w:val="14391E6277AD400A8DC95F95AC9FF8116"/>
          </w:pPr>
          <w:r>
            <w:rPr>
              <w:lang w:bidi="et-EE"/>
            </w:rPr>
            <w:t>Linn, maakond, sihtnumber</w:t>
          </w:r>
        </w:p>
      </w:docPartBody>
    </w:docPart>
    <w:docPart>
      <w:docPartPr>
        <w:name w:val="314FEC40A92C468E8C02FD3CB154372B"/>
        <w:category>
          <w:name w:val="General"/>
          <w:gallery w:val="placeholder"/>
        </w:category>
        <w:types>
          <w:type w:val="bbPlcHdr"/>
        </w:types>
        <w:behaviors>
          <w:behavior w:val="content"/>
        </w:behaviors>
        <w:guid w:val="{56EDF398-9F10-49CD-B3D7-5C9D2B5714DE}"/>
      </w:docPartPr>
      <w:docPartBody>
        <w:p w:rsidR="00062CCC" w:rsidRDefault="00C41AC8" w:rsidP="00C41AC8">
          <w:pPr>
            <w:pStyle w:val="314FEC40A92C468E8C02FD3CB154372B6"/>
          </w:pPr>
          <w:r>
            <w:rPr>
              <w:lang w:bidi="et-EE"/>
            </w:rPr>
            <w:t>Adressaadi nimi</w:t>
          </w:r>
        </w:p>
      </w:docPartBody>
    </w:docPart>
    <w:docPart>
      <w:docPartPr>
        <w:name w:val="B5B491FE9F0046DFBEB125DCCE6253B4"/>
        <w:category>
          <w:name w:val="General"/>
          <w:gallery w:val="placeholder"/>
        </w:category>
        <w:types>
          <w:type w:val="bbPlcHdr"/>
        </w:types>
        <w:behaviors>
          <w:behavior w:val="content"/>
        </w:behaviors>
        <w:guid w:val="{61064527-2620-4597-87A8-DEE8F1D4DF11}"/>
      </w:docPartPr>
      <w:docPartBody>
        <w:p w:rsidR="00062CCC" w:rsidRDefault="00C41AC8" w:rsidP="00C41AC8">
          <w:pPr>
            <w:pStyle w:val="B5B491FE9F0046DFBEB125DCCE6253B46"/>
          </w:pPr>
          <w:r>
            <w:rPr>
              <w:lang w:bidi="et-EE"/>
            </w:rPr>
            <w:t>Ametinimetus</w:t>
          </w:r>
        </w:p>
      </w:docPartBody>
    </w:docPart>
    <w:docPart>
      <w:docPartPr>
        <w:name w:val="4A1ECCFBDBD54B899AFF7EB926AE610F"/>
        <w:category>
          <w:name w:val="General"/>
          <w:gallery w:val="placeholder"/>
        </w:category>
        <w:types>
          <w:type w:val="bbPlcHdr"/>
        </w:types>
        <w:behaviors>
          <w:behavior w:val="content"/>
        </w:behaviors>
        <w:guid w:val="{B6DB8969-2844-4AD4-9579-AAAC49416C3B}"/>
      </w:docPartPr>
      <w:docPartBody>
        <w:p w:rsidR="00062CCC" w:rsidRDefault="00C41AC8" w:rsidP="00C41AC8">
          <w:pPr>
            <w:pStyle w:val="4A1ECCFBDBD54B899AFF7EB926AE610F28"/>
          </w:pPr>
          <w:r w:rsidRPr="005B58C4">
            <w:rPr>
              <w:rStyle w:val="Vaevumrgatavviide"/>
              <w:lang w:bidi="et-EE"/>
            </w:rPr>
            <w:t>kasv protsentides</w:t>
          </w:r>
        </w:p>
      </w:docPartBody>
    </w:docPart>
    <w:docPart>
      <w:docPartPr>
        <w:name w:val="63B182D24BD64F7DA646001F92D781AE"/>
        <w:category>
          <w:name w:val="General"/>
          <w:gallery w:val="placeholder"/>
        </w:category>
        <w:types>
          <w:type w:val="bbPlcHdr"/>
        </w:types>
        <w:behaviors>
          <w:behavior w:val="content"/>
        </w:behaviors>
        <w:guid w:val="{B76D17F9-996D-490B-B4F5-472C06B0811C}"/>
      </w:docPartPr>
      <w:docPartBody>
        <w:p w:rsidR="00835571" w:rsidRDefault="00C41AC8" w:rsidP="00C41AC8">
          <w:pPr>
            <w:pStyle w:val="63B182D24BD64F7DA646001F92D781AE6"/>
          </w:pPr>
          <w:r>
            <w:rPr>
              <w:lang w:bidi="et-EE"/>
            </w:rPr>
            <w:t>Teie nimi</w:t>
          </w:r>
        </w:p>
      </w:docPartBody>
    </w:docPart>
    <w:docPart>
      <w:docPartPr>
        <w:name w:val="93A55CCDAD7F46DA9DD024EBC2475278"/>
        <w:category>
          <w:name w:val="General"/>
          <w:gallery w:val="placeholder"/>
        </w:category>
        <w:types>
          <w:type w:val="bbPlcHdr"/>
        </w:types>
        <w:behaviors>
          <w:behavior w:val="content"/>
        </w:behaviors>
        <w:guid w:val="{777D4203-7C27-4C78-AC3E-CE2A4E8C603F}"/>
      </w:docPartPr>
      <w:docPartBody>
        <w:p w:rsidR="00835571" w:rsidRDefault="00C41AC8" w:rsidP="00C41AC8">
          <w:pPr>
            <w:pStyle w:val="93A55CCDAD7F46DA9DD024EBC24752786"/>
          </w:pPr>
          <w:r>
            <w:rPr>
              <w:lang w:bidi="et-EE"/>
            </w:rPr>
            <w:t>Teie nimi</w:t>
          </w:r>
        </w:p>
      </w:docPartBody>
    </w:docPart>
    <w:docPart>
      <w:docPartPr>
        <w:name w:val="4D96CEFB3AAD48FA8D7A182A2D84D684"/>
        <w:category>
          <w:name w:val="General"/>
          <w:gallery w:val="placeholder"/>
        </w:category>
        <w:types>
          <w:type w:val="bbPlcHdr"/>
        </w:types>
        <w:behaviors>
          <w:behavior w:val="content"/>
        </w:behaviors>
        <w:guid w:val="{852C09FA-0E78-4D6E-AE9A-7D9AB0E36429}"/>
      </w:docPartPr>
      <w:docPartBody>
        <w:p w:rsidR="00835571" w:rsidRDefault="00C41AC8" w:rsidP="00C41AC8">
          <w:pPr>
            <w:pStyle w:val="4D96CEFB3AAD48FA8D7A182A2D84D6846"/>
          </w:pPr>
          <w:r w:rsidRPr="003F766A">
            <w:rPr>
              <w:lang w:bidi="et-EE"/>
            </w:rPr>
            <w:t>Kuupäev</w:t>
          </w:r>
        </w:p>
      </w:docPartBody>
    </w:docPart>
    <w:docPart>
      <w:docPartPr>
        <w:name w:val="6F27948951954E45A0A9EBBD7B48BACE"/>
        <w:category>
          <w:name w:val="General"/>
          <w:gallery w:val="placeholder"/>
        </w:category>
        <w:types>
          <w:type w:val="bbPlcHdr"/>
        </w:types>
        <w:behaviors>
          <w:behavior w:val="content"/>
        </w:behaviors>
        <w:guid w:val="{099E34B3-5CA5-4B86-8006-DFFDAB2C7766}"/>
      </w:docPartPr>
      <w:docPartBody>
        <w:p w:rsidR="00835571" w:rsidRDefault="00C41AC8" w:rsidP="00C41AC8">
          <w:pPr>
            <w:pStyle w:val="6F27948951954E45A0A9EBBD7B48BACE6"/>
          </w:pPr>
          <w:r>
            <w:rPr>
              <w:lang w:bidi="et-EE"/>
            </w:rPr>
            <w:t>Kuupäev</w:t>
          </w:r>
        </w:p>
      </w:docPartBody>
    </w:docPart>
    <w:docPart>
      <w:docPartPr>
        <w:name w:val="E91B49B97961489EB8279FF2FE53CEF4"/>
        <w:category>
          <w:name w:val="General"/>
          <w:gallery w:val="placeholder"/>
        </w:category>
        <w:types>
          <w:type w:val="bbPlcHdr"/>
        </w:types>
        <w:behaviors>
          <w:behavior w:val="content"/>
        </w:behaviors>
        <w:guid w:val="{03DC06B1-2958-4B37-88B3-5C810ECA12CF}"/>
      </w:docPartPr>
      <w:docPartBody>
        <w:p w:rsidR="00835571" w:rsidRDefault="00C41AC8" w:rsidP="00C41AC8">
          <w:pPr>
            <w:pStyle w:val="E91B49B97961489EB8279FF2FE53CEF45"/>
          </w:pPr>
          <w:r>
            <w:rPr>
              <w:lang w:bidi="et-EE"/>
            </w:rPr>
            <w:t>Lisa</w:t>
          </w:r>
        </w:p>
      </w:docPartBody>
    </w:docPart>
    <w:docPart>
      <w:docPartPr>
        <w:name w:val="1ADA3AA1E4174FEABD9BCC9AEBA366BE"/>
        <w:category>
          <w:name w:val="General"/>
          <w:gallery w:val="placeholder"/>
        </w:category>
        <w:types>
          <w:type w:val="bbPlcHdr"/>
        </w:types>
        <w:behaviors>
          <w:behavior w:val="content"/>
        </w:behaviors>
        <w:guid w:val="{8A33DD99-39E1-4122-BFED-98D025C8D0EF}"/>
      </w:docPartPr>
      <w:docPartBody>
        <w:p w:rsidR="00835571" w:rsidRDefault="00C41AC8" w:rsidP="00C41AC8">
          <w:pPr>
            <w:pStyle w:val="1ADA3AA1E4174FEABD9BCC9AEBA366BE5"/>
          </w:pPr>
          <w:r>
            <w:rPr>
              <w:lang w:bidi="et-EE"/>
            </w:rPr>
            <w:t>Lugupidamisega</w:t>
          </w:r>
        </w:p>
      </w:docPartBody>
    </w:docPart>
    <w:docPart>
      <w:docPartPr>
        <w:name w:val="48B8335FE5124A408BD96E918F99FE99"/>
        <w:category>
          <w:name w:val="General"/>
          <w:gallery w:val="placeholder"/>
        </w:category>
        <w:types>
          <w:type w:val="bbPlcHdr"/>
        </w:types>
        <w:behaviors>
          <w:behavior w:val="content"/>
        </w:behaviors>
        <w:guid w:val="{AF59336E-0CEC-40A9-9CE9-EF1CDC9857A1}"/>
      </w:docPartPr>
      <w:docPartBody>
        <w:p w:rsidR="00835571" w:rsidRDefault="00C41AC8" w:rsidP="00C41AC8">
          <w:pPr>
            <w:pStyle w:val="48B8335FE5124A408BD96E918F99FE996"/>
          </w:pPr>
          <w:r>
            <w:rPr>
              <w:lang w:bidi="et-EE"/>
            </w:rPr>
            <w:t>Sain teilt oma sõiduki aastase kindlustusarve ja see ehmatas mind väga! Tegu on kas arvutusveaga või olete kindlustussummat ilma põhjuseta oluliselt suurendanud. Lisasin teie jaoks kirjale viimase arve koopia.</w:t>
          </w:r>
        </w:p>
      </w:docPartBody>
    </w:docPart>
    <w:docPart>
      <w:docPartPr>
        <w:name w:val="0A3AFF81161746289EC73B261ECE88AE"/>
        <w:category>
          <w:name w:val="General"/>
          <w:gallery w:val="placeholder"/>
        </w:category>
        <w:types>
          <w:type w:val="bbPlcHdr"/>
        </w:types>
        <w:behaviors>
          <w:behavior w:val="content"/>
        </w:behaviors>
        <w:guid w:val="{08086EDD-CD13-4DBA-8C48-B77B7342F960}"/>
      </w:docPartPr>
      <w:docPartBody>
        <w:p w:rsidR="00835571" w:rsidRDefault="00C41AC8" w:rsidP="00C41AC8">
          <w:pPr>
            <w:pStyle w:val="0A3AFF81161746289EC73B261ECE88AE6"/>
          </w:pPr>
          <w:r w:rsidRPr="00470BA7">
            <w:rPr>
              <w:lang w:bidi="et-EE"/>
            </w:rPr>
            <w:t xml:space="preserve">Kuna minu sõidukikasutus ja sõiduajalugu pole viimase aasta jooksul muutunud, ei kujuta ma ette, miks kindlustussummat suurendati. </w:t>
          </w:r>
        </w:p>
      </w:docPartBody>
    </w:docPart>
    <w:docPart>
      <w:docPartPr>
        <w:name w:val="D6D037EC62BD4ED792239137CFD7FD43"/>
        <w:category>
          <w:name w:val="General"/>
          <w:gallery w:val="placeholder"/>
        </w:category>
        <w:types>
          <w:type w:val="bbPlcHdr"/>
        </w:types>
        <w:behaviors>
          <w:behavior w:val="content"/>
        </w:behaviors>
        <w:guid w:val="{A1EBC7B0-A6AE-410E-A6FA-C4ED076B3176}"/>
      </w:docPartPr>
      <w:docPartBody>
        <w:p w:rsidR="00835571" w:rsidRDefault="00C41AC8" w:rsidP="00C41AC8">
          <w:pPr>
            <w:pStyle w:val="D6D037EC62BD4ED792239137CFD7FD435"/>
          </w:pPr>
          <w:r>
            <w:rPr>
              <w:lang w:bidi="et-EE"/>
            </w:rPr>
            <w:t>Loodetavasti põhjustas kindlustussumma suurenemise kõigest arvutusviga. Õige kindlustussumma kinnitamiseks võtke minuga ühendust viie tööpäeva jooksul. Kui minuga ühendust ei võeta, pöördun teenuse saamiseks mõne muu kindlustusvaldkonnas konkurentsivõimelisi hindu pakkuva ettevõtte poole.</w:t>
          </w:r>
        </w:p>
      </w:docPartBody>
    </w:docPart>
    <w:docPart>
      <w:docPartPr>
        <w:name w:val="9455123107954B7EBC59ED2F77B46EE3"/>
        <w:category>
          <w:name w:val="General"/>
          <w:gallery w:val="placeholder"/>
        </w:category>
        <w:types>
          <w:type w:val="bbPlcHdr"/>
        </w:types>
        <w:behaviors>
          <w:behavior w:val="content"/>
        </w:behaviors>
        <w:guid w:val="{7085DBD2-0F6E-46D7-A335-B5BAC7A99BEE}"/>
      </w:docPartPr>
      <w:docPartBody>
        <w:p w:rsidR="00835571" w:rsidRDefault="00C41AC8" w:rsidP="00C41AC8">
          <w:pPr>
            <w:pStyle w:val="9455123107954B7EBC59ED2F77B46EE35"/>
          </w:pPr>
          <w:r w:rsidRPr="00470BA7">
            <w:rPr>
              <w:lang w:bidi="et-EE"/>
            </w:rPr>
            <w:t>pikaajalise</w:t>
          </w:r>
          <w:r>
            <w:rPr>
              <w:lang w:bidi="et-EE"/>
            </w:rPr>
            <w:t xml:space="preserve"> kliendina valmistab see teade mulle suurt meelehärmi. Mõistan, et hinnad peavad tõusma, aga</w:t>
          </w:r>
        </w:p>
      </w:docPartBody>
    </w:docPart>
    <w:docPart>
      <w:docPartPr>
        <w:name w:val="15B887EA76A649E3A0473568C03DCF16"/>
        <w:category>
          <w:name w:val="General"/>
          <w:gallery w:val="placeholder"/>
        </w:category>
        <w:types>
          <w:type w:val="bbPlcHdr"/>
        </w:types>
        <w:behaviors>
          <w:behavior w:val="content"/>
        </w:behaviors>
        <w:guid w:val="{EEE51F7E-558D-48D4-80D2-7EA816AB1F7F}"/>
      </w:docPartPr>
      <w:docPartBody>
        <w:p w:rsidR="00835571" w:rsidRDefault="00C41AC8" w:rsidP="00C41AC8">
          <w:pPr>
            <w:pStyle w:val="15B887EA76A649E3A0473568C03DCF165"/>
          </w:pPr>
          <w:r w:rsidRPr="00470BA7">
            <w:rPr>
              <w:lang w:bidi="et-EE"/>
            </w:rPr>
            <w:t xml:space="preserve">- </w:t>
          </w:r>
          <w:r>
            <w:rPr>
              <w:lang w:bidi="et-EE"/>
            </w:rPr>
            <w:t>protsendiline</w:t>
          </w:r>
          <w:r w:rsidRPr="00470BA7">
            <w:rPr>
              <w:lang w:bidi="et-EE"/>
            </w:rPr>
            <w:t xml:space="preserve"> kasv on liig.</w:t>
          </w:r>
        </w:p>
      </w:docPartBody>
    </w:docPart>
    <w:docPart>
      <w:docPartPr>
        <w:name w:val="F13033168F7E4884B549142A3089F72E"/>
        <w:category>
          <w:name w:val="General"/>
          <w:gallery w:val="placeholder"/>
        </w:category>
        <w:types>
          <w:type w:val="bbPlcHdr"/>
        </w:types>
        <w:behaviors>
          <w:behavior w:val="content"/>
        </w:behaviors>
        <w:guid w:val="{5D0FAFE5-8103-4A18-8FE8-120D91661C58}"/>
      </w:docPartPr>
      <w:docPartBody>
        <w:p w:rsidR="00946117" w:rsidRDefault="00C41AC8" w:rsidP="00C41AC8">
          <w:pPr>
            <w:pStyle w:val="F13033168F7E4884B549142A3089F72E6"/>
          </w:pPr>
          <w:r w:rsidRPr="0067799A">
            <w:rPr>
              <w:lang w:bidi="et-EE"/>
            </w:rPr>
            <w:t>Kindlustusettevõtte nimi</w:t>
          </w:r>
        </w:p>
      </w:docPartBody>
    </w:docPart>
    <w:docPart>
      <w:docPartPr>
        <w:name w:val="271D973F3E82415585573EDCB03B41FD"/>
        <w:category>
          <w:name w:val="General"/>
          <w:gallery w:val="placeholder"/>
        </w:category>
        <w:types>
          <w:type w:val="bbPlcHdr"/>
        </w:types>
        <w:behaviors>
          <w:behavior w:val="content"/>
        </w:behaviors>
        <w:guid w:val="{6C7B8CCC-093E-4D2C-9874-E3C7C7A9C455}"/>
      </w:docPartPr>
      <w:docPartBody>
        <w:p w:rsidR="00946117" w:rsidRDefault="00C41AC8" w:rsidP="00C41AC8">
          <w:pPr>
            <w:pStyle w:val="271D973F3E82415585573EDCB03B41FD8"/>
          </w:pPr>
          <w:r w:rsidRPr="00470BA7">
            <w:rPr>
              <w:rStyle w:val="Vaevumrgatavviide"/>
              <w:lang w:bidi="et-EE"/>
            </w:rPr>
            <w:t>Kindlustusettevõtte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CC"/>
    <w:rsid w:val="00062CCC"/>
    <w:rsid w:val="00583F90"/>
    <w:rsid w:val="00701D87"/>
    <w:rsid w:val="00835571"/>
    <w:rsid w:val="00946117"/>
    <w:rsid w:val="00A83BBB"/>
    <w:rsid w:val="00B17B85"/>
    <w:rsid w:val="00C41AC8"/>
    <w:rsid w:val="00C5330B"/>
    <w:rsid w:val="00CF71CC"/>
    <w:rsid w:val="00E82519"/>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t-E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sz w:val="3276"/>
      <w:szCs w:val="32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C41AC8"/>
    <w:rPr>
      <w:color w:val="808080"/>
    </w:rPr>
  </w:style>
  <w:style w:type="paragraph" w:customStyle="1" w:styleId="CA133D1D463F4E64BDD58F765FE120611">
    <w:name w:val="CA133D1D463F4E64BDD58F765FE120611"/>
    <w:pPr>
      <w:spacing w:after="200" w:line="276" w:lineRule="auto"/>
    </w:pPr>
    <w:rPr>
      <w:kern w:val="0"/>
      <w14:ligatures w14:val="none"/>
    </w:rPr>
  </w:style>
  <w:style w:type="paragraph" w:customStyle="1" w:styleId="4A1ECCFBDBD54B899AFF7EB926AE610F1">
    <w:name w:val="4A1ECCFBDBD54B899AFF7EB926AE610F1"/>
    <w:pPr>
      <w:spacing w:after="200" w:line="276" w:lineRule="auto"/>
    </w:pPr>
    <w:rPr>
      <w:kern w:val="0"/>
      <w14:ligatures w14:val="none"/>
    </w:rPr>
  </w:style>
  <w:style w:type="paragraph" w:customStyle="1" w:styleId="CA133D1D463F4E64BDD58F765FE12061">
    <w:name w:val="CA133D1D463F4E64BDD58F765FE12061"/>
    <w:rsid w:val="00062CCC"/>
    <w:pPr>
      <w:spacing w:after="200" w:line="276" w:lineRule="auto"/>
    </w:pPr>
    <w:rPr>
      <w:kern w:val="0"/>
      <w:lang w:eastAsia="ja-JP"/>
      <w14:ligatures w14:val="none"/>
    </w:rPr>
  </w:style>
  <w:style w:type="paragraph" w:customStyle="1" w:styleId="4A1ECCFBDBD54B899AFF7EB926AE610F">
    <w:name w:val="4A1ECCFBDBD54B899AFF7EB926AE610F"/>
    <w:rsid w:val="00062CCC"/>
    <w:pPr>
      <w:spacing w:after="200" w:line="276" w:lineRule="auto"/>
    </w:pPr>
    <w:rPr>
      <w:kern w:val="0"/>
      <w:lang w:eastAsia="ja-JP"/>
      <w14:ligatures w14:val="none"/>
    </w:rPr>
  </w:style>
  <w:style w:type="paragraph" w:customStyle="1" w:styleId="93A55CCDAD7F46DA9DD024EBC2475278">
    <w:name w:val="93A55CCDAD7F46DA9DD024EBC2475278"/>
    <w:rsid w:val="00062CCC"/>
    <w:rPr>
      <w:kern w:val="0"/>
      <w14:ligatures w14:val="none"/>
    </w:rPr>
  </w:style>
  <w:style w:type="paragraph" w:customStyle="1" w:styleId="CA133D1D463F4E64BDD58F765FE120612">
    <w:name w:val="CA133D1D463F4E64BDD58F765FE120612"/>
    <w:rsid w:val="00062CCC"/>
    <w:pPr>
      <w:spacing w:after="200" w:line="276" w:lineRule="auto"/>
    </w:pPr>
    <w:rPr>
      <w:kern w:val="0"/>
      <w:lang w:eastAsia="ja-JP"/>
      <w14:ligatures w14:val="none"/>
    </w:rPr>
  </w:style>
  <w:style w:type="paragraph" w:customStyle="1" w:styleId="4A1ECCFBDBD54B899AFF7EB926AE610F2">
    <w:name w:val="4A1ECCFBDBD54B899AFF7EB926AE610F2"/>
    <w:rsid w:val="00062CCC"/>
    <w:pPr>
      <w:spacing w:after="200" w:line="276" w:lineRule="auto"/>
    </w:pPr>
    <w:rPr>
      <w:kern w:val="0"/>
      <w:lang w:eastAsia="ja-JP"/>
      <w14:ligatures w14:val="none"/>
    </w:rPr>
  </w:style>
  <w:style w:type="paragraph" w:customStyle="1" w:styleId="4D96CEFB3AAD48FA8D7A182A2D84D684">
    <w:name w:val="4D96CEFB3AAD48FA8D7A182A2D84D684"/>
    <w:rsid w:val="00062CCC"/>
    <w:rPr>
      <w:kern w:val="0"/>
      <w14:ligatures w14:val="none"/>
    </w:rPr>
  </w:style>
  <w:style w:type="paragraph" w:customStyle="1" w:styleId="CA133D1D463F4E64BDD58F765FE120613">
    <w:name w:val="CA133D1D463F4E64BDD58F765FE120613"/>
    <w:rsid w:val="00062CCC"/>
    <w:pPr>
      <w:spacing w:after="200" w:line="276" w:lineRule="auto"/>
    </w:pPr>
    <w:rPr>
      <w:kern w:val="0"/>
      <w:lang w:eastAsia="ja-JP"/>
      <w14:ligatures w14:val="none"/>
    </w:rPr>
  </w:style>
  <w:style w:type="paragraph" w:customStyle="1" w:styleId="4A1ECCFBDBD54B899AFF7EB926AE610F3">
    <w:name w:val="4A1ECCFBDBD54B899AFF7EB926AE610F3"/>
    <w:rsid w:val="00062CCC"/>
    <w:pPr>
      <w:spacing w:after="200" w:line="276" w:lineRule="auto"/>
    </w:pPr>
    <w:rPr>
      <w:kern w:val="0"/>
      <w:lang w:eastAsia="ja-JP"/>
      <w14:ligatures w14:val="none"/>
    </w:rPr>
  </w:style>
  <w:style w:type="paragraph" w:customStyle="1" w:styleId="CA133D1D463F4E64BDD58F765FE120614">
    <w:name w:val="CA133D1D463F4E64BDD58F765FE120614"/>
    <w:rsid w:val="00062CCC"/>
    <w:pPr>
      <w:spacing w:after="200" w:line="276" w:lineRule="auto"/>
    </w:pPr>
    <w:rPr>
      <w:kern w:val="0"/>
      <w:lang w:eastAsia="ja-JP"/>
      <w14:ligatures w14:val="none"/>
    </w:rPr>
  </w:style>
  <w:style w:type="paragraph" w:customStyle="1" w:styleId="4A1ECCFBDBD54B899AFF7EB926AE610F4">
    <w:name w:val="4A1ECCFBDBD54B899AFF7EB926AE610F4"/>
    <w:rsid w:val="00062CCC"/>
    <w:pPr>
      <w:spacing w:after="200" w:line="276" w:lineRule="auto"/>
    </w:pPr>
    <w:rPr>
      <w:kern w:val="0"/>
      <w:lang w:eastAsia="ja-JP"/>
      <w14:ligatures w14:val="none"/>
    </w:rPr>
  </w:style>
  <w:style w:type="paragraph" w:customStyle="1" w:styleId="CA133D1D463F4E64BDD58F765FE120615">
    <w:name w:val="CA133D1D463F4E64BDD58F765FE120615"/>
    <w:rsid w:val="00062CCC"/>
    <w:pPr>
      <w:spacing w:after="200" w:line="276" w:lineRule="auto"/>
    </w:pPr>
    <w:rPr>
      <w:kern w:val="0"/>
      <w:sz w:val="24"/>
      <w:szCs w:val="24"/>
      <w:lang w:eastAsia="ja-JP"/>
      <w14:ligatures w14:val="none"/>
    </w:rPr>
  </w:style>
  <w:style w:type="paragraph" w:customStyle="1" w:styleId="4A1ECCFBDBD54B899AFF7EB926AE610F5">
    <w:name w:val="4A1ECCFBDBD54B899AFF7EB926AE610F5"/>
    <w:rsid w:val="00062CCC"/>
    <w:pPr>
      <w:spacing w:after="200" w:line="276" w:lineRule="auto"/>
    </w:pPr>
    <w:rPr>
      <w:kern w:val="0"/>
      <w:sz w:val="24"/>
      <w:szCs w:val="24"/>
      <w:lang w:eastAsia="ja-JP"/>
      <w14:ligatures w14:val="none"/>
    </w:rPr>
  </w:style>
  <w:style w:type="paragraph" w:customStyle="1" w:styleId="CA133D1D463F4E64BDD58F765FE120616">
    <w:name w:val="CA133D1D463F4E64BDD58F765FE120616"/>
    <w:rsid w:val="00062CCC"/>
    <w:pPr>
      <w:spacing w:after="200" w:line="276" w:lineRule="auto"/>
    </w:pPr>
    <w:rPr>
      <w:kern w:val="0"/>
      <w:sz w:val="24"/>
      <w:szCs w:val="24"/>
      <w:lang w:eastAsia="ja-JP"/>
      <w14:ligatures w14:val="none"/>
    </w:rPr>
  </w:style>
  <w:style w:type="paragraph" w:customStyle="1" w:styleId="4A1ECCFBDBD54B899AFF7EB926AE610F6">
    <w:name w:val="4A1ECCFBDBD54B899AFF7EB926AE610F6"/>
    <w:rsid w:val="00062CCC"/>
    <w:pPr>
      <w:spacing w:after="200" w:line="276" w:lineRule="auto"/>
    </w:pPr>
    <w:rPr>
      <w:kern w:val="0"/>
      <w:sz w:val="24"/>
      <w:szCs w:val="24"/>
      <w:lang w:eastAsia="ja-JP"/>
      <w14:ligatures w14:val="none"/>
    </w:rPr>
  </w:style>
  <w:style w:type="paragraph" w:customStyle="1" w:styleId="CA133D1D463F4E64BDD58F765FE120617">
    <w:name w:val="CA133D1D463F4E64BDD58F765FE120617"/>
    <w:rsid w:val="00062CCC"/>
    <w:pPr>
      <w:spacing w:after="200" w:line="276" w:lineRule="auto"/>
    </w:pPr>
    <w:rPr>
      <w:kern w:val="0"/>
      <w:sz w:val="24"/>
      <w:szCs w:val="24"/>
      <w:lang w:eastAsia="ja-JP"/>
      <w14:ligatures w14:val="none"/>
    </w:rPr>
  </w:style>
  <w:style w:type="paragraph" w:customStyle="1" w:styleId="4A1ECCFBDBD54B899AFF7EB926AE610F7">
    <w:name w:val="4A1ECCFBDBD54B899AFF7EB926AE610F7"/>
    <w:rsid w:val="00062CCC"/>
    <w:pPr>
      <w:spacing w:after="200" w:line="276" w:lineRule="auto"/>
    </w:pPr>
    <w:rPr>
      <w:kern w:val="0"/>
      <w:sz w:val="24"/>
      <w:szCs w:val="24"/>
      <w:lang w:eastAsia="ja-JP"/>
      <w14:ligatures w14:val="none"/>
    </w:rPr>
  </w:style>
  <w:style w:type="paragraph" w:customStyle="1" w:styleId="CA133D1D463F4E64BDD58F765FE120618">
    <w:name w:val="CA133D1D463F4E64BDD58F765FE120618"/>
    <w:rsid w:val="00062CCC"/>
    <w:pPr>
      <w:spacing w:after="200" w:line="276" w:lineRule="auto"/>
    </w:pPr>
    <w:rPr>
      <w:kern w:val="0"/>
      <w:sz w:val="24"/>
      <w:szCs w:val="24"/>
      <w:lang w:eastAsia="ja-JP"/>
      <w14:ligatures w14:val="none"/>
    </w:rPr>
  </w:style>
  <w:style w:type="paragraph" w:customStyle="1" w:styleId="4A1ECCFBDBD54B899AFF7EB926AE610F8">
    <w:name w:val="4A1ECCFBDBD54B899AFF7EB926AE610F8"/>
    <w:rsid w:val="00062CCC"/>
    <w:pPr>
      <w:spacing w:after="200" w:line="276" w:lineRule="auto"/>
    </w:pPr>
    <w:rPr>
      <w:kern w:val="0"/>
      <w:sz w:val="24"/>
      <w:szCs w:val="24"/>
      <w:lang w:eastAsia="ja-JP"/>
      <w14:ligatures w14:val="none"/>
    </w:rPr>
  </w:style>
  <w:style w:type="paragraph" w:customStyle="1" w:styleId="CA133D1D463F4E64BDD58F765FE120619">
    <w:name w:val="CA133D1D463F4E64BDD58F765FE120619"/>
    <w:rsid w:val="00062CCC"/>
    <w:pPr>
      <w:spacing w:after="200" w:line="276" w:lineRule="auto"/>
    </w:pPr>
    <w:rPr>
      <w:kern w:val="0"/>
      <w:sz w:val="24"/>
      <w:szCs w:val="24"/>
      <w:lang w:eastAsia="ja-JP"/>
      <w14:ligatures w14:val="none"/>
    </w:rPr>
  </w:style>
  <w:style w:type="paragraph" w:customStyle="1" w:styleId="4A1ECCFBDBD54B899AFF7EB926AE610F9">
    <w:name w:val="4A1ECCFBDBD54B899AFF7EB926AE610F9"/>
    <w:rsid w:val="00062CCC"/>
    <w:pPr>
      <w:spacing w:after="200" w:line="276" w:lineRule="auto"/>
    </w:pPr>
    <w:rPr>
      <w:kern w:val="0"/>
      <w:sz w:val="24"/>
      <w:szCs w:val="24"/>
      <w:lang w:eastAsia="ja-JP"/>
      <w14:ligatures w14:val="none"/>
    </w:rPr>
  </w:style>
  <w:style w:type="paragraph" w:customStyle="1" w:styleId="CA133D1D463F4E64BDD58F765FE1206110">
    <w:name w:val="CA133D1D463F4E64BDD58F765FE1206110"/>
    <w:rsid w:val="00062CCC"/>
    <w:pPr>
      <w:spacing w:after="200" w:line="276" w:lineRule="auto"/>
    </w:pPr>
    <w:rPr>
      <w:kern w:val="0"/>
      <w:sz w:val="24"/>
      <w:szCs w:val="24"/>
      <w:lang w:eastAsia="ja-JP"/>
      <w14:ligatures w14:val="none"/>
    </w:rPr>
  </w:style>
  <w:style w:type="paragraph" w:customStyle="1" w:styleId="4A1ECCFBDBD54B899AFF7EB926AE610F10">
    <w:name w:val="4A1ECCFBDBD54B899AFF7EB926AE610F10"/>
    <w:rsid w:val="00062CCC"/>
    <w:pPr>
      <w:spacing w:after="200" w:line="276" w:lineRule="auto"/>
    </w:pPr>
    <w:rPr>
      <w:kern w:val="0"/>
      <w:sz w:val="24"/>
      <w:szCs w:val="24"/>
      <w:lang w:eastAsia="ja-JP"/>
      <w14:ligatures w14:val="none"/>
    </w:rPr>
  </w:style>
  <w:style w:type="paragraph" w:customStyle="1" w:styleId="CA133D1D463F4E64BDD58F765FE1206111">
    <w:name w:val="CA133D1D463F4E64BDD58F765FE1206111"/>
    <w:rsid w:val="00062CCC"/>
    <w:pPr>
      <w:spacing w:after="200" w:line="276" w:lineRule="auto"/>
    </w:pPr>
    <w:rPr>
      <w:kern w:val="0"/>
      <w:sz w:val="24"/>
      <w:szCs w:val="24"/>
      <w:lang w:eastAsia="ja-JP"/>
      <w14:ligatures w14:val="none"/>
    </w:rPr>
  </w:style>
  <w:style w:type="paragraph" w:customStyle="1" w:styleId="4A1ECCFBDBD54B899AFF7EB926AE610F11">
    <w:name w:val="4A1ECCFBDBD54B899AFF7EB926AE610F11"/>
    <w:rsid w:val="00062CCC"/>
    <w:pPr>
      <w:spacing w:after="200" w:line="276" w:lineRule="auto"/>
    </w:pPr>
    <w:rPr>
      <w:kern w:val="0"/>
      <w:sz w:val="24"/>
      <w:szCs w:val="24"/>
      <w:lang w:eastAsia="ja-JP"/>
      <w14:ligatures w14:val="none"/>
    </w:rPr>
  </w:style>
  <w:style w:type="paragraph" w:customStyle="1" w:styleId="CA133D1D463F4E64BDD58F765FE1206112">
    <w:name w:val="CA133D1D463F4E64BDD58F765FE1206112"/>
    <w:rsid w:val="00062CCC"/>
    <w:pPr>
      <w:spacing w:after="200" w:line="276" w:lineRule="auto"/>
    </w:pPr>
    <w:rPr>
      <w:kern w:val="0"/>
      <w:sz w:val="24"/>
      <w:szCs w:val="24"/>
      <w:lang w:eastAsia="ja-JP"/>
      <w14:ligatures w14:val="none"/>
    </w:rPr>
  </w:style>
  <w:style w:type="paragraph" w:customStyle="1" w:styleId="4A1ECCFBDBD54B899AFF7EB926AE610F12">
    <w:name w:val="4A1ECCFBDBD54B899AFF7EB926AE610F12"/>
    <w:rsid w:val="00062CCC"/>
    <w:pPr>
      <w:spacing w:after="200" w:line="276" w:lineRule="auto"/>
    </w:pPr>
    <w:rPr>
      <w:kern w:val="0"/>
      <w:sz w:val="24"/>
      <w:szCs w:val="24"/>
      <w:lang w:eastAsia="ja-JP"/>
      <w14:ligatures w14:val="none"/>
    </w:rPr>
  </w:style>
  <w:style w:type="paragraph" w:customStyle="1" w:styleId="CA133D1D463F4E64BDD58F765FE1206113">
    <w:name w:val="CA133D1D463F4E64BDD58F765FE1206113"/>
    <w:rsid w:val="00062CCC"/>
    <w:pPr>
      <w:spacing w:after="200" w:line="276" w:lineRule="auto"/>
    </w:pPr>
    <w:rPr>
      <w:kern w:val="0"/>
      <w:sz w:val="24"/>
      <w:szCs w:val="24"/>
      <w:lang w:eastAsia="ja-JP"/>
      <w14:ligatures w14:val="none"/>
    </w:rPr>
  </w:style>
  <w:style w:type="paragraph" w:customStyle="1" w:styleId="4A1ECCFBDBD54B899AFF7EB926AE610F13">
    <w:name w:val="4A1ECCFBDBD54B899AFF7EB926AE610F13"/>
    <w:rsid w:val="00062CCC"/>
    <w:pPr>
      <w:spacing w:after="200" w:line="276" w:lineRule="auto"/>
    </w:pPr>
    <w:rPr>
      <w:kern w:val="0"/>
      <w:sz w:val="24"/>
      <w:szCs w:val="24"/>
      <w:lang w:eastAsia="ja-JP"/>
      <w14:ligatures w14:val="none"/>
    </w:rPr>
  </w:style>
  <w:style w:type="character" w:styleId="Vaevumrgatavviide">
    <w:name w:val="Subtle Reference"/>
    <w:basedOn w:val="Liguvaikefont"/>
    <w:uiPriority w:val="4"/>
    <w:unhideWhenUsed/>
    <w:qFormat/>
    <w:rsid w:val="00C41AC8"/>
    <w:rPr>
      <w:caps w:val="0"/>
      <w:smallCaps w:val="0"/>
      <w:color w:val="5A5A5A" w:themeColor="text1" w:themeTint="A5"/>
    </w:rPr>
  </w:style>
  <w:style w:type="paragraph" w:customStyle="1" w:styleId="CA133D1D463F4E64BDD58F765FE1206114">
    <w:name w:val="CA133D1D463F4E64BDD58F765FE1206114"/>
    <w:rsid w:val="00062CCC"/>
    <w:pPr>
      <w:spacing w:after="200" w:line="276" w:lineRule="auto"/>
    </w:pPr>
    <w:rPr>
      <w:kern w:val="0"/>
      <w:sz w:val="24"/>
      <w:szCs w:val="24"/>
      <w:lang w:eastAsia="ja-JP"/>
      <w14:ligatures w14:val="none"/>
    </w:rPr>
  </w:style>
  <w:style w:type="paragraph" w:customStyle="1" w:styleId="4A1ECCFBDBD54B899AFF7EB926AE610F14">
    <w:name w:val="4A1ECCFBDBD54B899AFF7EB926AE610F14"/>
    <w:rsid w:val="00062CCC"/>
    <w:pPr>
      <w:spacing w:after="200" w:line="276" w:lineRule="auto"/>
    </w:pPr>
    <w:rPr>
      <w:kern w:val="0"/>
      <w:sz w:val="24"/>
      <w:szCs w:val="24"/>
      <w:lang w:eastAsia="ja-JP"/>
      <w14:ligatures w14:val="none"/>
    </w:rPr>
  </w:style>
  <w:style w:type="paragraph" w:customStyle="1" w:styleId="CA133D1D463F4E64BDD58F765FE1206115">
    <w:name w:val="CA133D1D463F4E64BDD58F765FE1206115"/>
    <w:rsid w:val="00E82519"/>
    <w:pPr>
      <w:spacing w:after="200" w:line="276" w:lineRule="auto"/>
    </w:pPr>
    <w:rPr>
      <w:kern w:val="0"/>
      <w:sz w:val="24"/>
      <w:szCs w:val="24"/>
      <w:lang w:eastAsia="ja-JP"/>
      <w14:ligatures w14:val="none"/>
    </w:rPr>
  </w:style>
  <w:style w:type="paragraph" w:customStyle="1" w:styleId="4A1ECCFBDBD54B899AFF7EB926AE610F15">
    <w:name w:val="4A1ECCFBDBD54B899AFF7EB926AE610F15"/>
    <w:rsid w:val="00E82519"/>
    <w:pPr>
      <w:spacing w:after="200" w:line="276" w:lineRule="auto"/>
    </w:pPr>
    <w:rPr>
      <w:kern w:val="0"/>
      <w:sz w:val="24"/>
      <w:szCs w:val="24"/>
      <w:lang w:eastAsia="ja-JP"/>
      <w14:ligatures w14:val="none"/>
    </w:rPr>
  </w:style>
  <w:style w:type="paragraph" w:customStyle="1" w:styleId="1214762D347F45AABE136860E843B3FA">
    <w:name w:val="1214762D347F45AABE136860E843B3FA"/>
    <w:rsid w:val="00E82519"/>
    <w:rPr>
      <w:kern w:val="0"/>
      <w14:ligatures w14:val="none"/>
    </w:rPr>
  </w:style>
  <w:style w:type="paragraph" w:customStyle="1" w:styleId="791D3347676047698BBEF5DF71E632FE">
    <w:name w:val="791D3347676047698BBEF5DF71E632FE"/>
    <w:rsid w:val="00E82519"/>
    <w:pPr>
      <w:spacing w:after="200" w:line="276" w:lineRule="auto"/>
    </w:pPr>
    <w:rPr>
      <w:kern w:val="0"/>
      <w:sz w:val="24"/>
      <w:szCs w:val="24"/>
      <w:lang w:eastAsia="ja-JP"/>
      <w14:ligatures w14:val="none"/>
    </w:rPr>
  </w:style>
  <w:style w:type="paragraph" w:customStyle="1" w:styleId="4A1ECCFBDBD54B899AFF7EB926AE610F16">
    <w:name w:val="4A1ECCFBDBD54B899AFF7EB926AE610F16"/>
    <w:rsid w:val="00E82519"/>
    <w:pPr>
      <w:spacing w:after="200" w:line="276" w:lineRule="auto"/>
    </w:pPr>
    <w:rPr>
      <w:kern w:val="0"/>
      <w:sz w:val="24"/>
      <w:szCs w:val="24"/>
      <w:lang w:eastAsia="ja-JP"/>
      <w14:ligatures w14:val="none"/>
    </w:rPr>
  </w:style>
  <w:style w:type="paragraph" w:customStyle="1" w:styleId="791D3347676047698BBEF5DF71E632FE1">
    <w:name w:val="791D3347676047698BBEF5DF71E632FE1"/>
    <w:rsid w:val="00701D87"/>
    <w:pPr>
      <w:spacing w:after="200" w:line="276" w:lineRule="auto"/>
    </w:pPr>
    <w:rPr>
      <w:kern w:val="0"/>
      <w:sz w:val="24"/>
      <w:szCs w:val="24"/>
      <w:lang w:eastAsia="ja-JP"/>
      <w14:ligatures w14:val="none"/>
    </w:rPr>
  </w:style>
  <w:style w:type="paragraph" w:customStyle="1" w:styleId="4A1ECCFBDBD54B899AFF7EB926AE610F17">
    <w:name w:val="4A1ECCFBDBD54B899AFF7EB926AE610F17"/>
    <w:rsid w:val="00701D87"/>
    <w:pPr>
      <w:spacing w:after="200" w:line="276" w:lineRule="auto"/>
    </w:pPr>
    <w:rPr>
      <w:kern w:val="0"/>
      <w:sz w:val="24"/>
      <w:szCs w:val="24"/>
      <w:lang w:eastAsia="ja-JP"/>
      <w14:ligatures w14:val="none"/>
    </w:rPr>
  </w:style>
  <w:style w:type="paragraph" w:customStyle="1" w:styleId="791D3347676047698BBEF5DF71E632FE2">
    <w:name w:val="791D3347676047698BBEF5DF71E632FE2"/>
    <w:rsid w:val="00701D87"/>
    <w:pPr>
      <w:spacing w:after="200" w:line="276" w:lineRule="auto"/>
    </w:pPr>
    <w:rPr>
      <w:kern w:val="0"/>
      <w:sz w:val="24"/>
      <w:szCs w:val="24"/>
      <w:lang w:eastAsia="ja-JP"/>
      <w14:ligatures w14:val="none"/>
    </w:rPr>
  </w:style>
  <w:style w:type="paragraph" w:customStyle="1" w:styleId="4A1ECCFBDBD54B899AFF7EB926AE610F18">
    <w:name w:val="4A1ECCFBDBD54B899AFF7EB926AE610F18"/>
    <w:rsid w:val="00701D87"/>
    <w:pPr>
      <w:spacing w:after="200" w:line="276" w:lineRule="auto"/>
    </w:pPr>
    <w:rPr>
      <w:kern w:val="0"/>
      <w:sz w:val="24"/>
      <w:szCs w:val="24"/>
      <w:lang w:eastAsia="ja-JP"/>
      <w14:ligatures w14:val="none"/>
    </w:rPr>
  </w:style>
  <w:style w:type="paragraph" w:customStyle="1" w:styleId="0C37FE4D7F704CBFA8EBE4C08C000575">
    <w:name w:val="0C37FE4D7F704CBFA8EBE4C08C000575"/>
    <w:rsid w:val="00701D87"/>
    <w:rPr>
      <w:kern w:val="0"/>
      <w14:ligatures w14:val="none"/>
    </w:rPr>
  </w:style>
  <w:style w:type="paragraph" w:customStyle="1" w:styleId="0C37FE4D7F704CBFA8EBE4C08C0005751">
    <w:name w:val="0C37FE4D7F704CBFA8EBE4C08C0005751"/>
    <w:rsid w:val="00701D87"/>
    <w:pPr>
      <w:spacing w:after="200" w:line="276" w:lineRule="auto"/>
    </w:pPr>
    <w:rPr>
      <w:kern w:val="0"/>
      <w:sz w:val="24"/>
      <w:szCs w:val="24"/>
      <w:lang w:eastAsia="ja-JP"/>
      <w14:ligatures w14:val="none"/>
    </w:rPr>
  </w:style>
  <w:style w:type="paragraph" w:customStyle="1" w:styleId="4A1ECCFBDBD54B899AFF7EB926AE610F19">
    <w:name w:val="4A1ECCFBDBD54B899AFF7EB926AE610F19"/>
    <w:rsid w:val="00701D87"/>
    <w:pPr>
      <w:spacing w:after="200" w:line="276" w:lineRule="auto"/>
    </w:pPr>
    <w:rPr>
      <w:kern w:val="0"/>
      <w:sz w:val="24"/>
      <w:szCs w:val="24"/>
      <w:lang w:eastAsia="ja-JP"/>
      <w14:ligatures w14:val="none"/>
    </w:rPr>
  </w:style>
  <w:style w:type="paragraph" w:customStyle="1" w:styleId="0C37FE4D7F704CBFA8EBE4C08C0005752">
    <w:name w:val="0C37FE4D7F704CBFA8EBE4C08C0005752"/>
    <w:rsid w:val="00B17B85"/>
    <w:pPr>
      <w:spacing w:after="200" w:line="276" w:lineRule="auto"/>
    </w:pPr>
    <w:rPr>
      <w:kern w:val="0"/>
      <w:sz w:val="24"/>
      <w:szCs w:val="24"/>
      <w:lang w:eastAsia="ja-JP"/>
      <w14:ligatures w14:val="none"/>
    </w:rPr>
  </w:style>
  <w:style w:type="paragraph" w:customStyle="1" w:styleId="4A1ECCFBDBD54B899AFF7EB926AE610F20">
    <w:name w:val="4A1ECCFBDBD54B899AFF7EB926AE610F20"/>
    <w:rsid w:val="00B17B85"/>
    <w:pPr>
      <w:spacing w:after="200" w:line="276" w:lineRule="auto"/>
    </w:pPr>
    <w:rPr>
      <w:kern w:val="0"/>
      <w:sz w:val="24"/>
      <w:szCs w:val="24"/>
      <w:lang w:eastAsia="ja-JP"/>
      <w14:ligatures w14:val="none"/>
    </w:rPr>
  </w:style>
  <w:style w:type="paragraph" w:customStyle="1" w:styleId="0C37FE4D7F704CBFA8EBE4C08C0005753">
    <w:name w:val="0C37FE4D7F704CBFA8EBE4C08C0005753"/>
    <w:rsid w:val="00B17B85"/>
    <w:pPr>
      <w:spacing w:after="200" w:line="276" w:lineRule="auto"/>
    </w:pPr>
    <w:rPr>
      <w:kern w:val="0"/>
      <w:sz w:val="24"/>
      <w:szCs w:val="24"/>
      <w:lang w:eastAsia="ja-JP"/>
      <w14:ligatures w14:val="none"/>
    </w:rPr>
  </w:style>
  <w:style w:type="paragraph" w:customStyle="1" w:styleId="4A1ECCFBDBD54B899AFF7EB926AE610F21">
    <w:name w:val="4A1ECCFBDBD54B899AFF7EB926AE610F21"/>
    <w:rsid w:val="00B17B85"/>
    <w:pPr>
      <w:spacing w:after="200" w:line="276" w:lineRule="auto"/>
    </w:pPr>
    <w:rPr>
      <w:kern w:val="0"/>
      <w:sz w:val="24"/>
      <w:szCs w:val="24"/>
      <w:lang w:eastAsia="ja-JP"/>
      <w14:ligatures w14:val="none"/>
    </w:rPr>
  </w:style>
  <w:style w:type="paragraph" w:customStyle="1" w:styleId="271D973F3E82415585573EDCB03B41FD">
    <w:name w:val="271D973F3E82415585573EDCB03B41FD"/>
    <w:rsid w:val="00B17B85"/>
    <w:rPr>
      <w:kern w:val="0"/>
      <w14:ligatures w14:val="none"/>
    </w:rPr>
  </w:style>
  <w:style w:type="paragraph" w:customStyle="1" w:styleId="271D973F3E82415585573EDCB03B41FD1">
    <w:name w:val="271D973F3E82415585573EDCB03B41FD1"/>
    <w:rsid w:val="00B17B85"/>
    <w:pPr>
      <w:spacing w:after="200" w:line="276" w:lineRule="auto"/>
    </w:pPr>
    <w:rPr>
      <w:kern w:val="0"/>
      <w:sz w:val="24"/>
      <w:szCs w:val="24"/>
      <w:lang w:eastAsia="ja-JP"/>
      <w14:ligatures w14:val="none"/>
    </w:rPr>
  </w:style>
  <w:style w:type="paragraph" w:customStyle="1" w:styleId="4A1ECCFBDBD54B899AFF7EB926AE610F22">
    <w:name w:val="4A1ECCFBDBD54B899AFF7EB926AE610F22"/>
    <w:rsid w:val="00B17B85"/>
    <w:pPr>
      <w:spacing w:after="200" w:line="276" w:lineRule="auto"/>
    </w:pPr>
    <w:rPr>
      <w:kern w:val="0"/>
      <w:sz w:val="24"/>
      <w:szCs w:val="24"/>
      <w:lang w:eastAsia="ja-JP"/>
      <w14:ligatures w14:val="none"/>
    </w:rPr>
  </w:style>
  <w:style w:type="paragraph" w:customStyle="1" w:styleId="63B182D24BD64F7DA646001F92D781AE">
    <w:name w:val="63B182D24BD64F7DA646001F92D781AE"/>
    <w:rsid w:val="00C41AC8"/>
    <w:pPr>
      <w:spacing w:after="0" w:line="276" w:lineRule="auto"/>
    </w:pPr>
    <w:rPr>
      <w:spacing w:val="4"/>
      <w:kern w:val="0"/>
      <w:szCs w:val="20"/>
      <w:lang w:eastAsia="ja-JP"/>
      <w14:ligatures w14:val="none"/>
    </w:rPr>
  </w:style>
  <w:style w:type="paragraph" w:customStyle="1" w:styleId="C993C10CE1514F2D87B693BBC51DE425">
    <w:name w:val="C993C10CE1514F2D87B693BBC51DE425"/>
    <w:rsid w:val="00C41AC8"/>
    <w:pPr>
      <w:spacing w:after="0" w:line="276" w:lineRule="auto"/>
    </w:pPr>
    <w:rPr>
      <w:spacing w:val="4"/>
      <w:kern w:val="0"/>
      <w:szCs w:val="20"/>
      <w:lang w:eastAsia="ja-JP"/>
      <w14:ligatures w14:val="none"/>
    </w:rPr>
  </w:style>
  <w:style w:type="paragraph" w:customStyle="1" w:styleId="14391E6277AD400A8DC95F95AC9FF811">
    <w:name w:val="14391E6277AD400A8DC95F95AC9FF811"/>
    <w:rsid w:val="00C41AC8"/>
    <w:pPr>
      <w:spacing w:after="0" w:line="276" w:lineRule="auto"/>
    </w:pPr>
    <w:rPr>
      <w:spacing w:val="4"/>
      <w:kern w:val="0"/>
      <w:szCs w:val="20"/>
      <w:lang w:eastAsia="ja-JP"/>
      <w14:ligatures w14:val="none"/>
    </w:rPr>
  </w:style>
  <w:style w:type="paragraph" w:customStyle="1" w:styleId="6F27948951954E45A0A9EBBD7B48BACE">
    <w:name w:val="6F27948951954E45A0A9EBBD7B48BACE"/>
    <w:rsid w:val="00C41AC8"/>
    <w:pPr>
      <w:spacing w:after="480" w:line="240" w:lineRule="auto"/>
    </w:pPr>
    <w:rPr>
      <w:spacing w:val="4"/>
      <w:kern w:val="0"/>
      <w:szCs w:val="20"/>
      <w:lang w:eastAsia="ja-JP"/>
      <w14:ligatures w14:val="none"/>
    </w:rPr>
  </w:style>
  <w:style w:type="paragraph" w:customStyle="1" w:styleId="314FEC40A92C468E8C02FD3CB154372B">
    <w:name w:val="314FEC40A92C468E8C02FD3CB154372B"/>
    <w:rsid w:val="00C41AC8"/>
    <w:pPr>
      <w:spacing w:after="0" w:line="276" w:lineRule="auto"/>
    </w:pPr>
    <w:rPr>
      <w:spacing w:val="4"/>
      <w:kern w:val="0"/>
      <w:szCs w:val="20"/>
      <w:lang w:eastAsia="ja-JP"/>
      <w14:ligatures w14:val="none"/>
    </w:rPr>
  </w:style>
  <w:style w:type="paragraph" w:customStyle="1" w:styleId="B5B491FE9F0046DFBEB125DCCE6253B4">
    <w:name w:val="B5B491FE9F0046DFBEB125DCCE6253B4"/>
    <w:rsid w:val="00C41AC8"/>
    <w:pPr>
      <w:spacing w:after="0" w:line="276" w:lineRule="auto"/>
    </w:pPr>
    <w:rPr>
      <w:spacing w:val="4"/>
      <w:kern w:val="0"/>
      <w:szCs w:val="20"/>
      <w:lang w:eastAsia="ja-JP"/>
      <w14:ligatures w14:val="none"/>
    </w:rPr>
  </w:style>
  <w:style w:type="paragraph" w:customStyle="1" w:styleId="F13033168F7E4884B549142A3089F72E">
    <w:name w:val="F13033168F7E4884B549142A3089F72E"/>
    <w:rsid w:val="00C41AC8"/>
    <w:pPr>
      <w:spacing w:after="0" w:line="276" w:lineRule="auto"/>
    </w:pPr>
    <w:rPr>
      <w:spacing w:val="4"/>
      <w:kern w:val="0"/>
      <w:szCs w:val="20"/>
      <w:lang w:eastAsia="ja-JP"/>
      <w14:ligatures w14:val="none"/>
    </w:rPr>
  </w:style>
  <w:style w:type="paragraph" w:customStyle="1" w:styleId="48B8335FE5124A408BD96E918F99FE99">
    <w:name w:val="48B8335FE5124A408BD96E918F99FE99"/>
    <w:rsid w:val="00C41AC8"/>
    <w:pPr>
      <w:spacing w:after="200" w:line="276" w:lineRule="auto"/>
    </w:pPr>
    <w:rPr>
      <w:kern w:val="0"/>
      <w:sz w:val="24"/>
      <w:szCs w:val="24"/>
      <w:lang w:eastAsia="ja-JP"/>
      <w14:ligatures w14:val="none"/>
    </w:rPr>
  </w:style>
  <w:style w:type="paragraph" w:customStyle="1" w:styleId="0A3AFF81161746289EC73B261ECE88AE">
    <w:name w:val="0A3AFF81161746289EC73B261ECE88AE"/>
    <w:rsid w:val="00C41AC8"/>
    <w:pPr>
      <w:spacing w:after="200" w:line="276" w:lineRule="auto"/>
    </w:pPr>
    <w:rPr>
      <w:kern w:val="0"/>
      <w:sz w:val="24"/>
      <w:szCs w:val="24"/>
      <w:lang w:eastAsia="ja-JP"/>
      <w14:ligatures w14:val="none"/>
    </w:rPr>
  </w:style>
  <w:style w:type="paragraph" w:customStyle="1" w:styleId="271D973F3E82415585573EDCB03B41FD2">
    <w:name w:val="271D973F3E82415585573EDCB03B41FD2"/>
    <w:rsid w:val="00C41AC8"/>
    <w:pPr>
      <w:spacing w:after="200" w:line="276" w:lineRule="auto"/>
    </w:pPr>
    <w:rPr>
      <w:kern w:val="0"/>
      <w:sz w:val="24"/>
      <w:szCs w:val="24"/>
      <w:lang w:eastAsia="ja-JP"/>
      <w14:ligatures w14:val="none"/>
    </w:rPr>
  </w:style>
  <w:style w:type="paragraph" w:customStyle="1" w:styleId="BA4E6AC8B2C244B399DB3E8C544E4AF9">
    <w:name w:val="BA4E6AC8B2C244B399DB3E8C544E4AF9"/>
    <w:rsid w:val="00C41AC8"/>
    <w:rPr>
      <w:kern w:val="0"/>
      <w:lang w:eastAsia="et-EE"/>
      <w14:ligatures w14:val="none"/>
    </w:rPr>
  </w:style>
  <w:style w:type="paragraph" w:customStyle="1" w:styleId="63B182D24BD64F7DA646001F92D781AE1">
    <w:name w:val="63B182D24BD64F7DA646001F92D781AE1"/>
    <w:rsid w:val="00C41AC8"/>
    <w:pPr>
      <w:spacing w:after="0" w:line="276" w:lineRule="auto"/>
    </w:pPr>
    <w:rPr>
      <w:spacing w:val="4"/>
      <w:kern w:val="0"/>
      <w:szCs w:val="20"/>
      <w:lang w:eastAsia="ja-JP"/>
      <w14:ligatures w14:val="none"/>
    </w:rPr>
  </w:style>
  <w:style w:type="paragraph" w:customStyle="1" w:styleId="C993C10CE1514F2D87B693BBC51DE4251">
    <w:name w:val="C993C10CE1514F2D87B693BBC51DE4251"/>
    <w:rsid w:val="00C41AC8"/>
    <w:pPr>
      <w:spacing w:after="0" w:line="276" w:lineRule="auto"/>
    </w:pPr>
    <w:rPr>
      <w:spacing w:val="4"/>
      <w:kern w:val="0"/>
      <w:szCs w:val="20"/>
      <w:lang w:eastAsia="ja-JP"/>
      <w14:ligatures w14:val="none"/>
    </w:rPr>
  </w:style>
  <w:style w:type="paragraph" w:customStyle="1" w:styleId="14391E6277AD400A8DC95F95AC9FF8111">
    <w:name w:val="14391E6277AD400A8DC95F95AC9FF8111"/>
    <w:rsid w:val="00C41AC8"/>
    <w:pPr>
      <w:spacing w:after="0" w:line="276" w:lineRule="auto"/>
    </w:pPr>
    <w:rPr>
      <w:spacing w:val="4"/>
      <w:kern w:val="0"/>
      <w:szCs w:val="20"/>
      <w:lang w:eastAsia="ja-JP"/>
      <w14:ligatures w14:val="none"/>
    </w:rPr>
  </w:style>
  <w:style w:type="paragraph" w:customStyle="1" w:styleId="6F27948951954E45A0A9EBBD7B48BACE1">
    <w:name w:val="6F27948951954E45A0A9EBBD7B48BACE1"/>
    <w:rsid w:val="00C41AC8"/>
    <w:pPr>
      <w:spacing w:after="480" w:line="240" w:lineRule="auto"/>
    </w:pPr>
    <w:rPr>
      <w:spacing w:val="4"/>
      <w:kern w:val="0"/>
      <w:szCs w:val="20"/>
      <w:lang w:eastAsia="ja-JP"/>
      <w14:ligatures w14:val="none"/>
    </w:rPr>
  </w:style>
  <w:style w:type="paragraph" w:customStyle="1" w:styleId="314FEC40A92C468E8C02FD3CB154372B1">
    <w:name w:val="314FEC40A92C468E8C02FD3CB154372B1"/>
    <w:rsid w:val="00C41AC8"/>
    <w:pPr>
      <w:spacing w:after="0" w:line="276" w:lineRule="auto"/>
    </w:pPr>
    <w:rPr>
      <w:spacing w:val="4"/>
      <w:kern w:val="0"/>
      <w:szCs w:val="20"/>
      <w:lang w:eastAsia="ja-JP"/>
      <w14:ligatures w14:val="none"/>
    </w:rPr>
  </w:style>
  <w:style w:type="paragraph" w:customStyle="1" w:styleId="B5B491FE9F0046DFBEB125DCCE6253B41">
    <w:name w:val="B5B491FE9F0046DFBEB125DCCE6253B41"/>
    <w:rsid w:val="00C41AC8"/>
    <w:pPr>
      <w:spacing w:after="0" w:line="276" w:lineRule="auto"/>
    </w:pPr>
    <w:rPr>
      <w:spacing w:val="4"/>
      <w:kern w:val="0"/>
      <w:szCs w:val="20"/>
      <w:lang w:eastAsia="ja-JP"/>
      <w14:ligatures w14:val="none"/>
    </w:rPr>
  </w:style>
  <w:style w:type="paragraph" w:customStyle="1" w:styleId="F13033168F7E4884B549142A3089F72E1">
    <w:name w:val="F13033168F7E4884B549142A3089F72E1"/>
    <w:rsid w:val="00C41AC8"/>
    <w:pPr>
      <w:spacing w:after="0" w:line="276" w:lineRule="auto"/>
    </w:pPr>
    <w:rPr>
      <w:spacing w:val="4"/>
      <w:kern w:val="0"/>
      <w:szCs w:val="20"/>
      <w:lang w:eastAsia="ja-JP"/>
      <w14:ligatures w14:val="none"/>
    </w:rPr>
  </w:style>
  <w:style w:type="paragraph" w:customStyle="1" w:styleId="48B8335FE5124A408BD96E918F99FE991">
    <w:name w:val="48B8335FE5124A408BD96E918F99FE991"/>
    <w:rsid w:val="00C41AC8"/>
    <w:pPr>
      <w:spacing w:after="200" w:line="276" w:lineRule="auto"/>
    </w:pPr>
    <w:rPr>
      <w:kern w:val="0"/>
      <w:sz w:val="24"/>
      <w:szCs w:val="24"/>
      <w:lang w:eastAsia="ja-JP"/>
      <w14:ligatures w14:val="none"/>
    </w:rPr>
  </w:style>
  <w:style w:type="paragraph" w:customStyle="1" w:styleId="0A3AFF81161746289EC73B261ECE88AE1">
    <w:name w:val="0A3AFF81161746289EC73B261ECE88AE1"/>
    <w:rsid w:val="00C41AC8"/>
    <w:pPr>
      <w:spacing w:after="200" w:line="276" w:lineRule="auto"/>
    </w:pPr>
    <w:rPr>
      <w:kern w:val="0"/>
      <w:sz w:val="24"/>
      <w:szCs w:val="24"/>
      <w:lang w:eastAsia="ja-JP"/>
      <w14:ligatures w14:val="none"/>
    </w:rPr>
  </w:style>
  <w:style w:type="paragraph" w:customStyle="1" w:styleId="271D973F3E82415585573EDCB03B41FD3">
    <w:name w:val="271D973F3E82415585573EDCB03B41FD3"/>
    <w:rsid w:val="00C41AC8"/>
    <w:pPr>
      <w:spacing w:after="200" w:line="276" w:lineRule="auto"/>
    </w:pPr>
    <w:rPr>
      <w:kern w:val="0"/>
      <w:sz w:val="24"/>
      <w:szCs w:val="24"/>
      <w:lang w:eastAsia="ja-JP"/>
      <w14:ligatures w14:val="none"/>
    </w:rPr>
  </w:style>
  <w:style w:type="paragraph" w:customStyle="1" w:styleId="9455123107954B7EBC59ED2F77B46EE3">
    <w:name w:val="9455123107954B7EBC59ED2F77B46EE3"/>
    <w:rsid w:val="00C41AC8"/>
    <w:pPr>
      <w:spacing w:after="200" w:line="276" w:lineRule="auto"/>
    </w:pPr>
    <w:rPr>
      <w:kern w:val="0"/>
      <w:sz w:val="24"/>
      <w:szCs w:val="24"/>
      <w:lang w:eastAsia="ja-JP"/>
      <w14:ligatures w14:val="none"/>
    </w:rPr>
  </w:style>
  <w:style w:type="paragraph" w:customStyle="1" w:styleId="4A1ECCFBDBD54B899AFF7EB926AE610F23">
    <w:name w:val="4A1ECCFBDBD54B899AFF7EB926AE610F23"/>
    <w:rsid w:val="00C41AC8"/>
    <w:pPr>
      <w:spacing w:after="200" w:line="276" w:lineRule="auto"/>
    </w:pPr>
    <w:rPr>
      <w:kern w:val="0"/>
      <w:sz w:val="24"/>
      <w:szCs w:val="24"/>
      <w:lang w:eastAsia="ja-JP"/>
      <w14:ligatures w14:val="none"/>
    </w:rPr>
  </w:style>
  <w:style w:type="paragraph" w:customStyle="1" w:styleId="15B887EA76A649E3A0473568C03DCF16">
    <w:name w:val="15B887EA76A649E3A0473568C03DCF16"/>
    <w:rsid w:val="00C41AC8"/>
    <w:pPr>
      <w:spacing w:after="200" w:line="276" w:lineRule="auto"/>
    </w:pPr>
    <w:rPr>
      <w:kern w:val="0"/>
      <w:sz w:val="24"/>
      <w:szCs w:val="24"/>
      <w:lang w:eastAsia="ja-JP"/>
      <w14:ligatures w14:val="none"/>
    </w:rPr>
  </w:style>
  <w:style w:type="paragraph" w:customStyle="1" w:styleId="D6D037EC62BD4ED792239137CFD7FD43">
    <w:name w:val="D6D037EC62BD4ED792239137CFD7FD43"/>
    <w:rsid w:val="00C41AC8"/>
    <w:pPr>
      <w:spacing w:after="200" w:line="276" w:lineRule="auto"/>
    </w:pPr>
    <w:rPr>
      <w:kern w:val="0"/>
      <w:sz w:val="24"/>
      <w:szCs w:val="24"/>
      <w:lang w:eastAsia="ja-JP"/>
      <w14:ligatures w14:val="none"/>
    </w:rPr>
  </w:style>
  <w:style w:type="paragraph" w:customStyle="1" w:styleId="1ADA3AA1E4174FEABD9BCC9AEBA366BE">
    <w:name w:val="1ADA3AA1E4174FEABD9BCC9AEBA366BE"/>
    <w:rsid w:val="00C41AC8"/>
    <w:pPr>
      <w:keepNext/>
      <w:spacing w:after="1000" w:line="240" w:lineRule="auto"/>
    </w:pPr>
    <w:rPr>
      <w:spacing w:val="4"/>
      <w:kern w:val="0"/>
      <w:szCs w:val="20"/>
      <w:lang w:eastAsia="ja-JP"/>
      <w14:ligatures w14:val="none"/>
    </w:rPr>
  </w:style>
  <w:style w:type="paragraph" w:customStyle="1" w:styleId="93A55CCDAD7F46DA9DD024EBC24752781">
    <w:name w:val="93A55CCDAD7F46DA9DD024EBC24752781"/>
    <w:rsid w:val="00C41AC8"/>
    <w:pPr>
      <w:keepNext/>
      <w:spacing w:after="240" w:line="276" w:lineRule="auto"/>
      <w:contextualSpacing/>
    </w:pPr>
    <w:rPr>
      <w:spacing w:val="4"/>
      <w:kern w:val="0"/>
      <w:szCs w:val="20"/>
      <w:lang w:eastAsia="ja-JP"/>
      <w14:ligatures w14:val="none"/>
    </w:rPr>
  </w:style>
  <w:style w:type="paragraph" w:customStyle="1" w:styleId="E91B49B97961489EB8279FF2FE53CEF4">
    <w:name w:val="E91B49B97961489EB8279FF2FE53CEF4"/>
    <w:rsid w:val="00C41AC8"/>
    <w:pPr>
      <w:spacing w:after="200" w:line="276" w:lineRule="auto"/>
    </w:pPr>
    <w:rPr>
      <w:kern w:val="0"/>
      <w:sz w:val="24"/>
      <w:szCs w:val="24"/>
      <w:lang w:eastAsia="ja-JP"/>
      <w14:ligatures w14:val="none"/>
    </w:rPr>
  </w:style>
  <w:style w:type="paragraph" w:customStyle="1" w:styleId="4D96CEFB3AAD48FA8D7A182A2D84D6841">
    <w:name w:val="4D96CEFB3AAD48FA8D7A182A2D84D6841"/>
    <w:rsid w:val="00C41AC8"/>
    <w:pPr>
      <w:spacing w:after="240" w:line="276" w:lineRule="auto"/>
      <w:contextualSpacing/>
    </w:pPr>
    <w:rPr>
      <w:spacing w:val="4"/>
      <w:kern w:val="0"/>
      <w:szCs w:val="20"/>
      <w:lang w:eastAsia="ja-JP"/>
      <w14:ligatures w14:val="none"/>
    </w:rPr>
  </w:style>
  <w:style w:type="paragraph" w:customStyle="1" w:styleId="63B182D24BD64F7DA646001F92D781AE2">
    <w:name w:val="63B182D24BD64F7DA646001F92D781AE2"/>
    <w:rsid w:val="00C41AC8"/>
    <w:pPr>
      <w:spacing w:after="0" w:line="276" w:lineRule="auto"/>
    </w:pPr>
    <w:rPr>
      <w:spacing w:val="4"/>
      <w:kern w:val="0"/>
      <w:szCs w:val="20"/>
      <w:lang w:eastAsia="ja-JP"/>
      <w14:ligatures w14:val="none"/>
    </w:rPr>
  </w:style>
  <w:style w:type="paragraph" w:customStyle="1" w:styleId="C993C10CE1514F2D87B693BBC51DE4252">
    <w:name w:val="C993C10CE1514F2D87B693BBC51DE4252"/>
    <w:rsid w:val="00C41AC8"/>
    <w:pPr>
      <w:spacing w:after="0" w:line="276" w:lineRule="auto"/>
    </w:pPr>
    <w:rPr>
      <w:spacing w:val="4"/>
      <w:kern w:val="0"/>
      <w:szCs w:val="20"/>
      <w:lang w:eastAsia="ja-JP"/>
      <w14:ligatures w14:val="none"/>
    </w:rPr>
  </w:style>
  <w:style w:type="paragraph" w:customStyle="1" w:styleId="14391E6277AD400A8DC95F95AC9FF8112">
    <w:name w:val="14391E6277AD400A8DC95F95AC9FF8112"/>
    <w:rsid w:val="00C41AC8"/>
    <w:pPr>
      <w:spacing w:after="0" w:line="276" w:lineRule="auto"/>
    </w:pPr>
    <w:rPr>
      <w:spacing w:val="4"/>
      <w:kern w:val="0"/>
      <w:szCs w:val="20"/>
      <w:lang w:eastAsia="ja-JP"/>
      <w14:ligatures w14:val="none"/>
    </w:rPr>
  </w:style>
  <w:style w:type="paragraph" w:customStyle="1" w:styleId="6F27948951954E45A0A9EBBD7B48BACE2">
    <w:name w:val="6F27948951954E45A0A9EBBD7B48BACE2"/>
    <w:rsid w:val="00C41AC8"/>
    <w:pPr>
      <w:spacing w:after="480" w:line="240" w:lineRule="auto"/>
    </w:pPr>
    <w:rPr>
      <w:spacing w:val="4"/>
      <w:kern w:val="0"/>
      <w:szCs w:val="20"/>
      <w:lang w:eastAsia="ja-JP"/>
      <w14:ligatures w14:val="none"/>
    </w:rPr>
  </w:style>
  <w:style w:type="paragraph" w:customStyle="1" w:styleId="314FEC40A92C468E8C02FD3CB154372B2">
    <w:name w:val="314FEC40A92C468E8C02FD3CB154372B2"/>
    <w:rsid w:val="00C41AC8"/>
    <w:pPr>
      <w:spacing w:after="0" w:line="276" w:lineRule="auto"/>
    </w:pPr>
    <w:rPr>
      <w:spacing w:val="4"/>
      <w:kern w:val="0"/>
      <w:szCs w:val="20"/>
      <w:lang w:eastAsia="ja-JP"/>
      <w14:ligatures w14:val="none"/>
    </w:rPr>
  </w:style>
  <w:style w:type="paragraph" w:customStyle="1" w:styleId="B5B491FE9F0046DFBEB125DCCE6253B42">
    <w:name w:val="B5B491FE9F0046DFBEB125DCCE6253B42"/>
    <w:rsid w:val="00C41AC8"/>
    <w:pPr>
      <w:spacing w:after="0" w:line="276" w:lineRule="auto"/>
    </w:pPr>
    <w:rPr>
      <w:spacing w:val="4"/>
      <w:kern w:val="0"/>
      <w:szCs w:val="20"/>
      <w:lang w:eastAsia="ja-JP"/>
      <w14:ligatures w14:val="none"/>
    </w:rPr>
  </w:style>
  <w:style w:type="paragraph" w:customStyle="1" w:styleId="F13033168F7E4884B549142A3089F72E2">
    <w:name w:val="F13033168F7E4884B549142A3089F72E2"/>
    <w:rsid w:val="00C41AC8"/>
    <w:pPr>
      <w:spacing w:after="0" w:line="276" w:lineRule="auto"/>
    </w:pPr>
    <w:rPr>
      <w:spacing w:val="4"/>
      <w:kern w:val="0"/>
      <w:szCs w:val="20"/>
      <w:lang w:eastAsia="ja-JP"/>
      <w14:ligatures w14:val="none"/>
    </w:rPr>
  </w:style>
  <w:style w:type="paragraph" w:customStyle="1" w:styleId="48B8335FE5124A408BD96E918F99FE992">
    <w:name w:val="48B8335FE5124A408BD96E918F99FE992"/>
    <w:rsid w:val="00C41AC8"/>
    <w:pPr>
      <w:spacing w:after="200" w:line="276" w:lineRule="auto"/>
    </w:pPr>
    <w:rPr>
      <w:kern w:val="0"/>
      <w:sz w:val="24"/>
      <w:szCs w:val="24"/>
      <w:lang w:eastAsia="ja-JP"/>
      <w14:ligatures w14:val="none"/>
    </w:rPr>
  </w:style>
  <w:style w:type="paragraph" w:customStyle="1" w:styleId="0A3AFF81161746289EC73B261ECE88AE2">
    <w:name w:val="0A3AFF81161746289EC73B261ECE88AE2"/>
    <w:rsid w:val="00C41AC8"/>
    <w:pPr>
      <w:spacing w:after="200" w:line="276" w:lineRule="auto"/>
    </w:pPr>
    <w:rPr>
      <w:kern w:val="0"/>
      <w:sz w:val="24"/>
      <w:szCs w:val="24"/>
      <w:lang w:eastAsia="ja-JP"/>
      <w14:ligatures w14:val="none"/>
    </w:rPr>
  </w:style>
  <w:style w:type="paragraph" w:customStyle="1" w:styleId="271D973F3E82415585573EDCB03B41FD4">
    <w:name w:val="271D973F3E82415585573EDCB03B41FD4"/>
    <w:rsid w:val="00C41AC8"/>
    <w:pPr>
      <w:spacing w:after="200" w:line="276" w:lineRule="auto"/>
    </w:pPr>
    <w:rPr>
      <w:kern w:val="0"/>
      <w:sz w:val="24"/>
      <w:szCs w:val="24"/>
      <w:lang w:eastAsia="ja-JP"/>
      <w14:ligatures w14:val="none"/>
    </w:rPr>
  </w:style>
  <w:style w:type="paragraph" w:customStyle="1" w:styleId="9455123107954B7EBC59ED2F77B46EE31">
    <w:name w:val="9455123107954B7EBC59ED2F77B46EE31"/>
    <w:rsid w:val="00C41AC8"/>
    <w:pPr>
      <w:spacing w:after="200" w:line="276" w:lineRule="auto"/>
    </w:pPr>
    <w:rPr>
      <w:kern w:val="0"/>
      <w:sz w:val="24"/>
      <w:szCs w:val="24"/>
      <w:lang w:eastAsia="ja-JP"/>
      <w14:ligatures w14:val="none"/>
    </w:rPr>
  </w:style>
  <w:style w:type="paragraph" w:customStyle="1" w:styleId="4A1ECCFBDBD54B899AFF7EB926AE610F24">
    <w:name w:val="4A1ECCFBDBD54B899AFF7EB926AE610F24"/>
    <w:rsid w:val="00C41AC8"/>
    <w:pPr>
      <w:spacing w:after="200" w:line="276" w:lineRule="auto"/>
    </w:pPr>
    <w:rPr>
      <w:kern w:val="0"/>
      <w:sz w:val="24"/>
      <w:szCs w:val="24"/>
      <w:lang w:eastAsia="ja-JP"/>
      <w14:ligatures w14:val="none"/>
    </w:rPr>
  </w:style>
  <w:style w:type="paragraph" w:customStyle="1" w:styleId="15B887EA76A649E3A0473568C03DCF161">
    <w:name w:val="15B887EA76A649E3A0473568C03DCF161"/>
    <w:rsid w:val="00C41AC8"/>
    <w:pPr>
      <w:spacing w:after="200" w:line="276" w:lineRule="auto"/>
    </w:pPr>
    <w:rPr>
      <w:kern w:val="0"/>
      <w:sz w:val="24"/>
      <w:szCs w:val="24"/>
      <w:lang w:eastAsia="ja-JP"/>
      <w14:ligatures w14:val="none"/>
    </w:rPr>
  </w:style>
  <w:style w:type="paragraph" w:customStyle="1" w:styleId="D6D037EC62BD4ED792239137CFD7FD431">
    <w:name w:val="D6D037EC62BD4ED792239137CFD7FD431"/>
    <w:rsid w:val="00C41AC8"/>
    <w:pPr>
      <w:spacing w:after="200" w:line="276" w:lineRule="auto"/>
    </w:pPr>
    <w:rPr>
      <w:kern w:val="0"/>
      <w:sz w:val="24"/>
      <w:szCs w:val="24"/>
      <w:lang w:eastAsia="ja-JP"/>
      <w14:ligatures w14:val="none"/>
    </w:rPr>
  </w:style>
  <w:style w:type="paragraph" w:customStyle="1" w:styleId="1ADA3AA1E4174FEABD9BCC9AEBA366BE1">
    <w:name w:val="1ADA3AA1E4174FEABD9BCC9AEBA366BE1"/>
    <w:rsid w:val="00C41AC8"/>
    <w:pPr>
      <w:keepNext/>
      <w:spacing w:after="1000" w:line="240" w:lineRule="auto"/>
    </w:pPr>
    <w:rPr>
      <w:spacing w:val="4"/>
      <w:kern w:val="0"/>
      <w:szCs w:val="20"/>
      <w:lang w:eastAsia="ja-JP"/>
      <w14:ligatures w14:val="none"/>
    </w:rPr>
  </w:style>
  <w:style w:type="paragraph" w:customStyle="1" w:styleId="93A55CCDAD7F46DA9DD024EBC24752782">
    <w:name w:val="93A55CCDAD7F46DA9DD024EBC24752782"/>
    <w:rsid w:val="00C41AC8"/>
    <w:pPr>
      <w:keepNext/>
      <w:spacing w:after="240" w:line="276" w:lineRule="auto"/>
      <w:contextualSpacing/>
    </w:pPr>
    <w:rPr>
      <w:spacing w:val="4"/>
      <w:kern w:val="0"/>
      <w:szCs w:val="20"/>
      <w:lang w:eastAsia="ja-JP"/>
      <w14:ligatures w14:val="none"/>
    </w:rPr>
  </w:style>
  <w:style w:type="paragraph" w:customStyle="1" w:styleId="E91B49B97961489EB8279FF2FE53CEF41">
    <w:name w:val="E91B49B97961489EB8279FF2FE53CEF41"/>
    <w:rsid w:val="00C41AC8"/>
    <w:pPr>
      <w:spacing w:after="200" w:line="276" w:lineRule="auto"/>
    </w:pPr>
    <w:rPr>
      <w:kern w:val="0"/>
      <w:sz w:val="24"/>
      <w:szCs w:val="24"/>
      <w:lang w:eastAsia="ja-JP"/>
      <w14:ligatures w14:val="none"/>
    </w:rPr>
  </w:style>
  <w:style w:type="paragraph" w:customStyle="1" w:styleId="4D96CEFB3AAD48FA8D7A182A2D84D6842">
    <w:name w:val="4D96CEFB3AAD48FA8D7A182A2D84D6842"/>
    <w:rsid w:val="00C41AC8"/>
    <w:pPr>
      <w:spacing w:after="240" w:line="276" w:lineRule="auto"/>
      <w:contextualSpacing/>
    </w:pPr>
    <w:rPr>
      <w:spacing w:val="4"/>
      <w:kern w:val="0"/>
      <w:szCs w:val="20"/>
      <w:lang w:eastAsia="ja-JP"/>
      <w14:ligatures w14:val="none"/>
    </w:rPr>
  </w:style>
  <w:style w:type="paragraph" w:customStyle="1" w:styleId="63B182D24BD64F7DA646001F92D781AE3">
    <w:name w:val="63B182D24BD64F7DA646001F92D781AE3"/>
    <w:rsid w:val="00C41AC8"/>
    <w:pPr>
      <w:spacing w:after="0" w:line="276" w:lineRule="auto"/>
    </w:pPr>
    <w:rPr>
      <w:spacing w:val="4"/>
      <w:kern w:val="0"/>
      <w:szCs w:val="20"/>
      <w:lang w:eastAsia="ja-JP"/>
      <w14:ligatures w14:val="none"/>
    </w:rPr>
  </w:style>
  <w:style w:type="paragraph" w:customStyle="1" w:styleId="C993C10CE1514F2D87B693BBC51DE4253">
    <w:name w:val="C993C10CE1514F2D87B693BBC51DE4253"/>
    <w:rsid w:val="00C41AC8"/>
    <w:pPr>
      <w:spacing w:after="0" w:line="276" w:lineRule="auto"/>
    </w:pPr>
    <w:rPr>
      <w:spacing w:val="4"/>
      <w:kern w:val="0"/>
      <w:szCs w:val="20"/>
      <w:lang w:eastAsia="ja-JP"/>
      <w14:ligatures w14:val="none"/>
    </w:rPr>
  </w:style>
  <w:style w:type="paragraph" w:customStyle="1" w:styleId="14391E6277AD400A8DC95F95AC9FF8113">
    <w:name w:val="14391E6277AD400A8DC95F95AC9FF8113"/>
    <w:rsid w:val="00C41AC8"/>
    <w:pPr>
      <w:spacing w:after="0" w:line="276" w:lineRule="auto"/>
    </w:pPr>
    <w:rPr>
      <w:spacing w:val="4"/>
      <w:kern w:val="0"/>
      <w:szCs w:val="20"/>
      <w:lang w:eastAsia="ja-JP"/>
      <w14:ligatures w14:val="none"/>
    </w:rPr>
  </w:style>
  <w:style w:type="paragraph" w:customStyle="1" w:styleId="6F27948951954E45A0A9EBBD7B48BACE3">
    <w:name w:val="6F27948951954E45A0A9EBBD7B48BACE3"/>
    <w:rsid w:val="00C41AC8"/>
    <w:pPr>
      <w:spacing w:after="480" w:line="240" w:lineRule="auto"/>
    </w:pPr>
    <w:rPr>
      <w:spacing w:val="4"/>
      <w:kern w:val="0"/>
      <w:szCs w:val="20"/>
      <w:lang w:eastAsia="ja-JP"/>
      <w14:ligatures w14:val="none"/>
    </w:rPr>
  </w:style>
  <w:style w:type="paragraph" w:customStyle="1" w:styleId="314FEC40A92C468E8C02FD3CB154372B3">
    <w:name w:val="314FEC40A92C468E8C02FD3CB154372B3"/>
    <w:rsid w:val="00C41AC8"/>
    <w:pPr>
      <w:spacing w:after="0" w:line="276" w:lineRule="auto"/>
    </w:pPr>
    <w:rPr>
      <w:spacing w:val="4"/>
      <w:kern w:val="0"/>
      <w:szCs w:val="20"/>
      <w:lang w:eastAsia="ja-JP"/>
      <w14:ligatures w14:val="none"/>
    </w:rPr>
  </w:style>
  <w:style w:type="paragraph" w:customStyle="1" w:styleId="B5B491FE9F0046DFBEB125DCCE6253B43">
    <w:name w:val="B5B491FE9F0046DFBEB125DCCE6253B43"/>
    <w:rsid w:val="00C41AC8"/>
    <w:pPr>
      <w:spacing w:after="0" w:line="276" w:lineRule="auto"/>
    </w:pPr>
    <w:rPr>
      <w:spacing w:val="4"/>
      <w:kern w:val="0"/>
      <w:szCs w:val="20"/>
      <w:lang w:eastAsia="ja-JP"/>
      <w14:ligatures w14:val="none"/>
    </w:rPr>
  </w:style>
  <w:style w:type="paragraph" w:customStyle="1" w:styleId="F13033168F7E4884B549142A3089F72E3">
    <w:name w:val="F13033168F7E4884B549142A3089F72E3"/>
    <w:rsid w:val="00C41AC8"/>
    <w:pPr>
      <w:spacing w:after="0" w:line="276" w:lineRule="auto"/>
    </w:pPr>
    <w:rPr>
      <w:spacing w:val="4"/>
      <w:kern w:val="0"/>
      <w:szCs w:val="20"/>
      <w:lang w:eastAsia="ja-JP"/>
      <w14:ligatures w14:val="none"/>
    </w:rPr>
  </w:style>
  <w:style w:type="paragraph" w:customStyle="1" w:styleId="48B8335FE5124A408BD96E918F99FE993">
    <w:name w:val="48B8335FE5124A408BD96E918F99FE993"/>
    <w:rsid w:val="00C41AC8"/>
    <w:pPr>
      <w:spacing w:after="200" w:line="276" w:lineRule="auto"/>
    </w:pPr>
    <w:rPr>
      <w:kern w:val="0"/>
      <w:sz w:val="24"/>
      <w:szCs w:val="24"/>
      <w:lang w:eastAsia="ja-JP"/>
      <w14:ligatures w14:val="none"/>
    </w:rPr>
  </w:style>
  <w:style w:type="paragraph" w:customStyle="1" w:styleId="0A3AFF81161746289EC73B261ECE88AE3">
    <w:name w:val="0A3AFF81161746289EC73B261ECE88AE3"/>
    <w:rsid w:val="00C41AC8"/>
    <w:pPr>
      <w:spacing w:after="200" w:line="276" w:lineRule="auto"/>
    </w:pPr>
    <w:rPr>
      <w:kern w:val="0"/>
      <w:sz w:val="24"/>
      <w:szCs w:val="24"/>
      <w:lang w:eastAsia="ja-JP"/>
      <w14:ligatures w14:val="none"/>
    </w:rPr>
  </w:style>
  <w:style w:type="paragraph" w:customStyle="1" w:styleId="271D973F3E82415585573EDCB03B41FD5">
    <w:name w:val="271D973F3E82415585573EDCB03B41FD5"/>
    <w:rsid w:val="00C41AC8"/>
    <w:pPr>
      <w:spacing w:after="200" w:line="276" w:lineRule="auto"/>
    </w:pPr>
    <w:rPr>
      <w:kern w:val="0"/>
      <w:sz w:val="24"/>
      <w:szCs w:val="24"/>
      <w:lang w:eastAsia="ja-JP"/>
      <w14:ligatures w14:val="none"/>
    </w:rPr>
  </w:style>
  <w:style w:type="paragraph" w:customStyle="1" w:styleId="9455123107954B7EBC59ED2F77B46EE32">
    <w:name w:val="9455123107954B7EBC59ED2F77B46EE32"/>
    <w:rsid w:val="00C41AC8"/>
    <w:pPr>
      <w:spacing w:after="200" w:line="276" w:lineRule="auto"/>
    </w:pPr>
    <w:rPr>
      <w:kern w:val="0"/>
      <w:sz w:val="24"/>
      <w:szCs w:val="24"/>
      <w:lang w:eastAsia="ja-JP"/>
      <w14:ligatures w14:val="none"/>
    </w:rPr>
  </w:style>
  <w:style w:type="paragraph" w:customStyle="1" w:styleId="4A1ECCFBDBD54B899AFF7EB926AE610F25">
    <w:name w:val="4A1ECCFBDBD54B899AFF7EB926AE610F25"/>
    <w:rsid w:val="00C41AC8"/>
    <w:pPr>
      <w:spacing w:after="200" w:line="276" w:lineRule="auto"/>
    </w:pPr>
    <w:rPr>
      <w:kern w:val="0"/>
      <w:sz w:val="24"/>
      <w:szCs w:val="24"/>
      <w:lang w:eastAsia="ja-JP"/>
      <w14:ligatures w14:val="none"/>
    </w:rPr>
  </w:style>
  <w:style w:type="paragraph" w:customStyle="1" w:styleId="15B887EA76A649E3A0473568C03DCF162">
    <w:name w:val="15B887EA76A649E3A0473568C03DCF162"/>
    <w:rsid w:val="00C41AC8"/>
    <w:pPr>
      <w:spacing w:after="200" w:line="276" w:lineRule="auto"/>
    </w:pPr>
    <w:rPr>
      <w:kern w:val="0"/>
      <w:sz w:val="24"/>
      <w:szCs w:val="24"/>
      <w:lang w:eastAsia="ja-JP"/>
      <w14:ligatures w14:val="none"/>
    </w:rPr>
  </w:style>
  <w:style w:type="paragraph" w:customStyle="1" w:styleId="D6D037EC62BD4ED792239137CFD7FD432">
    <w:name w:val="D6D037EC62BD4ED792239137CFD7FD432"/>
    <w:rsid w:val="00C41AC8"/>
    <w:pPr>
      <w:spacing w:after="200" w:line="276" w:lineRule="auto"/>
    </w:pPr>
    <w:rPr>
      <w:kern w:val="0"/>
      <w:sz w:val="24"/>
      <w:szCs w:val="24"/>
      <w:lang w:eastAsia="ja-JP"/>
      <w14:ligatures w14:val="none"/>
    </w:rPr>
  </w:style>
  <w:style w:type="paragraph" w:customStyle="1" w:styleId="1ADA3AA1E4174FEABD9BCC9AEBA366BE2">
    <w:name w:val="1ADA3AA1E4174FEABD9BCC9AEBA366BE2"/>
    <w:rsid w:val="00C41AC8"/>
    <w:pPr>
      <w:keepNext/>
      <w:spacing w:after="1000" w:line="240" w:lineRule="auto"/>
    </w:pPr>
    <w:rPr>
      <w:spacing w:val="4"/>
      <w:kern w:val="0"/>
      <w:szCs w:val="20"/>
      <w:lang w:eastAsia="ja-JP"/>
      <w14:ligatures w14:val="none"/>
    </w:rPr>
  </w:style>
  <w:style w:type="paragraph" w:customStyle="1" w:styleId="93A55CCDAD7F46DA9DD024EBC24752783">
    <w:name w:val="93A55CCDAD7F46DA9DD024EBC24752783"/>
    <w:rsid w:val="00C41AC8"/>
    <w:pPr>
      <w:keepNext/>
      <w:spacing w:after="240" w:line="276" w:lineRule="auto"/>
      <w:contextualSpacing/>
    </w:pPr>
    <w:rPr>
      <w:spacing w:val="4"/>
      <w:kern w:val="0"/>
      <w:szCs w:val="20"/>
      <w:lang w:eastAsia="ja-JP"/>
      <w14:ligatures w14:val="none"/>
    </w:rPr>
  </w:style>
  <w:style w:type="paragraph" w:customStyle="1" w:styleId="E91B49B97961489EB8279FF2FE53CEF42">
    <w:name w:val="E91B49B97961489EB8279FF2FE53CEF42"/>
    <w:rsid w:val="00C41AC8"/>
    <w:pPr>
      <w:spacing w:after="200" w:line="276" w:lineRule="auto"/>
    </w:pPr>
    <w:rPr>
      <w:kern w:val="0"/>
      <w:sz w:val="24"/>
      <w:szCs w:val="24"/>
      <w:lang w:eastAsia="ja-JP"/>
      <w14:ligatures w14:val="none"/>
    </w:rPr>
  </w:style>
  <w:style w:type="paragraph" w:customStyle="1" w:styleId="4D96CEFB3AAD48FA8D7A182A2D84D6843">
    <w:name w:val="4D96CEFB3AAD48FA8D7A182A2D84D6843"/>
    <w:rsid w:val="00C41AC8"/>
    <w:pPr>
      <w:spacing w:after="240" w:line="276" w:lineRule="auto"/>
      <w:contextualSpacing/>
    </w:pPr>
    <w:rPr>
      <w:spacing w:val="4"/>
      <w:kern w:val="0"/>
      <w:szCs w:val="20"/>
      <w:lang w:eastAsia="ja-JP"/>
      <w14:ligatures w14:val="none"/>
    </w:rPr>
  </w:style>
  <w:style w:type="paragraph" w:customStyle="1" w:styleId="63B182D24BD64F7DA646001F92D781AE4">
    <w:name w:val="63B182D24BD64F7DA646001F92D781AE4"/>
    <w:rsid w:val="00C41AC8"/>
    <w:pPr>
      <w:spacing w:after="0" w:line="276" w:lineRule="auto"/>
    </w:pPr>
    <w:rPr>
      <w:spacing w:val="4"/>
      <w:kern w:val="0"/>
      <w:szCs w:val="20"/>
      <w:lang w:eastAsia="ja-JP"/>
      <w14:ligatures w14:val="none"/>
    </w:rPr>
  </w:style>
  <w:style w:type="paragraph" w:customStyle="1" w:styleId="C993C10CE1514F2D87B693BBC51DE4254">
    <w:name w:val="C993C10CE1514F2D87B693BBC51DE4254"/>
    <w:rsid w:val="00C41AC8"/>
    <w:pPr>
      <w:spacing w:after="0" w:line="276" w:lineRule="auto"/>
    </w:pPr>
    <w:rPr>
      <w:spacing w:val="4"/>
      <w:kern w:val="0"/>
      <w:szCs w:val="20"/>
      <w:lang w:eastAsia="ja-JP"/>
      <w14:ligatures w14:val="none"/>
    </w:rPr>
  </w:style>
  <w:style w:type="paragraph" w:customStyle="1" w:styleId="14391E6277AD400A8DC95F95AC9FF8114">
    <w:name w:val="14391E6277AD400A8DC95F95AC9FF8114"/>
    <w:rsid w:val="00C41AC8"/>
    <w:pPr>
      <w:spacing w:after="0" w:line="276" w:lineRule="auto"/>
    </w:pPr>
    <w:rPr>
      <w:spacing w:val="4"/>
      <w:kern w:val="0"/>
      <w:szCs w:val="20"/>
      <w:lang w:eastAsia="ja-JP"/>
      <w14:ligatures w14:val="none"/>
    </w:rPr>
  </w:style>
  <w:style w:type="paragraph" w:customStyle="1" w:styleId="6F27948951954E45A0A9EBBD7B48BACE4">
    <w:name w:val="6F27948951954E45A0A9EBBD7B48BACE4"/>
    <w:rsid w:val="00C41AC8"/>
    <w:pPr>
      <w:spacing w:after="480" w:line="240" w:lineRule="auto"/>
    </w:pPr>
    <w:rPr>
      <w:spacing w:val="4"/>
      <w:kern w:val="0"/>
      <w:szCs w:val="20"/>
      <w:lang w:eastAsia="ja-JP"/>
      <w14:ligatures w14:val="none"/>
    </w:rPr>
  </w:style>
  <w:style w:type="paragraph" w:customStyle="1" w:styleId="314FEC40A92C468E8C02FD3CB154372B4">
    <w:name w:val="314FEC40A92C468E8C02FD3CB154372B4"/>
    <w:rsid w:val="00C41AC8"/>
    <w:pPr>
      <w:spacing w:after="0" w:line="276" w:lineRule="auto"/>
    </w:pPr>
    <w:rPr>
      <w:spacing w:val="4"/>
      <w:kern w:val="0"/>
      <w:szCs w:val="20"/>
      <w:lang w:eastAsia="ja-JP"/>
      <w14:ligatures w14:val="none"/>
    </w:rPr>
  </w:style>
  <w:style w:type="paragraph" w:customStyle="1" w:styleId="B5B491FE9F0046DFBEB125DCCE6253B44">
    <w:name w:val="B5B491FE9F0046DFBEB125DCCE6253B44"/>
    <w:rsid w:val="00C41AC8"/>
    <w:pPr>
      <w:spacing w:after="0" w:line="276" w:lineRule="auto"/>
    </w:pPr>
    <w:rPr>
      <w:spacing w:val="4"/>
      <w:kern w:val="0"/>
      <w:szCs w:val="20"/>
      <w:lang w:eastAsia="ja-JP"/>
      <w14:ligatures w14:val="none"/>
    </w:rPr>
  </w:style>
  <w:style w:type="paragraph" w:customStyle="1" w:styleId="F13033168F7E4884B549142A3089F72E4">
    <w:name w:val="F13033168F7E4884B549142A3089F72E4"/>
    <w:rsid w:val="00C41AC8"/>
    <w:pPr>
      <w:spacing w:after="0" w:line="276" w:lineRule="auto"/>
    </w:pPr>
    <w:rPr>
      <w:spacing w:val="4"/>
      <w:kern w:val="0"/>
      <w:szCs w:val="20"/>
      <w:lang w:eastAsia="ja-JP"/>
      <w14:ligatures w14:val="none"/>
    </w:rPr>
  </w:style>
  <w:style w:type="paragraph" w:customStyle="1" w:styleId="48B8335FE5124A408BD96E918F99FE994">
    <w:name w:val="48B8335FE5124A408BD96E918F99FE994"/>
    <w:rsid w:val="00C41AC8"/>
    <w:pPr>
      <w:spacing w:after="200" w:line="276" w:lineRule="auto"/>
    </w:pPr>
    <w:rPr>
      <w:kern w:val="0"/>
      <w:sz w:val="24"/>
      <w:szCs w:val="24"/>
      <w:lang w:eastAsia="ja-JP"/>
      <w14:ligatures w14:val="none"/>
    </w:rPr>
  </w:style>
  <w:style w:type="paragraph" w:customStyle="1" w:styleId="0A3AFF81161746289EC73B261ECE88AE4">
    <w:name w:val="0A3AFF81161746289EC73B261ECE88AE4"/>
    <w:rsid w:val="00C41AC8"/>
    <w:pPr>
      <w:spacing w:after="200" w:line="276" w:lineRule="auto"/>
    </w:pPr>
    <w:rPr>
      <w:kern w:val="0"/>
      <w:sz w:val="24"/>
      <w:szCs w:val="24"/>
      <w:lang w:eastAsia="ja-JP"/>
      <w14:ligatures w14:val="none"/>
    </w:rPr>
  </w:style>
  <w:style w:type="paragraph" w:customStyle="1" w:styleId="271D973F3E82415585573EDCB03B41FD6">
    <w:name w:val="271D973F3E82415585573EDCB03B41FD6"/>
    <w:rsid w:val="00C41AC8"/>
    <w:pPr>
      <w:spacing w:after="200" w:line="276" w:lineRule="auto"/>
    </w:pPr>
    <w:rPr>
      <w:kern w:val="0"/>
      <w:sz w:val="24"/>
      <w:szCs w:val="24"/>
      <w:lang w:eastAsia="ja-JP"/>
      <w14:ligatures w14:val="none"/>
    </w:rPr>
  </w:style>
  <w:style w:type="paragraph" w:customStyle="1" w:styleId="9455123107954B7EBC59ED2F77B46EE33">
    <w:name w:val="9455123107954B7EBC59ED2F77B46EE33"/>
    <w:rsid w:val="00C41AC8"/>
    <w:pPr>
      <w:spacing w:after="200" w:line="276" w:lineRule="auto"/>
    </w:pPr>
    <w:rPr>
      <w:kern w:val="0"/>
      <w:sz w:val="24"/>
      <w:szCs w:val="24"/>
      <w:lang w:eastAsia="ja-JP"/>
      <w14:ligatures w14:val="none"/>
    </w:rPr>
  </w:style>
  <w:style w:type="paragraph" w:customStyle="1" w:styleId="4A1ECCFBDBD54B899AFF7EB926AE610F26">
    <w:name w:val="4A1ECCFBDBD54B899AFF7EB926AE610F26"/>
    <w:rsid w:val="00C41AC8"/>
    <w:pPr>
      <w:spacing w:after="200" w:line="276" w:lineRule="auto"/>
    </w:pPr>
    <w:rPr>
      <w:kern w:val="0"/>
      <w:sz w:val="24"/>
      <w:szCs w:val="24"/>
      <w:lang w:eastAsia="ja-JP"/>
      <w14:ligatures w14:val="none"/>
    </w:rPr>
  </w:style>
  <w:style w:type="paragraph" w:customStyle="1" w:styleId="15B887EA76A649E3A0473568C03DCF163">
    <w:name w:val="15B887EA76A649E3A0473568C03DCF163"/>
    <w:rsid w:val="00C41AC8"/>
    <w:pPr>
      <w:spacing w:after="200" w:line="276" w:lineRule="auto"/>
    </w:pPr>
    <w:rPr>
      <w:kern w:val="0"/>
      <w:sz w:val="24"/>
      <w:szCs w:val="24"/>
      <w:lang w:eastAsia="ja-JP"/>
      <w14:ligatures w14:val="none"/>
    </w:rPr>
  </w:style>
  <w:style w:type="paragraph" w:customStyle="1" w:styleId="D6D037EC62BD4ED792239137CFD7FD433">
    <w:name w:val="D6D037EC62BD4ED792239137CFD7FD433"/>
    <w:rsid w:val="00C41AC8"/>
    <w:pPr>
      <w:spacing w:after="200" w:line="276" w:lineRule="auto"/>
    </w:pPr>
    <w:rPr>
      <w:kern w:val="0"/>
      <w:sz w:val="24"/>
      <w:szCs w:val="24"/>
      <w:lang w:eastAsia="ja-JP"/>
      <w14:ligatures w14:val="none"/>
    </w:rPr>
  </w:style>
  <w:style w:type="paragraph" w:customStyle="1" w:styleId="1ADA3AA1E4174FEABD9BCC9AEBA366BE3">
    <w:name w:val="1ADA3AA1E4174FEABD9BCC9AEBA366BE3"/>
    <w:rsid w:val="00C41AC8"/>
    <w:pPr>
      <w:keepNext/>
      <w:spacing w:after="1000" w:line="240" w:lineRule="auto"/>
    </w:pPr>
    <w:rPr>
      <w:spacing w:val="4"/>
      <w:kern w:val="0"/>
      <w:szCs w:val="20"/>
      <w:lang w:eastAsia="ja-JP"/>
      <w14:ligatures w14:val="none"/>
    </w:rPr>
  </w:style>
  <w:style w:type="paragraph" w:customStyle="1" w:styleId="93A55CCDAD7F46DA9DD024EBC24752784">
    <w:name w:val="93A55CCDAD7F46DA9DD024EBC24752784"/>
    <w:rsid w:val="00C41AC8"/>
    <w:pPr>
      <w:keepNext/>
      <w:spacing w:after="240" w:line="276" w:lineRule="auto"/>
      <w:contextualSpacing/>
    </w:pPr>
    <w:rPr>
      <w:spacing w:val="4"/>
      <w:kern w:val="0"/>
      <w:szCs w:val="20"/>
      <w:lang w:eastAsia="ja-JP"/>
      <w14:ligatures w14:val="none"/>
    </w:rPr>
  </w:style>
  <w:style w:type="paragraph" w:customStyle="1" w:styleId="E91B49B97961489EB8279FF2FE53CEF43">
    <w:name w:val="E91B49B97961489EB8279FF2FE53CEF43"/>
    <w:rsid w:val="00C41AC8"/>
    <w:pPr>
      <w:spacing w:after="200" w:line="276" w:lineRule="auto"/>
    </w:pPr>
    <w:rPr>
      <w:kern w:val="0"/>
      <w:sz w:val="24"/>
      <w:szCs w:val="24"/>
      <w:lang w:eastAsia="ja-JP"/>
      <w14:ligatures w14:val="none"/>
    </w:rPr>
  </w:style>
  <w:style w:type="paragraph" w:customStyle="1" w:styleId="4D96CEFB3AAD48FA8D7A182A2D84D6844">
    <w:name w:val="4D96CEFB3AAD48FA8D7A182A2D84D6844"/>
    <w:rsid w:val="00C41AC8"/>
    <w:pPr>
      <w:spacing w:after="240" w:line="276" w:lineRule="auto"/>
      <w:contextualSpacing/>
    </w:pPr>
    <w:rPr>
      <w:spacing w:val="4"/>
      <w:kern w:val="0"/>
      <w:szCs w:val="20"/>
      <w:lang w:eastAsia="ja-JP"/>
      <w14:ligatures w14:val="none"/>
    </w:rPr>
  </w:style>
  <w:style w:type="paragraph" w:customStyle="1" w:styleId="63B182D24BD64F7DA646001F92D781AE5">
    <w:name w:val="63B182D24BD64F7DA646001F92D781AE5"/>
    <w:rsid w:val="00C41AC8"/>
    <w:pPr>
      <w:spacing w:after="0" w:line="276" w:lineRule="auto"/>
    </w:pPr>
    <w:rPr>
      <w:spacing w:val="4"/>
      <w:kern w:val="0"/>
      <w:szCs w:val="20"/>
      <w:lang w:eastAsia="ja-JP"/>
      <w14:ligatures w14:val="none"/>
    </w:rPr>
  </w:style>
  <w:style w:type="paragraph" w:customStyle="1" w:styleId="C993C10CE1514F2D87B693BBC51DE4255">
    <w:name w:val="C993C10CE1514F2D87B693BBC51DE4255"/>
    <w:rsid w:val="00C41AC8"/>
    <w:pPr>
      <w:spacing w:after="0" w:line="276" w:lineRule="auto"/>
    </w:pPr>
    <w:rPr>
      <w:spacing w:val="4"/>
      <w:kern w:val="0"/>
      <w:szCs w:val="20"/>
      <w:lang w:eastAsia="ja-JP"/>
      <w14:ligatures w14:val="none"/>
    </w:rPr>
  </w:style>
  <w:style w:type="paragraph" w:customStyle="1" w:styleId="14391E6277AD400A8DC95F95AC9FF8115">
    <w:name w:val="14391E6277AD400A8DC95F95AC9FF8115"/>
    <w:rsid w:val="00C41AC8"/>
    <w:pPr>
      <w:spacing w:after="0" w:line="276" w:lineRule="auto"/>
    </w:pPr>
    <w:rPr>
      <w:spacing w:val="4"/>
      <w:kern w:val="0"/>
      <w:szCs w:val="20"/>
      <w:lang w:eastAsia="ja-JP"/>
      <w14:ligatures w14:val="none"/>
    </w:rPr>
  </w:style>
  <w:style w:type="paragraph" w:customStyle="1" w:styleId="6F27948951954E45A0A9EBBD7B48BACE5">
    <w:name w:val="6F27948951954E45A0A9EBBD7B48BACE5"/>
    <w:rsid w:val="00C41AC8"/>
    <w:pPr>
      <w:spacing w:after="480" w:line="240" w:lineRule="auto"/>
    </w:pPr>
    <w:rPr>
      <w:spacing w:val="4"/>
      <w:kern w:val="0"/>
      <w:szCs w:val="20"/>
      <w:lang w:eastAsia="ja-JP"/>
      <w14:ligatures w14:val="none"/>
    </w:rPr>
  </w:style>
  <w:style w:type="paragraph" w:customStyle="1" w:styleId="314FEC40A92C468E8C02FD3CB154372B5">
    <w:name w:val="314FEC40A92C468E8C02FD3CB154372B5"/>
    <w:rsid w:val="00C41AC8"/>
    <w:pPr>
      <w:spacing w:after="0" w:line="276" w:lineRule="auto"/>
    </w:pPr>
    <w:rPr>
      <w:spacing w:val="4"/>
      <w:kern w:val="0"/>
      <w:szCs w:val="20"/>
      <w:lang w:eastAsia="ja-JP"/>
      <w14:ligatures w14:val="none"/>
    </w:rPr>
  </w:style>
  <w:style w:type="paragraph" w:customStyle="1" w:styleId="B5B491FE9F0046DFBEB125DCCE6253B45">
    <w:name w:val="B5B491FE9F0046DFBEB125DCCE6253B45"/>
    <w:rsid w:val="00C41AC8"/>
    <w:pPr>
      <w:spacing w:after="0" w:line="276" w:lineRule="auto"/>
    </w:pPr>
    <w:rPr>
      <w:spacing w:val="4"/>
      <w:kern w:val="0"/>
      <w:szCs w:val="20"/>
      <w:lang w:eastAsia="ja-JP"/>
      <w14:ligatures w14:val="none"/>
    </w:rPr>
  </w:style>
  <w:style w:type="paragraph" w:customStyle="1" w:styleId="F13033168F7E4884B549142A3089F72E5">
    <w:name w:val="F13033168F7E4884B549142A3089F72E5"/>
    <w:rsid w:val="00C41AC8"/>
    <w:pPr>
      <w:spacing w:after="0" w:line="276" w:lineRule="auto"/>
    </w:pPr>
    <w:rPr>
      <w:spacing w:val="4"/>
      <w:kern w:val="0"/>
      <w:szCs w:val="20"/>
      <w:lang w:eastAsia="ja-JP"/>
      <w14:ligatures w14:val="none"/>
    </w:rPr>
  </w:style>
  <w:style w:type="paragraph" w:customStyle="1" w:styleId="48B8335FE5124A408BD96E918F99FE995">
    <w:name w:val="48B8335FE5124A408BD96E918F99FE995"/>
    <w:rsid w:val="00C41AC8"/>
    <w:pPr>
      <w:spacing w:after="200" w:line="276" w:lineRule="auto"/>
    </w:pPr>
    <w:rPr>
      <w:kern w:val="0"/>
      <w:sz w:val="24"/>
      <w:szCs w:val="24"/>
      <w:lang w:eastAsia="ja-JP"/>
      <w14:ligatures w14:val="none"/>
    </w:rPr>
  </w:style>
  <w:style w:type="paragraph" w:customStyle="1" w:styleId="0A3AFF81161746289EC73B261ECE88AE5">
    <w:name w:val="0A3AFF81161746289EC73B261ECE88AE5"/>
    <w:rsid w:val="00C41AC8"/>
    <w:pPr>
      <w:spacing w:after="200" w:line="276" w:lineRule="auto"/>
    </w:pPr>
    <w:rPr>
      <w:kern w:val="0"/>
      <w:sz w:val="24"/>
      <w:szCs w:val="24"/>
      <w:lang w:eastAsia="ja-JP"/>
      <w14:ligatures w14:val="none"/>
    </w:rPr>
  </w:style>
  <w:style w:type="paragraph" w:customStyle="1" w:styleId="271D973F3E82415585573EDCB03B41FD7">
    <w:name w:val="271D973F3E82415585573EDCB03B41FD7"/>
    <w:rsid w:val="00C41AC8"/>
    <w:pPr>
      <w:spacing w:after="200" w:line="276" w:lineRule="auto"/>
    </w:pPr>
    <w:rPr>
      <w:kern w:val="0"/>
      <w:sz w:val="24"/>
      <w:szCs w:val="24"/>
      <w:lang w:eastAsia="ja-JP"/>
      <w14:ligatures w14:val="none"/>
    </w:rPr>
  </w:style>
  <w:style w:type="paragraph" w:customStyle="1" w:styleId="9455123107954B7EBC59ED2F77B46EE34">
    <w:name w:val="9455123107954B7EBC59ED2F77B46EE34"/>
    <w:rsid w:val="00C41AC8"/>
    <w:pPr>
      <w:spacing w:after="200" w:line="276" w:lineRule="auto"/>
    </w:pPr>
    <w:rPr>
      <w:kern w:val="0"/>
      <w:sz w:val="24"/>
      <w:szCs w:val="24"/>
      <w:lang w:eastAsia="ja-JP"/>
      <w14:ligatures w14:val="none"/>
    </w:rPr>
  </w:style>
  <w:style w:type="paragraph" w:customStyle="1" w:styleId="4A1ECCFBDBD54B899AFF7EB926AE610F27">
    <w:name w:val="4A1ECCFBDBD54B899AFF7EB926AE610F27"/>
    <w:rsid w:val="00C41AC8"/>
    <w:pPr>
      <w:spacing w:after="200" w:line="276" w:lineRule="auto"/>
    </w:pPr>
    <w:rPr>
      <w:kern w:val="0"/>
      <w:sz w:val="24"/>
      <w:szCs w:val="24"/>
      <w:lang w:eastAsia="ja-JP"/>
      <w14:ligatures w14:val="none"/>
    </w:rPr>
  </w:style>
  <w:style w:type="paragraph" w:customStyle="1" w:styleId="15B887EA76A649E3A0473568C03DCF164">
    <w:name w:val="15B887EA76A649E3A0473568C03DCF164"/>
    <w:rsid w:val="00C41AC8"/>
    <w:pPr>
      <w:spacing w:after="200" w:line="276" w:lineRule="auto"/>
    </w:pPr>
    <w:rPr>
      <w:kern w:val="0"/>
      <w:sz w:val="24"/>
      <w:szCs w:val="24"/>
      <w:lang w:eastAsia="ja-JP"/>
      <w14:ligatures w14:val="none"/>
    </w:rPr>
  </w:style>
  <w:style w:type="paragraph" w:customStyle="1" w:styleId="D6D037EC62BD4ED792239137CFD7FD434">
    <w:name w:val="D6D037EC62BD4ED792239137CFD7FD434"/>
    <w:rsid w:val="00C41AC8"/>
    <w:pPr>
      <w:spacing w:after="200" w:line="276" w:lineRule="auto"/>
    </w:pPr>
    <w:rPr>
      <w:kern w:val="0"/>
      <w:sz w:val="24"/>
      <w:szCs w:val="24"/>
      <w:lang w:eastAsia="ja-JP"/>
      <w14:ligatures w14:val="none"/>
    </w:rPr>
  </w:style>
  <w:style w:type="paragraph" w:customStyle="1" w:styleId="1ADA3AA1E4174FEABD9BCC9AEBA366BE4">
    <w:name w:val="1ADA3AA1E4174FEABD9BCC9AEBA366BE4"/>
    <w:rsid w:val="00C41AC8"/>
    <w:pPr>
      <w:keepNext/>
      <w:spacing w:after="1000" w:line="240" w:lineRule="auto"/>
    </w:pPr>
    <w:rPr>
      <w:spacing w:val="4"/>
      <w:kern w:val="0"/>
      <w:szCs w:val="20"/>
      <w:lang w:eastAsia="ja-JP"/>
      <w14:ligatures w14:val="none"/>
    </w:rPr>
  </w:style>
  <w:style w:type="paragraph" w:customStyle="1" w:styleId="93A55CCDAD7F46DA9DD024EBC24752785">
    <w:name w:val="93A55CCDAD7F46DA9DD024EBC24752785"/>
    <w:rsid w:val="00C41AC8"/>
    <w:pPr>
      <w:keepNext/>
      <w:spacing w:after="240" w:line="276" w:lineRule="auto"/>
      <w:contextualSpacing/>
    </w:pPr>
    <w:rPr>
      <w:spacing w:val="4"/>
      <w:kern w:val="0"/>
      <w:szCs w:val="20"/>
      <w:lang w:eastAsia="ja-JP"/>
      <w14:ligatures w14:val="none"/>
    </w:rPr>
  </w:style>
  <w:style w:type="paragraph" w:customStyle="1" w:styleId="E91B49B97961489EB8279FF2FE53CEF44">
    <w:name w:val="E91B49B97961489EB8279FF2FE53CEF44"/>
    <w:rsid w:val="00C41AC8"/>
    <w:pPr>
      <w:spacing w:after="200" w:line="276" w:lineRule="auto"/>
    </w:pPr>
    <w:rPr>
      <w:kern w:val="0"/>
      <w:sz w:val="24"/>
      <w:szCs w:val="24"/>
      <w:lang w:eastAsia="ja-JP"/>
      <w14:ligatures w14:val="none"/>
    </w:rPr>
  </w:style>
  <w:style w:type="paragraph" w:customStyle="1" w:styleId="4D96CEFB3AAD48FA8D7A182A2D84D6845">
    <w:name w:val="4D96CEFB3AAD48FA8D7A182A2D84D6845"/>
    <w:rsid w:val="00C41AC8"/>
    <w:pPr>
      <w:spacing w:after="240" w:line="276" w:lineRule="auto"/>
      <w:contextualSpacing/>
    </w:pPr>
    <w:rPr>
      <w:spacing w:val="4"/>
      <w:kern w:val="0"/>
      <w:szCs w:val="20"/>
      <w:lang w:eastAsia="ja-JP"/>
      <w14:ligatures w14:val="none"/>
    </w:rPr>
  </w:style>
  <w:style w:type="paragraph" w:customStyle="1" w:styleId="63B182D24BD64F7DA646001F92D781AE6">
    <w:name w:val="63B182D24BD64F7DA646001F92D781AE6"/>
    <w:rsid w:val="00C41AC8"/>
    <w:pPr>
      <w:spacing w:after="0" w:line="276" w:lineRule="auto"/>
    </w:pPr>
    <w:rPr>
      <w:spacing w:val="4"/>
      <w:kern w:val="0"/>
      <w:szCs w:val="20"/>
      <w:lang w:eastAsia="ja-JP"/>
      <w14:ligatures w14:val="none"/>
    </w:rPr>
  </w:style>
  <w:style w:type="paragraph" w:customStyle="1" w:styleId="C993C10CE1514F2D87B693BBC51DE4256">
    <w:name w:val="C993C10CE1514F2D87B693BBC51DE4256"/>
    <w:rsid w:val="00C41AC8"/>
    <w:pPr>
      <w:spacing w:after="0" w:line="276" w:lineRule="auto"/>
    </w:pPr>
    <w:rPr>
      <w:spacing w:val="4"/>
      <w:kern w:val="0"/>
      <w:szCs w:val="20"/>
      <w:lang w:eastAsia="ja-JP"/>
      <w14:ligatures w14:val="none"/>
    </w:rPr>
  </w:style>
  <w:style w:type="paragraph" w:customStyle="1" w:styleId="14391E6277AD400A8DC95F95AC9FF8116">
    <w:name w:val="14391E6277AD400A8DC95F95AC9FF8116"/>
    <w:rsid w:val="00C41AC8"/>
    <w:pPr>
      <w:spacing w:after="0" w:line="276" w:lineRule="auto"/>
    </w:pPr>
    <w:rPr>
      <w:spacing w:val="4"/>
      <w:kern w:val="0"/>
      <w:szCs w:val="20"/>
      <w:lang w:eastAsia="ja-JP"/>
      <w14:ligatures w14:val="none"/>
    </w:rPr>
  </w:style>
  <w:style w:type="paragraph" w:customStyle="1" w:styleId="6F27948951954E45A0A9EBBD7B48BACE6">
    <w:name w:val="6F27948951954E45A0A9EBBD7B48BACE6"/>
    <w:rsid w:val="00C41AC8"/>
    <w:pPr>
      <w:spacing w:after="480" w:line="240" w:lineRule="auto"/>
    </w:pPr>
    <w:rPr>
      <w:spacing w:val="4"/>
      <w:kern w:val="0"/>
      <w:szCs w:val="20"/>
      <w:lang w:eastAsia="ja-JP"/>
      <w14:ligatures w14:val="none"/>
    </w:rPr>
  </w:style>
  <w:style w:type="paragraph" w:customStyle="1" w:styleId="314FEC40A92C468E8C02FD3CB154372B6">
    <w:name w:val="314FEC40A92C468E8C02FD3CB154372B6"/>
    <w:rsid w:val="00C41AC8"/>
    <w:pPr>
      <w:spacing w:after="0" w:line="276" w:lineRule="auto"/>
    </w:pPr>
    <w:rPr>
      <w:spacing w:val="4"/>
      <w:kern w:val="0"/>
      <w:szCs w:val="20"/>
      <w:lang w:eastAsia="ja-JP"/>
      <w14:ligatures w14:val="none"/>
    </w:rPr>
  </w:style>
  <w:style w:type="paragraph" w:customStyle="1" w:styleId="B5B491FE9F0046DFBEB125DCCE6253B46">
    <w:name w:val="B5B491FE9F0046DFBEB125DCCE6253B46"/>
    <w:rsid w:val="00C41AC8"/>
    <w:pPr>
      <w:spacing w:after="0" w:line="276" w:lineRule="auto"/>
    </w:pPr>
    <w:rPr>
      <w:spacing w:val="4"/>
      <w:kern w:val="0"/>
      <w:szCs w:val="20"/>
      <w:lang w:eastAsia="ja-JP"/>
      <w14:ligatures w14:val="none"/>
    </w:rPr>
  </w:style>
  <w:style w:type="paragraph" w:customStyle="1" w:styleId="F13033168F7E4884B549142A3089F72E6">
    <w:name w:val="F13033168F7E4884B549142A3089F72E6"/>
    <w:rsid w:val="00C41AC8"/>
    <w:pPr>
      <w:spacing w:after="0" w:line="276" w:lineRule="auto"/>
    </w:pPr>
    <w:rPr>
      <w:spacing w:val="4"/>
      <w:kern w:val="0"/>
      <w:szCs w:val="20"/>
      <w:lang w:eastAsia="ja-JP"/>
      <w14:ligatures w14:val="none"/>
    </w:rPr>
  </w:style>
  <w:style w:type="paragraph" w:customStyle="1" w:styleId="48B8335FE5124A408BD96E918F99FE996">
    <w:name w:val="48B8335FE5124A408BD96E918F99FE996"/>
    <w:rsid w:val="00C41AC8"/>
    <w:pPr>
      <w:spacing w:after="200" w:line="276" w:lineRule="auto"/>
    </w:pPr>
    <w:rPr>
      <w:kern w:val="0"/>
      <w:sz w:val="24"/>
      <w:szCs w:val="24"/>
      <w:lang w:eastAsia="ja-JP"/>
      <w14:ligatures w14:val="none"/>
    </w:rPr>
  </w:style>
  <w:style w:type="paragraph" w:customStyle="1" w:styleId="0A3AFF81161746289EC73B261ECE88AE6">
    <w:name w:val="0A3AFF81161746289EC73B261ECE88AE6"/>
    <w:rsid w:val="00C41AC8"/>
    <w:pPr>
      <w:spacing w:after="200" w:line="276" w:lineRule="auto"/>
    </w:pPr>
    <w:rPr>
      <w:kern w:val="0"/>
      <w:sz w:val="24"/>
      <w:szCs w:val="24"/>
      <w:lang w:eastAsia="ja-JP"/>
      <w14:ligatures w14:val="none"/>
    </w:rPr>
  </w:style>
  <w:style w:type="paragraph" w:customStyle="1" w:styleId="271D973F3E82415585573EDCB03B41FD8">
    <w:name w:val="271D973F3E82415585573EDCB03B41FD8"/>
    <w:rsid w:val="00C41AC8"/>
    <w:pPr>
      <w:spacing w:after="200" w:line="276" w:lineRule="auto"/>
    </w:pPr>
    <w:rPr>
      <w:kern w:val="0"/>
      <w:sz w:val="24"/>
      <w:szCs w:val="24"/>
      <w:lang w:eastAsia="ja-JP"/>
      <w14:ligatures w14:val="none"/>
    </w:rPr>
  </w:style>
  <w:style w:type="paragraph" w:customStyle="1" w:styleId="9455123107954B7EBC59ED2F77B46EE35">
    <w:name w:val="9455123107954B7EBC59ED2F77B46EE35"/>
    <w:rsid w:val="00C41AC8"/>
    <w:pPr>
      <w:spacing w:after="200" w:line="276" w:lineRule="auto"/>
    </w:pPr>
    <w:rPr>
      <w:kern w:val="0"/>
      <w:sz w:val="24"/>
      <w:szCs w:val="24"/>
      <w:lang w:eastAsia="ja-JP"/>
      <w14:ligatures w14:val="none"/>
    </w:rPr>
  </w:style>
  <w:style w:type="paragraph" w:customStyle="1" w:styleId="4A1ECCFBDBD54B899AFF7EB926AE610F28">
    <w:name w:val="4A1ECCFBDBD54B899AFF7EB926AE610F28"/>
    <w:rsid w:val="00C41AC8"/>
    <w:pPr>
      <w:spacing w:after="200" w:line="276" w:lineRule="auto"/>
    </w:pPr>
    <w:rPr>
      <w:kern w:val="0"/>
      <w:sz w:val="24"/>
      <w:szCs w:val="24"/>
      <w:lang w:eastAsia="ja-JP"/>
      <w14:ligatures w14:val="none"/>
    </w:rPr>
  </w:style>
  <w:style w:type="paragraph" w:customStyle="1" w:styleId="15B887EA76A649E3A0473568C03DCF165">
    <w:name w:val="15B887EA76A649E3A0473568C03DCF165"/>
    <w:rsid w:val="00C41AC8"/>
    <w:pPr>
      <w:spacing w:after="200" w:line="276" w:lineRule="auto"/>
    </w:pPr>
    <w:rPr>
      <w:kern w:val="0"/>
      <w:sz w:val="24"/>
      <w:szCs w:val="24"/>
      <w:lang w:eastAsia="ja-JP"/>
      <w14:ligatures w14:val="none"/>
    </w:rPr>
  </w:style>
  <w:style w:type="paragraph" w:customStyle="1" w:styleId="D6D037EC62BD4ED792239137CFD7FD435">
    <w:name w:val="D6D037EC62BD4ED792239137CFD7FD435"/>
    <w:rsid w:val="00C41AC8"/>
    <w:pPr>
      <w:spacing w:after="200" w:line="276" w:lineRule="auto"/>
    </w:pPr>
    <w:rPr>
      <w:kern w:val="0"/>
      <w:sz w:val="24"/>
      <w:szCs w:val="24"/>
      <w:lang w:eastAsia="ja-JP"/>
      <w14:ligatures w14:val="none"/>
    </w:rPr>
  </w:style>
  <w:style w:type="paragraph" w:customStyle="1" w:styleId="1ADA3AA1E4174FEABD9BCC9AEBA366BE5">
    <w:name w:val="1ADA3AA1E4174FEABD9BCC9AEBA366BE5"/>
    <w:rsid w:val="00C41AC8"/>
    <w:pPr>
      <w:keepNext/>
      <w:spacing w:after="1000" w:line="240" w:lineRule="auto"/>
    </w:pPr>
    <w:rPr>
      <w:spacing w:val="4"/>
      <w:kern w:val="0"/>
      <w:szCs w:val="20"/>
      <w:lang w:eastAsia="ja-JP"/>
      <w14:ligatures w14:val="none"/>
    </w:rPr>
  </w:style>
  <w:style w:type="paragraph" w:customStyle="1" w:styleId="93A55CCDAD7F46DA9DD024EBC24752786">
    <w:name w:val="93A55CCDAD7F46DA9DD024EBC24752786"/>
    <w:rsid w:val="00C41AC8"/>
    <w:pPr>
      <w:keepNext/>
      <w:spacing w:after="240" w:line="276" w:lineRule="auto"/>
      <w:contextualSpacing/>
    </w:pPr>
    <w:rPr>
      <w:spacing w:val="4"/>
      <w:kern w:val="0"/>
      <w:szCs w:val="20"/>
      <w:lang w:eastAsia="ja-JP"/>
      <w14:ligatures w14:val="none"/>
    </w:rPr>
  </w:style>
  <w:style w:type="paragraph" w:customStyle="1" w:styleId="E91B49B97961489EB8279FF2FE53CEF45">
    <w:name w:val="E91B49B97961489EB8279FF2FE53CEF45"/>
    <w:rsid w:val="00C41AC8"/>
    <w:pPr>
      <w:spacing w:after="200" w:line="276" w:lineRule="auto"/>
    </w:pPr>
    <w:rPr>
      <w:kern w:val="0"/>
      <w:sz w:val="24"/>
      <w:szCs w:val="24"/>
      <w:lang w:eastAsia="ja-JP"/>
      <w14:ligatures w14:val="none"/>
    </w:rPr>
  </w:style>
  <w:style w:type="paragraph" w:customStyle="1" w:styleId="4D96CEFB3AAD48FA8D7A182A2D84D6846">
    <w:name w:val="4D96CEFB3AAD48FA8D7A182A2D84D6846"/>
    <w:rsid w:val="00C41AC8"/>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ehicle insurance complai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Office_14352151_TF03465069</Template>
  <TotalTime>113</TotalTime>
  <Pages>2</Pages>
  <Words>156</Words>
  <Characters>908</Characters>
  <Application>Microsoft Office Word</Application>
  <DocSecurity>0</DocSecurity>
  <Lines>7</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2012-08-13T14:31:00Z</dcterms:created>
  <dcterms:modified xsi:type="dcterms:W3CDTF">2017-08-01T03:17:00Z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ies>
</file>