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Organisaatio"/>
        <w:tag w:val="Organisaatio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p w:rsidR="00D7527F" w:rsidRPr="00775A24" w:rsidRDefault="00C164CC">
          <w:pPr>
            <w:pStyle w:val="Otsikko1"/>
          </w:pPr>
          <w:r w:rsidRPr="00775A24">
            <w:rPr>
              <w:lang w:bidi="fi-FI"/>
            </w:rPr>
            <w:t>Organisaation nimi</w:t>
          </w:r>
        </w:p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Sisältötaulukko"/>
      </w:tblPr>
      <w:tblGrid>
        <w:gridCol w:w="3541"/>
        <w:gridCol w:w="6195"/>
      </w:tblGrid>
      <w:tr w:rsidR="00D7527F" w:rsidRPr="00775A24">
        <w:trPr>
          <w:trHeight w:val="522"/>
          <w:tblHeader/>
        </w:trPr>
        <w:sdt>
          <w:sdt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365F91" w:themeFill="accent1" w:themeFillShade="BF"/>
                <w:vAlign w:val="center"/>
              </w:tcPr>
              <w:p w:rsidR="00D7527F" w:rsidRPr="00775A24" w:rsidRDefault="00C164CC">
                <w:pPr>
                  <w:pStyle w:val="Otsikko2"/>
                </w:pPr>
                <w:r w:rsidRPr="00775A24">
                  <w:rPr>
                    <w:lang w:bidi="fi-FI"/>
                  </w:rPr>
                  <w:t>Matkareitti</w:t>
                </w:r>
              </w:p>
            </w:tc>
          </w:sdtContent>
        </w:sdt>
        <w:tc>
          <w:tcPr>
            <w:tcW w:w="6408" w:type="dxa"/>
            <w:shd w:val="clear" w:color="auto" w:fill="365F91" w:themeFill="accent1" w:themeFillShade="BF"/>
            <w:vAlign w:val="center"/>
          </w:tcPr>
          <w:p w:rsidR="00D7527F" w:rsidRPr="00775A24" w:rsidRDefault="003C0EB7">
            <w:pPr>
              <w:pStyle w:val="Otsikko2"/>
            </w:pPr>
            <w:sdt>
              <w:sdt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Nimi</w:t>
                </w:r>
              </w:sdtContent>
            </w:sdt>
          </w:p>
        </w:tc>
      </w:tr>
      <w:tr w:rsidR="00D7527F" w:rsidRPr="00775A24">
        <w:trPr>
          <w:trHeight w:val="720"/>
        </w:trPr>
        <w:sdt>
          <w:sdt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vAlign w:val="center"/>
              </w:tcPr>
              <w:p w:rsidR="00D7527F" w:rsidRPr="00775A24" w:rsidRDefault="00C164CC">
                <w:pPr>
                  <w:pStyle w:val="Otsikko3"/>
                </w:pPr>
                <w:r w:rsidRPr="00775A24">
                  <w:rPr>
                    <w:lang w:bidi="fi-FI"/>
                  </w:rPr>
                  <w:t>Matkan kuvaus</w:t>
                </w:r>
              </w:p>
            </w:tc>
          </w:sdtContent>
        </w:sdt>
        <w:tc>
          <w:tcPr>
            <w:tcW w:w="6408" w:type="dxa"/>
            <w:vAlign w:val="center"/>
          </w:tcPr>
          <w:p w:rsidR="00D7527F" w:rsidRPr="00775A24" w:rsidRDefault="00D7527F"/>
        </w:tc>
      </w:tr>
      <w:tr w:rsidR="00D7527F" w:rsidRPr="00775A24">
        <w:trPr>
          <w:trHeight w:val="720"/>
        </w:trPr>
        <w:tc>
          <w:tcPr>
            <w:tcW w:w="360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Matkan tavoitteet</w:t>
                </w:r>
              </w:sdtContent>
            </w:sdt>
          </w:p>
        </w:tc>
        <w:tc>
          <w:tcPr>
            <w:tcW w:w="6408" w:type="dxa"/>
            <w:vAlign w:val="center"/>
          </w:tcPr>
          <w:p w:rsidR="00D7527F" w:rsidRPr="00775A24" w:rsidRDefault="00D7527F"/>
        </w:tc>
      </w:tr>
      <w:tr w:rsidR="00D7527F" w:rsidRPr="00775A24">
        <w:trPr>
          <w:trHeight w:val="720"/>
        </w:trPr>
        <w:tc>
          <w:tcPr>
            <w:tcW w:w="360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Matkan pituus</w:t>
                </w:r>
              </w:sdtContent>
            </w:sdt>
          </w:p>
        </w:tc>
        <w:tc>
          <w:tcPr>
            <w:tcW w:w="6408" w:type="dxa"/>
            <w:vAlign w:val="center"/>
          </w:tcPr>
          <w:p w:rsidR="00D7527F" w:rsidRPr="00775A24" w:rsidRDefault="00D7527F"/>
        </w:tc>
      </w:tr>
      <w:tr w:rsidR="00D7527F" w:rsidRPr="00775A24">
        <w:trPr>
          <w:trHeight w:val="720"/>
        </w:trPr>
        <w:tc>
          <w:tcPr>
            <w:tcW w:w="360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Lähtöpäivä</w:t>
                </w:r>
              </w:sdtContent>
            </w:sdt>
          </w:p>
        </w:tc>
        <w:tc>
          <w:tcPr>
            <w:tcW w:w="6408" w:type="dxa"/>
            <w:vAlign w:val="center"/>
          </w:tcPr>
          <w:p w:rsidR="00D7527F" w:rsidRPr="00775A24" w:rsidRDefault="00D7527F"/>
        </w:tc>
      </w:tr>
      <w:tr w:rsidR="00D7527F" w:rsidRPr="00775A24">
        <w:trPr>
          <w:trHeight w:val="720"/>
        </w:trPr>
        <w:tc>
          <w:tcPr>
            <w:tcW w:w="360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Menomatkan lentoyhtiö</w:t>
                </w:r>
              </w:sdtContent>
            </w:sdt>
          </w:p>
        </w:tc>
        <w:tc>
          <w:tcPr>
            <w:tcW w:w="6408" w:type="dxa"/>
            <w:vAlign w:val="center"/>
          </w:tcPr>
          <w:p w:rsidR="00D7527F" w:rsidRPr="00775A24" w:rsidRDefault="00D7527F"/>
        </w:tc>
      </w:tr>
      <w:tr w:rsidR="00D7527F" w:rsidRPr="00775A24">
        <w:trPr>
          <w:trHeight w:val="720"/>
        </w:trPr>
        <w:tc>
          <w:tcPr>
            <w:tcW w:w="360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Menolennon nro</w:t>
                </w:r>
              </w:sdtContent>
            </w:sdt>
          </w:p>
        </w:tc>
        <w:tc>
          <w:tcPr>
            <w:tcW w:w="6408" w:type="dxa"/>
            <w:vAlign w:val="center"/>
          </w:tcPr>
          <w:p w:rsidR="00D7527F" w:rsidRPr="00775A24" w:rsidRDefault="00D7527F"/>
        </w:tc>
      </w:tr>
      <w:tr w:rsidR="00D7527F" w:rsidRPr="00775A24">
        <w:trPr>
          <w:trHeight w:val="720"/>
        </w:trPr>
        <w:tc>
          <w:tcPr>
            <w:tcW w:w="360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Lähtöaika</w:t>
                </w:r>
              </w:sdtContent>
            </w:sdt>
          </w:p>
        </w:tc>
        <w:tc>
          <w:tcPr>
            <w:tcW w:w="6408" w:type="dxa"/>
            <w:vAlign w:val="center"/>
          </w:tcPr>
          <w:p w:rsidR="00D7527F" w:rsidRPr="00775A24" w:rsidRDefault="00D7527F"/>
        </w:tc>
      </w:tr>
      <w:tr w:rsidR="00D7527F" w:rsidRPr="00775A24">
        <w:trPr>
          <w:trHeight w:val="720"/>
        </w:trPr>
        <w:tc>
          <w:tcPr>
            <w:tcW w:w="360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Saapumisaika</w:t>
                </w:r>
              </w:sdtContent>
            </w:sdt>
          </w:p>
        </w:tc>
        <w:tc>
          <w:tcPr>
            <w:tcW w:w="6408" w:type="dxa"/>
            <w:vAlign w:val="center"/>
          </w:tcPr>
          <w:p w:rsidR="00D7527F" w:rsidRPr="00775A24" w:rsidRDefault="00D7527F"/>
        </w:tc>
      </w:tr>
      <w:tr w:rsidR="00D7527F" w:rsidRPr="00775A24">
        <w:trPr>
          <w:trHeight w:val="720"/>
        </w:trPr>
        <w:tc>
          <w:tcPr>
            <w:tcW w:w="360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Hotelli</w:t>
                </w:r>
              </w:sdtContent>
            </w:sdt>
          </w:p>
        </w:tc>
        <w:tc>
          <w:tcPr>
            <w:tcW w:w="6408" w:type="dxa"/>
            <w:vAlign w:val="center"/>
          </w:tcPr>
          <w:p w:rsidR="00D7527F" w:rsidRPr="00775A24" w:rsidRDefault="00D7527F"/>
        </w:tc>
      </w:tr>
      <w:tr w:rsidR="00D7527F" w:rsidRPr="00775A24">
        <w:trPr>
          <w:trHeight w:val="720"/>
        </w:trPr>
        <w:tc>
          <w:tcPr>
            <w:tcW w:w="360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Maakuljetukset</w:t>
                </w:r>
              </w:sdtContent>
            </w:sdt>
          </w:p>
        </w:tc>
        <w:tc>
          <w:tcPr>
            <w:tcW w:w="6408" w:type="dxa"/>
            <w:vAlign w:val="center"/>
          </w:tcPr>
          <w:p w:rsidR="00D7527F" w:rsidRPr="00775A24" w:rsidRDefault="00D7527F"/>
        </w:tc>
      </w:tr>
      <w:tr w:rsidR="00D7527F" w:rsidRPr="00775A24">
        <w:trPr>
          <w:trHeight w:val="720"/>
        </w:trPr>
        <w:tc>
          <w:tcPr>
            <w:tcW w:w="360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Pääyhteyshenkilön nimi ja puhelinnumero</w:t>
                </w:r>
              </w:sdtContent>
            </w:sdt>
          </w:p>
        </w:tc>
        <w:tc>
          <w:tcPr>
            <w:tcW w:w="6408" w:type="dxa"/>
            <w:vAlign w:val="center"/>
          </w:tcPr>
          <w:p w:rsidR="00D7527F" w:rsidRPr="00775A24" w:rsidRDefault="00D7527F"/>
        </w:tc>
      </w:tr>
      <w:tr w:rsidR="00D7527F" w:rsidRPr="00775A24">
        <w:trPr>
          <w:trHeight w:val="720"/>
        </w:trPr>
        <w:tc>
          <w:tcPr>
            <w:tcW w:w="360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Paluupäivä</w:t>
                </w:r>
              </w:sdtContent>
            </w:sdt>
          </w:p>
        </w:tc>
        <w:tc>
          <w:tcPr>
            <w:tcW w:w="6408" w:type="dxa"/>
            <w:vAlign w:val="center"/>
          </w:tcPr>
          <w:p w:rsidR="00D7527F" w:rsidRPr="00775A24" w:rsidRDefault="00D7527F"/>
        </w:tc>
      </w:tr>
      <w:tr w:rsidR="00D7527F" w:rsidRPr="00775A24">
        <w:trPr>
          <w:trHeight w:val="720"/>
        </w:trPr>
        <w:tc>
          <w:tcPr>
            <w:tcW w:w="360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Paluumatkan lentoyhtiö</w:t>
                </w:r>
              </w:sdtContent>
            </w:sdt>
          </w:p>
        </w:tc>
        <w:tc>
          <w:tcPr>
            <w:tcW w:w="6408" w:type="dxa"/>
            <w:vAlign w:val="center"/>
          </w:tcPr>
          <w:p w:rsidR="00D7527F" w:rsidRPr="00775A24" w:rsidRDefault="00D7527F"/>
        </w:tc>
      </w:tr>
      <w:tr w:rsidR="00D7527F" w:rsidRPr="00775A24">
        <w:trPr>
          <w:trHeight w:val="720"/>
        </w:trPr>
        <w:tc>
          <w:tcPr>
            <w:tcW w:w="360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Paluulennon nro</w:t>
                </w:r>
              </w:sdtContent>
            </w:sdt>
          </w:p>
        </w:tc>
        <w:tc>
          <w:tcPr>
            <w:tcW w:w="6408" w:type="dxa"/>
            <w:vAlign w:val="center"/>
          </w:tcPr>
          <w:p w:rsidR="00D7527F" w:rsidRPr="00775A24" w:rsidRDefault="00D7527F"/>
        </w:tc>
      </w:tr>
      <w:tr w:rsidR="00D7527F" w:rsidRPr="00775A24">
        <w:trPr>
          <w:trHeight w:val="720"/>
        </w:trPr>
        <w:tc>
          <w:tcPr>
            <w:tcW w:w="360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Paluun lähtöaika</w:t>
                </w:r>
              </w:sdtContent>
            </w:sdt>
          </w:p>
        </w:tc>
        <w:tc>
          <w:tcPr>
            <w:tcW w:w="6408" w:type="dxa"/>
            <w:vAlign w:val="center"/>
          </w:tcPr>
          <w:p w:rsidR="00D7527F" w:rsidRPr="00775A24" w:rsidRDefault="00D7527F"/>
        </w:tc>
      </w:tr>
    </w:tbl>
    <w:p w:rsidR="00D7527F" w:rsidRPr="00775A24" w:rsidRDefault="00C164CC">
      <w:r w:rsidRPr="00775A24">
        <w:rPr>
          <w:lang w:bidi="fi-FI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Sisältötaulukko"/>
      </w:tblPr>
      <w:tblGrid>
        <w:gridCol w:w="2830"/>
        <w:gridCol w:w="1418"/>
        <w:gridCol w:w="1701"/>
        <w:gridCol w:w="1843"/>
        <w:gridCol w:w="1944"/>
      </w:tblGrid>
      <w:tr w:rsidR="00D7527F" w:rsidRPr="00775A24" w:rsidTr="001313F5">
        <w:trPr>
          <w:trHeight w:val="794"/>
          <w:tblHeader/>
        </w:trPr>
        <w:tc>
          <w:tcPr>
            <w:tcW w:w="2830" w:type="dxa"/>
            <w:shd w:val="clear" w:color="auto" w:fill="365F91" w:themeFill="accent1" w:themeFillShade="BF"/>
            <w:vAlign w:val="center"/>
          </w:tcPr>
          <w:p w:rsidR="00D7527F" w:rsidRPr="00775A24" w:rsidRDefault="003C0EB7">
            <w:pPr>
              <w:pStyle w:val="Otsikko2"/>
            </w:pPr>
            <w:sdt>
              <w:sdt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Päivä 1</w:t>
                </w:r>
              </w:sdtContent>
            </w:sdt>
          </w:p>
        </w:tc>
        <w:tc>
          <w:tcPr>
            <w:tcW w:w="1418" w:type="dxa"/>
            <w:shd w:val="clear" w:color="auto" w:fill="365F91" w:themeFill="accent1" w:themeFillShade="BF"/>
            <w:vAlign w:val="center"/>
          </w:tcPr>
          <w:p w:rsidR="00D7527F" w:rsidRPr="00775A24" w:rsidRDefault="003C0EB7">
            <w:pPr>
              <w:pStyle w:val="Otsikko2"/>
            </w:pPr>
            <w:sdt>
              <w:sdt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Aika</w:t>
                </w:r>
              </w:sdtContent>
            </w:sdt>
          </w:p>
        </w:tc>
        <w:tc>
          <w:tcPr>
            <w:tcW w:w="1701" w:type="dxa"/>
            <w:shd w:val="clear" w:color="auto" w:fill="365F91" w:themeFill="accent1" w:themeFillShade="BF"/>
            <w:vAlign w:val="center"/>
          </w:tcPr>
          <w:p w:rsidR="00D7527F" w:rsidRPr="00775A24" w:rsidRDefault="003C0EB7">
            <w:pPr>
              <w:pStyle w:val="Otsikko2"/>
            </w:pPr>
            <w:sdt>
              <w:sdt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Sijainti</w:t>
                </w:r>
              </w:sdtContent>
            </w:sdt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7527F" w:rsidRPr="00775A24" w:rsidRDefault="003C0EB7">
            <w:pPr>
              <w:pStyle w:val="Otsikko2"/>
            </w:pPr>
            <w:sdt>
              <w:sdt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spacing w:val="-4"/>
                    <w:lang w:bidi="fi-FI"/>
                  </w:rPr>
                  <w:t>Yhteyshenkilön nimi</w:t>
                </w:r>
              </w:sdtContent>
            </w:sdt>
          </w:p>
        </w:tc>
        <w:tc>
          <w:tcPr>
            <w:tcW w:w="1944" w:type="dxa"/>
            <w:shd w:val="clear" w:color="auto" w:fill="365F91" w:themeFill="accent1" w:themeFillShade="BF"/>
            <w:vAlign w:val="center"/>
          </w:tcPr>
          <w:p w:rsidR="00D7527F" w:rsidRPr="00775A24" w:rsidRDefault="003C0EB7">
            <w:pPr>
              <w:pStyle w:val="Otsikko2"/>
            </w:pPr>
            <w:sdt>
              <w:sdt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>
                <w:rPr>
                  <w:spacing w:val="-4"/>
                </w:rPr>
              </w:sdtEndPr>
              <w:sdtContent>
                <w:r w:rsidR="00C164CC" w:rsidRPr="00775A24">
                  <w:rPr>
                    <w:spacing w:val="-4"/>
                    <w:lang w:bidi="fi-FI"/>
                  </w:rPr>
                  <w:t>Yhteyshenkilön puhelinnumero</w:t>
                </w:r>
              </w:sdtContent>
            </w:sdt>
          </w:p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Aamiainen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Tekninen työpaja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Lounas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Asiakaskäynti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Päivällinen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 w:rsidP="00775A24">
            <w:pPr>
              <w:pStyle w:val="Otsikko3"/>
            </w:pPr>
            <w:sdt>
              <w:sdt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spacing w:val="-6"/>
                    <w:lang w:bidi="fi-FI"/>
                  </w:rPr>
                  <w:t>Neuvottelupuhelukokous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Muut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Muut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Muut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</w:tbl>
    <w:p w:rsidR="00D7527F" w:rsidRPr="00775A24" w:rsidRDefault="003C0EB7">
      <w:pPr>
        <w:pStyle w:val="Otsikko4"/>
      </w:pPr>
      <w:sdt>
        <w:sdt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 w:rsidR="00C164CC" w:rsidRPr="00775A24">
            <w:rPr>
              <w:lang w:bidi="fi-FI"/>
            </w:rPr>
            <w:t>Muistiinpanot ja muut asiat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Sisältötaulukko"/>
      </w:tblPr>
      <w:tblGrid>
        <w:gridCol w:w="9736"/>
      </w:tblGrid>
      <w:tr w:rsidR="00D7527F" w:rsidRPr="00775A24">
        <w:trPr>
          <w:trHeight w:val="4877"/>
        </w:trPr>
        <w:tc>
          <w:tcPr>
            <w:tcW w:w="10296" w:type="dxa"/>
          </w:tcPr>
          <w:p w:rsidR="00D7527F" w:rsidRPr="00775A24" w:rsidRDefault="00D7527F"/>
        </w:tc>
      </w:tr>
    </w:tbl>
    <w:p w:rsidR="00D7527F" w:rsidRPr="00775A24" w:rsidRDefault="00C164CC">
      <w:r w:rsidRPr="00775A24">
        <w:rPr>
          <w:b/>
          <w:lang w:bidi="fi-FI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Sisältötaulukko"/>
      </w:tblPr>
      <w:tblGrid>
        <w:gridCol w:w="2830"/>
        <w:gridCol w:w="1418"/>
        <w:gridCol w:w="1701"/>
        <w:gridCol w:w="1843"/>
        <w:gridCol w:w="1944"/>
      </w:tblGrid>
      <w:tr w:rsidR="00D7527F" w:rsidRPr="00775A24" w:rsidTr="001313F5">
        <w:trPr>
          <w:trHeight w:val="794"/>
          <w:tblHeader/>
        </w:trPr>
        <w:tc>
          <w:tcPr>
            <w:tcW w:w="2830" w:type="dxa"/>
            <w:shd w:val="clear" w:color="auto" w:fill="365F91" w:themeFill="accent1" w:themeFillShade="BF"/>
            <w:vAlign w:val="center"/>
          </w:tcPr>
          <w:p w:rsidR="00D7527F" w:rsidRPr="00775A24" w:rsidRDefault="003C0EB7">
            <w:pPr>
              <w:pStyle w:val="Otsikko2"/>
            </w:pPr>
            <w:sdt>
              <w:sdt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Päivä 2</w:t>
                </w:r>
              </w:sdtContent>
            </w:sdt>
          </w:p>
        </w:tc>
        <w:tc>
          <w:tcPr>
            <w:tcW w:w="1418" w:type="dxa"/>
            <w:shd w:val="clear" w:color="auto" w:fill="365F91" w:themeFill="accent1" w:themeFillShade="BF"/>
            <w:vAlign w:val="center"/>
          </w:tcPr>
          <w:p w:rsidR="00D7527F" w:rsidRPr="00775A24" w:rsidRDefault="003C0EB7">
            <w:pPr>
              <w:pStyle w:val="Otsikko2"/>
            </w:pPr>
            <w:sdt>
              <w:sdt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Aika</w:t>
                </w:r>
              </w:sdtContent>
            </w:sdt>
          </w:p>
        </w:tc>
        <w:tc>
          <w:tcPr>
            <w:tcW w:w="1701" w:type="dxa"/>
            <w:shd w:val="clear" w:color="auto" w:fill="365F91" w:themeFill="accent1" w:themeFillShade="BF"/>
            <w:vAlign w:val="center"/>
          </w:tcPr>
          <w:p w:rsidR="00D7527F" w:rsidRPr="00775A24" w:rsidRDefault="003C0EB7">
            <w:pPr>
              <w:pStyle w:val="Otsikko2"/>
            </w:pPr>
            <w:sdt>
              <w:sdt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C164CC" w:rsidRPr="00775A24">
                  <w:rPr>
                    <w:lang w:bidi="fi-FI"/>
                  </w:rPr>
                  <w:t>Sijainti</w:t>
                </w:r>
                <w:bookmarkEnd w:id="0"/>
              </w:sdtContent>
            </w:sdt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7527F" w:rsidRPr="00775A24" w:rsidRDefault="003C0EB7">
            <w:pPr>
              <w:pStyle w:val="Otsikko2"/>
            </w:pPr>
            <w:sdt>
              <w:sdt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spacing w:val="-4"/>
                    <w:lang w:bidi="fi-FI"/>
                  </w:rPr>
                  <w:t>Yhteyshenkilön nimi</w:t>
                </w:r>
              </w:sdtContent>
            </w:sdt>
          </w:p>
        </w:tc>
        <w:tc>
          <w:tcPr>
            <w:tcW w:w="1944" w:type="dxa"/>
            <w:shd w:val="clear" w:color="auto" w:fill="365F91" w:themeFill="accent1" w:themeFillShade="BF"/>
            <w:vAlign w:val="center"/>
          </w:tcPr>
          <w:p w:rsidR="00D7527F" w:rsidRPr="00775A24" w:rsidRDefault="003C0EB7">
            <w:pPr>
              <w:pStyle w:val="Otsikko2"/>
            </w:pPr>
            <w:sdt>
              <w:sdt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spacing w:val="-4"/>
                    <w:lang w:bidi="fi-FI"/>
                  </w:rPr>
                  <w:t>Yhteyshenkilön puhelinnumero</w:t>
                </w:r>
              </w:sdtContent>
            </w:sdt>
          </w:p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Aamiainen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Tekninen työpaja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Lounas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Asiakaskäynti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Päivällinen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 w:rsidP="00775A24">
            <w:pPr>
              <w:pStyle w:val="Otsikko3"/>
            </w:pPr>
            <w:sdt>
              <w:sdt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spacing w:val="-6"/>
                    <w:lang w:bidi="fi-FI"/>
                  </w:rPr>
                  <w:t>Neuvottelupuhelukokous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Muut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Muut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  <w:tr w:rsidR="00D7527F" w:rsidRPr="00775A24" w:rsidTr="00775A24">
        <w:trPr>
          <w:trHeight w:val="720"/>
        </w:trPr>
        <w:tc>
          <w:tcPr>
            <w:tcW w:w="2830" w:type="dxa"/>
            <w:vAlign w:val="center"/>
          </w:tcPr>
          <w:p w:rsidR="00D7527F" w:rsidRPr="00775A24" w:rsidRDefault="003C0EB7">
            <w:pPr>
              <w:pStyle w:val="Otsikko3"/>
            </w:pPr>
            <w:sdt>
              <w:sdt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 w:rsidR="00C164CC" w:rsidRPr="00775A24">
                  <w:rPr>
                    <w:lang w:bidi="fi-FI"/>
                  </w:rPr>
                  <w:t>Muut</w:t>
                </w:r>
              </w:sdtContent>
            </w:sdt>
          </w:p>
        </w:tc>
        <w:tc>
          <w:tcPr>
            <w:tcW w:w="1418" w:type="dxa"/>
            <w:vAlign w:val="center"/>
          </w:tcPr>
          <w:p w:rsidR="00D7527F" w:rsidRPr="00775A24" w:rsidRDefault="00D7527F"/>
        </w:tc>
        <w:tc>
          <w:tcPr>
            <w:tcW w:w="1701" w:type="dxa"/>
            <w:vAlign w:val="center"/>
          </w:tcPr>
          <w:p w:rsidR="00D7527F" w:rsidRPr="00775A24" w:rsidRDefault="00D7527F"/>
        </w:tc>
        <w:tc>
          <w:tcPr>
            <w:tcW w:w="1843" w:type="dxa"/>
            <w:vAlign w:val="center"/>
          </w:tcPr>
          <w:p w:rsidR="00D7527F" w:rsidRPr="00775A24" w:rsidRDefault="00D7527F"/>
        </w:tc>
        <w:tc>
          <w:tcPr>
            <w:tcW w:w="1944" w:type="dxa"/>
            <w:vAlign w:val="center"/>
          </w:tcPr>
          <w:p w:rsidR="00D7527F" w:rsidRPr="00775A24" w:rsidRDefault="00D7527F"/>
        </w:tc>
      </w:tr>
    </w:tbl>
    <w:p w:rsidR="00D7527F" w:rsidRPr="00775A24" w:rsidRDefault="003C0EB7">
      <w:pPr>
        <w:pStyle w:val="Otsikko4"/>
      </w:pPr>
      <w:sdt>
        <w:sdt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r w:rsidR="00C164CC" w:rsidRPr="00775A24">
            <w:rPr>
              <w:lang w:bidi="fi-FI"/>
            </w:rPr>
            <w:t>Muistiinpanot ja muut asiat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Sisältötaulukko"/>
      </w:tblPr>
      <w:tblGrid>
        <w:gridCol w:w="9736"/>
      </w:tblGrid>
      <w:tr w:rsidR="00D7527F" w:rsidRPr="00775A24">
        <w:trPr>
          <w:trHeight w:val="4877"/>
        </w:trPr>
        <w:tc>
          <w:tcPr>
            <w:tcW w:w="10296" w:type="dxa"/>
          </w:tcPr>
          <w:p w:rsidR="00D7527F" w:rsidRPr="00775A24" w:rsidRDefault="00D7527F"/>
        </w:tc>
      </w:tr>
    </w:tbl>
    <w:p w:rsidR="00D7527F" w:rsidRPr="00775A24" w:rsidRDefault="00D7527F"/>
    <w:sectPr w:rsidR="00D7527F" w:rsidRPr="00775A24" w:rsidSect="00775A24">
      <w:footerReference w:type="default" r:id="rId7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B7" w:rsidRDefault="003C0EB7">
      <w:pPr>
        <w:spacing w:before="0" w:after="0"/>
      </w:pPr>
      <w:r>
        <w:separator/>
      </w:r>
    </w:p>
  </w:endnote>
  <w:endnote w:type="continuationSeparator" w:id="0">
    <w:p w:rsidR="003C0EB7" w:rsidRDefault="003C0E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27F" w:rsidRDefault="00C164CC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1313F5">
          <w:rPr>
            <w:noProof/>
            <w:lang w:bidi="fi-FI"/>
          </w:rPr>
          <w:t>3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B7" w:rsidRDefault="003C0EB7">
      <w:pPr>
        <w:spacing w:before="0" w:after="0"/>
      </w:pPr>
      <w:r>
        <w:separator/>
      </w:r>
    </w:p>
  </w:footnote>
  <w:footnote w:type="continuationSeparator" w:id="0">
    <w:p w:rsidR="003C0EB7" w:rsidRDefault="003C0E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7F"/>
    <w:rsid w:val="001313F5"/>
    <w:rsid w:val="003C0EB7"/>
    <w:rsid w:val="00775A24"/>
    <w:rsid w:val="00C164CC"/>
    <w:rsid w:val="00D7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fi-FI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Otsikko2">
    <w:name w:val="heading 2"/>
    <w:basedOn w:val="Normaali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Otsikko3">
    <w:name w:val="heading 3"/>
    <w:basedOn w:val="Normaali"/>
    <w:uiPriority w:val="9"/>
    <w:qFormat/>
    <w:pPr>
      <w:outlineLvl w:val="2"/>
    </w:pPr>
    <w:rPr>
      <w:b/>
      <w:color w:val="404040" w:themeColor="text1" w:themeTint="BF"/>
    </w:rPr>
  </w:style>
  <w:style w:type="paragraph" w:styleId="Otsikko4">
    <w:name w:val="heading 4"/>
    <w:basedOn w:val="Normaali"/>
    <w:link w:val="Otsikko4Char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ulukkoRuudukko">
    <w:name w:val="Table Grid"/>
    <w:basedOn w:val="Normaalitaulukko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Alatunniste">
    <w:name w:val="footer"/>
    <w:basedOn w:val="Normaali"/>
    <w:link w:val="AlatunnisteChar"/>
    <w:uiPriority w:val="99"/>
    <w:pPr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Yltunniste">
    <w:name w:val="header"/>
    <w:basedOn w:val="Normaali"/>
    <w:link w:val="YltunnisteChar"/>
    <w:uiPriority w:val="99"/>
    <w:pPr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407359" w:rsidRDefault="00407359" w:rsidP="00407359">
          <w:pPr>
            <w:pStyle w:val="9C1E9802313D4FE4A3323703999BFA8F5"/>
          </w:pPr>
          <w:r w:rsidRPr="00775A24">
            <w:rPr>
              <w:lang w:bidi="fi-FI"/>
            </w:rPr>
            <w:t>Organisaation nimi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407359" w:rsidRDefault="00407359" w:rsidP="00407359">
          <w:pPr>
            <w:pStyle w:val="A228502157244A489690C7434F4D48EF5"/>
          </w:pPr>
          <w:r w:rsidRPr="00775A24">
            <w:rPr>
              <w:lang w:bidi="fi-FI"/>
            </w:rPr>
            <w:t>Matkareitti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407359" w:rsidRDefault="00407359" w:rsidP="00407359">
          <w:pPr>
            <w:pStyle w:val="282C98BA4AE04D64A139F7E23A38729C5"/>
          </w:pPr>
          <w:r w:rsidRPr="00775A24">
            <w:rPr>
              <w:lang w:bidi="fi-FI"/>
            </w:rPr>
            <w:t>Matkan kuvaus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407359" w:rsidRDefault="00407359" w:rsidP="00407359">
          <w:pPr>
            <w:pStyle w:val="0ACCEF9CA36D4889B19EE2C735CC09326"/>
          </w:pPr>
          <w:r w:rsidRPr="00775A24">
            <w:rPr>
              <w:lang w:bidi="fi-FI"/>
            </w:rPr>
            <w:t>Matkan tavoitteet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407359" w:rsidRDefault="00407359" w:rsidP="00407359">
          <w:pPr>
            <w:pStyle w:val="DA50B479153E40F1B419479E6D00BCC26"/>
          </w:pPr>
          <w:r w:rsidRPr="00775A24">
            <w:rPr>
              <w:lang w:bidi="fi-FI"/>
            </w:rPr>
            <w:t>Matkan pituus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407359" w:rsidRDefault="00407359" w:rsidP="00407359">
          <w:pPr>
            <w:pStyle w:val="F9015CE5D57146BD80D791B5E1F8C3726"/>
          </w:pPr>
          <w:r w:rsidRPr="00775A24">
            <w:rPr>
              <w:lang w:bidi="fi-FI"/>
            </w:rPr>
            <w:t>Lähtöpäivä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407359" w:rsidRDefault="00407359" w:rsidP="00407359">
          <w:pPr>
            <w:pStyle w:val="C8775D3F918D4191824540397372F3C86"/>
          </w:pPr>
          <w:r w:rsidRPr="00775A24">
            <w:rPr>
              <w:lang w:bidi="fi-FI"/>
            </w:rPr>
            <w:t>Menomatkan lentoyhtiö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407359" w:rsidRDefault="00407359" w:rsidP="00407359">
          <w:pPr>
            <w:pStyle w:val="1057D1D54F2D4640B50FA19E3A49823C6"/>
          </w:pPr>
          <w:r w:rsidRPr="00775A24">
            <w:rPr>
              <w:lang w:bidi="fi-FI"/>
            </w:rPr>
            <w:t>Menolennon nro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407359" w:rsidRDefault="00407359" w:rsidP="00407359">
          <w:pPr>
            <w:pStyle w:val="ACF93CFE43B74D9485FBE3C0946F64516"/>
          </w:pPr>
          <w:r w:rsidRPr="00775A24">
            <w:rPr>
              <w:lang w:bidi="fi-FI"/>
            </w:rPr>
            <w:t>Lähtöaika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407359" w:rsidRDefault="00407359" w:rsidP="00407359">
          <w:pPr>
            <w:pStyle w:val="189F78F2AFF24269BE800A2E244318C06"/>
          </w:pPr>
          <w:r w:rsidRPr="00775A24">
            <w:rPr>
              <w:lang w:bidi="fi-FI"/>
            </w:rPr>
            <w:t>Saapumisaika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407359" w:rsidRDefault="00407359" w:rsidP="00407359">
          <w:pPr>
            <w:pStyle w:val="C39E523E83A5485590860A67E4F48F8F6"/>
          </w:pPr>
          <w:r w:rsidRPr="00775A24">
            <w:rPr>
              <w:lang w:bidi="fi-FI"/>
            </w:rPr>
            <w:t>Hotelli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407359" w:rsidRDefault="00407359" w:rsidP="00407359">
          <w:pPr>
            <w:pStyle w:val="2E04E28D36F041FE87D495B980EBE52D6"/>
          </w:pPr>
          <w:r w:rsidRPr="00775A24">
            <w:rPr>
              <w:lang w:bidi="fi-FI"/>
            </w:rPr>
            <w:t>Maakuljetukset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407359" w:rsidRDefault="00407359" w:rsidP="00407359">
          <w:pPr>
            <w:pStyle w:val="F3CB43887A7A459F8DF75194B9B2DD2E6"/>
          </w:pPr>
          <w:r w:rsidRPr="00775A24">
            <w:rPr>
              <w:lang w:bidi="fi-FI"/>
            </w:rPr>
            <w:t>Pääyhteyshenkilön nimi ja puhelinnumero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407359" w:rsidRDefault="00407359" w:rsidP="00407359">
          <w:pPr>
            <w:pStyle w:val="2BD50135E01D4DB7961423E6235567A46"/>
          </w:pPr>
          <w:r w:rsidRPr="00775A24">
            <w:rPr>
              <w:lang w:bidi="fi-FI"/>
            </w:rPr>
            <w:t>Paluupäivä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407359" w:rsidRDefault="00407359" w:rsidP="00407359">
          <w:pPr>
            <w:pStyle w:val="94325AC77C6A4627BCB9CD9E399CF2CF6"/>
          </w:pPr>
          <w:r w:rsidRPr="00775A24">
            <w:rPr>
              <w:lang w:bidi="fi-FI"/>
            </w:rPr>
            <w:t>Paluumatkan lentoyhtiö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407359" w:rsidRDefault="00407359" w:rsidP="00407359">
          <w:pPr>
            <w:pStyle w:val="ECD2F08DB05D4D67A6F90E08C78DF1776"/>
          </w:pPr>
          <w:r w:rsidRPr="00775A24">
            <w:rPr>
              <w:lang w:bidi="fi-FI"/>
            </w:rPr>
            <w:t>Paluulennon nro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407359" w:rsidRDefault="00407359" w:rsidP="00407359">
          <w:pPr>
            <w:pStyle w:val="2DFA7AF1D8E6413FB5A56B5E2DD9C6436"/>
          </w:pPr>
          <w:r w:rsidRPr="00775A24">
            <w:rPr>
              <w:lang w:bidi="fi-FI"/>
            </w:rPr>
            <w:t>Paluun lähtöaika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407359" w:rsidRDefault="00407359" w:rsidP="00407359">
          <w:pPr>
            <w:pStyle w:val="3D0A0F4206814FEB970209E3B8E079E86"/>
          </w:pPr>
          <w:r w:rsidRPr="00775A24">
            <w:rPr>
              <w:lang w:bidi="fi-FI"/>
            </w:rPr>
            <w:t>Päivä 1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407359" w:rsidRDefault="00407359" w:rsidP="00407359">
          <w:pPr>
            <w:pStyle w:val="65FBDB1967D84AC4B660869E1483BF446"/>
          </w:pPr>
          <w:r w:rsidRPr="00775A24">
            <w:rPr>
              <w:lang w:bidi="fi-FI"/>
            </w:rPr>
            <w:t>Aika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407359" w:rsidRDefault="00407359" w:rsidP="00407359">
          <w:pPr>
            <w:pStyle w:val="C3705822116F43E58E66AA3A9DC88F696"/>
          </w:pPr>
          <w:r w:rsidRPr="00775A24">
            <w:rPr>
              <w:lang w:bidi="fi-FI"/>
            </w:rPr>
            <w:t>Sijainti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407359" w:rsidRDefault="00407359" w:rsidP="00407359">
          <w:pPr>
            <w:pStyle w:val="B52BAEFB93E8494C9B57AEC2943A00466"/>
          </w:pPr>
          <w:r w:rsidRPr="00775A24">
            <w:rPr>
              <w:spacing w:val="-4"/>
              <w:lang w:bidi="fi-FI"/>
            </w:rPr>
            <w:t>Yhteyshenkilön nimi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407359" w:rsidRDefault="00407359" w:rsidP="00407359">
          <w:pPr>
            <w:pStyle w:val="5F654591CFA14AA1A823D0C0C368C8B86"/>
          </w:pPr>
          <w:r w:rsidRPr="00775A24">
            <w:rPr>
              <w:spacing w:val="-4"/>
              <w:lang w:bidi="fi-FI"/>
            </w:rPr>
            <w:t>Yhteyshenkilön puhelinnumero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407359" w:rsidRDefault="00407359" w:rsidP="00407359">
          <w:pPr>
            <w:pStyle w:val="4833D2E621544AD2AB30BD485A35B51B6"/>
          </w:pPr>
          <w:r w:rsidRPr="00775A24">
            <w:rPr>
              <w:lang w:bidi="fi-FI"/>
            </w:rPr>
            <w:t>Aamiainen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407359" w:rsidRDefault="00407359" w:rsidP="00407359">
          <w:pPr>
            <w:pStyle w:val="2DA684D037EE431ABB9145B32C72C1656"/>
          </w:pPr>
          <w:r w:rsidRPr="00775A24">
            <w:rPr>
              <w:lang w:bidi="fi-FI"/>
            </w:rPr>
            <w:t>Tekninen työpaja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407359" w:rsidRDefault="00407359" w:rsidP="00407359">
          <w:pPr>
            <w:pStyle w:val="D1D9DCD97044481F9E5102D242DB7C836"/>
          </w:pPr>
          <w:r w:rsidRPr="00775A24">
            <w:rPr>
              <w:lang w:bidi="fi-FI"/>
            </w:rPr>
            <w:t>Lounas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407359" w:rsidRDefault="00407359" w:rsidP="00407359">
          <w:pPr>
            <w:pStyle w:val="CDE644FF1B194FB8992CD2FAED367E976"/>
          </w:pPr>
          <w:r w:rsidRPr="00775A24">
            <w:rPr>
              <w:lang w:bidi="fi-FI"/>
            </w:rPr>
            <w:t>Asiakaskäynti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407359" w:rsidRDefault="00407359" w:rsidP="00407359">
          <w:pPr>
            <w:pStyle w:val="C03E8E0FA2F64F55BD55F78417C9C3A56"/>
          </w:pPr>
          <w:r w:rsidRPr="00775A24">
            <w:rPr>
              <w:lang w:bidi="fi-FI"/>
            </w:rPr>
            <w:t>Päivällinen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407359" w:rsidRDefault="00407359" w:rsidP="00407359">
          <w:pPr>
            <w:pStyle w:val="D065B1119DB5485A9F47A21712421B586"/>
          </w:pPr>
          <w:r w:rsidRPr="00775A24">
            <w:rPr>
              <w:spacing w:val="-6"/>
              <w:lang w:bidi="fi-FI"/>
            </w:rPr>
            <w:t>Neuvottelupuhelukokous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407359" w:rsidRDefault="00407359" w:rsidP="00407359">
          <w:pPr>
            <w:pStyle w:val="7E3F4D474E57465BBB2EA96DEC8C63DB6"/>
          </w:pPr>
          <w:r w:rsidRPr="00775A24">
            <w:rPr>
              <w:lang w:bidi="fi-FI"/>
            </w:rPr>
            <w:t>Muut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407359" w:rsidRDefault="00407359" w:rsidP="00407359">
          <w:pPr>
            <w:pStyle w:val="71696563B1CC423DA8274EDF3875DB896"/>
          </w:pPr>
          <w:r w:rsidRPr="00775A24">
            <w:rPr>
              <w:lang w:bidi="fi-FI"/>
            </w:rPr>
            <w:t>Muistiinpanot ja muut asiat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407359" w:rsidRDefault="00407359" w:rsidP="00407359">
          <w:pPr>
            <w:pStyle w:val="52816686C52442928EABF6D7E75C94DF6"/>
          </w:pPr>
          <w:r w:rsidRPr="00775A24">
            <w:rPr>
              <w:lang w:bidi="fi-FI"/>
            </w:rPr>
            <w:t>Muut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407359" w:rsidRDefault="00407359" w:rsidP="00407359">
          <w:pPr>
            <w:pStyle w:val="385C3832558C4C0B968E0ADF3E49E1F96"/>
          </w:pPr>
          <w:r w:rsidRPr="00775A24">
            <w:rPr>
              <w:lang w:bidi="fi-FI"/>
            </w:rPr>
            <w:t>Muut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407359" w:rsidRDefault="00407359" w:rsidP="00407359">
          <w:pPr>
            <w:pStyle w:val="830716816B1646A581949E6B93D2F3356"/>
          </w:pPr>
          <w:r w:rsidRPr="00775A24">
            <w:rPr>
              <w:lang w:bidi="fi-FI"/>
            </w:rPr>
            <w:t>Päivä 2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407359" w:rsidRDefault="00407359" w:rsidP="00407359">
          <w:pPr>
            <w:pStyle w:val="0625CA1EDE4D493C90E8A69E243D18506"/>
          </w:pPr>
          <w:r w:rsidRPr="00775A24">
            <w:rPr>
              <w:lang w:bidi="fi-FI"/>
            </w:rPr>
            <w:t>Aika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407359" w:rsidRDefault="00407359" w:rsidP="00407359">
          <w:pPr>
            <w:pStyle w:val="8630FB6053BE41F5956718F560DD2AD36"/>
          </w:pPr>
          <w:r w:rsidRPr="00775A24">
            <w:rPr>
              <w:lang w:bidi="fi-FI"/>
            </w:rPr>
            <w:t>Sijainti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407359" w:rsidRDefault="00407359" w:rsidP="00407359">
          <w:pPr>
            <w:pStyle w:val="D990ACAF9FE64A2282D777381078B2726"/>
          </w:pPr>
          <w:r w:rsidRPr="00775A24">
            <w:rPr>
              <w:spacing w:val="-4"/>
              <w:lang w:bidi="fi-FI"/>
            </w:rPr>
            <w:t>Yhteyshenkilön nimi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407359" w:rsidRDefault="00407359" w:rsidP="00407359">
          <w:pPr>
            <w:pStyle w:val="28155097B5E44027901801025099AFEE6"/>
          </w:pPr>
          <w:r w:rsidRPr="00775A24">
            <w:rPr>
              <w:spacing w:val="-4"/>
              <w:lang w:bidi="fi-FI"/>
            </w:rPr>
            <w:t>Yhteyshenkilön puhelinnumero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407359" w:rsidRDefault="00407359" w:rsidP="00407359">
          <w:pPr>
            <w:pStyle w:val="D3014F428FE24E099FE76443822BDF7A6"/>
          </w:pPr>
          <w:r w:rsidRPr="00775A24">
            <w:rPr>
              <w:lang w:bidi="fi-FI"/>
            </w:rPr>
            <w:t>Aamiainen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407359" w:rsidRDefault="00407359" w:rsidP="00407359">
          <w:pPr>
            <w:pStyle w:val="C9D7D8329B2E41128933589AB460B4936"/>
          </w:pPr>
          <w:r w:rsidRPr="00775A24">
            <w:rPr>
              <w:lang w:bidi="fi-FI"/>
            </w:rPr>
            <w:t>Tekninen työpaja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407359" w:rsidRDefault="00407359" w:rsidP="00407359">
          <w:pPr>
            <w:pStyle w:val="DA316DDE9C3042DC9683CAE0291858756"/>
          </w:pPr>
          <w:r w:rsidRPr="00775A24">
            <w:rPr>
              <w:lang w:bidi="fi-FI"/>
            </w:rPr>
            <w:t>Lounas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407359" w:rsidRDefault="00407359" w:rsidP="00407359">
          <w:pPr>
            <w:pStyle w:val="A74541C9581949018F1724CF325EEC796"/>
          </w:pPr>
          <w:r w:rsidRPr="00775A24">
            <w:rPr>
              <w:lang w:bidi="fi-FI"/>
            </w:rPr>
            <w:t>Asiakaskäynti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407359" w:rsidRDefault="00407359" w:rsidP="00407359">
          <w:pPr>
            <w:pStyle w:val="BD40590A92DE402DB9EB8A3204B0B5B06"/>
          </w:pPr>
          <w:r w:rsidRPr="00775A24">
            <w:rPr>
              <w:lang w:bidi="fi-FI"/>
            </w:rPr>
            <w:t>Päivällinen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407359" w:rsidRDefault="00407359" w:rsidP="00407359">
          <w:pPr>
            <w:pStyle w:val="6937C11E2CFF4B08866FC08825B80EA96"/>
          </w:pPr>
          <w:r w:rsidRPr="00775A24">
            <w:rPr>
              <w:spacing w:val="-6"/>
              <w:lang w:bidi="fi-FI"/>
            </w:rPr>
            <w:t>Neuvottelupuhelukokous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407359" w:rsidRDefault="00407359" w:rsidP="00407359">
          <w:pPr>
            <w:pStyle w:val="3148394E83F94276A91C194AC721DE3F6"/>
          </w:pPr>
          <w:r w:rsidRPr="00775A24">
            <w:rPr>
              <w:lang w:bidi="fi-FI"/>
            </w:rPr>
            <w:t>Muut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407359" w:rsidRDefault="00407359" w:rsidP="00407359">
          <w:pPr>
            <w:pStyle w:val="78B5B444F4FC40AE8C4D635CE90956D46"/>
          </w:pPr>
          <w:r w:rsidRPr="00775A24">
            <w:rPr>
              <w:lang w:bidi="fi-FI"/>
            </w:rPr>
            <w:t>Muut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407359" w:rsidRDefault="00407359" w:rsidP="00407359">
          <w:pPr>
            <w:pStyle w:val="92618CAC17124E39A02694A3F44C363A6"/>
          </w:pPr>
          <w:r w:rsidRPr="00775A24">
            <w:rPr>
              <w:lang w:bidi="fi-FI"/>
            </w:rPr>
            <w:t>Muut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407359" w:rsidRDefault="00407359" w:rsidP="00407359">
          <w:pPr>
            <w:pStyle w:val="E955A30D391E464D91BA6ACE2C9A4FBB6"/>
          </w:pPr>
          <w:r w:rsidRPr="00775A24">
            <w:rPr>
              <w:lang w:bidi="fi-FI"/>
            </w:rPr>
            <w:t>Muistiinpanot ja muut asiat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407359" w:rsidRDefault="00407359" w:rsidP="00407359">
          <w:pPr>
            <w:pStyle w:val="EC7EF9DC892B4FB1945058D2C8DA522B5"/>
          </w:pPr>
          <w:r w:rsidRPr="00775A24">
            <w:rPr>
              <w:lang w:bidi="fi-FI"/>
            </w:rPr>
            <w:t>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59"/>
    <w:rsid w:val="000B6EE6"/>
    <w:rsid w:val="003177FF"/>
    <w:rsid w:val="004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07359"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  <w:style w:type="paragraph" w:customStyle="1" w:styleId="9C1E9802313D4FE4A3323703999BFA8F">
    <w:name w:val="9C1E9802313D4FE4A3323703999BFA8F"/>
    <w:rsid w:val="00407359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">
    <w:name w:val="A228502157244A489690C7434F4D48EF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">
    <w:name w:val="EC7EF9DC892B4FB1945058D2C8DA522B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">
    <w:name w:val="282C98BA4AE04D64A139F7E23A38729C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1">
    <w:name w:val="0ACCEF9CA36D4889B19EE2C735CC0932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1">
    <w:name w:val="DA50B479153E40F1B419479E6D00BCC2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1">
    <w:name w:val="F9015CE5D57146BD80D791B5E1F8C372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1">
    <w:name w:val="C8775D3F918D4191824540397372F3C8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1">
    <w:name w:val="1057D1D54F2D4640B50FA19E3A49823C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1">
    <w:name w:val="ACF93CFE43B74D9485FBE3C0946F6451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1">
    <w:name w:val="189F78F2AFF24269BE800A2E244318C0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1">
    <w:name w:val="C39E523E83A5485590860A67E4F48F8F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1">
    <w:name w:val="2E04E28D36F041FE87D495B980EBE52D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1">
    <w:name w:val="F3CB43887A7A459F8DF75194B9B2DD2E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1">
    <w:name w:val="2BD50135E01D4DB7961423E6235567A4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1">
    <w:name w:val="94325AC77C6A4627BCB9CD9E399CF2CF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1">
    <w:name w:val="ECD2F08DB05D4D67A6F90E08C78DF177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1">
    <w:name w:val="2DFA7AF1D8E6413FB5A56B5E2DD9C643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1">
    <w:name w:val="3D0A0F4206814FEB970209E3B8E079E81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1">
    <w:name w:val="65FBDB1967D84AC4B660869E1483BF441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1">
    <w:name w:val="C3705822116F43E58E66AA3A9DC88F691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1">
    <w:name w:val="B52BAEFB93E8494C9B57AEC2943A00461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1">
    <w:name w:val="5F654591CFA14AA1A823D0C0C368C8B81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1">
    <w:name w:val="4833D2E621544AD2AB30BD485A35B51B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1">
    <w:name w:val="2DA684D037EE431ABB9145B32C72C165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1">
    <w:name w:val="D1D9DCD97044481F9E5102D242DB7C83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1">
    <w:name w:val="CDE644FF1B194FB8992CD2FAED367E97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1">
    <w:name w:val="C03E8E0FA2F64F55BD55F78417C9C3A5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1">
    <w:name w:val="D065B1119DB5485A9F47A21712421B58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1">
    <w:name w:val="7E3F4D474E57465BBB2EA96DEC8C63DB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1">
    <w:name w:val="52816686C52442928EABF6D7E75C94DF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1">
    <w:name w:val="385C3832558C4C0B968E0ADF3E49E1F9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1">
    <w:name w:val="71696563B1CC423DA8274EDF3875DB891"/>
    <w:rsid w:val="0040735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1">
    <w:name w:val="830716816B1646A581949E6B93D2F3351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1">
    <w:name w:val="0625CA1EDE4D493C90E8A69E243D18501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1">
    <w:name w:val="8630FB6053BE41F5956718F560DD2AD31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1">
    <w:name w:val="D990ACAF9FE64A2282D777381078B2721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1">
    <w:name w:val="28155097B5E44027901801025099AFEE1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1">
    <w:name w:val="D3014F428FE24E099FE76443822BDF7A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1">
    <w:name w:val="C9D7D8329B2E41128933589AB460B493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1">
    <w:name w:val="DA316DDE9C3042DC9683CAE029185875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1">
    <w:name w:val="A74541C9581949018F1724CF325EEC79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1">
    <w:name w:val="BD40590A92DE402DB9EB8A3204B0B5B0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1">
    <w:name w:val="6937C11E2CFF4B08866FC08825B80EA9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1">
    <w:name w:val="3148394E83F94276A91C194AC721DE3F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1">
    <w:name w:val="78B5B444F4FC40AE8C4D635CE90956D4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1">
    <w:name w:val="92618CAC17124E39A02694A3F44C363A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1">
    <w:name w:val="E955A30D391E464D91BA6ACE2C9A4FBB1"/>
    <w:rsid w:val="0040735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9C1E9802313D4FE4A3323703999BFA8F1">
    <w:name w:val="9C1E9802313D4FE4A3323703999BFA8F1"/>
    <w:rsid w:val="00407359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1">
    <w:name w:val="A228502157244A489690C7434F4D48EF1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1">
    <w:name w:val="EC7EF9DC892B4FB1945058D2C8DA522B1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1">
    <w:name w:val="282C98BA4AE04D64A139F7E23A38729C1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2">
    <w:name w:val="0ACCEF9CA36D4889B19EE2C735CC0932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2">
    <w:name w:val="DA50B479153E40F1B419479E6D00BCC2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2">
    <w:name w:val="F9015CE5D57146BD80D791B5E1F8C372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2">
    <w:name w:val="C8775D3F918D4191824540397372F3C8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2">
    <w:name w:val="1057D1D54F2D4640B50FA19E3A49823C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2">
    <w:name w:val="ACF93CFE43B74D9485FBE3C0946F6451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2">
    <w:name w:val="189F78F2AFF24269BE800A2E244318C0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2">
    <w:name w:val="C39E523E83A5485590860A67E4F48F8F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2">
    <w:name w:val="2E04E28D36F041FE87D495B980EBE52D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2">
    <w:name w:val="F3CB43887A7A459F8DF75194B9B2DD2E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2">
    <w:name w:val="2BD50135E01D4DB7961423E6235567A4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2">
    <w:name w:val="94325AC77C6A4627BCB9CD9E399CF2CF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2">
    <w:name w:val="ECD2F08DB05D4D67A6F90E08C78DF177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2">
    <w:name w:val="2DFA7AF1D8E6413FB5A56B5E2DD9C643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2">
    <w:name w:val="3D0A0F4206814FEB970209E3B8E079E82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2">
    <w:name w:val="65FBDB1967D84AC4B660869E1483BF442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2">
    <w:name w:val="C3705822116F43E58E66AA3A9DC88F692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2">
    <w:name w:val="B52BAEFB93E8494C9B57AEC2943A00462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2">
    <w:name w:val="5F654591CFA14AA1A823D0C0C368C8B82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2">
    <w:name w:val="4833D2E621544AD2AB30BD485A35B51B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2">
    <w:name w:val="2DA684D037EE431ABB9145B32C72C165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2">
    <w:name w:val="D1D9DCD97044481F9E5102D242DB7C83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2">
    <w:name w:val="CDE644FF1B194FB8992CD2FAED367E97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2">
    <w:name w:val="C03E8E0FA2F64F55BD55F78417C9C3A5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2">
    <w:name w:val="D065B1119DB5485A9F47A21712421B58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2">
    <w:name w:val="7E3F4D474E57465BBB2EA96DEC8C63DB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2">
    <w:name w:val="52816686C52442928EABF6D7E75C94DF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2">
    <w:name w:val="385C3832558C4C0B968E0ADF3E49E1F9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2">
    <w:name w:val="71696563B1CC423DA8274EDF3875DB892"/>
    <w:rsid w:val="0040735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2">
    <w:name w:val="830716816B1646A581949E6B93D2F3352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2">
    <w:name w:val="0625CA1EDE4D493C90E8A69E243D18502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2">
    <w:name w:val="8630FB6053BE41F5956718F560DD2AD32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2">
    <w:name w:val="D990ACAF9FE64A2282D777381078B2722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2">
    <w:name w:val="28155097B5E44027901801025099AFEE2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2">
    <w:name w:val="D3014F428FE24E099FE76443822BDF7A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2">
    <w:name w:val="C9D7D8329B2E41128933589AB460B493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2">
    <w:name w:val="DA316DDE9C3042DC9683CAE029185875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2">
    <w:name w:val="A74541C9581949018F1724CF325EEC79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2">
    <w:name w:val="BD40590A92DE402DB9EB8A3204B0B5B0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2">
    <w:name w:val="6937C11E2CFF4B08866FC08825B80EA9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2">
    <w:name w:val="3148394E83F94276A91C194AC721DE3F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2">
    <w:name w:val="78B5B444F4FC40AE8C4D635CE90956D4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2">
    <w:name w:val="92618CAC17124E39A02694A3F44C363A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2">
    <w:name w:val="E955A30D391E464D91BA6ACE2C9A4FBB2"/>
    <w:rsid w:val="0040735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9C1E9802313D4FE4A3323703999BFA8F2">
    <w:name w:val="9C1E9802313D4FE4A3323703999BFA8F2"/>
    <w:rsid w:val="00407359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2">
    <w:name w:val="A228502157244A489690C7434F4D48EF2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2">
    <w:name w:val="EC7EF9DC892B4FB1945058D2C8DA522B2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2">
    <w:name w:val="282C98BA4AE04D64A139F7E23A38729C2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3">
    <w:name w:val="0ACCEF9CA36D4889B19EE2C735CC0932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3">
    <w:name w:val="DA50B479153E40F1B419479E6D00BCC2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3">
    <w:name w:val="F9015CE5D57146BD80D791B5E1F8C372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3">
    <w:name w:val="C8775D3F918D4191824540397372F3C8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3">
    <w:name w:val="1057D1D54F2D4640B50FA19E3A49823C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3">
    <w:name w:val="ACF93CFE43B74D9485FBE3C0946F6451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3">
    <w:name w:val="189F78F2AFF24269BE800A2E244318C0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3">
    <w:name w:val="C39E523E83A5485590860A67E4F48F8F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3">
    <w:name w:val="2E04E28D36F041FE87D495B980EBE52D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3">
    <w:name w:val="F3CB43887A7A459F8DF75194B9B2DD2E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3">
    <w:name w:val="2BD50135E01D4DB7961423E6235567A4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3">
    <w:name w:val="94325AC77C6A4627BCB9CD9E399CF2CF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3">
    <w:name w:val="ECD2F08DB05D4D67A6F90E08C78DF177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3">
    <w:name w:val="2DFA7AF1D8E6413FB5A56B5E2DD9C643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3">
    <w:name w:val="3D0A0F4206814FEB970209E3B8E079E83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3">
    <w:name w:val="65FBDB1967D84AC4B660869E1483BF443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3">
    <w:name w:val="C3705822116F43E58E66AA3A9DC88F693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3">
    <w:name w:val="B52BAEFB93E8494C9B57AEC2943A00463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3">
    <w:name w:val="5F654591CFA14AA1A823D0C0C368C8B83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3">
    <w:name w:val="4833D2E621544AD2AB30BD485A35B51B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3">
    <w:name w:val="2DA684D037EE431ABB9145B32C72C165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3">
    <w:name w:val="D1D9DCD97044481F9E5102D242DB7C83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3">
    <w:name w:val="CDE644FF1B194FB8992CD2FAED367E97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3">
    <w:name w:val="C03E8E0FA2F64F55BD55F78417C9C3A5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3">
    <w:name w:val="D065B1119DB5485A9F47A21712421B58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3">
    <w:name w:val="7E3F4D474E57465BBB2EA96DEC8C63DB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3">
    <w:name w:val="52816686C52442928EABF6D7E75C94DF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3">
    <w:name w:val="385C3832558C4C0B968E0ADF3E49E1F9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3">
    <w:name w:val="71696563B1CC423DA8274EDF3875DB893"/>
    <w:rsid w:val="0040735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3">
    <w:name w:val="830716816B1646A581949E6B93D2F3353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3">
    <w:name w:val="0625CA1EDE4D493C90E8A69E243D18503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3">
    <w:name w:val="8630FB6053BE41F5956718F560DD2AD33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3">
    <w:name w:val="D990ACAF9FE64A2282D777381078B2723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3">
    <w:name w:val="28155097B5E44027901801025099AFEE3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3">
    <w:name w:val="D3014F428FE24E099FE76443822BDF7A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3">
    <w:name w:val="C9D7D8329B2E41128933589AB460B493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3">
    <w:name w:val="DA316DDE9C3042DC9683CAE029185875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3">
    <w:name w:val="A74541C9581949018F1724CF325EEC79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3">
    <w:name w:val="BD40590A92DE402DB9EB8A3204B0B5B0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3">
    <w:name w:val="6937C11E2CFF4B08866FC08825B80EA9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3">
    <w:name w:val="3148394E83F94276A91C194AC721DE3F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3">
    <w:name w:val="78B5B444F4FC40AE8C4D635CE90956D4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3">
    <w:name w:val="92618CAC17124E39A02694A3F44C363A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3">
    <w:name w:val="E955A30D391E464D91BA6ACE2C9A4FBB3"/>
    <w:rsid w:val="0040735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9C1E9802313D4FE4A3323703999BFA8F3">
    <w:name w:val="9C1E9802313D4FE4A3323703999BFA8F3"/>
    <w:rsid w:val="00407359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3">
    <w:name w:val="A228502157244A489690C7434F4D48EF3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3">
    <w:name w:val="EC7EF9DC892B4FB1945058D2C8DA522B3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3">
    <w:name w:val="282C98BA4AE04D64A139F7E23A38729C3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4">
    <w:name w:val="0ACCEF9CA36D4889B19EE2C735CC0932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4">
    <w:name w:val="DA50B479153E40F1B419479E6D00BCC2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4">
    <w:name w:val="F9015CE5D57146BD80D791B5E1F8C372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4">
    <w:name w:val="C8775D3F918D4191824540397372F3C8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4">
    <w:name w:val="1057D1D54F2D4640B50FA19E3A49823C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4">
    <w:name w:val="ACF93CFE43B74D9485FBE3C0946F6451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4">
    <w:name w:val="189F78F2AFF24269BE800A2E244318C0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4">
    <w:name w:val="C39E523E83A5485590860A67E4F48F8F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4">
    <w:name w:val="2E04E28D36F041FE87D495B980EBE52D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4">
    <w:name w:val="F3CB43887A7A459F8DF75194B9B2DD2E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4">
    <w:name w:val="2BD50135E01D4DB7961423E6235567A4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4">
    <w:name w:val="94325AC77C6A4627BCB9CD9E399CF2CF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4">
    <w:name w:val="ECD2F08DB05D4D67A6F90E08C78DF177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4">
    <w:name w:val="2DFA7AF1D8E6413FB5A56B5E2DD9C643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4">
    <w:name w:val="3D0A0F4206814FEB970209E3B8E079E84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4">
    <w:name w:val="65FBDB1967D84AC4B660869E1483BF444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4">
    <w:name w:val="C3705822116F43E58E66AA3A9DC88F694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4">
    <w:name w:val="B52BAEFB93E8494C9B57AEC2943A00464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4">
    <w:name w:val="5F654591CFA14AA1A823D0C0C368C8B84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4">
    <w:name w:val="4833D2E621544AD2AB30BD485A35B51B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4">
    <w:name w:val="2DA684D037EE431ABB9145B32C72C165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4">
    <w:name w:val="D1D9DCD97044481F9E5102D242DB7C83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4">
    <w:name w:val="CDE644FF1B194FB8992CD2FAED367E97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4">
    <w:name w:val="C03E8E0FA2F64F55BD55F78417C9C3A5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4">
    <w:name w:val="D065B1119DB5485A9F47A21712421B58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4">
    <w:name w:val="7E3F4D474E57465BBB2EA96DEC8C63DB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4">
    <w:name w:val="52816686C52442928EABF6D7E75C94DF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4">
    <w:name w:val="385C3832558C4C0B968E0ADF3E49E1F9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4">
    <w:name w:val="71696563B1CC423DA8274EDF3875DB894"/>
    <w:rsid w:val="0040735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4">
    <w:name w:val="830716816B1646A581949E6B93D2F3354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4">
    <w:name w:val="0625CA1EDE4D493C90E8A69E243D18504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4">
    <w:name w:val="8630FB6053BE41F5956718F560DD2AD34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4">
    <w:name w:val="D990ACAF9FE64A2282D777381078B2724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4">
    <w:name w:val="28155097B5E44027901801025099AFEE4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4">
    <w:name w:val="D3014F428FE24E099FE76443822BDF7A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4">
    <w:name w:val="C9D7D8329B2E41128933589AB460B493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4">
    <w:name w:val="DA316DDE9C3042DC9683CAE029185875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4">
    <w:name w:val="A74541C9581949018F1724CF325EEC79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4">
    <w:name w:val="BD40590A92DE402DB9EB8A3204B0B5B0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4">
    <w:name w:val="6937C11E2CFF4B08866FC08825B80EA9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4">
    <w:name w:val="3148394E83F94276A91C194AC721DE3F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4">
    <w:name w:val="78B5B444F4FC40AE8C4D635CE90956D4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4">
    <w:name w:val="92618CAC17124E39A02694A3F44C363A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4">
    <w:name w:val="E955A30D391E464D91BA6ACE2C9A4FBB4"/>
    <w:rsid w:val="0040735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9C1E9802313D4FE4A3323703999BFA8F4">
    <w:name w:val="9C1E9802313D4FE4A3323703999BFA8F4"/>
    <w:rsid w:val="00407359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4">
    <w:name w:val="A228502157244A489690C7434F4D48EF4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4">
    <w:name w:val="EC7EF9DC892B4FB1945058D2C8DA522B4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4">
    <w:name w:val="282C98BA4AE04D64A139F7E23A38729C4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5">
    <w:name w:val="0ACCEF9CA36D4889B19EE2C735CC0932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5">
    <w:name w:val="DA50B479153E40F1B419479E6D00BCC2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5">
    <w:name w:val="F9015CE5D57146BD80D791B5E1F8C372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5">
    <w:name w:val="C8775D3F918D4191824540397372F3C8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5">
    <w:name w:val="1057D1D54F2D4640B50FA19E3A49823C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5">
    <w:name w:val="ACF93CFE43B74D9485FBE3C0946F6451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5">
    <w:name w:val="189F78F2AFF24269BE800A2E244318C0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5">
    <w:name w:val="C39E523E83A5485590860A67E4F48F8F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5">
    <w:name w:val="2E04E28D36F041FE87D495B980EBE52D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5">
    <w:name w:val="F3CB43887A7A459F8DF75194B9B2DD2E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5">
    <w:name w:val="2BD50135E01D4DB7961423E6235567A4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5">
    <w:name w:val="94325AC77C6A4627BCB9CD9E399CF2CF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5">
    <w:name w:val="ECD2F08DB05D4D67A6F90E08C78DF177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5">
    <w:name w:val="2DFA7AF1D8E6413FB5A56B5E2DD9C643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5">
    <w:name w:val="3D0A0F4206814FEB970209E3B8E079E85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5">
    <w:name w:val="65FBDB1967D84AC4B660869E1483BF445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5">
    <w:name w:val="C3705822116F43E58E66AA3A9DC88F695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5">
    <w:name w:val="B52BAEFB93E8494C9B57AEC2943A00465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5">
    <w:name w:val="5F654591CFA14AA1A823D0C0C368C8B85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5">
    <w:name w:val="4833D2E621544AD2AB30BD485A35B51B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5">
    <w:name w:val="2DA684D037EE431ABB9145B32C72C165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5">
    <w:name w:val="D1D9DCD97044481F9E5102D242DB7C83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5">
    <w:name w:val="CDE644FF1B194FB8992CD2FAED367E97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5">
    <w:name w:val="C03E8E0FA2F64F55BD55F78417C9C3A5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5">
    <w:name w:val="D065B1119DB5485A9F47A21712421B58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5">
    <w:name w:val="7E3F4D474E57465BBB2EA96DEC8C63DB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5">
    <w:name w:val="52816686C52442928EABF6D7E75C94DF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5">
    <w:name w:val="385C3832558C4C0B968E0ADF3E49E1F9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5">
    <w:name w:val="71696563B1CC423DA8274EDF3875DB895"/>
    <w:rsid w:val="0040735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5">
    <w:name w:val="830716816B1646A581949E6B93D2F3355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5">
    <w:name w:val="0625CA1EDE4D493C90E8A69E243D18505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5">
    <w:name w:val="8630FB6053BE41F5956718F560DD2AD35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5">
    <w:name w:val="D990ACAF9FE64A2282D777381078B2725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5">
    <w:name w:val="28155097B5E44027901801025099AFEE5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5">
    <w:name w:val="D3014F428FE24E099FE76443822BDF7A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5">
    <w:name w:val="C9D7D8329B2E41128933589AB460B493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5">
    <w:name w:val="DA316DDE9C3042DC9683CAE029185875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5">
    <w:name w:val="A74541C9581949018F1724CF325EEC79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5">
    <w:name w:val="BD40590A92DE402DB9EB8A3204B0B5B0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5">
    <w:name w:val="6937C11E2CFF4B08866FC08825B80EA9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5">
    <w:name w:val="3148394E83F94276A91C194AC721DE3F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5">
    <w:name w:val="78B5B444F4FC40AE8C4D635CE90956D4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5">
    <w:name w:val="92618CAC17124E39A02694A3F44C363A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5">
    <w:name w:val="E955A30D391E464D91BA6ACE2C9A4FBB5"/>
    <w:rsid w:val="0040735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9C1E9802313D4FE4A3323703999BFA8F5">
    <w:name w:val="9C1E9802313D4FE4A3323703999BFA8F5"/>
    <w:rsid w:val="00407359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5">
    <w:name w:val="A228502157244A489690C7434F4D48EF5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5">
    <w:name w:val="EC7EF9DC892B4FB1945058D2C8DA522B5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5">
    <w:name w:val="282C98BA4AE04D64A139F7E23A38729C5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6">
    <w:name w:val="0ACCEF9CA36D4889B19EE2C735CC0932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6">
    <w:name w:val="DA50B479153E40F1B419479E6D00BCC2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6">
    <w:name w:val="F9015CE5D57146BD80D791B5E1F8C372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6">
    <w:name w:val="C8775D3F918D4191824540397372F3C8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6">
    <w:name w:val="1057D1D54F2D4640B50FA19E3A49823C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6">
    <w:name w:val="ACF93CFE43B74D9485FBE3C0946F6451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6">
    <w:name w:val="189F78F2AFF24269BE800A2E244318C0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6">
    <w:name w:val="C39E523E83A5485590860A67E4F48F8F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6">
    <w:name w:val="2E04E28D36F041FE87D495B980EBE52D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6">
    <w:name w:val="F3CB43887A7A459F8DF75194B9B2DD2E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6">
    <w:name w:val="2BD50135E01D4DB7961423E6235567A4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6">
    <w:name w:val="94325AC77C6A4627BCB9CD9E399CF2CF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6">
    <w:name w:val="ECD2F08DB05D4D67A6F90E08C78DF177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6">
    <w:name w:val="2DFA7AF1D8E6413FB5A56B5E2DD9C643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6">
    <w:name w:val="3D0A0F4206814FEB970209E3B8E079E86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6">
    <w:name w:val="65FBDB1967D84AC4B660869E1483BF446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6">
    <w:name w:val="C3705822116F43E58E66AA3A9DC88F696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6">
    <w:name w:val="B52BAEFB93E8494C9B57AEC2943A00466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6">
    <w:name w:val="5F654591CFA14AA1A823D0C0C368C8B86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6">
    <w:name w:val="4833D2E621544AD2AB30BD485A35B51B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6">
    <w:name w:val="2DA684D037EE431ABB9145B32C72C165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6">
    <w:name w:val="D1D9DCD97044481F9E5102D242DB7C83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6">
    <w:name w:val="CDE644FF1B194FB8992CD2FAED367E97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6">
    <w:name w:val="C03E8E0FA2F64F55BD55F78417C9C3A5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6">
    <w:name w:val="D065B1119DB5485A9F47A21712421B58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6">
    <w:name w:val="7E3F4D474E57465BBB2EA96DEC8C63DB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6">
    <w:name w:val="52816686C52442928EABF6D7E75C94DF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6">
    <w:name w:val="385C3832558C4C0B968E0ADF3E49E1F9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6">
    <w:name w:val="71696563B1CC423DA8274EDF3875DB896"/>
    <w:rsid w:val="0040735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6">
    <w:name w:val="830716816B1646A581949E6B93D2F3356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6">
    <w:name w:val="0625CA1EDE4D493C90E8A69E243D18506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6">
    <w:name w:val="8630FB6053BE41F5956718F560DD2AD36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6">
    <w:name w:val="D990ACAF9FE64A2282D777381078B2726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6">
    <w:name w:val="28155097B5E44027901801025099AFEE6"/>
    <w:rsid w:val="00407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6">
    <w:name w:val="D3014F428FE24E099FE76443822BDF7A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6">
    <w:name w:val="C9D7D8329B2E41128933589AB460B493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6">
    <w:name w:val="DA316DDE9C3042DC9683CAE029185875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6">
    <w:name w:val="A74541C9581949018F1724CF325EEC79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6">
    <w:name w:val="BD40590A92DE402DB9EB8A3204B0B5B0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6">
    <w:name w:val="6937C11E2CFF4B08866FC08825B80EA9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6">
    <w:name w:val="3148394E83F94276A91C194AC721DE3F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6">
    <w:name w:val="78B5B444F4FC40AE8C4D635CE90956D4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6">
    <w:name w:val="92618CAC17124E39A02694A3F44C363A6"/>
    <w:rsid w:val="00407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6">
    <w:name w:val="E955A30D391E464D91BA6ACE2C9A4FBB6"/>
    <w:rsid w:val="0040735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Office_15208578_TF10002126</Template>
  <TotalTime>32</TotalTime>
  <Pages>3</Pages>
  <Words>99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Printed>2003-07-10T16:26:00Z</cp:lastPrinted>
  <dcterms:created xsi:type="dcterms:W3CDTF">2015-08-02T19:53:00Z</dcterms:created>
  <dcterms:modified xsi:type="dcterms:W3CDTF">2017-08-08T09:22:00Z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