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Оформление на талони за 10 талона на страница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/>
          <w:p w14:paraId="5C25DB5B" w14:textId="77777777" w:rsidR="002E7999" w:rsidRDefault="009A1622" w:rsidP="000C1852">
            <w:pPr>
              <w:pStyle w:val="a9"/>
            </w:pPr>
            <w:sdt>
              <w:sdtPr>
                <w:alias w:val="Въведете подзаглавие:"/>
                <w:tag w:val="Въведете подзаглавие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Въведете заглавие:"/>
              <w:tag w:val="Въведете длъжност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9A1622" w:rsidP="00A73CE2">
            <w:pPr>
              <w:pStyle w:val="23"/>
            </w:pPr>
            <w:sdt>
              <w:sdtPr>
                <w:alias w:val="Въведете подзаглавие:"/>
                <w:tag w:val="Въведете подзаглавие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Въведете заглавие:"/>
              <w:tag w:val="Въведете заглавие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9A1622" w:rsidP="00A73CE2">
            <w:pPr>
              <w:pStyle w:val="a9"/>
            </w:pPr>
            <w:sdt>
              <w:sdtPr>
                <w:alias w:val="Въведете подзаглавие:"/>
                <w:tag w:val="Въведете подзаглавие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Въведете заглавие:"/>
              <w:tag w:val="Въведете заглавие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9A1622" w:rsidP="00A73CE2">
            <w:pPr>
              <w:pStyle w:val="23"/>
            </w:pPr>
            <w:sdt>
              <w:sdtPr>
                <w:alias w:val="Въведете подзаглавие:"/>
                <w:tag w:val="Въведете подзаглавие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Въведете заглавие:"/>
              <w:tag w:val="Въведете заглавие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9A1622" w:rsidP="00A73CE2">
            <w:pPr>
              <w:pStyle w:val="a9"/>
            </w:pPr>
            <w:sdt>
              <w:sdtPr>
                <w:alias w:val="Въведете подзаглавие:"/>
                <w:tag w:val="Въведете подзаглавие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Въведете заглавие:"/>
              <w:tag w:val="Въведете заглавие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9A1622" w:rsidP="00A73CE2">
            <w:pPr>
              <w:pStyle w:val="23"/>
            </w:pPr>
            <w:sdt>
              <w:sdtPr>
                <w:alias w:val="Въведете подзаглавие:"/>
                <w:tag w:val="Въведете подзаглавие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Длъжност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9A1622" w:rsidP="00A73CE2">
            <w:pPr>
              <w:pStyle w:val="a9"/>
            </w:pPr>
            <w:sdt>
              <w:sdtPr>
                <w:alias w:val="Въведете подзаглавие:"/>
                <w:tag w:val="Въведете подзаглавие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Въведете заглавие:"/>
              <w:tag w:val="Въведете заглавие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9A1622" w:rsidP="00A73CE2">
            <w:pPr>
              <w:pStyle w:val="23"/>
            </w:pPr>
            <w:sdt>
              <w:sdtPr>
                <w:alias w:val="Въведете подзаглавие:"/>
                <w:tag w:val="Въведете подзаглавие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Въведете заглавие:"/>
              <w:tag w:val="Въведете заглавие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9A1622" w:rsidP="00A73CE2">
            <w:pPr>
              <w:pStyle w:val="a9"/>
            </w:pPr>
            <w:sdt>
              <w:sdtPr>
                <w:alias w:val="Въведете подзаглавие:"/>
                <w:tag w:val="Въведете подзаглавие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Въведете заглавие:"/>
              <w:tag w:val="Въведете заглавие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9A1622" w:rsidP="00A73CE2">
            <w:pPr>
              <w:pStyle w:val="23"/>
            </w:pPr>
            <w:sdt>
              <w:sdtPr>
                <w:alias w:val="Въведете подзаглавие:"/>
                <w:tag w:val="Въведете подзаглавие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bg-BG"/>
                  </w:rPr>
                  <w:t>Име на вашето събитие</w:t>
                </w:r>
              </w:sdtContent>
            </w:sdt>
          </w:p>
          <w:sdt>
            <w:sdtPr>
              <w:alias w:val="Въведете заглавие:"/>
              <w:tag w:val="Въведете заглавие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a7"/>
                </w:pPr>
                <w:r>
                  <w:rPr>
                    <w:lang w:bidi="bg-BG"/>
                  </w:rPr>
                  <w:t>Талон</w:t>
                </w:r>
              </w:p>
            </w:sdtContent>
          </w:sdt>
        </w:tc>
      </w:tr>
      <w:bookmarkEnd w:id="0"/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F26E" w14:textId="77777777" w:rsidR="009A1622" w:rsidRDefault="009A1622">
      <w:r>
        <w:separator/>
      </w:r>
    </w:p>
  </w:endnote>
  <w:endnote w:type="continuationSeparator" w:id="0">
    <w:p w14:paraId="47F59AAB" w14:textId="77777777" w:rsidR="009A1622" w:rsidRDefault="009A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36E0" w14:textId="77777777" w:rsidR="009A1622" w:rsidRDefault="009A1622">
      <w:r>
        <w:separator/>
      </w:r>
    </w:p>
  </w:footnote>
  <w:footnote w:type="continuationSeparator" w:id="0">
    <w:p w14:paraId="6CED8DBB" w14:textId="77777777" w:rsidR="009A1622" w:rsidRDefault="009A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Default="00FF2648">
    <w:pPr>
      <w:pStyle w:val="ac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Група 1" descr="Талони, които се показват зад текста заедно с водачи за изрязване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Група 34" descr="Фоново изображение на билет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Свободна линия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Свободна линия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Свободна линия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Свободна линия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Свободна линия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Свободна линия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Свободна линия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Свободна линия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Свободна линия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Свободна линия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Група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Картина 19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Картина 20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Картина 21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Картина 22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Картина 23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Група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Картина 14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Картина 15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Картина 16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Картина 17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Картина 18" descr="Фоново изображение на биле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Група 36" descr="Водачи за разрязване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Група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Прав конектор 24" descr="Водачи за разрязване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ав конектор 25" descr="Водачи за разрязване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аво съединение 26" descr="Водачи за разрязване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Група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Право съединение 28" descr="Водачи за разрязване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аво съединение 29" descr="Водачи за разрязване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аво съединение 30" descr="Водачи за разрязване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аво съединение 31" descr="Водачи за разрязване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аво съединение 32" descr="Водачи за разрязване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аво съединение 33" descr="Водачи за разрязване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E505E" id="Група 1" o:spid="_x0000_s1026" alt="Талони, които се показват зад текста заедно с водачи за изрязване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">
              <v:group id="Група 34" o:spid="_x0000_s1027" alt="Фоново изображение на билет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Свободна линия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Свободна линия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Свободна линия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Свободна линия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Свободна линия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Свободна линия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Свободна линия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Свободна линия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Свободна линия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Свободна линия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Група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Картина 19" o:spid="_x0000_s1039" type="#_x0000_t75" alt="Фоново изображение на билет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Фоново изображение на билет"/>
                  </v:shape>
                  <v:shape id="Картина 20" o:spid="_x0000_s1040" type="#_x0000_t75" alt="Фоново изображение на билет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Фоново изображение на билет"/>
                  </v:shape>
                  <v:shape id="Картина 21" o:spid="_x0000_s1041" type="#_x0000_t75" alt="Фоново изображение на билет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Фоново изображение на билет"/>
                  </v:shape>
                  <v:shape id="Картина 22" o:spid="_x0000_s1042" type="#_x0000_t75" alt="Фоново изображение на билет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Фоново изображение на билет"/>
                  </v:shape>
                  <v:shape id="Картина 23" o:spid="_x0000_s1043" type="#_x0000_t75" alt="Фоново изображение на билет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Фоново изображение на билет"/>
                  </v:shape>
                </v:group>
                <v:group id="Група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Картина 14" o:spid="_x0000_s1045" type="#_x0000_t75" alt="Фоново изображение на билет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Фоново изображение на билет"/>
                  </v:shape>
                  <v:shape id="Картина 15" o:spid="_x0000_s1046" type="#_x0000_t75" alt="Фоново изображение на билет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Фоново изображение на билет"/>
                  </v:shape>
                  <v:shape id="Картина 16" o:spid="_x0000_s1047" type="#_x0000_t75" alt="Фоново изображение на билет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Фоново изображение на билет"/>
                  </v:shape>
                  <v:shape id="Картина 17" o:spid="_x0000_s1048" type="#_x0000_t75" alt="Фоново изображение на билет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Фоново изображение на билет"/>
                  </v:shape>
                  <v:shape id="Картина 18" o:spid="_x0000_s1049" type="#_x0000_t75" alt="Фоново изображение на билет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Фоново изображение на билет"/>
                  </v:shape>
                </v:group>
              </v:group>
              <v:group id="Група 36" o:spid="_x0000_s1050" alt="Водачи за разрязване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Група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Прав конектор 24" o:spid="_x0000_s1052" alt="Водачи за разрязване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Прав конектор 25" o:spid="_x0000_s1053" alt="Водачи за разрязване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Право съединение 26" o:spid="_x0000_s1054" alt="Водачи за разрязване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Група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Право съединение 28" o:spid="_x0000_s1056" alt="Водачи за разрязване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Право съединение 29" o:spid="_x0000_s1057" alt="Водачи за разрязване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Право съединение 30" o:spid="_x0000_s1058" alt="Водачи за разрязване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Право съединение 31" o:spid="_x0000_s1059" alt="Водачи за разрязване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Право съединение 32" o:spid="_x0000_s1060" alt="Водачи за разрязване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Право съединение 33" o:spid="_x0000_s1061" alt="Водачи за разрязване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B5628"/>
    <w:rsid w:val="002E12F9"/>
    <w:rsid w:val="002E7999"/>
    <w:rsid w:val="00340254"/>
    <w:rsid w:val="003E42F1"/>
    <w:rsid w:val="004354CB"/>
    <w:rsid w:val="004C394E"/>
    <w:rsid w:val="005214C2"/>
    <w:rsid w:val="005C4190"/>
    <w:rsid w:val="006A09C5"/>
    <w:rsid w:val="006E5B77"/>
    <w:rsid w:val="0074543B"/>
    <w:rsid w:val="0086208C"/>
    <w:rsid w:val="008977FA"/>
    <w:rsid w:val="0090240C"/>
    <w:rsid w:val="009A1622"/>
    <w:rsid w:val="00A244CC"/>
    <w:rsid w:val="00A73CE2"/>
    <w:rsid w:val="00AF140B"/>
    <w:rsid w:val="00B415CA"/>
    <w:rsid w:val="00B65AE8"/>
    <w:rsid w:val="00B97FF3"/>
    <w:rsid w:val="00DE5D8D"/>
    <w:rsid w:val="00E569C9"/>
    <w:rsid w:val="00ED669B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a8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a8">
    <w:name w:val="Заглавие Знак"/>
    <w:basedOn w:val="a2"/>
    <w:link w:val="a7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a9">
    <w:name w:val="Subtitle"/>
    <w:basedOn w:val="a1"/>
    <w:link w:val="aa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aa">
    <w:name w:val="Подзаглавие Знак"/>
    <w:basedOn w:val="a2"/>
    <w:link w:val="a9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styleId="ab">
    <w:name w:val="Grid Table Light"/>
    <w:basedOn w:val="a3"/>
    <w:uiPriority w:val="40"/>
    <w:tblPr>
      <w:tblCellMar>
        <w:left w:w="0" w:type="dxa"/>
        <w:right w:w="0" w:type="dxa"/>
      </w:tblCellMar>
    </w:tblPr>
  </w:style>
  <w:style w:type="paragraph" w:styleId="ac">
    <w:name w:val="header"/>
    <w:basedOn w:val="a1"/>
    <w:link w:val="ad"/>
    <w:uiPriority w:val="99"/>
    <w:unhideWhenUsed/>
    <w:pPr>
      <w:tabs>
        <w:tab w:val="center" w:pos="4680"/>
        <w:tab w:val="right" w:pos="9360"/>
      </w:tabs>
    </w:pPr>
  </w:style>
  <w:style w:type="character" w:customStyle="1" w:styleId="ad">
    <w:name w:val="Горен колонтитул Знак"/>
    <w:basedOn w:val="a2"/>
    <w:link w:val="ac"/>
    <w:uiPriority w:val="99"/>
  </w:style>
  <w:style w:type="paragraph" w:styleId="ae">
    <w:name w:val="footer"/>
    <w:basedOn w:val="a1"/>
    <w:link w:val="af"/>
    <w:uiPriority w:val="99"/>
    <w:unhideWhenUsed/>
    <w:pPr>
      <w:tabs>
        <w:tab w:val="center" w:pos="4680"/>
        <w:tab w:val="right" w:pos="9360"/>
      </w:tabs>
    </w:pPr>
  </w:style>
  <w:style w:type="character" w:customStyle="1" w:styleId="af">
    <w:name w:val="Долен колонтитул Знак"/>
    <w:basedOn w:val="a2"/>
    <w:link w:val="ae"/>
    <w:uiPriority w:val="99"/>
  </w:style>
  <w:style w:type="paragraph" w:customStyle="1" w:styleId="23">
    <w:name w:val="Подзаглавие 2"/>
    <w:basedOn w:val="a1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af0">
    <w:name w:val="Balloon Text"/>
    <w:basedOn w:val="a1"/>
    <w:link w:val="af1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2"/>
    <w:link w:val="af0"/>
    <w:uiPriority w:val="99"/>
    <w:semiHidden/>
    <w:rsid w:val="00FB3FF1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FB3FF1"/>
  </w:style>
  <w:style w:type="paragraph" w:styleId="af3">
    <w:name w:val="Block Text"/>
    <w:basedOn w:val="a1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FB3FF1"/>
    <w:pPr>
      <w:spacing w:after="120"/>
    </w:pPr>
  </w:style>
  <w:style w:type="character" w:customStyle="1" w:styleId="af5">
    <w:name w:val="Основен текст Знак"/>
    <w:basedOn w:val="a2"/>
    <w:link w:val="af4"/>
    <w:uiPriority w:val="99"/>
    <w:semiHidden/>
    <w:rsid w:val="00FB3FF1"/>
  </w:style>
  <w:style w:type="paragraph" w:styleId="24">
    <w:name w:val="Body Text 2"/>
    <w:basedOn w:val="a1"/>
    <w:link w:val="25"/>
    <w:uiPriority w:val="99"/>
    <w:semiHidden/>
    <w:unhideWhenUsed/>
    <w:rsid w:val="00FB3FF1"/>
    <w:pPr>
      <w:spacing w:after="120" w:line="480" w:lineRule="auto"/>
    </w:pPr>
  </w:style>
  <w:style w:type="character" w:customStyle="1" w:styleId="25">
    <w:name w:val="Основен текст 2 Знак"/>
    <w:basedOn w:val="a2"/>
    <w:link w:val="24"/>
    <w:uiPriority w:val="99"/>
    <w:semiHidden/>
    <w:rsid w:val="00FB3FF1"/>
  </w:style>
  <w:style w:type="paragraph" w:styleId="33">
    <w:name w:val="Body Text 3"/>
    <w:basedOn w:val="a1"/>
    <w:link w:val="34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FB3FF1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FB3FF1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FB3FF1"/>
  </w:style>
  <w:style w:type="paragraph" w:styleId="af8">
    <w:name w:val="Body Text Indent"/>
    <w:basedOn w:val="a1"/>
    <w:link w:val="af9"/>
    <w:uiPriority w:val="99"/>
    <w:semiHidden/>
    <w:unhideWhenUsed/>
    <w:rsid w:val="00FB3FF1"/>
    <w:pPr>
      <w:spacing w:after="120"/>
      <w:ind w:left="283"/>
    </w:pPr>
  </w:style>
  <w:style w:type="character" w:customStyle="1" w:styleId="af9">
    <w:name w:val="Основен текст с отстъп Знак"/>
    <w:basedOn w:val="a2"/>
    <w:link w:val="af8"/>
    <w:uiPriority w:val="99"/>
    <w:semiHidden/>
    <w:rsid w:val="00FB3FF1"/>
  </w:style>
  <w:style w:type="paragraph" w:styleId="26">
    <w:name w:val="Body Text First Indent 2"/>
    <w:basedOn w:val="af8"/>
    <w:link w:val="27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27">
    <w:name w:val="Основен текст отстъп първи ред 2 Знак"/>
    <w:basedOn w:val="af9"/>
    <w:link w:val="26"/>
    <w:uiPriority w:val="99"/>
    <w:semiHidden/>
    <w:rsid w:val="00FB3FF1"/>
  </w:style>
  <w:style w:type="paragraph" w:styleId="28">
    <w:name w:val="Body Text Indent 2"/>
    <w:basedOn w:val="a1"/>
    <w:link w:val="29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29">
    <w:name w:val="Основен текст с отстъп 2 Знак"/>
    <w:basedOn w:val="a2"/>
    <w:link w:val="28"/>
    <w:uiPriority w:val="99"/>
    <w:semiHidden/>
    <w:rsid w:val="00FB3FF1"/>
  </w:style>
  <w:style w:type="paragraph" w:styleId="35">
    <w:name w:val="Body Text Indent 3"/>
    <w:basedOn w:val="a1"/>
    <w:link w:val="36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FB3FF1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FB3FF1"/>
    <w:pPr>
      <w:ind w:left="4252"/>
    </w:pPr>
  </w:style>
  <w:style w:type="character" w:customStyle="1" w:styleId="afd">
    <w:name w:val="Заключителна фраза Знак"/>
    <w:basedOn w:val="a2"/>
    <w:link w:val="afc"/>
    <w:uiPriority w:val="99"/>
    <w:semiHidden/>
    <w:rsid w:val="00FB3FF1"/>
  </w:style>
  <w:style w:type="table" w:styleId="afe">
    <w:name w:val="Colorful Grid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FB3FF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FB3FF1"/>
    <w:rPr>
      <w:szCs w:val="20"/>
    </w:rPr>
  </w:style>
  <w:style w:type="character" w:customStyle="1" w:styleId="aff3">
    <w:name w:val="Текст на коментар Знак"/>
    <w:basedOn w:val="a2"/>
    <w:link w:val="aff2"/>
    <w:uiPriority w:val="99"/>
    <w:semiHidden/>
    <w:rsid w:val="00FB3FF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B3FF1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FB3FF1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FB3FF1"/>
  </w:style>
  <w:style w:type="character" w:customStyle="1" w:styleId="aff8">
    <w:name w:val="Дата Знак"/>
    <w:basedOn w:val="a2"/>
    <w:link w:val="aff7"/>
    <w:uiPriority w:val="99"/>
    <w:semiHidden/>
    <w:rsid w:val="00FB3FF1"/>
  </w:style>
  <w:style w:type="paragraph" w:styleId="aff9">
    <w:name w:val="Document Map"/>
    <w:basedOn w:val="a1"/>
    <w:link w:val="affa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2"/>
    <w:link w:val="aff9"/>
    <w:uiPriority w:val="99"/>
    <w:semiHidden/>
    <w:rsid w:val="00FB3FF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FB3FF1"/>
  </w:style>
  <w:style w:type="character" w:customStyle="1" w:styleId="affc">
    <w:name w:val="Имейл подпис Знак"/>
    <w:basedOn w:val="a2"/>
    <w:link w:val="affb"/>
    <w:uiPriority w:val="99"/>
    <w:semiHidden/>
    <w:rsid w:val="00FB3FF1"/>
  </w:style>
  <w:style w:type="character" w:styleId="affd">
    <w:name w:val="Emphasis"/>
    <w:basedOn w:val="a2"/>
    <w:uiPriority w:val="20"/>
    <w:semiHidden/>
    <w:unhideWhenUsed/>
    <w:qFormat/>
    <w:rsid w:val="00FB3FF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FB3FF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FB3FF1"/>
    <w:rPr>
      <w:szCs w:val="20"/>
    </w:rPr>
  </w:style>
  <w:style w:type="character" w:customStyle="1" w:styleId="afff0">
    <w:name w:val="Текст на бележка в края Знак"/>
    <w:basedOn w:val="a2"/>
    <w:link w:val="afff"/>
    <w:uiPriority w:val="99"/>
    <w:semiHidden/>
    <w:rsid w:val="00FB3FF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FB3FF1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FB3FF1"/>
    <w:rPr>
      <w:szCs w:val="20"/>
    </w:rPr>
  </w:style>
  <w:style w:type="character" w:customStyle="1" w:styleId="afff6">
    <w:name w:val="Текст под линия Знак"/>
    <w:basedOn w:val="a2"/>
    <w:link w:val="afff5"/>
    <w:uiPriority w:val="99"/>
    <w:semiHidden/>
    <w:rsid w:val="00FB3FF1"/>
    <w:rPr>
      <w:szCs w:val="20"/>
    </w:rPr>
  </w:style>
  <w:style w:type="table" w:styleId="11">
    <w:name w:val="Grid Table 1 Light"/>
    <w:basedOn w:val="a3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20">
    <w:name w:val="Grid Table 2 Accent 2"/>
    <w:basedOn w:val="a3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30">
    <w:name w:val="Grid Table 2 Accent 3"/>
    <w:basedOn w:val="a3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40">
    <w:name w:val="Grid Table 2 Accent 4"/>
    <w:basedOn w:val="a3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50">
    <w:name w:val="Grid Table 2 Accent 5"/>
    <w:basedOn w:val="a3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60">
    <w:name w:val="Grid Table 2 Accent 6"/>
    <w:basedOn w:val="a3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7">
    <w:name w:val="Grid Table 3"/>
    <w:basedOn w:val="a3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43">
    <w:name w:val="Grid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20">
    <w:name w:val="Grid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30">
    <w:name w:val="Grid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4">
    <w:name w:val="Grid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5">
    <w:name w:val="Grid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6">
    <w:name w:val="Grid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3">
    <w:name w:val="Grid Table 5 Dark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520">
    <w:name w:val="Grid Table 5 Dark Accent 2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530">
    <w:name w:val="Grid Table 5 Dark Accent 3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54">
    <w:name w:val="Grid Table 5 Dark Accent 4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55">
    <w:name w:val="Grid Table 5 Dark Accent 5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56">
    <w:name w:val="Grid Table 5 Dark Accent 6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61">
    <w:name w:val="Grid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2">
    <w:name w:val="Grid Table 6 Colorful Accent 2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3">
    <w:name w:val="Grid Table 6 Colorful Accent 3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4">
    <w:name w:val="Grid Table 6 Colorful Accent 4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5">
    <w:name w:val="Grid Table 6 Colorful Accent 5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6">
    <w:name w:val="Grid Table 6 Colorful Accent 6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1">
    <w:name w:val="Grid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10">
    <w:name w:val="Заглавие 1 Знак"/>
    <w:basedOn w:val="a2"/>
    <w:link w:val="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B3FF1"/>
  </w:style>
  <w:style w:type="paragraph" w:styleId="HTML0">
    <w:name w:val="HTML Address"/>
    <w:basedOn w:val="a1"/>
    <w:link w:val="HTML1"/>
    <w:uiPriority w:val="99"/>
    <w:semiHidden/>
    <w:unhideWhenUsed/>
    <w:rsid w:val="00FB3FF1"/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FB3FF1"/>
    <w:rPr>
      <w:i/>
      <w:iCs/>
    </w:rPr>
  </w:style>
  <w:style w:type="character" w:styleId="HTML2">
    <w:name w:val="HTML Cite"/>
    <w:basedOn w:val="a2"/>
    <w:uiPriority w:val="99"/>
    <w:semiHidden/>
    <w:unhideWhenUsed/>
    <w:rsid w:val="00FB3FF1"/>
    <w:rPr>
      <w:i/>
      <w:iCs/>
    </w:rPr>
  </w:style>
  <w:style w:type="character" w:styleId="HTML3">
    <w:name w:val="HTML Code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B3FF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FB3FF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B3FF1"/>
    <w:rPr>
      <w:i/>
      <w:iCs/>
    </w:rPr>
  </w:style>
  <w:style w:type="character" w:styleId="afff8">
    <w:name w:val="Hyperlink"/>
    <w:basedOn w:val="a2"/>
    <w:uiPriority w:val="99"/>
    <w:semiHidden/>
    <w:unhideWhenUsed/>
    <w:rsid w:val="00FB3FF1"/>
    <w:rPr>
      <w:color w:val="98C5CB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FB3FF1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FB3FF1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B3FF1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FB3FF1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FB3FF1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FB3FF1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FB3FF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B3FF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B3FF1"/>
    <w:pPr>
      <w:ind w:left="1980" w:hanging="220"/>
    </w:pPr>
  </w:style>
  <w:style w:type="paragraph" w:styleId="afff9">
    <w:name w:val="index heading"/>
    <w:basedOn w:val="a1"/>
    <w:next w:val="17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FB3FF1"/>
    <w:rPr>
      <w:i/>
      <w:iCs/>
      <w:color w:val="563C5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B3FF1"/>
  </w:style>
  <w:style w:type="paragraph" w:styleId="affff2">
    <w:name w:val="List"/>
    <w:basedOn w:val="a1"/>
    <w:uiPriority w:val="99"/>
    <w:semiHidden/>
    <w:unhideWhenUsed/>
    <w:rsid w:val="00FB3FF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B3FF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B3FF1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FB3FF1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FB3FF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B3FF1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FB3FF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B3FF1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FB3FF1"/>
    <w:pPr>
      <w:ind w:left="720"/>
      <w:contextualSpacing/>
    </w:pPr>
  </w:style>
  <w:style w:type="table" w:styleId="18">
    <w:name w:val="List Table 1 Light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120">
    <w:name w:val="List Table 1 Light Accent 2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130">
    <w:name w:val="List Table 1 Light Accent 3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140">
    <w:name w:val="List Table 1 Light Accent 4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150">
    <w:name w:val="List Table 1 Light Accent 5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160">
    <w:name w:val="List Table 1 Light Accent 6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2e">
    <w:name w:val="List Table 2"/>
    <w:basedOn w:val="a3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21">
    <w:name w:val="List Table 2 Accent 2"/>
    <w:basedOn w:val="a3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31">
    <w:name w:val="List Table 2 Accent 3"/>
    <w:basedOn w:val="a3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41">
    <w:name w:val="List Table 2 Accent 4"/>
    <w:basedOn w:val="a3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51">
    <w:name w:val="List Table 2 Accent 5"/>
    <w:basedOn w:val="a3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61">
    <w:name w:val="List Table 2 Accent 6"/>
    <w:basedOn w:val="a3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b">
    <w:name w:val="List Table 3"/>
    <w:basedOn w:val="a3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21">
    <w:name w:val="List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31">
    <w:name w:val="List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40">
    <w:name w:val="List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50">
    <w:name w:val="List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60">
    <w:name w:val="List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a">
    <w:name w:val="List Table 5 Dark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20">
    <w:name w:val="List Table 6 Colorful Accent 2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30">
    <w:name w:val="List Table 6 Colorful Accent 3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40">
    <w:name w:val="List Table 6 Colorful Accent 4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50">
    <w:name w:val="List Table 6 Colorful Accent 5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60">
    <w:name w:val="List Table 6 Colorful Accent 6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8">
    <w:name w:val="List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FB3FF1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Заглавка на съобщение Знак"/>
    <w:basedOn w:val="a2"/>
    <w:link w:val="affff8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FB3FF1"/>
  </w:style>
  <w:style w:type="paragraph" w:styleId="affffb">
    <w:name w:val="Normal (Web)"/>
    <w:basedOn w:val="a1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FB3FF1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FB3FF1"/>
  </w:style>
  <w:style w:type="character" w:customStyle="1" w:styleId="affffe">
    <w:name w:val="Заглавие на бележка Знак"/>
    <w:basedOn w:val="a2"/>
    <w:link w:val="affffd"/>
    <w:uiPriority w:val="99"/>
    <w:semiHidden/>
    <w:rsid w:val="00FB3FF1"/>
  </w:style>
  <w:style w:type="character" w:styleId="afffff">
    <w:name w:val="page number"/>
    <w:basedOn w:val="a2"/>
    <w:uiPriority w:val="99"/>
    <w:semiHidden/>
    <w:unhideWhenUsed/>
    <w:rsid w:val="00FB3FF1"/>
  </w:style>
  <w:style w:type="table" w:styleId="1c">
    <w:name w:val="Plain Table 1"/>
    <w:basedOn w:val="a3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afffff1">
    <w:name w:val="Обикновен текст Знак"/>
    <w:basedOn w:val="a2"/>
    <w:link w:val="afffff0"/>
    <w:uiPriority w:val="99"/>
    <w:semiHidden/>
    <w:rsid w:val="00FB3FF1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Цитат Знак"/>
    <w:basedOn w:val="a2"/>
    <w:link w:val="afffff2"/>
    <w:uiPriority w:val="29"/>
    <w:semiHidden/>
    <w:rsid w:val="00FB3FF1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FB3FF1"/>
  </w:style>
  <w:style w:type="character" w:customStyle="1" w:styleId="afffff5">
    <w:name w:val="Приветствие Знак"/>
    <w:basedOn w:val="a2"/>
    <w:link w:val="afffff4"/>
    <w:uiPriority w:val="99"/>
    <w:semiHidden/>
    <w:rsid w:val="00FB3FF1"/>
  </w:style>
  <w:style w:type="paragraph" w:styleId="afffff6">
    <w:name w:val="Signature"/>
    <w:basedOn w:val="a1"/>
    <w:link w:val="afffff7"/>
    <w:uiPriority w:val="99"/>
    <w:semiHidden/>
    <w:unhideWhenUsed/>
    <w:rsid w:val="00FB3FF1"/>
    <w:pPr>
      <w:ind w:left="4252"/>
    </w:pPr>
  </w:style>
  <w:style w:type="character" w:customStyle="1" w:styleId="afffff7">
    <w:name w:val="Подпис Знак"/>
    <w:basedOn w:val="a2"/>
    <w:link w:val="afffff6"/>
    <w:uiPriority w:val="99"/>
    <w:semiHidden/>
    <w:rsid w:val="00FB3FF1"/>
  </w:style>
  <w:style w:type="character" w:styleId="afffff8">
    <w:name w:val="Smart Hyperlink"/>
    <w:basedOn w:val="a2"/>
    <w:uiPriority w:val="99"/>
    <w:semiHidden/>
    <w:unhideWhenUsed/>
    <w:rsid w:val="00FB3FF1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FB3FF1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List 1"/>
    <w:basedOn w:val="a3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3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FB3FF1"/>
    <w:pPr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FB3FF1"/>
  </w:style>
  <w:style w:type="table" w:styleId="affffff0">
    <w:name w:val="Table Professional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3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3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FB3FF1"/>
    <w:pPr>
      <w:spacing w:after="100"/>
    </w:pPr>
  </w:style>
  <w:style w:type="paragraph" w:styleId="2fc">
    <w:name w:val="toc 2"/>
    <w:basedOn w:val="a1"/>
    <w:next w:val="a1"/>
    <w:autoRedefine/>
    <w:uiPriority w:val="39"/>
    <w:semiHidden/>
    <w:unhideWhenUsed/>
    <w:rsid w:val="00FB3FF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FB3FF1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FB3FF1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FB3FF1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FB3FF1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FB3FF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FB3FF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B3FF1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FB3FF1"/>
    <w:pPr>
      <w:outlineLvl w:val="9"/>
    </w:pPr>
  </w:style>
  <w:style w:type="character" w:styleId="affffff4">
    <w:name w:val="Unresolved Mention"/>
    <w:basedOn w:val="a2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7E371A" w:rsidP="007C3A09">
          <w:pPr>
            <w:pStyle w:val="2A3BF72D32104EACACD172BB3E7C744B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7E371A" w:rsidP="007C3A09">
          <w:pPr>
            <w:pStyle w:val="7A5603DFD8304A118DE5FB4012BBDE6A"/>
          </w:pPr>
          <w:r>
            <w:rPr>
              <w:lang w:val="bg-BG" w:bidi="bg-BG"/>
            </w:rPr>
            <w:t>Талон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7E371A" w:rsidP="007C3A09">
          <w:pPr>
            <w:pStyle w:val="ABDDAAF535884B6EA6E2C72921F8EBB5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7E371A" w:rsidP="007C3A09">
          <w:pPr>
            <w:pStyle w:val="4BE9BB04A2164B7D9B6E12073D8E6782"/>
          </w:pPr>
          <w:r>
            <w:rPr>
              <w:lang w:val="bg-BG" w:bidi="bg-BG"/>
            </w:rPr>
            <w:t>Талон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7E371A" w:rsidP="007C3A09">
          <w:pPr>
            <w:pStyle w:val="108F62C3F1CB435A9C3CDE7DE09D15C7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7E371A" w:rsidP="007C3A09">
          <w:pPr>
            <w:pStyle w:val="A06D5662B4CB4C858F6539C3804DF639"/>
          </w:pPr>
          <w:r>
            <w:rPr>
              <w:lang w:val="bg-BG" w:bidi="bg-BG"/>
            </w:rPr>
            <w:t>Талон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7E371A" w:rsidP="007C3A09">
          <w:pPr>
            <w:pStyle w:val="C87EC95A85B146F7B08AA28D9E28086B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7E371A" w:rsidP="007C3A09">
          <w:pPr>
            <w:pStyle w:val="361A9AF06AB240E1899B9D18DCEF3976"/>
          </w:pPr>
          <w:r>
            <w:rPr>
              <w:lang w:val="bg-BG" w:bidi="bg-BG"/>
            </w:rPr>
            <w:t>Талон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7E371A" w:rsidP="007C3A09">
          <w:pPr>
            <w:pStyle w:val="8F120D0701D94C22BA03DC1AACF78A4A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7E371A" w:rsidP="007C3A09">
          <w:pPr>
            <w:pStyle w:val="DFF8251ACE084D56AFFDD3BB4CC41CE3"/>
          </w:pPr>
          <w:r>
            <w:rPr>
              <w:lang w:val="bg-BG" w:bidi="bg-BG"/>
            </w:rPr>
            <w:t>Талон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7E371A" w:rsidP="007C3A09">
          <w:pPr>
            <w:pStyle w:val="6A8C74D82587486FA3EA53935BC766EC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7E371A" w:rsidP="007C3A09">
          <w:pPr>
            <w:pStyle w:val="D57449FCB89F42ECAE182626FF960858"/>
          </w:pPr>
          <w:r>
            <w:rPr>
              <w:lang w:val="bg-BG" w:bidi="bg-BG"/>
            </w:rPr>
            <w:t>Талон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7E371A" w:rsidP="007C3A09">
          <w:pPr>
            <w:pStyle w:val="30D8F9A7F36B4FF0B9119F21FBF43247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7E371A" w:rsidP="007C3A09">
          <w:pPr>
            <w:pStyle w:val="31ED52937C37441889BCC7A7570E419A"/>
          </w:pPr>
          <w:r>
            <w:rPr>
              <w:lang w:val="bg-BG" w:bidi="bg-BG"/>
            </w:rPr>
            <w:t>Талон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7E371A" w:rsidP="007C3A09">
          <w:pPr>
            <w:pStyle w:val="02973A880C604598A7FDCFD434ECCDCF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7E371A" w:rsidP="007C3A09">
          <w:pPr>
            <w:pStyle w:val="C4A684ADD1E54018A0D19241E7A684AE"/>
          </w:pPr>
          <w:r>
            <w:rPr>
              <w:lang w:val="bg-BG" w:bidi="bg-BG"/>
            </w:rPr>
            <w:t>Талон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7E371A" w:rsidP="007C3A09">
          <w:pPr>
            <w:pStyle w:val="E6F820E1A1FC479DB89FAA9432DE5863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7E371A" w:rsidP="007C3A09">
          <w:pPr>
            <w:pStyle w:val="0B7D4BF7CFCF49C2A1250B6EB11EFEEF"/>
          </w:pPr>
          <w:r>
            <w:rPr>
              <w:lang w:val="bg-BG" w:bidi="bg-BG"/>
            </w:rPr>
            <w:t>Талон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7E371A" w:rsidP="007C3A09">
          <w:pPr>
            <w:pStyle w:val="B5987C4C78294971A1262655B64229F2"/>
          </w:pPr>
          <w:r>
            <w:rPr>
              <w:lang w:val="bg-BG" w:bidi="bg-BG"/>
            </w:rPr>
            <w:t>Име на вашето събитие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7E371A" w:rsidP="007C3A09">
          <w:pPr>
            <w:pStyle w:val="BE4850D22DD440C2B2A9D6CB70440888"/>
          </w:pPr>
          <w:r>
            <w:rPr>
              <w:lang w:val="bg-BG" w:bidi="bg-BG"/>
            </w:rPr>
            <w:t>Талон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3A6583"/>
    <w:rsid w:val="006D1237"/>
    <w:rsid w:val="007C3A09"/>
    <w:rsid w:val="007E371A"/>
    <w:rsid w:val="00840115"/>
    <w:rsid w:val="009041BB"/>
    <w:rsid w:val="00920582"/>
    <w:rsid w:val="00974AB1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371A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Office_25701030_TF03703996</Template>
  <TotalTime>133</TotalTime>
  <Pages>1</Pages>
  <Words>48</Words>
  <Characters>278</Characters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2018-10-26T15:13:00Z</dcterms:created>
  <dcterms:modified xsi:type="dcterms:W3CDTF">2018-10-29T05:52:00Z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